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F" w:rsidRDefault="00E17D80">
      <w:pPr>
        <w:pStyle w:val="Heading1"/>
      </w:pPr>
      <w:bookmarkStart w:id="0" w:name="_GoBack"/>
      <w:bookmarkEnd w:id="0"/>
      <w:r>
        <w:t xml:space="preserve">Minutes from my safety </w:t>
      </w:r>
      <w:r w:rsidR="00A15AD1">
        <w:t>committee</w:t>
      </w:r>
      <w:r w:rsidR="00C62716">
        <w:t xml:space="preserve"> </w:t>
      </w:r>
    </w:p>
    <w:p w:rsidR="004D100F" w:rsidRPr="00FC00CC" w:rsidRDefault="00FC00CC">
      <w:pPr>
        <w:pStyle w:val="Header2"/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0"/>
        </w:rPr>
        <w:t xml:space="preserve">Date: </w:t>
      </w:r>
      <w:r w:rsidR="004D100F" w:rsidRPr="00FC00CC">
        <w:rPr>
          <w:rFonts w:ascii="Arial" w:hAnsi="Arial" w:cs="Arial"/>
          <w:b/>
          <w:bCs/>
          <w:sz w:val="20"/>
        </w:rPr>
        <w:t>today’s</w:t>
      </w:r>
      <w:r w:rsidR="004D100F">
        <w:rPr>
          <w:rFonts w:ascii="Arial" w:hAnsi="Arial" w:cs="Arial"/>
          <w:b/>
          <w:bCs/>
          <w:sz w:val="20"/>
        </w:rPr>
        <w:t xml:space="preserve"> meeting</w:t>
      </w:r>
      <w:r w:rsidR="004D100F">
        <w:rPr>
          <w:rFonts w:ascii="Arial Condensed Bold" w:hAnsi="Arial Condensed Bold"/>
        </w:rPr>
        <w:t xml:space="preserve"> </w:t>
      </w:r>
      <w:r w:rsidR="004D100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r w:rsidR="004D100F">
        <w:t xml:space="preserve"> / </w:t>
      </w:r>
      <w:r w:rsidR="004D100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r w:rsidR="004D100F">
        <w:t xml:space="preserve"> / </w:t>
      </w:r>
      <w:r w:rsidR="004D100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D100F">
        <w:rPr>
          <w:rFonts w:ascii="Arial" w:hAnsi="Arial" w:cs="Arial"/>
          <w:b/>
          <w:bCs/>
          <w:sz w:val="20"/>
        </w:rPr>
        <w:t>Keep until</w:t>
      </w:r>
      <w:r w:rsidR="004D100F">
        <w:t xml:space="preserve"> </w:t>
      </w:r>
      <w:r w:rsidR="004D100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bookmarkEnd w:id="1"/>
      <w:r w:rsidR="004D100F">
        <w:t xml:space="preserve"> / </w:t>
      </w:r>
      <w:r w:rsidR="004D100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bookmarkEnd w:id="2"/>
      <w:r w:rsidR="004D100F">
        <w:t xml:space="preserve"> / </w:t>
      </w:r>
      <w:r w:rsidR="004D100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4D100F">
        <w:rPr>
          <w:u w:val="single"/>
        </w:rPr>
        <w:instrText xml:space="preserve"> FORMTEXT </w:instrText>
      </w:r>
      <w:r w:rsidR="004D100F">
        <w:rPr>
          <w:u w:val="single"/>
        </w:rPr>
      </w:r>
      <w:r w:rsidR="004D100F">
        <w:rPr>
          <w:u w:val="single"/>
        </w:rPr>
        <w:fldChar w:fldCharType="separate"/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noProof/>
          <w:u w:val="single"/>
        </w:rPr>
        <w:t> </w:t>
      </w:r>
      <w:r w:rsidR="004D100F">
        <w:rPr>
          <w:u w:val="single"/>
        </w:rPr>
        <w:fldChar w:fldCharType="end"/>
      </w:r>
      <w:bookmarkEnd w:id="3"/>
    </w:p>
    <w:p w:rsidR="004D100F" w:rsidRPr="00FC00CC" w:rsidRDefault="004D100F" w:rsidP="00FC00CC">
      <w:pPr>
        <w:pStyle w:val="Header2"/>
        <w:tabs>
          <w:tab w:val="right" w:pos="9360"/>
        </w:tabs>
        <w:rPr>
          <w:rFonts w:ascii="Arial" w:hAnsi="Arial" w:cs="Arial"/>
          <w:b/>
          <w:sz w:val="20"/>
        </w:rPr>
      </w:pPr>
      <w:r w:rsidRPr="00FC00CC">
        <w:rPr>
          <w:rFonts w:ascii="Arial" w:hAnsi="Arial" w:cs="Arial"/>
          <w:b/>
          <w:sz w:val="20"/>
        </w:rPr>
        <w:t>Attending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155"/>
        <w:gridCol w:w="3048"/>
      </w:tblGrid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</w:tbl>
    <w:p w:rsidR="004D100F" w:rsidRDefault="004D100F">
      <w:pPr>
        <w:pStyle w:val="Heading2"/>
      </w:pPr>
      <w:r>
        <w:t>Absent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155"/>
        <w:gridCol w:w="3048"/>
      </w:tblGrid>
      <w:tr w:rsid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left w:val="nil"/>
            </w:tcBorders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  <w:tcBorders>
              <w:right w:val="nil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left w:val="nil"/>
            </w:tcBorders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  <w:tcBorders>
              <w:right w:val="nil"/>
            </w:tcBorders>
          </w:tcPr>
          <w:p w:rsidR="00E17D80" w:rsidRDefault="00E17D80">
            <w:pPr>
              <w:rPr>
                <w:b/>
              </w:rPr>
            </w:pPr>
          </w:p>
        </w:tc>
      </w:tr>
    </w:tbl>
    <w:p w:rsidR="00E17D80" w:rsidRPr="00E17D80" w:rsidRDefault="00E17D80" w:rsidP="00E17D80">
      <w:pPr>
        <w:spacing w:before="240"/>
        <w:rPr>
          <w:rFonts w:ascii="Arial Condensed Bold" w:hAnsi="Arial Condensed Bold"/>
          <w:b/>
        </w:rPr>
      </w:pPr>
      <w:r w:rsidRPr="00E17D80">
        <w:rPr>
          <w:rFonts w:ascii="Arial Condensed Bold" w:hAnsi="Arial Condensed Bold"/>
          <w:b/>
        </w:rPr>
        <w:t xml:space="preserve">What are the issues and hazards? </w:t>
      </w:r>
    </w:p>
    <w:p w:rsidR="00E17D80" w:rsidRPr="00A15AD1" w:rsidRDefault="00C62716" w:rsidP="00E17D80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Include</w:t>
      </w:r>
      <w:r w:rsidR="00E17D80" w:rsidRPr="00A15AD1">
        <w:rPr>
          <w:rFonts w:ascii="Arial Narrow" w:hAnsi="Arial Narrow"/>
        </w:rPr>
        <w:t xml:space="preserve"> any safety or health issues that you talk about. Include recent accident investigations and hazards involving tools, equipment, the work environment, and work practices.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</w:tbl>
    <w:p w:rsidR="00A15AD1" w:rsidRDefault="00A15AD1" w:rsidP="00A15AD1">
      <w:pPr>
        <w:spacing w:before="240"/>
        <w:rPr>
          <w:rFonts w:ascii="Arial Condensed Bold" w:hAnsi="Arial Condensed Bold"/>
          <w:b/>
        </w:rPr>
      </w:pPr>
      <w:r>
        <w:rPr>
          <w:rFonts w:ascii="Arial Condensed Bold" w:hAnsi="Arial Condensed Bold"/>
          <w:b/>
        </w:rPr>
        <w:t>Recommendations for correcting hazards</w:t>
      </w:r>
      <w:r w:rsidRPr="00E17D80">
        <w:rPr>
          <w:rFonts w:ascii="Arial Condensed Bold" w:hAnsi="Arial Condensed Bold"/>
          <w:b/>
        </w:rPr>
        <w:t xml:space="preserve"> </w:t>
      </w:r>
    </w:p>
    <w:p w:rsidR="00C62716" w:rsidRPr="00C62716" w:rsidRDefault="00C62716" w:rsidP="00A15AD1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Include</w:t>
      </w:r>
      <w:r w:rsidRPr="00A15AD1">
        <w:rPr>
          <w:rFonts w:ascii="Arial Narrow" w:hAnsi="Arial Narrow"/>
        </w:rPr>
        <w:t xml:space="preserve"> recommendations for correcting hazards and reasonable deadlines for management to respond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6502"/>
        <w:gridCol w:w="2750"/>
      </w:tblGrid>
      <w:tr w:rsidR="00C62716" w:rsidRP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18" w:space="0" w:color="auto"/>
              <w:bottom w:val="dotted" w:sz="4" w:space="0" w:color="auto"/>
            </w:tcBorders>
          </w:tcPr>
          <w:p w:rsidR="00C62716" w:rsidRPr="00C62716" w:rsidRDefault="00C62716" w:rsidP="00A15AD1">
            <w:pPr>
              <w:rPr>
                <w:rFonts w:ascii="Arial Narrow" w:hAnsi="Arial Narrow"/>
                <w:b/>
              </w:rPr>
            </w:pPr>
            <w:r w:rsidRPr="00C62716">
              <w:rPr>
                <w:rFonts w:ascii="Arial Narrow" w:hAnsi="Arial Narrow"/>
                <w:b/>
              </w:rPr>
              <w:t>Recommendations</w:t>
            </w:r>
          </w:p>
        </w:tc>
        <w:tc>
          <w:tcPr>
            <w:tcW w:w="2808" w:type="dxa"/>
            <w:tcBorders>
              <w:top w:val="single" w:sz="18" w:space="0" w:color="auto"/>
              <w:bottom w:val="dotted" w:sz="4" w:space="0" w:color="auto"/>
            </w:tcBorders>
          </w:tcPr>
          <w:p w:rsidR="00C62716" w:rsidRPr="00C62716" w:rsidRDefault="00C62716" w:rsidP="00A15AD1">
            <w:pPr>
              <w:rPr>
                <w:rFonts w:ascii="Arial Narrow" w:hAnsi="Arial Narrow"/>
                <w:b/>
              </w:rPr>
            </w:pPr>
            <w:r w:rsidRPr="00C62716">
              <w:rPr>
                <w:rFonts w:ascii="Arial Narrow" w:hAnsi="Arial Narrow"/>
                <w:b/>
              </w:rPr>
              <w:t>Deadline for response</w:t>
            </w: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  <w:tr w:rsidR="00C62716" w:rsidTr="00C62716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dotted" w:sz="4" w:space="0" w:color="auto"/>
              <w:bottom w:val="single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C62716" w:rsidRDefault="00C62716" w:rsidP="00A15AD1">
            <w:pPr>
              <w:rPr>
                <w:b/>
              </w:rPr>
            </w:pPr>
          </w:p>
        </w:tc>
      </w:tr>
    </w:tbl>
    <w:p w:rsidR="00C62716" w:rsidRDefault="00C62716" w:rsidP="00C62716">
      <w:pPr>
        <w:spacing w:before="480"/>
        <w:rPr>
          <w:rFonts w:ascii="Arial Condensed Bold" w:hAnsi="Arial Condensed Bold"/>
          <w:b/>
        </w:rPr>
      </w:pPr>
      <w:r>
        <w:rPr>
          <w:rFonts w:ascii="Arial Condensed Bold" w:hAnsi="Arial Condensed Bold"/>
          <w:b/>
        </w:rPr>
        <w:t>Person who will follow up on recommendations____________________________________________</w:t>
      </w:r>
    </w:p>
    <w:sectPr w:rsidR="00C62716">
      <w:footerReference w:type="default" r:id="rId7"/>
      <w:footerReference w:type="first" r:id="rId8"/>
      <w:pgSz w:w="12240" w:h="15840" w:code="1"/>
      <w:pgMar w:top="1440" w:right="1440" w:bottom="1440" w:left="1440" w:header="720" w:footer="864" w:gutter="0"/>
      <w:paperSrc w:first="3302" w:other="33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53" w:rsidRDefault="00224953">
      <w:r>
        <w:separator/>
      </w:r>
    </w:p>
  </w:endnote>
  <w:endnote w:type="continuationSeparator" w:id="0">
    <w:p w:rsidR="00224953" w:rsidRDefault="002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ondensed Bold">
    <w:altName w:val="Arial Narrow"/>
    <w:charset w:val="00"/>
    <w:family w:val="swiss"/>
    <w:pitch w:val="variable"/>
    <w:sig w:usb0="02AE0007" w:usb1="07AE0006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D1" w:rsidRDefault="00A15AD1">
    <w:pPr>
      <w:pStyle w:val="Footer"/>
    </w:pPr>
    <w:fldSimple w:instr=" FILENAME \p  \* MERGEFORMAT ">
      <w:r>
        <w:rPr>
          <w:noProof/>
        </w:rPr>
        <w:t>\\Client\T$\TECSCO\BRASCHEK\PROJECTS\Safety committee guides\Written materials\Meeting minutes_keep for three years.doc</w:t>
      </w:r>
    </w:fldSimple>
  </w:p>
  <w:p w:rsidR="00A15AD1" w:rsidRDefault="00A15AD1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C00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D1" w:rsidRDefault="00A15AD1" w:rsidP="00E17D80">
    <w:pPr>
      <w:pStyle w:val="Footer"/>
      <w:tabs>
        <w:tab w:val="clear" w:pos="4320"/>
      </w:tabs>
      <w:jc w:val="center"/>
    </w:pPr>
    <w:r>
      <w:t xml:space="preserve">Safety </w:t>
    </w:r>
    <w:r w:rsidR="00C62716">
      <w:t>committee</w:t>
    </w:r>
    <w:r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53" w:rsidRDefault="00224953">
      <w:r>
        <w:separator/>
      </w:r>
    </w:p>
  </w:footnote>
  <w:footnote w:type="continuationSeparator" w:id="0">
    <w:p w:rsidR="00224953" w:rsidRDefault="0022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53442A2"/>
    <w:multiLevelType w:val="hybridMultilevel"/>
    <w:tmpl w:val="27BE10C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0"/>
    <w:rsid w:val="00224953"/>
    <w:rsid w:val="004D100F"/>
    <w:rsid w:val="005D7939"/>
    <w:rsid w:val="005F792F"/>
    <w:rsid w:val="00626BE3"/>
    <w:rsid w:val="00954088"/>
    <w:rsid w:val="00A15AD1"/>
    <w:rsid w:val="00C62716"/>
    <w:rsid w:val="00E17D80"/>
    <w:rsid w:val="00EC68B4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142ECD-3E32-401C-BC10-4EDE3D7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60"/>
      <w:outlineLvl w:val="0"/>
    </w:pPr>
    <w:rPr>
      <w:rFonts w:ascii="Arial Black" w:hAnsi="Arial Black"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ilvl w:val="4"/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Number2">
    <w:name w:val="List Number 2"/>
    <w:basedOn w:val="Normal"/>
    <w:semiHidden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pPr>
      <w:numPr>
        <w:ilvl w:val="3"/>
        <w:numId w:val="1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C00D6-BE2D-4119-BE16-B8EFFD9BE2AD}"/>
</file>

<file path=customXml/itemProps2.xml><?xml version="1.0" encoding="utf-8"?>
<ds:datastoreItem xmlns:ds="http://schemas.openxmlformats.org/officeDocument/2006/customXml" ds:itemID="{BBCA152C-50D5-401A-9849-9317516B060A}"/>
</file>

<file path=customXml/itemProps3.xml><?xml version="1.0" encoding="utf-8"?>
<ds:datastoreItem xmlns:ds="http://schemas.openxmlformats.org/officeDocument/2006/customXml" ds:itemID="{638AFD24-FDA9-4711-B65A-9C0607C449ED}"/>
</file>

<file path=docProps/app.xml><?xml version="1.0" encoding="utf-8"?>
<Properties xmlns="http://schemas.openxmlformats.org/officeDocument/2006/extended-properties" xmlns:vt="http://schemas.openxmlformats.org/officeDocument/2006/docPropsVTypes">
  <Template>BCF53DB0.dotm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safety-committee-evaluation checklist</vt:lpstr>
    </vt:vector>
  </TitlesOfParts>
  <Company>DCBS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minutes</dc:title>
  <dc:subject/>
  <dc:creator>Ellis Brasch</dc:creator>
  <cp:keywords/>
  <dc:description/>
  <cp:lastModifiedBy>Diane Shaw </cp:lastModifiedBy>
  <cp:revision>2</cp:revision>
  <cp:lastPrinted>2006-03-03T18:53:00Z</cp:lastPrinted>
  <dcterms:created xsi:type="dcterms:W3CDTF">2018-11-13T22:19:00Z</dcterms:created>
  <dcterms:modified xsi:type="dcterms:W3CDTF">2018-11-13T22:19:00Z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safety committee minutes.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62400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