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CF" w:rsidRPr="005A50AC" w:rsidRDefault="005A50AC" w:rsidP="005A50AC">
      <w:pPr>
        <w:pStyle w:val="Body"/>
        <w:spacing w:before="120" w:after="2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50AC">
        <w:rPr>
          <w:rFonts w:ascii="Arial" w:hAnsi="Arial" w:cs="Arial"/>
          <w:sz w:val="22"/>
          <w:szCs w:val="22"/>
        </w:rPr>
        <w:t xml:space="preserve">Use this form to </w:t>
      </w:r>
      <w:r>
        <w:rPr>
          <w:rFonts w:ascii="Arial" w:hAnsi="Arial" w:cs="Arial"/>
          <w:sz w:val="22"/>
          <w:szCs w:val="22"/>
        </w:rPr>
        <w:t xml:space="preserve">help you </w:t>
      </w:r>
      <w:r w:rsidR="00DA2D2E">
        <w:rPr>
          <w:rFonts w:ascii="Arial" w:hAnsi="Arial" w:cs="Arial"/>
          <w:sz w:val="22"/>
          <w:szCs w:val="22"/>
        </w:rPr>
        <w:t>investigate</w:t>
      </w:r>
      <w:r w:rsidRPr="005A50AC">
        <w:rPr>
          <w:rFonts w:ascii="Arial" w:hAnsi="Arial" w:cs="Arial"/>
          <w:sz w:val="22"/>
          <w:szCs w:val="22"/>
        </w:rPr>
        <w:t xml:space="preserve"> workplace accidents or incidents. </w:t>
      </w:r>
      <w:r>
        <w:rPr>
          <w:rFonts w:ascii="Arial" w:hAnsi="Arial" w:cs="Arial"/>
          <w:sz w:val="22"/>
          <w:szCs w:val="22"/>
        </w:rPr>
        <w:t xml:space="preserve">Note: this form is for use </w:t>
      </w:r>
      <w:r w:rsidRPr="005A50AC">
        <w:rPr>
          <w:rFonts w:ascii="Arial" w:hAnsi="Arial" w:cs="Arial"/>
          <w:sz w:val="22"/>
          <w:szCs w:val="22"/>
        </w:rPr>
        <w:t>within your company. It is not intended to replace DCBS Form 801</w:t>
      </w:r>
      <w:r>
        <w:rPr>
          <w:rFonts w:ascii="Arial" w:hAnsi="Arial" w:cs="Arial"/>
          <w:sz w:val="22"/>
          <w:szCs w:val="22"/>
        </w:rPr>
        <w:t xml:space="preserve">: </w:t>
      </w:r>
      <w:r w:rsidRPr="005A50AC">
        <w:rPr>
          <w:rFonts w:ascii="Arial" w:hAnsi="Arial" w:cs="Arial"/>
          <w:i/>
          <w:sz w:val="22"/>
          <w:szCs w:val="22"/>
        </w:rPr>
        <w:t>Worker’s and Employer’s Report of Occupational Injury or Disease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558"/>
        <w:gridCol w:w="270"/>
        <w:gridCol w:w="180"/>
        <w:gridCol w:w="90"/>
        <w:gridCol w:w="1260"/>
        <w:gridCol w:w="450"/>
        <w:gridCol w:w="720"/>
        <w:gridCol w:w="540"/>
        <w:gridCol w:w="810"/>
        <w:gridCol w:w="180"/>
        <w:gridCol w:w="450"/>
        <w:gridCol w:w="90"/>
        <w:gridCol w:w="630"/>
        <w:gridCol w:w="270"/>
        <w:gridCol w:w="180"/>
        <w:gridCol w:w="90"/>
        <w:gridCol w:w="990"/>
        <w:gridCol w:w="270"/>
        <w:gridCol w:w="360"/>
        <w:gridCol w:w="270"/>
        <w:gridCol w:w="2358"/>
      </w:tblGrid>
      <w:tr w:rsidR="000A53A9" w:rsidRPr="00E30E9D" w:rsidTr="001C444D">
        <w:tc>
          <w:tcPr>
            <w:tcW w:w="1098" w:type="dxa"/>
            <w:gridSpan w:val="4"/>
          </w:tcPr>
          <w:p w:rsidR="000A53A9" w:rsidRPr="00E30E9D" w:rsidRDefault="003B3C31" w:rsidP="00091B4D">
            <w:p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Company: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b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1170" w:type="dxa"/>
            <w:gridSpan w:val="4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Report no.:</w:t>
            </w:r>
          </w:p>
        </w:tc>
        <w:tc>
          <w:tcPr>
            <w:tcW w:w="4338" w:type="dxa"/>
            <w:gridSpan w:val="6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c>
          <w:tcPr>
            <w:tcW w:w="1098" w:type="dxa"/>
            <w:gridSpan w:val="4"/>
          </w:tcPr>
          <w:p w:rsidR="000A53A9" w:rsidRPr="00E30E9D" w:rsidRDefault="003B3C31" w:rsidP="00091B4D">
            <w:p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Operation: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Investigator</w:t>
            </w:r>
          </w:p>
        </w:tc>
        <w:tc>
          <w:tcPr>
            <w:tcW w:w="43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c>
          <w:tcPr>
            <w:tcW w:w="2358" w:type="dxa"/>
            <w:gridSpan w:val="5"/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 of accident victim: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Victim’s job title: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c>
          <w:tcPr>
            <w:tcW w:w="5058" w:type="dxa"/>
            <w:gridSpan w:val="10"/>
          </w:tcPr>
          <w:p w:rsidR="000A53A9" w:rsidRPr="00E30E9D" w:rsidRDefault="003B3C31" w:rsidP="00091B4D">
            <w:p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How long has accident victim been with this company?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60" w:type="dxa"/>
            <w:gridSpan w:val="6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How long on this job?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11016" w:type="dxa"/>
            <w:gridSpan w:val="21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(Attach this information for each additional person injured.)</w:t>
            </w:r>
          </w:p>
        </w:tc>
      </w:tr>
      <w:tr w:rsidR="000A53A9" w:rsidRPr="00E30E9D" w:rsidTr="001C444D">
        <w:trPr>
          <w:cantSplit/>
        </w:trPr>
        <w:tc>
          <w:tcPr>
            <w:tcW w:w="11016" w:type="dxa"/>
            <w:gridSpan w:val="21"/>
          </w:tcPr>
          <w:p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Witnesses:</w:t>
            </w:r>
          </w:p>
        </w:tc>
      </w:tr>
      <w:tr w:rsidR="000A53A9" w:rsidRPr="00E30E9D" w:rsidTr="001C444D">
        <w:tc>
          <w:tcPr>
            <w:tcW w:w="1008" w:type="dxa"/>
            <w:gridSpan w:val="3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c>
          <w:tcPr>
            <w:tcW w:w="1008" w:type="dxa"/>
            <w:gridSpan w:val="3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c>
          <w:tcPr>
            <w:tcW w:w="1008" w:type="dxa"/>
            <w:gridSpan w:val="3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2808" w:type="dxa"/>
            <w:gridSpan w:val="6"/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When did the accident occur?</w:t>
            </w:r>
          </w:p>
        </w:tc>
        <w:tc>
          <w:tcPr>
            <w:tcW w:w="720" w:type="dxa"/>
          </w:tcPr>
          <w:p w:rsidR="000A53A9" w:rsidRPr="00E30E9D" w:rsidRDefault="003B3C3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Time: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Shift: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2808" w:type="dxa"/>
            <w:gridSpan w:val="6"/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Where did the accident occur?</w:t>
            </w:r>
          </w:p>
        </w:tc>
        <w:tc>
          <w:tcPr>
            <w:tcW w:w="1260" w:type="dxa"/>
            <w:gridSpan w:val="2"/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A53A9" w:rsidRPr="00E30E9D" w:rsidRDefault="003B3C31" w:rsidP="00091B4D">
            <w:pPr>
              <w:spacing w:beforeLines="60" w:before="144" w:afterLines="60" w:after="144"/>
              <w:ind w:right="-16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Location: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  <w:trHeight w:val="1367"/>
        </w:trPr>
        <w:tc>
          <w:tcPr>
            <w:tcW w:w="11016" w:type="dxa"/>
            <w:gridSpan w:val="21"/>
          </w:tcPr>
          <w:p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What happened? (Describe sequence of events and extent of injury. Attach separate page if necessary.)</w:t>
            </w:r>
          </w:p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6228" w:type="dxa"/>
            <w:gridSpan w:val="13"/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 xml:space="preserve">Has a similar accident ever occurred? </w:t>
            </w:r>
            <w:r w:rsidR="005C5C91" w:rsidRPr="00E30E9D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30E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5C91" w:rsidRPr="00E30E9D">
              <w:rPr>
                <w:rFonts w:ascii="Arial" w:hAnsi="Arial" w:cs="Arial"/>
                <w:sz w:val="20"/>
              </w:rPr>
            </w:r>
            <w:r w:rsidR="005C5C91" w:rsidRPr="00E30E9D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E30E9D">
              <w:rPr>
                <w:rFonts w:ascii="Arial" w:hAnsi="Arial" w:cs="Arial"/>
                <w:sz w:val="20"/>
              </w:rPr>
              <w:t xml:space="preserve"> Yes   </w:t>
            </w:r>
            <w:r w:rsidR="005C5C91" w:rsidRPr="00E30E9D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30E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5C91" w:rsidRPr="00E30E9D">
              <w:rPr>
                <w:rFonts w:ascii="Arial" w:hAnsi="Arial" w:cs="Arial"/>
                <w:sz w:val="20"/>
              </w:rPr>
            </w:r>
            <w:r w:rsidR="005C5C91" w:rsidRPr="00E30E9D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E30E9D">
              <w:rPr>
                <w:rFonts w:ascii="Arial" w:hAnsi="Arial" w:cs="Arial"/>
                <w:sz w:val="20"/>
              </w:rPr>
              <w:t xml:space="preserve"> No   If yes, when?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</w:tcPr>
          <w:p w:rsidR="000A53A9" w:rsidRPr="00E30E9D" w:rsidRDefault="000A53A9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458" w:type="dxa"/>
            <w:gridSpan w:val="20"/>
            <w:tcBorders>
              <w:bottom w:val="single" w:sz="4" w:space="0" w:color="auto"/>
            </w:tcBorders>
          </w:tcPr>
          <w:p w:rsidR="000A53A9" w:rsidRPr="00E30E9D" w:rsidRDefault="000A53A9" w:rsidP="00091B4D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</w:rPr>
            </w:pPr>
          </w:p>
        </w:tc>
      </w:tr>
      <w:tr w:rsidR="000A53A9" w:rsidRPr="00E30E9D" w:rsidTr="001C444D">
        <w:trPr>
          <w:cantSplit/>
        </w:trPr>
        <w:tc>
          <w:tcPr>
            <w:tcW w:w="11016" w:type="dxa"/>
            <w:gridSpan w:val="21"/>
            <w:tcBorders>
              <w:top w:val="single" w:sz="4" w:space="0" w:color="auto"/>
            </w:tcBorders>
          </w:tcPr>
          <w:p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What caused the accident?</w:t>
            </w:r>
          </w:p>
          <w:p w:rsidR="000A53A9" w:rsidRPr="00E30E9D" w:rsidRDefault="003B3C31" w:rsidP="00091B4D">
            <w:pPr>
              <w:spacing w:beforeLines="60" w:before="144" w:afterLines="60" w:after="144"/>
              <w:ind w:left="180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List all causes and contributing factors, which might include lack of supervision, inadequate training, poor equipment maintenance, and inadequate policy.</w:t>
            </w:r>
          </w:p>
        </w:tc>
      </w:tr>
      <w:tr w:rsidR="000A53A9" w:rsidRPr="00E30E9D" w:rsidTr="001C444D">
        <w:trPr>
          <w:cantSplit/>
        </w:trPr>
        <w:tc>
          <w:tcPr>
            <w:tcW w:w="828" w:type="dxa"/>
            <w:gridSpan w:val="2"/>
          </w:tcPr>
          <w:p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88" w:type="dxa"/>
            <w:gridSpan w:val="19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828" w:type="dxa"/>
            <w:gridSpan w:val="2"/>
          </w:tcPr>
          <w:p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828" w:type="dxa"/>
            <w:gridSpan w:val="2"/>
          </w:tcPr>
          <w:p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828" w:type="dxa"/>
            <w:gridSpan w:val="2"/>
          </w:tcPr>
          <w:p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828" w:type="dxa"/>
            <w:gridSpan w:val="2"/>
          </w:tcPr>
          <w:p w:rsidR="000A53A9" w:rsidRPr="00E30E9D" w:rsidRDefault="000A53A9" w:rsidP="00091B4D">
            <w:pPr>
              <w:numPr>
                <w:ilvl w:val="0"/>
                <w:numId w:val="3"/>
              </w:numPr>
              <w:spacing w:beforeLines="60" w:before="144" w:afterLines="60" w:after="144"/>
              <w:ind w:right="-72"/>
              <w:rPr>
                <w:rFonts w:ascii="Arial" w:hAnsi="Arial" w:cs="Arial"/>
                <w:sz w:val="20"/>
              </w:rPr>
            </w:pPr>
          </w:p>
        </w:tc>
        <w:tc>
          <w:tcPr>
            <w:tcW w:w="1018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11016" w:type="dxa"/>
            <w:gridSpan w:val="21"/>
          </w:tcPr>
          <w:p w:rsidR="000A53A9" w:rsidRPr="00E30E9D" w:rsidRDefault="003B3C31" w:rsidP="00091B4D">
            <w:pPr>
              <w:spacing w:beforeLines="60" w:before="144" w:afterLines="60" w:after="144"/>
              <w:ind w:left="180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lastRenderedPageBreak/>
              <w:t>List each corrective action to be taken. Who will do it and when will it be done?</w:t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0458" w:type="dxa"/>
            <w:gridSpan w:val="20"/>
            <w:tcBorders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0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0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0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0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A53A9" w:rsidRPr="00E30E9D" w:rsidTr="001C444D">
        <w:trPr>
          <w:cantSplit/>
        </w:trPr>
        <w:tc>
          <w:tcPr>
            <w:tcW w:w="558" w:type="dxa"/>
          </w:tcPr>
          <w:p w:rsidR="000A53A9" w:rsidRPr="00E30E9D" w:rsidRDefault="003B3C31" w:rsidP="00091B4D">
            <w:pPr>
              <w:spacing w:beforeLines="60" w:before="144" w:afterLines="60" w:after="144"/>
              <w:ind w:left="216" w:right="-72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0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A53A9" w:rsidRPr="003818CF" w:rsidRDefault="003B3C31" w:rsidP="00091B4D">
      <w:pPr>
        <w:spacing w:beforeLines="150" w:before="360" w:afterLines="60" w:after="144"/>
        <w:rPr>
          <w:rFonts w:ascii="Arial" w:hAnsi="Arial" w:cs="Arial"/>
          <w:b/>
          <w:sz w:val="20"/>
        </w:rPr>
      </w:pPr>
      <w:r w:rsidRPr="003818CF">
        <w:rPr>
          <w:rFonts w:ascii="Arial" w:hAnsi="Arial" w:cs="Arial"/>
          <w:b/>
          <w:sz w:val="20"/>
        </w:rPr>
        <w:t>Attach photographs, sketches of the scene, or other relevant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420"/>
        <w:gridCol w:w="630"/>
        <w:gridCol w:w="3150"/>
        <w:gridCol w:w="720"/>
        <w:gridCol w:w="1818"/>
      </w:tblGrid>
      <w:tr w:rsidR="000A53A9" w:rsidRPr="00E30E9D" w:rsidTr="001C444D">
        <w:tc>
          <w:tcPr>
            <w:tcW w:w="1278" w:type="dxa"/>
            <w:tcBorders>
              <w:top w:val="nil"/>
              <w:left w:val="nil"/>
            </w:tcBorders>
            <w:vAlign w:val="bottom"/>
          </w:tcPr>
          <w:p w:rsidR="000A53A9" w:rsidRPr="00E30E9D" w:rsidRDefault="003B3C31" w:rsidP="00091B4D">
            <w:pPr>
              <w:spacing w:beforeLines="60" w:before="144" w:afterLines="60" w:after="144"/>
              <w:ind w:right="-108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Prepared by: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vAlign w:val="bottom"/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0A53A9" w:rsidRPr="00E30E9D" w:rsidRDefault="003B3C31" w:rsidP="00091B4D">
            <w:pPr>
              <w:spacing w:beforeLines="60" w:before="144" w:afterLines="60" w:after="144"/>
              <w:ind w:right="-171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0A53A9" w:rsidRPr="00E30E9D" w:rsidRDefault="003B3C3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A53A9" w:rsidRPr="00E30E9D" w:rsidRDefault="005C5C91" w:rsidP="00091B4D">
            <w:pPr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E30E9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C31" w:rsidRPr="00E30E9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30E9D">
              <w:rPr>
                <w:rFonts w:ascii="Arial" w:hAnsi="Arial" w:cs="Arial"/>
                <w:b/>
                <w:sz w:val="20"/>
              </w:rPr>
            </w:r>
            <w:r w:rsidRPr="00E30E9D">
              <w:rPr>
                <w:rFonts w:ascii="Arial" w:hAnsi="Arial" w:cs="Arial"/>
                <w:b/>
                <w:sz w:val="20"/>
              </w:rPr>
              <w:fldChar w:fldCharType="separate"/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B3C31" w:rsidRPr="00E30E9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30E9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A53A9" w:rsidRDefault="000A53A9">
      <w:pPr>
        <w:spacing w:before="120" w:after="120"/>
      </w:pPr>
    </w:p>
    <w:sectPr w:rsidR="000A53A9" w:rsidSect="000A53A9">
      <w:headerReference w:type="default" r:id="rId8"/>
      <w:footerReference w:type="default" r:id="rId9"/>
      <w:pgSz w:w="12240" w:h="15840"/>
      <w:pgMar w:top="720" w:right="720" w:bottom="1080" w:left="72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C5" w:rsidRDefault="007552C5" w:rsidP="00E30E9D">
      <w:r>
        <w:separator/>
      </w:r>
    </w:p>
  </w:endnote>
  <w:endnote w:type="continuationSeparator" w:id="0">
    <w:p w:rsidR="007552C5" w:rsidRDefault="007552C5" w:rsidP="00E3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 Helvetic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9D" w:rsidRDefault="005C5C91" w:rsidP="00E30E9D">
    <w:pPr>
      <w:pStyle w:val="Footer"/>
      <w:tabs>
        <w:tab w:val="clear" w:pos="4320"/>
        <w:tab w:val="clear" w:pos="8640"/>
        <w:tab w:val="right" w:pos="10620"/>
      </w:tabs>
      <w:jc w:val="center"/>
      <w:rPr>
        <w:sz w:val="18"/>
      </w:rPr>
    </w:pPr>
    <w:r w:rsidRPr="00E30E9D">
      <w:rPr>
        <w:sz w:val="18"/>
      </w:rPr>
      <w:fldChar w:fldCharType="begin"/>
    </w:r>
    <w:r w:rsidR="00E30E9D" w:rsidRPr="00E30E9D">
      <w:rPr>
        <w:sz w:val="18"/>
      </w:rPr>
      <w:instrText xml:space="preserve"> PAGE   \* MERGEFORMAT </w:instrText>
    </w:r>
    <w:r w:rsidRPr="00E30E9D">
      <w:rPr>
        <w:sz w:val="18"/>
      </w:rPr>
      <w:fldChar w:fldCharType="separate"/>
    </w:r>
    <w:r w:rsidR="00B96CDC">
      <w:rPr>
        <w:noProof/>
        <w:sz w:val="18"/>
      </w:rPr>
      <w:t>1</w:t>
    </w:r>
    <w:r w:rsidRPr="00E30E9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C5" w:rsidRDefault="007552C5" w:rsidP="00E30E9D">
      <w:r>
        <w:separator/>
      </w:r>
    </w:p>
  </w:footnote>
  <w:footnote w:type="continuationSeparator" w:id="0">
    <w:p w:rsidR="007552C5" w:rsidRDefault="007552C5" w:rsidP="00E3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9D" w:rsidRPr="00E30E9D" w:rsidRDefault="005A50AC" w:rsidP="00E30E9D">
    <w:pPr>
      <w:pStyle w:val="Heading1"/>
      <w:pBdr>
        <w:bottom w:val="single" w:sz="4" w:space="1" w:color="auto"/>
      </w:pBdr>
      <w:rPr>
        <w:rFonts w:ascii="Arial Black" w:hAnsi="Arial Black"/>
        <w:b w:val="0"/>
        <w:sz w:val="24"/>
        <w:szCs w:val="24"/>
      </w:rPr>
    </w:pPr>
    <w:r>
      <w:rPr>
        <w:rFonts w:ascii="Arial Black" w:hAnsi="Arial Black"/>
        <w:b w:val="0"/>
        <w:sz w:val="24"/>
        <w:szCs w:val="24"/>
      </w:rPr>
      <w:t>Accident investigation form</w:t>
    </w:r>
    <w:r w:rsidR="00DD7E24">
      <w:rPr>
        <w:rFonts w:ascii="Arial Black" w:hAnsi="Arial Black"/>
        <w:b w:val="0"/>
        <w:sz w:val="24"/>
        <w:szCs w:val="24"/>
      </w:rPr>
      <w:t xml:space="preserve"> (example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ABB"/>
    <w:multiLevelType w:val="hybridMultilevel"/>
    <w:tmpl w:val="05D06DDA"/>
    <w:lvl w:ilvl="0" w:tplc="225A2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A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0F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67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63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22B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7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E6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AD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1798D"/>
    <w:multiLevelType w:val="hybridMultilevel"/>
    <w:tmpl w:val="05D06DDA"/>
    <w:lvl w:ilvl="0" w:tplc="023C0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E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43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4F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2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E6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5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2B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FE5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C1EB0"/>
    <w:multiLevelType w:val="hybridMultilevel"/>
    <w:tmpl w:val="05D06DDA"/>
    <w:lvl w:ilvl="0" w:tplc="F2D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A3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20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0B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A4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06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3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E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8A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94598"/>
    <w:multiLevelType w:val="hybridMultilevel"/>
    <w:tmpl w:val="05D06DDA"/>
    <w:lvl w:ilvl="0" w:tplc="FF0AE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AF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E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F2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A0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C6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63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24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41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31"/>
    <w:rsid w:val="0004004E"/>
    <w:rsid w:val="00091B4D"/>
    <w:rsid w:val="000A53A9"/>
    <w:rsid w:val="001949E0"/>
    <w:rsid w:val="001C444D"/>
    <w:rsid w:val="00201F32"/>
    <w:rsid w:val="00287FBD"/>
    <w:rsid w:val="00306D57"/>
    <w:rsid w:val="003818CF"/>
    <w:rsid w:val="003B3C31"/>
    <w:rsid w:val="003E25D8"/>
    <w:rsid w:val="004E1641"/>
    <w:rsid w:val="005976A9"/>
    <w:rsid w:val="005A50AC"/>
    <w:rsid w:val="005C5C91"/>
    <w:rsid w:val="006220FF"/>
    <w:rsid w:val="007552C5"/>
    <w:rsid w:val="009B0E2B"/>
    <w:rsid w:val="00B72608"/>
    <w:rsid w:val="00B83383"/>
    <w:rsid w:val="00B96CDC"/>
    <w:rsid w:val="00C054AD"/>
    <w:rsid w:val="00D47403"/>
    <w:rsid w:val="00DA2D2E"/>
    <w:rsid w:val="00DD7E24"/>
    <w:rsid w:val="00DF05E2"/>
    <w:rsid w:val="00E30E9D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FFABA8-8AE0-4855-BC3C-226CBB1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A9"/>
    <w:rPr>
      <w:sz w:val="24"/>
    </w:rPr>
  </w:style>
  <w:style w:type="paragraph" w:styleId="Heading1">
    <w:name w:val="heading 1"/>
    <w:basedOn w:val="Normal"/>
    <w:next w:val="Normal"/>
    <w:qFormat/>
    <w:rsid w:val="000A53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A5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53A9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3818CF"/>
    <w:pPr>
      <w:autoSpaceDE w:val="0"/>
      <w:autoSpaceDN w:val="0"/>
      <w:adjustRightInd w:val="0"/>
      <w:spacing w:before="81" w:after="81" w:line="320" w:lineRule="atLeast"/>
    </w:pPr>
    <w:rPr>
      <w:rFonts w:ascii="L Helvetica Light" w:eastAsia="Times New Roman" w:hAnsi="L Helvetica Light"/>
      <w:color w:val="000000"/>
      <w:w w:val="8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71140-5ECB-4F10-82E3-3DF812B7CEEB}"/>
</file>

<file path=customXml/itemProps2.xml><?xml version="1.0" encoding="utf-8"?>
<ds:datastoreItem xmlns:ds="http://schemas.openxmlformats.org/officeDocument/2006/customXml" ds:itemID="{975F5DDA-A0FE-4E6A-862F-776F118198CA}"/>
</file>

<file path=customXml/itemProps3.xml><?xml version="1.0" encoding="utf-8"?>
<ds:datastoreItem xmlns:ds="http://schemas.openxmlformats.org/officeDocument/2006/customXml" ds:itemID="{7AFD54A2-966C-4687-8C05-3E18B894821F}"/>
</file>

<file path=customXml/itemProps4.xml><?xml version="1.0" encoding="utf-8"?>
<ds:datastoreItem xmlns:ds="http://schemas.openxmlformats.org/officeDocument/2006/customXml" ds:itemID="{70055059-7570-42D4-BB6C-89ECF51D980F}"/>
</file>

<file path=docProps/app.xml><?xml version="1.0" encoding="utf-8"?>
<Properties xmlns="http://schemas.openxmlformats.org/officeDocument/2006/extended-properties" xmlns:vt="http://schemas.openxmlformats.org/officeDocument/2006/docPropsVTypes">
  <Template>B63A3592.dotm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report</vt:lpstr>
    </vt:vector>
  </TitlesOfParts>
  <Company>State of Oregon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investigating form example 1</dc:title>
  <dc:subject/>
  <dc:creator>DCBS ComSec</dc:creator>
  <cp:keywords/>
  <cp:lastModifiedBy>Diane Shaw </cp:lastModifiedBy>
  <cp:revision>2</cp:revision>
  <cp:lastPrinted>2006-03-03T18:52:00Z</cp:lastPrinted>
  <dcterms:created xsi:type="dcterms:W3CDTF">2018-11-13T22:38:00Z</dcterms:created>
  <dcterms:modified xsi:type="dcterms:W3CDTF">2018-11-13T22:38:00Z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accident investigating - example 1.</vt:lpwstr>
  </property>
  <property fmtid="{D5CDD505-2E9C-101B-9397-08002B2CF9AE}" pid="5" name="Language">
    <vt:lpwstr>English</vt:lpwstr>
  </property>
  <property fmtid="{D5CDD505-2E9C-101B-9397-08002B2CF9AE}" pid="8" name="DateRevised">
    <vt:filetime>2014-10-28T07:00:00Z</vt:filetime>
  </property>
  <property fmtid="{D5CDD505-2E9C-101B-9397-08002B2CF9AE}" pid="10" name="Order">
    <vt:r8>65100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