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6" w:rsidRPr="009F67D9" w:rsidRDefault="009F67D9" w:rsidP="009A3EE6">
      <w:pPr>
        <w:pStyle w:val="Body"/>
        <w:spacing w:before="120" w:after="24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9F67D9">
        <w:rPr>
          <w:rFonts w:ascii="Arial" w:hAnsi="Arial" w:cs="Arial"/>
          <w:color w:val="auto"/>
          <w:sz w:val="22"/>
          <w:szCs w:val="22"/>
        </w:rPr>
        <w:t xml:space="preserve">Use this form to help you investigate workplace accidents or incidents. Note: this form is for use within your company. It is not intended to replace DCBS Form 801: </w:t>
      </w:r>
      <w:r w:rsidRPr="000D735E">
        <w:rPr>
          <w:rFonts w:ascii="Arial" w:hAnsi="Arial" w:cs="Arial"/>
          <w:i/>
          <w:color w:val="auto"/>
          <w:sz w:val="22"/>
          <w:szCs w:val="22"/>
        </w:rPr>
        <w:t>Worker’s and Employer’s Report of Occupational Injury or Disease</w:t>
      </w:r>
      <w:r w:rsidRPr="009F67D9">
        <w:rPr>
          <w:rFonts w:ascii="Arial" w:hAnsi="Arial" w:cs="Arial"/>
          <w:color w:val="auto"/>
          <w:sz w:val="22"/>
          <w:szCs w:val="22"/>
        </w:rPr>
        <w:t>.</w:t>
      </w:r>
      <w:r w:rsidR="009A3EE6" w:rsidRPr="009F67D9">
        <w:rPr>
          <w:rFonts w:ascii="Arial" w:hAnsi="Arial" w:cs="Arial"/>
          <w:color w:val="auto"/>
          <w:sz w:val="22"/>
          <w:szCs w:val="22"/>
        </w:rPr>
        <w:t>)</w:t>
      </w:r>
    </w:p>
    <w:p w:rsidR="005F2773" w:rsidRPr="00CC601E" w:rsidRDefault="005F2773" w:rsidP="00CD0D0F">
      <w:pPr>
        <w:pStyle w:val="Heading3"/>
        <w:shd w:val="clear" w:color="auto" w:fill="D9D9D9"/>
        <w:rPr>
          <w:rFonts w:ascii="Arial" w:hAnsi="Arial" w:cs="Arial"/>
          <w:sz w:val="20"/>
        </w:rPr>
      </w:pPr>
      <w:r w:rsidRPr="00CC601E">
        <w:rPr>
          <w:rFonts w:ascii="Arial" w:hAnsi="Arial" w:cs="Arial"/>
          <w:sz w:val="20"/>
        </w:rPr>
        <w:t>Employee portion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540"/>
        <w:gridCol w:w="277"/>
        <w:gridCol w:w="270"/>
        <w:gridCol w:w="90"/>
        <w:gridCol w:w="263"/>
        <w:gridCol w:w="367"/>
        <w:gridCol w:w="180"/>
        <w:gridCol w:w="83"/>
        <w:gridCol w:w="457"/>
        <w:gridCol w:w="1883"/>
        <w:gridCol w:w="637"/>
        <w:gridCol w:w="97"/>
        <w:gridCol w:w="533"/>
        <w:gridCol w:w="97"/>
        <w:gridCol w:w="713"/>
        <w:gridCol w:w="187"/>
        <w:gridCol w:w="540"/>
        <w:gridCol w:w="2513"/>
      </w:tblGrid>
      <w:tr w:rsidR="005F2773" w:rsidRPr="00CC601E" w:rsidTr="00CD0D0F">
        <w:tc>
          <w:tcPr>
            <w:tcW w:w="2628" w:type="dxa"/>
            <w:gridSpan w:val="6"/>
          </w:tcPr>
          <w:p w:rsidR="005F2773" w:rsidRPr="00CC601E" w:rsidRDefault="00CC601E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name</w:t>
            </w:r>
            <w:r w:rsidR="005F2773" w:rsidRPr="00CC601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b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4" w:type="dxa"/>
            <w:gridSpan w:val="6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Employee work phone: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c>
          <w:tcPr>
            <w:tcW w:w="1188" w:type="dxa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Work unit: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64" w:type="dxa"/>
            <w:gridSpan w:val="4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Work section: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c>
          <w:tcPr>
            <w:tcW w:w="1728" w:type="dxa"/>
            <w:gridSpan w:val="2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Supervisor name: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64" w:type="dxa"/>
            <w:gridSpan w:val="6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Supervisor work phone: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rPr>
          <w:cantSplit/>
        </w:trPr>
        <w:tc>
          <w:tcPr>
            <w:tcW w:w="10915" w:type="dxa"/>
            <w:gridSpan w:val="19"/>
          </w:tcPr>
          <w:p w:rsidR="005F2773" w:rsidRPr="00CC601E" w:rsidRDefault="005F2773" w:rsidP="008865D3">
            <w:pPr>
              <w:tabs>
                <w:tab w:val="left" w:pos="3420"/>
                <w:tab w:val="left" w:pos="5850"/>
                <w:tab w:val="left" w:pos="774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Length of service in present position: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CC601E">
              <w:rPr>
                <w:rFonts w:ascii="Arial" w:hAnsi="Arial" w:cs="Arial"/>
                <w:sz w:val="20"/>
              </w:rPr>
              <w:t xml:space="preserve"> Less than 6 months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CC601E">
              <w:rPr>
                <w:rFonts w:ascii="Arial" w:hAnsi="Arial" w:cs="Arial"/>
                <w:sz w:val="20"/>
              </w:rPr>
              <w:t xml:space="preserve"> 6 months-1 year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CC601E">
              <w:rPr>
                <w:rFonts w:ascii="Arial" w:hAnsi="Arial" w:cs="Arial"/>
                <w:sz w:val="20"/>
              </w:rPr>
              <w:t xml:space="preserve"> 1-2 years</w:t>
            </w:r>
          </w:p>
          <w:p w:rsidR="005F2773" w:rsidRPr="00CC601E" w:rsidRDefault="005F2773" w:rsidP="008865D3">
            <w:pPr>
              <w:tabs>
                <w:tab w:val="left" w:pos="3420"/>
                <w:tab w:val="left" w:pos="5850"/>
                <w:tab w:val="left" w:pos="774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CC601E">
              <w:rPr>
                <w:rFonts w:ascii="Arial" w:hAnsi="Arial" w:cs="Arial"/>
                <w:sz w:val="20"/>
              </w:rPr>
              <w:t xml:space="preserve"> 2-3 years</w:t>
            </w:r>
            <w:r w:rsidRPr="00CC601E">
              <w:rPr>
                <w:rFonts w:ascii="Arial" w:hAnsi="Arial" w:cs="Arial"/>
                <w:sz w:val="20"/>
              </w:rPr>
              <w:tab/>
              <w:t>3-5 years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C601E">
              <w:rPr>
                <w:rFonts w:ascii="Arial" w:hAnsi="Arial" w:cs="Arial"/>
                <w:sz w:val="20"/>
              </w:rPr>
              <w:t xml:space="preserve"> More than 5 years</w:t>
            </w:r>
          </w:p>
        </w:tc>
      </w:tr>
      <w:tr w:rsidR="005F2773" w:rsidRPr="00CC601E" w:rsidTr="00CD0D0F">
        <w:trPr>
          <w:cantSplit/>
        </w:trPr>
        <w:tc>
          <w:tcPr>
            <w:tcW w:w="3258" w:type="dxa"/>
            <w:gridSpan w:val="9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Exact location of accident/incident:</w:t>
            </w:r>
          </w:p>
        </w:tc>
        <w:tc>
          <w:tcPr>
            <w:tcW w:w="7657" w:type="dxa"/>
            <w:gridSpan w:val="10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c>
          <w:tcPr>
            <w:tcW w:w="2275" w:type="dxa"/>
            <w:gridSpan w:val="4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Accident/incident date:</w:t>
            </w:r>
          </w:p>
        </w:tc>
        <w:tc>
          <w:tcPr>
            <w:tcW w:w="3323" w:type="dxa"/>
            <w:gridSpan w:val="7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2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3" w:type="dxa"/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5F2773"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C601E">
              <w:rPr>
                <w:rFonts w:ascii="Arial" w:hAnsi="Arial" w:cs="Arial"/>
                <w:sz w:val="20"/>
              </w:rPr>
            </w:r>
            <w:r w:rsidRPr="00CC601E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5F2773" w:rsidRPr="00CC601E">
              <w:rPr>
                <w:rFonts w:ascii="Arial" w:hAnsi="Arial" w:cs="Arial"/>
                <w:sz w:val="20"/>
              </w:rPr>
              <w:t xml:space="preserve"> a.m.  </w:t>
            </w:r>
            <w:r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5F2773"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C601E">
              <w:rPr>
                <w:rFonts w:ascii="Arial" w:hAnsi="Arial" w:cs="Arial"/>
                <w:sz w:val="20"/>
              </w:rPr>
            </w:r>
            <w:r w:rsidRPr="00CC601E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5F2773" w:rsidRPr="00CC601E">
              <w:rPr>
                <w:rFonts w:ascii="Arial" w:hAnsi="Arial" w:cs="Arial"/>
                <w:sz w:val="20"/>
              </w:rPr>
              <w:t xml:space="preserve"> p.m.</w:t>
            </w:r>
          </w:p>
        </w:tc>
      </w:tr>
      <w:tr w:rsidR="005F2773" w:rsidRPr="00CC601E" w:rsidTr="00CD0D0F">
        <w:trPr>
          <w:cantSplit/>
        </w:trPr>
        <w:tc>
          <w:tcPr>
            <w:tcW w:w="2365" w:type="dxa"/>
            <w:gridSpan w:val="5"/>
          </w:tcPr>
          <w:p w:rsidR="005F2773" w:rsidRPr="00CC601E" w:rsidRDefault="005F2773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 xml:space="preserve">Witnesses </w:t>
            </w:r>
          </w:p>
        </w:tc>
        <w:tc>
          <w:tcPr>
            <w:tcW w:w="810" w:type="dxa"/>
            <w:gridSpan w:val="3"/>
          </w:tcPr>
          <w:p w:rsidR="005F2773" w:rsidRPr="00CC601E" w:rsidRDefault="005F2773" w:rsidP="008865D3">
            <w:pPr>
              <w:spacing w:before="60" w:afterLines="60" w:after="144"/>
              <w:ind w:right="-92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ind w:right="-157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rPr>
          <w:cantSplit/>
        </w:trPr>
        <w:tc>
          <w:tcPr>
            <w:tcW w:w="2365" w:type="dxa"/>
            <w:gridSpan w:val="5"/>
          </w:tcPr>
          <w:p w:rsidR="005F2773" w:rsidRPr="00CC601E" w:rsidRDefault="005F2773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(</w:t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CC601E">
              <w:rPr>
                <w:rFonts w:ascii="Arial" w:hAnsi="Arial" w:cs="Arial"/>
                <w:sz w:val="20"/>
              </w:rPr>
              <w:t xml:space="preserve"> check if no witness)</w:t>
            </w:r>
          </w:p>
        </w:tc>
        <w:tc>
          <w:tcPr>
            <w:tcW w:w="810" w:type="dxa"/>
            <w:gridSpan w:val="3"/>
          </w:tcPr>
          <w:p w:rsidR="005F2773" w:rsidRPr="00CC601E" w:rsidRDefault="005F2773" w:rsidP="008865D3">
            <w:pPr>
              <w:spacing w:before="60" w:afterLines="60" w:after="144"/>
              <w:ind w:right="-92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ind w:right="-157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5F2773" w:rsidRPr="00CC601E" w:rsidRDefault="005F2773" w:rsidP="008865D3">
            <w:pPr>
              <w:spacing w:before="60" w:afterLines="60" w:after="144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rPr>
          <w:cantSplit/>
        </w:trPr>
        <w:tc>
          <w:tcPr>
            <w:tcW w:w="10915" w:type="dxa"/>
            <w:gridSpan w:val="19"/>
          </w:tcPr>
          <w:p w:rsidR="005F2773" w:rsidRPr="00CC601E" w:rsidRDefault="005F2773" w:rsidP="008865D3">
            <w:pPr>
              <w:tabs>
                <w:tab w:val="left" w:pos="1980"/>
                <w:tab w:val="left" w:pos="3420"/>
                <w:tab w:val="left" w:pos="5490"/>
                <w:tab w:val="left" w:pos="747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Body part affected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CC601E">
              <w:rPr>
                <w:rFonts w:ascii="Arial" w:hAnsi="Arial" w:cs="Arial"/>
                <w:sz w:val="20"/>
              </w:rPr>
              <w:t xml:space="preserve"> Neck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CC601E">
              <w:rPr>
                <w:rFonts w:ascii="Arial" w:hAnsi="Arial" w:cs="Arial"/>
                <w:sz w:val="20"/>
              </w:rPr>
              <w:t xml:space="preserve"> Shoulder(s)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CC601E">
              <w:rPr>
                <w:rFonts w:ascii="Arial" w:hAnsi="Arial" w:cs="Arial"/>
                <w:sz w:val="20"/>
              </w:rPr>
              <w:t xml:space="preserve"> Elbow(s)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CC601E">
              <w:rPr>
                <w:rFonts w:ascii="Arial" w:hAnsi="Arial" w:cs="Arial"/>
                <w:sz w:val="20"/>
              </w:rPr>
              <w:t xml:space="preserve"> Wrist(s)/hand(s)</w:t>
            </w:r>
          </w:p>
          <w:p w:rsidR="005F2773" w:rsidRPr="00CC601E" w:rsidRDefault="005F2773" w:rsidP="008865D3">
            <w:pPr>
              <w:tabs>
                <w:tab w:val="left" w:pos="1980"/>
                <w:tab w:val="left" w:pos="3420"/>
                <w:tab w:val="left" w:pos="5490"/>
                <w:tab w:val="left" w:pos="747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(check all that apply)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CC601E">
              <w:rPr>
                <w:rFonts w:ascii="Arial" w:hAnsi="Arial" w:cs="Arial"/>
                <w:sz w:val="20"/>
              </w:rPr>
              <w:t xml:space="preserve"> Thigh(s)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CC601E">
              <w:rPr>
                <w:rFonts w:ascii="Arial" w:hAnsi="Arial" w:cs="Arial"/>
                <w:sz w:val="20"/>
              </w:rPr>
              <w:t xml:space="preserve"> Lower leg(s)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CC601E">
              <w:rPr>
                <w:rFonts w:ascii="Arial" w:hAnsi="Arial" w:cs="Arial"/>
                <w:sz w:val="20"/>
              </w:rPr>
              <w:t xml:space="preserve"> Ankle(s)/foot(feet)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CC601E">
              <w:rPr>
                <w:rFonts w:ascii="Arial" w:hAnsi="Arial" w:cs="Arial"/>
                <w:sz w:val="20"/>
              </w:rPr>
              <w:t xml:space="preserve"> Knee</w:t>
            </w:r>
          </w:p>
          <w:p w:rsidR="005F2773" w:rsidRPr="00CC601E" w:rsidRDefault="005F2773" w:rsidP="008865D3">
            <w:pPr>
              <w:tabs>
                <w:tab w:val="left" w:pos="1980"/>
                <w:tab w:val="left" w:pos="3420"/>
                <w:tab w:val="left" w:pos="5490"/>
                <w:tab w:val="left" w:pos="747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CC601E">
              <w:rPr>
                <w:rFonts w:ascii="Arial" w:hAnsi="Arial" w:cs="Arial"/>
                <w:sz w:val="20"/>
              </w:rPr>
              <w:t xml:space="preserve"> Hip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CC601E">
              <w:rPr>
                <w:rFonts w:ascii="Arial" w:hAnsi="Arial" w:cs="Arial"/>
                <w:sz w:val="20"/>
              </w:rPr>
              <w:t xml:space="preserve"> Upper back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CC601E">
              <w:rPr>
                <w:rFonts w:ascii="Arial" w:hAnsi="Arial" w:cs="Arial"/>
                <w:sz w:val="20"/>
              </w:rPr>
              <w:t xml:space="preserve"> Lower back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CC601E">
              <w:rPr>
                <w:rFonts w:ascii="Arial" w:hAnsi="Arial" w:cs="Arial"/>
                <w:sz w:val="20"/>
              </w:rPr>
              <w:t xml:space="preserve"> Chest/abdomen</w:t>
            </w:r>
          </w:p>
        </w:tc>
      </w:tr>
      <w:tr w:rsidR="005F2773" w:rsidRPr="00CC601E" w:rsidTr="00CD0D0F">
        <w:trPr>
          <w:cantSplit/>
        </w:trPr>
        <w:tc>
          <w:tcPr>
            <w:tcW w:w="2995" w:type="dxa"/>
            <w:gridSpan w:val="7"/>
          </w:tcPr>
          <w:p w:rsidR="005F2773" w:rsidRPr="00CC601E" w:rsidRDefault="005F2773" w:rsidP="008865D3">
            <w:pPr>
              <w:tabs>
                <w:tab w:val="left" w:pos="1980"/>
              </w:tabs>
              <w:spacing w:before="60" w:afterLines="60" w:after="144"/>
              <w:ind w:right="-12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CC601E">
              <w:rPr>
                <w:rFonts w:ascii="Arial" w:hAnsi="Arial" w:cs="Arial"/>
                <w:sz w:val="20"/>
              </w:rPr>
              <w:t xml:space="preserve"> Other: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</w:tcPr>
          <w:p w:rsidR="005F2773" w:rsidRPr="00CC601E" w:rsidRDefault="00100951" w:rsidP="008865D3">
            <w:pPr>
              <w:tabs>
                <w:tab w:val="left" w:pos="198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rPr>
          <w:cantSplit/>
        </w:trPr>
        <w:tc>
          <w:tcPr>
            <w:tcW w:w="10915" w:type="dxa"/>
            <w:gridSpan w:val="19"/>
          </w:tcPr>
          <w:p w:rsidR="005F2773" w:rsidRPr="00CC601E" w:rsidRDefault="005F2773" w:rsidP="008865D3">
            <w:pPr>
              <w:tabs>
                <w:tab w:val="left" w:pos="2700"/>
                <w:tab w:val="left" w:pos="4050"/>
                <w:tab w:val="left" w:pos="5310"/>
                <w:tab w:val="left" w:pos="6660"/>
                <w:tab w:val="left" w:pos="855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Task that led to the incident: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CC601E">
              <w:rPr>
                <w:rFonts w:ascii="Arial" w:hAnsi="Arial" w:cs="Arial"/>
                <w:sz w:val="20"/>
              </w:rPr>
              <w:t xml:space="preserve"> Driving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CC601E">
              <w:rPr>
                <w:rFonts w:ascii="Arial" w:hAnsi="Arial" w:cs="Arial"/>
                <w:sz w:val="20"/>
              </w:rPr>
              <w:t xml:space="preserve"> Lifting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CC601E">
              <w:rPr>
                <w:rFonts w:ascii="Arial" w:hAnsi="Arial" w:cs="Arial"/>
                <w:sz w:val="20"/>
              </w:rPr>
              <w:t xml:space="preserve"> Carrying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CC601E">
              <w:rPr>
                <w:rFonts w:ascii="Arial" w:hAnsi="Arial" w:cs="Arial"/>
                <w:sz w:val="20"/>
              </w:rPr>
              <w:t xml:space="preserve"> Pushing/pulling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CC601E">
              <w:rPr>
                <w:rFonts w:ascii="Arial" w:hAnsi="Arial" w:cs="Arial"/>
                <w:sz w:val="20"/>
              </w:rPr>
              <w:t xml:space="preserve"> Keyboarding</w:t>
            </w:r>
          </w:p>
          <w:p w:rsidR="005F2773" w:rsidRPr="00CC601E" w:rsidRDefault="005F2773" w:rsidP="008865D3">
            <w:pPr>
              <w:tabs>
                <w:tab w:val="left" w:pos="2700"/>
                <w:tab w:val="left" w:pos="4050"/>
                <w:tab w:val="left" w:pos="5310"/>
                <w:tab w:val="left" w:pos="6660"/>
                <w:tab w:val="left" w:pos="8550"/>
              </w:tabs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CC601E">
              <w:rPr>
                <w:rFonts w:ascii="Arial" w:hAnsi="Arial" w:cs="Arial"/>
                <w:sz w:val="20"/>
              </w:rPr>
              <w:t xml:space="preserve"> Climbing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CC601E">
              <w:rPr>
                <w:rFonts w:ascii="Arial" w:hAnsi="Arial" w:cs="Arial"/>
                <w:sz w:val="20"/>
              </w:rPr>
              <w:t xml:space="preserve"> Reaching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CC601E">
              <w:rPr>
                <w:rFonts w:ascii="Arial" w:hAnsi="Arial" w:cs="Arial"/>
                <w:sz w:val="20"/>
              </w:rPr>
              <w:t xml:space="preserve"> Handling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Pr="00CC601E">
              <w:rPr>
                <w:rFonts w:ascii="Arial" w:hAnsi="Arial" w:cs="Arial"/>
                <w:sz w:val="20"/>
              </w:rPr>
              <w:t xml:space="preserve"> Bending</w:t>
            </w: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CC601E">
              <w:rPr>
                <w:rFonts w:ascii="Arial" w:hAnsi="Arial" w:cs="Arial"/>
                <w:sz w:val="20"/>
              </w:rPr>
              <w:t xml:space="preserve"> Twisting</w:t>
            </w:r>
          </w:p>
        </w:tc>
      </w:tr>
      <w:tr w:rsidR="005F2773" w:rsidRPr="00CC601E" w:rsidTr="00CD0D0F">
        <w:trPr>
          <w:cantSplit/>
        </w:trPr>
        <w:tc>
          <w:tcPr>
            <w:tcW w:w="3715" w:type="dxa"/>
            <w:gridSpan w:val="10"/>
          </w:tcPr>
          <w:p w:rsidR="005F2773" w:rsidRPr="00CC601E" w:rsidRDefault="005F2773" w:rsidP="008865D3">
            <w:pPr>
              <w:tabs>
                <w:tab w:val="left" w:pos="2700"/>
              </w:tabs>
              <w:spacing w:before="60" w:afterLines="60" w:after="144"/>
              <w:ind w:right="-12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ab/>
            </w:r>
            <w:r w:rsidR="00100951"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0951" w:rsidRPr="00CC601E">
              <w:rPr>
                <w:rFonts w:ascii="Arial" w:hAnsi="Arial" w:cs="Arial"/>
                <w:sz w:val="20"/>
              </w:rPr>
            </w:r>
            <w:r w:rsidR="00100951" w:rsidRPr="00CC601E">
              <w:rPr>
                <w:rFonts w:ascii="Arial" w:hAnsi="Arial" w:cs="Arial"/>
                <w:sz w:val="20"/>
              </w:rPr>
              <w:fldChar w:fldCharType="end"/>
            </w:r>
            <w:r w:rsidRPr="00CC601E">
              <w:rPr>
                <w:rFonts w:ascii="Arial" w:hAnsi="Arial" w:cs="Arial"/>
                <w:sz w:val="20"/>
              </w:rPr>
              <w:t xml:space="preserve"> Other:</w:t>
            </w:r>
          </w:p>
        </w:tc>
        <w:tc>
          <w:tcPr>
            <w:tcW w:w="7200" w:type="dxa"/>
            <w:gridSpan w:val="9"/>
          </w:tcPr>
          <w:p w:rsidR="005F2773" w:rsidRPr="00CC601E" w:rsidRDefault="00100951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C601E">
        <w:trPr>
          <w:cantSplit/>
          <w:trHeight w:val="765"/>
        </w:trPr>
        <w:tc>
          <w:tcPr>
            <w:tcW w:w="10915" w:type="dxa"/>
            <w:gridSpan w:val="19"/>
            <w:tcBorders>
              <w:bottom w:val="single" w:sz="4" w:space="0" w:color="auto"/>
            </w:tcBorders>
          </w:tcPr>
          <w:p w:rsidR="005F2773" w:rsidRPr="00CC601E" w:rsidRDefault="005F2773" w:rsidP="008865D3">
            <w:pPr>
              <w:spacing w:before="60" w:afterLines="60" w:after="144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Describe accident/incident in detail (use additional sheets if necessary):</w:t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00951" w:rsidRPr="00CC601E">
              <w:rPr>
                <w:rFonts w:ascii="Arial" w:hAnsi="Arial" w:cs="Arial"/>
                <w:b/>
                <w:sz w:val="20"/>
              </w:rPr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C601E">
        <w:trPr>
          <w:trHeight w:val="440"/>
        </w:trPr>
        <w:tc>
          <w:tcPr>
            <w:tcW w:w="2005" w:type="dxa"/>
            <w:gridSpan w:val="3"/>
            <w:tcBorders>
              <w:top w:val="single" w:sz="4" w:space="0" w:color="auto"/>
            </w:tcBorders>
            <w:vAlign w:val="bottom"/>
          </w:tcPr>
          <w:p w:rsidR="005F2773" w:rsidRPr="00CC601E" w:rsidRDefault="005F2773">
            <w:pPr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Employee signature:</w:t>
            </w:r>
          </w:p>
        </w:tc>
        <w:tc>
          <w:tcPr>
            <w:tcW w:w="3593" w:type="dxa"/>
            <w:gridSpan w:val="8"/>
            <w:tcBorders>
              <w:top w:val="single" w:sz="4" w:space="0" w:color="auto"/>
            </w:tcBorders>
            <w:vAlign w:val="bottom"/>
          </w:tcPr>
          <w:p w:rsidR="005F2773" w:rsidRPr="00CC601E" w:rsidRDefault="005F277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:rsidR="005F2773" w:rsidRPr="00CC601E" w:rsidRDefault="005F2773">
            <w:pPr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:rsidR="005F2773" w:rsidRPr="00CC601E" w:rsidRDefault="00100951" w:rsidP="00CC601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FDE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F2773" w:rsidRPr="00CC601E" w:rsidRDefault="005F2773" w:rsidP="00CC601E">
      <w:pPr>
        <w:pStyle w:val="Heading3"/>
        <w:shd w:val="clear" w:color="auto" w:fill="D9D9D9"/>
        <w:spacing w:before="480"/>
        <w:rPr>
          <w:rFonts w:ascii="Arial" w:hAnsi="Arial" w:cs="Arial"/>
          <w:sz w:val="20"/>
        </w:rPr>
      </w:pPr>
      <w:r w:rsidRPr="00CC601E">
        <w:rPr>
          <w:rFonts w:ascii="Arial" w:hAnsi="Arial" w:cs="Arial"/>
          <w:sz w:val="20"/>
        </w:rPr>
        <w:t>Supervisor portion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5"/>
        <w:gridCol w:w="720"/>
        <w:gridCol w:w="2790"/>
        <w:gridCol w:w="720"/>
        <w:gridCol w:w="83"/>
        <w:gridCol w:w="637"/>
        <w:gridCol w:w="900"/>
        <w:gridCol w:w="720"/>
        <w:gridCol w:w="900"/>
        <w:gridCol w:w="2160"/>
      </w:tblGrid>
      <w:tr w:rsidR="005F2773" w:rsidRPr="00CC601E" w:rsidTr="00CD0D0F">
        <w:tc>
          <w:tcPr>
            <w:tcW w:w="1285" w:type="dxa"/>
          </w:tcPr>
          <w:p w:rsidR="005F2773" w:rsidRPr="00CC601E" w:rsidRDefault="005F2773">
            <w:pPr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Reported to: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5F2773" w:rsidRPr="00CC601E" w:rsidRDefault="0010095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5F2773" w:rsidRPr="00CC601E" w:rsidRDefault="005F2773">
            <w:pPr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5F2773" w:rsidRPr="00CC601E" w:rsidRDefault="0010095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773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F2773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5F2773" w:rsidRPr="00CC601E" w:rsidRDefault="005F2773">
            <w:pPr>
              <w:spacing w:before="40" w:after="40"/>
              <w:ind w:right="-115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2773" w:rsidRPr="00CC601E" w:rsidRDefault="005F277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5F2773" w:rsidRPr="00CC601E" w:rsidRDefault="0010095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773"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C601E">
              <w:rPr>
                <w:rFonts w:ascii="Arial" w:hAnsi="Arial" w:cs="Arial"/>
                <w:sz w:val="20"/>
              </w:rPr>
            </w:r>
            <w:r w:rsidRPr="00CC601E">
              <w:rPr>
                <w:rFonts w:ascii="Arial" w:hAnsi="Arial" w:cs="Arial"/>
                <w:sz w:val="20"/>
              </w:rPr>
              <w:fldChar w:fldCharType="end"/>
            </w:r>
            <w:r w:rsidR="005F2773" w:rsidRPr="00CC601E">
              <w:rPr>
                <w:rFonts w:ascii="Arial" w:hAnsi="Arial" w:cs="Arial"/>
                <w:sz w:val="20"/>
              </w:rPr>
              <w:t xml:space="preserve"> a.m.  </w:t>
            </w:r>
            <w:r w:rsidRPr="00CC601E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773" w:rsidRPr="00CC601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C601E">
              <w:rPr>
                <w:rFonts w:ascii="Arial" w:hAnsi="Arial" w:cs="Arial"/>
                <w:sz w:val="20"/>
              </w:rPr>
            </w:r>
            <w:r w:rsidRPr="00CC601E">
              <w:rPr>
                <w:rFonts w:ascii="Arial" w:hAnsi="Arial" w:cs="Arial"/>
                <w:sz w:val="20"/>
              </w:rPr>
              <w:fldChar w:fldCharType="end"/>
            </w:r>
            <w:r w:rsidR="005F2773" w:rsidRPr="00CC601E">
              <w:rPr>
                <w:rFonts w:ascii="Arial" w:hAnsi="Arial" w:cs="Arial"/>
                <w:sz w:val="20"/>
              </w:rPr>
              <w:t xml:space="preserve"> p.m.</w:t>
            </w:r>
          </w:p>
        </w:tc>
      </w:tr>
      <w:tr w:rsidR="005F2773" w:rsidRPr="00CC601E" w:rsidTr="00CC601E">
        <w:trPr>
          <w:cantSplit/>
          <w:trHeight w:val="809"/>
        </w:trPr>
        <w:tc>
          <w:tcPr>
            <w:tcW w:w="10915" w:type="dxa"/>
            <w:gridSpan w:val="10"/>
            <w:tcBorders>
              <w:bottom w:val="single" w:sz="4" w:space="0" w:color="auto"/>
            </w:tcBorders>
          </w:tcPr>
          <w:p w:rsidR="005F2773" w:rsidRPr="00CC601E" w:rsidRDefault="005F27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Supervisor’s description of incident (what happened and why):</w:t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00951" w:rsidRPr="00CC601E">
              <w:rPr>
                <w:rFonts w:ascii="Arial" w:hAnsi="Arial" w:cs="Arial"/>
                <w:b/>
                <w:sz w:val="20"/>
              </w:rPr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C601E">
        <w:trPr>
          <w:cantSplit/>
          <w:trHeight w:val="683"/>
        </w:trPr>
        <w:tc>
          <w:tcPr>
            <w:tcW w:w="10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2773" w:rsidRPr="00CC601E" w:rsidRDefault="005F27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Corrective action:</w:t>
            </w:r>
            <w:r w:rsidR="00CD0D0F" w:rsidRPr="00CC601E">
              <w:rPr>
                <w:rFonts w:ascii="Arial" w:hAnsi="Arial" w:cs="Arial"/>
                <w:sz w:val="20"/>
              </w:rPr>
              <w:t xml:space="preserve"> </w:t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0D0F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00951" w:rsidRPr="00CC601E">
              <w:rPr>
                <w:rFonts w:ascii="Arial" w:hAnsi="Arial" w:cs="Arial"/>
                <w:b/>
                <w:sz w:val="20"/>
              </w:rPr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CD0D0F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D0D0F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D0D0F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D0D0F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D0D0F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00951"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F2773" w:rsidRPr="00CC601E" w:rsidTr="00CD0D0F">
        <w:trPr>
          <w:trHeight w:val="450"/>
        </w:trPr>
        <w:tc>
          <w:tcPr>
            <w:tcW w:w="2005" w:type="dxa"/>
            <w:gridSpan w:val="2"/>
            <w:tcBorders>
              <w:top w:val="single" w:sz="4" w:space="0" w:color="auto"/>
            </w:tcBorders>
            <w:vAlign w:val="bottom"/>
          </w:tcPr>
          <w:p w:rsidR="005F2773" w:rsidRPr="00CC601E" w:rsidRDefault="005F2773">
            <w:pPr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Employee signature: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  <w:vAlign w:val="bottom"/>
          </w:tcPr>
          <w:p w:rsidR="005F2773" w:rsidRPr="00CC601E" w:rsidRDefault="005F277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:rsidR="005F2773" w:rsidRPr="00CC601E" w:rsidRDefault="005F2773">
            <w:pPr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:rsidR="005F2773" w:rsidRPr="00CC601E" w:rsidRDefault="0010095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C60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FDE" w:rsidRPr="00CC60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C601E">
              <w:rPr>
                <w:rFonts w:ascii="Arial" w:hAnsi="Arial" w:cs="Arial"/>
                <w:b/>
                <w:sz w:val="20"/>
              </w:rPr>
            </w:r>
            <w:r w:rsidRPr="00CC601E">
              <w:rPr>
                <w:rFonts w:ascii="Arial" w:hAnsi="Arial" w:cs="Arial"/>
                <w:b/>
                <w:sz w:val="20"/>
              </w:rPr>
              <w:fldChar w:fldCharType="separate"/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52FDE" w:rsidRPr="00CC60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C60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F2773" w:rsidRPr="00CC601E" w:rsidRDefault="005F2773" w:rsidP="00CD0D0F">
      <w:pPr>
        <w:rPr>
          <w:rFonts w:ascii="Arial" w:hAnsi="Arial" w:cs="Arial"/>
          <w:sz w:val="20"/>
        </w:rPr>
      </w:pPr>
    </w:p>
    <w:sectPr w:rsidR="005F2773" w:rsidRPr="00CC601E" w:rsidSect="00FA2817">
      <w:headerReference w:type="default" r:id="rId7"/>
      <w:pgSz w:w="12240" w:h="15840"/>
      <w:pgMar w:top="720" w:right="720" w:bottom="1080" w:left="72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97" w:rsidRDefault="00EB6197">
      <w:r>
        <w:separator/>
      </w:r>
    </w:p>
  </w:endnote>
  <w:endnote w:type="continuationSeparator" w:id="0">
    <w:p w:rsidR="00EB6197" w:rsidRDefault="00EB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97" w:rsidRDefault="00EB6197">
      <w:r>
        <w:separator/>
      </w:r>
    </w:p>
  </w:footnote>
  <w:footnote w:type="continuationSeparator" w:id="0">
    <w:p w:rsidR="00EB6197" w:rsidRDefault="00EB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0F" w:rsidRPr="00CC601E" w:rsidRDefault="009F67D9" w:rsidP="00CC601E">
    <w:pPr>
      <w:pStyle w:val="Heading1"/>
      <w:pBdr>
        <w:bottom w:val="single" w:sz="4" w:space="1" w:color="auto"/>
      </w:pBdr>
      <w:rPr>
        <w:rFonts w:ascii="Arial Black" w:hAnsi="Arial Black"/>
        <w:b w:val="0"/>
        <w:sz w:val="24"/>
        <w:szCs w:val="24"/>
      </w:rPr>
    </w:pPr>
    <w:r>
      <w:rPr>
        <w:rFonts w:ascii="Arial Black" w:hAnsi="Arial Black"/>
        <w:b w:val="0"/>
        <w:sz w:val="24"/>
        <w:szCs w:val="24"/>
      </w:rPr>
      <w:t>Accident investigation form (example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4"/>
    <w:rsid w:val="000D735E"/>
    <w:rsid w:val="00100951"/>
    <w:rsid w:val="00136C90"/>
    <w:rsid w:val="00287DCC"/>
    <w:rsid w:val="004A6935"/>
    <w:rsid w:val="00582233"/>
    <w:rsid w:val="005B6878"/>
    <w:rsid w:val="005F2773"/>
    <w:rsid w:val="0061660C"/>
    <w:rsid w:val="00852FDE"/>
    <w:rsid w:val="008865D3"/>
    <w:rsid w:val="009A24F8"/>
    <w:rsid w:val="009A3EE6"/>
    <w:rsid w:val="009F67D9"/>
    <w:rsid w:val="00A2304F"/>
    <w:rsid w:val="00A56E33"/>
    <w:rsid w:val="00B17BF9"/>
    <w:rsid w:val="00B67392"/>
    <w:rsid w:val="00CC601E"/>
    <w:rsid w:val="00CD0D0F"/>
    <w:rsid w:val="00D24D90"/>
    <w:rsid w:val="00D975AF"/>
    <w:rsid w:val="00E04C94"/>
    <w:rsid w:val="00E07B7B"/>
    <w:rsid w:val="00E7393A"/>
    <w:rsid w:val="00EB6197"/>
    <w:rsid w:val="00F222DB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3846FF-11E9-419C-AAF7-66A86B0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17"/>
    <w:rPr>
      <w:sz w:val="24"/>
    </w:rPr>
  </w:style>
  <w:style w:type="paragraph" w:styleId="Heading1">
    <w:name w:val="heading 1"/>
    <w:basedOn w:val="Normal"/>
    <w:next w:val="Normal"/>
    <w:qFormat/>
    <w:rsid w:val="00FA2817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FA2817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2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28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1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9A3EE6"/>
    <w:pPr>
      <w:autoSpaceDE w:val="0"/>
      <w:autoSpaceDN w:val="0"/>
      <w:adjustRightInd w:val="0"/>
      <w:spacing w:before="81" w:after="81" w:line="320" w:lineRule="atLeast"/>
    </w:pPr>
    <w:rPr>
      <w:rFonts w:ascii="L Helvetica Light" w:eastAsia="Times New Roman" w:hAnsi="L Helvetica Light"/>
      <w:color w:val="000000"/>
      <w:w w:val="8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0C7788-3514-445A-9BC6-E742EF302F0D}"/>
</file>

<file path=customXml/itemProps2.xml><?xml version="1.0" encoding="utf-8"?>
<ds:datastoreItem xmlns:ds="http://schemas.openxmlformats.org/officeDocument/2006/customXml" ds:itemID="{95263CB0-070B-4E87-9E7D-DCDE935D8ECA}"/>
</file>

<file path=customXml/itemProps3.xml><?xml version="1.0" encoding="utf-8"?>
<ds:datastoreItem xmlns:ds="http://schemas.openxmlformats.org/officeDocument/2006/customXml" ds:itemID="{EC00A136-7889-4991-B624-8B1102812AC9}"/>
</file>

<file path=customXml/itemProps4.xml><?xml version="1.0" encoding="utf-8"?>
<ds:datastoreItem xmlns:ds="http://schemas.openxmlformats.org/officeDocument/2006/customXml" ds:itemID="{34C41EE0-879C-4418-B50F-2ABF6B6871F8}"/>
</file>

<file path=docProps/app.xml><?xml version="1.0" encoding="utf-8"?>
<Properties xmlns="http://schemas.openxmlformats.org/officeDocument/2006/extended-properties" xmlns:vt="http://schemas.openxmlformats.org/officeDocument/2006/docPropsVTypes">
  <Template>86F8D827.dotm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and incident report form</vt:lpstr>
    </vt:vector>
  </TitlesOfParts>
  <Company>State of Oregon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investigating form example 2</dc:title>
  <dc:subject/>
  <dc:creator>Ellis Brach</dc:creator>
  <cp:keywords/>
  <cp:lastModifiedBy>Diane Shaw </cp:lastModifiedBy>
  <cp:revision>2</cp:revision>
  <cp:lastPrinted>2011-05-03T17:28:00Z</cp:lastPrinted>
  <dcterms:created xsi:type="dcterms:W3CDTF">2018-11-13T22:40:00Z</dcterms:created>
  <dcterms:modified xsi:type="dcterms:W3CDTF">2018-11-13T22:40:00Z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accident investigating - example 2.</vt:lpwstr>
  </property>
  <property fmtid="{D5CDD505-2E9C-101B-9397-08002B2CF9AE}" pid="5" name="Language">
    <vt:lpwstr>English</vt:lpwstr>
  </property>
  <property fmtid="{D5CDD505-2E9C-101B-9397-08002B2CF9AE}" pid="8" name="DateRevised">
    <vt:filetime>2014-10-28T07:00:00Z</vt:filetime>
  </property>
  <property fmtid="{D5CDD505-2E9C-101B-9397-08002B2CF9AE}" pid="10" name="Order">
    <vt:r8>65300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