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E19" w:rsidRPr="0081470D" w:rsidRDefault="006A0E19" w:rsidP="0081470D">
      <w:pPr>
        <w:rPr>
          <w:rStyle w:val="Notes"/>
        </w:rPr>
      </w:pPr>
      <w:bookmarkStart w:id="0" w:name="_GoBack"/>
      <w:bookmarkEnd w:id="0"/>
      <w:r w:rsidRPr="0081470D">
        <w:rPr>
          <w:rStyle w:val="Notes"/>
        </w:rPr>
        <w:t xml:space="preserve">Use this sample form to identify hazards and to certify (document in writing) that you completed the assessment. Keep it on file in your workplace. </w:t>
      </w:r>
    </w:p>
    <w:p w:rsidR="00001BF7" w:rsidRPr="0081470D" w:rsidRDefault="006A0E19" w:rsidP="0081470D">
      <w:pPr>
        <w:rPr>
          <w:rStyle w:val="Notes"/>
        </w:rPr>
      </w:pPr>
      <w:r w:rsidRPr="0081470D">
        <w:rPr>
          <w:rStyle w:val="Notes"/>
        </w:rPr>
        <w:t>Survey your workplace as often as necessary to identify safety and health hazards that require personal protective equipment.</w:t>
      </w:r>
    </w:p>
    <w:p w:rsidR="006A0E19" w:rsidRDefault="006A0E19" w:rsidP="006A0E19">
      <w:pPr>
        <w:pStyle w:val="Heading1"/>
      </w:pPr>
      <w:r>
        <w:t>General information</w:t>
      </w:r>
    </w:p>
    <w:p w:rsidR="006A0E19" w:rsidRDefault="006A0E19" w:rsidP="008B28CF">
      <w:pPr>
        <w:tabs>
          <w:tab w:val="right" w:pos="9360"/>
        </w:tabs>
      </w:pPr>
      <w:r>
        <w:t>Department:</w:t>
      </w:r>
      <w:r w:rsidR="00F53D59">
        <w:t xml:space="preserve"> </w:t>
      </w:r>
      <w:sdt>
        <w:sdtPr>
          <w:id w:val="-1311787486"/>
          <w:placeholder>
            <w:docPart w:val="8F1D121C86104042A5385283B95EF31A"/>
          </w:placeholder>
          <w:showingPlcHdr/>
        </w:sdtPr>
        <w:sdtEndPr/>
        <w:sdtContent>
          <w:r w:rsidR="00F53D59">
            <w:rPr>
              <w:rStyle w:val="PlaceholderText"/>
            </w:rPr>
            <w:t>Click here to enter text</w:t>
          </w:r>
        </w:sdtContent>
      </w:sdt>
      <w:r>
        <w:tab/>
        <w:t xml:space="preserve">Location: </w:t>
      </w:r>
      <w:sdt>
        <w:sdtPr>
          <w:id w:val="-1159611606"/>
          <w:placeholder>
            <w:docPart w:val="22B3985AF70A4414A4553755834FAAA9"/>
          </w:placeholder>
          <w:showingPlcHdr/>
        </w:sdtPr>
        <w:sdtEndPr/>
        <w:sdtContent>
          <w:r w:rsidR="00F53D59">
            <w:rPr>
              <w:rStyle w:val="PlaceholderText"/>
            </w:rPr>
            <w:t>enter text</w:t>
          </w:r>
        </w:sdtContent>
      </w:sdt>
    </w:p>
    <w:p w:rsidR="006A0E19" w:rsidRDefault="006A0E19" w:rsidP="006A0E19">
      <w:r>
        <w:t xml:space="preserve">Jobs included in the assessment: </w:t>
      </w:r>
      <w:sdt>
        <w:sdtPr>
          <w:id w:val="-820350757"/>
          <w:placeholder>
            <w:docPart w:val="4E2E163C7AFC49969DD65C5BCA626774"/>
          </w:placeholder>
          <w:showingPlcHdr/>
        </w:sdtPr>
        <w:sdtEndPr/>
        <w:sdtContent>
          <w:r w:rsidR="00F53D59">
            <w:rPr>
              <w:rStyle w:val="PlaceholderText"/>
            </w:rPr>
            <w:t>enter text</w:t>
          </w:r>
        </w:sdtContent>
      </w:sdt>
    </w:p>
    <w:p w:rsidR="006A0E19" w:rsidRDefault="006A0E19" w:rsidP="006A0E19">
      <w:r>
        <w:t xml:space="preserve">Person performing assessment: </w:t>
      </w:r>
      <w:sdt>
        <w:sdtPr>
          <w:id w:val="404423179"/>
          <w:placeholder>
            <w:docPart w:val="FAE6BF334BB448ED90943469185F8EDF"/>
          </w:placeholder>
          <w:showingPlcHdr/>
        </w:sdtPr>
        <w:sdtEndPr/>
        <w:sdtContent>
          <w:r w:rsidR="00F53D59">
            <w:rPr>
              <w:rStyle w:val="PlaceholderText"/>
            </w:rPr>
            <w:t>enter text</w:t>
          </w:r>
        </w:sdtContent>
      </w:sdt>
    </w:p>
    <w:p w:rsidR="006A0E19" w:rsidRDefault="006A0E19" w:rsidP="006A0E19">
      <w:r>
        <w:t>Assessment date:</w:t>
      </w:r>
      <w:r w:rsidR="00F53D59">
        <w:t xml:space="preserve"> </w:t>
      </w:r>
      <w:sdt>
        <w:sdtPr>
          <w:id w:val="388311914"/>
          <w:placeholder>
            <w:docPart w:val="D29C7A890E64400EAB746659EC2281DD"/>
          </w:placeholder>
          <w:showingPlcHdr/>
          <w:date>
            <w:dateFormat w:val="M/d/yyyy"/>
            <w:lid w:val="en-US"/>
            <w:storeMappedDataAs w:val="dateTime"/>
            <w:calendar w:val="gregorian"/>
          </w:date>
        </w:sdtPr>
        <w:sdtEndPr/>
        <w:sdtContent>
          <w:r w:rsidR="00F53D59">
            <w:rPr>
              <w:rStyle w:val="PlaceholderText"/>
            </w:rPr>
            <w:t>pick date</w:t>
          </w:r>
        </w:sdtContent>
      </w:sdt>
    </w:p>
    <w:p w:rsidR="0081470D" w:rsidRDefault="0081470D" w:rsidP="006A0E19"/>
    <w:p w:rsidR="006A0E19" w:rsidRPr="005471D3" w:rsidRDefault="006A0E19" w:rsidP="005471D3">
      <w:pPr>
        <w:pStyle w:val="Heading2"/>
        <w:spacing w:after="120"/>
      </w:pPr>
      <w:r w:rsidRPr="005471D3">
        <w:t>Hazard assessment certification</w:t>
      </w:r>
    </w:p>
    <w:p w:rsidR="006A0E19" w:rsidRDefault="006A0E19" w:rsidP="006A0E19">
      <w:r>
        <w:t xml:space="preserve">I certify that I performed this hazard assessment on the date indicated. </w:t>
      </w:r>
    </w:p>
    <w:p w:rsidR="005471D3" w:rsidRDefault="005471D3" w:rsidP="005471D3">
      <w:pPr>
        <w:pStyle w:val="NoSpacing"/>
      </w:pPr>
    </w:p>
    <w:p w:rsidR="006A0E19" w:rsidRDefault="006A0E19" w:rsidP="00662A00">
      <w:pPr>
        <w:tabs>
          <w:tab w:val="right" w:leader="underscore" w:pos="9360"/>
        </w:tabs>
        <w:contextualSpacing/>
      </w:pPr>
      <w:r>
        <w:t>Signed</w:t>
      </w:r>
      <w:r w:rsidR="005471D3">
        <w:t>:</w:t>
      </w:r>
      <w:r>
        <w:tab/>
      </w:r>
      <w:r w:rsidR="005471D3">
        <w:t xml:space="preserve"> </w:t>
      </w:r>
      <w:r>
        <w:t xml:space="preserve">Date: </w:t>
      </w:r>
      <w:sdt>
        <w:sdtPr>
          <w:id w:val="-671258988"/>
          <w:lock w:val="sdtLocked"/>
          <w:placeholder>
            <w:docPart w:val="22A7C6EAE9F64D1A922C31B4255F5EBC"/>
          </w:placeholder>
          <w:showingPlcHdr/>
          <w:date>
            <w:dateFormat w:val="M/d/yyyy"/>
            <w:lid w:val="en-US"/>
            <w:storeMappedDataAs w:val="dateTime"/>
            <w:calendar w:val="gregorian"/>
          </w:date>
        </w:sdtPr>
        <w:sdtEndPr/>
        <w:sdtContent>
          <w:r>
            <w:rPr>
              <w:rStyle w:val="PlaceholderText"/>
            </w:rPr>
            <w:t>pick date</w:t>
          </w:r>
        </w:sdtContent>
      </w:sdt>
    </w:p>
    <w:sdt>
      <w:sdtPr>
        <w:rPr>
          <w:color w:val="auto"/>
          <w:sz w:val="20"/>
        </w:rPr>
        <w:id w:val="806822415"/>
        <w:placeholder>
          <w:docPart w:val="DefaultPlaceholder_1082065158"/>
        </w:placeholder>
        <w:text/>
      </w:sdtPr>
      <w:sdtEndPr/>
      <w:sdtContent>
        <w:p w:rsidR="00662A00" w:rsidRDefault="00662A00" w:rsidP="00662A00">
          <w:pPr>
            <w:tabs>
              <w:tab w:val="right" w:leader="underscore" w:pos="9360"/>
            </w:tabs>
            <w:ind w:left="1080"/>
          </w:pPr>
          <w:r w:rsidRPr="00774157">
            <w:rPr>
              <w:color w:val="auto"/>
              <w:sz w:val="20"/>
            </w:rPr>
            <w:t>Type name here</w:t>
          </w:r>
        </w:p>
      </w:sdtContent>
    </w:sdt>
    <w:p w:rsidR="005471D3" w:rsidRDefault="005471D3" w:rsidP="006A0E19">
      <w:pPr>
        <w:tabs>
          <w:tab w:val="right" w:pos="8640"/>
        </w:tabs>
      </w:pPr>
    </w:p>
    <w:p w:rsidR="006A0E19" w:rsidRDefault="006A0E19" w:rsidP="002F0BA8">
      <w:pPr>
        <w:keepNext/>
        <w:tabs>
          <w:tab w:val="right" w:pos="7740"/>
        </w:tabs>
        <w:ind w:left="1440" w:right="1440"/>
        <w:contextualSpacing/>
      </w:pPr>
      <w:r w:rsidRPr="005471D3">
        <w:rPr>
          <w:rStyle w:val="Strong"/>
        </w:rPr>
        <w:t>PPE</w:t>
      </w:r>
      <w:r>
        <w:tab/>
      </w:r>
      <w:r w:rsidRPr="005471D3">
        <w:rPr>
          <w:rStyle w:val="Strong"/>
        </w:rPr>
        <w:t>Required?</w:t>
      </w:r>
    </w:p>
    <w:p w:rsidR="006A0E19" w:rsidRPr="005471D3" w:rsidRDefault="00A13E68" w:rsidP="00A13E68">
      <w:pPr>
        <w:tabs>
          <w:tab w:val="right" w:pos="6930"/>
          <w:tab w:val="right" w:pos="7650"/>
        </w:tabs>
        <w:ind w:left="1440" w:right="1710"/>
        <w:rPr>
          <w:rStyle w:val="Strong"/>
        </w:rPr>
      </w:pPr>
      <w:r w:rsidRPr="002F0BA8">
        <w:rPr>
          <w:rStyle w:val="Notes"/>
        </w:rPr>
        <w:t>From</w:t>
      </w:r>
      <w:r w:rsidR="002F0BA8" w:rsidRPr="002F0BA8">
        <w:rPr>
          <w:rStyle w:val="Notes"/>
        </w:rPr>
        <w:t xml:space="preserve"> the attached assessment worksheet</w:t>
      </w:r>
      <w:r w:rsidR="002F0BA8">
        <w:rPr>
          <w:rStyle w:val="Notes"/>
        </w:rPr>
        <w:t>s</w:t>
      </w:r>
      <w:r w:rsidR="006A0E19">
        <w:tab/>
      </w:r>
      <w:r w:rsidR="006A0E19" w:rsidRPr="005471D3">
        <w:rPr>
          <w:rStyle w:val="Strong"/>
        </w:rPr>
        <w:t>Yes</w:t>
      </w:r>
      <w:r w:rsidR="006A0E19" w:rsidRPr="005471D3">
        <w:rPr>
          <w:rStyle w:val="Strong"/>
        </w:rPr>
        <w:tab/>
        <w:t>No</w:t>
      </w:r>
    </w:p>
    <w:p w:rsidR="005471D3" w:rsidRDefault="005471D3" w:rsidP="00A13E68">
      <w:pPr>
        <w:pBdr>
          <w:bottom w:val="single" w:sz="4" w:space="1" w:color="auto"/>
          <w:between w:val="single" w:sz="4" w:space="1" w:color="auto"/>
        </w:pBdr>
        <w:tabs>
          <w:tab w:val="right" w:pos="6840"/>
          <w:tab w:val="right" w:pos="7560"/>
        </w:tabs>
        <w:spacing w:before="120" w:after="120"/>
        <w:ind w:left="1440" w:right="1800"/>
      </w:pPr>
      <w:r>
        <w:t>Fall protection</w:t>
      </w:r>
      <w:r>
        <w:tab/>
      </w:r>
      <w:sdt>
        <w:sdtPr>
          <w:id w:val="12466857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12266467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471D3" w:rsidRDefault="005471D3" w:rsidP="00A13E68">
      <w:pPr>
        <w:pBdr>
          <w:bottom w:val="single" w:sz="4" w:space="1" w:color="auto"/>
          <w:between w:val="single" w:sz="4" w:space="1" w:color="auto"/>
        </w:pBdr>
        <w:tabs>
          <w:tab w:val="right" w:pos="6840"/>
          <w:tab w:val="right" w:pos="7560"/>
        </w:tabs>
        <w:spacing w:before="120" w:after="120"/>
        <w:ind w:left="1440" w:right="1800"/>
      </w:pPr>
      <w:r>
        <w:t>Torso protection</w:t>
      </w:r>
      <w:r>
        <w:tab/>
      </w:r>
      <w:sdt>
        <w:sdtPr>
          <w:id w:val="12414406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8904191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471D3" w:rsidRDefault="005471D3" w:rsidP="00A13E68">
      <w:pPr>
        <w:pBdr>
          <w:bottom w:val="single" w:sz="4" w:space="1" w:color="auto"/>
          <w:between w:val="single" w:sz="4" w:space="1" w:color="auto"/>
        </w:pBdr>
        <w:tabs>
          <w:tab w:val="right" w:pos="6840"/>
          <w:tab w:val="right" w:pos="7560"/>
        </w:tabs>
        <w:spacing w:before="120" w:after="120"/>
        <w:ind w:left="1440" w:right="1800"/>
      </w:pPr>
      <w:r>
        <w:t>Eye and face protection</w:t>
      </w:r>
      <w:r>
        <w:tab/>
      </w:r>
      <w:sdt>
        <w:sdtPr>
          <w:id w:val="5832645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15793605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471D3" w:rsidRDefault="005471D3" w:rsidP="00A13E68">
      <w:pPr>
        <w:pBdr>
          <w:bottom w:val="single" w:sz="4" w:space="1" w:color="auto"/>
          <w:between w:val="single" w:sz="4" w:space="1" w:color="auto"/>
        </w:pBdr>
        <w:tabs>
          <w:tab w:val="right" w:pos="6840"/>
          <w:tab w:val="right" w:pos="7560"/>
        </w:tabs>
        <w:spacing w:before="120" w:after="120"/>
        <w:ind w:left="1440" w:right="1800"/>
      </w:pPr>
      <w:r>
        <w:t>Head protection</w:t>
      </w:r>
      <w:r>
        <w:tab/>
      </w:r>
      <w:sdt>
        <w:sdtPr>
          <w:id w:val="5838117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8577738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471D3" w:rsidRDefault="005471D3" w:rsidP="00A13E68">
      <w:pPr>
        <w:pBdr>
          <w:bottom w:val="single" w:sz="4" w:space="1" w:color="auto"/>
          <w:between w:val="single" w:sz="4" w:space="1" w:color="auto"/>
        </w:pBdr>
        <w:tabs>
          <w:tab w:val="right" w:pos="6840"/>
          <w:tab w:val="right" w:pos="7560"/>
        </w:tabs>
        <w:spacing w:before="120" w:after="120"/>
        <w:ind w:left="1440" w:right="1800"/>
      </w:pPr>
      <w:r>
        <w:t>Foot protection</w:t>
      </w:r>
      <w:r>
        <w:tab/>
      </w:r>
      <w:sdt>
        <w:sdtPr>
          <w:id w:val="-3641358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16226453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471D3" w:rsidRDefault="005471D3" w:rsidP="00A13E68">
      <w:pPr>
        <w:pBdr>
          <w:bottom w:val="single" w:sz="4" w:space="1" w:color="auto"/>
          <w:between w:val="single" w:sz="4" w:space="1" w:color="auto"/>
        </w:pBdr>
        <w:tabs>
          <w:tab w:val="right" w:pos="6840"/>
          <w:tab w:val="right" w:pos="7560"/>
        </w:tabs>
        <w:spacing w:before="120" w:after="120"/>
        <w:ind w:left="1440" w:right="1800"/>
      </w:pPr>
      <w:r>
        <w:t>Leg protection</w:t>
      </w:r>
      <w:r>
        <w:tab/>
      </w:r>
      <w:sdt>
        <w:sdtPr>
          <w:id w:val="4104339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9970330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471D3" w:rsidRDefault="005471D3" w:rsidP="00A13E68">
      <w:pPr>
        <w:pBdr>
          <w:bottom w:val="single" w:sz="4" w:space="1" w:color="auto"/>
          <w:between w:val="single" w:sz="4" w:space="1" w:color="auto"/>
        </w:pBdr>
        <w:tabs>
          <w:tab w:val="right" w:pos="6840"/>
          <w:tab w:val="right" w:pos="7560"/>
        </w:tabs>
        <w:spacing w:before="120" w:after="120"/>
        <w:ind w:left="1440" w:right="1800"/>
      </w:pPr>
      <w:r>
        <w:t>Hand protection</w:t>
      </w:r>
      <w:r>
        <w:tab/>
      </w:r>
      <w:sdt>
        <w:sdtPr>
          <w:id w:val="-14315801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6541875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471D3" w:rsidRDefault="005471D3" w:rsidP="00A13E68">
      <w:pPr>
        <w:pBdr>
          <w:bottom w:val="single" w:sz="4" w:space="1" w:color="auto"/>
          <w:between w:val="single" w:sz="4" w:space="1" w:color="auto"/>
        </w:pBdr>
        <w:tabs>
          <w:tab w:val="right" w:pos="6840"/>
          <w:tab w:val="right" w:pos="7560"/>
        </w:tabs>
        <w:spacing w:before="120" w:after="120"/>
        <w:ind w:left="1440" w:right="1800"/>
      </w:pPr>
      <w:r>
        <w:t>Hearing protection</w:t>
      </w:r>
      <w:r>
        <w:tab/>
      </w:r>
      <w:sdt>
        <w:sdtPr>
          <w:id w:val="-15117566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20279837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13E68" w:rsidRDefault="005471D3" w:rsidP="00A13E68">
      <w:pPr>
        <w:pBdr>
          <w:bottom w:val="single" w:sz="4" w:space="1" w:color="auto"/>
          <w:between w:val="single" w:sz="4" w:space="1" w:color="auto"/>
        </w:pBdr>
        <w:tabs>
          <w:tab w:val="right" w:pos="6840"/>
          <w:tab w:val="right" w:pos="7560"/>
        </w:tabs>
        <w:spacing w:before="150" w:after="0" w:line="360" w:lineRule="auto"/>
        <w:ind w:left="1440" w:right="1800"/>
      </w:pPr>
      <w:r>
        <w:t>Respiratory protection</w:t>
      </w:r>
      <w:r>
        <w:tab/>
      </w:r>
      <w:sdt>
        <w:sdtPr>
          <w:id w:val="1922753284"/>
          <w14:checkbox>
            <w14:checked w14:val="0"/>
            <w14:checkedState w14:val="2612" w14:font="MS Gothic"/>
            <w14:uncheckedState w14:val="2610" w14:font="MS Gothic"/>
          </w14:checkbox>
        </w:sdtPr>
        <w:sdtEndPr/>
        <w:sdtContent>
          <w:r w:rsidRPr="005471D3">
            <w:rPr>
              <w:rFonts w:hint="eastAsia"/>
            </w:rPr>
            <w:t>☐</w:t>
          </w:r>
        </w:sdtContent>
      </w:sdt>
      <w:r>
        <w:tab/>
      </w:r>
      <w:sdt>
        <w:sdtPr>
          <w:id w:val="90213593"/>
          <w14:checkbox>
            <w14:checked w14:val="0"/>
            <w14:checkedState w14:val="2612" w14:font="MS Gothic"/>
            <w14:uncheckedState w14:val="2610" w14:font="MS Gothic"/>
          </w14:checkbox>
        </w:sdtPr>
        <w:sdtEndPr/>
        <w:sdtContent>
          <w:r w:rsidRPr="005471D3">
            <w:rPr>
              <w:rFonts w:hint="eastAsia"/>
            </w:rPr>
            <w:t>☐</w:t>
          </w:r>
        </w:sdtContent>
      </w:sdt>
    </w:p>
    <w:p w:rsidR="002F0BA8" w:rsidRPr="002F0BA8" w:rsidRDefault="002F0BA8" w:rsidP="00A13E68"/>
    <w:p w:rsidR="002F0BA8" w:rsidRPr="002F0BA8" w:rsidRDefault="002F0BA8" w:rsidP="002F0BA8">
      <w:pPr>
        <w:sectPr w:rsidR="002F0BA8" w:rsidRPr="002F0BA8" w:rsidSect="006A0E19">
          <w:headerReference w:type="default" r:id="rId7"/>
          <w:footerReference w:type="default" r:id="rId8"/>
          <w:headerReference w:type="first" r:id="rId9"/>
          <w:pgSz w:w="12240" w:h="15840" w:code="1"/>
          <w:pgMar w:top="1440" w:right="1440" w:bottom="1440" w:left="1440" w:header="720" w:footer="720" w:gutter="0"/>
          <w:cols w:space="720"/>
          <w:docGrid w:linePitch="360"/>
        </w:sectPr>
      </w:pPr>
    </w:p>
    <w:p w:rsidR="005471D3" w:rsidRDefault="00392B52" w:rsidP="00392B52">
      <w:pPr>
        <w:pStyle w:val="Heading1"/>
      </w:pPr>
      <w:r>
        <w:lastRenderedPageBreak/>
        <w:t>Fall protection</w:t>
      </w:r>
    </w:p>
    <w:p w:rsidR="00392B52" w:rsidRPr="00EB0EB3" w:rsidRDefault="00392B52" w:rsidP="00CD513D">
      <w:pPr>
        <w:spacing w:after="90"/>
        <w:rPr>
          <w:rStyle w:val="Notes"/>
        </w:rPr>
      </w:pPr>
      <w:r w:rsidRPr="00EB0EB3">
        <w:rPr>
          <w:rStyle w:val="Notes"/>
        </w:rPr>
        <w:t>All employees</w:t>
      </w:r>
      <w:r w:rsidR="003D4E85">
        <w:rPr>
          <w:rStyle w:val="Notes"/>
        </w:rPr>
        <w:t xml:space="preserve"> performing </w:t>
      </w:r>
      <w:r w:rsidR="00343C78">
        <w:rPr>
          <w:rStyle w:val="Notes"/>
        </w:rPr>
        <w:t>c</w:t>
      </w:r>
      <w:r w:rsidR="003D4E85">
        <w:rPr>
          <w:rStyle w:val="Notes"/>
        </w:rPr>
        <w:t>onstruction work</w:t>
      </w:r>
      <w:r w:rsidRPr="00EB0EB3">
        <w:rPr>
          <w:rStyle w:val="Notes"/>
        </w:rPr>
        <w:t xml:space="preserve"> must be protected from fall hazards when working on unguarded surfaces </w:t>
      </w:r>
      <w:r w:rsidR="001C3122">
        <w:rPr>
          <w:rStyle w:val="Notes"/>
        </w:rPr>
        <w:t>6</w:t>
      </w:r>
      <w:r w:rsidRPr="00EB0EB3">
        <w:rPr>
          <w:rStyle w:val="Notes"/>
        </w:rPr>
        <w:t xml:space="preserve"> feet</w:t>
      </w:r>
      <w:r w:rsidR="00940A53">
        <w:rPr>
          <w:rStyle w:val="Notes"/>
        </w:rPr>
        <w:t xml:space="preserve"> or more</w:t>
      </w:r>
      <w:r w:rsidRPr="00EB0EB3">
        <w:rPr>
          <w:rStyle w:val="Notes"/>
        </w:rPr>
        <w:t xml:space="preserve"> above a lower level or at any height above dangerous equipment.</w:t>
      </w:r>
    </w:p>
    <w:p w:rsidR="00392B52" w:rsidRDefault="00392B52" w:rsidP="00FB4D7D">
      <w:pPr>
        <w:rPr>
          <w:rStyle w:val="Notes"/>
        </w:rPr>
      </w:pPr>
      <w:r w:rsidRPr="00EB0EB3">
        <w:rPr>
          <w:rStyle w:val="Notes"/>
        </w:rPr>
        <w:t>Fall protection systems must be provided, installed, and used according to the criteria in 1926.502(d), and 437-003-0502 in Division 3/M, Construction/Fall Protection.</w:t>
      </w:r>
    </w:p>
    <w:p w:rsidR="003D4E85" w:rsidRPr="00EB0EB3" w:rsidRDefault="003D4E85" w:rsidP="003D4E85">
      <w:pPr>
        <w:spacing w:after="90"/>
        <w:rPr>
          <w:rStyle w:val="Notes"/>
        </w:rPr>
      </w:pPr>
      <w:r w:rsidRPr="00EB0EB3">
        <w:rPr>
          <w:rStyle w:val="Notes"/>
        </w:rPr>
        <w:t>All employees</w:t>
      </w:r>
      <w:r>
        <w:rPr>
          <w:rStyle w:val="Notes"/>
        </w:rPr>
        <w:t xml:space="preserve"> performing </w:t>
      </w:r>
      <w:r w:rsidR="00343C78">
        <w:rPr>
          <w:rStyle w:val="Notes"/>
        </w:rPr>
        <w:t>g</w:t>
      </w:r>
      <w:r>
        <w:rPr>
          <w:rStyle w:val="Notes"/>
        </w:rPr>
        <w:t xml:space="preserve">eneral </w:t>
      </w:r>
      <w:r w:rsidR="00343C78">
        <w:rPr>
          <w:rStyle w:val="Notes"/>
        </w:rPr>
        <w:t>i</w:t>
      </w:r>
      <w:r>
        <w:rPr>
          <w:rStyle w:val="Notes"/>
        </w:rPr>
        <w:t>ndustry work</w:t>
      </w:r>
      <w:r w:rsidRPr="00EB0EB3">
        <w:rPr>
          <w:rStyle w:val="Notes"/>
        </w:rPr>
        <w:t xml:space="preserve"> must be protected from fall hazards when working on unguarded surface</w:t>
      </w:r>
      <w:r w:rsidR="00940A53">
        <w:rPr>
          <w:rStyle w:val="Notes"/>
        </w:rPr>
        <w:t>s 4</w:t>
      </w:r>
      <w:r w:rsidRPr="00EB0EB3">
        <w:rPr>
          <w:rStyle w:val="Notes"/>
        </w:rPr>
        <w:t xml:space="preserve"> feet</w:t>
      </w:r>
      <w:r w:rsidR="00940A53">
        <w:rPr>
          <w:rStyle w:val="Notes"/>
        </w:rPr>
        <w:t xml:space="preserve"> or more</w:t>
      </w:r>
      <w:r w:rsidRPr="00EB0EB3">
        <w:rPr>
          <w:rStyle w:val="Notes"/>
        </w:rPr>
        <w:t xml:space="preserve"> above a lower level or at any height above dangerous equipment.</w:t>
      </w:r>
    </w:p>
    <w:p w:rsidR="003D4E85" w:rsidRPr="00EB0EB3" w:rsidRDefault="003D4E85" w:rsidP="003D4E85">
      <w:pPr>
        <w:rPr>
          <w:rStyle w:val="Notes"/>
        </w:rPr>
      </w:pPr>
      <w:r w:rsidRPr="00EB0EB3">
        <w:rPr>
          <w:rStyle w:val="Notes"/>
        </w:rPr>
        <w:t>Fall protection systems must be provided, installed, and used a</w:t>
      </w:r>
      <w:r>
        <w:rPr>
          <w:rStyle w:val="Notes"/>
        </w:rPr>
        <w:t>ccording to the criteria in 1910.28, and 1910.29 in Division 2/D, General Industry/Walking-Working Surfaces</w:t>
      </w:r>
      <w:r w:rsidRPr="00EB0EB3">
        <w:rPr>
          <w:rStyle w:val="Notes"/>
        </w:rPr>
        <w:t>.</w:t>
      </w:r>
    </w:p>
    <w:p w:rsidR="00FB4D7D" w:rsidRDefault="00FB4D7D" w:rsidP="00392B52">
      <w:pPr>
        <w:tabs>
          <w:tab w:val="right" w:pos="9180"/>
        </w:tabs>
      </w:pPr>
    </w:p>
    <w:p w:rsidR="00392B52" w:rsidRDefault="00392B52" w:rsidP="008B28CF">
      <w:pPr>
        <w:tabs>
          <w:tab w:val="right" w:pos="9360"/>
        </w:tabs>
      </w:pPr>
      <w:r>
        <w:t>Department:</w:t>
      </w:r>
      <w:r w:rsidR="00F53D59">
        <w:t xml:space="preserve"> </w:t>
      </w:r>
      <w:sdt>
        <w:sdtPr>
          <w:id w:val="235830398"/>
          <w:placeholder>
            <w:docPart w:val="7FA51FE0C1DC48BEAD305F6236BF587B"/>
          </w:placeholder>
          <w:showingPlcHdr/>
        </w:sdtPr>
        <w:sdtEndPr/>
        <w:sdtContent>
          <w:r w:rsidR="00F53D59">
            <w:rPr>
              <w:rStyle w:val="PlaceholderText"/>
            </w:rPr>
            <w:t>Click here to enter text</w:t>
          </w:r>
        </w:sdtContent>
      </w:sdt>
      <w:r>
        <w:tab/>
        <w:t xml:space="preserve">Location: </w:t>
      </w:r>
      <w:sdt>
        <w:sdtPr>
          <w:id w:val="99382380"/>
          <w:placeholder>
            <w:docPart w:val="6827107D96EB4A759A63E00132FDE8CF"/>
          </w:placeholder>
          <w:showingPlcHdr/>
        </w:sdtPr>
        <w:sdtEndPr/>
        <w:sdtContent>
          <w:r w:rsidR="00F53D59">
            <w:rPr>
              <w:rStyle w:val="PlaceholderText"/>
            </w:rPr>
            <w:t>enter text</w:t>
          </w:r>
        </w:sdtContent>
      </w:sdt>
    </w:p>
    <w:p w:rsidR="00392B52" w:rsidRDefault="00392B52" w:rsidP="00392B52">
      <w:pPr>
        <w:tabs>
          <w:tab w:val="right" w:pos="9180"/>
        </w:tabs>
      </w:pPr>
      <w:r>
        <w:t>Jobs included in the assessment:</w:t>
      </w:r>
      <w:r w:rsidR="00F53D59">
        <w:t xml:space="preserve"> </w:t>
      </w:r>
      <w:sdt>
        <w:sdtPr>
          <w:id w:val="1159578676"/>
          <w:placeholder>
            <w:docPart w:val="1DB9DAC4FAB84255A183A71ACED172E3"/>
          </w:placeholder>
          <w:showingPlcHdr/>
        </w:sdtPr>
        <w:sdtEndPr/>
        <w:sdtContent>
          <w:r w:rsidR="00F53D59">
            <w:rPr>
              <w:rStyle w:val="PlaceholderText"/>
            </w:rPr>
            <w:t>enter text</w:t>
          </w:r>
        </w:sdtContent>
      </w:sdt>
      <w:r>
        <w:t xml:space="preserve"> </w:t>
      </w:r>
    </w:p>
    <w:p w:rsidR="00392B52" w:rsidRDefault="00392B52" w:rsidP="00392B52">
      <w:pPr>
        <w:tabs>
          <w:tab w:val="right" w:pos="9180"/>
        </w:tabs>
      </w:pPr>
    </w:p>
    <w:p w:rsidR="00392B52" w:rsidRDefault="00392B52" w:rsidP="00392B52">
      <w:pPr>
        <w:pStyle w:val="Heading2"/>
      </w:pPr>
      <w:r>
        <w:t>Potential hazards</w:t>
      </w:r>
    </w:p>
    <w:p w:rsidR="00392B52" w:rsidRDefault="00764152" w:rsidP="00392B52">
      <w:pPr>
        <w:tabs>
          <w:tab w:val="left" w:pos="360"/>
        </w:tabs>
        <w:ind w:left="360" w:hanging="360"/>
      </w:pPr>
      <w:sdt>
        <w:sdtPr>
          <w:id w:val="-1447615428"/>
          <w14:checkbox>
            <w14:checked w14:val="0"/>
            <w14:checkedState w14:val="2612" w14:font="MS Gothic"/>
            <w14:uncheckedState w14:val="2610" w14:font="MS Gothic"/>
          </w14:checkbox>
        </w:sdtPr>
        <w:sdtEndPr/>
        <w:sdtContent>
          <w:r w:rsidR="00FB4D7D">
            <w:rPr>
              <w:rFonts w:ascii="MS Gothic" w:eastAsia="MS Gothic" w:hAnsi="MS Gothic" w:hint="eastAsia"/>
            </w:rPr>
            <w:t>☐</w:t>
          </w:r>
        </w:sdtContent>
      </w:sdt>
      <w:r w:rsidR="00392B52">
        <w:t xml:space="preserve"> </w:t>
      </w:r>
      <w:r w:rsidR="00392B52">
        <w:tab/>
        <w:t xml:space="preserve">Unguarded surfaces more than </w:t>
      </w:r>
      <w:r w:rsidR="001C3122">
        <w:t>6</w:t>
      </w:r>
      <w:r w:rsidR="003D4E85">
        <w:t xml:space="preserve"> or 4</w:t>
      </w:r>
      <w:r w:rsidR="00392B52">
        <w:t xml:space="preserve"> feet above a lower level or any height above dangerous equipment</w:t>
      </w:r>
    </w:p>
    <w:p w:rsidR="00392B52" w:rsidRDefault="00392B52" w:rsidP="00FB4D7D">
      <w:pPr>
        <w:pStyle w:val="Heading2"/>
      </w:pPr>
      <w:r>
        <w:t>Likelihood of injury without PPE</w:t>
      </w:r>
    </w:p>
    <w:p w:rsidR="00392B52" w:rsidRDefault="00764152" w:rsidP="00392B52">
      <w:pPr>
        <w:tabs>
          <w:tab w:val="left" w:pos="360"/>
        </w:tabs>
        <w:ind w:left="360" w:hanging="360"/>
      </w:pPr>
      <w:sdt>
        <w:sdtPr>
          <w:id w:val="2033924279"/>
          <w14:checkbox>
            <w14:checked w14:val="0"/>
            <w14:checkedState w14:val="2612" w14:font="MS Gothic"/>
            <w14:uncheckedState w14:val="2610" w14:font="MS Gothic"/>
          </w14:checkbox>
        </w:sdtPr>
        <w:sdtEndPr/>
        <w:sdtContent>
          <w:r w:rsidR="00FB4D7D">
            <w:rPr>
              <w:rFonts w:ascii="MS Gothic" w:eastAsia="MS Gothic" w:hAnsi="MS Gothic" w:hint="eastAsia"/>
            </w:rPr>
            <w:t>☐</w:t>
          </w:r>
        </w:sdtContent>
      </w:sdt>
      <w:r w:rsidR="00392B52">
        <w:tab/>
        <w:t>High</w:t>
      </w:r>
    </w:p>
    <w:p w:rsidR="00392B52" w:rsidRDefault="00764152" w:rsidP="00392B52">
      <w:pPr>
        <w:tabs>
          <w:tab w:val="left" w:pos="360"/>
        </w:tabs>
        <w:ind w:left="360" w:hanging="360"/>
      </w:pPr>
      <w:sdt>
        <w:sdtPr>
          <w:id w:val="-1012451772"/>
          <w14:checkbox>
            <w14:checked w14:val="0"/>
            <w14:checkedState w14:val="2612" w14:font="MS Gothic"/>
            <w14:uncheckedState w14:val="2610" w14:font="MS Gothic"/>
          </w14:checkbox>
        </w:sdtPr>
        <w:sdtEndPr/>
        <w:sdtContent>
          <w:r w:rsidR="00FB4D7D">
            <w:rPr>
              <w:rFonts w:ascii="MS Gothic" w:eastAsia="MS Gothic" w:hAnsi="MS Gothic" w:hint="eastAsia"/>
            </w:rPr>
            <w:t>☐</w:t>
          </w:r>
        </w:sdtContent>
      </w:sdt>
      <w:r w:rsidR="00392B52">
        <w:tab/>
        <w:t>Medium</w:t>
      </w:r>
    </w:p>
    <w:p w:rsidR="00392B52" w:rsidRDefault="00764152" w:rsidP="00392B52">
      <w:pPr>
        <w:tabs>
          <w:tab w:val="left" w:pos="360"/>
        </w:tabs>
        <w:ind w:left="360" w:hanging="360"/>
      </w:pPr>
      <w:sdt>
        <w:sdtPr>
          <w:id w:val="-615903040"/>
          <w14:checkbox>
            <w14:checked w14:val="0"/>
            <w14:checkedState w14:val="2612" w14:font="MS Gothic"/>
            <w14:uncheckedState w14:val="2610" w14:font="MS Gothic"/>
          </w14:checkbox>
        </w:sdtPr>
        <w:sdtEndPr/>
        <w:sdtContent>
          <w:r w:rsidR="00FB4D7D">
            <w:rPr>
              <w:rFonts w:ascii="MS Gothic" w:eastAsia="MS Gothic" w:hAnsi="MS Gothic" w:hint="eastAsia"/>
            </w:rPr>
            <w:t>☐</w:t>
          </w:r>
        </w:sdtContent>
      </w:sdt>
      <w:r w:rsidR="00392B52">
        <w:tab/>
        <w:t>Low</w:t>
      </w:r>
    </w:p>
    <w:p w:rsidR="00392B52" w:rsidRDefault="00392B52" w:rsidP="00FB4D7D">
      <w:pPr>
        <w:pStyle w:val="Heading2"/>
      </w:pPr>
      <w:r>
        <w:t>Severity of a potential injury without PPE</w:t>
      </w:r>
    </w:p>
    <w:p w:rsidR="00392B52" w:rsidRDefault="00764152" w:rsidP="00392B52">
      <w:pPr>
        <w:tabs>
          <w:tab w:val="left" w:pos="360"/>
        </w:tabs>
        <w:ind w:left="360" w:hanging="360"/>
      </w:pPr>
      <w:sdt>
        <w:sdtPr>
          <w:id w:val="1429388978"/>
          <w14:checkbox>
            <w14:checked w14:val="0"/>
            <w14:checkedState w14:val="2612" w14:font="MS Gothic"/>
            <w14:uncheckedState w14:val="2610" w14:font="MS Gothic"/>
          </w14:checkbox>
        </w:sdtPr>
        <w:sdtEndPr/>
        <w:sdtContent>
          <w:r w:rsidR="00FB4D7D">
            <w:rPr>
              <w:rFonts w:ascii="MS Gothic" w:eastAsia="MS Gothic" w:hAnsi="MS Gothic" w:hint="eastAsia"/>
            </w:rPr>
            <w:t>☐</w:t>
          </w:r>
        </w:sdtContent>
      </w:sdt>
      <w:r w:rsidR="00392B52">
        <w:tab/>
        <w:t>Minor first aid required</w:t>
      </w:r>
    </w:p>
    <w:p w:rsidR="00392B52" w:rsidRDefault="00764152" w:rsidP="00392B52">
      <w:pPr>
        <w:tabs>
          <w:tab w:val="left" w:pos="360"/>
        </w:tabs>
        <w:ind w:left="360" w:hanging="360"/>
      </w:pPr>
      <w:sdt>
        <w:sdtPr>
          <w:id w:val="-310704453"/>
          <w14:checkbox>
            <w14:checked w14:val="0"/>
            <w14:checkedState w14:val="2612" w14:font="MS Gothic"/>
            <w14:uncheckedState w14:val="2610" w14:font="MS Gothic"/>
          </w14:checkbox>
        </w:sdtPr>
        <w:sdtEndPr/>
        <w:sdtContent>
          <w:r w:rsidR="00FB4D7D">
            <w:rPr>
              <w:rFonts w:ascii="MS Gothic" w:eastAsia="MS Gothic" w:hAnsi="MS Gothic" w:hint="eastAsia"/>
            </w:rPr>
            <w:t>☐</w:t>
          </w:r>
        </w:sdtContent>
      </w:sdt>
      <w:r w:rsidR="00392B52">
        <w:tab/>
        <w:t>Serious, not life threatening</w:t>
      </w:r>
    </w:p>
    <w:p w:rsidR="00392B52" w:rsidRDefault="00764152" w:rsidP="00392B52">
      <w:pPr>
        <w:tabs>
          <w:tab w:val="left" w:pos="360"/>
        </w:tabs>
        <w:ind w:left="360" w:hanging="360"/>
      </w:pPr>
      <w:sdt>
        <w:sdtPr>
          <w:id w:val="1200754791"/>
          <w14:checkbox>
            <w14:checked w14:val="0"/>
            <w14:checkedState w14:val="2612" w14:font="MS Gothic"/>
            <w14:uncheckedState w14:val="2610" w14:font="MS Gothic"/>
          </w14:checkbox>
        </w:sdtPr>
        <w:sdtEndPr/>
        <w:sdtContent>
          <w:r w:rsidR="00FB4D7D">
            <w:rPr>
              <w:rFonts w:ascii="MS Gothic" w:eastAsia="MS Gothic" w:hAnsi="MS Gothic" w:hint="eastAsia"/>
            </w:rPr>
            <w:t>☐</w:t>
          </w:r>
        </w:sdtContent>
      </w:sdt>
      <w:r w:rsidR="00392B52">
        <w:tab/>
      </w:r>
      <w:r w:rsidR="001C3122">
        <w:t>Severe</w:t>
      </w:r>
      <w:r w:rsidR="00392B52">
        <w:t xml:space="preserve"> - life threatening</w:t>
      </w:r>
    </w:p>
    <w:p w:rsidR="00392B52" w:rsidRDefault="00392B52" w:rsidP="00FB4D7D">
      <w:pPr>
        <w:pStyle w:val="Heading2"/>
      </w:pPr>
      <w:r>
        <w:t>PPE required</w:t>
      </w:r>
    </w:p>
    <w:p w:rsidR="00392B52" w:rsidRDefault="00764152" w:rsidP="00392B52">
      <w:pPr>
        <w:tabs>
          <w:tab w:val="left" w:pos="360"/>
        </w:tabs>
        <w:ind w:left="360" w:hanging="360"/>
      </w:pPr>
      <w:sdt>
        <w:sdtPr>
          <w:id w:val="159360598"/>
          <w14:checkbox>
            <w14:checked w14:val="0"/>
            <w14:checkedState w14:val="2612" w14:font="MS Gothic"/>
            <w14:uncheckedState w14:val="2610" w14:font="MS Gothic"/>
          </w14:checkbox>
        </w:sdtPr>
        <w:sdtEndPr/>
        <w:sdtContent>
          <w:r w:rsidR="00FB4D7D">
            <w:rPr>
              <w:rFonts w:ascii="MS Gothic" w:eastAsia="MS Gothic" w:hAnsi="MS Gothic" w:hint="eastAsia"/>
            </w:rPr>
            <w:t>☐</w:t>
          </w:r>
        </w:sdtContent>
      </w:sdt>
      <w:r w:rsidR="00392B52">
        <w:tab/>
        <w:t>Personal fall arrest system</w:t>
      </w:r>
    </w:p>
    <w:p w:rsidR="00392B52" w:rsidRDefault="00764152" w:rsidP="00392B52">
      <w:pPr>
        <w:tabs>
          <w:tab w:val="left" w:pos="360"/>
        </w:tabs>
        <w:ind w:left="360" w:hanging="360"/>
      </w:pPr>
      <w:sdt>
        <w:sdtPr>
          <w:id w:val="399187160"/>
          <w14:checkbox>
            <w14:checked w14:val="0"/>
            <w14:checkedState w14:val="2612" w14:font="MS Gothic"/>
            <w14:uncheckedState w14:val="2610" w14:font="MS Gothic"/>
          </w14:checkbox>
        </w:sdtPr>
        <w:sdtEndPr/>
        <w:sdtContent>
          <w:r w:rsidR="00FB4D7D">
            <w:rPr>
              <w:rFonts w:ascii="MS Gothic" w:eastAsia="MS Gothic" w:hAnsi="MS Gothic" w:hint="eastAsia"/>
            </w:rPr>
            <w:t>☐</w:t>
          </w:r>
        </w:sdtContent>
      </w:sdt>
      <w:r w:rsidR="00392B52">
        <w:tab/>
        <w:t>Personal fall restraint system</w:t>
      </w:r>
    </w:p>
    <w:p w:rsidR="00392B52" w:rsidRDefault="00764152" w:rsidP="00392B52">
      <w:pPr>
        <w:tabs>
          <w:tab w:val="left" w:pos="360"/>
        </w:tabs>
        <w:ind w:left="360" w:hanging="360"/>
      </w:pPr>
      <w:sdt>
        <w:sdtPr>
          <w:id w:val="-778184360"/>
          <w14:checkbox>
            <w14:checked w14:val="0"/>
            <w14:checkedState w14:val="2612" w14:font="MS Gothic"/>
            <w14:uncheckedState w14:val="2610" w14:font="MS Gothic"/>
          </w14:checkbox>
        </w:sdtPr>
        <w:sdtEndPr/>
        <w:sdtContent>
          <w:r w:rsidR="00FB4D7D">
            <w:rPr>
              <w:rFonts w:ascii="MS Gothic" w:eastAsia="MS Gothic" w:hAnsi="MS Gothic" w:hint="eastAsia"/>
            </w:rPr>
            <w:t>☐</w:t>
          </w:r>
        </w:sdtContent>
      </w:sdt>
      <w:r w:rsidR="00392B52">
        <w:tab/>
        <w:t>None required</w:t>
      </w:r>
    </w:p>
    <w:p w:rsidR="00FB4D7D" w:rsidRDefault="00FB4D7D" w:rsidP="00392B52">
      <w:pPr>
        <w:tabs>
          <w:tab w:val="left" w:pos="360"/>
        </w:tabs>
        <w:ind w:left="360" w:hanging="360"/>
      </w:pPr>
    </w:p>
    <w:p w:rsidR="00EB0EB3" w:rsidRDefault="00EB0EB3" w:rsidP="00392B52">
      <w:pPr>
        <w:tabs>
          <w:tab w:val="left" w:pos="360"/>
        </w:tabs>
        <w:ind w:left="360" w:hanging="360"/>
        <w:sectPr w:rsidR="00EB0EB3" w:rsidSect="006A0E19">
          <w:footerReference w:type="default" r:id="rId10"/>
          <w:pgSz w:w="12240" w:h="15840" w:code="1"/>
          <w:pgMar w:top="1440" w:right="1440" w:bottom="1440" w:left="1440" w:header="720" w:footer="720" w:gutter="0"/>
          <w:cols w:space="720"/>
          <w:docGrid w:linePitch="360"/>
        </w:sectPr>
      </w:pPr>
    </w:p>
    <w:p w:rsidR="00EB0EB3" w:rsidRDefault="00EB0EB3" w:rsidP="00EB0EB3">
      <w:pPr>
        <w:pStyle w:val="Heading1"/>
      </w:pPr>
      <w:r>
        <w:lastRenderedPageBreak/>
        <w:t>Torso protection</w:t>
      </w:r>
    </w:p>
    <w:p w:rsidR="00EB0EB3" w:rsidRPr="00EB0EB3" w:rsidRDefault="00EB0EB3" w:rsidP="00CD513D">
      <w:pPr>
        <w:spacing w:after="90"/>
        <w:rPr>
          <w:rStyle w:val="Notes"/>
        </w:rPr>
      </w:pPr>
      <w:r w:rsidRPr="00EB0EB3">
        <w:rPr>
          <w:rStyle w:val="Notes"/>
        </w:rPr>
        <w:t xml:space="preserve">Clothing </w:t>
      </w:r>
      <w:r w:rsidR="00B7066C">
        <w:rPr>
          <w:rStyle w:val="Notes"/>
        </w:rPr>
        <w:t>that</w:t>
      </w:r>
      <w:r w:rsidRPr="00EB0EB3">
        <w:rPr>
          <w:rStyle w:val="Notes"/>
        </w:rPr>
        <w:t xml:space="preserve"> is appropriate to the work performed and conditions encountered</w:t>
      </w:r>
      <w:r w:rsidR="00B7066C">
        <w:rPr>
          <w:rStyle w:val="Notes"/>
        </w:rPr>
        <w:t xml:space="preserve"> must be worn</w:t>
      </w:r>
      <w:r w:rsidRPr="00EB0EB3">
        <w:rPr>
          <w:rStyle w:val="Notes"/>
        </w:rPr>
        <w:t>.</w:t>
      </w:r>
    </w:p>
    <w:p w:rsidR="00EB0EB3" w:rsidRPr="00EB0EB3" w:rsidRDefault="00EB0EB3" w:rsidP="00CD513D">
      <w:pPr>
        <w:spacing w:after="90"/>
        <w:rPr>
          <w:rStyle w:val="Notes"/>
        </w:rPr>
      </w:pPr>
      <w:r w:rsidRPr="00EB0EB3">
        <w:rPr>
          <w:rStyle w:val="Notes"/>
        </w:rPr>
        <w:t>Appropriate high temperature protective clothing must be worn by workers who are exposed to molten metals or other substances that can cause burns.</w:t>
      </w:r>
    </w:p>
    <w:p w:rsidR="00EB0EB3" w:rsidRPr="00EB0EB3" w:rsidRDefault="00EB0EB3" w:rsidP="00CD513D">
      <w:pPr>
        <w:spacing w:after="90"/>
        <w:rPr>
          <w:rStyle w:val="Notes"/>
        </w:rPr>
      </w:pPr>
      <w:r w:rsidRPr="00EB0EB3">
        <w:rPr>
          <w:rStyle w:val="Notes"/>
        </w:rPr>
        <w:t>Loose sleeves, ties, lapels, cuffs, or other loose clothing must not be worn near moving machinery.</w:t>
      </w:r>
    </w:p>
    <w:p w:rsidR="00EB0EB3" w:rsidRPr="00EB0EB3" w:rsidRDefault="00EB0EB3" w:rsidP="00CD513D">
      <w:pPr>
        <w:spacing w:after="90"/>
        <w:rPr>
          <w:rStyle w:val="Notes"/>
        </w:rPr>
      </w:pPr>
      <w:r w:rsidRPr="00EB0EB3">
        <w:rPr>
          <w:rStyle w:val="Notes"/>
        </w:rPr>
        <w:t>Clothing saturated or impregnated with flammable liquids, corrosive or toxic substances, irritants, or oxidizing agents must be removed immediately and not worn again until properly cleaned.</w:t>
      </w:r>
    </w:p>
    <w:p w:rsidR="00EB0EB3" w:rsidRPr="00EB0EB3" w:rsidRDefault="00EB0EB3" w:rsidP="00EB0EB3">
      <w:pPr>
        <w:rPr>
          <w:rStyle w:val="Notes"/>
        </w:rPr>
      </w:pPr>
      <w:r w:rsidRPr="00EB0EB3">
        <w:rPr>
          <w:rStyle w:val="Notes"/>
        </w:rPr>
        <w:t xml:space="preserve">Rings, wristwatches, earrings, bracelets, and other jewelry </w:t>
      </w:r>
      <w:r w:rsidR="00B7066C">
        <w:rPr>
          <w:rStyle w:val="Notes"/>
        </w:rPr>
        <w:t>that</w:t>
      </w:r>
      <w:r w:rsidR="00B7066C" w:rsidRPr="00EB0EB3">
        <w:rPr>
          <w:rStyle w:val="Notes"/>
        </w:rPr>
        <w:t xml:space="preserve"> </w:t>
      </w:r>
      <w:r w:rsidRPr="00EB0EB3">
        <w:rPr>
          <w:rStyle w:val="Notes"/>
        </w:rPr>
        <w:t>might contact power driven machinery or electric circuitry must not be worn.</w:t>
      </w:r>
    </w:p>
    <w:p w:rsidR="00EB0EB3" w:rsidRDefault="00774157" w:rsidP="008B28CF">
      <w:pPr>
        <w:tabs>
          <w:tab w:val="right" w:pos="9360"/>
        </w:tabs>
      </w:pPr>
      <w:r>
        <w:br/>
      </w:r>
      <w:r w:rsidR="008B28CF">
        <w:t>Department:</w:t>
      </w:r>
      <w:r w:rsidR="00F53D59">
        <w:t xml:space="preserve"> </w:t>
      </w:r>
      <w:sdt>
        <w:sdtPr>
          <w:id w:val="1278599444"/>
          <w:placeholder>
            <w:docPart w:val="40DDC5CDB95943298A90DB562B3B0584"/>
          </w:placeholder>
          <w:showingPlcHdr/>
        </w:sdtPr>
        <w:sdtEndPr/>
        <w:sdtContent>
          <w:r w:rsidR="00F53D59">
            <w:rPr>
              <w:rStyle w:val="PlaceholderText"/>
            </w:rPr>
            <w:t>Click here to enter text</w:t>
          </w:r>
        </w:sdtContent>
      </w:sdt>
      <w:r w:rsidR="008B28CF">
        <w:tab/>
        <w:t xml:space="preserve">Location: </w:t>
      </w:r>
      <w:sdt>
        <w:sdtPr>
          <w:id w:val="1125976043"/>
          <w:placeholder>
            <w:docPart w:val="B282830292EB4E1E94CD3FEF6A7A4C79"/>
          </w:placeholder>
          <w:showingPlcHdr/>
        </w:sdtPr>
        <w:sdtEndPr/>
        <w:sdtContent>
          <w:r w:rsidR="00F53D59">
            <w:rPr>
              <w:rStyle w:val="PlaceholderText"/>
            </w:rPr>
            <w:t>enter text</w:t>
          </w:r>
        </w:sdtContent>
      </w:sdt>
    </w:p>
    <w:p w:rsidR="008B28CF" w:rsidRDefault="008B28CF" w:rsidP="008B28CF">
      <w:pPr>
        <w:tabs>
          <w:tab w:val="right" w:pos="9360"/>
        </w:tabs>
      </w:pPr>
      <w:r>
        <w:t xml:space="preserve">Jobs included in the assessment: </w:t>
      </w:r>
      <w:sdt>
        <w:sdtPr>
          <w:id w:val="1379205353"/>
          <w:placeholder>
            <w:docPart w:val="3AB564B34DC24923AEF0B0E10BEEB682"/>
          </w:placeholder>
          <w:showingPlcHdr/>
        </w:sdtPr>
        <w:sdtEndPr/>
        <w:sdtContent>
          <w:r w:rsidR="00F53D59">
            <w:rPr>
              <w:rStyle w:val="PlaceholderText"/>
            </w:rPr>
            <w:t>enter text</w:t>
          </w:r>
        </w:sdtContent>
      </w:sdt>
    </w:p>
    <w:p w:rsidR="008B28CF" w:rsidRDefault="00774157" w:rsidP="008B28CF">
      <w:pPr>
        <w:pStyle w:val="Heading2"/>
        <w:sectPr w:rsidR="008B28CF" w:rsidSect="006A0E19">
          <w:footerReference w:type="default" r:id="rId11"/>
          <w:pgSz w:w="12240" w:h="15840" w:code="1"/>
          <w:pgMar w:top="1440" w:right="1440" w:bottom="1440" w:left="1440" w:header="720" w:footer="720" w:gutter="0"/>
          <w:cols w:space="720"/>
          <w:docGrid w:linePitch="360"/>
        </w:sectPr>
      </w:pPr>
      <w:r>
        <w:br/>
      </w:r>
    </w:p>
    <w:p w:rsidR="008B28CF" w:rsidRDefault="008B28CF" w:rsidP="008B28CF">
      <w:pPr>
        <w:pStyle w:val="Heading2"/>
      </w:pPr>
      <w:r>
        <w:t>Potential hazards</w:t>
      </w:r>
    </w:p>
    <w:p w:rsidR="008B28CF" w:rsidRDefault="00764152" w:rsidP="00CD513D">
      <w:pPr>
        <w:tabs>
          <w:tab w:val="left" w:pos="360"/>
        </w:tabs>
        <w:spacing w:after="90"/>
        <w:ind w:left="360" w:hanging="360"/>
      </w:pPr>
      <w:sdt>
        <w:sdtPr>
          <w:id w:val="-952249297"/>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Extreme temperatures</w:t>
      </w:r>
    </w:p>
    <w:p w:rsidR="008B28CF" w:rsidRDefault="00764152" w:rsidP="00CD513D">
      <w:pPr>
        <w:tabs>
          <w:tab w:val="left" w:pos="360"/>
        </w:tabs>
        <w:spacing w:after="90"/>
        <w:ind w:left="360" w:hanging="360"/>
      </w:pPr>
      <w:sdt>
        <w:sdtPr>
          <w:id w:val="-2015446948"/>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Hot splashes from molten metal and other hot liquids</w:t>
      </w:r>
    </w:p>
    <w:p w:rsidR="008B28CF" w:rsidRDefault="00764152" w:rsidP="00CD513D">
      <w:pPr>
        <w:tabs>
          <w:tab w:val="left" w:pos="360"/>
        </w:tabs>
        <w:spacing w:after="90"/>
        <w:ind w:left="360" w:hanging="360"/>
      </w:pPr>
      <w:sdt>
        <w:sdtPr>
          <w:id w:val="-15846537"/>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Impacts from tools, machinery, and materials</w:t>
      </w:r>
    </w:p>
    <w:p w:rsidR="008B28CF" w:rsidRDefault="00764152" w:rsidP="00CD513D">
      <w:pPr>
        <w:tabs>
          <w:tab w:val="left" w:pos="360"/>
        </w:tabs>
        <w:spacing w:after="90"/>
        <w:ind w:left="360" w:hanging="360"/>
      </w:pPr>
      <w:sdt>
        <w:sdtPr>
          <w:id w:val="-1379072466"/>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Hazardous chemicals</w:t>
      </w:r>
    </w:p>
    <w:p w:rsidR="008B28CF" w:rsidRDefault="00764152" w:rsidP="00CD513D">
      <w:pPr>
        <w:tabs>
          <w:tab w:val="left" w:pos="360"/>
        </w:tabs>
        <w:spacing w:after="90"/>
        <w:ind w:left="360" w:hanging="360"/>
      </w:pPr>
      <w:sdt>
        <w:sdtPr>
          <w:id w:val="1356767550"/>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Ionizing radiation</w:t>
      </w:r>
    </w:p>
    <w:p w:rsidR="008B28CF" w:rsidRDefault="008B28CF" w:rsidP="008B28CF">
      <w:pPr>
        <w:pStyle w:val="Heading2"/>
      </w:pPr>
      <w:r>
        <w:t>Likelihood of injury without PPE</w:t>
      </w:r>
    </w:p>
    <w:p w:rsidR="008B28CF" w:rsidRDefault="00764152" w:rsidP="00CD513D">
      <w:pPr>
        <w:tabs>
          <w:tab w:val="left" w:pos="360"/>
        </w:tabs>
        <w:spacing w:after="90"/>
        <w:ind w:left="360" w:hanging="360"/>
      </w:pPr>
      <w:sdt>
        <w:sdtPr>
          <w:id w:val="1515107427"/>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High</w:t>
      </w:r>
    </w:p>
    <w:p w:rsidR="008B28CF" w:rsidRDefault="00764152" w:rsidP="00CD513D">
      <w:pPr>
        <w:tabs>
          <w:tab w:val="left" w:pos="360"/>
        </w:tabs>
        <w:spacing w:after="90"/>
        <w:ind w:left="360" w:hanging="360"/>
      </w:pPr>
      <w:sdt>
        <w:sdtPr>
          <w:id w:val="-1690749029"/>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Medium</w:t>
      </w:r>
    </w:p>
    <w:p w:rsidR="008B28CF" w:rsidRDefault="00764152" w:rsidP="00CD513D">
      <w:pPr>
        <w:tabs>
          <w:tab w:val="left" w:pos="360"/>
        </w:tabs>
        <w:spacing w:after="90"/>
        <w:ind w:left="360" w:hanging="360"/>
      </w:pPr>
      <w:sdt>
        <w:sdtPr>
          <w:id w:val="-1759975926"/>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Low</w:t>
      </w:r>
    </w:p>
    <w:p w:rsidR="008B28CF" w:rsidRDefault="008B28CF" w:rsidP="008B28CF">
      <w:pPr>
        <w:pStyle w:val="Heading2"/>
      </w:pPr>
      <w:r>
        <w:t>Severity of a potential injury without PPE</w:t>
      </w:r>
    </w:p>
    <w:p w:rsidR="008B28CF" w:rsidRDefault="00764152" w:rsidP="00CD513D">
      <w:pPr>
        <w:tabs>
          <w:tab w:val="left" w:pos="360"/>
        </w:tabs>
        <w:spacing w:after="90"/>
        <w:ind w:left="360" w:hanging="360"/>
      </w:pPr>
      <w:sdt>
        <w:sdtPr>
          <w:id w:val="-2057617308"/>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Minor first aid required</w:t>
      </w:r>
    </w:p>
    <w:p w:rsidR="008B28CF" w:rsidRDefault="00764152" w:rsidP="00CD513D">
      <w:pPr>
        <w:tabs>
          <w:tab w:val="left" w:pos="360"/>
        </w:tabs>
        <w:spacing w:after="90"/>
        <w:ind w:left="360" w:hanging="360"/>
      </w:pPr>
      <w:sdt>
        <w:sdtPr>
          <w:id w:val="-1904829793"/>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Serious, not life threatening</w:t>
      </w:r>
    </w:p>
    <w:p w:rsidR="008B28CF" w:rsidRDefault="00764152" w:rsidP="00CD513D">
      <w:pPr>
        <w:tabs>
          <w:tab w:val="left" w:pos="360"/>
        </w:tabs>
        <w:spacing w:after="90"/>
        <w:ind w:left="360" w:hanging="360"/>
      </w:pPr>
      <w:sdt>
        <w:sdtPr>
          <w:id w:val="451375052"/>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8B28CF">
        <w:tab/>
      </w:r>
      <w:r w:rsidR="001C3122">
        <w:t>Severe</w:t>
      </w:r>
      <w:r w:rsidR="008B28CF">
        <w:t xml:space="preserve"> - life threatening</w:t>
      </w:r>
    </w:p>
    <w:p w:rsidR="008B28CF" w:rsidRDefault="008B28CF" w:rsidP="008B28CF">
      <w:pPr>
        <w:pStyle w:val="Heading2"/>
      </w:pPr>
      <w:r w:rsidRPr="008B28CF">
        <w:br w:type="column"/>
      </w:r>
      <w:r>
        <w:t>PPE required</w:t>
      </w:r>
    </w:p>
    <w:p w:rsidR="008B28CF" w:rsidRDefault="00764152" w:rsidP="00CD513D">
      <w:pPr>
        <w:tabs>
          <w:tab w:val="left" w:pos="360"/>
        </w:tabs>
        <w:spacing w:after="90"/>
        <w:ind w:left="360" w:hanging="360"/>
      </w:pPr>
      <w:sdt>
        <w:sdtPr>
          <w:id w:val="1354298952"/>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Chemical resistant coveralls</w:t>
      </w:r>
    </w:p>
    <w:p w:rsidR="008B28CF" w:rsidRDefault="00764152" w:rsidP="00CD513D">
      <w:pPr>
        <w:tabs>
          <w:tab w:val="left" w:pos="360"/>
        </w:tabs>
        <w:spacing w:after="90"/>
        <w:ind w:left="360" w:hanging="360"/>
      </w:pPr>
      <w:sdt>
        <w:sdtPr>
          <w:id w:val="-1747803457"/>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Cut-resistant sleeves, wristlets</w:t>
      </w:r>
    </w:p>
    <w:p w:rsidR="008B28CF" w:rsidRDefault="00764152" w:rsidP="00CD513D">
      <w:pPr>
        <w:tabs>
          <w:tab w:val="left" w:pos="360"/>
        </w:tabs>
        <w:spacing w:after="90"/>
        <w:ind w:left="360" w:hanging="360"/>
      </w:pPr>
      <w:sdt>
        <w:sdtPr>
          <w:id w:val="-803077263"/>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Flame-resistant jacket/ pants</w:t>
      </w:r>
    </w:p>
    <w:p w:rsidR="008B28CF" w:rsidRDefault="00764152" w:rsidP="00CD513D">
      <w:pPr>
        <w:tabs>
          <w:tab w:val="left" w:pos="360"/>
        </w:tabs>
        <w:spacing w:after="90"/>
        <w:ind w:left="360" w:hanging="360"/>
      </w:pPr>
      <w:sdt>
        <w:sdtPr>
          <w:id w:val="1018734629"/>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High visibility garment</w:t>
      </w:r>
    </w:p>
    <w:p w:rsidR="008B28CF" w:rsidRDefault="00764152" w:rsidP="00CD513D">
      <w:pPr>
        <w:tabs>
          <w:tab w:val="left" w:pos="360"/>
        </w:tabs>
        <w:spacing w:after="90"/>
        <w:ind w:left="360" w:hanging="360"/>
      </w:pPr>
      <w:sdt>
        <w:sdtPr>
          <w:id w:val="-210505081"/>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Insulated jacket, hood</w:t>
      </w:r>
    </w:p>
    <w:p w:rsidR="008B28CF" w:rsidRDefault="00764152" w:rsidP="00CD513D">
      <w:pPr>
        <w:tabs>
          <w:tab w:val="left" w:pos="360"/>
        </w:tabs>
        <w:spacing w:after="90"/>
        <w:ind w:left="360" w:hanging="360"/>
      </w:pPr>
      <w:sdt>
        <w:sdtPr>
          <w:id w:val="-1540352401"/>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Lab coat or apron/ sleeves</w:t>
      </w:r>
    </w:p>
    <w:p w:rsidR="008B28CF" w:rsidRDefault="00764152" w:rsidP="00CD513D">
      <w:pPr>
        <w:tabs>
          <w:tab w:val="left" w:pos="360"/>
        </w:tabs>
        <w:spacing w:after="90"/>
        <w:ind w:left="360" w:hanging="360"/>
      </w:pPr>
      <w:sdt>
        <w:sdtPr>
          <w:id w:val="-292208654"/>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Long sleeves/ apron/ coat</w:t>
      </w:r>
    </w:p>
    <w:p w:rsidR="008B28CF" w:rsidRDefault="00764152" w:rsidP="00CD513D">
      <w:pPr>
        <w:tabs>
          <w:tab w:val="left" w:pos="360"/>
        </w:tabs>
        <w:spacing w:after="90"/>
        <w:ind w:left="360" w:hanging="360"/>
      </w:pPr>
      <w:sdt>
        <w:sdtPr>
          <w:id w:val="-2056074636"/>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Static control coats/ coveralls</w:t>
      </w:r>
    </w:p>
    <w:p w:rsidR="008B28CF" w:rsidRDefault="00764152" w:rsidP="00CD513D">
      <w:pPr>
        <w:tabs>
          <w:tab w:val="left" w:pos="360"/>
        </w:tabs>
        <w:spacing w:after="90"/>
        <w:ind w:left="360" w:hanging="360"/>
      </w:pPr>
      <w:sdt>
        <w:sdtPr>
          <w:id w:val="937868214"/>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None required</w:t>
      </w:r>
    </w:p>
    <w:p w:rsidR="008B28CF" w:rsidRDefault="008B28CF" w:rsidP="008B28CF">
      <w:pPr>
        <w:tabs>
          <w:tab w:val="left" w:pos="360"/>
        </w:tabs>
        <w:ind w:left="360" w:hanging="360"/>
      </w:pPr>
    </w:p>
    <w:p w:rsidR="008B28CF" w:rsidRDefault="008B28CF" w:rsidP="008B28CF">
      <w:pPr>
        <w:tabs>
          <w:tab w:val="left" w:pos="360"/>
        </w:tabs>
        <w:ind w:left="360" w:hanging="360"/>
        <w:sectPr w:rsidR="008B28CF" w:rsidSect="00CD513D">
          <w:type w:val="continuous"/>
          <w:pgSz w:w="12240" w:h="15840" w:code="1"/>
          <w:pgMar w:top="1440" w:right="1440" w:bottom="1440" w:left="1440" w:header="720" w:footer="720" w:gutter="0"/>
          <w:cols w:num="2" w:sep="1" w:space="432"/>
          <w:docGrid w:linePitch="360"/>
        </w:sectPr>
      </w:pPr>
    </w:p>
    <w:p w:rsidR="008B28CF" w:rsidRDefault="009B6E9F" w:rsidP="009B6E9F">
      <w:pPr>
        <w:pStyle w:val="Heading1"/>
      </w:pPr>
      <w:r>
        <w:lastRenderedPageBreak/>
        <w:t>Eye and face protection</w:t>
      </w:r>
    </w:p>
    <w:p w:rsidR="009B6E9F" w:rsidRPr="009B6E9F" w:rsidRDefault="009B6E9F" w:rsidP="00CD513D">
      <w:pPr>
        <w:spacing w:after="90"/>
        <w:rPr>
          <w:rStyle w:val="Notes"/>
        </w:rPr>
      </w:pPr>
      <w:r w:rsidRPr="009B6E9F">
        <w:rPr>
          <w:rStyle w:val="Notes"/>
        </w:rPr>
        <w:t>Employees must use appropriate eye or face protection when exposed to flying particles, molten metal, liquid chemicals, acids or caustic liquids, chemical gases or vapors, or potentially injurious light radiation.</w:t>
      </w:r>
    </w:p>
    <w:p w:rsidR="009B6E9F" w:rsidRPr="009B6E9F" w:rsidRDefault="009B6E9F" w:rsidP="00CD513D">
      <w:pPr>
        <w:spacing w:after="90"/>
        <w:rPr>
          <w:rStyle w:val="Notes"/>
        </w:rPr>
      </w:pPr>
      <w:r w:rsidRPr="009B6E9F">
        <w:rPr>
          <w:rStyle w:val="Notes"/>
        </w:rPr>
        <w:t xml:space="preserve">Eye protection must have side protection when there is a hazard from flying objects. Detachable side protectors meeting </w:t>
      </w:r>
      <w:r w:rsidR="000C1DBF">
        <w:rPr>
          <w:rStyle w:val="Notes"/>
        </w:rPr>
        <w:t xml:space="preserve">ANSI Z87.1 requirements </w:t>
      </w:r>
      <w:r w:rsidRPr="009B6E9F">
        <w:rPr>
          <w:rStyle w:val="Notes"/>
        </w:rPr>
        <w:t>are acceptable.</w:t>
      </w:r>
    </w:p>
    <w:p w:rsidR="009B6E9F" w:rsidRPr="009B6E9F" w:rsidRDefault="009B6E9F" w:rsidP="00CD513D">
      <w:pPr>
        <w:spacing w:after="90"/>
        <w:rPr>
          <w:rStyle w:val="Notes"/>
        </w:rPr>
      </w:pPr>
      <w:r w:rsidRPr="009B6E9F">
        <w:rPr>
          <w:rStyle w:val="Notes"/>
        </w:rPr>
        <w:t>Employees who wear prescription lenses must wear eye protection that fits over the lenses without disturbing the proper position of the prescription lenses, or ANSI-approved prescription lenses with side shields.</w:t>
      </w:r>
    </w:p>
    <w:p w:rsidR="009B6E9F" w:rsidRPr="009B6E9F" w:rsidRDefault="009B6E9F" w:rsidP="00CD513D">
      <w:pPr>
        <w:spacing w:after="90"/>
        <w:rPr>
          <w:rStyle w:val="Notes"/>
        </w:rPr>
      </w:pPr>
      <w:r w:rsidRPr="009B6E9F">
        <w:rPr>
          <w:rStyle w:val="Notes"/>
        </w:rPr>
        <w:t xml:space="preserve">Employees who are exposed to potentially injurious light radiation must use filter lenses that have </w:t>
      </w:r>
      <w:r w:rsidR="000C1DBF">
        <w:rPr>
          <w:rStyle w:val="Notes"/>
        </w:rPr>
        <w:t>a</w:t>
      </w:r>
      <w:r w:rsidRPr="009B6E9F">
        <w:rPr>
          <w:rStyle w:val="Notes"/>
        </w:rPr>
        <w:t xml:space="preserve"> shade number appropriate for the work being performed.</w:t>
      </w:r>
    </w:p>
    <w:p w:rsidR="009B6E9F" w:rsidRPr="009B6E9F" w:rsidRDefault="009B6E9F" w:rsidP="009B6E9F">
      <w:pPr>
        <w:rPr>
          <w:sz w:val="20"/>
          <w:szCs w:val="20"/>
          <w:lang w:val="en"/>
        </w:rPr>
      </w:pPr>
      <w:r w:rsidRPr="009B6E9F">
        <w:rPr>
          <w:rStyle w:val="Notes"/>
        </w:rPr>
        <w:t>Employees whose work exposes them to laser beams must wear laser safety goggles that protect for the wavelength o</w:t>
      </w:r>
      <w:r>
        <w:rPr>
          <w:rStyle w:val="Notes"/>
        </w:rPr>
        <w:t>f the laser.</w:t>
      </w:r>
    </w:p>
    <w:p w:rsidR="009B6E9F" w:rsidRDefault="00774157" w:rsidP="009B6E9F">
      <w:pPr>
        <w:tabs>
          <w:tab w:val="right" w:pos="9360"/>
        </w:tabs>
        <w:rPr>
          <w:lang w:val="en"/>
        </w:rPr>
      </w:pPr>
      <w:r>
        <w:rPr>
          <w:lang w:val="en"/>
        </w:rPr>
        <w:br/>
      </w:r>
      <w:r w:rsidR="009B6E9F">
        <w:rPr>
          <w:lang w:val="en"/>
        </w:rPr>
        <w:t>Department:</w:t>
      </w:r>
      <w:r w:rsidR="00F53D59">
        <w:rPr>
          <w:lang w:val="en"/>
        </w:rPr>
        <w:t xml:space="preserve"> </w:t>
      </w:r>
      <w:sdt>
        <w:sdtPr>
          <w:rPr>
            <w:lang w:val="en"/>
          </w:rPr>
          <w:id w:val="-245117164"/>
          <w:placeholder>
            <w:docPart w:val="00321F9094144D9C919B6F95D4A6B333"/>
          </w:placeholder>
          <w:showingPlcHdr/>
        </w:sdtPr>
        <w:sdtEndPr/>
        <w:sdtContent>
          <w:r w:rsidR="00F53D59">
            <w:rPr>
              <w:rStyle w:val="PlaceholderText"/>
            </w:rPr>
            <w:t>Click here to enter text</w:t>
          </w:r>
        </w:sdtContent>
      </w:sdt>
      <w:r w:rsidR="009B6E9F">
        <w:rPr>
          <w:lang w:val="en"/>
        </w:rPr>
        <w:tab/>
        <w:t xml:space="preserve">Location: </w:t>
      </w:r>
      <w:sdt>
        <w:sdtPr>
          <w:rPr>
            <w:lang w:val="en"/>
          </w:rPr>
          <w:id w:val="-1505659536"/>
          <w:placeholder>
            <w:docPart w:val="6104CA6DA0014C20B8A4E0D0895C2B5D"/>
          </w:placeholder>
          <w:showingPlcHdr/>
        </w:sdtPr>
        <w:sdtEndPr/>
        <w:sdtContent>
          <w:r w:rsidR="00F53D59">
            <w:rPr>
              <w:rStyle w:val="PlaceholderText"/>
            </w:rPr>
            <w:t>enter text</w:t>
          </w:r>
        </w:sdtContent>
      </w:sdt>
    </w:p>
    <w:p w:rsidR="009E4721" w:rsidRPr="00774157" w:rsidRDefault="009B6E9F" w:rsidP="00774157">
      <w:pPr>
        <w:tabs>
          <w:tab w:val="right" w:pos="9360"/>
        </w:tabs>
        <w:rPr>
          <w:rStyle w:val="Notes"/>
          <w:sz w:val="24"/>
          <w:szCs w:val="24"/>
        </w:rPr>
      </w:pPr>
      <w:r>
        <w:rPr>
          <w:lang w:val="en"/>
        </w:rPr>
        <w:t>Jobs included in the assessment:</w:t>
      </w:r>
      <w:r w:rsidR="00F53D59">
        <w:rPr>
          <w:lang w:val="en"/>
        </w:rPr>
        <w:t xml:space="preserve"> </w:t>
      </w:r>
      <w:sdt>
        <w:sdtPr>
          <w:rPr>
            <w:lang w:val="en"/>
          </w:rPr>
          <w:id w:val="-16701262"/>
          <w:placeholder>
            <w:docPart w:val="5078891A3C114804A86C6A7C1872533D"/>
          </w:placeholder>
          <w:showingPlcHdr/>
        </w:sdtPr>
        <w:sdtEndPr/>
        <w:sdtContent>
          <w:r w:rsidR="00F53D59">
            <w:rPr>
              <w:rStyle w:val="PlaceholderText"/>
            </w:rPr>
            <w:t>enter text</w:t>
          </w:r>
        </w:sdtContent>
      </w:sdt>
      <w:r>
        <w:rPr>
          <w:lang w:val="en"/>
        </w:rPr>
        <w:t xml:space="preserve"> </w:t>
      </w:r>
      <w:r w:rsidR="00774157">
        <w:rPr>
          <w:lang w:val="en"/>
        </w:rPr>
        <w:br/>
      </w:r>
    </w:p>
    <w:p w:rsidR="00CD513D" w:rsidRPr="00774157" w:rsidRDefault="00CD513D" w:rsidP="009E4721">
      <w:pPr>
        <w:pStyle w:val="NoSpacing"/>
        <w:rPr>
          <w:rStyle w:val="Notes"/>
        </w:rPr>
        <w:sectPr w:rsidR="00CD513D" w:rsidRPr="00774157" w:rsidSect="008B28CF">
          <w:footerReference w:type="default" r:id="rId12"/>
          <w:pgSz w:w="12240" w:h="15840" w:code="1"/>
          <w:pgMar w:top="1440" w:right="1440" w:bottom="1440" w:left="1440" w:header="720" w:footer="720" w:gutter="0"/>
          <w:cols w:space="720"/>
          <w:docGrid w:linePitch="360"/>
        </w:sectPr>
      </w:pPr>
    </w:p>
    <w:p w:rsidR="009B6E9F" w:rsidRPr="009B6E9F" w:rsidRDefault="009B6E9F" w:rsidP="009B6E9F">
      <w:pPr>
        <w:pStyle w:val="Heading2"/>
        <w:rPr>
          <w:lang w:val="en"/>
        </w:rPr>
      </w:pPr>
      <w:r w:rsidRPr="009B6E9F">
        <w:rPr>
          <w:lang w:val="en"/>
        </w:rPr>
        <w:t>Potential hazards</w:t>
      </w:r>
    </w:p>
    <w:p w:rsidR="009B6E9F" w:rsidRPr="009B6E9F" w:rsidRDefault="00764152" w:rsidP="00CD513D">
      <w:pPr>
        <w:tabs>
          <w:tab w:val="left" w:pos="360"/>
        </w:tabs>
        <w:spacing w:after="90"/>
        <w:ind w:left="360" w:hanging="360"/>
      </w:pPr>
      <w:sdt>
        <w:sdtPr>
          <w:id w:val="-1545663218"/>
          <w14:checkbox>
            <w14:checked w14:val="0"/>
            <w14:checkedState w14:val="2612" w14:font="MS Gothic"/>
            <w14:uncheckedState w14:val="2610" w14:font="MS Gothic"/>
          </w14:checkbox>
        </w:sdtPr>
        <w:sdtEndPr/>
        <w:sdtContent>
          <w:r w:rsidR="00507E4C">
            <w:rPr>
              <w:rFonts w:ascii="MS Gothic" w:eastAsia="MS Gothic" w:hAnsi="MS Gothic" w:hint="eastAsia"/>
            </w:rPr>
            <w:t>☐</w:t>
          </w:r>
        </w:sdtContent>
      </w:sdt>
      <w:r w:rsidR="009B6E9F">
        <w:tab/>
      </w:r>
      <w:r w:rsidR="009B6E9F" w:rsidRPr="009B6E9F">
        <w:t>Dust, dirt, metal, or wood chips from chipping, grinding, sawing, hammering, and from power tools</w:t>
      </w:r>
    </w:p>
    <w:p w:rsidR="009B6E9F" w:rsidRPr="009B6E9F" w:rsidRDefault="00764152" w:rsidP="00CD513D">
      <w:pPr>
        <w:tabs>
          <w:tab w:val="left" w:pos="360"/>
        </w:tabs>
        <w:spacing w:after="90"/>
        <w:ind w:left="360" w:hanging="360"/>
      </w:pPr>
      <w:sdt>
        <w:sdtPr>
          <w:id w:val="-1833061985"/>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tab/>
      </w:r>
      <w:r w:rsidR="009B6E9F" w:rsidRPr="009B6E9F">
        <w:t>Chemical splashes from corrosive substances, hot liquids, and solvents</w:t>
      </w:r>
    </w:p>
    <w:p w:rsidR="009B6E9F" w:rsidRPr="009B6E9F" w:rsidRDefault="00764152" w:rsidP="00CD513D">
      <w:pPr>
        <w:tabs>
          <w:tab w:val="left" w:pos="360"/>
        </w:tabs>
        <w:spacing w:after="90"/>
        <w:ind w:left="360" w:hanging="360"/>
      </w:pPr>
      <w:sdt>
        <w:sdtPr>
          <w:id w:val="1638764047"/>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tab/>
      </w:r>
      <w:r w:rsidR="009B6E9F" w:rsidRPr="009B6E9F">
        <w:t>Objects such as tree limbs, chains, tools, and ropes that swing into the eyes or face</w:t>
      </w:r>
    </w:p>
    <w:p w:rsidR="009B6E9F" w:rsidRPr="009B6E9F" w:rsidRDefault="00764152" w:rsidP="00CD513D">
      <w:pPr>
        <w:tabs>
          <w:tab w:val="left" w:pos="360"/>
        </w:tabs>
        <w:spacing w:after="90"/>
        <w:ind w:left="360" w:hanging="360"/>
      </w:pPr>
      <w:sdt>
        <w:sdtPr>
          <w:id w:val="-366294790"/>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tab/>
      </w:r>
      <w:r w:rsidR="009B6E9F" w:rsidRPr="009B6E9F">
        <w:t>Radiant energy from welding and harmful rays from lasers or other radiant light</w:t>
      </w:r>
    </w:p>
    <w:p w:rsidR="009B6E9F" w:rsidRPr="009B6E9F" w:rsidRDefault="009B6E9F" w:rsidP="009B6E9F">
      <w:pPr>
        <w:pStyle w:val="Heading2"/>
      </w:pPr>
      <w:r w:rsidRPr="009B6E9F">
        <w:t>Likelihood of injury without PPE</w:t>
      </w:r>
    </w:p>
    <w:p w:rsidR="009B6E9F" w:rsidRPr="009B6E9F" w:rsidRDefault="00764152" w:rsidP="00CD513D">
      <w:pPr>
        <w:tabs>
          <w:tab w:val="left" w:pos="360"/>
        </w:tabs>
        <w:spacing w:after="90"/>
        <w:ind w:left="360" w:hanging="360"/>
      </w:pPr>
      <w:sdt>
        <w:sdtPr>
          <w:id w:val="-2041575730"/>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High</w:t>
      </w:r>
    </w:p>
    <w:p w:rsidR="009B6E9F" w:rsidRPr="009B6E9F" w:rsidRDefault="00764152" w:rsidP="00CD513D">
      <w:pPr>
        <w:tabs>
          <w:tab w:val="left" w:pos="360"/>
        </w:tabs>
        <w:spacing w:after="90"/>
        <w:ind w:left="360" w:hanging="360"/>
      </w:pPr>
      <w:sdt>
        <w:sdtPr>
          <w:id w:val="438418034"/>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Medium</w:t>
      </w:r>
    </w:p>
    <w:p w:rsidR="009B6E9F" w:rsidRPr="009B6E9F" w:rsidRDefault="00764152" w:rsidP="00CD513D">
      <w:pPr>
        <w:tabs>
          <w:tab w:val="left" w:pos="360"/>
        </w:tabs>
        <w:spacing w:after="90"/>
        <w:ind w:left="360" w:hanging="360"/>
      </w:pPr>
      <w:sdt>
        <w:sdtPr>
          <w:id w:val="-558172255"/>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Low</w:t>
      </w:r>
    </w:p>
    <w:p w:rsidR="009B6E9F" w:rsidRPr="009B6E9F" w:rsidRDefault="009B6E9F" w:rsidP="009B6E9F">
      <w:pPr>
        <w:pStyle w:val="Heading2"/>
      </w:pPr>
      <w:r w:rsidRPr="009B6E9F">
        <w:t>Severity of a potential injury without PPE</w:t>
      </w:r>
    </w:p>
    <w:p w:rsidR="009B6E9F" w:rsidRPr="009B6E9F" w:rsidRDefault="00764152" w:rsidP="00CD513D">
      <w:pPr>
        <w:tabs>
          <w:tab w:val="left" w:pos="360"/>
        </w:tabs>
        <w:spacing w:after="90"/>
        <w:ind w:left="360" w:hanging="360"/>
      </w:pPr>
      <w:sdt>
        <w:sdtPr>
          <w:id w:val="1151717902"/>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Minor first aid required</w:t>
      </w:r>
    </w:p>
    <w:p w:rsidR="009B6E9F" w:rsidRPr="009B6E9F" w:rsidRDefault="00764152" w:rsidP="00CD513D">
      <w:pPr>
        <w:tabs>
          <w:tab w:val="left" w:pos="360"/>
        </w:tabs>
        <w:spacing w:after="90"/>
        <w:ind w:left="360" w:hanging="360"/>
      </w:pPr>
      <w:sdt>
        <w:sdtPr>
          <w:id w:val="-556396557"/>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 xml:space="preserve">Serious, not life threatening </w:t>
      </w:r>
    </w:p>
    <w:p w:rsidR="009B6E9F" w:rsidRPr="009B6E9F" w:rsidRDefault="00764152" w:rsidP="00CD513D">
      <w:pPr>
        <w:tabs>
          <w:tab w:val="left" w:pos="360"/>
        </w:tabs>
        <w:spacing w:after="90"/>
        <w:ind w:left="360" w:hanging="360"/>
      </w:pPr>
      <w:sdt>
        <w:sdtPr>
          <w:id w:val="1035074284"/>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1C3122">
        <w:t>Severe</w:t>
      </w:r>
      <w:r w:rsidR="009B6E9F" w:rsidRPr="009B6E9F">
        <w:t xml:space="preserve"> – life threatening</w:t>
      </w:r>
    </w:p>
    <w:p w:rsidR="009B6E9F" w:rsidRPr="009B6E9F" w:rsidRDefault="009B6E9F" w:rsidP="009B6E9F">
      <w:pPr>
        <w:pStyle w:val="Heading2"/>
      </w:pPr>
      <w:r w:rsidRPr="009B6E9F">
        <w:t>PPE required</w:t>
      </w:r>
    </w:p>
    <w:p w:rsidR="009B6E9F" w:rsidRPr="009B6E9F" w:rsidRDefault="00764152" w:rsidP="00CD513D">
      <w:pPr>
        <w:tabs>
          <w:tab w:val="left" w:pos="360"/>
        </w:tabs>
        <w:spacing w:after="90"/>
        <w:ind w:left="360" w:hanging="360"/>
      </w:pPr>
      <w:sdt>
        <w:sdtPr>
          <w:id w:val="-1568184509"/>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Chemical goggles/face shield</w:t>
      </w:r>
    </w:p>
    <w:p w:rsidR="009B6E9F" w:rsidRPr="009B6E9F" w:rsidRDefault="00764152" w:rsidP="00CD513D">
      <w:pPr>
        <w:tabs>
          <w:tab w:val="left" w:pos="360"/>
        </w:tabs>
        <w:spacing w:after="90"/>
        <w:ind w:left="360" w:hanging="360"/>
      </w:pPr>
      <w:sdt>
        <w:sdtPr>
          <w:id w:val="-1865201243"/>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Chemical splash goggles</w:t>
      </w:r>
    </w:p>
    <w:p w:rsidR="009B6E9F" w:rsidRPr="009B6E9F" w:rsidRDefault="00764152" w:rsidP="00CD513D">
      <w:pPr>
        <w:tabs>
          <w:tab w:val="left" w:pos="360"/>
        </w:tabs>
        <w:spacing w:after="90"/>
        <w:ind w:left="360" w:hanging="360"/>
      </w:pPr>
      <w:sdt>
        <w:sdtPr>
          <w:id w:val="-1470351996"/>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Glasses/goggles w/face shield</w:t>
      </w:r>
    </w:p>
    <w:p w:rsidR="009B6E9F" w:rsidRPr="009B6E9F" w:rsidRDefault="00764152" w:rsidP="00CD513D">
      <w:pPr>
        <w:tabs>
          <w:tab w:val="left" w:pos="360"/>
        </w:tabs>
        <w:spacing w:after="90"/>
        <w:ind w:left="360" w:hanging="360"/>
      </w:pPr>
      <w:sdt>
        <w:sdtPr>
          <w:id w:val="-274338453"/>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Glasses/goggles w/face shield</w:t>
      </w:r>
    </w:p>
    <w:p w:rsidR="009B6E9F" w:rsidRPr="009B6E9F" w:rsidRDefault="00764152" w:rsidP="00CD513D">
      <w:pPr>
        <w:tabs>
          <w:tab w:val="left" w:pos="360"/>
        </w:tabs>
        <w:spacing w:after="90"/>
        <w:ind w:left="360" w:hanging="360"/>
      </w:pPr>
      <w:sdt>
        <w:sdtPr>
          <w:id w:val="-185296406"/>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Impact goggles</w:t>
      </w:r>
    </w:p>
    <w:p w:rsidR="009B6E9F" w:rsidRPr="009B6E9F" w:rsidRDefault="00764152" w:rsidP="00CD513D">
      <w:pPr>
        <w:tabs>
          <w:tab w:val="left" w:pos="360"/>
        </w:tabs>
        <w:spacing w:after="90"/>
        <w:ind w:left="360" w:hanging="360"/>
      </w:pPr>
      <w:sdt>
        <w:sdtPr>
          <w:id w:val="-574826617"/>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Leather welding hood</w:t>
      </w:r>
    </w:p>
    <w:p w:rsidR="009B6E9F" w:rsidRPr="009B6E9F" w:rsidRDefault="00764152" w:rsidP="00CD513D">
      <w:pPr>
        <w:tabs>
          <w:tab w:val="left" w:pos="360"/>
        </w:tabs>
        <w:spacing w:after="90"/>
        <w:ind w:left="360" w:hanging="360"/>
      </w:pPr>
      <w:sdt>
        <w:sdtPr>
          <w:id w:val="-1465656656"/>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Safety glasses w/side shields</w:t>
      </w:r>
    </w:p>
    <w:p w:rsidR="009B6E9F" w:rsidRPr="009B6E9F" w:rsidRDefault="00764152" w:rsidP="00CD513D">
      <w:pPr>
        <w:tabs>
          <w:tab w:val="left" w:pos="360"/>
        </w:tabs>
        <w:spacing w:after="90"/>
        <w:ind w:left="360" w:hanging="360"/>
      </w:pPr>
      <w:sdt>
        <w:sdtPr>
          <w:id w:val="-774093248"/>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Safety goggles w/face shield</w:t>
      </w:r>
    </w:p>
    <w:p w:rsidR="009B6E9F" w:rsidRPr="009B6E9F" w:rsidRDefault="00764152" w:rsidP="00CD513D">
      <w:pPr>
        <w:tabs>
          <w:tab w:val="left" w:pos="360"/>
        </w:tabs>
        <w:spacing w:after="90"/>
        <w:ind w:left="360" w:hanging="360"/>
      </w:pPr>
      <w:sdt>
        <w:sdtPr>
          <w:id w:val="591589923"/>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Welding goggles</w:t>
      </w:r>
    </w:p>
    <w:p w:rsidR="009B6E9F" w:rsidRPr="009B6E9F" w:rsidRDefault="00764152" w:rsidP="00CD513D">
      <w:pPr>
        <w:tabs>
          <w:tab w:val="left" w:pos="360"/>
        </w:tabs>
        <w:spacing w:after="90"/>
        <w:ind w:left="360" w:hanging="360"/>
      </w:pPr>
      <w:sdt>
        <w:sdtPr>
          <w:id w:val="-1964489973"/>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Welding helmet/shield w/safety glasses and side shields</w:t>
      </w:r>
    </w:p>
    <w:p w:rsidR="009E4721" w:rsidRDefault="00764152" w:rsidP="00CD513D">
      <w:pPr>
        <w:tabs>
          <w:tab w:val="left" w:pos="360"/>
        </w:tabs>
        <w:spacing w:after="90"/>
        <w:ind w:left="360" w:hanging="360"/>
      </w:pPr>
      <w:sdt>
        <w:sdtPr>
          <w:id w:val="1019970375"/>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None required</w:t>
      </w:r>
      <w:r w:rsidR="009E4721">
        <w:t xml:space="preserve"> </w:t>
      </w:r>
    </w:p>
    <w:p w:rsidR="009E4721" w:rsidRDefault="009E4721" w:rsidP="00CD513D">
      <w:pPr>
        <w:tabs>
          <w:tab w:val="left" w:pos="360"/>
        </w:tabs>
        <w:spacing w:after="90"/>
        <w:ind w:left="360" w:hanging="360"/>
        <w:sectPr w:rsidR="009E4721" w:rsidSect="00CD513D">
          <w:type w:val="continuous"/>
          <w:pgSz w:w="12240" w:h="15840" w:code="1"/>
          <w:pgMar w:top="1440" w:right="1440" w:bottom="1440" w:left="1440" w:header="720" w:footer="720" w:gutter="0"/>
          <w:cols w:num="2" w:sep="1" w:space="432"/>
          <w:docGrid w:linePitch="360"/>
        </w:sectPr>
      </w:pPr>
    </w:p>
    <w:p w:rsidR="009B6E9F" w:rsidRPr="00507E4C" w:rsidRDefault="00507E4C" w:rsidP="00507E4C">
      <w:pPr>
        <w:pStyle w:val="Heading1"/>
      </w:pPr>
      <w:r w:rsidRPr="00507E4C">
        <w:lastRenderedPageBreak/>
        <w:t>Head protection</w:t>
      </w:r>
    </w:p>
    <w:p w:rsidR="00507E4C" w:rsidRPr="00507E4C" w:rsidRDefault="00507E4C" w:rsidP="00507E4C">
      <w:pPr>
        <w:spacing w:after="90"/>
        <w:rPr>
          <w:rStyle w:val="Notes"/>
        </w:rPr>
      </w:pPr>
      <w:r w:rsidRPr="00507E4C">
        <w:rPr>
          <w:rStyle w:val="Notes"/>
        </w:rPr>
        <w:t>Employees must wear hardhats when they work where there is a potential for head injuries from falling or flying objects.</w:t>
      </w:r>
    </w:p>
    <w:p w:rsidR="00507E4C" w:rsidRPr="00507E4C" w:rsidRDefault="00507E4C" w:rsidP="00507E4C">
      <w:pPr>
        <w:spacing w:after="90"/>
        <w:rPr>
          <w:rStyle w:val="Notes"/>
        </w:rPr>
      </w:pPr>
      <w:r w:rsidRPr="00507E4C">
        <w:rPr>
          <w:rStyle w:val="Notes"/>
        </w:rPr>
        <w:t>Employees must use hard hats designed to reduce electrical shock hazards when they’re working near exposed electrical conductors that could contact their heads.</w:t>
      </w:r>
    </w:p>
    <w:p w:rsidR="00507E4C" w:rsidRDefault="00507E4C" w:rsidP="00507E4C">
      <w:pPr>
        <w:rPr>
          <w:rStyle w:val="Notes"/>
        </w:rPr>
      </w:pPr>
      <w:r w:rsidRPr="00507E4C">
        <w:rPr>
          <w:rStyle w:val="Notes"/>
        </w:rPr>
        <w:t>Employees who are exposed to power-driven machinery or to sources of ignition must wear caps or other head covering that completely covers their hair.</w:t>
      </w:r>
    </w:p>
    <w:p w:rsidR="00507E4C" w:rsidRPr="00507E4C" w:rsidRDefault="00507E4C" w:rsidP="00507E4C">
      <w:pPr>
        <w:pStyle w:val="NoSpacing"/>
      </w:pPr>
    </w:p>
    <w:p w:rsidR="00507E4C" w:rsidRDefault="00507E4C" w:rsidP="00507E4C">
      <w:pPr>
        <w:tabs>
          <w:tab w:val="right" w:pos="9360"/>
        </w:tabs>
        <w:rPr>
          <w:lang w:val="en"/>
        </w:rPr>
      </w:pPr>
      <w:r>
        <w:rPr>
          <w:lang w:val="en"/>
        </w:rPr>
        <w:t>Department:</w:t>
      </w:r>
      <w:r w:rsidR="00F53D59">
        <w:rPr>
          <w:lang w:val="en"/>
        </w:rPr>
        <w:t xml:space="preserve"> </w:t>
      </w:r>
      <w:sdt>
        <w:sdtPr>
          <w:rPr>
            <w:lang w:val="en"/>
          </w:rPr>
          <w:id w:val="-778791496"/>
          <w:showingPlcHdr/>
        </w:sdtPr>
        <w:sdtEndPr/>
        <w:sdtContent>
          <w:r w:rsidR="00F53D59">
            <w:rPr>
              <w:rStyle w:val="PlaceholderText"/>
            </w:rPr>
            <w:t>Click here to enter text</w:t>
          </w:r>
        </w:sdtContent>
      </w:sdt>
      <w:r>
        <w:rPr>
          <w:lang w:val="en"/>
        </w:rPr>
        <w:tab/>
        <w:t xml:space="preserve">Location: </w:t>
      </w:r>
      <w:sdt>
        <w:sdtPr>
          <w:rPr>
            <w:lang w:val="en"/>
          </w:rPr>
          <w:id w:val="-225772158"/>
          <w:showingPlcHdr/>
        </w:sdtPr>
        <w:sdtEndPr/>
        <w:sdtContent>
          <w:r w:rsidR="00F53D59" w:rsidRPr="00181954">
            <w:rPr>
              <w:rStyle w:val="PlaceholderText"/>
            </w:rPr>
            <w:t>enter text</w:t>
          </w:r>
        </w:sdtContent>
      </w:sdt>
    </w:p>
    <w:p w:rsidR="00507E4C" w:rsidRPr="00774157" w:rsidRDefault="00507E4C" w:rsidP="00774157">
      <w:pPr>
        <w:tabs>
          <w:tab w:val="right" w:pos="9360"/>
        </w:tabs>
        <w:rPr>
          <w:lang w:val="en"/>
        </w:rPr>
      </w:pPr>
      <w:r>
        <w:rPr>
          <w:lang w:val="en"/>
        </w:rPr>
        <w:t xml:space="preserve">Jobs included in the assessment: </w:t>
      </w:r>
      <w:sdt>
        <w:sdtPr>
          <w:rPr>
            <w:lang w:val="en"/>
          </w:rPr>
          <w:id w:val="1998535954"/>
          <w:showingPlcHdr/>
        </w:sdtPr>
        <w:sdtEndPr/>
        <w:sdtContent>
          <w:r w:rsidR="00F53D59">
            <w:rPr>
              <w:rStyle w:val="PlaceholderText"/>
            </w:rPr>
            <w:t>enter text</w:t>
          </w:r>
        </w:sdtContent>
      </w:sdt>
      <w:r w:rsidR="00F53D59">
        <w:rPr>
          <w:lang w:val="en"/>
        </w:rPr>
        <w:t xml:space="preserve"> </w:t>
      </w:r>
      <w:r w:rsidR="00774157">
        <w:rPr>
          <w:lang w:val="en"/>
        </w:rPr>
        <w:br/>
      </w:r>
    </w:p>
    <w:p w:rsidR="00507E4C" w:rsidRPr="00507E4C" w:rsidRDefault="00507E4C" w:rsidP="00507E4C">
      <w:pPr>
        <w:pStyle w:val="NoSpacing"/>
        <w:sectPr w:rsidR="00507E4C" w:rsidRPr="00507E4C" w:rsidSect="009E4721">
          <w:footerReference w:type="default" r:id="rId13"/>
          <w:pgSz w:w="12240" w:h="15840" w:code="1"/>
          <w:pgMar w:top="1440" w:right="1440" w:bottom="1440" w:left="1440" w:header="720" w:footer="720" w:gutter="0"/>
          <w:cols w:space="720"/>
          <w:docGrid w:linePitch="360"/>
        </w:sectPr>
      </w:pPr>
    </w:p>
    <w:p w:rsidR="00507E4C" w:rsidRDefault="00507E4C" w:rsidP="00507E4C">
      <w:pPr>
        <w:pStyle w:val="Heading2"/>
      </w:pPr>
      <w:r>
        <w:t>Potential hazards</w:t>
      </w:r>
    </w:p>
    <w:p w:rsidR="00507E4C" w:rsidRDefault="00764152" w:rsidP="00507E4C">
      <w:pPr>
        <w:tabs>
          <w:tab w:val="left" w:pos="360"/>
        </w:tabs>
        <w:spacing w:after="90"/>
        <w:ind w:left="360" w:hanging="360"/>
      </w:pPr>
      <w:sdt>
        <w:sdtPr>
          <w:id w:val="153497362"/>
          <w14:checkbox>
            <w14:checked w14:val="0"/>
            <w14:checkedState w14:val="2612" w14:font="MS Gothic"/>
            <w14:uncheckedState w14:val="2610" w14:font="MS Gothic"/>
          </w14:checkbox>
        </w:sdtPr>
        <w:sdtEndPr/>
        <w:sdtContent>
          <w:r w:rsidR="00507E4C">
            <w:rPr>
              <w:rFonts w:ascii="MS Gothic" w:eastAsia="MS Gothic" w:hAnsi="MS Gothic" w:hint="eastAsia"/>
            </w:rPr>
            <w:t>☐</w:t>
          </w:r>
        </w:sdtContent>
      </w:sdt>
      <w:r w:rsidR="00507E4C">
        <w:tab/>
        <w:t>Overhead objects that could fall</w:t>
      </w:r>
    </w:p>
    <w:p w:rsidR="00507E4C" w:rsidRDefault="00764152" w:rsidP="00507E4C">
      <w:pPr>
        <w:tabs>
          <w:tab w:val="left" w:pos="360"/>
        </w:tabs>
        <w:spacing w:after="90"/>
        <w:ind w:left="360" w:hanging="360"/>
      </w:pPr>
      <w:sdt>
        <w:sdtPr>
          <w:id w:val="600297821"/>
          <w14:checkbox>
            <w14:checked w14:val="0"/>
            <w14:checkedState w14:val="2612" w14:font="MS Gothic"/>
            <w14:uncheckedState w14:val="2610" w14:font="MS Gothic"/>
          </w14:checkbox>
        </w:sdtPr>
        <w:sdtEndPr/>
        <w:sdtContent>
          <w:r w:rsidR="00507E4C">
            <w:rPr>
              <w:rFonts w:ascii="MS Gothic" w:eastAsia="MS Gothic" w:hAnsi="MS Gothic" w:hint="eastAsia"/>
            </w:rPr>
            <w:t>☐</w:t>
          </w:r>
        </w:sdtContent>
      </w:sdt>
      <w:r w:rsidR="00507E4C">
        <w:tab/>
        <w:t>Exposed pipes or beams (less than 6.5 feet overhead)</w:t>
      </w:r>
    </w:p>
    <w:p w:rsidR="00507E4C" w:rsidRDefault="00764152" w:rsidP="00507E4C">
      <w:pPr>
        <w:tabs>
          <w:tab w:val="left" w:pos="360"/>
        </w:tabs>
        <w:spacing w:after="90"/>
        <w:ind w:left="360" w:hanging="360"/>
      </w:pPr>
      <w:sdt>
        <w:sdtPr>
          <w:id w:val="1163361266"/>
          <w14:checkbox>
            <w14:checked w14:val="0"/>
            <w14:checkedState w14:val="2612" w14:font="MS Gothic"/>
            <w14:uncheckedState w14:val="2610" w14:font="MS Gothic"/>
          </w14:checkbox>
        </w:sdtPr>
        <w:sdtEndPr/>
        <w:sdtContent>
          <w:r w:rsidR="00507E4C">
            <w:rPr>
              <w:rFonts w:ascii="MS Gothic" w:eastAsia="MS Gothic" w:hAnsi="MS Gothic" w:hint="eastAsia"/>
            </w:rPr>
            <w:t>☐</w:t>
          </w:r>
        </w:sdtContent>
      </w:sdt>
      <w:r w:rsidR="00507E4C">
        <w:tab/>
        <w:t>Energized electrical equipment</w:t>
      </w:r>
    </w:p>
    <w:p w:rsidR="00507E4C" w:rsidRDefault="00507E4C" w:rsidP="00507E4C">
      <w:pPr>
        <w:pStyle w:val="Heading2"/>
      </w:pPr>
      <w:r>
        <w:t>Likelihood of injury without PPE</w:t>
      </w:r>
    </w:p>
    <w:p w:rsidR="00507E4C" w:rsidRDefault="00764152" w:rsidP="00507E4C">
      <w:pPr>
        <w:tabs>
          <w:tab w:val="left" w:pos="360"/>
        </w:tabs>
        <w:spacing w:after="90"/>
        <w:ind w:left="360" w:hanging="360"/>
      </w:pPr>
      <w:sdt>
        <w:sdtPr>
          <w:id w:val="1540709500"/>
          <w14:checkbox>
            <w14:checked w14:val="0"/>
            <w14:checkedState w14:val="2612" w14:font="MS Gothic"/>
            <w14:uncheckedState w14:val="2610" w14:font="MS Gothic"/>
          </w14:checkbox>
        </w:sdtPr>
        <w:sdtEndPr/>
        <w:sdtContent>
          <w:r w:rsidR="00507E4C">
            <w:rPr>
              <w:rFonts w:ascii="MS Gothic" w:eastAsia="MS Gothic" w:hAnsi="MS Gothic" w:hint="eastAsia"/>
            </w:rPr>
            <w:t>☐</w:t>
          </w:r>
        </w:sdtContent>
      </w:sdt>
      <w:r w:rsidR="00507E4C">
        <w:tab/>
        <w:t>High</w:t>
      </w:r>
    </w:p>
    <w:p w:rsidR="00507E4C" w:rsidRDefault="00764152" w:rsidP="00507E4C">
      <w:pPr>
        <w:tabs>
          <w:tab w:val="left" w:pos="360"/>
        </w:tabs>
        <w:spacing w:after="90"/>
        <w:ind w:left="360" w:hanging="360"/>
      </w:pPr>
      <w:sdt>
        <w:sdtPr>
          <w:id w:val="1744372354"/>
          <w14:checkbox>
            <w14:checked w14:val="0"/>
            <w14:checkedState w14:val="2612" w14:font="MS Gothic"/>
            <w14:uncheckedState w14:val="2610" w14:font="MS Gothic"/>
          </w14:checkbox>
        </w:sdtPr>
        <w:sdtEndPr/>
        <w:sdtContent>
          <w:r w:rsidR="00507E4C">
            <w:rPr>
              <w:rFonts w:ascii="MS Gothic" w:eastAsia="MS Gothic" w:hAnsi="MS Gothic" w:hint="eastAsia"/>
            </w:rPr>
            <w:t>☐</w:t>
          </w:r>
        </w:sdtContent>
      </w:sdt>
      <w:r w:rsidR="00507E4C">
        <w:tab/>
        <w:t>Medium</w:t>
      </w:r>
    </w:p>
    <w:p w:rsidR="00507E4C" w:rsidRDefault="00764152" w:rsidP="00507E4C">
      <w:pPr>
        <w:tabs>
          <w:tab w:val="left" w:pos="360"/>
        </w:tabs>
        <w:spacing w:after="90"/>
        <w:ind w:left="360" w:hanging="360"/>
      </w:pPr>
      <w:sdt>
        <w:sdtPr>
          <w:id w:val="1960068028"/>
          <w14:checkbox>
            <w14:checked w14:val="0"/>
            <w14:checkedState w14:val="2612" w14:font="MS Gothic"/>
            <w14:uncheckedState w14:val="2610" w14:font="MS Gothic"/>
          </w14:checkbox>
        </w:sdtPr>
        <w:sdtEndPr/>
        <w:sdtContent>
          <w:r w:rsidR="00507E4C">
            <w:rPr>
              <w:rFonts w:ascii="MS Gothic" w:eastAsia="MS Gothic" w:hAnsi="MS Gothic" w:hint="eastAsia"/>
            </w:rPr>
            <w:t>☐</w:t>
          </w:r>
        </w:sdtContent>
      </w:sdt>
      <w:r w:rsidR="00507E4C">
        <w:tab/>
        <w:t>Low</w:t>
      </w:r>
    </w:p>
    <w:p w:rsidR="00507E4C" w:rsidRDefault="00507E4C" w:rsidP="00507E4C">
      <w:pPr>
        <w:pStyle w:val="Heading2"/>
      </w:pPr>
      <w:r>
        <w:t>Severity of a potential injury without PPE</w:t>
      </w:r>
    </w:p>
    <w:p w:rsidR="00507E4C" w:rsidRDefault="00764152" w:rsidP="00507E4C">
      <w:pPr>
        <w:tabs>
          <w:tab w:val="left" w:pos="360"/>
        </w:tabs>
        <w:spacing w:after="90"/>
        <w:ind w:left="360" w:hanging="360"/>
      </w:pPr>
      <w:sdt>
        <w:sdtPr>
          <w:id w:val="-889960640"/>
          <w14:checkbox>
            <w14:checked w14:val="0"/>
            <w14:checkedState w14:val="2612" w14:font="MS Gothic"/>
            <w14:uncheckedState w14:val="2610" w14:font="MS Gothic"/>
          </w14:checkbox>
        </w:sdtPr>
        <w:sdtEndPr/>
        <w:sdtContent>
          <w:r w:rsidR="00507E4C">
            <w:rPr>
              <w:rFonts w:ascii="MS Gothic" w:eastAsia="MS Gothic" w:hAnsi="MS Gothic" w:hint="eastAsia"/>
            </w:rPr>
            <w:t>☐</w:t>
          </w:r>
        </w:sdtContent>
      </w:sdt>
      <w:r w:rsidR="00507E4C">
        <w:tab/>
        <w:t>Minor first aid required</w:t>
      </w:r>
    </w:p>
    <w:p w:rsidR="00507E4C" w:rsidRDefault="00764152" w:rsidP="00507E4C">
      <w:pPr>
        <w:tabs>
          <w:tab w:val="left" w:pos="360"/>
        </w:tabs>
        <w:spacing w:after="90"/>
        <w:ind w:left="360" w:hanging="360"/>
      </w:pPr>
      <w:sdt>
        <w:sdtPr>
          <w:id w:val="-1108189960"/>
          <w14:checkbox>
            <w14:checked w14:val="0"/>
            <w14:checkedState w14:val="2612" w14:font="MS Gothic"/>
            <w14:uncheckedState w14:val="2610" w14:font="MS Gothic"/>
          </w14:checkbox>
        </w:sdtPr>
        <w:sdtEndPr/>
        <w:sdtContent>
          <w:r w:rsidR="00507E4C">
            <w:rPr>
              <w:rFonts w:ascii="MS Gothic" w:eastAsia="MS Gothic" w:hAnsi="MS Gothic" w:hint="eastAsia"/>
            </w:rPr>
            <w:t>☐</w:t>
          </w:r>
        </w:sdtContent>
      </w:sdt>
      <w:r w:rsidR="00507E4C">
        <w:tab/>
        <w:t xml:space="preserve">Serious, not life threatening </w:t>
      </w:r>
    </w:p>
    <w:p w:rsidR="00507E4C" w:rsidRDefault="00764152" w:rsidP="00507E4C">
      <w:pPr>
        <w:tabs>
          <w:tab w:val="left" w:pos="360"/>
        </w:tabs>
        <w:spacing w:after="90"/>
        <w:ind w:left="360" w:hanging="360"/>
      </w:pPr>
      <w:sdt>
        <w:sdtPr>
          <w:id w:val="-296766055"/>
          <w14:checkbox>
            <w14:checked w14:val="0"/>
            <w14:checkedState w14:val="2612" w14:font="MS Gothic"/>
            <w14:uncheckedState w14:val="2610" w14:font="MS Gothic"/>
          </w14:checkbox>
        </w:sdtPr>
        <w:sdtEndPr/>
        <w:sdtContent>
          <w:r w:rsidR="00B1561C">
            <w:rPr>
              <w:rFonts w:ascii="MS Gothic" w:eastAsia="MS Gothic" w:hAnsi="MS Gothic" w:hint="eastAsia"/>
            </w:rPr>
            <w:t>☐</w:t>
          </w:r>
        </w:sdtContent>
      </w:sdt>
      <w:r w:rsidR="00507E4C">
        <w:tab/>
      </w:r>
      <w:r w:rsidR="001C3122">
        <w:t>Severe</w:t>
      </w:r>
      <w:r w:rsidR="00507E4C">
        <w:t xml:space="preserve"> – life threatening</w:t>
      </w:r>
    </w:p>
    <w:p w:rsidR="00507E4C" w:rsidRDefault="00507E4C" w:rsidP="00507E4C">
      <w:pPr>
        <w:pStyle w:val="Heading2"/>
      </w:pPr>
      <w:r>
        <w:br w:type="column"/>
      </w:r>
      <w:r>
        <w:t xml:space="preserve">PPE required: </w:t>
      </w:r>
    </w:p>
    <w:p w:rsidR="00507E4C" w:rsidRDefault="00507E4C" w:rsidP="00507E4C">
      <w:r>
        <w:t>Head protection that meets ANSI Z89.1 requirements:</w:t>
      </w:r>
    </w:p>
    <w:p w:rsidR="00507E4C" w:rsidRDefault="00764152" w:rsidP="00507E4C">
      <w:pPr>
        <w:tabs>
          <w:tab w:val="left" w:pos="360"/>
        </w:tabs>
        <w:spacing w:after="90"/>
        <w:ind w:left="360" w:hanging="360"/>
      </w:pPr>
      <w:sdt>
        <w:sdtPr>
          <w:id w:val="554129735"/>
          <w14:checkbox>
            <w14:checked w14:val="0"/>
            <w14:checkedState w14:val="2612" w14:font="MS Gothic"/>
            <w14:uncheckedState w14:val="2610" w14:font="MS Gothic"/>
          </w14:checkbox>
        </w:sdtPr>
        <w:sdtEndPr/>
        <w:sdtContent>
          <w:r w:rsidR="00507E4C">
            <w:rPr>
              <w:rFonts w:ascii="MS Gothic" w:eastAsia="MS Gothic" w:hAnsi="MS Gothic" w:hint="eastAsia"/>
            </w:rPr>
            <w:t>☐</w:t>
          </w:r>
        </w:sdtContent>
      </w:sdt>
      <w:r w:rsidR="00507E4C">
        <w:tab/>
        <w:t>Impact Type I</w:t>
      </w:r>
    </w:p>
    <w:p w:rsidR="00507E4C" w:rsidRDefault="00764152" w:rsidP="00507E4C">
      <w:pPr>
        <w:tabs>
          <w:tab w:val="left" w:pos="360"/>
        </w:tabs>
        <w:spacing w:after="90"/>
        <w:ind w:left="360" w:hanging="360"/>
      </w:pPr>
      <w:sdt>
        <w:sdtPr>
          <w:id w:val="1363870890"/>
          <w14:checkbox>
            <w14:checked w14:val="0"/>
            <w14:checkedState w14:val="2612" w14:font="MS Gothic"/>
            <w14:uncheckedState w14:val="2610" w14:font="MS Gothic"/>
          </w14:checkbox>
        </w:sdtPr>
        <w:sdtEndPr/>
        <w:sdtContent>
          <w:r w:rsidR="00507E4C">
            <w:rPr>
              <w:rFonts w:ascii="MS Gothic" w:eastAsia="MS Gothic" w:hAnsi="MS Gothic" w:hint="eastAsia"/>
            </w:rPr>
            <w:t>☐</w:t>
          </w:r>
        </w:sdtContent>
      </w:sdt>
      <w:r w:rsidR="00507E4C">
        <w:tab/>
        <w:t>Impact Type II</w:t>
      </w:r>
    </w:p>
    <w:p w:rsidR="00507E4C" w:rsidRDefault="00764152" w:rsidP="00507E4C">
      <w:pPr>
        <w:tabs>
          <w:tab w:val="left" w:pos="360"/>
        </w:tabs>
        <w:spacing w:after="90"/>
        <w:ind w:left="360" w:hanging="360"/>
      </w:pPr>
      <w:sdt>
        <w:sdtPr>
          <w:id w:val="1230420383"/>
          <w14:checkbox>
            <w14:checked w14:val="0"/>
            <w14:checkedState w14:val="2612" w14:font="MS Gothic"/>
            <w14:uncheckedState w14:val="2610" w14:font="MS Gothic"/>
          </w14:checkbox>
        </w:sdtPr>
        <w:sdtEndPr/>
        <w:sdtContent>
          <w:r w:rsidR="00507E4C">
            <w:rPr>
              <w:rFonts w:ascii="MS Gothic" w:eastAsia="MS Gothic" w:hAnsi="MS Gothic" w:hint="eastAsia"/>
            </w:rPr>
            <w:t>☐</w:t>
          </w:r>
        </w:sdtContent>
      </w:sdt>
      <w:r w:rsidR="00507E4C">
        <w:tab/>
        <w:t>Electrical Class G (general)</w:t>
      </w:r>
    </w:p>
    <w:p w:rsidR="00507E4C" w:rsidRDefault="00764152" w:rsidP="00507E4C">
      <w:pPr>
        <w:tabs>
          <w:tab w:val="left" w:pos="360"/>
        </w:tabs>
        <w:spacing w:after="90"/>
        <w:ind w:left="360" w:hanging="360"/>
      </w:pPr>
      <w:sdt>
        <w:sdtPr>
          <w:id w:val="1569149721"/>
          <w14:checkbox>
            <w14:checked w14:val="0"/>
            <w14:checkedState w14:val="2612" w14:font="MS Gothic"/>
            <w14:uncheckedState w14:val="2610" w14:font="MS Gothic"/>
          </w14:checkbox>
        </w:sdtPr>
        <w:sdtEndPr/>
        <w:sdtContent>
          <w:r w:rsidR="00507E4C">
            <w:rPr>
              <w:rFonts w:ascii="MS Gothic" w:eastAsia="MS Gothic" w:hAnsi="MS Gothic" w:hint="eastAsia"/>
            </w:rPr>
            <w:t>☐</w:t>
          </w:r>
        </w:sdtContent>
      </w:sdt>
      <w:r w:rsidR="00507E4C">
        <w:tab/>
        <w:t>Electrical Class E (electrical)</w:t>
      </w:r>
    </w:p>
    <w:p w:rsidR="00507E4C" w:rsidRDefault="00764152" w:rsidP="00507E4C">
      <w:pPr>
        <w:tabs>
          <w:tab w:val="left" w:pos="360"/>
        </w:tabs>
        <w:spacing w:after="90"/>
        <w:ind w:left="360" w:hanging="360"/>
      </w:pPr>
      <w:sdt>
        <w:sdtPr>
          <w:id w:val="1778287458"/>
          <w14:checkbox>
            <w14:checked w14:val="0"/>
            <w14:checkedState w14:val="2612" w14:font="MS Gothic"/>
            <w14:uncheckedState w14:val="2610" w14:font="MS Gothic"/>
          </w14:checkbox>
        </w:sdtPr>
        <w:sdtEndPr/>
        <w:sdtContent>
          <w:r w:rsidR="00507E4C">
            <w:rPr>
              <w:rFonts w:ascii="MS Gothic" w:eastAsia="MS Gothic" w:hAnsi="MS Gothic" w:hint="eastAsia"/>
            </w:rPr>
            <w:t>☐</w:t>
          </w:r>
        </w:sdtContent>
      </w:sdt>
      <w:r w:rsidR="00507E4C">
        <w:tab/>
        <w:t>Electrical Class C (conductive)</w:t>
      </w:r>
    </w:p>
    <w:p w:rsidR="00507E4C" w:rsidRPr="00507E4C" w:rsidRDefault="00764152" w:rsidP="00507E4C">
      <w:pPr>
        <w:tabs>
          <w:tab w:val="left" w:pos="360"/>
        </w:tabs>
        <w:spacing w:after="90"/>
        <w:ind w:left="360" w:hanging="360"/>
      </w:pPr>
      <w:sdt>
        <w:sdtPr>
          <w:id w:val="981122721"/>
          <w14:checkbox>
            <w14:checked w14:val="0"/>
            <w14:checkedState w14:val="2612" w14:font="MS Gothic"/>
            <w14:uncheckedState w14:val="2610" w14:font="MS Gothic"/>
          </w14:checkbox>
        </w:sdtPr>
        <w:sdtEndPr/>
        <w:sdtContent>
          <w:r w:rsidR="00507E4C">
            <w:rPr>
              <w:rFonts w:ascii="MS Gothic" w:eastAsia="MS Gothic" w:hAnsi="MS Gothic" w:hint="eastAsia"/>
            </w:rPr>
            <w:t>☐</w:t>
          </w:r>
        </w:sdtContent>
      </w:sdt>
      <w:r w:rsidR="00507E4C">
        <w:tab/>
        <w:t>None required</w:t>
      </w:r>
    </w:p>
    <w:p w:rsidR="00507E4C" w:rsidRDefault="00507E4C" w:rsidP="00507E4C"/>
    <w:p w:rsidR="00507E4C" w:rsidRDefault="00507E4C" w:rsidP="00507E4C">
      <w:pPr>
        <w:sectPr w:rsidR="00507E4C" w:rsidSect="00507E4C">
          <w:type w:val="continuous"/>
          <w:pgSz w:w="12240" w:h="15840" w:code="1"/>
          <w:pgMar w:top="1440" w:right="1440" w:bottom="1440" w:left="1440" w:header="720" w:footer="720" w:gutter="0"/>
          <w:cols w:num="2" w:sep="1" w:space="432"/>
          <w:docGrid w:linePitch="360"/>
        </w:sectPr>
      </w:pPr>
    </w:p>
    <w:p w:rsidR="009B6E9F" w:rsidRDefault="00337445" w:rsidP="00B1561C">
      <w:pPr>
        <w:pStyle w:val="Heading1"/>
      </w:pPr>
      <w:r>
        <w:lastRenderedPageBreak/>
        <w:t>Foot protection</w:t>
      </w:r>
    </w:p>
    <w:p w:rsidR="00507E4C" w:rsidRPr="00B1561C" w:rsidRDefault="00B1561C" w:rsidP="00507E4C">
      <w:pPr>
        <w:rPr>
          <w:rStyle w:val="Notes"/>
        </w:rPr>
      </w:pPr>
      <w:r w:rsidRPr="00B1561C">
        <w:rPr>
          <w:rStyle w:val="Notes"/>
        </w:rPr>
        <w:t>Employees must wear protective footwear when they work where there is a danger of foot injuries due to falling or rolling objects, or objects piercing the sole, or electrical hazards.</w:t>
      </w:r>
    </w:p>
    <w:p w:rsidR="00B1561C" w:rsidRDefault="00774157" w:rsidP="00B1561C">
      <w:pPr>
        <w:tabs>
          <w:tab w:val="right" w:pos="9360"/>
        </w:tabs>
        <w:rPr>
          <w:lang w:val="en"/>
        </w:rPr>
      </w:pPr>
      <w:r>
        <w:br/>
      </w:r>
      <w:r w:rsidR="00B1561C">
        <w:rPr>
          <w:lang w:val="en"/>
        </w:rPr>
        <w:t>Department:</w:t>
      </w:r>
      <w:r w:rsidR="00360344">
        <w:rPr>
          <w:lang w:val="en"/>
        </w:rPr>
        <w:t xml:space="preserve"> </w:t>
      </w:r>
      <w:sdt>
        <w:sdtPr>
          <w:rPr>
            <w:lang w:val="en"/>
          </w:rPr>
          <w:id w:val="1883358089"/>
          <w:showingPlcHdr/>
        </w:sdtPr>
        <w:sdtEndPr/>
        <w:sdtContent>
          <w:r w:rsidR="00360344">
            <w:rPr>
              <w:rStyle w:val="PlaceholderText"/>
            </w:rPr>
            <w:t>Click here to enter text</w:t>
          </w:r>
        </w:sdtContent>
      </w:sdt>
      <w:r w:rsidR="00B1561C">
        <w:rPr>
          <w:lang w:val="en"/>
        </w:rPr>
        <w:tab/>
        <w:t xml:space="preserve">Location: </w:t>
      </w:r>
      <w:sdt>
        <w:sdtPr>
          <w:rPr>
            <w:lang w:val="en"/>
          </w:rPr>
          <w:id w:val="-896967497"/>
          <w:showingPlcHdr/>
        </w:sdtPr>
        <w:sdtEndPr/>
        <w:sdtContent>
          <w:r w:rsidR="00F53D59">
            <w:rPr>
              <w:rStyle w:val="PlaceholderText"/>
            </w:rPr>
            <w:t>enter text</w:t>
          </w:r>
        </w:sdtContent>
      </w:sdt>
    </w:p>
    <w:p w:rsidR="00B1561C" w:rsidRPr="00774157" w:rsidRDefault="00B1561C" w:rsidP="00774157">
      <w:pPr>
        <w:tabs>
          <w:tab w:val="right" w:pos="9360"/>
        </w:tabs>
        <w:rPr>
          <w:lang w:val="en"/>
        </w:rPr>
      </w:pPr>
      <w:r>
        <w:rPr>
          <w:lang w:val="en"/>
        </w:rPr>
        <w:t xml:space="preserve">Jobs included in the assessment: </w:t>
      </w:r>
      <w:sdt>
        <w:sdtPr>
          <w:rPr>
            <w:lang w:val="en"/>
          </w:rPr>
          <w:id w:val="-1808465373"/>
          <w:showingPlcHdr/>
        </w:sdtPr>
        <w:sdtEndPr/>
        <w:sdtContent>
          <w:r w:rsidR="00F53D59">
            <w:rPr>
              <w:rStyle w:val="PlaceholderText"/>
            </w:rPr>
            <w:t>enter text</w:t>
          </w:r>
        </w:sdtContent>
      </w:sdt>
      <w:r w:rsidR="00F53D59">
        <w:rPr>
          <w:lang w:val="en"/>
        </w:rPr>
        <w:t xml:space="preserve"> </w:t>
      </w:r>
      <w:r w:rsidR="00774157">
        <w:rPr>
          <w:lang w:val="en"/>
        </w:rPr>
        <w:br/>
      </w:r>
    </w:p>
    <w:p w:rsidR="00A4418E" w:rsidRDefault="00A4418E" w:rsidP="00B1561C">
      <w:pPr>
        <w:pStyle w:val="Heading2"/>
        <w:sectPr w:rsidR="00A4418E" w:rsidSect="00507E4C">
          <w:footerReference w:type="default" r:id="rId14"/>
          <w:pgSz w:w="12240" w:h="15840" w:code="1"/>
          <w:pgMar w:top="1440" w:right="1440" w:bottom="1440" w:left="1440" w:header="720" w:footer="720" w:gutter="0"/>
          <w:cols w:space="720"/>
          <w:docGrid w:linePitch="360"/>
        </w:sectPr>
      </w:pPr>
    </w:p>
    <w:p w:rsidR="00B1561C" w:rsidRDefault="00B1561C" w:rsidP="00B1561C">
      <w:pPr>
        <w:pStyle w:val="Heading2"/>
      </w:pPr>
      <w:r>
        <w:t>Potential hazards</w:t>
      </w:r>
    </w:p>
    <w:p w:rsidR="00B1561C" w:rsidRDefault="00764152" w:rsidP="00B1561C">
      <w:pPr>
        <w:tabs>
          <w:tab w:val="left" w:pos="360"/>
        </w:tabs>
        <w:spacing w:after="90"/>
        <w:ind w:left="360" w:hanging="360"/>
      </w:pPr>
      <w:sdt>
        <w:sdtPr>
          <w:id w:val="1939326806"/>
          <w14:checkbox>
            <w14:checked w14:val="0"/>
            <w14:checkedState w14:val="2612" w14:font="MS Gothic"/>
            <w14:uncheckedState w14:val="2610" w14:font="MS Gothic"/>
          </w14:checkbox>
        </w:sdtPr>
        <w:sdtEndPr/>
        <w:sdtContent>
          <w:r w:rsidR="00B1561C">
            <w:rPr>
              <w:rFonts w:ascii="MS Gothic" w:eastAsia="MS Gothic" w:hAnsi="MS Gothic" w:hint="eastAsia"/>
            </w:rPr>
            <w:t>☐</w:t>
          </w:r>
        </w:sdtContent>
      </w:sdt>
      <w:r w:rsidR="00B1561C">
        <w:t xml:space="preserve"> </w:t>
      </w:r>
      <w:r w:rsidR="00B1561C">
        <w:tab/>
        <w:t>Heavy objects such as barrels or tools that might roll onto or fall on a worker’s feet</w:t>
      </w:r>
    </w:p>
    <w:p w:rsidR="00B1561C" w:rsidRDefault="00764152" w:rsidP="00B1561C">
      <w:pPr>
        <w:tabs>
          <w:tab w:val="left" w:pos="360"/>
        </w:tabs>
        <w:spacing w:after="90"/>
        <w:ind w:left="360" w:hanging="360"/>
      </w:pPr>
      <w:sdt>
        <w:sdtPr>
          <w:id w:val="1875120107"/>
          <w14:checkbox>
            <w14:checked w14:val="0"/>
            <w14:checkedState w14:val="2612" w14:font="MS Gothic"/>
            <w14:uncheckedState w14:val="2610" w14:font="MS Gothic"/>
          </w14:checkbox>
        </w:sdtPr>
        <w:sdtEndPr/>
        <w:sdtContent>
          <w:r w:rsidR="00B1561C">
            <w:rPr>
              <w:rFonts w:ascii="MS Gothic" w:eastAsia="MS Gothic" w:hAnsi="MS Gothic" w:hint="eastAsia"/>
            </w:rPr>
            <w:t>☐</w:t>
          </w:r>
        </w:sdtContent>
      </w:sdt>
      <w:r w:rsidR="00B1561C">
        <w:t xml:space="preserve"> </w:t>
      </w:r>
      <w:r w:rsidR="00B1561C">
        <w:tab/>
        <w:t>Sharp objects such as nails or spikes that could pierce the soles or uppers of ordinary shoes</w:t>
      </w:r>
    </w:p>
    <w:p w:rsidR="00B1561C" w:rsidRDefault="00764152" w:rsidP="00B1561C">
      <w:pPr>
        <w:tabs>
          <w:tab w:val="left" w:pos="360"/>
        </w:tabs>
        <w:spacing w:after="90"/>
        <w:ind w:left="360" w:hanging="360"/>
      </w:pPr>
      <w:sdt>
        <w:sdtPr>
          <w:id w:val="229203130"/>
          <w14:checkbox>
            <w14:checked w14:val="0"/>
            <w14:checkedState w14:val="2612" w14:font="MS Gothic"/>
            <w14:uncheckedState w14:val="2610" w14:font="MS Gothic"/>
          </w14:checkbox>
        </w:sdtPr>
        <w:sdtEndPr/>
        <w:sdtContent>
          <w:r w:rsidR="00B1561C">
            <w:rPr>
              <w:rFonts w:ascii="MS Gothic" w:eastAsia="MS Gothic" w:hAnsi="MS Gothic" w:hint="eastAsia"/>
            </w:rPr>
            <w:t>☐</w:t>
          </w:r>
        </w:sdtContent>
      </w:sdt>
      <w:r w:rsidR="00B1561C">
        <w:t xml:space="preserve"> </w:t>
      </w:r>
      <w:r w:rsidR="00B1561C">
        <w:tab/>
        <w:t>Molten metal</w:t>
      </w:r>
    </w:p>
    <w:p w:rsidR="00B1561C" w:rsidRDefault="00764152" w:rsidP="00B1561C">
      <w:pPr>
        <w:tabs>
          <w:tab w:val="left" w:pos="360"/>
        </w:tabs>
        <w:spacing w:after="90"/>
        <w:ind w:left="360" w:hanging="360"/>
      </w:pPr>
      <w:sdt>
        <w:sdtPr>
          <w:id w:val="48427183"/>
          <w14:checkbox>
            <w14:checked w14:val="0"/>
            <w14:checkedState w14:val="2612" w14:font="MS Gothic"/>
            <w14:uncheckedState w14:val="2610" w14:font="MS Gothic"/>
          </w14:checkbox>
        </w:sdtPr>
        <w:sdtEndPr/>
        <w:sdtContent>
          <w:r w:rsidR="00B1561C">
            <w:rPr>
              <w:rFonts w:ascii="MS Gothic" w:eastAsia="MS Gothic" w:hAnsi="MS Gothic" w:hint="eastAsia"/>
            </w:rPr>
            <w:t>☐</w:t>
          </w:r>
        </w:sdtContent>
      </w:sdt>
      <w:r w:rsidR="00B1561C">
        <w:t xml:space="preserve"> </w:t>
      </w:r>
      <w:r w:rsidR="00B1561C">
        <w:tab/>
        <w:t>Hot, wet, or slippery surfaces</w:t>
      </w:r>
    </w:p>
    <w:p w:rsidR="00B1561C" w:rsidRDefault="00764152" w:rsidP="00B1561C">
      <w:pPr>
        <w:tabs>
          <w:tab w:val="left" w:pos="360"/>
        </w:tabs>
        <w:spacing w:after="90"/>
        <w:ind w:left="360" w:hanging="360"/>
      </w:pPr>
      <w:sdt>
        <w:sdtPr>
          <w:id w:val="77565826"/>
          <w14:checkbox>
            <w14:checked w14:val="0"/>
            <w14:checkedState w14:val="2612" w14:font="MS Gothic"/>
            <w14:uncheckedState w14:val="2610" w14:font="MS Gothic"/>
          </w14:checkbox>
        </w:sdtPr>
        <w:sdtEndPr/>
        <w:sdtContent>
          <w:r w:rsidR="00A4418E">
            <w:rPr>
              <w:rFonts w:ascii="MS Gothic" w:eastAsia="MS Gothic" w:hAnsi="MS Gothic" w:hint="eastAsia"/>
            </w:rPr>
            <w:t>☐</w:t>
          </w:r>
        </w:sdtContent>
      </w:sdt>
      <w:r w:rsidR="00A4418E">
        <w:t xml:space="preserve"> </w:t>
      </w:r>
      <w:r w:rsidR="00A4418E">
        <w:tab/>
      </w:r>
      <w:r w:rsidR="00B1561C">
        <w:t>Energized electrical equipment</w:t>
      </w:r>
    </w:p>
    <w:p w:rsidR="00B1561C" w:rsidRDefault="00B1561C" w:rsidP="00B1561C">
      <w:pPr>
        <w:pStyle w:val="Heading2"/>
      </w:pPr>
      <w:r>
        <w:t>Likelihood of injury without PPE</w:t>
      </w:r>
    </w:p>
    <w:p w:rsidR="00B1561C" w:rsidRDefault="00764152" w:rsidP="00B1561C">
      <w:pPr>
        <w:tabs>
          <w:tab w:val="left" w:pos="360"/>
        </w:tabs>
        <w:spacing w:after="90"/>
        <w:ind w:left="360" w:hanging="360"/>
      </w:pPr>
      <w:sdt>
        <w:sdtPr>
          <w:id w:val="855763869"/>
          <w14:checkbox>
            <w14:checked w14:val="0"/>
            <w14:checkedState w14:val="2612" w14:font="MS Gothic"/>
            <w14:uncheckedState w14:val="2610" w14:font="MS Gothic"/>
          </w14:checkbox>
        </w:sdtPr>
        <w:sdtEndPr/>
        <w:sdtContent>
          <w:r w:rsidR="00A4418E">
            <w:rPr>
              <w:rFonts w:ascii="MS Gothic" w:eastAsia="MS Gothic" w:hAnsi="MS Gothic" w:hint="eastAsia"/>
            </w:rPr>
            <w:t>☐</w:t>
          </w:r>
        </w:sdtContent>
      </w:sdt>
      <w:r w:rsidR="00A4418E">
        <w:t xml:space="preserve"> </w:t>
      </w:r>
      <w:r w:rsidR="00A4418E">
        <w:tab/>
      </w:r>
      <w:r w:rsidR="00B1561C">
        <w:t>High</w:t>
      </w:r>
    </w:p>
    <w:p w:rsidR="00B1561C" w:rsidRDefault="00764152" w:rsidP="00B1561C">
      <w:pPr>
        <w:tabs>
          <w:tab w:val="left" w:pos="360"/>
        </w:tabs>
        <w:spacing w:after="90"/>
        <w:ind w:left="360" w:hanging="360"/>
      </w:pPr>
      <w:sdt>
        <w:sdtPr>
          <w:id w:val="1782367766"/>
          <w14:checkbox>
            <w14:checked w14:val="0"/>
            <w14:checkedState w14:val="2612" w14:font="MS Gothic"/>
            <w14:uncheckedState w14:val="2610" w14:font="MS Gothic"/>
          </w14:checkbox>
        </w:sdtPr>
        <w:sdtEndPr/>
        <w:sdtContent>
          <w:r w:rsidR="00A4418E">
            <w:rPr>
              <w:rFonts w:ascii="MS Gothic" w:eastAsia="MS Gothic" w:hAnsi="MS Gothic" w:hint="eastAsia"/>
            </w:rPr>
            <w:t>☐</w:t>
          </w:r>
        </w:sdtContent>
      </w:sdt>
      <w:r w:rsidR="00A4418E">
        <w:t xml:space="preserve"> </w:t>
      </w:r>
      <w:r w:rsidR="00A4418E">
        <w:tab/>
      </w:r>
      <w:r w:rsidR="00B1561C">
        <w:t>Medium</w:t>
      </w:r>
    </w:p>
    <w:p w:rsidR="00B1561C" w:rsidRDefault="00764152" w:rsidP="00B1561C">
      <w:pPr>
        <w:tabs>
          <w:tab w:val="left" w:pos="360"/>
        </w:tabs>
        <w:spacing w:after="90"/>
        <w:ind w:left="360" w:hanging="360"/>
      </w:pPr>
      <w:sdt>
        <w:sdtPr>
          <w:id w:val="-2098243938"/>
          <w14:checkbox>
            <w14:checked w14:val="0"/>
            <w14:checkedState w14:val="2612" w14:font="MS Gothic"/>
            <w14:uncheckedState w14:val="2610" w14:font="MS Gothic"/>
          </w14:checkbox>
        </w:sdtPr>
        <w:sdtEndPr/>
        <w:sdtContent>
          <w:r w:rsidR="00A4418E">
            <w:rPr>
              <w:rFonts w:ascii="MS Gothic" w:eastAsia="MS Gothic" w:hAnsi="MS Gothic" w:hint="eastAsia"/>
            </w:rPr>
            <w:t>☐</w:t>
          </w:r>
        </w:sdtContent>
      </w:sdt>
      <w:r w:rsidR="00A4418E">
        <w:t xml:space="preserve"> </w:t>
      </w:r>
      <w:r w:rsidR="00A4418E">
        <w:tab/>
      </w:r>
      <w:r w:rsidR="00B1561C">
        <w:t>Low</w:t>
      </w:r>
    </w:p>
    <w:p w:rsidR="00B1561C" w:rsidRDefault="00B1561C" w:rsidP="00B1561C">
      <w:pPr>
        <w:pStyle w:val="Heading2"/>
      </w:pPr>
      <w:r>
        <w:t>Severity of a potential injury without PPE</w:t>
      </w:r>
    </w:p>
    <w:p w:rsidR="00B1561C" w:rsidRDefault="00764152" w:rsidP="00B1561C">
      <w:pPr>
        <w:tabs>
          <w:tab w:val="left" w:pos="360"/>
        </w:tabs>
        <w:spacing w:after="90"/>
        <w:ind w:left="360" w:hanging="360"/>
      </w:pPr>
      <w:sdt>
        <w:sdtPr>
          <w:id w:val="-1108355425"/>
          <w14:checkbox>
            <w14:checked w14:val="0"/>
            <w14:checkedState w14:val="2612" w14:font="MS Gothic"/>
            <w14:uncheckedState w14:val="2610" w14:font="MS Gothic"/>
          </w14:checkbox>
        </w:sdtPr>
        <w:sdtEndPr/>
        <w:sdtContent>
          <w:r w:rsidR="00A4418E">
            <w:rPr>
              <w:rFonts w:ascii="MS Gothic" w:eastAsia="MS Gothic" w:hAnsi="MS Gothic" w:hint="eastAsia"/>
            </w:rPr>
            <w:t>☐</w:t>
          </w:r>
        </w:sdtContent>
      </w:sdt>
      <w:r w:rsidR="00A4418E">
        <w:t xml:space="preserve"> </w:t>
      </w:r>
      <w:r w:rsidR="00A4418E">
        <w:tab/>
      </w:r>
      <w:r w:rsidR="00B1561C">
        <w:t>Minor first aid required</w:t>
      </w:r>
    </w:p>
    <w:p w:rsidR="00B1561C" w:rsidRDefault="00764152" w:rsidP="00B1561C">
      <w:pPr>
        <w:tabs>
          <w:tab w:val="left" w:pos="360"/>
        </w:tabs>
        <w:spacing w:after="90"/>
        <w:ind w:left="360" w:hanging="360"/>
      </w:pPr>
      <w:sdt>
        <w:sdtPr>
          <w:id w:val="-396132705"/>
          <w14:checkbox>
            <w14:checked w14:val="0"/>
            <w14:checkedState w14:val="2612" w14:font="MS Gothic"/>
            <w14:uncheckedState w14:val="2610" w14:font="MS Gothic"/>
          </w14:checkbox>
        </w:sdtPr>
        <w:sdtEndPr/>
        <w:sdtContent>
          <w:r w:rsidR="00A4418E">
            <w:rPr>
              <w:rFonts w:ascii="MS Gothic" w:eastAsia="MS Gothic" w:hAnsi="MS Gothic" w:hint="eastAsia"/>
            </w:rPr>
            <w:t>☐</w:t>
          </w:r>
        </w:sdtContent>
      </w:sdt>
      <w:r w:rsidR="00A4418E">
        <w:t xml:space="preserve"> </w:t>
      </w:r>
      <w:r w:rsidR="00A4418E">
        <w:tab/>
      </w:r>
      <w:r w:rsidR="00B1561C">
        <w:t xml:space="preserve">Serious, not life threatening </w:t>
      </w:r>
    </w:p>
    <w:p w:rsidR="00B1561C" w:rsidRDefault="00764152" w:rsidP="00B1561C">
      <w:pPr>
        <w:tabs>
          <w:tab w:val="left" w:pos="360"/>
        </w:tabs>
        <w:spacing w:after="90"/>
        <w:ind w:left="360" w:hanging="360"/>
      </w:pPr>
      <w:sdt>
        <w:sdtPr>
          <w:id w:val="-256675365"/>
          <w14:checkbox>
            <w14:checked w14:val="0"/>
            <w14:checkedState w14:val="2612" w14:font="MS Gothic"/>
            <w14:uncheckedState w14:val="2610" w14:font="MS Gothic"/>
          </w14:checkbox>
        </w:sdtPr>
        <w:sdtEndPr/>
        <w:sdtContent>
          <w:r w:rsidR="00A4418E">
            <w:rPr>
              <w:rFonts w:ascii="MS Gothic" w:eastAsia="MS Gothic" w:hAnsi="MS Gothic" w:hint="eastAsia"/>
            </w:rPr>
            <w:t>☐</w:t>
          </w:r>
        </w:sdtContent>
      </w:sdt>
      <w:r w:rsidR="00A4418E">
        <w:t xml:space="preserve"> </w:t>
      </w:r>
      <w:r w:rsidR="00A4418E">
        <w:tab/>
      </w:r>
      <w:r w:rsidR="001C3122">
        <w:t>Severe</w:t>
      </w:r>
      <w:r w:rsidR="00B1561C">
        <w:t xml:space="preserve"> – life threatening</w:t>
      </w:r>
    </w:p>
    <w:p w:rsidR="00B1561C" w:rsidRDefault="00A4418E" w:rsidP="00B1561C">
      <w:pPr>
        <w:pStyle w:val="Heading2"/>
      </w:pPr>
      <w:r>
        <w:br w:type="column"/>
      </w:r>
      <w:r w:rsidR="00B1561C">
        <w:t>PPE required</w:t>
      </w:r>
    </w:p>
    <w:p w:rsidR="00B1561C" w:rsidRDefault="00764152" w:rsidP="00B1561C">
      <w:pPr>
        <w:tabs>
          <w:tab w:val="left" w:pos="360"/>
        </w:tabs>
        <w:spacing w:after="90"/>
        <w:ind w:left="360" w:hanging="360"/>
      </w:pPr>
      <w:sdt>
        <w:sdtPr>
          <w:id w:val="-1742245252"/>
          <w14:checkbox>
            <w14:checked w14:val="0"/>
            <w14:checkedState w14:val="2612" w14:font="MS Gothic"/>
            <w14:uncheckedState w14:val="2610" w14:font="MS Gothic"/>
          </w14:checkbox>
        </w:sdtPr>
        <w:sdtEndPr/>
        <w:sdtContent>
          <w:r w:rsidR="00A4418E">
            <w:rPr>
              <w:rFonts w:ascii="MS Gothic" w:eastAsia="MS Gothic" w:hAnsi="MS Gothic" w:hint="eastAsia"/>
            </w:rPr>
            <w:t>☐</w:t>
          </w:r>
        </w:sdtContent>
      </w:sdt>
      <w:r w:rsidR="00A4418E">
        <w:t xml:space="preserve"> </w:t>
      </w:r>
      <w:r w:rsidR="00A4418E">
        <w:tab/>
      </w:r>
      <w:r w:rsidR="00B1561C">
        <w:t>Steel toe safety shoes</w:t>
      </w:r>
    </w:p>
    <w:p w:rsidR="00B1561C" w:rsidRDefault="00764152" w:rsidP="00B1561C">
      <w:pPr>
        <w:tabs>
          <w:tab w:val="left" w:pos="360"/>
        </w:tabs>
        <w:spacing w:after="90"/>
        <w:ind w:left="360" w:hanging="360"/>
      </w:pPr>
      <w:sdt>
        <w:sdtPr>
          <w:id w:val="2050885791"/>
          <w14:checkbox>
            <w14:checked w14:val="0"/>
            <w14:checkedState w14:val="2612" w14:font="MS Gothic"/>
            <w14:uncheckedState w14:val="2610" w14:font="MS Gothic"/>
          </w14:checkbox>
        </w:sdtPr>
        <w:sdtEndPr/>
        <w:sdtContent>
          <w:r w:rsidR="00A4418E">
            <w:rPr>
              <w:rFonts w:ascii="MS Gothic" w:eastAsia="MS Gothic" w:hAnsi="MS Gothic" w:hint="eastAsia"/>
            </w:rPr>
            <w:t>☐</w:t>
          </w:r>
        </w:sdtContent>
      </w:sdt>
      <w:r w:rsidR="00A4418E">
        <w:t xml:space="preserve"> </w:t>
      </w:r>
      <w:r w:rsidR="00A4418E">
        <w:tab/>
      </w:r>
      <w:r w:rsidR="00B1561C">
        <w:t>L</w:t>
      </w:r>
      <w:r w:rsidR="00277428">
        <w:t>eather boots or safety shoes w/</w:t>
      </w:r>
      <w:r w:rsidR="00B1561C">
        <w:t>metatarsal guards</w:t>
      </w:r>
    </w:p>
    <w:p w:rsidR="00B1561C" w:rsidRDefault="00764152" w:rsidP="00B1561C">
      <w:pPr>
        <w:tabs>
          <w:tab w:val="left" w:pos="360"/>
        </w:tabs>
        <w:spacing w:after="90"/>
        <w:ind w:left="360" w:hanging="360"/>
      </w:pPr>
      <w:sdt>
        <w:sdtPr>
          <w:id w:val="-653606632"/>
          <w14:checkbox>
            <w14:checked w14:val="0"/>
            <w14:checkedState w14:val="2612" w14:font="MS Gothic"/>
            <w14:uncheckedState w14:val="2610" w14:font="MS Gothic"/>
          </w14:checkbox>
        </w:sdtPr>
        <w:sdtEndPr/>
        <w:sdtContent>
          <w:r w:rsidR="00A4418E">
            <w:rPr>
              <w:rFonts w:ascii="MS Gothic" w:eastAsia="MS Gothic" w:hAnsi="MS Gothic" w:hint="eastAsia"/>
            </w:rPr>
            <w:t>☐</w:t>
          </w:r>
        </w:sdtContent>
      </w:sdt>
      <w:r w:rsidR="00A4418E">
        <w:t xml:space="preserve"> </w:t>
      </w:r>
      <w:r w:rsidR="00A4418E">
        <w:tab/>
      </w:r>
      <w:r w:rsidR="00B1561C">
        <w:t>Slip resistant soles</w:t>
      </w:r>
    </w:p>
    <w:p w:rsidR="00B1561C" w:rsidRDefault="00764152" w:rsidP="00B1561C">
      <w:pPr>
        <w:tabs>
          <w:tab w:val="left" w:pos="360"/>
        </w:tabs>
        <w:spacing w:after="90"/>
        <w:ind w:left="360" w:hanging="360"/>
      </w:pPr>
      <w:sdt>
        <w:sdtPr>
          <w:id w:val="-122005155"/>
          <w14:checkbox>
            <w14:checked w14:val="0"/>
            <w14:checkedState w14:val="2612" w14:font="MS Gothic"/>
            <w14:uncheckedState w14:val="2610" w14:font="MS Gothic"/>
          </w14:checkbox>
        </w:sdtPr>
        <w:sdtEndPr/>
        <w:sdtContent>
          <w:r w:rsidR="00A4418E">
            <w:rPr>
              <w:rFonts w:ascii="MS Gothic" w:eastAsia="MS Gothic" w:hAnsi="MS Gothic" w:hint="eastAsia"/>
            </w:rPr>
            <w:t>☐</w:t>
          </w:r>
        </w:sdtContent>
      </w:sdt>
      <w:r w:rsidR="00A4418E">
        <w:t xml:space="preserve"> </w:t>
      </w:r>
      <w:r w:rsidR="00A4418E">
        <w:tab/>
      </w:r>
      <w:r w:rsidR="00B1561C">
        <w:t>Puncture resistant soles</w:t>
      </w:r>
    </w:p>
    <w:p w:rsidR="00B1561C" w:rsidRDefault="00764152" w:rsidP="00B1561C">
      <w:pPr>
        <w:tabs>
          <w:tab w:val="left" w:pos="360"/>
        </w:tabs>
        <w:spacing w:after="90"/>
        <w:ind w:left="360" w:hanging="360"/>
      </w:pPr>
      <w:sdt>
        <w:sdtPr>
          <w:id w:val="1787309825"/>
          <w14:checkbox>
            <w14:checked w14:val="0"/>
            <w14:checkedState w14:val="2612" w14:font="MS Gothic"/>
            <w14:uncheckedState w14:val="2610" w14:font="MS Gothic"/>
          </w14:checkbox>
        </w:sdtPr>
        <w:sdtEndPr/>
        <w:sdtContent>
          <w:r w:rsidR="00A4418E">
            <w:rPr>
              <w:rFonts w:ascii="MS Gothic" w:eastAsia="MS Gothic" w:hAnsi="MS Gothic" w:hint="eastAsia"/>
            </w:rPr>
            <w:t>☐</w:t>
          </w:r>
        </w:sdtContent>
      </w:sdt>
      <w:r w:rsidR="00A4418E">
        <w:t xml:space="preserve"> </w:t>
      </w:r>
      <w:r w:rsidR="00A4418E">
        <w:tab/>
      </w:r>
      <w:r w:rsidR="00B1561C">
        <w:t>Chemical resistant boots/covers</w:t>
      </w:r>
    </w:p>
    <w:p w:rsidR="00B1561C" w:rsidRDefault="00764152" w:rsidP="00B1561C">
      <w:pPr>
        <w:tabs>
          <w:tab w:val="left" w:pos="360"/>
        </w:tabs>
        <w:spacing w:after="90"/>
        <w:ind w:left="360" w:hanging="360"/>
      </w:pPr>
      <w:sdt>
        <w:sdtPr>
          <w:id w:val="2040769210"/>
          <w14:checkbox>
            <w14:checked w14:val="0"/>
            <w14:checkedState w14:val="2612" w14:font="MS Gothic"/>
            <w14:uncheckedState w14:val="2610" w14:font="MS Gothic"/>
          </w14:checkbox>
        </w:sdtPr>
        <w:sdtEndPr/>
        <w:sdtContent>
          <w:r w:rsidR="00A4418E">
            <w:rPr>
              <w:rFonts w:ascii="MS Gothic" w:eastAsia="MS Gothic" w:hAnsi="MS Gothic" w:hint="eastAsia"/>
            </w:rPr>
            <w:t>☐</w:t>
          </w:r>
        </w:sdtContent>
      </w:sdt>
      <w:r w:rsidR="00A4418E">
        <w:t xml:space="preserve"> </w:t>
      </w:r>
      <w:r w:rsidR="00A4418E">
        <w:tab/>
      </w:r>
      <w:r w:rsidR="00277428">
        <w:t>Rubber boots/</w:t>
      </w:r>
      <w:r w:rsidR="00B1561C">
        <w:t>closed top shoes</w:t>
      </w:r>
    </w:p>
    <w:p w:rsidR="00B1561C" w:rsidRDefault="00764152" w:rsidP="00B1561C">
      <w:pPr>
        <w:tabs>
          <w:tab w:val="left" w:pos="360"/>
        </w:tabs>
        <w:spacing w:after="90"/>
        <w:ind w:left="360" w:hanging="360"/>
      </w:pPr>
      <w:sdt>
        <w:sdtPr>
          <w:id w:val="-1393961925"/>
          <w14:checkbox>
            <w14:checked w14:val="0"/>
            <w14:checkedState w14:val="2612" w14:font="MS Gothic"/>
            <w14:uncheckedState w14:val="2610" w14:font="MS Gothic"/>
          </w14:checkbox>
        </w:sdtPr>
        <w:sdtEndPr/>
        <w:sdtContent>
          <w:r w:rsidR="00A4418E">
            <w:rPr>
              <w:rFonts w:ascii="MS Gothic" w:eastAsia="MS Gothic" w:hAnsi="MS Gothic" w:hint="eastAsia"/>
            </w:rPr>
            <w:t>☐</w:t>
          </w:r>
        </w:sdtContent>
      </w:sdt>
      <w:r w:rsidR="00A4418E">
        <w:t xml:space="preserve"> </w:t>
      </w:r>
      <w:r w:rsidR="00A4418E">
        <w:tab/>
      </w:r>
      <w:r w:rsidR="00B1561C">
        <w:t>Insulated boots or shoes</w:t>
      </w:r>
    </w:p>
    <w:p w:rsidR="00B1561C" w:rsidRDefault="00764152" w:rsidP="00B1561C">
      <w:pPr>
        <w:tabs>
          <w:tab w:val="left" w:pos="360"/>
        </w:tabs>
        <w:spacing w:after="90"/>
        <w:ind w:left="360" w:hanging="360"/>
      </w:pPr>
      <w:sdt>
        <w:sdtPr>
          <w:id w:val="763952845"/>
          <w14:checkbox>
            <w14:checked w14:val="0"/>
            <w14:checkedState w14:val="2612" w14:font="MS Gothic"/>
            <w14:uncheckedState w14:val="2610" w14:font="MS Gothic"/>
          </w14:checkbox>
        </w:sdtPr>
        <w:sdtEndPr/>
        <w:sdtContent>
          <w:r w:rsidR="00A4418E">
            <w:rPr>
              <w:rFonts w:ascii="MS Gothic" w:eastAsia="MS Gothic" w:hAnsi="MS Gothic" w:hint="eastAsia"/>
            </w:rPr>
            <w:t>☐</w:t>
          </w:r>
        </w:sdtContent>
      </w:sdt>
      <w:r w:rsidR="00A4418E">
        <w:t xml:space="preserve"> </w:t>
      </w:r>
      <w:r w:rsidR="00A4418E">
        <w:tab/>
      </w:r>
      <w:r w:rsidR="00B1561C">
        <w:t>None required</w:t>
      </w:r>
    </w:p>
    <w:p w:rsidR="00A4418E" w:rsidRDefault="00A4418E" w:rsidP="00B1561C">
      <w:pPr>
        <w:tabs>
          <w:tab w:val="left" w:pos="360"/>
        </w:tabs>
        <w:spacing w:after="90"/>
        <w:ind w:left="360" w:hanging="360"/>
      </w:pPr>
    </w:p>
    <w:p w:rsidR="00A4418E" w:rsidRDefault="00A4418E" w:rsidP="00507E4C">
      <w:pPr>
        <w:sectPr w:rsidR="00A4418E" w:rsidSect="00A4418E">
          <w:type w:val="continuous"/>
          <w:pgSz w:w="12240" w:h="15840" w:code="1"/>
          <w:pgMar w:top="1440" w:right="1440" w:bottom="1440" w:left="1440" w:header="720" w:footer="720" w:gutter="0"/>
          <w:cols w:num="2" w:sep="1" w:space="432"/>
          <w:docGrid w:linePitch="360"/>
        </w:sectPr>
      </w:pPr>
    </w:p>
    <w:p w:rsidR="00337445" w:rsidRDefault="00E64075" w:rsidP="00E64075">
      <w:pPr>
        <w:pStyle w:val="Heading1"/>
      </w:pPr>
      <w:r>
        <w:lastRenderedPageBreak/>
        <w:t>Leg protection</w:t>
      </w:r>
    </w:p>
    <w:p w:rsidR="00E64075" w:rsidRPr="007B3AF1" w:rsidRDefault="00E64075" w:rsidP="007B3AF1">
      <w:pPr>
        <w:spacing w:after="90"/>
        <w:rPr>
          <w:rStyle w:val="Notes"/>
        </w:rPr>
      </w:pPr>
      <w:r w:rsidRPr="007B3AF1">
        <w:rPr>
          <w:rStyle w:val="Notes"/>
        </w:rPr>
        <w:t>Workers exposed to hot substances or dangerous chemical spills must wear leggings or high boots made of leather, rubber, or other suitable material.</w:t>
      </w:r>
    </w:p>
    <w:p w:rsidR="00E64075" w:rsidRPr="007B3AF1" w:rsidRDefault="00E64075" w:rsidP="00E64075">
      <w:pPr>
        <w:rPr>
          <w:rStyle w:val="Notes"/>
        </w:rPr>
      </w:pPr>
      <w:r w:rsidRPr="007B3AF1">
        <w:rPr>
          <w:rStyle w:val="Notes"/>
        </w:rPr>
        <w:t>Workers who use chain saws must wear chaps or leg protectors that cover the leg from the upper thigh to mid-calf. Leg protectors must be made from material that resists cuts from the chain saw.</w:t>
      </w:r>
    </w:p>
    <w:p w:rsidR="00E64075" w:rsidRDefault="00774157" w:rsidP="00E64075">
      <w:pPr>
        <w:tabs>
          <w:tab w:val="right" w:pos="9360"/>
        </w:tabs>
        <w:rPr>
          <w:lang w:val="en"/>
        </w:rPr>
      </w:pPr>
      <w:r>
        <w:rPr>
          <w:lang w:val="en"/>
        </w:rPr>
        <w:br/>
      </w:r>
      <w:r w:rsidR="00E64075">
        <w:rPr>
          <w:lang w:val="en"/>
        </w:rPr>
        <w:t>Department:</w:t>
      </w:r>
      <w:r w:rsidR="00360344">
        <w:rPr>
          <w:lang w:val="en"/>
        </w:rPr>
        <w:t xml:space="preserve"> </w:t>
      </w:r>
      <w:sdt>
        <w:sdtPr>
          <w:rPr>
            <w:lang w:val="en"/>
          </w:rPr>
          <w:id w:val="1601063351"/>
          <w:showingPlcHdr/>
        </w:sdtPr>
        <w:sdtEndPr/>
        <w:sdtContent>
          <w:r w:rsidR="00360344">
            <w:rPr>
              <w:rStyle w:val="PlaceholderText"/>
            </w:rPr>
            <w:t>Click here to enter text</w:t>
          </w:r>
        </w:sdtContent>
      </w:sdt>
      <w:r w:rsidR="00E64075">
        <w:rPr>
          <w:lang w:val="en"/>
        </w:rPr>
        <w:tab/>
        <w:t xml:space="preserve">Location: </w:t>
      </w:r>
      <w:sdt>
        <w:sdtPr>
          <w:rPr>
            <w:lang w:val="en"/>
          </w:rPr>
          <w:id w:val="450060143"/>
          <w:showingPlcHdr/>
        </w:sdtPr>
        <w:sdtEndPr/>
        <w:sdtContent>
          <w:r w:rsidR="00360344">
            <w:rPr>
              <w:rStyle w:val="PlaceholderText"/>
            </w:rPr>
            <w:t>enter text</w:t>
          </w:r>
        </w:sdtContent>
      </w:sdt>
    </w:p>
    <w:p w:rsidR="00E64075" w:rsidRPr="00507E4C" w:rsidRDefault="00E64075" w:rsidP="00774157">
      <w:pPr>
        <w:tabs>
          <w:tab w:val="right" w:pos="9360"/>
        </w:tabs>
      </w:pPr>
      <w:r>
        <w:rPr>
          <w:lang w:val="en"/>
        </w:rPr>
        <w:t xml:space="preserve">Jobs included in the assessment: </w:t>
      </w:r>
      <w:sdt>
        <w:sdtPr>
          <w:rPr>
            <w:lang w:val="en"/>
          </w:rPr>
          <w:id w:val="-1082367973"/>
          <w:showingPlcHdr/>
        </w:sdtPr>
        <w:sdtEndPr/>
        <w:sdtContent>
          <w:r w:rsidR="00360344">
            <w:rPr>
              <w:rStyle w:val="PlaceholderText"/>
            </w:rPr>
            <w:t>enter text</w:t>
          </w:r>
        </w:sdtContent>
      </w:sdt>
      <w:r w:rsidR="00360344">
        <w:rPr>
          <w:lang w:val="en"/>
        </w:rPr>
        <w:t xml:space="preserve"> </w:t>
      </w:r>
      <w:r w:rsidR="00774157">
        <w:rPr>
          <w:lang w:val="en"/>
        </w:rPr>
        <w:br/>
      </w:r>
    </w:p>
    <w:p w:rsidR="00E64075" w:rsidRDefault="00E64075" w:rsidP="00E64075">
      <w:pPr>
        <w:pStyle w:val="Heading2"/>
      </w:pPr>
      <w:r>
        <w:t>Potential hazards</w:t>
      </w:r>
    </w:p>
    <w:p w:rsidR="00E64075" w:rsidRDefault="00764152" w:rsidP="00E64075">
      <w:pPr>
        <w:tabs>
          <w:tab w:val="left" w:pos="360"/>
        </w:tabs>
        <w:spacing w:after="90"/>
        <w:ind w:left="360" w:hanging="360"/>
      </w:pPr>
      <w:sdt>
        <w:sdtPr>
          <w:id w:val="1301428205"/>
          <w14:checkbox>
            <w14:checked w14:val="0"/>
            <w14:checkedState w14:val="2612" w14:font="MS Gothic"/>
            <w14:uncheckedState w14:val="2610" w14:font="MS Gothic"/>
          </w14:checkbox>
        </w:sdtPr>
        <w:sdtEndPr/>
        <w:sdtContent>
          <w:r w:rsidR="00E64075">
            <w:rPr>
              <w:rFonts w:ascii="MS Gothic" w:eastAsia="MS Gothic" w:hAnsi="MS Gothic" w:hint="eastAsia"/>
            </w:rPr>
            <w:t>☐</w:t>
          </w:r>
        </w:sdtContent>
      </w:sdt>
      <w:r w:rsidR="00E64075">
        <w:t xml:space="preserve"> </w:t>
      </w:r>
      <w:r w:rsidR="00E64075">
        <w:tab/>
        <w:t>Hot substances</w:t>
      </w:r>
    </w:p>
    <w:p w:rsidR="00E64075" w:rsidRDefault="00764152" w:rsidP="00E64075">
      <w:pPr>
        <w:tabs>
          <w:tab w:val="left" w:pos="360"/>
        </w:tabs>
        <w:spacing w:after="90"/>
        <w:ind w:left="360" w:hanging="360"/>
      </w:pPr>
      <w:sdt>
        <w:sdtPr>
          <w:id w:val="773756172"/>
          <w14:checkbox>
            <w14:checked w14:val="0"/>
            <w14:checkedState w14:val="2612" w14:font="MS Gothic"/>
            <w14:uncheckedState w14:val="2610" w14:font="MS Gothic"/>
          </w14:checkbox>
        </w:sdtPr>
        <w:sdtEndPr/>
        <w:sdtContent>
          <w:r w:rsidR="00E64075">
            <w:rPr>
              <w:rFonts w:ascii="MS Gothic" w:eastAsia="MS Gothic" w:hAnsi="MS Gothic" w:hint="eastAsia"/>
            </w:rPr>
            <w:t>☐</w:t>
          </w:r>
        </w:sdtContent>
      </w:sdt>
      <w:r w:rsidR="00E64075">
        <w:t xml:space="preserve"> </w:t>
      </w:r>
      <w:r w:rsidR="00E64075">
        <w:tab/>
        <w:t xml:space="preserve">Dangerous chemicals </w:t>
      </w:r>
    </w:p>
    <w:p w:rsidR="00E64075" w:rsidRDefault="00764152" w:rsidP="00E64075">
      <w:pPr>
        <w:tabs>
          <w:tab w:val="left" w:pos="360"/>
        </w:tabs>
        <w:spacing w:after="90"/>
        <w:ind w:left="360" w:hanging="360"/>
      </w:pPr>
      <w:sdt>
        <w:sdtPr>
          <w:id w:val="-651369475"/>
          <w14:checkbox>
            <w14:checked w14:val="0"/>
            <w14:checkedState w14:val="2612" w14:font="MS Gothic"/>
            <w14:uncheckedState w14:val="2610" w14:font="MS Gothic"/>
          </w14:checkbox>
        </w:sdtPr>
        <w:sdtEndPr/>
        <w:sdtContent>
          <w:r w:rsidR="00E64075">
            <w:rPr>
              <w:rFonts w:ascii="MS Gothic" w:eastAsia="MS Gothic" w:hAnsi="MS Gothic" w:hint="eastAsia"/>
            </w:rPr>
            <w:t>☐</w:t>
          </w:r>
        </w:sdtContent>
      </w:sdt>
      <w:r w:rsidR="00E64075">
        <w:t xml:space="preserve"> </w:t>
      </w:r>
      <w:r w:rsidR="00E64075">
        <w:tab/>
        <w:t>Cuts from chain saws</w:t>
      </w:r>
    </w:p>
    <w:p w:rsidR="00E64075" w:rsidRDefault="00E64075" w:rsidP="00E64075">
      <w:pPr>
        <w:pStyle w:val="Heading2"/>
      </w:pPr>
      <w:r>
        <w:t>Likelihood of injury without PPE</w:t>
      </w:r>
    </w:p>
    <w:p w:rsidR="00E64075" w:rsidRDefault="00764152" w:rsidP="00E64075">
      <w:pPr>
        <w:tabs>
          <w:tab w:val="left" w:pos="360"/>
        </w:tabs>
        <w:spacing w:after="90"/>
        <w:ind w:left="360" w:hanging="360"/>
      </w:pPr>
      <w:sdt>
        <w:sdtPr>
          <w:id w:val="2141294421"/>
          <w14:checkbox>
            <w14:checked w14:val="0"/>
            <w14:checkedState w14:val="2612" w14:font="MS Gothic"/>
            <w14:uncheckedState w14:val="2610" w14:font="MS Gothic"/>
          </w14:checkbox>
        </w:sdtPr>
        <w:sdtEndPr/>
        <w:sdtContent>
          <w:r w:rsidR="00E64075">
            <w:rPr>
              <w:rFonts w:ascii="MS Gothic" w:eastAsia="MS Gothic" w:hAnsi="MS Gothic" w:hint="eastAsia"/>
            </w:rPr>
            <w:t>☐</w:t>
          </w:r>
        </w:sdtContent>
      </w:sdt>
      <w:r w:rsidR="00E64075">
        <w:t xml:space="preserve"> </w:t>
      </w:r>
      <w:r w:rsidR="00E64075">
        <w:tab/>
        <w:t>High</w:t>
      </w:r>
    </w:p>
    <w:p w:rsidR="00E64075" w:rsidRDefault="00764152" w:rsidP="00E64075">
      <w:pPr>
        <w:tabs>
          <w:tab w:val="left" w:pos="360"/>
        </w:tabs>
        <w:spacing w:after="90"/>
        <w:ind w:left="360" w:hanging="360"/>
      </w:pPr>
      <w:sdt>
        <w:sdtPr>
          <w:id w:val="-1858106988"/>
          <w14:checkbox>
            <w14:checked w14:val="0"/>
            <w14:checkedState w14:val="2612" w14:font="MS Gothic"/>
            <w14:uncheckedState w14:val="2610" w14:font="MS Gothic"/>
          </w14:checkbox>
        </w:sdtPr>
        <w:sdtEndPr/>
        <w:sdtContent>
          <w:r w:rsidR="00E64075">
            <w:rPr>
              <w:rFonts w:ascii="MS Gothic" w:eastAsia="MS Gothic" w:hAnsi="MS Gothic" w:hint="eastAsia"/>
            </w:rPr>
            <w:t>☐</w:t>
          </w:r>
        </w:sdtContent>
      </w:sdt>
      <w:r w:rsidR="00E64075">
        <w:t xml:space="preserve"> </w:t>
      </w:r>
      <w:r w:rsidR="00E64075">
        <w:tab/>
        <w:t>Medium</w:t>
      </w:r>
    </w:p>
    <w:p w:rsidR="00E64075" w:rsidRDefault="00764152" w:rsidP="00E64075">
      <w:pPr>
        <w:tabs>
          <w:tab w:val="left" w:pos="360"/>
        </w:tabs>
        <w:spacing w:after="90"/>
        <w:ind w:left="360" w:hanging="360"/>
      </w:pPr>
      <w:sdt>
        <w:sdtPr>
          <w:id w:val="694502504"/>
          <w14:checkbox>
            <w14:checked w14:val="0"/>
            <w14:checkedState w14:val="2612" w14:font="MS Gothic"/>
            <w14:uncheckedState w14:val="2610" w14:font="MS Gothic"/>
          </w14:checkbox>
        </w:sdtPr>
        <w:sdtEndPr/>
        <w:sdtContent>
          <w:r w:rsidR="00E64075">
            <w:rPr>
              <w:rFonts w:ascii="MS Gothic" w:eastAsia="MS Gothic" w:hAnsi="MS Gothic" w:hint="eastAsia"/>
            </w:rPr>
            <w:t>☐</w:t>
          </w:r>
        </w:sdtContent>
      </w:sdt>
      <w:r w:rsidR="00E64075">
        <w:t xml:space="preserve"> </w:t>
      </w:r>
      <w:r w:rsidR="00E64075">
        <w:tab/>
        <w:t>Low</w:t>
      </w:r>
    </w:p>
    <w:p w:rsidR="00E64075" w:rsidRDefault="00E64075" w:rsidP="00E64075">
      <w:pPr>
        <w:pStyle w:val="Heading2"/>
      </w:pPr>
      <w:r>
        <w:t>Severity of a potential injury without PPE</w:t>
      </w:r>
    </w:p>
    <w:p w:rsidR="00E64075" w:rsidRDefault="00764152" w:rsidP="00E64075">
      <w:pPr>
        <w:tabs>
          <w:tab w:val="left" w:pos="360"/>
        </w:tabs>
        <w:spacing w:after="90"/>
        <w:ind w:left="360" w:hanging="360"/>
      </w:pPr>
      <w:sdt>
        <w:sdtPr>
          <w:id w:val="515741417"/>
          <w14:checkbox>
            <w14:checked w14:val="0"/>
            <w14:checkedState w14:val="2612" w14:font="MS Gothic"/>
            <w14:uncheckedState w14:val="2610" w14:font="MS Gothic"/>
          </w14:checkbox>
        </w:sdtPr>
        <w:sdtEndPr/>
        <w:sdtContent>
          <w:r w:rsidR="00E64075">
            <w:rPr>
              <w:rFonts w:ascii="MS Gothic" w:eastAsia="MS Gothic" w:hAnsi="MS Gothic" w:hint="eastAsia"/>
            </w:rPr>
            <w:t>☐</w:t>
          </w:r>
        </w:sdtContent>
      </w:sdt>
      <w:r w:rsidR="00E64075">
        <w:t xml:space="preserve"> </w:t>
      </w:r>
      <w:r w:rsidR="00E64075">
        <w:tab/>
        <w:t>Minor first aid required</w:t>
      </w:r>
    </w:p>
    <w:p w:rsidR="00E64075" w:rsidRDefault="00764152" w:rsidP="00E64075">
      <w:pPr>
        <w:tabs>
          <w:tab w:val="left" w:pos="360"/>
        </w:tabs>
        <w:spacing w:after="90"/>
        <w:ind w:left="360" w:hanging="360"/>
      </w:pPr>
      <w:sdt>
        <w:sdtPr>
          <w:id w:val="-1150750509"/>
          <w14:checkbox>
            <w14:checked w14:val="0"/>
            <w14:checkedState w14:val="2612" w14:font="MS Gothic"/>
            <w14:uncheckedState w14:val="2610" w14:font="MS Gothic"/>
          </w14:checkbox>
        </w:sdtPr>
        <w:sdtEndPr/>
        <w:sdtContent>
          <w:r w:rsidR="00E64075">
            <w:rPr>
              <w:rFonts w:ascii="MS Gothic" w:eastAsia="MS Gothic" w:hAnsi="MS Gothic" w:hint="eastAsia"/>
            </w:rPr>
            <w:t>☐</w:t>
          </w:r>
        </w:sdtContent>
      </w:sdt>
      <w:r w:rsidR="00E64075">
        <w:t xml:space="preserve"> </w:t>
      </w:r>
      <w:r w:rsidR="00E64075">
        <w:tab/>
        <w:t xml:space="preserve">Serious, not life threatening </w:t>
      </w:r>
    </w:p>
    <w:p w:rsidR="00E64075" w:rsidRDefault="00764152" w:rsidP="00E64075">
      <w:pPr>
        <w:tabs>
          <w:tab w:val="left" w:pos="360"/>
        </w:tabs>
        <w:spacing w:after="90"/>
        <w:ind w:left="360" w:hanging="360"/>
      </w:pPr>
      <w:sdt>
        <w:sdtPr>
          <w:id w:val="1155259188"/>
          <w14:checkbox>
            <w14:checked w14:val="0"/>
            <w14:checkedState w14:val="2612" w14:font="MS Gothic"/>
            <w14:uncheckedState w14:val="2610" w14:font="MS Gothic"/>
          </w14:checkbox>
        </w:sdtPr>
        <w:sdtEndPr/>
        <w:sdtContent>
          <w:r w:rsidR="00E64075">
            <w:rPr>
              <w:rFonts w:ascii="MS Gothic" w:eastAsia="MS Gothic" w:hAnsi="MS Gothic" w:hint="eastAsia"/>
            </w:rPr>
            <w:t>☐</w:t>
          </w:r>
        </w:sdtContent>
      </w:sdt>
      <w:r w:rsidR="00E64075">
        <w:t xml:space="preserve"> </w:t>
      </w:r>
      <w:r w:rsidR="00E64075">
        <w:tab/>
      </w:r>
      <w:r w:rsidR="001C3122">
        <w:t>Severe</w:t>
      </w:r>
      <w:r w:rsidR="00E64075">
        <w:t xml:space="preserve"> – life threatening</w:t>
      </w:r>
    </w:p>
    <w:p w:rsidR="00E64075" w:rsidRDefault="00E64075" w:rsidP="00E64075">
      <w:pPr>
        <w:pStyle w:val="Heading2"/>
      </w:pPr>
      <w:r>
        <w:t>PPE required</w:t>
      </w:r>
    </w:p>
    <w:p w:rsidR="00E64075" w:rsidRDefault="00764152" w:rsidP="00E64075">
      <w:pPr>
        <w:tabs>
          <w:tab w:val="left" w:pos="360"/>
        </w:tabs>
        <w:spacing w:after="90"/>
        <w:ind w:left="360" w:hanging="360"/>
      </w:pPr>
      <w:sdt>
        <w:sdtPr>
          <w:id w:val="153418482"/>
          <w14:checkbox>
            <w14:checked w14:val="0"/>
            <w14:checkedState w14:val="2612" w14:font="MS Gothic"/>
            <w14:uncheckedState w14:val="2610" w14:font="MS Gothic"/>
          </w14:checkbox>
        </w:sdtPr>
        <w:sdtEndPr/>
        <w:sdtContent>
          <w:r w:rsidR="00E64075">
            <w:rPr>
              <w:rFonts w:ascii="MS Gothic" w:eastAsia="MS Gothic" w:hAnsi="MS Gothic" w:hint="eastAsia"/>
            </w:rPr>
            <w:t>☐</w:t>
          </w:r>
        </w:sdtContent>
      </w:sdt>
      <w:r w:rsidR="00E64075">
        <w:t xml:space="preserve"> </w:t>
      </w:r>
      <w:r w:rsidR="00E64075">
        <w:tab/>
        <w:t>Leggings or boots – penetration resistant</w:t>
      </w:r>
    </w:p>
    <w:p w:rsidR="00E64075" w:rsidRDefault="00764152" w:rsidP="00E64075">
      <w:pPr>
        <w:tabs>
          <w:tab w:val="left" w:pos="360"/>
        </w:tabs>
        <w:spacing w:after="90"/>
        <w:ind w:left="360" w:hanging="360"/>
      </w:pPr>
      <w:sdt>
        <w:sdtPr>
          <w:id w:val="452373970"/>
          <w14:checkbox>
            <w14:checked w14:val="0"/>
            <w14:checkedState w14:val="2612" w14:font="MS Gothic"/>
            <w14:uncheckedState w14:val="2610" w14:font="MS Gothic"/>
          </w14:checkbox>
        </w:sdtPr>
        <w:sdtEndPr/>
        <w:sdtContent>
          <w:r w:rsidR="00E64075">
            <w:rPr>
              <w:rFonts w:ascii="MS Gothic" w:eastAsia="MS Gothic" w:hAnsi="MS Gothic" w:hint="eastAsia"/>
            </w:rPr>
            <w:t>☐</w:t>
          </w:r>
        </w:sdtContent>
      </w:sdt>
      <w:r w:rsidR="00E64075">
        <w:t xml:space="preserve"> </w:t>
      </w:r>
      <w:r w:rsidR="00E64075">
        <w:tab/>
        <w:t>Leggings or boots – chemical resistant</w:t>
      </w:r>
    </w:p>
    <w:p w:rsidR="00E64075" w:rsidRDefault="00764152" w:rsidP="00E64075">
      <w:pPr>
        <w:tabs>
          <w:tab w:val="left" w:pos="360"/>
        </w:tabs>
        <w:spacing w:after="90"/>
        <w:ind w:left="360" w:hanging="360"/>
      </w:pPr>
      <w:sdt>
        <w:sdtPr>
          <w:id w:val="1228336325"/>
          <w14:checkbox>
            <w14:checked w14:val="0"/>
            <w14:checkedState w14:val="2612" w14:font="MS Gothic"/>
            <w14:uncheckedState w14:val="2610" w14:font="MS Gothic"/>
          </w14:checkbox>
        </w:sdtPr>
        <w:sdtEndPr/>
        <w:sdtContent>
          <w:r w:rsidR="00E64075">
            <w:rPr>
              <w:rFonts w:ascii="MS Gothic" w:eastAsia="MS Gothic" w:hAnsi="MS Gothic" w:hint="eastAsia"/>
            </w:rPr>
            <w:t>☐</w:t>
          </w:r>
        </w:sdtContent>
      </w:sdt>
      <w:r w:rsidR="00E64075">
        <w:t xml:space="preserve"> </w:t>
      </w:r>
      <w:r w:rsidR="00E64075">
        <w:tab/>
        <w:t>Leggings or boots – molten metal resistant</w:t>
      </w:r>
    </w:p>
    <w:p w:rsidR="00E64075" w:rsidRDefault="00764152" w:rsidP="00E64075">
      <w:pPr>
        <w:tabs>
          <w:tab w:val="left" w:pos="360"/>
        </w:tabs>
        <w:spacing w:after="90"/>
        <w:ind w:left="360" w:hanging="360"/>
      </w:pPr>
      <w:sdt>
        <w:sdtPr>
          <w:id w:val="1057050180"/>
          <w14:checkbox>
            <w14:checked w14:val="0"/>
            <w14:checkedState w14:val="2612" w14:font="MS Gothic"/>
            <w14:uncheckedState w14:val="2610" w14:font="MS Gothic"/>
          </w14:checkbox>
        </w:sdtPr>
        <w:sdtEndPr/>
        <w:sdtContent>
          <w:r w:rsidR="00E64075">
            <w:rPr>
              <w:rFonts w:ascii="MS Gothic" w:eastAsia="MS Gothic" w:hAnsi="MS Gothic" w:hint="eastAsia"/>
            </w:rPr>
            <w:t>☐</w:t>
          </w:r>
        </w:sdtContent>
      </w:sdt>
      <w:r w:rsidR="00E64075">
        <w:t xml:space="preserve"> </w:t>
      </w:r>
      <w:r w:rsidR="00E64075">
        <w:tab/>
        <w:t>Chaps or leg protectors – resists cuts from chain saws</w:t>
      </w:r>
    </w:p>
    <w:p w:rsidR="00E64075" w:rsidRDefault="00764152" w:rsidP="00E64075">
      <w:pPr>
        <w:tabs>
          <w:tab w:val="left" w:pos="360"/>
        </w:tabs>
        <w:spacing w:after="90"/>
        <w:ind w:left="360" w:hanging="360"/>
      </w:pPr>
      <w:sdt>
        <w:sdtPr>
          <w:id w:val="1154867584"/>
          <w14:checkbox>
            <w14:checked w14:val="0"/>
            <w14:checkedState w14:val="2612" w14:font="MS Gothic"/>
            <w14:uncheckedState w14:val="2610" w14:font="MS Gothic"/>
          </w14:checkbox>
        </w:sdtPr>
        <w:sdtEndPr/>
        <w:sdtContent>
          <w:r w:rsidR="00E64075">
            <w:rPr>
              <w:rFonts w:ascii="MS Gothic" w:eastAsia="MS Gothic" w:hAnsi="MS Gothic" w:hint="eastAsia"/>
            </w:rPr>
            <w:t>☐</w:t>
          </w:r>
        </w:sdtContent>
      </w:sdt>
      <w:r w:rsidR="00E64075">
        <w:t xml:space="preserve"> </w:t>
      </w:r>
      <w:r w:rsidR="00E64075">
        <w:tab/>
        <w:t>None required</w:t>
      </w:r>
    </w:p>
    <w:p w:rsidR="004A5D58" w:rsidRDefault="004A5D58" w:rsidP="00E64075">
      <w:pPr>
        <w:tabs>
          <w:tab w:val="left" w:pos="360"/>
        </w:tabs>
        <w:spacing w:after="90"/>
        <w:ind w:left="360" w:hanging="360"/>
      </w:pPr>
    </w:p>
    <w:p w:rsidR="004A5D58" w:rsidRDefault="004A5D58" w:rsidP="00507E4C">
      <w:pPr>
        <w:sectPr w:rsidR="004A5D58" w:rsidSect="00A4418E">
          <w:footerReference w:type="default" r:id="rId15"/>
          <w:pgSz w:w="12240" w:h="15840" w:code="1"/>
          <w:pgMar w:top="1440" w:right="1440" w:bottom="1440" w:left="1440" w:header="720" w:footer="720" w:gutter="0"/>
          <w:cols w:space="720"/>
          <w:docGrid w:linePitch="360"/>
        </w:sectPr>
      </w:pPr>
    </w:p>
    <w:p w:rsidR="00E64075" w:rsidRDefault="007B3AF1" w:rsidP="00CA59AF">
      <w:pPr>
        <w:pStyle w:val="Heading1"/>
      </w:pPr>
      <w:r>
        <w:lastRenderedPageBreak/>
        <w:t>Hand protection</w:t>
      </w:r>
    </w:p>
    <w:p w:rsidR="00CA59AF" w:rsidRPr="00CA59AF" w:rsidRDefault="00CA59AF" w:rsidP="00CA59AF">
      <w:pPr>
        <w:spacing w:after="90"/>
        <w:rPr>
          <w:rStyle w:val="Notes"/>
        </w:rPr>
      </w:pPr>
      <w:r w:rsidRPr="00CA59AF">
        <w:rPr>
          <w:rStyle w:val="Notes"/>
        </w:rPr>
        <w:t>Employees must use appropriate hand protection when their hands are exposed to harmful substances</w:t>
      </w:r>
      <w:r w:rsidR="00B7066C">
        <w:rPr>
          <w:rStyle w:val="Notes"/>
        </w:rPr>
        <w:t>,</w:t>
      </w:r>
      <w:r w:rsidR="00B7066C" w:rsidRPr="00CA59AF">
        <w:rPr>
          <w:rStyle w:val="Notes"/>
        </w:rPr>
        <w:t xml:space="preserve"> </w:t>
      </w:r>
      <w:r w:rsidRPr="00CA59AF">
        <w:rPr>
          <w:rStyle w:val="Notes"/>
        </w:rPr>
        <w:t>severe cuts or lacerations</w:t>
      </w:r>
      <w:r w:rsidR="00B7066C">
        <w:rPr>
          <w:rStyle w:val="Notes"/>
        </w:rPr>
        <w:t>,</w:t>
      </w:r>
      <w:r w:rsidR="00B7066C" w:rsidRPr="00CA59AF">
        <w:rPr>
          <w:rStyle w:val="Notes"/>
        </w:rPr>
        <w:t xml:space="preserve"> </w:t>
      </w:r>
      <w:r w:rsidRPr="00CA59AF">
        <w:rPr>
          <w:rStyle w:val="Notes"/>
        </w:rPr>
        <w:t>abrasions</w:t>
      </w:r>
      <w:r w:rsidR="00B7066C">
        <w:rPr>
          <w:rStyle w:val="Notes"/>
        </w:rPr>
        <w:t>,</w:t>
      </w:r>
      <w:r w:rsidR="00B7066C" w:rsidRPr="00CA59AF">
        <w:rPr>
          <w:rStyle w:val="Notes"/>
        </w:rPr>
        <w:t xml:space="preserve"> </w:t>
      </w:r>
      <w:r w:rsidRPr="00CA59AF">
        <w:rPr>
          <w:rStyle w:val="Notes"/>
        </w:rPr>
        <w:t>punctures</w:t>
      </w:r>
      <w:r w:rsidR="00B7066C">
        <w:rPr>
          <w:rStyle w:val="Notes"/>
        </w:rPr>
        <w:t>,</w:t>
      </w:r>
      <w:r w:rsidR="00B7066C" w:rsidRPr="00CA59AF">
        <w:rPr>
          <w:rStyle w:val="Notes"/>
        </w:rPr>
        <w:t xml:space="preserve"> </w:t>
      </w:r>
      <w:r w:rsidRPr="00CA59AF">
        <w:rPr>
          <w:rStyle w:val="Notes"/>
        </w:rPr>
        <w:t>chemical burns</w:t>
      </w:r>
      <w:r w:rsidR="00B7066C">
        <w:rPr>
          <w:rStyle w:val="Notes"/>
        </w:rPr>
        <w:t>,</w:t>
      </w:r>
      <w:r w:rsidR="00B7066C" w:rsidRPr="00CA59AF">
        <w:rPr>
          <w:rStyle w:val="Notes"/>
        </w:rPr>
        <w:t xml:space="preserve"> </w:t>
      </w:r>
      <w:r w:rsidRPr="00CA59AF">
        <w:rPr>
          <w:rStyle w:val="Notes"/>
        </w:rPr>
        <w:t>thermal burns</w:t>
      </w:r>
      <w:r w:rsidR="00B7066C">
        <w:rPr>
          <w:rStyle w:val="Notes"/>
        </w:rPr>
        <w:t>,</w:t>
      </w:r>
      <w:r w:rsidR="00B7066C" w:rsidRPr="00CA59AF">
        <w:rPr>
          <w:rStyle w:val="Notes"/>
        </w:rPr>
        <w:t xml:space="preserve"> </w:t>
      </w:r>
      <w:r w:rsidRPr="00CA59AF">
        <w:rPr>
          <w:rStyle w:val="Notes"/>
        </w:rPr>
        <w:t>and extreme temperatures.</w:t>
      </w:r>
    </w:p>
    <w:p w:rsidR="00CA59AF" w:rsidRPr="00CA59AF" w:rsidRDefault="00CA59AF" w:rsidP="00CA59AF">
      <w:pPr>
        <w:spacing w:after="90"/>
        <w:rPr>
          <w:rStyle w:val="Notes"/>
        </w:rPr>
      </w:pPr>
      <w:r w:rsidRPr="00CA59AF">
        <w:rPr>
          <w:rStyle w:val="Notes"/>
        </w:rPr>
        <w:t>Employers must base the selection of the appropriate hand protection on an evaluation of the performance characteristics of the hand protection relative to the task, conditions present, duration of use, and the hazards identified.</w:t>
      </w:r>
    </w:p>
    <w:p w:rsidR="00CA59AF" w:rsidRPr="00CA59AF" w:rsidRDefault="00CA59AF" w:rsidP="00CA59AF">
      <w:pPr>
        <w:rPr>
          <w:rStyle w:val="Notes"/>
        </w:rPr>
      </w:pPr>
      <w:r w:rsidRPr="00CA59AF">
        <w:rPr>
          <w:rStyle w:val="Notes"/>
        </w:rPr>
        <w:t>Employees must not wear gloves when their hands could be caught in moving parts.</w:t>
      </w:r>
    </w:p>
    <w:p w:rsidR="00CA59AF" w:rsidRDefault="00774157" w:rsidP="00CA59AF">
      <w:pPr>
        <w:tabs>
          <w:tab w:val="right" w:pos="9360"/>
        </w:tabs>
        <w:rPr>
          <w:lang w:val="en"/>
        </w:rPr>
      </w:pPr>
      <w:r>
        <w:rPr>
          <w:lang w:val="en"/>
        </w:rPr>
        <w:br/>
      </w:r>
      <w:r w:rsidR="00CA59AF">
        <w:rPr>
          <w:lang w:val="en"/>
        </w:rPr>
        <w:t>Department:</w:t>
      </w:r>
      <w:r w:rsidR="00360344">
        <w:rPr>
          <w:lang w:val="en"/>
        </w:rPr>
        <w:t xml:space="preserve"> </w:t>
      </w:r>
      <w:sdt>
        <w:sdtPr>
          <w:rPr>
            <w:lang w:val="en"/>
          </w:rPr>
          <w:id w:val="1275529064"/>
          <w:showingPlcHdr/>
        </w:sdtPr>
        <w:sdtEndPr/>
        <w:sdtContent>
          <w:r w:rsidR="00360344">
            <w:rPr>
              <w:rStyle w:val="PlaceholderText"/>
            </w:rPr>
            <w:t>Click here to enter text</w:t>
          </w:r>
        </w:sdtContent>
      </w:sdt>
      <w:r w:rsidR="00CA59AF">
        <w:rPr>
          <w:lang w:val="en"/>
        </w:rPr>
        <w:tab/>
        <w:t xml:space="preserve">Location: </w:t>
      </w:r>
      <w:sdt>
        <w:sdtPr>
          <w:rPr>
            <w:lang w:val="en"/>
          </w:rPr>
          <w:id w:val="-295138504"/>
          <w:showingPlcHdr/>
        </w:sdtPr>
        <w:sdtEndPr/>
        <w:sdtContent>
          <w:r w:rsidR="00360344">
            <w:rPr>
              <w:rStyle w:val="PlaceholderText"/>
            </w:rPr>
            <w:t>enter text</w:t>
          </w:r>
        </w:sdtContent>
      </w:sdt>
    </w:p>
    <w:p w:rsidR="00CA59AF" w:rsidRPr="00507E4C" w:rsidRDefault="00CA59AF" w:rsidP="00774157">
      <w:pPr>
        <w:tabs>
          <w:tab w:val="right" w:pos="9360"/>
        </w:tabs>
      </w:pPr>
      <w:r>
        <w:rPr>
          <w:lang w:val="en"/>
        </w:rPr>
        <w:t xml:space="preserve">Jobs included in the assessment: </w:t>
      </w:r>
      <w:sdt>
        <w:sdtPr>
          <w:rPr>
            <w:lang w:val="en"/>
          </w:rPr>
          <w:id w:val="1209764963"/>
          <w:showingPlcHdr/>
        </w:sdtPr>
        <w:sdtEndPr/>
        <w:sdtContent>
          <w:r w:rsidR="00360344">
            <w:rPr>
              <w:rStyle w:val="PlaceholderText"/>
            </w:rPr>
            <w:t>enter text</w:t>
          </w:r>
        </w:sdtContent>
      </w:sdt>
      <w:r w:rsidR="00360344">
        <w:rPr>
          <w:lang w:val="en"/>
        </w:rPr>
        <w:t xml:space="preserve"> </w:t>
      </w:r>
      <w:r w:rsidR="00774157">
        <w:rPr>
          <w:lang w:val="en"/>
        </w:rPr>
        <w:br/>
      </w:r>
    </w:p>
    <w:p w:rsidR="003D5C2E" w:rsidRDefault="003D5C2E" w:rsidP="00CA59AF">
      <w:pPr>
        <w:pStyle w:val="Heading2"/>
        <w:sectPr w:rsidR="003D5C2E" w:rsidSect="00A4418E">
          <w:footerReference w:type="default" r:id="rId16"/>
          <w:pgSz w:w="12240" w:h="15840" w:code="1"/>
          <w:pgMar w:top="1440" w:right="1440" w:bottom="1440" w:left="1440" w:header="720" w:footer="720" w:gutter="0"/>
          <w:cols w:space="720"/>
          <w:docGrid w:linePitch="360"/>
        </w:sectPr>
      </w:pPr>
    </w:p>
    <w:p w:rsidR="00CA59AF" w:rsidRDefault="00CA59AF" w:rsidP="00CA59AF">
      <w:pPr>
        <w:pStyle w:val="Heading2"/>
      </w:pPr>
      <w:r>
        <w:t>Potential hazards</w:t>
      </w:r>
    </w:p>
    <w:p w:rsidR="00CA59AF" w:rsidRDefault="00764152" w:rsidP="00CA59AF">
      <w:pPr>
        <w:tabs>
          <w:tab w:val="left" w:pos="360"/>
        </w:tabs>
        <w:spacing w:after="90"/>
        <w:ind w:left="360" w:hanging="360"/>
      </w:pPr>
      <w:sdt>
        <w:sdtPr>
          <w:id w:val="695278120"/>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ab/>
        <w:t>Harmful or hazardous temperatures</w:t>
      </w:r>
    </w:p>
    <w:p w:rsidR="00CA59AF" w:rsidRDefault="00764152" w:rsidP="00CA59AF">
      <w:pPr>
        <w:tabs>
          <w:tab w:val="left" w:pos="360"/>
        </w:tabs>
        <w:spacing w:after="90"/>
        <w:ind w:left="360" w:hanging="360"/>
      </w:pPr>
      <w:sdt>
        <w:sdtPr>
          <w:id w:val="-1297837645"/>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ab/>
        <w:t>Chemicals that can be absorbed into the skin or cause burns</w:t>
      </w:r>
    </w:p>
    <w:p w:rsidR="00CA59AF" w:rsidRDefault="00764152" w:rsidP="00CA59AF">
      <w:pPr>
        <w:tabs>
          <w:tab w:val="left" w:pos="360"/>
        </w:tabs>
        <w:spacing w:after="90"/>
        <w:ind w:left="360" w:hanging="360"/>
      </w:pPr>
      <w:sdt>
        <w:sdtPr>
          <w:id w:val="-650212801"/>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ab/>
        <w:t>Energized electrical equipment</w:t>
      </w:r>
    </w:p>
    <w:p w:rsidR="00CA59AF" w:rsidRDefault="00764152" w:rsidP="00CA59AF">
      <w:pPr>
        <w:tabs>
          <w:tab w:val="left" w:pos="360"/>
        </w:tabs>
        <w:spacing w:after="90"/>
        <w:ind w:left="360" w:hanging="360"/>
      </w:pPr>
      <w:sdt>
        <w:sdtPr>
          <w:id w:val="-191757478"/>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ab/>
        <w:t>Mechanical equipment that can cause bruises, abrasions, cuts, punctures, fractures, or amputations</w:t>
      </w:r>
    </w:p>
    <w:p w:rsidR="00CA59AF" w:rsidRDefault="00CA59AF" w:rsidP="00CA59AF">
      <w:pPr>
        <w:pStyle w:val="Heading2"/>
      </w:pPr>
      <w:r>
        <w:t>Likelihood of injury without PPE</w:t>
      </w:r>
    </w:p>
    <w:p w:rsidR="00CA59AF" w:rsidRDefault="00764152" w:rsidP="00CA59AF">
      <w:pPr>
        <w:tabs>
          <w:tab w:val="left" w:pos="360"/>
        </w:tabs>
        <w:spacing w:after="90"/>
        <w:ind w:left="360" w:hanging="360"/>
      </w:pPr>
      <w:sdt>
        <w:sdtPr>
          <w:id w:val="-569267346"/>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 xml:space="preserve"> </w:t>
      </w:r>
      <w:r w:rsidR="00CA59AF">
        <w:tab/>
        <w:t>High</w:t>
      </w:r>
    </w:p>
    <w:p w:rsidR="00CA59AF" w:rsidRDefault="00764152" w:rsidP="00CA59AF">
      <w:pPr>
        <w:tabs>
          <w:tab w:val="left" w:pos="360"/>
        </w:tabs>
        <w:spacing w:after="90"/>
        <w:ind w:left="360" w:hanging="360"/>
      </w:pPr>
      <w:sdt>
        <w:sdtPr>
          <w:id w:val="-245581292"/>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 xml:space="preserve"> </w:t>
      </w:r>
      <w:r w:rsidR="00CA59AF">
        <w:tab/>
        <w:t>Medium</w:t>
      </w:r>
    </w:p>
    <w:p w:rsidR="00CA59AF" w:rsidRDefault="00764152" w:rsidP="00CA59AF">
      <w:pPr>
        <w:tabs>
          <w:tab w:val="left" w:pos="360"/>
        </w:tabs>
        <w:spacing w:after="90"/>
        <w:ind w:left="360" w:hanging="360"/>
      </w:pPr>
      <w:sdt>
        <w:sdtPr>
          <w:id w:val="109712680"/>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 xml:space="preserve"> </w:t>
      </w:r>
      <w:r w:rsidR="00CA59AF">
        <w:tab/>
        <w:t>Low</w:t>
      </w:r>
    </w:p>
    <w:p w:rsidR="00CA59AF" w:rsidRDefault="00CA59AF" w:rsidP="00CA59AF">
      <w:pPr>
        <w:pStyle w:val="Heading2"/>
      </w:pPr>
      <w:r>
        <w:t>Severity of a potential injury without PPE</w:t>
      </w:r>
    </w:p>
    <w:p w:rsidR="00CA59AF" w:rsidRDefault="00764152" w:rsidP="00CA59AF">
      <w:pPr>
        <w:tabs>
          <w:tab w:val="left" w:pos="360"/>
        </w:tabs>
        <w:spacing w:after="90"/>
        <w:ind w:left="360" w:hanging="360"/>
      </w:pPr>
      <w:sdt>
        <w:sdtPr>
          <w:id w:val="-197314079"/>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 xml:space="preserve"> </w:t>
      </w:r>
      <w:r w:rsidR="00CA59AF">
        <w:tab/>
        <w:t>Minor first aid required</w:t>
      </w:r>
    </w:p>
    <w:p w:rsidR="00CA59AF" w:rsidRDefault="00764152" w:rsidP="00CA59AF">
      <w:pPr>
        <w:tabs>
          <w:tab w:val="left" w:pos="360"/>
        </w:tabs>
        <w:spacing w:after="90"/>
        <w:ind w:left="360" w:hanging="360"/>
      </w:pPr>
      <w:sdt>
        <w:sdtPr>
          <w:id w:val="-1209106747"/>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 xml:space="preserve"> </w:t>
      </w:r>
      <w:r w:rsidR="00CA59AF">
        <w:tab/>
        <w:t xml:space="preserve">Serious, not life threatening </w:t>
      </w:r>
    </w:p>
    <w:p w:rsidR="00CA59AF" w:rsidRDefault="00764152" w:rsidP="00CA59AF">
      <w:pPr>
        <w:tabs>
          <w:tab w:val="left" w:pos="360"/>
        </w:tabs>
        <w:spacing w:after="90"/>
        <w:ind w:left="360" w:hanging="360"/>
      </w:pPr>
      <w:sdt>
        <w:sdtPr>
          <w:id w:val="-1158693014"/>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 xml:space="preserve"> </w:t>
      </w:r>
      <w:r w:rsidR="00CA59AF">
        <w:tab/>
      </w:r>
      <w:r w:rsidR="001C3122">
        <w:t>Severe</w:t>
      </w:r>
      <w:r w:rsidR="00CA59AF">
        <w:t xml:space="preserve"> – life threatening</w:t>
      </w:r>
    </w:p>
    <w:p w:rsidR="00CA59AF" w:rsidRDefault="003D5C2E" w:rsidP="00CA59AF">
      <w:pPr>
        <w:pStyle w:val="Heading2"/>
      </w:pPr>
      <w:r>
        <w:br w:type="column"/>
      </w:r>
      <w:r w:rsidR="00CA59AF">
        <w:t>PPE required</w:t>
      </w:r>
    </w:p>
    <w:p w:rsidR="00CA59AF" w:rsidRDefault="00764152" w:rsidP="00CA59AF">
      <w:pPr>
        <w:tabs>
          <w:tab w:val="left" w:pos="360"/>
        </w:tabs>
        <w:spacing w:after="90"/>
        <w:ind w:left="360" w:hanging="360"/>
      </w:pPr>
      <w:sdt>
        <w:sdtPr>
          <w:id w:val="-557316624"/>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ab/>
        <w:t>Leather/cut resistant gloves</w:t>
      </w:r>
    </w:p>
    <w:p w:rsidR="00CA59AF" w:rsidRDefault="00764152" w:rsidP="00CA59AF">
      <w:pPr>
        <w:tabs>
          <w:tab w:val="left" w:pos="360"/>
        </w:tabs>
        <w:spacing w:after="90"/>
        <w:ind w:left="360" w:hanging="360"/>
      </w:pPr>
      <w:sdt>
        <w:sdtPr>
          <w:id w:val="593134820"/>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ab/>
        <w:t>General-purpose work gloves</w:t>
      </w:r>
    </w:p>
    <w:p w:rsidR="00CA59AF" w:rsidRDefault="00764152" w:rsidP="00CA59AF">
      <w:pPr>
        <w:tabs>
          <w:tab w:val="left" w:pos="360"/>
        </w:tabs>
        <w:spacing w:after="90"/>
        <w:ind w:left="360" w:hanging="360"/>
      </w:pPr>
      <w:sdt>
        <w:sdtPr>
          <w:id w:val="1916046084"/>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ab/>
        <w:t>Chemical resista</w:t>
      </w:r>
      <w:r w:rsidR="00DB482A">
        <w:t>nt gloves</w:t>
      </w:r>
    </w:p>
    <w:p w:rsidR="00CA59AF" w:rsidRDefault="00764152" w:rsidP="00CA59AF">
      <w:pPr>
        <w:tabs>
          <w:tab w:val="left" w:pos="360"/>
        </w:tabs>
        <w:spacing w:after="90"/>
        <w:ind w:left="360" w:hanging="360"/>
      </w:pPr>
      <w:sdt>
        <w:sdtPr>
          <w:id w:val="1913887799"/>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ab/>
        <w:t>Insulated gloves</w:t>
      </w:r>
    </w:p>
    <w:p w:rsidR="00CA59AF" w:rsidRDefault="00764152" w:rsidP="00CA59AF">
      <w:pPr>
        <w:tabs>
          <w:tab w:val="left" w:pos="360"/>
        </w:tabs>
        <w:spacing w:after="90"/>
        <w:ind w:left="360" w:hanging="360"/>
      </w:pPr>
      <w:sdt>
        <w:sdtPr>
          <w:id w:val="1449585064"/>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ab/>
        <w:t>Heat/flame resistant gloves</w:t>
      </w:r>
    </w:p>
    <w:p w:rsidR="00CA59AF" w:rsidRDefault="00764152" w:rsidP="00CA59AF">
      <w:pPr>
        <w:tabs>
          <w:tab w:val="left" w:pos="360"/>
        </w:tabs>
        <w:spacing w:after="90"/>
        <w:ind w:left="360" w:hanging="360"/>
      </w:pPr>
      <w:sdt>
        <w:sdtPr>
          <w:id w:val="785624845"/>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ab/>
        <w:t>Latex or nitrile gloves</w:t>
      </w:r>
    </w:p>
    <w:p w:rsidR="00CA59AF" w:rsidRDefault="00764152" w:rsidP="00CA59AF">
      <w:pPr>
        <w:tabs>
          <w:tab w:val="left" w:pos="360"/>
        </w:tabs>
        <w:spacing w:after="90"/>
        <w:ind w:left="360" w:hanging="360"/>
      </w:pPr>
      <w:sdt>
        <w:sdtPr>
          <w:id w:val="-590938191"/>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ab/>
        <w:t>Electrician’s insulated rubber gloves;</w:t>
      </w:r>
    </w:p>
    <w:p w:rsidR="00CA59AF" w:rsidRDefault="00764152" w:rsidP="00CA59AF">
      <w:pPr>
        <w:tabs>
          <w:tab w:val="left" w:pos="360"/>
        </w:tabs>
        <w:spacing w:after="90"/>
        <w:ind w:left="360" w:hanging="360"/>
      </w:pPr>
      <w:sdt>
        <w:sdtPr>
          <w:id w:val="-1426029333"/>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ab/>
        <w:t>Cotton, leather, or anti-vibration gloves</w:t>
      </w:r>
    </w:p>
    <w:p w:rsidR="00A4418E" w:rsidRDefault="00764152" w:rsidP="00CA59AF">
      <w:pPr>
        <w:tabs>
          <w:tab w:val="left" w:pos="360"/>
        </w:tabs>
        <w:spacing w:after="90"/>
        <w:ind w:left="360" w:hanging="360"/>
      </w:pPr>
      <w:sdt>
        <w:sdtPr>
          <w:id w:val="-2088380023"/>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ab/>
        <w:t>None required</w:t>
      </w:r>
    </w:p>
    <w:p w:rsidR="00CA59AF" w:rsidRDefault="00CA59AF" w:rsidP="00507E4C"/>
    <w:p w:rsidR="003D5C2E" w:rsidRDefault="003D5C2E" w:rsidP="00507E4C">
      <w:pPr>
        <w:sectPr w:rsidR="003D5C2E" w:rsidSect="003D5C2E">
          <w:type w:val="continuous"/>
          <w:pgSz w:w="12240" w:h="15840" w:code="1"/>
          <w:pgMar w:top="1440" w:right="1440" w:bottom="1440" w:left="1440" w:header="720" w:footer="720" w:gutter="0"/>
          <w:cols w:num="2" w:sep="1" w:space="432"/>
          <w:docGrid w:linePitch="360"/>
        </w:sectPr>
      </w:pPr>
    </w:p>
    <w:p w:rsidR="00A4418E" w:rsidRDefault="00C553C3" w:rsidP="00C553C3">
      <w:pPr>
        <w:pStyle w:val="Heading1"/>
      </w:pPr>
      <w:r>
        <w:lastRenderedPageBreak/>
        <w:t>Hearing protection</w:t>
      </w:r>
    </w:p>
    <w:p w:rsidR="00C553C3" w:rsidRPr="005E073E" w:rsidRDefault="00C553C3" w:rsidP="00507E4C">
      <w:pPr>
        <w:rPr>
          <w:rStyle w:val="Notes"/>
        </w:rPr>
      </w:pPr>
      <w:r w:rsidRPr="005E073E">
        <w:rPr>
          <w:rStyle w:val="Notes"/>
        </w:rPr>
        <w:t>Hearing protectors (plugs or muffs) must be worn by workers exposed to an 8-hour time-weighted average of 85 decibels or greater and b</w:t>
      </w:r>
      <w:r w:rsidR="00493E57">
        <w:rPr>
          <w:rStyle w:val="Notes"/>
        </w:rPr>
        <w:t>y</w:t>
      </w:r>
      <w:r w:rsidRPr="005E073E">
        <w:rPr>
          <w:rStyle w:val="Notes"/>
        </w:rPr>
        <w:t xml:space="preserve"> workers who have experienced a threshold shift.</w:t>
      </w:r>
    </w:p>
    <w:p w:rsidR="00C553C3" w:rsidRDefault="00774157" w:rsidP="00C553C3">
      <w:pPr>
        <w:tabs>
          <w:tab w:val="right" w:pos="9360"/>
        </w:tabs>
        <w:rPr>
          <w:lang w:val="en"/>
        </w:rPr>
      </w:pPr>
      <w:r>
        <w:rPr>
          <w:lang w:val="en"/>
        </w:rPr>
        <w:br/>
      </w:r>
      <w:r w:rsidR="00C553C3">
        <w:rPr>
          <w:lang w:val="en"/>
        </w:rPr>
        <w:t>Department:</w:t>
      </w:r>
      <w:r w:rsidR="00360344">
        <w:t xml:space="preserve"> </w:t>
      </w:r>
      <w:sdt>
        <w:sdtPr>
          <w:id w:val="70164016"/>
          <w:showingPlcHdr/>
        </w:sdtPr>
        <w:sdtEndPr/>
        <w:sdtContent>
          <w:r w:rsidR="00360344">
            <w:rPr>
              <w:rStyle w:val="PlaceholderText"/>
            </w:rPr>
            <w:t>Click here to enter text</w:t>
          </w:r>
        </w:sdtContent>
      </w:sdt>
      <w:r w:rsidR="00C553C3">
        <w:rPr>
          <w:lang w:val="en"/>
        </w:rPr>
        <w:tab/>
        <w:t xml:space="preserve">Location: </w:t>
      </w:r>
      <w:sdt>
        <w:sdtPr>
          <w:rPr>
            <w:lang w:val="en"/>
          </w:rPr>
          <w:id w:val="1871106077"/>
          <w:showingPlcHdr/>
        </w:sdtPr>
        <w:sdtEndPr/>
        <w:sdtContent>
          <w:r w:rsidR="00360344">
            <w:rPr>
              <w:rStyle w:val="PlaceholderText"/>
            </w:rPr>
            <w:t>enter text</w:t>
          </w:r>
        </w:sdtContent>
      </w:sdt>
    </w:p>
    <w:p w:rsidR="005E073E" w:rsidRPr="00A53DA3" w:rsidRDefault="00C553C3" w:rsidP="005E073E">
      <w:pPr>
        <w:tabs>
          <w:tab w:val="right" w:pos="9360"/>
        </w:tabs>
        <w:rPr>
          <w:lang w:val="en"/>
        </w:rPr>
      </w:pPr>
      <w:r>
        <w:rPr>
          <w:lang w:val="en"/>
        </w:rPr>
        <w:t xml:space="preserve">Jobs included in the assessment: </w:t>
      </w:r>
      <w:sdt>
        <w:sdtPr>
          <w:rPr>
            <w:lang w:val="en"/>
          </w:rPr>
          <w:id w:val="-541291964"/>
          <w:showingPlcHdr/>
        </w:sdtPr>
        <w:sdtEndPr/>
        <w:sdtContent>
          <w:r w:rsidR="00360344">
            <w:rPr>
              <w:rStyle w:val="PlaceholderText"/>
            </w:rPr>
            <w:t>enter text</w:t>
          </w:r>
        </w:sdtContent>
      </w:sdt>
      <w:r w:rsidR="00360344">
        <w:rPr>
          <w:lang w:val="en"/>
        </w:rPr>
        <w:t xml:space="preserve"> </w:t>
      </w:r>
      <w:r w:rsidR="005E073E">
        <w:rPr>
          <w:lang w:val="en"/>
        </w:rPr>
        <w:br/>
      </w:r>
    </w:p>
    <w:p w:rsidR="00C553C3" w:rsidRDefault="004D14A3" w:rsidP="004D14A3">
      <w:pPr>
        <w:pStyle w:val="Heading2"/>
      </w:pPr>
      <w:r>
        <w:t>Potential hazards</w:t>
      </w:r>
    </w:p>
    <w:p w:rsidR="004D14A3" w:rsidRDefault="004D14A3" w:rsidP="00507E4C">
      <w:r>
        <w:t>Noise levels that exceed those shown in the table below are hazardous:</w:t>
      </w:r>
    </w:p>
    <w:p w:rsidR="00A53DA3" w:rsidRDefault="00A53DA3" w:rsidP="00A53DA3">
      <w:pPr>
        <w:pBdr>
          <w:between w:val="single" w:sz="4" w:space="1" w:color="auto"/>
        </w:pBdr>
        <w:tabs>
          <w:tab w:val="left" w:pos="810"/>
          <w:tab w:val="left" w:pos="3240"/>
        </w:tabs>
        <w:spacing w:after="0"/>
        <w:ind w:right="3600"/>
      </w:pPr>
      <w:r>
        <w:t>Hours of exposure</w:t>
      </w:r>
      <w:r>
        <w:tab/>
        <w:t>Sound level (</w:t>
      </w:r>
      <w:proofErr w:type="spellStart"/>
      <w:r>
        <w:t>dBA</w:t>
      </w:r>
      <w:proofErr w:type="spellEnd"/>
      <w:r>
        <w:t>)</w:t>
      </w:r>
    </w:p>
    <w:p w:rsidR="00A53DA3" w:rsidRDefault="00A53DA3" w:rsidP="00A53DA3">
      <w:pPr>
        <w:pBdr>
          <w:between w:val="single" w:sz="4" w:space="1" w:color="auto"/>
        </w:pBdr>
        <w:tabs>
          <w:tab w:val="left" w:pos="810"/>
          <w:tab w:val="left" w:pos="3690"/>
        </w:tabs>
        <w:spacing w:after="0"/>
        <w:ind w:right="3600"/>
      </w:pPr>
      <w:r>
        <w:tab/>
        <w:t>8.0</w:t>
      </w:r>
      <w:r>
        <w:tab/>
        <w:t>90</w:t>
      </w:r>
    </w:p>
    <w:p w:rsidR="00A53DA3" w:rsidRDefault="00A53DA3" w:rsidP="00A53DA3">
      <w:pPr>
        <w:pBdr>
          <w:between w:val="single" w:sz="4" w:space="1" w:color="auto"/>
        </w:pBdr>
        <w:tabs>
          <w:tab w:val="left" w:pos="810"/>
          <w:tab w:val="left" w:pos="3690"/>
        </w:tabs>
        <w:spacing w:after="0"/>
        <w:ind w:right="3600"/>
      </w:pPr>
      <w:r>
        <w:tab/>
        <w:t>6.0</w:t>
      </w:r>
      <w:r>
        <w:tab/>
        <w:t>92</w:t>
      </w:r>
    </w:p>
    <w:p w:rsidR="00A53DA3" w:rsidRDefault="00A53DA3" w:rsidP="00A53DA3">
      <w:pPr>
        <w:pBdr>
          <w:between w:val="single" w:sz="4" w:space="1" w:color="auto"/>
        </w:pBdr>
        <w:tabs>
          <w:tab w:val="left" w:pos="810"/>
          <w:tab w:val="left" w:pos="3690"/>
        </w:tabs>
        <w:spacing w:after="0"/>
        <w:ind w:right="3600"/>
      </w:pPr>
      <w:r>
        <w:tab/>
        <w:t>4.0</w:t>
      </w:r>
      <w:r>
        <w:tab/>
        <w:t>95</w:t>
      </w:r>
    </w:p>
    <w:p w:rsidR="00A53DA3" w:rsidRDefault="00A53DA3" w:rsidP="00A53DA3">
      <w:pPr>
        <w:pBdr>
          <w:between w:val="single" w:sz="4" w:space="1" w:color="auto"/>
        </w:pBdr>
        <w:tabs>
          <w:tab w:val="left" w:pos="810"/>
          <w:tab w:val="left" w:pos="3690"/>
        </w:tabs>
        <w:spacing w:after="0"/>
        <w:ind w:right="3600"/>
      </w:pPr>
      <w:r>
        <w:tab/>
        <w:t>3.0</w:t>
      </w:r>
      <w:r>
        <w:tab/>
        <w:t>97</w:t>
      </w:r>
    </w:p>
    <w:p w:rsidR="00A53DA3" w:rsidRDefault="00A53DA3" w:rsidP="00A53DA3">
      <w:pPr>
        <w:pBdr>
          <w:between w:val="single" w:sz="4" w:space="1" w:color="auto"/>
        </w:pBdr>
        <w:tabs>
          <w:tab w:val="left" w:pos="810"/>
          <w:tab w:val="left" w:pos="3690"/>
        </w:tabs>
        <w:spacing w:after="0"/>
        <w:ind w:right="3600"/>
      </w:pPr>
      <w:r>
        <w:tab/>
        <w:t>2.0</w:t>
      </w:r>
      <w:r>
        <w:tab/>
        <w:t>100</w:t>
      </w:r>
    </w:p>
    <w:p w:rsidR="00A53DA3" w:rsidRDefault="00A53DA3" w:rsidP="00A53DA3">
      <w:pPr>
        <w:pBdr>
          <w:between w:val="single" w:sz="4" w:space="1" w:color="auto"/>
        </w:pBdr>
        <w:tabs>
          <w:tab w:val="left" w:pos="810"/>
          <w:tab w:val="left" w:pos="3690"/>
        </w:tabs>
        <w:spacing w:after="0"/>
        <w:ind w:right="3600"/>
      </w:pPr>
      <w:r>
        <w:tab/>
        <w:t>1.5</w:t>
      </w:r>
      <w:r>
        <w:tab/>
        <w:t>102</w:t>
      </w:r>
    </w:p>
    <w:p w:rsidR="00A53DA3" w:rsidRDefault="00A53DA3" w:rsidP="00A53DA3">
      <w:pPr>
        <w:pBdr>
          <w:between w:val="single" w:sz="4" w:space="1" w:color="auto"/>
        </w:pBdr>
        <w:tabs>
          <w:tab w:val="left" w:pos="810"/>
          <w:tab w:val="left" w:pos="3690"/>
        </w:tabs>
        <w:spacing w:after="0"/>
        <w:ind w:right="3600"/>
      </w:pPr>
      <w:r>
        <w:tab/>
        <w:t>1.0</w:t>
      </w:r>
      <w:r>
        <w:tab/>
        <w:t>105</w:t>
      </w:r>
    </w:p>
    <w:p w:rsidR="00A53DA3" w:rsidRDefault="00A53DA3" w:rsidP="00A53DA3">
      <w:pPr>
        <w:pBdr>
          <w:between w:val="single" w:sz="4" w:space="1" w:color="auto"/>
        </w:pBdr>
        <w:tabs>
          <w:tab w:val="left" w:pos="810"/>
          <w:tab w:val="left" w:pos="3690"/>
        </w:tabs>
        <w:spacing w:after="0"/>
        <w:ind w:right="3600"/>
      </w:pPr>
      <w:r>
        <w:tab/>
        <w:t>0.5</w:t>
      </w:r>
      <w:r>
        <w:tab/>
        <w:t>110</w:t>
      </w:r>
    </w:p>
    <w:p w:rsidR="00A53DA3" w:rsidRDefault="00A53DA3" w:rsidP="00A53DA3">
      <w:pPr>
        <w:pBdr>
          <w:between w:val="single" w:sz="4" w:space="1" w:color="auto"/>
        </w:pBdr>
        <w:tabs>
          <w:tab w:val="left" w:pos="810"/>
          <w:tab w:val="left" w:pos="3690"/>
        </w:tabs>
        <w:spacing w:after="0"/>
        <w:ind w:right="3600"/>
      </w:pPr>
      <w:r>
        <w:tab/>
        <w:t>0.25</w:t>
      </w:r>
      <w:r>
        <w:tab/>
        <w:t>115</w:t>
      </w:r>
    </w:p>
    <w:p w:rsidR="004D14A3" w:rsidRDefault="004D14A3" w:rsidP="004D14A3">
      <w:pPr>
        <w:pStyle w:val="Heading2"/>
      </w:pPr>
      <w:r>
        <w:t>Likelihood of injury without PPE</w:t>
      </w:r>
    </w:p>
    <w:p w:rsidR="004D14A3" w:rsidRDefault="00764152" w:rsidP="00A53DA3">
      <w:pPr>
        <w:tabs>
          <w:tab w:val="left" w:pos="360"/>
        </w:tabs>
        <w:spacing w:after="90"/>
        <w:ind w:left="360" w:hanging="360"/>
      </w:pPr>
      <w:sdt>
        <w:sdtPr>
          <w:id w:val="-776413029"/>
          <w14:checkbox>
            <w14:checked w14:val="0"/>
            <w14:checkedState w14:val="2612" w14:font="MS Gothic"/>
            <w14:uncheckedState w14:val="2610" w14:font="MS Gothic"/>
          </w14:checkbox>
        </w:sdtPr>
        <w:sdtEndPr/>
        <w:sdtContent>
          <w:r w:rsidR="004D14A3">
            <w:rPr>
              <w:rFonts w:ascii="MS Gothic" w:eastAsia="MS Gothic" w:hAnsi="MS Gothic" w:hint="eastAsia"/>
            </w:rPr>
            <w:t>☐</w:t>
          </w:r>
        </w:sdtContent>
      </w:sdt>
      <w:r w:rsidR="004D14A3">
        <w:t xml:space="preserve"> </w:t>
      </w:r>
      <w:r w:rsidR="004D14A3">
        <w:tab/>
        <w:t>High</w:t>
      </w:r>
    </w:p>
    <w:p w:rsidR="004D14A3" w:rsidRDefault="00764152" w:rsidP="00A53DA3">
      <w:pPr>
        <w:tabs>
          <w:tab w:val="left" w:pos="360"/>
        </w:tabs>
        <w:spacing w:after="90"/>
        <w:ind w:left="360" w:hanging="360"/>
      </w:pPr>
      <w:sdt>
        <w:sdtPr>
          <w:id w:val="309446776"/>
          <w14:checkbox>
            <w14:checked w14:val="0"/>
            <w14:checkedState w14:val="2612" w14:font="MS Gothic"/>
            <w14:uncheckedState w14:val="2610" w14:font="MS Gothic"/>
          </w14:checkbox>
        </w:sdtPr>
        <w:sdtEndPr/>
        <w:sdtContent>
          <w:r w:rsidR="004D14A3" w:rsidRPr="004D14A3">
            <w:rPr>
              <w:rFonts w:hint="eastAsia"/>
            </w:rPr>
            <w:t>☐</w:t>
          </w:r>
        </w:sdtContent>
      </w:sdt>
      <w:r w:rsidR="004D14A3">
        <w:t xml:space="preserve"> </w:t>
      </w:r>
      <w:r w:rsidR="004D14A3">
        <w:tab/>
        <w:t>Medium</w:t>
      </w:r>
    </w:p>
    <w:p w:rsidR="004D14A3" w:rsidRDefault="00764152" w:rsidP="00A53DA3">
      <w:pPr>
        <w:tabs>
          <w:tab w:val="left" w:pos="360"/>
        </w:tabs>
        <w:spacing w:after="90"/>
        <w:ind w:left="360" w:hanging="360"/>
      </w:pPr>
      <w:sdt>
        <w:sdtPr>
          <w:id w:val="72938056"/>
          <w14:checkbox>
            <w14:checked w14:val="0"/>
            <w14:checkedState w14:val="2612" w14:font="MS Gothic"/>
            <w14:uncheckedState w14:val="2610" w14:font="MS Gothic"/>
          </w14:checkbox>
        </w:sdtPr>
        <w:sdtEndPr/>
        <w:sdtContent>
          <w:r w:rsidR="004D14A3" w:rsidRPr="004D14A3">
            <w:rPr>
              <w:rFonts w:hint="eastAsia"/>
            </w:rPr>
            <w:t>☐</w:t>
          </w:r>
        </w:sdtContent>
      </w:sdt>
      <w:r w:rsidR="004D14A3">
        <w:t xml:space="preserve"> </w:t>
      </w:r>
      <w:r w:rsidR="004D14A3">
        <w:tab/>
        <w:t>Low</w:t>
      </w:r>
    </w:p>
    <w:p w:rsidR="004D14A3" w:rsidRDefault="004D14A3" w:rsidP="004D14A3">
      <w:pPr>
        <w:pStyle w:val="Heading2"/>
      </w:pPr>
      <w:r>
        <w:t>Severity of a potential injury without PPE</w:t>
      </w:r>
    </w:p>
    <w:p w:rsidR="004D14A3" w:rsidRDefault="00764152" w:rsidP="004D14A3">
      <w:pPr>
        <w:tabs>
          <w:tab w:val="left" w:pos="360"/>
        </w:tabs>
        <w:spacing w:after="90"/>
        <w:ind w:left="360" w:hanging="360"/>
      </w:pPr>
      <w:sdt>
        <w:sdtPr>
          <w:id w:val="580956022"/>
          <w14:checkbox>
            <w14:checked w14:val="0"/>
            <w14:checkedState w14:val="2612" w14:font="MS Gothic"/>
            <w14:uncheckedState w14:val="2610" w14:font="MS Gothic"/>
          </w14:checkbox>
        </w:sdtPr>
        <w:sdtEndPr/>
        <w:sdtContent>
          <w:r w:rsidR="004D14A3">
            <w:rPr>
              <w:rFonts w:ascii="MS Gothic" w:eastAsia="MS Gothic" w:hAnsi="MS Gothic" w:hint="eastAsia"/>
            </w:rPr>
            <w:t>☐</w:t>
          </w:r>
        </w:sdtContent>
      </w:sdt>
      <w:r w:rsidR="004D14A3">
        <w:t xml:space="preserve"> </w:t>
      </w:r>
      <w:r w:rsidR="004D14A3">
        <w:tab/>
        <w:t>Minor first aid required</w:t>
      </w:r>
    </w:p>
    <w:p w:rsidR="004D14A3" w:rsidRDefault="00764152" w:rsidP="004D14A3">
      <w:pPr>
        <w:tabs>
          <w:tab w:val="left" w:pos="360"/>
        </w:tabs>
        <w:spacing w:after="90"/>
        <w:ind w:left="360" w:hanging="360"/>
      </w:pPr>
      <w:sdt>
        <w:sdtPr>
          <w:id w:val="-1724129875"/>
          <w14:checkbox>
            <w14:checked w14:val="0"/>
            <w14:checkedState w14:val="2612" w14:font="MS Gothic"/>
            <w14:uncheckedState w14:val="2610" w14:font="MS Gothic"/>
          </w14:checkbox>
        </w:sdtPr>
        <w:sdtEndPr/>
        <w:sdtContent>
          <w:r w:rsidR="004D14A3" w:rsidRPr="004D14A3">
            <w:rPr>
              <w:rFonts w:hint="eastAsia"/>
            </w:rPr>
            <w:t>☐</w:t>
          </w:r>
        </w:sdtContent>
      </w:sdt>
      <w:r w:rsidR="004D14A3">
        <w:t xml:space="preserve"> </w:t>
      </w:r>
      <w:r w:rsidR="004D14A3">
        <w:tab/>
        <w:t xml:space="preserve">Serious, not life threatening </w:t>
      </w:r>
    </w:p>
    <w:p w:rsidR="003D5C2E" w:rsidRDefault="00764152" w:rsidP="004D14A3">
      <w:pPr>
        <w:tabs>
          <w:tab w:val="left" w:pos="360"/>
        </w:tabs>
        <w:spacing w:after="90"/>
        <w:ind w:left="360" w:hanging="360"/>
      </w:pPr>
      <w:sdt>
        <w:sdtPr>
          <w:id w:val="-1863036938"/>
          <w14:checkbox>
            <w14:checked w14:val="0"/>
            <w14:checkedState w14:val="2612" w14:font="MS Gothic"/>
            <w14:uncheckedState w14:val="2610" w14:font="MS Gothic"/>
          </w14:checkbox>
        </w:sdtPr>
        <w:sdtEndPr/>
        <w:sdtContent>
          <w:r w:rsidR="004D14A3" w:rsidRPr="004D14A3">
            <w:rPr>
              <w:rFonts w:hint="eastAsia"/>
            </w:rPr>
            <w:t>☐</w:t>
          </w:r>
        </w:sdtContent>
      </w:sdt>
      <w:r w:rsidR="004D14A3">
        <w:tab/>
      </w:r>
      <w:r w:rsidR="001C3122">
        <w:t>Severe</w:t>
      </w:r>
      <w:r w:rsidR="004D14A3">
        <w:t xml:space="preserve"> – life threatening</w:t>
      </w:r>
    </w:p>
    <w:p w:rsidR="00DB482A" w:rsidRDefault="00DB482A" w:rsidP="00DB482A">
      <w:pPr>
        <w:pStyle w:val="Heading2"/>
      </w:pPr>
      <w:r>
        <w:t>PPE required</w:t>
      </w:r>
    </w:p>
    <w:p w:rsidR="00DB482A" w:rsidRDefault="00764152" w:rsidP="00DB482A">
      <w:pPr>
        <w:tabs>
          <w:tab w:val="left" w:pos="360"/>
        </w:tabs>
        <w:spacing w:after="90"/>
        <w:ind w:left="360" w:hanging="360"/>
      </w:pPr>
      <w:sdt>
        <w:sdtPr>
          <w:id w:val="1548184785"/>
          <w14:checkbox>
            <w14:checked w14:val="0"/>
            <w14:checkedState w14:val="2612" w14:font="MS Gothic"/>
            <w14:uncheckedState w14:val="2610" w14:font="MS Gothic"/>
          </w14:checkbox>
        </w:sdtPr>
        <w:sdtEndPr/>
        <w:sdtContent>
          <w:r w:rsidR="00DB482A">
            <w:rPr>
              <w:rFonts w:ascii="MS Gothic" w:eastAsia="MS Gothic" w:hAnsi="MS Gothic" w:hint="eastAsia"/>
            </w:rPr>
            <w:t>☐</w:t>
          </w:r>
        </w:sdtContent>
      </w:sdt>
      <w:r w:rsidR="00DB482A">
        <w:tab/>
        <w:t>Ear plugs</w:t>
      </w:r>
    </w:p>
    <w:p w:rsidR="00DB482A" w:rsidRDefault="00764152" w:rsidP="00DB482A">
      <w:pPr>
        <w:tabs>
          <w:tab w:val="left" w:pos="360"/>
        </w:tabs>
        <w:spacing w:after="90"/>
        <w:ind w:left="360" w:hanging="360"/>
      </w:pPr>
      <w:sdt>
        <w:sdtPr>
          <w:id w:val="-262611071"/>
          <w14:checkbox>
            <w14:checked w14:val="0"/>
            <w14:checkedState w14:val="2612" w14:font="MS Gothic"/>
            <w14:uncheckedState w14:val="2610" w14:font="MS Gothic"/>
          </w14:checkbox>
        </w:sdtPr>
        <w:sdtEndPr/>
        <w:sdtContent>
          <w:r w:rsidR="00DB482A">
            <w:rPr>
              <w:rFonts w:ascii="MS Gothic" w:eastAsia="MS Gothic" w:hAnsi="MS Gothic" w:hint="eastAsia"/>
            </w:rPr>
            <w:t>☐</w:t>
          </w:r>
        </w:sdtContent>
      </w:sdt>
      <w:r w:rsidR="00DB482A">
        <w:tab/>
        <w:t>Ear muffs</w:t>
      </w:r>
    </w:p>
    <w:p w:rsidR="00DB482A" w:rsidRDefault="00764152" w:rsidP="00DB482A">
      <w:pPr>
        <w:tabs>
          <w:tab w:val="left" w:pos="360"/>
        </w:tabs>
        <w:spacing w:after="90"/>
        <w:ind w:left="360" w:hanging="360"/>
      </w:pPr>
      <w:sdt>
        <w:sdtPr>
          <w:id w:val="-1105573180"/>
          <w14:checkbox>
            <w14:checked w14:val="0"/>
            <w14:checkedState w14:val="2612" w14:font="MS Gothic"/>
            <w14:uncheckedState w14:val="2610" w14:font="MS Gothic"/>
          </w14:checkbox>
        </w:sdtPr>
        <w:sdtEndPr/>
        <w:sdtContent>
          <w:r w:rsidR="00DB482A">
            <w:rPr>
              <w:rFonts w:ascii="MS Gothic" w:eastAsia="MS Gothic" w:hAnsi="MS Gothic" w:hint="eastAsia"/>
            </w:rPr>
            <w:t>☐</w:t>
          </w:r>
        </w:sdtContent>
      </w:sdt>
      <w:r w:rsidR="00DB482A">
        <w:tab/>
        <w:t>None required</w:t>
      </w:r>
    </w:p>
    <w:p w:rsidR="00A1446B" w:rsidRDefault="00A1446B" w:rsidP="00DB482A">
      <w:pPr>
        <w:sectPr w:rsidR="00A1446B" w:rsidSect="003D5C2E">
          <w:footerReference w:type="default" r:id="rId17"/>
          <w:pgSz w:w="12240" w:h="15840" w:code="1"/>
          <w:pgMar w:top="1440" w:right="1440" w:bottom="1440" w:left="1440" w:header="720" w:footer="720" w:gutter="0"/>
          <w:cols w:space="720"/>
          <w:docGrid w:linePitch="360"/>
        </w:sectPr>
      </w:pPr>
    </w:p>
    <w:p w:rsidR="003D5C2E" w:rsidRDefault="00481D56" w:rsidP="00481D56">
      <w:pPr>
        <w:pStyle w:val="Heading1"/>
      </w:pPr>
      <w:r>
        <w:lastRenderedPageBreak/>
        <w:t>Respiratory protection</w:t>
      </w:r>
    </w:p>
    <w:p w:rsidR="00481D56" w:rsidRPr="00D73DD1" w:rsidRDefault="00B25268" w:rsidP="00DB482A">
      <w:pPr>
        <w:rPr>
          <w:rStyle w:val="Notes"/>
        </w:rPr>
      </w:pPr>
      <w:r w:rsidRPr="00D73DD1">
        <w:rPr>
          <w:rStyle w:val="Notes"/>
        </w:rPr>
        <w:t>Appropriate respirators are required when workers are exposed above permissible exposure limits (PEL) for specific air contaminates, listed in 437-002-0382, Oregon Rules for Air Contaminants; see also 1910.134, Respiratory Protection.</w:t>
      </w:r>
    </w:p>
    <w:p w:rsidR="00B25268" w:rsidRDefault="00774157" w:rsidP="00B25268">
      <w:pPr>
        <w:tabs>
          <w:tab w:val="right" w:pos="9360"/>
        </w:tabs>
        <w:rPr>
          <w:lang w:val="en"/>
        </w:rPr>
      </w:pPr>
      <w:r>
        <w:rPr>
          <w:lang w:val="en"/>
        </w:rPr>
        <w:br/>
      </w:r>
      <w:r w:rsidR="00B25268">
        <w:rPr>
          <w:lang w:val="en"/>
        </w:rPr>
        <w:t>Department:</w:t>
      </w:r>
      <w:r w:rsidR="0028108B">
        <w:rPr>
          <w:lang w:val="en"/>
        </w:rPr>
        <w:t xml:space="preserve"> </w:t>
      </w:r>
      <w:sdt>
        <w:sdtPr>
          <w:rPr>
            <w:lang w:val="en"/>
          </w:rPr>
          <w:id w:val="1877892803"/>
          <w:showingPlcHdr/>
        </w:sdtPr>
        <w:sdtEndPr/>
        <w:sdtContent>
          <w:r w:rsidR="00360344">
            <w:rPr>
              <w:rStyle w:val="PlaceholderText"/>
            </w:rPr>
            <w:t>Click here to enter text</w:t>
          </w:r>
        </w:sdtContent>
      </w:sdt>
      <w:r w:rsidR="00B25268">
        <w:rPr>
          <w:lang w:val="en"/>
        </w:rPr>
        <w:tab/>
        <w:t xml:space="preserve">Location: </w:t>
      </w:r>
      <w:sdt>
        <w:sdtPr>
          <w:rPr>
            <w:lang w:val="en"/>
          </w:rPr>
          <w:id w:val="1580946529"/>
          <w:showingPlcHdr/>
        </w:sdtPr>
        <w:sdtEndPr/>
        <w:sdtContent>
          <w:r w:rsidR="00360344">
            <w:rPr>
              <w:rStyle w:val="PlaceholderText"/>
            </w:rPr>
            <w:t>enter text</w:t>
          </w:r>
        </w:sdtContent>
      </w:sdt>
    </w:p>
    <w:p w:rsidR="00B25268" w:rsidRPr="00A53DA3" w:rsidRDefault="00B25268" w:rsidP="00B25268">
      <w:pPr>
        <w:tabs>
          <w:tab w:val="right" w:pos="9360"/>
        </w:tabs>
        <w:rPr>
          <w:lang w:val="en"/>
        </w:rPr>
      </w:pPr>
      <w:r>
        <w:rPr>
          <w:lang w:val="en"/>
        </w:rPr>
        <w:t xml:space="preserve">Jobs included in the assessment: </w:t>
      </w:r>
      <w:sdt>
        <w:sdtPr>
          <w:rPr>
            <w:lang w:val="en"/>
          </w:rPr>
          <w:id w:val="1519110813"/>
          <w:showingPlcHdr/>
        </w:sdtPr>
        <w:sdtEndPr/>
        <w:sdtContent>
          <w:r w:rsidR="00360344">
            <w:rPr>
              <w:rStyle w:val="PlaceholderText"/>
            </w:rPr>
            <w:t>to enter text</w:t>
          </w:r>
        </w:sdtContent>
      </w:sdt>
      <w:r>
        <w:rPr>
          <w:lang w:val="en"/>
        </w:rPr>
        <w:br/>
      </w:r>
    </w:p>
    <w:p w:rsidR="00D73DD1" w:rsidRDefault="00D73DD1" w:rsidP="00B25268">
      <w:pPr>
        <w:pStyle w:val="Heading2"/>
        <w:sectPr w:rsidR="00D73DD1" w:rsidSect="003D5C2E">
          <w:footerReference w:type="default" r:id="rId18"/>
          <w:pgSz w:w="12240" w:h="15840" w:code="1"/>
          <w:pgMar w:top="1440" w:right="1440" w:bottom="1440" w:left="1440" w:header="720" w:footer="720" w:gutter="0"/>
          <w:cols w:space="720"/>
          <w:docGrid w:linePitch="360"/>
        </w:sectPr>
      </w:pPr>
    </w:p>
    <w:p w:rsidR="00B25268" w:rsidRDefault="00B25268" w:rsidP="00B25268">
      <w:pPr>
        <w:pStyle w:val="Heading2"/>
      </w:pPr>
      <w:r>
        <w:t>Potential hazards</w:t>
      </w:r>
    </w:p>
    <w:p w:rsidR="00B25268" w:rsidRPr="00B25268" w:rsidRDefault="00764152" w:rsidP="00B25268">
      <w:pPr>
        <w:tabs>
          <w:tab w:val="left" w:pos="360"/>
        </w:tabs>
        <w:spacing w:after="90"/>
        <w:ind w:left="360" w:hanging="360"/>
      </w:pPr>
      <w:sdt>
        <w:sdtPr>
          <w:id w:val="-1091390075"/>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r>
      <w:r w:rsidR="00B25268" w:rsidRPr="00B25268">
        <w:t>Nuisance dust/mist</w:t>
      </w:r>
    </w:p>
    <w:p w:rsidR="00B25268" w:rsidRPr="00B25268" w:rsidRDefault="00764152" w:rsidP="00B25268">
      <w:pPr>
        <w:tabs>
          <w:tab w:val="left" w:pos="360"/>
        </w:tabs>
        <w:spacing w:after="90"/>
        <w:ind w:left="360" w:hanging="360"/>
      </w:pPr>
      <w:sdt>
        <w:sdtPr>
          <w:id w:val="644086392"/>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r>
      <w:r w:rsidR="00B25268" w:rsidRPr="00B25268">
        <w:t>Welding fumes</w:t>
      </w:r>
    </w:p>
    <w:p w:rsidR="00B25268" w:rsidRPr="00B25268" w:rsidRDefault="00764152" w:rsidP="00B25268">
      <w:pPr>
        <w:tabs>
          <w:tab w:val="left" w:pos="360"/>
        </w:tabs>
        <w:spacing w:after="90"/>
        <w:ind w:left="360" w:hanging="360"/>
      </w:pPr>
      <w:sdt>
        <w:sdtPr>
          <w:id w:val="1197047741"/>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r>
      <w:r w:rsidR="00B25268" w:rsidRPr="00B25268">
        <w:t>Asbestos</w:t>
      </w:r>
    </w:p>
    <w:p w:rsidR="00B25268" w:rsidRPr="00B25268" w:rsidRDefault="00764152" w:rsidP="00B25268">
      <w:pPr>
        <w:tabs>
          <w:tab w:val="left" w:pos="360"/>
        </w:tabs>
        <w:spacing w:after="90"/>
        <w:ind w:left="360" w:hanging="360"/>
      </w:pPr>
      <w:sdt>
        <w:sdtPr>
          <w:id w:val="-673570899"/>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r>
      <w:r w:rsidR="00B25268" w:rsidRPr="00B25268">
        <w:t>Pesticides</w:t>
      </w:r>
    </w:p>
    <w:p w:rsidR="00B25268" w:rsidRPr="00B25268" w:rsidRDefault="00764152" w:rsidP="00B25268">
      <w:pPr>
        <w:tabs>
          <w:tab w:val="left" w:pos="360"/>
        </w:tabs>
        <w:spacing w:after="90"/>
        <w:ind w:left="360" w:hanging="360"/>
      </w:pPr>
      <w:sdt>
        <w:sdtPr>
          <w:id w:val="-1892872440"/>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r>
      <w:r w:rsidR="00B25268" w:rsidRPr="00B25268">
        <w:t>Isocyanates</w:t>
      </w:r>
    </w:p>
    <w:p w:rsidR="00B25268" w:rsidRPr="00B25268" w:rsidRDefault="00764152" w:rsidP="00B25268">
      <w:pPr>
        <w:tabs>
          <w:tab w:val="left" w:pos="360"/>
        </w:tabs>
        <w:spacing w:after="90"/>
        <w:ind w:left="360" w:hanging="360"/>
      </w:pPr>
      <w:sdt>
        <w:sdtPr>
          <w:id w:val="-417022376"/>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r>
      <w:r w:rsidR="00B25268" w:rsidRPr="00B25268">
        <w:t>Paint spray</w:t>
      </w:r>
    </w:p>
    <w:p w:rsidR="00B25268" w:rsidRPr="00B25268" w:rsidRDefault="00764152" w:rsidP="00B25268">
      <w:pPr>
        <w:tabs>
          <w:tab w:val="left" w:pos="360"/>
        </w:tabs>
        <w:spacing w:after="90"/>
        <w:ind w:left="360" w:hanging="360"/>
      </w:pPr>
      <w:sdt>
        <w:sdtPr>
          <w:id w:val="-1766075208"/>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r>
      <w:r w:rsidR="00B25268" w:rsidRPr="00B25268">
        <w:t>Organic vapors</w:t>
      </w:r>
    </w:p>
    <w:p w:rsidR="00B25268" w:rsidRPr="00B25268" w:rsidRDefault="00764152" w:rsidP="00B25268">
      <w:pPr>
        <w:tabs>
          <w:tab w:val="left" w:pos="360"/>
        </w:tabs>
        <w:spacing w:after="90"/>
        <w:ind w:left="360" w:hanging="360"/>
      </w:pPr>
      <w:sdt>
        <w:sdtPr>
          <w:id w:val="63925870"/>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r>
      <w:r w:rsidR="00B25268" w:rsidRPr="00B25268">
        <w:t>Acid gases</w:t>
      </w:r>
    </w:p>
    <w:p w:rsidR="00B25268" w:rsidRPr="00B25268" w:rsidRDefault="00764152" w:rsidP="00B25268">
      <w:pPr>
        <w:tabs>
          <w:tab w:val="left" w:pos="360"/>
        </w:tabs>
        <w:spacing w:after="90"/>
        <w:ind w:left="360" w:hanging="360"/>
      </w:pPr>
      <w:sdt>
        <w:sdtPr>
          <w:id w:val="-924563827"/>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r>
      <w:r w:rsidR="00B25268" w:rsidRPr="00B25268">
        <w:t xml:space="preserve">Oxygen deficient/ toxic or </w:t>
      </w:r>
      <w:r w:rsidR="001C3122">
        <w:t>IDLH</w:t>
      </w:r>
      <w:r w:rsidR="00B25268" w:rsidRPr="00B25268">
        <w:t xml:space="preserve"> atmosphere</w:t>
      </w:r>
    </w:p>
    <w:p w:rsidR="00B25268" w:rsidRDefault="00B25268" w:rsidP="00B25268">
      <w:pPr>
        <w:pStyle w:val="Heading2"/>
      </w:pPr>
      <w:r>
        <w:t>Likelihood of injury without PPE</w:t>
      </w:r>
    </w:p>
    <w:p w:rsidR="00B25268" w:rsidRDefault="00764152" w:rsidP="00B25268">
      <w:pPr>
        <w:tabs>
          <w:tab w:val="left" w:pos="360"/>
        </w:tabs>
        <w:spacing w:after="90"/>
        <w:ind w:left="360" w:hanging="360"/>
      </w:pPr>
      <w:sdt>
        <w:sdtPr>
          <w:id w:val="815225078"/>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 xml:space="preserve"> </w:t>
      </w:r>
      <w:r w:rsidR="00B25268">
        <w:tab/>
        <w:t>High</w:t>
      </w:r>
    </w:p>
    <w:p w:rsidR="00B25268" w:rsidRDefault="00764152" w:rsidP="00B25268">
      <w:pPr>
        <w:tabs>
          <w:tab w:val="left" w:pos="360"/>
        </w:tabs>
        <w:spacing w:after="90"/>
        <w:ind w:left="360" w:hanging="360"/>
      </w:pPr>
      <w:sdt>
        <w:sdtPr>
          <w:id w:val="614030689"/>
          <w14:checkbox>
            <w14:checked w14:val="0"/>
            <w14:checkedState w14:val="2612" w14:font="MS Gothic"/>
            <w14:uncheckedState w14:val="2610" w14:font="MS Gothic"/>
          </w14:checkbox>
        </w:sdtPr>
        <w:sdtEndPr/>
        <w:sdtContent>
          <w:r w:rsidR="00B25268" w:rsidRPr="004D14A3">
            <w:rPr>
              <w:rFonts w:hint="eastAsia"/>
            </w:rPr>
            <w:t>☐</w:t>
          </w:r>
        </w:sdtContent>
      </w:sdt>
      <w:r w:rsidR="00B25268">
        <w:t xml:space="preserve"> </w:t>
      </w:r>
      <w:r w:rsidR="00B25268">
        <w:tab/>
        <w:t>Medium</w:t>
      </w:r>
    </w:p>
    <w:p w:rsidR="00B25268" w:rsidRDefault="00764152" w:rsidP="00B25268">
      <w:pPr>
        <w:tabs>
          <w:tab w:val="left" w:pos="360"/>
        </w:tabs>
        <w:spacing w:after="90"/>
        <w:ind w:left="360" w:hanging="360"/>
      </w:pPr>
      <w:sdt>
        <w:sdtPr>
          <w:id w:val="-1716733072"/>
          <w14:checkbox>
            <w14:checked w14:val="0"/>
            <w14:checkedState w14:val="2612" w14:font="MS Gothic"/>
            <w14:uncheckedState w14:val="2610" w14:font="MS Gothic"/>
          </w14:checkbox>
        </w:sdtPr>
        <w:sdtEndPr/>
        <w:sdtContent>
          <w:r w:rsidR="00B25268" w:rsidRPr="004D14A3">
            <w:rPr>
              <w:rFonts w:hint="eastAsia"/>
            </w:rPr>
            <w:t>☐</w:t>
          </w:r>
        </w:sdtContent>
      </w:sdt>
      <w:r w:rsidR="00B25268">
        <w:t xml:space="preserve"> </w:t>
      </w:r>
      <w:r w:rsidR="00B25268">
        <w:tab/>
        <w:t>Low</w:t>
      </w:r>
    </w:p>
    <w:p w:rsidR="00B25268" w:rsidRDefault="00B25268" w:rsidP="00B25268">
      <w:pPr>
        <w:pStyle w:val="Heading2"/>
      </w:pPr>
      <w:r>
        <w:t>Severity of a potential injury without PPE</w:t>
      </w:r>
    </w:p>
    <w:p w:rsidR="00B25268" w:rsidRDefault="00764152" w:rsidP="00B25268">
      <w:pPr>
        <w:tabs>
          <w:tab w:val="left" w:pos="360"/>
        </w:tabs>
        <w:spacing w:after="90"/>
        <w:ind w:left="360" w:hanging="360"/>
      </w:pPr>
      <w:sdt>
        <w:sdtPr>
          <w:id w:val="242532149"/>
          <w14:checkbox>
            <w14:checked w14:val="0"/>
            <w14:checkedState w14:val="2612" w14:font="MS Gothic"/>
            <w14:uncheckedState w14:val="2610" w14:font="MS Gothic"/>
          </w14:checkbox>
        </w:sdtPr>
        <w:sdtEndPr/>
        <w:sdtContent>
          <w:r w:rsidR="00B25268">
            <w:rPr>
              <w:rFonts w:ascii="MS Gothic" w:eastAsia="MS Gothic" w:hAnsi="MS Gothic" w:hint="eastAsia"/>
            </w:rPr>
            <w:t>☐</w:t>
          </w:r>
        </w:sdtContent>
      </w:sdt>
      <w:r w:rsidR="00B25268">
        <w:t xml:space="preserve"> </w:t>
      </w:r>
      <w:r w:rsidR="00B25268">
        <w:tab/>
        <w:t>Minor first aid required</w:t>
      </w:r>
    </w:p>
    <w:p w:rsidR="00B25268" w:rsidRDefault="00764152" w:rsidP="00B25268">
      <w:pPr>
        <w:tabs>
          <w:tab w:val="left" w:pos="360"/>
        </w:tabs>
        <w:spacing w:after="90"/>
        <w:ind w:left="360" w:hanging="360"/>
      </w:pPr>
      <w:sdt>
        <w:sdtPr>
          <w:id w:val="-1369065155"/>
          <w14:checkbox>
            <w14:checked w14:val="0"/>
            <w14:checkedState w14:val="2612" w14:font="MS Gothic"/>
            <w14:uncheckedState w14:val="2610" w14:font="MS Gothic"/>
          </w14:checkbox>
        </w:sdtPr>
        <w:sdtEndPr/>
        <w:sdtContent>
          <w:r w:rsidR="00B25268" w:rsidRPr="004D14A3">
            <w:rPr>
              <w:rFonts w:hint="eastAsia"/>
            </w:rPr>
            <w:t>☐</w:t>
          </w:r>
        </w:sdtContent>
      </w:sdt>
      <w:r w:rsidR="00B25268">
        <w:t xml:space="preserve"> </w:t>
      </w:r>
      <w:r w:rsidR="00B25268">
        <w:tab/>
        <w:t xml:space="preserve">Serious, not life threatening </w:t>
      </w:r>
    </w:p>
    <w:p w:rsidR="00B25268" w:rsidRDefault="00764152" w:rsidP="00B25268">
      <w:pPr>
        <w:tabs>
          <w:tab w:val="left" w:pos="360"/>
        </w:tabs>
        <w:spacing w:after="90"/>
        <w:ind w:left="360" w:hanging="360"/>
      </w:pPr>
      <w:sdt>
        <w:sdtPr>
          <w:id w:val="-1226456291"/>
          <w14:checkbox>
            <w14:checked w14:val="0"/>
            <w14:checkedState w14:val="2612" w14:font="MS Gothic"/>
            <w14:uncheckedState w14:val="2610" w14:font="MS Gothic"/>
          </w14:checkbox>
        </w:sdtPr>
        <w:sdtEndPr/>
        <w:sdtContent>
          <w:r w:rsidR="00B25268" w:rsidRPr="004D14A3">
            <w:rPr>
              <w:rFonts w:hint="eastAsia"/>
            </w:rPr>
            <w:t>☐</w:t>
          </w:r>
        </w:sdtContent>
      </w:sdt>
      <w:r w:rsidR="00B25268">
        <w:tab/>
      </w:r>
      <w:r w:rsidR="001C3122">
        <w:t>Severe</w:t>
      </w:r>
      <w:r w:rsidR="00B25268">
        <w:t xml:space="preserve"> – life threatening</w:t>
      </w:r>
    </w:p>
    <w:p w:rsidR="00B25268" w:rsidRDefault="00D73DD1" w:rsidP="00B25268">
      <w:pPr>
        <w:pStyle w:val="Heading2"/>
      </w:pPr>
      <w:r>
        <w:br w:type="column"/>
      </w:r>
      <w:r w:rsidR="00B25268">
        <w:t>PPE required</w:t>
      </w:r>
    </w:p>
    <w:p w:rsidR="00B25268" w:rsidRPr="00386A3C" w:rsidRDefault="00B25268" w:rsidP="00B25268">
      <w:pPr>
        <w:tabs>
          <w:tab w:val="left" w:pos="360"/>
        </w:tabs>
        <w:spacing w:after="90"/>
        <w:ind w:left="360" w:hanging="360"/>
        <w:rPr>
          <w:rStyle w:val="Strong"/>
        </w:rPr>
      </w:pPr>
      <w:r w:rsidRPr="00386A3C">
        <w:rPr>
          <w:rStyle w:val="Strong"/>
        </w:rPr>
        <w:t>Air-purifying respirators</w:t>
      </w:r>
    </w:p>
    <w:p w:rsidR="00B25268" w:rsidRDefault="00764152" w:rsidP="00B25268">
      <w:pPr>
        <w:tabs>
          <w:tab w:val="left" w:pos="360"/>
        </w:tabs>
        <w:spacing w:after="90"/>
        <w:ind w:left="360" w:hanging="360"/>
      </w:pPr>
      <w:sdt>
        <w:sdtPr>
          <w:id w:val="-747341489"/>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t>Filtering face piece (dust mask)</w:t>
      </w:r>
    </w:p>
    <w:p w:rsidR="00B25268" w:rsidRDefault="00764152" w:rsidP="00B25268">
      <w:pPr>
        <w:tabs>
          <w:tab w:val="left" w:pos="360"/>
        </w:tabs>
        <w:spacing w:after="90"/>
        <w:ind w:left="360" w:hanging="360"/>
      </w:pPr>
      <w:sdt>
        <w:sdtPr>
          <w:id w:val="955756906"/>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t>Particulate-removing respirator</w:t>
      </w:r>
    </w:p>
    <w:p w:rsidR="00B25268" w:rsidRDefault="00764152" w:rsidP="00B25268">
      <w:pPr>
        <w:tabs>
          <w:tab w:val="left" w:pos="360"/>
        </w:tabs>
        <w:spacing w:after="90"/>
        <w:ind w:left="360" w:hanging="360"/>
      </w:pPr>
      <w:sdt>
        <w:sdtPr>
          <w:id w:val="-1593464864"/>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t>Gas-and-vapor-removing respirator</w:t>
      </w:r>
    </w:p>
    <w:p w:rsidR="00B25268" w:rsidRDefault="00764152" w:rsidP="00B25268">
      <w:pPr>
        <w:tabs>
          <w:tab w:val="left" w:pos="360"/>
        </w:tabs>
        <w:spacing w:after="90"/>
        <w:ind w:left="360" w:hanging="360"/>
      </w:pPr>
      <w:sdt>
        <w:sdtPr>
          <w:id w:val="-1775695122"/>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t>Combination aerosol filter/gas or vapor-removing respirator</w:t>
      </w:r>
    </w:p>
    <w:p w:rsidR="00B25268" w:rsidRDefault="00764152" w:rsidP="00B25268">
      <w:pPr>
        <w:tabs>
          <w:tab w:val="left" w:pos="360"/>
        </w:tabs>
        <w:spacing w:after="90"/>
        <w:ind w:left="360" w:hanging="360"/>
      </w:pPr>
      <w:sdt>
        <w:sdtPr>
          <w:id w:val="-1935895461"/>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t>Powered air-purifying respirator</w:t>
      </w:r>
    </w:p>
    <w:p w:rsidR="00B25268" w:rsidRPr="00E13D88" w:rsidRDefault="00B25268" w:rsidP="00B25268">
      <w:pPr>
        <w:tabs>
          <w:tab w:val="left" w:pos="360"/>
        </w:tabs>
        <w:spacing w:after="90"/>
        <w:ind w:left="360" w:hanging="360"/>
        <w:rPr>
          <w:b/>
        </w:rPr>
      </w:pPr>
      <w:r w:rsidRPr="00E13D88">
        <w:rPr>
          <w:b/>
        </w:rPr>
        <w:t>Atmosphere-supplying respirators</w:t>
      </w:r>
    </w:p>
    <w:p w:rsidR="00B25268" w:rsidRDefault="00764152" w:rsidP="00B25268">
      <w:pPr>
        <w:tabs>
          <w:tab w:val="left" w:pos="360"/>
        </w:tabs>
        <w:spacing w:after="90"/>
        <w:ind w:left="360" w:hanging="360"/>
      </w:pPr>
      <w:sdt>
        <w:sdtPr>
          <w:id w:val="-882936497"/>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t>Supplied-air respirator</w:t>
      </w:r>
    </w:p>
    <w:p w:rsidR="00B25268" w:rsidRDefault="00764152" w:rsidP="00B25268">
      <w:pPr>
        <w:tabs>
          <w:tab w:val="left" w:pos="360"/>
        </w:tabs>
        <w:spacing w:after="90"/>
        <w:ind w:left="360" w:hanging="360"/>
      </w:pPr>
      <w:sdt>
        <w:sdtPr>
          <w:id w:val="-1333288707"/>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t>Self-contained breathing apparatus (SCBA)</w:t>
      </w:r>
    </w:p>
    <w:p w:rsidR="00B25268" w:rsidRDefault="00764152" w:rsidP="00B25268">
      <w:pPr>
        <w:tabs>
          <w:tab w:val="left" w:pos="360"/>
        </w:tabs>
        <w:spacing w:after="90"/>
        <w:ind w:left="360" w:hanging="360"/>
      </w:pPr>
      <w:sdt>
        <w:sdtPr>
          <w:id w:val="1720701352"/>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t>Combination self-contained breathing apparatus and air-line respirator</w:t>
      </w:r>
    </w:p>
    <w:p w:rsidR="00B25268" w:rsidRDefault="00764152" w:rsidP="00B25268">
      <w:pPr>
        <w:tabs>
          <w:tab w:val="left" w:pos="360"/>
        </w:tabs>
        <w:spacing w:after="90"/>
        <w:ind w:left="360" w:hanging="360"/>
      </w:pPr>
      <w:sdt>
        <w:sdtPr>
          <w:id w:val="1944182431"/>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t>Combination air-purifying and atmosphere-supplying respirators</w:t>
      </w:r>
    </w:p>
    <w:p w:rsidR="00481D56" w:rsidRDefault="00764152" w:rsidP="00B25268">
      <w:pPr>
        <w:tabs>
          <w:tab w:val="left" w:pos="360"/>
        </w:tabs>
        <w:spacing w:after="90"/>
        <w:ind w:left="360" w:hanging="360"/>
      </w:pPr>
      <w:sdt>
        <w:sdtPr>
          <w:id w:val="-370994153"/>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t>None required</w:t>
      </w:r>
    </w:p>
    <w:p w:rsidR="00D73DD1" w:rsidRDefault="00D73DD1" w:rsidP="00B25268">
      <w:pPr>
        <w:tabs>
          <w:tab w:val="left" w:pos="360"/>
        </w:tabs>
        <w:spacing w:after="90"/>
        <w:ind w:left="360" w:hanging="360"/>
      </w:pPr>
    </w:p>
    <w:p w:rsidR="00D73DD1" w:rsidRDefault="00D73DD1" w:rsidP="00DB482A">
      <w:pPr>
        <w:sectPr w:rsidR="00D73DD1" w:rsidSect="00D73DD1">
          <w:type w:val="continuous"/>
          <w:pgSz w:w="12240" w:h="15840" w:code="1"/>
          <w:pgMar w:top="1440" w:right="1440" w:bottom="1440" w:left="1440" w:header="720" w:footer="720" w:gutter="0"/>
          <w:cols w:num="2" w:sep="1" w:space="432"/>
          <w:docGrid w:linePitch="360"/>
        </w:sectPr>
      </w:pPr>
    </w:p>
    <w:p w:rsidR="00B25268" w:rsidRPr="00507E4C" w:rsidRDefault="00B25268" w:rsidP="00DB482A"/>
    <w:sectPr w:rsidR="00B25268" w:rsidRPr="00507E4C" w:rsidSect="00D73DD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C78" w:rsidRDefault="00343C78">
      <w:r>
        <w:separator/>
      </w:r>
    </w:p>
  </w:endnote>
  <w:endnote w:type="continuationSeparator" w:id="0">
    <w:p w:rsidR="00343C78" w:rsidRDefault="0034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otes"/>
      </w:rPr>
      <w:id w:val="556673584"/>
      <w:docPartObj>
        <w:docPartGallery w:val="Page Numbers (Bottom of Page)"/>
        <w:docPartUnique/>
      </w:docPartObj>
    </w:sdtPr>
    <w:sdtEndPr>
      <w:rPr>
        <w:rStyle w:val="Notes"/>
      </w:rPr>
    </w:sdtEndPr>
    <w:sdtContent>
      <w:p w:rsidR="00343C78" w:rsidRPr="006A0E19" w:rsidRDefault="00343C78" w:rsidP="009817E0">
        <w:pPr>
          <w:pStyle w:val="NoSpacing"/>
          <w:tabs>
            <w:tab w:val="right" w:pos="9360"/>
          </w:tabs>
          <w:rPr>
            <w:rStyle w:val="Notes"/>
          </w:rPr>
        </w:pPr>
        <w:r>
          <w:rPr>
            <w:rStyle w:val="Notes"/>
          </w:rPr>
          <w:tab/>
        </w:r>
        <w:r w:rsidRPr="006A0E19">
          <w:rPr>
            <w:rStyle w:val="Notes"/>
          </w:rPr>
          <w:t xml:space="preserve">Page </w:t>
        </w:r>
        <w:r w:rsidRPr="006A0E19">
          <w:rPr>
            <w:rStyle w:val="Notes"/>
          </w:rPr>
          <w:fldChar w:fldCharType="begin"/>
        </w:r>
        <w:r w:rsidRPr="006A0E19">
          <w:rPr>
            <w:rStyle w:val="Notes"/>
          </w:rPr>
          <w:instrText xml:space="preserve"> PAGE   \* MERGEFORMAT </w:instrText>
        </w:r>
        <w:r w:rsidRPr="006A0E19">
          <w:rPr>
            <w:rStyle w:val="Notes"/>
          </w:rPr>
          <w:fldChar w:fldCharType="separate"/>
        </w:r>
        <w:r w:rsidR="009419A8">
          <w:rPr>
            <w:rStyle w:val="Notes"/>
            <w:noProof/>
          </w:rPr>
          <w:t>1</w:t>
        </w:r>
        <w:r w:rsidRPr="006A0E19">
          <w:rPr>
            <w:rStyle w:val="Notes"/>
          </w:rPr>
          <w:fldChar w:fldCharType="end"/>
        </w:r>
        <w:r w:rsidRPr="00F53D59">
          <w:rPr>
            <w:rStyle w:val="Notes"/>
          </w:rPr>
          <w:t xml:space="preserve"> </w:t>
        </w:r>
        <w:r>
          <w:rPr>
            <w:rStyle w:val="Notes"/>
          </w:rPr>
          <w:t>| General information</w:t>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otes"/>
      </w:rPr>
      <w:id w:val="-463122389"/>
      <w:docPartObj>
        <w:docPartGallery w:val="Page Numbers (Bottom of Page)"/>
        <w:docPartUnique/>
      </w:docPartObj>
    </w:sdtPr>
    <w:sdtEndPr>
      <w:rPr>
        <w:rStyle w:val="Notes"/>
      </w:rPr>
    </w:sdtEndPr>
    <w:sdtContent>
      <w:p w:rsidR="00343C78" w:rsidRPr="006A0E19" w:rsidRDefault="00343C78" w:rsidP="009817E0">
        <w:pPr>
          <w:pStyle w:val="NoSpacing"/>
          <w:tabs>
            <w:tab w:val="right" w:pos="9360"/>
          </w:tabs>
          <w:rPr>
            <w:rStyle w:val="Notes"/>
          </w:rPr>
        </w:pPr>
        <w:r>
          <w:rPr>
            <w:rStyle w:val="Notes"/>
          </w:rPr>
          <w:tab/>
        </w:r>
        <w:r w:rsidRPr="006A0E19">
          <w:rPr>
            <w:rStyle w:val="Notes"/>
          </w:rPr>
          <w:t xml:space="preserve">Page </w:t>
        </w:r>
        <w:r w:rsidRPr="006A0E19">
          <w:rPr>
            <w:rStyle w:val="Notes"/>
          </w:rPr>
          <w:fldChar w:fldCharType="begin"/>
        </w:r>
        <w:r w:rsidRPr="006A0E19">
          <w:rPr>
            <w:rStyle w:val="Notes"/>
          </w:rPr>
          <w:instrText xml:space="preserve"> PAGE   \* MERGEFORMAT </w:instrText>
        </w:r>
        <w:r w:rsidRPr="006A0E19">
          <w:rPr>
            <w:rStyle w:val="Notes"/>
          </w:rPr>
          <w:fldChar w:fldCharType="separate"/>
        </w:r>
        <w:r w:rsidR="009419A8">
          <w:rPr>
            <w:rStyle w:val="Notes"/>
            <w:noProof/>
          </w:rPr>
          <w:t>10</w:t>
        </w:r>
        <w:r w:rsidRPr="006A0E19">
          <w:rPr>
            <w:rStyle w:val="Notes"/>
          </w:rPr>
          <w:fldChar w:fldCharType="end"/>
        </w:r>
        <w:r w:rsidRPr="00F53D59">
          <w:rPr>
            <w:rStyle w:val="Notes"/>
          </w:rPr>
          <w:t xml:space="preserve"> </w:t>
        </w:r>
        <w:r>
          <w:rPr>
            <w:rStyle w:val="Notes"/>
          </w:rPr>
          <w:t>| Respiratory protection</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otes"/>
      </w:rPr>
      <w:id w:val="-1787959303"/>
      <w:docPartObj>
        <w:docPartGallery w:val="Page Numbers (Bottom of Page)"/>
        <w:docPartUnique/>
      </w:docPartObj>
    </w:sdtPr>
    <w:sdtEndPr>
      <w:rPr>
        <w:rStyle w:val="Notes"/>
      </w:rPr>
    </w:sdtEndPr>
    <w:sdtContent>
      <w:p w:rsidR="00343C78" w:rsidRPr="006A0E19" w:rsidRDefault="00343C78" w:rsidP="009817E0">
        <w:pPr>
          <w:pStyle w:val="NoSpacing"/>
          <w:tabs>
            <w:tab w:val="right" w:pos="9360"/>
          </w:tabs>
          <w:rPr>
            <w:rStyle w:val="Notes"/>
          </w:rPr>
        </w:pPr>
        <w:r>
          <w:rPr>
            <w:rStyle w:val="Notes"/>
          </w:rPr>
          <w:tab/>
        </w:r>
        <w:r w:rsidRPr="006A0E19">
          <w:rPr>
            <w:rStyle w:val="Notes"/>
          </w:rPr>
          <w:t xml:space="preserve">Page </w:t>
        </w:r>
        <w:r w:rsidRPr="006A0E19">
          <w:rPr>
            <w:rStyle w:val="Notes"/>
          </w:rPr>
          <w:fldChar w:fldCharType="begin"/>
        </w:r>
        <w:r w:rsidRPr="006A0E19">
          <w:rPr>
            <w:rStyle w:val="Notes"/>
          </w:rPr>
          <w:instrText xml:space="preserve"> PAGE   \* MERGEFORMAT </w:instrText>
        </w:r>
        <w:r w:rsidRPr="006A0E19">
          <w:rPr>
            <w:rStyle w:val="Notes"/>
          </w:rPr>
          <w:fldChar w:fldCharType="separate"/>
        </w:r>
        <w:r w:rsidR="009419A8">
          <w:rPr>
            <w:rStyle w:val="Notes"/>
            <w:noProof/>
          </w:rPr>
          <w:t>2</w:t>
        </w:r>
        <w:r w:rsidRPr="006A0E19">
          <w:rPr>
            <w:rStyle w:val="Notes"/>
          </w:rPr>
          <w:fldChar w:fldCharType="end"/>
        </w:r>
        <w:r w:rsidRPr="00F53D59">
          <w:rPr>
            <w:rStyle w:val="Notes"/>
          </w:rPr>
          <w:t xml:space="preserve"> </w:t>
        </w:r>
        <w:r>
          <w:rPr>
            <w:rStyle w:val="Notes"/>
          </w:rPr>
          <w:t>| Fall protection</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otes"/>
      </w:rPr>
      <w:id w:val="1723404901"/>
      <w:docPartObj>
        <w:docPartGallery w:val="Page Numbers (Bottom of Page)"/>
        <w:docPartUnique/>
      </w:docPartObj>
    </w:sdtPr>
    <w:sdtEndPr>
      <w:rPr>
        <w:rStyle w:val="Notes"/>
      </w:rPr>
    </w:sdtEndPr>
    <w:sdtContent>
      <w:p w:rsidR="00343C78" w:rsidRPr="006A0E19" w:rsidRDefault="00343C78" w:rsidP="009817E0">
        <w:pPr>
          <w:pStyle w:val="NoSpacing"/>
          <w:tabs>
            <w:tab w:val="right" w:pos="9360"/>
          </w:tabs>
          <w:rPr>
            <w:rStyle w:val="Notes"/>
          </w:rPr>
        </w:pPr>
        <w:r>
          <w:rPr>
            <w:rStyle w:val="Notes"/>
          </w:rPr>
          <w:tab/>
        </w:r>
        <w:r w:rsidRPr="006A0E19">
          <w:rPr>
            <w:rStyle w:val="Notes"/>
          </w:rPr>
          <w:t xml:space="preserve">Page </w:t>
        </w:r>
        <w:r w:rsidRPr="006A0E19">
          <w:rPr>
            <w:rStyle w:val="Notes"/>
          </w:rPr>
          <w:fldChar w:fldCharType="begin"/>
        </w:r>
        <w:r w:rsidRPr="006A0E19">
          <w:rPr>
            <w:rStyle w:val="Notes"/>
          </w:rPr>
          <w:instrText xml:space="preserve"> PAGE   \* MERGEFORMAT </w:instrText>
        </w:r>
        <w:r w:rsidRPr="006A0E19">
          <w:rPr>
            <w:rStyle w:val="Notes"/>
          </w:rPr>
          <w:fldChar w:fldCharType="separate"/>
        </w:r>
        <w:r w:rsidR="009419A8">
          <w:rPr>
            <w:rStyle w:val="Notes"/>
            <w:noProof/>
          </w:rPr>
          <w:t>3</w:t>
        </w:r>
        <w:r w:rsidRPr="006A0E19">
          <w:rPr>
            <w:rStyle w:val="Notes"/>
          </w:rPr>
          <w:fldChar w:fldCharType="end"/>
        </w:r>
        <w:r w:rsidRPr="00F53D59">
          <w:rPr>
            <w:rStyle w:val="Notes"/>
          </w:rPr>
          <w:t xml:space="preserve"> </w:t>
        </w:r>
        <w:r>
          <w:rPr>
            <w:rStyle w:val="Notes"/>
          </w:rPr>
          <w:t>| Torso protection</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otes"/>
      </w:rPr>
      <w:id w:val="-1525469839"/>
      <w:docPartObj>
        <w:docPartGallery w:val="Page Numbers (Bottom of Page)"/>
        <w:docPartUnique/>
      </w:docPartObj>
    </w:sdtPr>
    <w:sdtEndPr>
      <w:rPr>
        <w:rStyle w:val="Notes"/>
      </w:rPr>
    </w:sdtEndPr>
    <w:sdtContent>
      <w:p w:rsidR="00343C78" w:rsidRPr="006A0E19" w:rsidRDefault="00343C78" w:rsidP="009817E0">
        <w:pPr>
          <w:pStyle w:val="NoSpacing"/>
          <w:tabs>
            <w:tab w:val="right" w:pos="9360"/>
          </w:tabs>
          <w:rPr>
            <w:rStyle w:val="Notes"/>
          </w:rPr>
        </w:pPr>
        <w:r>
          <w:rPr>
            <w:rStyle w:val="Notes"/>
          </w:rPr>
          <w:tab/>
        </w:r>
        <w:r w:rsidRPr="006A0E19">
          <w:rPr>
            <w:rStyle w:val="Notes"/>
          </w:rPr>
          <w:t xml:space="preserve">Page </w:t>
        </w:r>
        <w:r w:rsidRPr="006A0E19">
          <w:rPr>
            <w:rStyle w:val="Notes"/>
          </w:rPr>
          <w:fldChar w:fldCharType="begin"/>
        </w:r>
        <w:r w:rsidRPr="006A0E19">
          <w:rPr>
            <w:rStyle w:val="Notes"/>
          </w:rPr>
          <w:instrText xml:space="preserve"> PAGE   \* MERGEFORMAT </w:instrText>
        </w:r>
        <w:r w:rsidRPr="006A0E19">
          <w:rPr>
            <w:rStyle w:val="Notes"/>
          </w:rPr>
          <w:fldChar w:fldCharType="separate"/>
        </w:r>
        <w:r w:rsidR="009419A8">
          <w:rPr>
            <w:rStyle w:val="Notes"/>
            <w:noProof/>
          </w:rPr>
          <w:t>4</w:t>
        </w:r>
        <w:r w:rsidRPr="006A0E19">
          <w:rPr>
            <w:rStyle w:val="Notes"/>
          </w:rPr>
          <w:fldChar w:fldCharType="end"/>
        </w:r>
        <w:r w:rsidRPr="00F53D59">
          <w:rPr>
            <w:rStyle w:val="Notes"/>
          </w:rPr>
          <w:t xml:space="preserve"> </w:t>
        </w:r>
        <w:r>
          <w:rPr>
            <w:rStyle w:val="Notes"/>
          </w:rPr>
          <w:t>| Eye and face protection</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otes"/>
      </w:rPr>
      <w:id w:val="238379113"/>
      <w:docPartObj>
        <w:docPartGallery w:val="Page Numbers (Bottom of Page)"/>
        <w:docPartUnique/>
      </w:docPartObj>
    </w:sdtPr>
    <w:sdtEndPr>
      <w:rPr>
        <w:rStyle w:val="Notes"/>
      </w:rPr>
    </w:sdtEndPr>
    <w:sdtContent>
      <w:p w:rsidR="00343C78" w:rsidRPr="006A0E19" w:rsidRDefault="00343C78" w:rsidP="009817E0">
        <w:pPr>
          <w:pStyle w:val="NoSpacing"/>
          <w:tabs>
            <w:tab w:val="right" w:pos="9360"/>
          </w:tabs>
          <w:rPr>
            <w:rStyle w:val="Notes"/>
          </w:rPr>
        </w:pPr>
        <w:r>
          <w:rPr>
            <w:rStyle w:val="Notes"/>
          </w:rPr>
          <w:tab/>
        </w:r>
        <w:r w:rsidRPr="006A0E19">
          <w:rPr>
            <w:rStyle w:val="Notes"/>
          </w:rPr>
          <w:t xml:space="preserve">Page </w:t>
        </w:r>
        <w:r w:rsidRPr="006A0E19">
          <w:rPr>
            <w:rStyle w:val="Notes"/>
          </w:rPr>
          <w:fldChar w:fldCharType="begin"/>
        </w:r>
        <w:r w:rsidRPr="006A0E19">
          <w:rPr>
            <w:rStyle w:val="Notes"/>
          </w:rPr>
          <w:instrText xml:space="preserve"> PAGE   \* MERGEFORMAT </w:instrText>
        </w:r>
        <w:r w:rsidRPr="006A0E19">
          <w:rPr>
            <w:rStyle w:val="Notes"/>
          </w:rPr>
          <w:fldChar w:fldCharType="separate"/>
        </w:r>
        <w:r w:rsidR="009419A8">
          <w:rPr>
            <w:rStyle w:val="Notes"/>
            <w:noProof/>
          </w:rPr>
          <w:t>5</w:t>
        </w:r>
        <w:r w:rsidRPr="006A0E19">
          <w:rPr>
            <w:rStyle w:val="Notes"/>
          </w:rPr>
          <w:fldChar w:fldCharType="end"/>
        </w:r>
        <w:r w:rsidRPr="00F53D59">
          <w:rPr>
            <w:rStyle w:val="Notes"/>
          </w:rPr>
          <w:t xml:space="preserve"> </w:t>
        </w:r>
        <w:r>
          <w:rPr>
            <w:rStyle w:val="Notes"/>
          </w:rPr>
          <w:t>| Head protection</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otes"/>
      </w:rPr>
      <w:id w:val="-1611278184"/>
      <w:docPartObj>
        <w:docPartGallery w:val="Page Numbers (Bottom of Page)"/>
        <w:docPartUnique/>
      </w:docPartObj>
    </w:sdtPr>
    <w:sdtEndPr>
      <w:rPr>
        <w:rStyle w:val="Notes"/>
      </w:rPr>
    </w:sdtEndPr>
    <w:sdtContent>
      <w:p w:rsidR="00343C78" w:rsidRPr="006A0E19" w:rsidRDefault="00343C78" w:rsidP="009817E0">
        <w:pPr>
          <w:pStyle w:val="NoSpacing"/>
          <w:tabs>
            <w:tab w:val="right" w:pos="9360"/>
          </w:tabs>
          <w:rPr>
            <w:rStyle w:val="Notes"/>
          </w:rPr>
        </w:pPr>
        <w:r>
          <w:rPr>
            <w:rStyle w:val="Notes"/>
          </w:rPr>
          <w:tab/>
        </w:r>
        <w:r w:rsidRPr="006A0E19">
          <w:rPr>
            <w:rStyle w:val="Notes"/>
          </w:rPr>
          <w:t xml:space="preserve">Page </w:t>
        </w:r>
        <w:r w:rsidRPr="006A0E19">
          <w:rPr>
            <w:rStyle w:val="Notes"/>
          </w:rPr>
          <w:fldChar w:fldCharType="begin"/>
        </w:r>
        <w:r w:rsidRPr="006A0E19">
          <w:rPr>
            <w:rStyle w:val="Notes"/>
          </w:rPr>
          <w:instrText xml:space="preserve"> PAGE   \* MERGEFORMAT </w:instrText>
        </w:r>
        <w:r w:rsidRPr="006A0E19">
          <w:rPr>
            <w:rStyle w:val="Notes"/>
          </w:rPr>
          <w:fldChar w:fldCharType="separate"/>
        </w:r>
        <w:r w:rsidR="009419A8">
          <w:rPr>
            <w:rStyle w:val="Notes"/>
            <w:noProof/>
          </w:rPr>
          <w:t>6</w:t>
        </w:r>
        <w:r w:rsidRPr="006A0E19">
          <w:rPr>
            <w:rStyle w:val="Notes"/>
          </w:rPr>
          <w:fldChar w:fldCharType="end"/>
        </w:r>
        <w:r>
          <w:rPr>
            <w:rStyle w:val="Notes"/>
          </w:rPr>
          <w:t xml:space="preserve"> |</w:t>
        </w:r>
        <w:r w:rsidRPr="00F53D59">
          <w:rPr>
            <w:rStyle w:val="Notes"/>
          </w:rPr>
          <w:t xml:space="preserve"> </w:t>
        </w:r>
        <w:r>
          <w:rPr>
            <w:rStyle w:val="Notes"/>
          </w:rPr>
          <w:t>Foot protection</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otes"/>
      </w:rPr>
      <w:id w:val="1524590729"/>
      <w:docPartObj>
        <w:docPartGallery w:val="Page Numbers (Bottom of Page)"/>
        <w:docPartUnique/>
      </w:docPartObj>
    </w:sdtPr>
    <w:sdtEndPr>
      <w:rPr>
        <w:rStyle w:val="Notes"/>
      </w:rPr>
    </w:sdtEndPr>
    <w:sdtContent>
      <w:p w:rsidR="00343C78" w:rsidRPr="006A0E19" w:rsidRDefault="00343C78" w:rsidP="009817E0">
        <w:pPr>
          <w:pStyle w:val="NoSpacing"/>
          <w:tabs>
            <w:tab w:val="right" w:pos="9360"/>
          </w:tabs>
          <w:rPr>
            <w:rStyle w:val="Notes"/>
          </w:rPr>
        </w:pPr>
        <w:r>
          <w:rPr>
            <w:rStyle w:val="Notes"/>
          </w:rPr>
          <w:tab/>
        </w:r>
        <w:r w:rsidRPr="006A0E19">
          <w:rPr>
            <w:rStyle w:val="Notes"/>
          </w:rPr>
          <w:t xml:space="preserve">Page </w:t>
        </w:r>
        <w:r w:rsidRPr="006A0E19">
          <w:rPr>
            <w:rStyle w:val="Notes"/>
          </w:rPr>
          <w:fldChar w:fldCharType="begin"/>
        </w:r>
        <w:r w:rsidRPr="006A0E19">
          <w:rPr>
            <w:rStyle w:val="Notes"/>
          </w:rPr>
          <w:instrText xml:space="preserve"> PAGE   \* MERGEFORMAT </w:instrText>
        </w:r>
        <w:r w:rsidRPr="006A0E19">
          <w:rPr>
            <w:rStyle w:val="Notes"/>
          </w:rPr>
          <w:fldChar w:fldCharType="separate"/>
        </w:r>
        <w:r w:rsidR="009419A8">
          <w:rPr>
            <w:rStyle w:val="Notes"/>
            <w:noProof/>
          </w:rPr>
          <w:t>7</w:t>
        </w:r>
        <w:r w:rsidRPr="006A0E19">
          <w:rPr>
            <w:rStyle w:val="Notes"/>
          </w:rPr>
          <w:fldChar w:fldCharType="end"/>
        </w:r>
        <w:r w:rsidRPr="00F53D59">
          <w:rPr>
            <w:rStyle w:val="Notes"/>
          </w:rPr>
          <w:t xml:space="preserve"> </w:t>
        </w:r>
        <w:r>
          <w:rPr>
            <w:rStyle w:val="Notes"/>
          </w:rPr>
          <w:t>| Leg protection</w:t>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otes"/>
      </w:rPr>
      <w:id w:val="1048567869"/>
      <w:docPartObj>
        <w:docPartGallery w:val="Page Numbers (Bottom of Page)"/>
        <w:docPartUnique/>
      </w:docPartObj>
    </w:sdtPr>
    <w:sdtEndPr>
      <w:rPr>
        <w:rStyle w:val="Notes"/>
      </w:rPr>
    </w:sdtEndPr>
    <w:sdtContent>
      <w:p w:rsidR="00343C78" w:rsidRPr="006A0E19" w:rsidRDefault="00343C78" w:rsidP="009817E0">
        <w:pPr>
          <w:pStyle w:val="NoSpacing"/>
          <w:tabs>
            <w:tab w:val="right" w:pos="9360"/>
          </w:tabs>
          <w:rPr>
            <w:rStyle w:val="Notes"/>
          </w:rPr>
        </w:pPr>
        <w:r>
          <w:rPr>
            <w:rStyle w:val="Notes"/>
          </w:rPr>
          <w:tab/>
        </w:r>
        <w:r w:rsidRPr="006A0E19">
          <w:rPr>
            <w:rStyle w:val="Notes"/>
          </w:rPr>
          <w:t xml:space="preserve">Page </w:t>
        </w:r>
        <w:r w:rsidRPr="006A0E19">
          <w:rPr>
            <w:rStyle w:val="Notes"/>
          </w:rPr>
          <w:fldChar w:fldCharType="begin"/>
        </w:r>
        <w:r w:rsidRPr="006A0E19">
          <w:rPr>
            <w:rStyle w:val="Notes"/>
          </w:rPr>
          <w:instrText xml:space="preserve"> PAGE   \* MERGEFORMAT </w:instrText>
        </w:r>
        <w:r w:rsidRPr="006A0E19">
          <w:rPr>
            <w:rStyle w:val="Notes"/>
          </w:rPr>
          <w:fldChar w:fldCharType="separate"/>
        </w:r>
        <w:r w:rsidR="009419A8">
          <w:rPr>
            <w:rStyle w:val="Notes"/>
            <w:noProof/>
          </w:rPr>
          <w:t>8</w:t>
        </w:r>
        <w:r w:rsidRPr="006A0E19">
          <w:rPr>
            <w:rStyle w:val="Notes"/>
          </w:rPr>
          <w:fldChar w:fldCharType="end"/>
        </w:r>
        <w:r w:rsidRPr="00F53D59">
          <w:rPr>
            <w:rStyle w:val="Notes"/>
          </w:rPr>
          <w:t xml:space="preserve"> </w:t>
        </w:r>
        <w:r>
          <w:rPr>
            <w:rStyle w:val="Notes"/>
          </w:rPr>
          <w:t>| Hand protection</w:t>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otes"/>
      </w:rPr>
      <w:id w:val="-1272856772"/>
      <w:docPartObj>
        <w:docPartGallery w:val="Page Numbers (Bottom of Page)"/>
        <w:docPartUnique/>
      </w:docPartObj>
    </w:sdtPr>
    <w:sdtEndPr>
      <w:rPr>
        <w:rStyle w:val="Notes"/>
      </w:rPr>
    </w:sdtEndPr>
    <w:sdtContent>
      <w:p w:rsidR="00343C78" w:rsidRPr="006A0E19" w:rsidRDefault="00343C78" w:rsidP="009817E0">
        <w:pPr>
          <w:pStyle w:val="NoSpacing"/>
          <w:tabs>
            <w:tab w:val="right" w:pos="9360"/>
          </w:tabs>
          <w:rPr>
            <w:rStyle w:val="Notes"/>
          </w:rPr>
        </w:pPr>
        <w:r>
          <w:rPr>
            <w:rStyle w:val="Notes"/>
          </w:rPr>
          <w:tab/>
        </w:r>
        <w:r w:rsidRPr="006A0E19">
          <w:rPr>
            <w:rStyle w:val="Notes"/>
          </w:rPr>
          <w:t xml:space="preserve">Page </w:t>
        </w:r>
        <w:r w:rsidRPr="006A0E19">
          <w:rPr>
            <w:rStyle w:val="Notes"/>
          </w:rPr>
          <w:fldChar w:fldCharType="begin"/>
        </w:r>
        <w:r w:rsidRPr="006A0E19">
          <w:rPr>
            <w:rStyle w:val="Notes"/>
          </w:rPr>
          <w:instrText xml:space="preserve"> PAGE   \* MERGEFORMAT </w:instrText>
        </w:r>
        <w:r w:rsidRPr="006A0E19">
          <w:rPr>
            <w:rStyle w:val="Notes"/>
          </w:rPr>
          <w:fldChar w:fldCharType="separate"/>
        </w:r>
        <w:r w:rsidR="009419A8">
          <w:rPr>
            <w:rStyle w:val="Notes"/>
            <w:noProof/>
          </w:rPr>
          <w:t>9</w:t>
        </w:r>
        <w:r w:rsidRPr="006A0E19">
          <w:rPr>
            <w:rStyle w:val="Notes"/>
          </w:rPr>
          <w:fldChar w:fldCharType="end"/>
        </w:r>
        <w:r w:rsidRPr="00F53D59">
          <w:rPr>
            <w:rStyle w:val="Notes"/>
          </w:rPr>
          <w:t xml:space="preserve"> </w:t>
        </w:r>
        <w:r>
          <w:rPr>
            <w:rStyle w:val="Notes"/>
          </w:rPr>
          <w:t>| Hearing protection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C78" w:rsidRDefault="00343C78">
      <w:r>
        <w:separator/>
      </w:r>
    </w:p>
  </w:footnote>
  <w:footnote w:type="continuationSeparator" w:id="0">
    <w:p w:rsidR="00343C78" w:rsidRDefault="00343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C78" w:rsidRPr="006A0E19" w:rsidRDefault="00343C78" w:rsidP="006A0E19">
    <w:pPr>
      <w:pStyle w:val="Title"/>
    </w:pPr>
    <w:r w:rsidRPr="006A0E19">
      <w:t>PPE hazard assessment and certification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C78" w:rsidRPr="006A0E19" w:rsidRDefault="00343C78" w:rsidP="006A0E19">
    <w:pPr>
      <w:pStyle w:val="Title"/>
    </w:pPr>
    <w:r w:rsidRPr="006A0E19">
      <w:t>PPE hazard assessment and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7"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8"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9" w15:restartNumberingAfterBreak="0">
    <w:nsid w:val="486341EB"/>
    <w:multiLevelType w:val="multilevel"/>
    <w:tmpl w:val="28FCADD8"/>
    <w:styleLink w:val="OARList"/>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0" w15:restartNumberingAfterBreak="0">
    <w:nsid w:val="4EF71F5F"/>
    <w:multiLevelType w:val="multilevel"/>
    <w:tmpl w:val="28FCADD8"/>
    <w:styleLink w:val="OARListLevel3"/>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6"/>
  </w:num>
  <w:num w:numId="5">
    <w:abstractNumId w:val="7"/>
  </w:num>
  <w:num w:numId="6">
    <w:abstractNumId w:val="5"/>
  </w:num>
  <w:num w:numId="7">
    <w:abstractNumId w:val="5"/>
  </w:num>
  <w:num w:numId="8">
    <w:abstractNumId w:val="3"/>
  </w:num>
  <w:num w:numId="9">
    <w:abstractNumId w:val="7"/>
  </w:num>
  <w:num w:numId="10">
    <w:abstractNumId w:val="2"/>
  </w:num>
  <w:num w:numId="11">
    <w:abstractNumId w:val="7"/>
  </w:num>
  <w:num w:numId="12">
    <w:abstractNumId w:val="1"/>
  </w:num>
  <w:num w:numId="13">
    <w:abstractNumId w:val="7"/>
  </w:num>
  <w:num w:numId="14">
    <w:abstractNumId w:val="11"/>
  </w:num>
  <w:num w:numId="15">
    <w:abstractNumId w:val="8"/>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F2"/>
    <w:rsid w:val="00001BF7"/>
    <w:rsid w:val="00030B56"/>
    <w:rsid w:val="0009551E"/>
    <w:rsid w:val="000A09E2"/>
    <w:rsid w:val="000C1DBF"/>
    <w:rsid w:val="00163535"/>
    <w:rsid w:val="001C3122"/>
    <w:rsid w:val="001F3802"/>
    <w:rsid w:val="00277428"/>
    <w:rsid w:val="0028108B"/>
    <w:rsid w:val="002963C9"/>
    <w:rsid w:val="002F0BA8"/>
    <w:rsid w:val="00337445"/>
    <w:rsid w:val="00343C78"/>
    <w:rsid w:val="00360344"/>
    <w:rsid w:val="00381EF7"/>
    <w:rsid w:val="003857EA"/>
    <w:rsid w:val="00386A3C"/>
    <w:rsid w:val="00392B52"/>
    <w:rsid w:val="003D4E85"/>
    <w:rsid w:val="003D5C2E"/>
    <w:rsid w:val="00481D56"/>
    <w:rsid w:val="00493E57"/>
    <w:rsid w:val="004A5D58"/>
    <w:rsid w:val="004B4F95"/>
    <w:rsid w:val="004C519D"/>
    <w:rsid w:val="004D14A3"/>
    <w:rsid w:val="00507E4C"/>
    <w:rsid w:val="00511830"/>
    <w:rsid w:val="005471D3"/>
    <w:rsid w:val="005A1BE2"/>
    <w:rsid w:val="005E073E"/>
    <w:rsid w:val="00623189"/>
    <w:rsid w:val="00662A00"/>
    <w:rsid w:val="006913A2"/>
    <w:rsid w:val="006A0E19"/>
    <w:rsid w:val="006E1FC6"/>
    <w:rsid w:val="00704BA8"/>
    <w:rsid w:val="00736521"/>
    <w:rsid w:val="00763E87"/>
    <w:rsid w:val="00774157"/>
    <w:rsid w:val="007B3AF1"/>
    <w:rsid w:val="0081470D"/>
    <w:rsid w:val="008B28CF"/>
    <w:rsid w:val="00901176"/>
    <w:rsid w:val="00940A53"/>
    <w:rsid w:val="009419A8"/>
    <w:rsid w:val="0098111A"/>
    <w:rsid w:val="009817E0"/>
    <w:rsid w:val="009B6E9F"/>
    <w:rsid w:val="009E4721"/>
    <w:rsid w:val="00A13E68"/>
    <w:rsid w:val="00A1446B"/>
    <w:rsid w:val="00A4418E"/>
    <w:rsid w:val="00A53DA3"/>
    <w:rsid w:val="00A67E63"/>
    <w:rsid w:val="00B00B73"/>
    <w:rsid w:val="00B1561C"/>
    <w:rsid w:val="00B25268"/>
    <w:rsid w:val="00B7066C"/>
    <w:rsid w:val="00BA3BC4"/>
    <w:rsid w:val="00C553C3"/>
    <w:rsid w:val="00C65449"/>
    <w:rsid w:val="00C819E9"/>
    <w:rsid w:val="00CA59AF"/>
    <w:rsid w:val="00CD513D"/>
    <w:rsid w:val="00D13922"/>
    <w:rsid w:val="00D426F2"/>
    <w:rsid w:val="00D73DD1"/>
    <w:rsid w:val="00D80F77"/>
    <w:rsid w:val="00DB482A"/>
    <w:rsid w:val="00DE0F57"/>
    <w:rsid w:val="00E13D88"/>
    <w:rsid w:val="00E55B07"/>
    <w:rsid w:val="00E64075"/>
    <w:rsid w:val="00EB0EB3"/>
    <w:rsid w:val="00F53D59"/>
    <w:rsid w:val="00F62036"/>
    <w:rsid w:val="00FA2CDC"/>
    <w:rsid w:val="00FB4D7D"/>
    <w:rsid w:val="00FE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A61CE08-8181-4140-8E25-89D631AA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68"/>
  </w:style>
  <w:style w:type="paragraph" w:styleId="Heading1">
    <w:name w:val="heading 1"/>
    <w:basedOn w:val="Normal"/>
    <w:next w:val="Normal"/>
    <w:qFormat/>
    <w:rsid w:val="006A0E19"/>
    <w:pPr>
      <w:keepNext/>
      <w:spacing w:before="240" w:after="12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sz w:val="18"/>
    </w:rPr>
  </w:style>
  <w:style w:type="numbering" w:customStyle="1" w:styleId="OARList">
    <w:name w:val="OAR List"/>
    <w:uiPriority w:val="99"/>
    <w:rsid w:val="00623189"/>
    <w:pPr>
      <w:numPr>
        <w:numId w:val="17"/>
      </w:numPr>
    </w:pPr>
  </w:style>
  <w:style w:type="numbering" w:customStyle="1" w:styleId="OARListLevel3">
    <w:name w:val="OAR List Level 3"/>
    <w:basedOn w:val="NoList"/>
    <w:rsid w:val="00623189"/>
    <w:pPr>
      <w:numPr>
        <w:numId w:val="16"/>
      </w:numPr>
    </w:pPr>
  </w:style>
  <w:style w:type="character" w:customStyle="1" w:styleId="Notes">
    <w:name w:val="Notes"/>
    <w:uiPriority w:val="1"/>
    <w:qFormat/>
    <w:rsid w:val="003857EA"/>
    <w:rPr>
      <w:sz w:val="20"/>
      <w:szCs w:val="20"/>
      <w:lang w:val="en"/>
    </w:rPr>
  </w:style>
  <w:style w:type="paragraph" w:customStyle="1" w:styleId="hist">
    <w:name w:val="hist"/>
    <w:basedOn w:val="Normal"/>
    <w:qFormat/>
    <w:rsid w:val="003857EA"/>
    <w:pPr>
      <w:keepLines/>
      <w:tabs>
        <w:tab w:val="left" w:pos="810"/>
      </w:tabs>
      <w:spacing w:before="210" w:after="210"/>
      <w:ind w:left="360"/>
      <w:contextualSpacing/>
    </w:pPr>
    <w:rPr>
      <w:rFonts w:cs="Arial"/>
      <w:snapToGrid w:val="0"/>
      <w:color w:val="000000"/>
      <w:kern w:val="12"/>
      <w:sz w:val="14"/>
      <w:szCs w:val="20"/>
      <w14:cntxtAlts/>
    </w:rPr>
  </w:style>
  <w:style w:type="character" w:styleId="Emphasis">
    <w:name w:val="Emphasis"/>
    <w:aliases w:val="Oregon (italic)"/>
    <w:uiPriority w:val="20"/>
    <w:qFormat/>
    <w:rsid w:val="003857EA"/>
    <w:rPr>
      <w:i/>
      <w:iCs/>
    </w:rPr>
  </w:style>
  <w:style w:type="paragraph" w:styleId="Title">
    <w:name w:val="Title"/>
    <w:basedOn w:val="Normal"/>
    <w:next w:val="Normal"/>
    <w:link w:val="TitleChar"/>
    <w:uiPriority w:val="10"/>
    <w:qFormat/>
    <w:rsid w:val="006A0E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0E1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A0E19"/>
    <w:pPr>
      <w:spacing w:after="0"/>
    </w:pPr>
  </w:style>
  <w:style w:type="character" w:customStyle="1" w:styleId="FooterChar">
    <w:name w:val="Footer Char"/>
    <w:basedOn w:val="DefaultParagraphFont"/>
    <w:link w:val="Footer"/>
    <w:uiPriority w:val="99"/>
    <w:rsid w:val="006A0E19"/>
    <w:rPr>
      <w:sz w:val="18"/>
    </w:rPr>
  </w:style>
  <w:style w:type="character" w:styleId="PlaceholderText">
    <w:name w:val="Placeholder Text"/>
    <w:basedOn w:val="DefaultParagraphFont"/>
    <w:uiPriority w:val="99"/>
    <w:semiHidden/>
    <w:rsid w:val="006A0E19"/>
    <w:rPr>
      <w:color w:val="808080"/>
    </w:rPr>
  </w:style>
  <w:style w:type="paragraph" w:styleId="BalloonText">
    <w:name w:val="Balloon Text"/>
    <w:basedOn w:val="Normal"/>
    <w:link w:val="BalloonTextChar"/>
    <w:uiPriority w:val="99"/>
    <w:semiHidden/>
    <w:unhideWhenUsed/>
    <w:rsid w:val="006A0E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E19"/>
    <w:rPr>
      <w:rFonts w:ascii="Tahoma" w:hAnsi="Tahoma" w:cs="Tahoma"/>
      <w:sz w:val="16"/>
      <w:szCs w:val="16"/>
    </w:rPr>
  </w:style>
  <w:style w:type="character" w:styleId="Strong">
    <w:name w:val="Strong"/>
    <w:basedOn w:val="DefaultParagraphFont"/>
    <w:uiPriority w:val="22"/>
    <w:qFormat/>
    <w:rsid w:val="005471D3"/>
    <w:rPr>
      <w:b/>
      <w:bCs/>
    </w:rPr>
  </w:style>
  <w:style w:type="paragraph" w:styleId="Subtitle">
    <w:name w:val="Subtitle"/>
    <w:basedOn w:val="Normal"/>
    <w:next w:val="Normal"/>
    <w:link w:val="SubtitleChar"/>
    <w:uiPriority w:val="11"/>
    <w:qFormat/>
    <w:rsid w:val="00392B5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92B52"/>
    <w:rPr>
      <w:rFonts w:asciiTheme="majorHAnsi" w:eastAsiaTheme="majorEastAsia" w:hAnsiTheme="majorHAnsi" w:cstheme="majorBidi"/>
      <w:i/>
      <w:iCs/>
      <w:color w:val="4F81BD" w:themeColor="accent1"/>
      <w:spacing w:val="15"/>
    </w:rPr>
  </w:style>
  <w:style w:type="paragraph" w:styleId="Quote">
    <w:name w:val="Quote"/>
    <w:basedOn w:val="Normal"/>
    <w:next w:val="Normal"/>
    <w:link w:val="QuoteChar"/>
    <w:uiPriority w:val="29"/>
    <w:qFormat/>
    <w:rsid w:val="0081470D"/>
    <w:rPr>
      <w:i/>
      <w:iCs/>
    </w:rPr>
  </w:style>
  <w:style w:type="character" w:customStyle="1" w:styleId="QuoteChar">
    <w:name w:val="Quote Char"/>
    <w:basedOn w:val="DefaultParagraphFont"/>
    <w:link w:val="Quote"/>
    <w:uiPriority w:val="29"/>
    <w:rsid w:val="008147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6.xml"/><Relationship Id="rId22"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F7615BB-41FE-4433-864E-5E1E2DE58B9B}"/>
      </w:docPartPr>
      <w:docPartBody>
        <w:p w:rsidR="00F97917" w:rsidRDefault="00F97917">
          <w:r w:rsidRPr="00181954">
            <w:rPr>
              <w:rStyle w:val="PlaceholderText"/>
            </w:rPr>
            <w:t>Click here to enter text.</w:t>
          </w:r>
        </w:p>
      </w:docPartBody>
    </w:docPart>
    <w:docPart>
      <w:docPartPr>
        <w:name w:val="22A7C6EAE9F64D1A922C31B4255F5EBC"/>
        <w:category>
          <w:name w:val="General"/>
          <w:gallery w:val="placeholder"/>
        </w:category>
        <w:types>
          <w:type w:val="bbPlcHdr"/>
        </w:types>
        <w:behaviors>
          <w:behavior w:val="content"/>
        </w:behaviors>
        <w:guid w:val="{79292589-C4A1-4478-ABB5-289278744815}"/>
      </w:docPartPr>
      <w:docPartBody>
        <w:p w:rsidR="00F97917" w:rsidRDefault="00F97917" w:rsidP="00F97917">
          <w:pPr>
            <w:pStyle w:val="22A7C6EAE9F64D1A922C31B4255F5EBC13"/>
          </w:pPr>
          <w:r>
            <w:rPr>
              <w:rStyle w:val="PlaceholderText"/>
            </w:rPr>
            <w:t>pick date</w:t>
          </w:r>
        </w:p>
      </w:docPartBody>
    </w:docPart>
    <w:docPart>
      <w:docPartPr>
        <w:name w:val="8F1D121C86104042A5385283B95EF31A"/>
        <w:category>
          <w:name w:val="General"/>
          <w:gallery w:val="placeholder"/>
        </w:category>
        <w:types>
          <w:type w:val="bbPlcHdr"/>
        </w:types>
        <w:behaviors>
          <w:behavior w:val="content"/>
        </w:behaviors>
        <w:guid w:val="{78A560ED-784C-4B73-AD2A-4829ECD38F79}"/>
      </w:docPartPr>
      <w:docPartBody>
        <w:p w:rsidR="00606A78" w:rsidRDefault="00F97917" w:rsidP="00F97917">
          <w:pPr>
            <w:pStyle w:val="8F1D121C86104042A5385283B95EF31A"/>
          </w:pPr>
          <w:r>
            <w:rPr>
              <w:rStyle w:val="PlaceholderText"/>
            </w:rPr>
            <w:t>Click here to enter text</w:t>
          </w:r>
        </w:p>
      </w:docPartBody>
    </w:docPart>
    <w:docPart>
      <w:docPartPr>
        <w:name w:val="22B3985AF70A4414A4553755834FAAA9"/>
        <w:category>
          <w:name w:val="General"/>
          <w:gallery w:val="placeholder"/>
        </w:category>
        <w:types>
          <w:type w:val="bbPlcHdr"/>
        </w:types>
        <w:behaviors>
          <w:behavior w:val="content"/>
        </w:behaviors>
        <w:guid w:val="{DB20619C-3B48-4803-9604-A1AE95948D00}"/>
      </w:docPartPr>
      <w:docPartBody>
        <w:p w:rsidR="00606A78" w:rsidRDefault="00F97917" w:rsidP="00F97917">
          <w:pPr>
            <w:pStyle w:val="22B3985AF70A4414A4553755834FAAA9"/>
          </w:pPr>
          <w:r>
            <w:rPr>
              <w:rStyle w:val="PlaceholderText"/>
            </w:rPr>
            <w:t>enter text</w:t>
          </w:r>
        </w:p>
      </w:docPartBody>
    </w:docPart>
    <w:docPart>
      <w:docPartPr>
        <w:name w:val="4E2E163C7AFC49969DD65C5BCA626774"/>
        <w:category>
          <w:name w:val="General"/>
          <w:gallery w:val="placeholder"/>
        </w:category>
        <w:types>
          <w:type w:val="bbPlcHdr"/>
        </w:types>
        <w:behaviors>
          <w:behavior w:val="content"/>
        </w:behaviors>
        <w:guid w:val="{4A47D6FE-0E5C-44E6-A93E-CB80F2013277}"/>
      </w:docPartPr>
      <w:docPartBody>
        <w:p w:rsidR="00606A78" w:rsidRDefault="00F97917" w:rsidP="00F97917">
          <w:pPr>
            <w:pStyle w:val="4E2E163C7AFC49969DD65C5BCA626774"/>
          </w:pPr>
          <w:r>
            <w:rPr>
              <w:rStyle w:val="PlaceholderText"/>
            </w:rPr>
            <w:t>enter text</w:t>
          </w:r>
        </w:p>
      </w:docPartBody>
    </w:docPart>
    <w:docPart>
      <w:docPartPr>
        <w:name w:val="FAE6BF334BB448ED90943469185F8EDF"/>
        <w:category>
          <w:name w:val="General"/>
          <w:gallery w:val="placeholder"/>
        </w:category>
        <w:types>
          <w:type w:val="bbPlcHdr"/>
        </w:types>
        <w:behaviors>
          <w:behavior w:val="content"/>
        </w:behaviors>
        <w:guid w:val="{2355A68D-6A22-4DC5-9C9F-A3F6E20B83B6}"/>
      </w:docPartPr>
      <w:docPartBody>
        <w:p w:rsidR="00606A78" w:rsidRDefault="00F97917" w:rsidP="00F97917">
          <w:pPr>
            <w:pStyle w:val="FAE6BF334BB448ED90943469185F8EDF"/>
          </w:pPr>
          <w:r>
            <w:rPr>
              <w:rStyle w:val="PlaceholderText"/>
            </w:rPr>
            <w:t>enter text</w:t>
          </w:r>
        </w:p>
      </w:docPartBody>
    </w:docPart>
    <w:docPart>
      <w:docPartPr>
        <w:name w:val="D29C7A890E64400EAB746659EC2281DD"/>
        <w:category>
          <w:name w:val="General"/>
          <w:gallery w:val="placeholder"/>
        </w:category>
        <w:types>
          <w:type w:val="bbPlcHdr"/>
        </w:types>
        <w:behaviors>
          <w:behavior w:val="content"/>
        </w:behaviors>
        <w:guid w:val="{9D4F6ABB-0239-4411-8913-3BBD3446DA4D}"/>
      </w:docPartPr>
      <w:docPartBody>
        <w:p w:rsidR="00606A78" w:rsidRDefault="00F97917" w:rsidP="00F97917">
          <w:pPr>
            <w:pStyle w:val="D29C7A890E64400EAB746659EC2281DD"/>
          </w:pPr>
          <w:r>
            <w:rPr>
              <w:rStyle w:val="PlaceholderText"/>
            </w:rPr>
            <w:t>pick date</w:t>
          </w:r>
        </w:p>
      </w:docPartBody>
    </w:docPart>
    <w:docPart>
      <w:docPartPr>
        <w:name w:val="7FA51FE0C1DC48BEAD305F6236BF587B"/>
        <w:category>
          <w:name w:val="General"/>
          <w:gallery w:val="placeholder"/>
        </w:category>
        <w:types>
          <w:type w:val="bbPlcHdr"/>
        </w:types>
        <w:behaviors>
          <w:behavior w:val="content"/>
        </w:behaviors>
        <w:guid w:val="{8FE5E908-AC45-4D62-B0D5-6E2BEBDCBB96}"/>
      </w:docPartPr>
      <w:docPartBody>
        <w:p w:rsidR="00606A78" w:rsidRDefault="00F97917" w:rsidP="00F97917">
          <w:pPr>
            <w:pStyle w:val="7FA51FE0C1DC48BEAD305F6236BF587B"/>
          </w:pPr>
          <w:r>
            <w:rPr>
              <w:rStyle w:val="PlaceholderText"/>
            </w:rPr>
            <w:t>Click here to enter text</w:t>
          </w:r>
        </w:p>
      </w:docPartBody>
    </w:docPart>
    <w:docPart>
      <w:docPartPr>
        <w:name w:val="6827107D96EB4A759A63E00132FDE8CF"/>
        <w:category>
          <w:name w:val="General"/>
          <w:gallery w:val="placeholder"/>
        </w:category>
        <w:types>
          <w:type w:val="bbPlcHdr"/>
        </w:types>
        <w:behaviors>
          <w:behavior w:val="content"/>
        </w:behaviors>
        <w:guid w:val="{69EE13F9-72BC-4E86-A795-67C53982483F}"/>
      </w:docPartPr>
      <w:docPartBody>
        <w:p w:rsidR="00606A78" w:rsidRDefault="00F97917" w:rsidP="00F97917">
          <w:pPr>
            <w:pStyle w:val="6827107D96EB4A759A63E00132FDE8CF"/>
          </w:pPr>
          <w:r>
            <w:rPr>
              <w:rStyle w:val="PlaceholderText"/>
            </w:rPr>
            <w:t>enter text</w:t>
          </w:r>
        </w:p>
      </w:docPartBody>
    </w:docPart>
    <w:docPart>
      <w:docPartPr>
        <w:name w:val="1DB9DAC4FAB84255A183A71ACED172E3"/>
        <w:category>
          <w:name w:val="General"/>
          <w:gallery w:val="placeholder"/>
        </w:category>
        <w:types>
          <w:type w:val="bbPlcHdr"/>
        </w:types>
        <w:behaviors>
          <w:behavior w:val="content"/>
        </w:behaviors>
        <w:guid w:val="{51E13A4B-340F-4EDF-A0CB-A57A835FD667}"/>
      </w:docPartPr>
      <w:docPartBody>
        <w:p w:rsidR="00606A78" w:rsidRDefault="00F97917" w:rsidP="00F97917">
          <w:pPr>
            <w:pStyle w:val="1DB9DAC4FAB84255A183A71ACED172E3"/>
          </w:pPr>
          <w:r>
            <w:rPr>
              <w:rStyle w:val="PlaceholderText"/>
            </w:rPr>
            <w:t>enter text</w:t>
          </w:r>
        </w:p>
      </w:docPartBody>
    </w:docPart>
    <w:docPart>
      <w:docPartPr>
        <w:name w:val="40DDC5CDB95943298A90DB562B3B0584"/>
        <w:category>
          <w:name w:val="General"/>
          <w:gallery w:val="placeholder"/>
        </w:category>
        <w:types>
          <w:type w:val="bbPlcHdr"/>
        </w:types>
        <w:behaviors>
          <w:behavior w:val="content"/>
        </w:behaviors>
        <w:guid w:val="{1848C488-BE3B-4ACF-B6B8-1D19D05BD1C4}"/>
      </w:docPartPr>
      <w:docPartBody>
        <w:p w:rsidR="00606A78" w:rsidRDefault="00F97917" w:rsidP="00F97917">
          <w:pPr>
            <w:pStyle w:val="40DDC5CDB95943298A90DB562B3B0584"/>
          </w:pPr>
          <w:r>
            <w:rPr>
              <w:rStyle w:val="PlaceholderText"/>
            </w:rPr>
            <w:t>Click here to enter text</w:t>
          </w:r>
        </w:p>
      </w:docPartBody>
    </w:docPart>
    <w:docPart>
      <w:docPartPr>
        <w:name w:val="B282830292EB4E1E94CD3FEF6A7A4C79"/>
        <w:category>
          <w:name w:val="General"/>
          <w:gallery w:val="placeholder"/>
        </w:category>
        <w:types>
          <w:type w:val="bbPlcHdr"/>
        </w:types>
        <w:behaviors>
          <w:behavior w:val="content"/>
        </w:behaviors>
        <w:guid w:val="{41C5615F-19C0-4768-9557-0BD09C462D4E}"/>
      </w:docPartPr>
      <w:docPartBody>
        <w:p w:rsidR="00606A78" w:rsidRDefault="00F97917" w:rsidP="00F97917">
          <w:pPr>
            <w:pStyle w:val="B282830292EB4E1E94CD3FEF6A7A4C79"/>
          </w:pPr>
          <w:r>
            <w:rPr>
              <w:rStyle w:val="PlaceholderText"/>
            </w:rPr>
            <w:t>enter text</w:t>
          </w:r>
        </w:p>
      </w:docPartBody>
    </w:docPart>
    <w:docPart>
      <w:docPartPr>
        <w:name w:val="3AB564B34DC24923AEF0B0E10BEEB682"/>
        <w:category>
          <w:name w:val="General"/>
          <w:gallery w:val="placeholder"/>
        </w:category>
        <w:types>
          <w:type w:val="bbPlcHdr"/>
        </w:types>
        <w:behaviors>
          <w:behavior w:val="content"/>
        </w:behaviors>
        <w:guid w:val="{C9FAEE97-9796-4C13-903F-1E2DE2EDAEB8}"/>
      </w:docPartPr>
      <w:docPartBody>
        <w:p w:rsidR="00606A78" w:rsidRDefault="00F97917" w:rsidP="00F97917">
          <w:pPr>
            <w:pStyle w:val="3AB564B34DC24923AEF0B0E10BEEB682"/>
          </w:pPr>
          <w:r>
            <w:rPr>
              <w:rStyle w:val="PlaceholderText"/>
            </w:rPr>
            <w:t>enter text</w:t>
          </w:r>
        </w:p>
      </w:docPartBody>
    </w:docPart>
    <w:docPart>
      <w:docPartPr>
        <w:name w:val="00321F9094144D9C919B6F95D4A6B333"/>
        <w:category>
          <w:name w:val="General"/>
          <w:gallery w:val="placeholder"/>
        </w:category>
        <w:types>
          <w:type w:val="bbPlcHdr"/>
        </w:types>
        <w:behaviors>
          <w:behavior w:val="content"/>
        </w:behaviors>
        <w:guid w:val="{F8B7DEB6-3D4F-499B-9256-F11C7625E9FB}"/>
      </w:docPartPr>
      <w:docPartBody>
        <w:p w:rsidR="00606A78" w:rsidRDefault="00F97917" w:rsidP="00F97917">
          <w:pPr>
            <w:pStyle w:val="00321F9094144D9C919B6F95D4A6B333"/>
          </w:pPr>
          <w:r>
            <w:rPr>
              <w:rStyle w:val="PlaceholderText"/>
            </w:rPr>
            <w:t>Click here to enter text</w:t>
          </w:r>
        </w:p>
      </w:docPartBody>
    </w:docPart>
    <w:docPart>
      <w:docPartPr>
        <w:name w:val="6104CA6DA0014C20B8A4E0D0895C2B5D"/>
        <w:category>
          <w:name w:val="General"/>
          <w:gallery w:val="placeholder"/>
        </w:category>
        <w:types>
          <w:type w:val="bbPlcHdr"/>
        </w:types>
        <w:behaviors>
          <w:behavior w:val="content"/>
        </w:behaviors>
        <w:guid w:val="{2AD5179D-C795-4D45-BC50-222FD663AF06}"/>
      </w:docPartPr>
      <w:docPartBody>
        <w:p w:rsidR="00606A78" w:rsidRDefault="00F97917" w:rsidP="00F97917">
          <w:pPr>
            <w:pStyle w:val="6104CA6DA0014C20B8A4E0D0895C2B5D"/>
          </w:pPr>
          <w:r>
            <w:rPr>
              <w:rStyle w:val="PlaceholderText"/>
            </w:rPr>
            <w:t>enter text</w:t>
          </w:r>
        </w:p>
      </w:docPartBody>
    </w:docPart>
    <w:docPart>
      <w:docPartPr>
        <w:name w:val="5078891A3C114804A86C6A7C1872533D"/>
        <w:category>
          <w:name w:val="General"/>
          <w:gallery w:val="placeholder"/>
        </w:category>
        <w:types>
          <w:type w:val="bbPlcHdr"/>
        </w:types>
        <w:behaviors>
          <w:behavior w:val="content"/>
        </w:behaviors>
        <w:guid w:val="{151F6A35-2C9C-4821-890A-87BE78FD45FC}"/>
      </w:docPartPr>
      <w:docPartBody>
        <w:p w:rsidR="00606A78" w:rsidRDefault="00F97917" w:rsidP="00F97917">
          <w:pPr>
            <w:pStyle w:val="5078891A3C114804A86C6A7C1872533D"/>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17"/>
    <w:rsid w:val="00606A78"/>
    <w:rsid w:val="00890DCA"/>
    <w:rsid w:val="00F9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917"/>
    <w:rPr>
      <w:color w:val="808080"/>
    </w:rPr>
  </w:style>
  <w:style w:type="paragraph" w:customStyle="1" w:styleId="F0056E1478654209A7E26FC3D732B23E">
    <w:name w:val="F0056E1478654209A7E26FC3D732B23E"/>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91648A15CE74E6380576BFEC34DE8EA">
    <w:name w:val="891648A15CE74E6380576BFEC34DE8EA"/>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6DEA9A9759246E58DEE0DD11787BA90">
    <w:name w:val="96DEA9A9759246E58DEE0DD11787BA90"/>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F39439444542D3A2668BC915B7CAE4">
    <w:name w:val="40F39439444542D3A2668BC915B7CAE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BEFC089C8C24305B78D67510739ABE0">
    <w:name w:val="8BEFC089C8C24305B78D67510739ABE0"/>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A7C6EAE9F64D1A922C31B4255F5EBC">
    <w:name w:val="22A7C6EAE9F64D1A922C31B4255F5EBC"/>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0056E1478654209A7E26FC3D732B23E1">
    <w:name w:val="F0056E1478654209A7E26FC3D732B23E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91648A15CE74E6380576BFEC34DE8EA1">
    <w:name w:val="891648A15CE74E6380576BFEC34DE8EA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6DEA9A9759246E58DEE0DD11787BA901">
    <w:name w:val="96DEA9A9759246E58DEE0DD11787BA90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F39439444542D3A2668BC915B7CAE41">
    <w:name w:val="40F39439444542D3A2668BC915B7CAE4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BEFC089C8C24305B78D67510739ABE01">
    <w:name w:val="8BEFC089C8C24305B78D67510739ABE0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A7C6EAE9F64D1A922C31B4255F5EBC1">
    <w:name w:val="22A7C6EAE9F64D1A922C31B4255F5EBC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0056E1478654209A7E26FC3D732B23E2">
    <w:name w:val="F0056E1478654209A7E26FC3D732B23E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91648A15CE74E6380576BFEC34DE8EA2">
    <w:name w:val="891648A15CE74E6380576BFEC34DE8EA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6DEA9A9759246E58DEE0DD11787BA902">
    <w:name w:val="96DEA9A9759246E58DEE0DD11787BA90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F39439444542D3A2668BC915B7CAE42">
    <w:name w:val="40F39439444542D3A2668BC915B7CAE4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BEFC089C8C24305B78D67510739ABE02">
    <w:name w:val="8BEFC089C8C24305B78D67510739ABE0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A7C6EAE9F64D1A922C31B4255F5EBC2">
    <w:name w:val="22A7C6EAE9F64D1A922C31B4255F5EBC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0056E1478654209A7E26FC3D732B23E3">
    <w:name w:val="F0056E1478654209A7E26FC3D732B23E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91648A15CE74E6380576BFEC34DE8EA3">
    <w:name w:val="891648A15CE74E6380576BFEC34DE8EA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6DEA9A9759246E58DEE0DD11787BA903">
    <w:name w:val="96DEA9A9759246E58DEE0DD11787BA90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F39439444542D3A2668BC915B7CAE43">
    <w:name w:val="40F39439444542D3A2668BC915B7CAE4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BEFC089C8C24305B78D67510739ABE03">
    <w:name w:val="8BEFC089C8C24305B78D67510739ABE0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A7C6EAE9F64D1A922C31B4255F5EBC3">
    <w:name w:val="22A7C6EAE9F64D1A922C31B4255F5EBC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0056E1478654209A7E26FC3D732B23E4">
    <w:name w:val="F0056E1478654209A7E26FC3D732B23E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91648A15CE74E6380576BFEC34DE8EA4">
    <w:name w:val="891648A15CE74E6380576BFEC34DE8EA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6DEA9A9759246E58DEE0DD11787BA904">
    <w:name w:val="96DEA9A9759246E58DEE0DD11787BA90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F39439444542D3A2668BC915B7CAE44">
    <w:name w:val="40F39439444542D3A2668BC915B7CAE4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BEFC089C8C24305B78D67510739ABE04">
    <w:name w:val="8BEFC089C8C24305B78D67510739ABE0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A7C6EAE9F64D1A922C31B4255F5EBC4">
    <w:name w:val="22A7C6EAE9F64D1A922C31B4255F5EBC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0056E1478654209A7E26FC3D732B23E5">
    <w:name w:val="F0056E1478654209A7E26FC3D732B23E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91648A15CE74E6380576BFEC34DE8EA5">
    <w:name w:val="891648A15CE74E6380576BFEC34DE8EA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6DEA9A9759246E58DEE0DD11787BA905">
    <w:name w:val="96DEA9A9759246E58DEE0DD11787BA90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F39439444542D3A2668BC915B7CAE45">
    <w:name w:val="40F39439444542D3A2668BC915B7CAE4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BEFC089C8C24305B78D67510739ABE05">
    <w:name w:val="8BEFC089C8C24305B78D67510739ABE0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A7C6EAE9F64D1A922C31B4255F5EBC5">
    <w:name w:val="22A7C6EAE9F64D1A922C31B4255F5EBC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19E19953B3D4ADBB18A257209042F27">
    <w:name w:val="719E19953B3D4ADBB18A257209042F27"/>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DEE0E4EA6514C7F9300ED3FA49C8447">
    <w:name w:val="5DEE0E4EA6514C7F9300ED3FA49C8447"/>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093BB43F901417B94D058A9D91521E2">
    <w:name w:val="7093BB43F901417B94D058A9D91521E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0056E1478654209A7E26FC3D732B23E6">
    <w:name w:val="F0056E1478654209A7E26FC3D732B23E6"/>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91648A15CE74E6380576BFEC34DE8EA6">
    <w:name w:val="891648A15CE74E6380576BFEC34DE8EA6"/>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6DEA9A9759246E58DEE0DD11787BA906">
    <w:name w:val="96DEA9A9759246E58DEE0DD11787BA906"/>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F39439444542D3A2668BC915B7CAE46">
    <w:name w:val="40F39439444542D3A2668BC915B7CAE46"/>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BEFC089C8C24305B78D67510739ABE06">
    <w:name w:val="8BEFC089C8C24305B78D67510739ABE06"/>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A7C6EAE9F64D1A922C31B4255F5EBC6">
    <w:name w:val="22A7C6EAE9F64D1A922C31B4255F5EBC6"/>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19E19953B3D4ADBB18A257209042F271">
    <w:name w:val="719E19953B3D4ADBB18A257209042F27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DEE0E4EA6514C7F9300ED3FA49C84471">
    <w:name w:val="5DEE0E4EA6514C7F9300ED3FA49C8447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093BB43F901417B94D058A9D91521E21">
    <w:name w:val="7093BB43F901417B94D058A9D91521E2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56FC87561D64F9798D20230877449B9">
    <w:name w:val="C56FC87561D64F9798D20230877449B9"/>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A079A6848734CD69CA96F6FB2BAB030">
    <w:name w:val="FA079A6848734CD69CA96F6FB2BAB030"/>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07C5ECED3D149E8BACFF4BEFC2E646B">
    <w:name w:val="C07C5ECED3D149E8BACFF4BEFC2E646B"/>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0056E1478654209A7E26FC3D732B23E7">
    <w:name w:val="F0056E1478654209A7E26FC3D732B23E7"/>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91648A15CE74E6380576BFEC34DE8EA7">
    <w:name w:val="891648A15CE74E6380576BFEC34DE8EA7"/>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6DEA9A9759246E58DEE0DD11787BA907">
    <w:name w:val="96DEA9A9759246E58DEE0DD11787BA907"/>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F39439444542D3A2668BC915B7CAE47">
    <w:name w:val="40F39439444542D3A2668BC915B7CAE47"/>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BEFC089C8C24305B78D67510739ABE07">
    <w:name w:val="8BEFC089C8C24305B78D67510739ABE07"/>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A7C6EAE9F64D1A922C31B4255F5EBC7">
    <w:name w:val="22A7C6EAE9F64D1A922C31B4255F5EBC7"/>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19E19953B3D4ADBB18A257209042F272">
    <w:name w:val="719E19953B3D4ADBB18A257209042F27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DEE0E4EA6514C7F9300ED3FA49C84472">
    <w:name w:val="5DEE0E4EA6514C7F9300ED3FA49C8447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093BB43F901417B94D058A9D91521E22">
    <w:name w:val="7093BB43F901417B94D058A9D91521E2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56FC87561D64F9798D20230877449B91">
    <w:name w:val="C56FC87561D64F9798D20230877449B9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A079A6848734CD69CA96F6FB2BAB0301">
    <w:name w:val="FA079A6848734CD69CA96F6FB2BAB030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07C5ECED3D149E8BACFF4BEFC2E646B1">
    <w:name w:val="C07C5ECED3D149E8BACFF4BEFC2E646B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BFCB98A15A3407285A2F9065C84CB8E">
    <w:name w:val="CBFCB98A15A3407285A2F9065C84CB8E"/>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3EECF6C56D7B474E8E228452E92ECA76">
    <w:name w:val="3EECF6C56D7B474E8E228452E92ECA76"/>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361AB95BE8DB4591A4B6B5BE7B33794D">
    <w:name w:val="361AB95BE8DB4591A4B6B5BE7B33794D"/>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8CCC444B8F544268AA2B24DA57CC2A0">
    <w:name w:val="58CCC444B8F544268AA2B24DA57CC2A0"/>
    <w:rsid w:val="00F97917"/>
  </w:style>
  <w:style w:type="paragraph" w:customStyle="1" w:styleId="166DC24A4F7642F6B462167B73341993">
    <w:name w:val="166DC24A4F7642F6B462167B73341993"/>
    <w:rsid w:val="00F97917"/>
  </w:style>
  <w:style w:type="paragraph" w:customStyle="1" w:styleId="B7818E69B83B43C580607012F383B118">
    <w:name w:val="B7818E69B83B43C580607012F383B118"/>
    <w:rsid w:val="00F97917"/>
  </w:style>
  <w:style w:type="paragraph" w:customStyle="1" w:styleId="C2BD4EFC7AC8450BB6BE8E34F14AC15F">
    <w:name w:val="C2BD4EFC7AC8450BB6BE8E34F14AC15F"/>
    <w:rsid w:val="00F97917"/>
  </w:style>
  <w:style w:type="paragraph" w:customStyle="1" w:styleId="99953A9577AC45968F2AEC0C911503A9">
    <w:name w:val="99953A9577AC45968F2AEC0C911503A9"/>
    <w:rsid w:val="00F97917"/>
  </w:style>
  <w:style w:type="paragraph" w:customStyle="1" w:styleId="1165ADC680CB4FAAA1E63A66013CF358">
    <w:name w:val="1165ADC680CB4FAAA1E63A66013CF358"/>
    <w:rsid w:val="00F97917"/>
  </w:style>
  <w:style w:type="paragraph" w:customStyle="1" w:styleId="C76C6F5ECD834FA18E7B32A87D517B18">
    <w:name w:val="C76C6F5ECD834FA18E7B32A87D517B18"/>
    <w:rsid w:val="00F97917"/>
  </w:style>
  <w:style w:type="paragraph" w:customStyle="1" w:styleId="D94D5CF615A249108EDA720DEB91739F">
    <w:name w:val="D94D5CF615A249108EDA720DEB91739F"/>
    <w:rsid w:val="00F97917"/>
  </w:style>
  <w:style w:type="paragraph" w:customStyle="1" w:styleId="47D83537776F4A9F99A1B5D2A00AD748">
    <w:name w:val="47D83537776F4A9F99A1B5D2A00AD748"/>
    <w:rsid w:val="00F97917"/>
  </w:style>
  <w:style w:type="paragraph" w:customStyle="1" w:styleId="4D254637E0B64F4A849601CDCF21C58B">
    <w:name w:val="4D254637E0B64F4A849601CDCF21C58B"/>
    <w:rsid w:val="00F97917"/>
  </w:style>
  <w:style w:type="paragraph" w:customStyle="1" w:styleId="6E0C036192E64FD48A20A7E560B6D37E">
    <w:name w:val="6E0C036192E64FD48A20A7E560B6D37E"/>
    <w:rsid w:val="00F97917"/>
  </w:style>
  <w:style w:type="paragraph" w:customStyle="1" w:styleId="A4C67C6BDE1A4BF5A7CBD321AE1503F8">
    <w:name w:val="A4C67C6BDE1A4BF5A7CBD321AE1503F8"/>
    <w:rsid w:val="00F97917"/>
  </w:style>
  <w:style w:type="paragraph" w:customStyle="1" w:styleId="9BD88161F04E4DD895494826F49A2625">
    <w:name w:val="9BD88161F04E4DD895494826F49A2625"/>
    <w:rsid w:val="00F97917"/>
  </w:style>
  <w:style w:type="paragraph" w:customStyle="1" w:styleId="B112833865AF44B5A9509DF0A3D1C8A9">
    <w:name w:val="B112833865AF44B5A9509DF0A3D1C8A9"/>
    <w:rsid w:val="00F97917"/>
  </w:style>
  <w:style w:type="paragraph" w:customStyle="1" w:styleId="9441C3D021A447DB9BE1EDDD6D5059F8">
    <w:name w:val="9441C3D021A447DB9BE1EDDD6D5059F8"/>
    <w:rsid w:val="00F97917"/>
  </w:style>
  <w:style w:type="paragraph" w:customStyle="1" w:styleId="F0056E1478654209A7E26FC3D732B23E8">
    <w:name w:val="F0056E1478654209A7E26FC3D732B23E8"/>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91648A15CE74E6380576BFEC34DE8EA8">
    <w:name w:val="891648A15CE74E6380576BFEC34DE8EA8"/>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6DEA9A9759246E58DEE0DD11787BA908">
    <w:name w:val="96DEA9A9759246E58DEE0DD11787BA908"/>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F39439444542D3A2668BC915B7CAE48">
    <w:name w:val="40F39439444542D3A2668BC915B7CAE48"/>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BEFC089C8C24305B78D67510739ABE08">
    <w:name w:val="8BEFC089C8C24305B78D67510739ABE08"/>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A7C6EAE9F64D1A922C31B4255F5EBC8">
    <w:name w:val="22A7C6EAE9F64D1A922C31B4255F5EBC8"/>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19E19953B3D4ADBB18A257209042F273">
    <w:name w:val="719E19953B3D4ADBB18A257209042F27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DEE0E4EA6514C7F9300ED3FA49C84473">
    <w:name w:val="5DEE0E4EA6514C7F9300ED3FA49C8447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093BB43F901417B94D058A9D91521E23">
    <w:name w:val="7093BB43F901417B94D058A9D91521E2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56FC87561D64F9798D20230877449B92">
    <w:name w:val="C56FC87561D64F9798D20230877449B9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A079A6848734CD69CA96F6FB2BAB0302">
    <w:name w:val="FA079A6848734CD69CA96F6FB2BAB030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07C5ECED3D149E8BACFF4BEFC2E646B2">
    <w:name w:val="C07C5ECED3D149E8BACFF4BEFC2E646B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BFCB98A15A3407285A2F9065C84CB8E1">
    <w:name w:val="CBFCB98A15A3407285A2F9065C84CB8E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3EECF6C56D7B474E8E228452E92ECA761">
    <w:name w:val="3EECF6C56D7B474E8E228452E92ECA76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361AB95BE8DB4591A4B6B5BE7B33794D1">
    <w:name w:val="361AB95BE8DB4591A4B6B5BE7B33794D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8CCC444B8F544268AA2B24DA57CC2A01">
    <w:name w:val="58CCC444B8F544268AA2B24DA57CC2A0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166DC24A4F7642F6B462167B733419931">
    <w:name w:val="166DC24A4F7642F6B462167B73341993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1165ADC680CB4FAAA1E63A66013CF3581">
    <w:name w:val="1165ADC680CB4FAAA1E63A66013CF358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76C6F5ECD834FA18E7B32A87D517B181">
    <w:name w:val="C76C6F5ECD834FA18E7B32A87D517B18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D94D5CF615A249108EDA720DEB91739F1">
    <w:name w:val="D94D5CF615A249108EDA720DEB91739F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7D83537776F4A9F99A1B5D2A00AD7481">
    <w:name w:val="47D83537776F4A9F99A1B5D2A00AD748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D254637E0B64F4A849601CDCF21C58B1">
    <w:name w:val="4D254637E0B64F4A849601CDCF21C58B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6E0C036192E64FD48A20A7E560B6D37E1">
    <w:name w:val="6E0C036192E64FD48A20A7E560B6D37E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A4C67C6BDE1A4BF5A7CBD321AE1503F81">
    <w:name w:val="A4C67C6BDE1A4BF5A7CBD321AE1503F8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BD88161F04E4DD895494826F49A26251">
    <w:name w:val="9BD88161F04E4DD895494826F49A2625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B112833865AF44B5A9509DF0A3D1C8A91">
    <w:name w:val="B112833865AF44B5A9509DF0A3D1C8A9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441C3D021A447DB9BE1EDDD6D5059F81">
    <w:name w:val="9441C3D021A447DB9BE1EDDD6D5059F8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07C4BF9F8BA64BB4A49343A8D0DA5DFB">
    <w:name w:val="07C4BF9F8BA64BB4A49343A8D0DA5DFB"/>
    <w:rsid w:val="00F97917"/>
  </w:style>
  <w:style w:type="paragraph" w:customStyle="1" w:styleId="76BBB5ABBB5A4BA69EB3FBBACA908E62">
    <w:name w:val="76BBB5ABBB5A4BA69EB3FBBACA908E62"/>
    <w:rsid w:val="00F97917"/>
  </w:style>
  <w:style w:type="paragraph" w:customStyle="1" w:styleId="B96CFB9FBAAE4E46864FE5AE0EC5D0DA">
    <w:name w:val="B96CFB9FBAAE4E46864FE5AE0EC5D0DA"/>
    <w:rsid w:val="00F97917"/>
  </w:style>
  <w:style w:type="paragraph" w:customStyle="1" w:styleId="F98919EE581341D6A953C097222CBB8A">
    <w:name w:val="F98919EE581341D6A953C097222CBB8A"/>
    <w:rsid w:val="00F97917"/>
  </w:style>
  <w:style w:type="paragraph" w:customStyle="1" w:styleId="DBC351570CC74AC0B958C539089AAAC3">
    <w:name w:val="DBC351570CC74AC0B958C539089AAAC3"/>
    <w:rsid w:val="00F97917"/>
  </w:style>
  <w:style w:type="paragraph" w:customStyle="1" w:styleId="221B7CA8AF3A4B2F8330CC40A2BEB182">
    <w:name w:val="221B7CA8AF3A4B2F8330CC40A2BEB182"/>
    <w:rsid w:val="00F97917"/>
  </w:style>
  <w:style w:type="paragraph" w:customStyle="1" w:styleId="F0056E1478654209A7E26FC3D732B23E9">
    <w:name w:val="F0056E1478654209A7E26FC3D732B23E9"/>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91648A15CE74E6380576BFEC34DE8EA9">
    <w:name w:val="891648A15CE74E6380576BFEC34DE8EA9"/>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6DEA9A9759246E58DEE0DD11787BA909">
    <w:name w:val="96DEA9A9759246E58DEE0DD11787BA909"/>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F39439444542D3A2668BC915B7CAE49">
    <w:name w:val="40F39439444542D3A2668BC915B7CAE49"/>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BEFC089C8C24305B78D67510739ABE09">
    <w:name w:val="8BEFC089C8C24305B78D67510739ABE09"/>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A7C6EAE9F64D1A922C31B4255F5EBC9">
    <w:name w:val="22A7C6EAE9F64D1A922C31B4255F5EBC9"/>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19E19953B3D4ADBB18A257209042F274">
    <w:name w:val="719E19953B3D4ADBB18A257209042F27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DEE0E4EA6514C7F9300ED3FA49C84474">
    <w:name w:val="5DEE0E4EA6514C7F9300ED3FA49C8447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093BB43F901417B94D058A9D91521E24">
    <w:name w:val="7093BB43F901417B94D058A9D91521E2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56FC87561D64F9798D20230877449B93">
    <w:name w:val="C56FC87561D64F9798D20230877449B9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A079A6848734CD69CA96F6FB2BAB0303">
    <w:name w:val="FA079A6848734CD69CA96F6FB2BAB030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07C5ECED3D149E8BACFF4BEFC2E646B3">
    <w:name w:val="C07C5ECED3D149E8BACFF4BEFC2E646B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BFCB98A15A3407285A2F9065C84CB8E2">
    <w:name w:val="CBFCB98A15A3407285A2F9065C84CB8E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3EECF6C56D7B474E8E228452E92ECA762">
    <w:name w:val="3EECF6C56D7B474E8E228452E92ECA76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361AB95BE8DB4591A4B6B5BE7B33794D2">
    <w:name w:val="361AB95BE8DB4591A4B6B5BE7B33794D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8CCC444B8F544268AA2B24DA57CC2A02">
    <w:name w:val="58CCC444B8F544268AA2B24DA57CC2A0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166DC24A4F7642F6B462167B733419932">
    <w:name w:val="166DC24A4F7642F6B462167B73341993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1165ADC680CB4FAAA1E63A66013CF3582">
    <w:name w:val="1165ADC680CB4FAAA1E63A66013CF358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76C6F5ECD834FA18E7B32A87D517B182">
    <w:name w:val="C76C6F5ECD834FA18E7B32A87D517B18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D94D5CF615A249108EDA720DEB91739F2">
    <w:name w:val="D94D5CF615A249108EDA720DEB91739F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7D83537776F4A9F99A1B5D2A00AD7482">
    <w:name w:val="47D83537776F4A9F99A1B5D2A00AD748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D254637E0B64F4A849601CDCF21C58B2">
    <w:name w:val="4D254637E0B64F4A849601CDCF21C58B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6E0C036192E64FD48A20A7E560B6D37E2">
    <w:name w:val="6E0C036192E64FD48A20A7E560B6D37E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A4C67C6BDE1A4BF5A7CBD321AE1503F82">
    <w:name w:val="A4C67C6BDE1A4BF5A7CBD321AE1503F8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BD88161F04E4DD895494826F49A26252">
    <w:name w:val="9BD88161F04E4DD895494826F49A2625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B112833865AF44B5A9509DF0A3D1C8A92">
    <w:name w:val="B112833865AF44B5A9509DF0A3D1C8A9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441C3D021A447DB9BE1EDDD6D5059F82">
    <w:name w:val="9441C3D021A447DB9BE1EDDD6D5059F8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07C4BF9F8BA64BB4A49343A8D0DA5DFB1">
    <w:name w:val="07C4BF9F8BA64BB4A49343A8D0DA5DFB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6BBB5ABBB5A4BA69EB3FBBACA908E621">
    <w:name w:val="76BBB5ABBB5A4BA69EB3FBBACA908E62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B96CFB9FBAAE4E46864FE5AE0EC5D0DA1">
    <w:name w:val="B96CFB9FBAAE4E46864FE5AE0EC5D0DA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98919EE581341D6A953C097222CBB8A1">
    <w:name w:val="F98919EE581341D6A953C097222CBB8A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DBC351570CC74AC0B958C539089AAAC31">
    <w:name w:val="DBC351570CC74AC0B958C539089AAAC3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1B7CA8AF3A4B2F8330CC40A2BEB1821">
    <w:name w:val="221B7CA8AF3A4B2F8330CC40A2BEB182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0056E1478654209A7E26FC3D732B23E10">
    <w:name w:val="F0056E1478654209A7E26FC3D732B23E10"/>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91648A15CE74E6380576BFEC34DE8EA10">
    <w:name w:val="891648A15CE74E6380576BFEC34DE8EA10"/>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6DEA9A9759246E58DEE0DD11787BA9010">
    <w:name w:val="96DEA9A9759246E58DEE0DD11787BA9010"/>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F39439444542D3A2668BC915B7CAE410">
    <w:name w:val="40F39439444542D3A2668BC915B7CAE410"/>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BEFC089C8C24305B78D67510739ABE010">
    <w:name w:val="8BEFC089C8C24305B78D67510739ABE010"/>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A7C6EAE9F64D1A922C31B4255F5EBC10">
    <w:name w:val="22A7C6EAE9F64D1A922C31B4255F5EBC10"/>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19E19953B3D4ADBB18A257209042F275">
    <w:name w:val="719E19953B3D4ADBB18A257209042F27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DEE0E4EA6514C7F9300ED3FA49C84475">
    <w:name w:val="5DEE0E4EA6514C7F9300ED3FA49C8447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093BB43F901417B94D058A9D91521E25">
    <w:name w:val="7093BB43F901417B94D058A9D91521E2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56FC87561D64F9798D20230877449B94">
    <w:name w:val="C56FC87561D64F9798D20230877449B9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A079A6848734CD69CA96F6FB2BAB0304">
    <w:name w:val="FA079A6848734CD69CA96F6FB2BAB030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07C5ECED3D149E8BACFF4BEFC2E646B4">
    <w:name w:val="C07C5ECED3D149E8BACFF4BEFC2E646B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BFCB98A15A3407285A2F9065C84CB8E3">
    <w:name w:val="CBFCB98A15A3407285A2F9065C84CB8E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3EECF6C56D7B474E8E228452E92ECA763">
    <w:name w:val="3EECF6C56D7B474E8E228452E92ECA76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361AB95BE8DB4591A4B6B5BE7B33794D3">
    <w:name w:val="361AB95BE8DB4591A4B6B5BE7B33794D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8CCC444B8F544268AA2B24DA57CC2A03">
    <w:name w:val="58CCC444B8F544268AA2B24DA57CC2A0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166DC24A4F7642F6B462167B733419933">
    <w:name w:val="166DC24A4F7642F6B462167B73341993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1165ADC680CB4FAAA1E63A66013CF3583">
    <w:name w:val="1165ADC680CB4FAAA1E63A66013CF358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76C6F5ECD834FA18E7B32A87D517B183">
    <w:name w:val="C76C6F5ECD834FA18E7B32A87D517B18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D94D5CF615A249108EDA720DEB91739F3">
    <w:name w:val="D94D5CF615A249108EDA720DEB91739F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7D83537776F4A9F99A1B5D2A00AD7483">
    <w:name w:val="47D83537776F4A9F99A1B5D2A00AD748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D254637E0B64F4A849601CDCF21C58B3">
    <w:name w:val="4D254637E0B64F4A849601CDCF21C58B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6E0C036192E64FD48A20A7E560B6D37E3">
    <w:name w:val="6E0C036192E64FD48A20A7E560B6D37E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A4C67C6BDE1A4BF5A7CBD321AE1503F83">
    <w:name w:val="A4C67C6BDE1A4BF5A7CBD321AE1503F8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BD88161F04E4DD895494826F49A26253">
    <w:name w:val="9BD88161F04E4DD895494826F49A2625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B112833865AF44B5A9509DF0A3D1C8A93">
    <w:name w:val="B112833865AF44B5A9509DF0A3D1C8A9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441C3D021A447DB9BE1EDDD6D5059F83">
    <w:name w:val="9441C3D021A447DB9BE1EDDD6D5059F8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07C4BF9F8BA64BB4A49343A8D0DA5DFB2">
    <w:name w:val="07C4BF9F8BA64BB4A49343A8D0DA5DFB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6BBB5ABBB5A4BA69EB3FBBACA908E622">
    <w:name w:val="76BBB5ABBB5A4BA69EB3FBBACA908E62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B96CFB9FBAAE4E46864FE5AE0EC5D0DA2">
    <w:name w:val="B96CFB9FBAAE4E46864FE5AE0EC5D0DA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98919EE581341D6A953C097222CBB8A2">
    <w:name w:val="F98919EE581341D6A953C097222CBB8A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DBC351570CC74AC0B958C539089AAAC32">
    <w:name w:val="DBC351570CC74AC0B958C539089AAAC3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1B7CA8AF3A4B2F8330CC40A2BEB1822">
    <w:name w:val="221B7CA8AF3A4B2F8330CC40A2BEB182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0056E1478654209A7E26FC3D732B23E11">
    <w:name w:val="F0056E1478654209A7E26FC3D732B23E1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91648A15CE74E6380576BFEC34DE8EA11">
    <w:name w:val="891648A15CE74E6380576BFEC34DE8EA1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6DEA9A9759246E58DEE0DD11787BA9011">
    <w:name w:val="96DEA9A9759246E58DEE0DD11787BA901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F39439444542D3A2668BC915B7CAE411">
    <w:name w:val="40F39439444542D3A2668BC915B7CAE41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BEFC089C8C24305B78D67510739ABE011">
    <w:name w:val="8BEFC089C8C24305B78D67510739ABE01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A7C6EAE9F64D1A922C31B4255F5EBC11">
    <w:name w:val="22A7C6EAE9F64D1A922C31B4255F5EBC1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19E19953B3D4ADBB18A257209042F276">
    <w:name w:val="719E19953B3D4ADBB18A257209042F276"/>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DEE0E4EA6514C7F9300ED3FA49C84476">
    <w:name w:val="5DEE0E4EA6514C7F9300ED3FA49C84476"/>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093BB43F901417B94D058A9D91521E26">
    <w:name w:val="7093BB43F901417B94D058A9D91521E26"/>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56FC87561D64F9798D20230877449B95">
    <w:name w:val="C56FC87561D64F9798D20230877449B9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A079A6848734CD69CA96F6FB2BAB0305">
    <w:name w:val="FA079A6848734CD69CA96F6FB2BAB030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07C5ECED3D149E8BACFF4BEFC2E646B5">
    <w:name w:val="C07C5ECED3D149E8BACFF4BEFC2E646B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BFCB98A15A3407285A2F9065C84CB8E4">
    <w:name w:val="CBFCB98A15A3407285A2F9065C84CB8E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3EECF6C56D7B474E8E228452E92ECA764">
    <w:name w:val="3EECF6C56D7B474E8E228452E92ECA76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361AB95BE8DB4591A4B6B5BE7B33794D4">
    <w:name w:val="361AB95BE8DB4591A4B6B5BE7B33794D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8CCC444B8F544268AA2B24DA57CC2A04">
    <w:name w:val="58CCC444B8F544268AA2B24DA57CC2A0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166DC24A4F7642F6B462167B733419934">
    <w:name w:val="166DC24A4F7642F6B462167B73341993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1165ADC680CB4FAAA1E63A66013CF3584">
    <w:name w:val="1165ADC680CB4FAAA1E63A66013CF358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76C6F5ECD834FA18E7B32A87D517B184">
    <w:name w:val="C76C6F5ECD834FA18E7B32A87D517B18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D94D5CF615A249108EDA720DEB91739F4">
    <w:name w:val="D94D5CF615A249108EDA720DEB91739F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7D83537776F4A9F99A1B5D2A00AD7484">
    <w:name w:val="47D83537776F4A9F99A1B5D2A00AD748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D254637E0B64F4A849601CDCF21C58B4">
    <w:name w:val="4D254637E0B64F4A849601CDCF21C58B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6E0C036192E64FD48A20A7E560B6D37E4">
    <w:name w:val="6E0C036192E64FD48A20A7E560B6D37E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A4C67C6BDE1A4BF5A7CBD321AE1503F84">
    <w:name w:val="A4C67C6BDE1A4BF5A7CBD321AE1503F8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BD88161F04E4DD895494826F49A26254">
    <w:name w:val="9BD88161F04E4DD895494826F49A2625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B112833865AF44B5A9509DF0A3D1C8A94">
    <w:name w:val="B112833865AF44B5A9509DF0A3D1C8A9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441C3D021A447DB9BE1EDDD6D5059F84">
    <w:name w:val="9441C3D021A447DB9BE1EDDD6D5059F8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0A230674C994E46B2AA280D246A2DAA">
    <w:name w:val="80A230674C994E46B2AA280D246A2DAA"/>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B3016188DAD4466AB3F74CEBA5D12D94">
    <w:name w:val="B3016188DAD4466AB3F74CEBA5D12D9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86DB377A624A81B78D320A1AB74F09">
    <w:name w:val="4086DB377A624A81B78D320A1AB74F09"/>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B4301DCC74B14B9B9D3334D63C617520">
    <w:name w:val="B4301DCC74B14B9B9D3334D63C617520"/>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DBC351570CC74AC0B958C539089AAAC33">
    <w:name w:val="DBC351570CC74AC0B958C539089AAAC3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1B7CA8AF3A4B2F8330CC40A2BEB1823">
    <w:name w:val="221B7CA8AF3A4B2F8330CC40A2BEB182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0056E1478654209A7E26FC3D732B23E12">
    <w:name w:val="F0056E1478654209A7E26FC3D732B23E1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91648A15CE74E6380576BFEC34DE8EA12">
    <w:name w:val="891648A15CE74E6380576BFEC34DE8EA1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6DEA9A9759246E58DEE0DD11787BA9012">
    <w:name w:val="96DEA9A9759246E58DEE0DD11787BA901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F39439444542D3A2668BC915B7CAE412">
    <w:name w:val="40F39439444542D3A2668BC915B7CAE41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BEFC089C8C24305B78D67510739ABE012">
    <w:name w:val="8BEFC089C8C24305B78D67510739ABE01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A7C6EAE9F64D1A922C31B4255F5EBC12">
    <w:name w:val="22A7C6EAE9F64D1A922C31B4255F5EBC1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19E19953B3D4ADBB18A257209042F277">
    <w:name w:val="719E19953B3D4ADBB18A257209042F277"/>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DEE0E4EA6514C7F9300ED3FA49C84477">
    <w:name w:val="5DEE0E4EA6514C7F9300ED3FA49C84477"/>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093BB43F901417B94D058A9D91521E27">
    <w:name w:val="7093BB43F901417B94D058A9D91521E27"/>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56FC87561D64F9798D20230877449B96">
    <w:name w:val="C56FC87561D64F9798D20230877449B96"/>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A079A6848734CD69CA96F6FB2BAB0306">
    <w:name w:val="FA079A6848734CD69CA96F6FB2BAB0306"/>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07C5ECED3D149E8BACFF4BEFC2E646B6">
    <w:name w:val="C07C5ECED3D149E8BACFF4BEFC2E646B6"/>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BFCB98A15A3407285A2F9065C84CB8E5">
    <w:name w:val="CBFCB98A15A3407285A2F9065C84CB8E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3EECF6C56D7B474E8E228452E92ECA765">
    <w:name w:val="3EECF6C56D7B474E8E228452E92ECA76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361AB95BE8DB4591A4B6B5BE7B33794D5">
    <w:name w:val="361AB95BE8DB4591A4B6B5BE7B33794D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8CCC444B8F544268AA2B24DA57CC2A05">
    <w:name w:val="58CCC444B8F544268AA2B24DA57CC2A0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166DC24A4F7642F6B462167B733419935">
    <w:name w:val="166DC24A4F7642F6B462167B73341993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1165ADC680CB4FAAA1E63A66013CF3585">
    <w:name w:val="1165ADC680CB4FAAA1E63A66013CF358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76C6F5ECD834FA18E7B32A87D517B185">
    <w:name w:val="C76C6F5ECD834FA18E7B32A87D517B18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D94D5CF615A249108EDA720DEB91739F5">
    <w:name w:val="D94D5CF615A249108EDA720DEB91739F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7D83537776F4A9F99A1B5D2A00AD7485">
    <w:name w:val="47D83537776F4A9F99A1B5D2A00AD748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D254637E0B64F4A849601CDCF21C58B5">
    <w:name w:val="4D254637E0B64F4A849601CDCF21C58B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6E0C036192E64FD48A20A7E560B6D37E5">
    <w:name w:val="6E0C036192E64FD48A20A7E560B6D37E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A4C67C6BDE1A4BF5A7CBD321AE1503F85">
    <w:name w:val="A4C67C6BDE1A4BF5A7CBD321AE1503F8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BD88161F04E4DD895494826F49A26255">
    <w:name w:val="9BD88161F04E4DD895494826F49A2625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B112833865AF44B5A9509DF0A3D1C8A95">
    <w:name w:val="B112833865AF44B5A9509DF0A3D1C8A9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441C3D021A447DB9BE1EDDD6D5059F85">
    <w:name w:val="9441C3D021A447DB9BE1EDDD6D5059F8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0A230674C994E46B2AA280D246A2DAA1">
    <w:name w:val="80A230674C994E46B2AA280D246A2DAA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B3016188DAD4466AB3F74CEBA5D12D941">
    <w:name w:val="B3016188DAD4466AB3F74CEBA5D12D94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86DB377A624A81B78D320A1AB74F091">
    <w:name w:val="4086DB377A624A81B78D320A1AB74F09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F1D121C86104042A5385283B95EF31A">
    <w:name w:val="8F1D121C86104042A5385283B95EF31A"/>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B3985AF70A4414A4553755834FAAA9">
    <w:name w:val="22B3985AF70A4414A4553755834FAAA9"/>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E2E163C7AFC49969DD65C5BCA626774">
    <w:name w:val="4E2E163C7AFC49969DD65C5BCA62677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AE6BF334BB448ED90943469185F8EDF">
    <w:name w:val="FAE6BF334BB448ED90943469185F8EDF"/>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D29C7A890E64400EAB746659EC2281DD">
    <w:name w:val="D29C7A890E64400EAB746659EC2281DD"/>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A7C6EAE9F64D1A922C31B4255F5EBC13">
    <w:name w:val="22A7C6EAE9F64D1A922C31B4255F5EBC1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FA51FE0C1DC48BEAD305F6236BF587B">
    <w:name w:val="7FA51FE0C1DC48BEAD305F6236BF587B"/>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6827107D96EB4A759A63E00132FDE8CF">
    <w:name w:val="6827107D96EB4A759A63E00132FDE8CF"/>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1DB9DAC4FAB84255A183A71ACED172E3">
    <w:name w:val="1DB9DAC4FAB84255A183A71ACED172E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DDC5CDB95943298A90DB562B3B0584">
    <w:name w:val="40DDC5CDB95943298A90DB562B3B058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B282830292EB4E1E94CD3FEF6A7A4C79">
    <w:name w:val="B282830292EB4E1E94CD3FEF6A7A4C79"/>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3AB564B34DC24923AEF0B0E10BEEB682">
    <w:name w:val="3AB564B34DC24923AEF0B0E10BEEB68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00321F9094144D9C919B6F95D4A6B333">
    <w:name w:val="00321F9094144D9C919B6F95D4A6B33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6104CA6DA0014C20B8A4E0D0895C2B5D">
    <w:name w:val="6104CA6DA0014C20B8A4E0D0895C2B5D"/>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078891A3C114804A86C6A7C1872533D">
    <w:name w:val="5078891A3C114804A86C6A7C1872533D"/>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D020503FECDB4CBB8B552BE0452C1DCB">
    <w:name w:val="D020503FECDB4CBB8B552BE0452C1DCB"/>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110772CE66184F9F8019641D02753FCC">
    <w:name w:val="110772CE66184F9F8019641D02753FCC"/>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DA5B8159B6EB462997E17D2FDCD45957">
    <w:name w:val="DA5B8159B6EB462997E17D2FDCD45957"/>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BE08A80FD174FB9A80CA8682BE0D89F">
    <w:name w:val="5BE08A80FD174FB9A80CA8682BE0D89F"/>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60DE25F24724B7CB7BE9708A5B6C9F4">
    <w:name w:val="560DE25F24724B7CB7BE9708A5B6C9F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422F25CF8B8436EA42C22061FB2B0E7">
    <w:name w:val="2422F25CF8B8436EA42C22061FB2B0E7"/>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B646811ABB64256A40E862C7BA25FF2">
    <w:name w:val="7B646811ABB64256A40E862C7BA25FF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6F93D90D84B4FC5959C6EA71ACC3B6F">
    <w:name w:val="C6F93D90D84B4FC5959C6EA71ACC3B6F"/>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AABBFBBEC7247BD9C2518F672D36B7A">
    <w:name w:val="FAABBFBBEC7247BD9C2518F672D36B7A"/>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AB13FDACECD844A4A4F936EBBCCC06E7">
    <w:name w:val="AB13FDACECD844A4A4F936EBBCCC06E7"/>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EBB70AE94D3C45EE93FB0D020414AE50">
    <w:name w:val="EBB70AE94D3C45EE93FB0D020414AE50"/>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5CA84E5F08247A4A1B963A9B2FBAC28">
    <w:name w:val="25CA84E5F08247A4A1B963A9B2FBAC28"/>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D464DC342F5E461686F038F129A9465D">
    <w:name w:val="D464DC342F5E461686F038F129A9465D"/>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88591E74FBB42FB9FF65848E3E00E22">
    <w:name w:val="888591E74FBB42FB9FF65848E3E00E2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A2FA4D34339644A9B393087CD6520ED1">
    <w:name w:val="A2FA4D34339644A9B393087CD6520ED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EC5305D75F8342989418845D844E546F">
    <w:name w:val="EC5305D75F8342989418845D844E546F"/>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BF4E1B6669894B77874C291DFB680D29">
    <w:name w:val="BF4E1B6669894B77874C291DFB680D29"/>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A6E941C65EF446DBB350786BA4840E8">
    <w:name w:val="CA6E941C65EF446DBB350786BA4840E8"/>
    <w:rsid w:val="00F97917"/>
    <w:pPr>
      <w:spacing w:after="180" w:line="240" w:lineRule="auto"/>
    </w:pPr>
    <w:rPr>
      <w:rFonts w:ascii="MS Reference Sans Serif" w:eastAsia="Times New Roman" w:hAnsi="MS Reference Sans Serif" w:cs="Times New Roman"/>
      <w:color w:val="000000" w:themeColor="text1"/>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E001AC123BB249AF29BBAA5747728D" ma:contentTypeVersion="31" ma:contentTypeDescription="Create a new document." ma:contentTypeScope="" ma:versionID="049e88dc273d22ff9995ac4a1f0b7b85">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bfbc98050be9d92aa7eb9e7146afc1bd" ns1:_="" ns2:_="">
    <xsd:import namespace="http://schemas.microsoft.com/sharepoint/v3"/>
    <xsd:import namespace="4abed4e2-db5c-4e78-ae88-7ca7a624106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5C2B4E-6F07-4A05-8940-BA8FED45F2A5}"/>
</file>

<file path=customXml/itemProps2.xml><?xml version="1.0" encoding="utf-8"?>
<ds:datastoreItem xmlns:ds="http://schemas.openxmlformats.org/officeDocument/2006/customXml" ds:itemID="{0E59F82B-86C1-45C6-B591-2A051A5A943E}"/>
</file>

<file path=customXml/itemProps3.xml><?xml version="1.0" encoding="utf-8"?>
<ds:datastoreItem xmlns:ds="http://schemas.openxmlformats.org/officeDocument/2006/customXml" ds:itemID="{2DD94BA8-F36B-4DD8-BE6A-3E4F5181E589}"/>
</file>

<file path=docProps/app.xml><?xml version="1.0" encoding="utf-8"?>
<Properties xmlns="http://schemas.openxmlformats.org/officeDocument/2006/extended-properties" xmlns:vt="http://schemas.openxmlformats.org/officeDocument/2006/docPropsVTypes">
  <Template>67B74FA2.dotm</Template>
  <TotalTime>1</TotalTime>
  <Pages>10</Pages>
  <Words>1836</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PPE hazard assessment form </dc:title>
  <dc:creator>Tawnya Swanson</dc:creator>
  <cp:lastModifiedBy>Ficek Stephanie</cp:lastModifiedBy>
  <cp:revision>2</cp:revision>
  <dcterms:created xsi:type="dcterms:W3CDTF">2019-06-10T21:48:00Z</dcterms:created>
  <dcterms:modified xsi:type="dcterms:W3CDTF">2019-06-10T21:48:00Z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34500</vt:r8>
  </property>
  <property fmtid="{D5CDD505-2E9C-101B-9397-08002B2CF9AE}" pid="3" name="Description1">
    <vt:lpwstr>Use this sample form to identify hazards and to certify (document in writing) that you completed the assessment.</vt:lpwstr>
  </property>
  <property fmtid="{D5CDD505-2E9C-101B-9397-08002B2CF9AE}" pid="5" name="Language">
    <vt:lpwstr>English</vt:lpwstr>
  </property>
  <property fmtid="{D5CDD505-2E9C-101B-9397-08002B2CF9AE}" pid="6" name="ContentTypeId">
    <vt:lpwstr>0x01010058E001AC123BB249AF29BBAA5747728D</vt:lpwstr>
  </property>
  <property fmtid="{D5CDD505-2E9C-101B-9397-08002B2CF9AE}" pid="7" name="DateRevised">
    <vt:filetime>2016-07-12T07:00:00Z</vt:filetime>
  </property>
  <property fmtid="{D5CDD505-2E9C-101B-9397-08002B2CF9AE}" pid="9" name="URL">
    <vt:lpwstr/>
  </property>
  <property fmtid="{D5CDD505-2E9C-101B-9397-08002B2CF9AE}" pid="10" name="_Publisher">
    <vt:lpwstr/>
  </property>
  <property fmtid="{D5CDD505-2E9C-101B-9397-08002B2CF9AE}" pid="11" name="ExternalLink">
    <vt:lpwstr/>
  </property>
  <property fmtid="{D5CDD505-2E9C-101B-9397-08002B2CF9AE}" pid="12" name="AdditionalTitle">
    <vt:lpwstr/>
  </property>
  <property fmtid="{D5CDD505-2E9C-101B-9397-08002B2CF9AE}" pid="13" name="Thumbnail1">
    <vt:lpwstr/>
  </property>
</Properties>
</file>