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AB" w:rsidRDefault="00520A46" w:rsidP="009861B5">
      <w:pPr>
        <w:pStyle w:val="Heading1"/>
      </w:pPr>
      <w:bookmarkStart w:id="0" w:name="_GoBack"/>
      <w:bookmarkEnd w:id="0"/>
      <w:r>
        <w:t>Safety Committee Recommendations/Management Response</w:t>
      </w:r>
    </w:p>
    <w:p w:rsidR="00520A46" w:rsidRDefault="00520A46" w:rsidP="00DF0A3B"/>
    <w:p w:rsidR="00520A46" w:rsidRDefault="00497C0F" w:rsidP="00497C0F">
      <w:pPr>
        <w:tabs>
          <w:tab w:val="left" w:pos="2970"/>
          <w:tab w:val="left" w:pos="3600"/>
          <w:tab w:val="left" w:pos="4230"/>
        </w:tabs>
      </w:pPr>
      <w:r>
        <w:t xml:space="preserve">Recommendation </w:t>
      </w:r>
      <w:r w:rsidR="00520A46">
        <w:t xml:space="preserve">Date: </w:t>
      </w:r>
      <w:r w:rsidR="00290631" w:rsidRPr="00290631">
        <w:rPr>
          <w:u w:val="single"/>
        </w:rPr>
        <w:tab/>
      </w:r>
      <w:r w:rsidR="00290631" w:rsidRPr="00290631">
        <w:t>/</w:t>
      </w:r>
      <w:r w:rsidR="00290631" w:rsidRPr="00290631">
        <w:rPr>
          <w:u w:val="single"/>
        </w:rPr>
        <w:tab/>
      </w:r>
      <w:r w:rsidR="00290631" w:rsidRPr="00290631">
        <w:t>/</w:t>
      </w:r>
      <w:r w:rsidR="00290631" w:rsidRPr="00290631">
        <w:rPr>
          <w:u w:val="single"/>
        </w:rPr>
        <w:tab/>
      </w:r>
      <w:r w:rsidR="00290631">
        <w:t xml:space="preserve"> </w:t>
      </w:r>
    </w:p>
    <w:p w:rsidR="00520A46" w:rsidRDefault="00520A46" w:rsidP="00290631">
      <w:pPr>
        <w:tabs>
          <w:tab w:val="left" w:pos="4320"/>
        </w:tabs>
      </w:pPr>
      <w:r>
        <w:t xml:space="preserve">From: </w:t>
      </w:r>
      <w:r w:rsidR="00290631" w:rsidRPr="00290631">
        <w:rPr>
          <w:u w:val="single"/>
        </w:rPr>
        <w:tab/>
      </w:r>
      <w:r w:rsidR="00992126" w:rsidRPr="00992126">
        <w:t>,</w:t>
      </w:r>
      <w:r>
        <w:t xml:space="preserve"> Safety Committee</w:t>
      </w:r>
    </w:p>
    <w:p w:rsidR="00520A46" w:rsidRDefault="00520A46" w:rsidP="00290631">
      <w:pPr>
        <w:tabs>
          <w:tab w:val="left" w:pos="4320"/>
        </w:tabs>
      </w:pPr>
      <w:r>
        <w:t xml:space="preserve">To: </w:t>
      </w:r>
      <w:r w:rsidRPr="00290631">
        <w:rPr>
          <w:u w:val="single"/>
        </w:rPr>
        <w:tab/>
      </w:r>
      <w:r w:rsidR="00992126" w:rsidRPr="00992126">
        <w:t>,</w:t>
      </w:r>
      <w:r>
        <w:t xml:space="preserve"> Management Representative</w:t>
      </w:r>
    </w:p>
    <w:p w:rsidR="00520A46" w:rsidRDefault="00520A46" w:rsidP="00DF0A3B">
      <w:r>
        <w:t>Subj: Safety Committee Recommendation</w:t>
      </w:r>
    </w:p>
    <w:p w:rsidR="00520A46" w:rsidRDefault="00520A46" w:rsidP="00DF0A3B"/>
    <w:p w:rsidR="00520A46" w:rsidRDefault="00520A46" w:rsidP="00992126">
      <w:pPr>
        <w:tabs>
          <w:tab w:val="left" w:pos="4410"/>
          <w:tab w:val="left" w:pos="4950"/>
          <w:tab w:val="left" w:pos="5580"/>
        </w:tabs>
      </w:pPr>
      <w:r>
        <w:t xml:space="preserve">At the safety committee meeting held </w:t>
      </w:r>
      <w:r w:rsidR="00290631" w:rsidRPr="00290631">
        <w:rPr>
          <w:u w:val="single"/>
        </w:rPr>
        <w:tab/>
      </w:r>
      <w:r>
        <w:t>/</w:t>
      </w:r>
      <w:r w:rsidR="00290631" w:rsidRPr="00290631">
        <w:rPr>
          <w:u w:val="single"/>
        </w:rPr>
        <w:tab/>
      </w:r>
      <w:r>
        <w:t>/</w:t>
      </w:r>
      <w:r w:rsidR="00290631" w:rsidRPr="00290631">
        <w:rPr>
          <w:u w:val="single"/>
        </w:rPr>
        <w:tab/>
      </w:r>
      <w:r>
        <w:t xml:space="preserve">, the following recommendation was made: </w:t>
      </w:r>
    </w:p>
    <w:p w:rsidR="00520A46" w:rsidRPr="00290631" w:rsidRDefault="00290631" w:rsidP="00290631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520A46" w:rsidRPr="00290631" w:rsidRDefault="00290631" w:rsidP="00290631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520A46" w:rsidRPr="00290631" w:rsidRDefault="00290631" w:rsidP="00290631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520A46" w:rsidRPr="00290631" w:rsidRDefault="00290631" w:rsidP="00290631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520A46" w:rsidRDefault="00520A46" w:rsidP="00DF0A3B"/>
    <w:p w:rsidR="00520A46" w:rsidRDefault="00520A46" w:rsidP="009861B5">
      <w:pPr>
        <w:tabs>
          <w:tab w:val="left" w:pos="9360"/>
        </w:tabs>
      </w:pPr>
      <w:r>
        <w:t xml:space="preserve">The committee believes this recommendation will substantially increase safety and health for the following group of workers: </w:t>
      </w:r>
      <w:r w:rsidR="00290631" w:rsidRPr="009861B5">
        <w:rPr>
          <w:u w:val="single"/>
        </w:rPr>
        <w:tab/>
      </w:r>
    </w:p>
    <w:p w:rsidR="00520A46" w:rsidRDefault="00520A46" w:rsidP="00DF0A3B"/>
    <w:p w:rsidR="00520A46" w:rsidRDefault="00520A46" w:rsidP="00DF0A3B">
      <w:r>
        <w:t xml:space="preserve">Basis of recommendation: </w:t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520A46" w:rsidRDefault="00520A46" w:rsidP="00DF0A3B"/>
    <w:p w:rsidR="00520A46" w:rsidRPr="009861B5" w:rsidRDefault="00520A46" w:rsidP="009861B5">
      <w:pPr>
        <w:pStyle w:val="Heading4"/>
      </w:pPr>
      <w:r w:rsidRPr="009861B5">
        <w:t>Management Response is Required within thirty days of recommendation date</w:t>
      </w:r>
    </w:p>
    <w:p w:rsidR="00520A46" w:rsidRDefault="00520A46" w:rsidP="00DF0A3B"/>
    <w:p w:rsidR="009861B5" w:rsidRDefault="00497C0F" w:rsidP="004851A2">
      <w:pPr>
        <w:tabs>
          <w:tab w:val="left" w:pos="2070"/>
          <w:tab w:val="left" w:pos="2700"/>
          <w:tab w:val="left" w:pos="3330"/>
        </w:tabs>
      </w:pPr>
      <w:r>
        <w:t xml:space="preserve">Response </w:t>
      </w:r>
      <w:r w:rsidR="009861B5">
        <w:t xml:space="preserve">Date: </w:t>
      </w:r>
      <w:r w:rsidR="009861B5" w:rsidRPr="00290631">
        <w:rPr>
          <w:u w:val="single"/>
        </w:rPr>
        <w:tab/>
      </w:r>
      <w:r w:rsidR="009861B5" w:rsidRPr="00290631">
        <w:t>/</w:t>
      </w:r>
      <w:r w:rsidR="009861B5" w:rsidRPr="00290631">
        <w:rPr>
          <w:u w:val="single"/>
        </w:rPr>
        <w:tab/>
      </w:r>
      <w:r w:rsidR="009861B5" w:rsidRPr="00290631">
        <w:t>/</w:t>
      </w:r>
      <w:r w:rsidR="009861B5" w:rsidRPr="00290631">
        <w:rPr>
          <w:u w:val="single"/>
        </w:rPr>
        <w:tab/>
      </w:r>
      <w:r w:rsidR="009861B5">
        <w:t xml:space="preserve"> </w:t>
      </w:r>
    </w:p>
    <w:p w:rsidR="009861B5" w:rsidRDefault="009861B5" w:rsidP="009861B5">
      <w:pPr>
        <w:tabs>
          <w:tab w:val="left" w:pos="4320"/>
        </w:tabs>
      </w:pPr>
      <w:r>
        <w:t xml:space="preserve">From: </w:t>
      </w:r>
      <w:r w:rsidRPr="00290631">
        <w:rPr>
          <w:u w:val="single"/>
        </w:rPr>
        <w:tab/>
      </w:r>
      <w:r w:rsidR="00992126" w:rsidRPr="00992126">
        <w:t>,</w:t>
      </w:r>
      <w:r>
        <w:t xml:space="preserve"> Management Representative</w:t>
      </w:r>
    </w:p>
    <w:p w:rsidR="009861B5" w:rsidRDefault="009861B5" w:rsidP="009861B5">
      <w:pPr>
        <w:tabs>
          <w:tab w:val="left" w:pos="4320"/>
        </w:tabs>
      </w:pPr>
      <w:r>
        <w:t xml:space="preserve">To: </w:t>
      </w:r>
      <w:r w:rsidRPr="00290631">
        <w:rPr>
          <w:u w:val="single"/>
        </w:rPr>
        <w:tab/>
      </w:r>
      <w:r w:rsidR="00992126" w:rsidRPr="00992126">
        <w:t>,</w:t>
      </w:r>
      <w:r>
        <w:t xml:space="preserve"> Safety Committee</w:t>
      </w:r>
    </w:p>
    <w:p w:rsidR="00520A46" w:rsidRDefault="00520A46" w:rsidP="00DF0A3B">
      <w:r>
        <w:t>Subj: Response to Safety Committee Recommendation</w:t>
      </w:r>
    </w:p>
    <w:p w:rsidR="00520A46" w:rsidRDefault="00520A46" w:rsidP="00DF0A3B"/>
    <w:p w:rsidR="00520A46" w:rsidRDefault="00520A46" w:rsidP="00DF0A3B">
      <w:r>
        <w:t xml:space="preserve">The Committee’s recommendation has been reviewed and the </w:t>
      </w:r>
      <w:r w:rsidR="009861B5">
        <w:t>following action will be taken:</w:t>
      </w:r>
    </w:p>
    <w:p w:rsidR="00520A46" w:rsidRPr="009861B5" w:rsidRDefault="00520A46" w:rsidP="00DF0A3B">
      <w:pPr>
        <w:rPr>
          <w:i/>
        </w:rPr>
      </w:pPr>
      <w:r w:rsidRPr="009861B5">
        <w:rPr>
          <w:i/>
        </w:rPr>
        <w:t xml:space="preserve">Responses are required, including justification for a denial. </w:t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Pr="00290631" w:rsidRDefault="009861B5" w:rsidP="009861B5">
      <w:pPr>
        <w:tabs>
          <w:tab w:val="left" w:pos="9360"/>
        </w:tabs>
        <w:rPr>
          <w:u w:val="single"/>
        </w:rPr>
      </w:pPr>
      <w:r w:rsidRPr="00290631">
        <w:rPr>
          <w:u w:val="single"/>
        </w:rPr>
        <w:tab/>
      </w:r>
    </w:p>
    <w:p w:rsidR="009861B5" w:rsidRDefault="009861B5" w:rsidP="00DF0A3B"/>
    <w:p w:rsidR="00824F7C" w:rsidRPr="00824F7C" w:rsidRDefault="00520A46" w:rsidP="004851A2">
      <w:pPr>
        <w:tabs>
          <w:tab w:val="left" w:pos="4320"/>
        </w:tabs>
      </w:pPr>
      <w:r w:rsidRPr="004851A2">
        <w:rPr>
          <w:i/>
        </w:rPr>
        <w:t xml:space="preserve">Follow-up date? </w:t>
      </w:r>
      <w:r w:rsidR="009861B5" w:rsidRPr="004851A2">
        <w:rPr>
          <w:i/>
          <w:u w:val="single"/>
        </w:rPr>
        <w:tab/>
      </w:r>
      <w:r w:rsidR="009861B5" w:rsidRPr="00901B6E">
        <w:t xml:space="preserve"> </w:t>
      </w:r>
      <w:r w:rsidR="00901B6E" w:rsidRPr="00901B6E">
        <w:t xml:space="preserve"> </w:t>
      </w:r>
    </w:p>
    <w:sectPr w:rsidR="00824F7C" w:rsidRPr="00824F7C" w:rsidSect="00824F7C">
      <w:footerReference w:type="default" r:id="rId8"/>
      <w:footerReference w:type="first" r:id="rId9"/>
      <w:pgSz w:w="12240" w:h="15840" w:code="1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46" w:rsidRDefault="00520A46" w:rsidP="00973237">
      <w:r>
        <w:separator/>
      </w:r>
    </w:p>
  </w:endnote>
  <w:endnote w:type="continuationSeparator" w:id="0">
    <w:p w:rsidR="00520A46" w:rsidRDefault="00520A46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37" w:rsidRPr="00976884" w:rsidRDefault="006A777A" w:rsidP="0045602C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Lower \p  \* MERGEFORMAT </w:instrText>
    </w:r>
    <w:r>
      <w:rPr>
        <w:sz w:val="18"/>
        <w:szCs w:val="18"/>
      </w:rPr>
      <w:fldChar w:fldCharType="separate"/>
    </w:r>
    <w:r w:rsidR="00C50B3D">
      <w:rPr>
        <w:noProof/>
        <w:sz w:val="18"/>
        <w:szCs w:val="18"/>
      </w:rPr>
      <w:t>u:\mytemplates2016\normal.dotm</w:t>
    </w:r>
    <w:r>
      <w:rPr>
        <w:sz w:val="18"/>
        <w:szCs w:val="18"/>
      </w:rPr>
      <w:fldChar w:fldCharType="end"/>
    </w:r>
  </w:p>
  <w:p w:rsidR="00F731B4" w:rsidRPr="00F731B4" w:rsidRDefault="0089200F" w:rsidP="00F731B4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24F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F7C" w:rsidRDefault="00824F7C" w:rsidP="00824F7C">
    <w:pPr>
      <w:pStyle w:val="Footer"/>
      <w:pBdr>
        <w:top w:val="single" w:sz="18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46" w:rsidRDefault="00520A46" w:rsidP="00973237">
      <w:r>
        <w:separator/>
      </w:r>
    </w:p>
  </w:footnote>
  <w:footnote w:type="continuationSeparator" w:id="0">
    <w:p w:rsidR="00520A46" w:rsidRDefault="00520A46" w:rsidP="0097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DE1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2775B"/>
    <w:multiLevelType w:val="multilevel"/>
    <w:tmpl w:val="56C64146"/>
    <w:lvl w:ilvl="0">
      <w:start w:val="1"/>
      <w:numFmt w:val="decimal"/>
      <w:pStyle w:val="BulletsCompac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A04625F"/>
    <w:multiLevelType w:val="hybridMultilevel"/>
    <w:tmpl w:val="1D689B24"/>
    <w:lvl w:ilvl="0" w:tplc="A2540424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4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4"/>
  </w:num>
  <w:num w:numId="37">
    <w:abstractNumId w:val="4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46"/>
    <w:rsid w:val="00057879"/>
    <w:rsid w:val="00147FE8"/>
    <w:rsid w:val="001705E0"/>
    <w:rsid w:val="00177E97"/>
    <w:rsid w:val="001A3E84"/>
    <w:rsid w:val="001C687B"/>
    <w:rsid w:val="00243DDB"/>
    <w:rsid w:val="00273D41"/>
    <w:rsid w:val="00290631"/>
    <w:rsid w:val="002A00D7"/>
    <w:rsid w:val="002F6EF9"/>
    <w:rsid w:val="0030468E"/>
    <w:rsid w:val="00305500"/>
    <w:rsid w:val="00316714"/>
    <w:rsid w:val="003455A5"/>
    <w:rsid w:val="003E0569"/>
    <w:rsid w:val="00450ABD"/>
    <w:rsid w:val="0045602C"/>
    <w:rsid w:val="004818B5"/>
    <w:rsid w:val="004851A2"/>
    <w:rsid w:val="00497C0F"/>
    <w:rsid w:val="00513F08"/>
    <w:rsid w:val="00520A46"/>
    <w:rsid w:val="005B62D2"/>
    <w:rsid w:val="00640FA9"/>
    <w:rsid w:val="006A777A"/>
    <w:rsid w:val="007018A1"/>
    <w:rsid w:val="00744118"/>
    <w:rsid w:val="00766027"/>
    <w:rsid w:val="00774507"/>
    <w:rsid w:val="00824F7C"/>
    <w:rsid w:val="0089200F"/>
    <w:rsid w:val="008C46BC"/>
    <w:rsid w:val="00901B6E"/>
    <w:rsid w:val="00943A21"/>
    <w:rsid w:val="00973237"/>
    <w:rsid w:val="00976884"/>
    <w:rsid w:val="009861B5"/>
    <w:rsid w:val="00992126"/>
    <w:rsid w:val="009D2E90"/>
    <w:rsid w:val="009E4904"/>
    <w:rsid w:val="00A671AB"/>
    <w:rsid w:val="00AA52B3"/>
    <w:rsid w:val="00AB1EDA"/>
    <w:rsid w:val="00AC27FC"/>
    <w:rsid w:val="00AE1E6B"/>
    <w:rsid w:val="00B2421A"/>
    <w:rsid w:val="00B922D1"/>
    <w:rsid w:val="00BC65E7"/>
    <w:rsid w:val="00C41611"/>
    <w:rsid w:val="00C50B3D"/>
    <w:rsid w:val="00C753BE"/>
    <w:rsid w:val="00D06385"/>
    <w:rsid w:val="00D11EE5"/>
    <w:rsid w:val="00D2665D"/>
    <w:rsid w:val="00D5125D"/>
    <w:rsid w:val="00D601E0"/>
    <w:rsid w:val="00DF0A3B"/>
    <w:rsid w:val="00E12DC4"/>
    <w:rsid w:val="00E51044"/>
    <w:rsid w:val="00EC5B01"/>
    <w:rsid w:val="00F13680"/>
    <w:rsid w:val="00F166FF"/>
    <w:rsid w:val="00F67D32"/>
    <w:rsid w:val="00F731B4"/>
    <w:rsid w:val="00FD49A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956713-9409-4713-ABA2-5DE20027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uiPriority="19"/>
    <w:lsdException w:name="List Number" w:uiPriority="20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B5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0631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77972F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631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937C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631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B4771E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6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B3351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06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24625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6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784F14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6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50651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6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4625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6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784F14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631"/>
    <w:rPr>
      <w:rFonts w:asciiTheme="majorHAnsi" w:eastAsiaTheme="majorEastAsia" w:hAnsiTheme="majorHAnsi" w:cstheme="majorBidi"/>
      <w:color w:val="77972F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90631"/>
    <w:rPr>
      <w:rFonts w:asciiTheme="majorHAnsi" w:eastAsiaTheme="majorEastAsia" w:hAnsiTheme="majorHAnsi" w:cstheme="majorBidi"/>
      <w:color w:val="36937C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0631"/>
    <w:rPr>
      <w:rFonts w:asciiTheme="majorHAnsi" w:eastAsiaTheme="majorEastAsia" w:hAnsiTheme="majorHAnsi" w:cstheme="majorBidi"/>
      <w:color w:val="B4771E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0631"/>
    <w:rPr>
      <w:rFonts w:asciiTheme="majorHAnsi" w:eastAsiaTheme="majorEastAsia" w:hAnsiTheme="majorHAnsi" w:cstheme="majorBidi"/>
      <w:i/>
      <w:iCs/>
      <w:color w:val="9B3351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0631"/>
    <w:rPr>
      <w:rFonts w:asciiTheme="majorHAnsi" w:eastAsiaTheme="majorEastAsia" w:hAnsiTheme="majorHAnsi" w:cstheme="majorBidi"/>
      <w:i/>
      <w:iCs/>
      <w:color w:val="246253" w:themeColor="accent2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631"/>
    <w:pPr>
      <w:spacing w:line="240" w:lineRule="auto"/>
      <w:contextualSpacing/>
    </w:pPr>
    <w:rPr>
      <w:rFonts w:asciiTheme="majorHAnsi" w:eastAsiaTheme="majorEastAsia" w:hAnsiTheme="majorHAnsi" w:cstheme="majorBidi"/>
      <w:color w:val="77972F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631"/>
    <w:rPr>
      <w:rFonts w:asciiTheme="majorHAnsi" w:eastAsiaTheme="majorEastAsia" w:hAnsiTheme="majorHAnsi" w:cstheme="majorBidi"/>
      <w:color w:val="77972F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6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90631"/>
    <w:rPr>
      <w:rFonts w:asciiTheme="majorHAnsi" w:eastAsiaTheme="majorEastAsia" w:hAnsiTheme="majorHAnsi" w:cstheme="majorBidi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90631"/>
    <w:rPr>
      <w:rFonts w:asciiTheme="majorHAnsi" w:eastAsiaTheme="majorEastAsia" w:hAnsiTheme="majorHAnsi" w:cstheme="majorBidi"/>
      <w:i/>
      <w:iCs/>
      <w:color w:val="784F14" w:themeColor="accent6" w:themeShade="80"/>
      <w:sz w:val="23"/>
      <w:szCs w:val="23"/>
    </w:rPr>
  </w:style>
  <w:style w:type="paragraph" w:styleId="ListParagraph">
    <w:name w:val="List Paragraph"/>
    <w:basedOn w:val="Normal"/>
    <w:uiPriority w:val="34"/>
    <w:qFormat/>
    <w:rsid w:val="0029063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0631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0631"/>
    <w:rPr>
      <w:rFonts w:asciiTheme="majorHAnsi" w:eastAsiaTheme="majorEastAsia" w:hAnsiTheme="majorHAnsi" w:cstheme="majorBidi"/>
      <w:color w:val="50651F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290631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0631"/>
    <w:rPr>
      <w:i/>
      <w:iCs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290631"/>
    <w:rPr>
      <w:rFonts w:asciiTheme="majorHAnsi" w:eastAsiaTheme="majorEastAsia" w:hAnsiTheme="majorHAnsi" w:cstheme="majorBidi"/>
      <w:color w:val="24625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0631"/>
    <w:rPr>
      <w:rFonts w:asciiTheme="majorHAnsi" w:eastAsiaTheme="majorEastAsia" w:hAnsiTheme="majorHAnsi" w:cstheme="majorBidi"/>
      <w:color w:val="784F14" w:themeColor="accent6" w:themeShade="8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paragraph" w:styleId="ListBullet">
    <w:name w:val="List Bullet"/>
    <w:basedOn w:val="Normal"/>
    <w:uiPriority w:val="19"/>
    <w:rsid w:val="005B62D2"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90631"/>
    <w:pPr>
      <w:spacing w:line="240" w:lineRule="auto"/>
    </w:pPr>
    <w:rPr>
      <w:b/>
      <w:bCs/>
      <w:smallCaps/>
      <w:color w:val="9EC544" w:themeColor="accent1"/>
      <w:spacing w:val="6"/>
    </w:rPr>
  </w:style>
  <w:style w:type="character" w:styleId="Strong">
    <w:name w:val="Strong"/>
    <w:basedOn w:val="DefaultParagraphFont"/>
    <w:uiPriority w:val="22"/>
    <w:qFormat/>
    <w:rsid w:val="00290631"/>
    <w:rPr>
      <w:b/>
      <w:bCs/>
    </w:rPr>
  </w:style>
  <w:style w:type="character" w:styleId="Emphasis">
    <w:name w:val="Emphasis"/>
    <w:basedOn w:val="DefaultParagraphFont"/>
    <w:uiPriority w:val="20"/>
    <w:qFormat/>
    <w:rsid w:val="00290631"/>
    <w:rPr>
      <w:i/>
      <w:iCs/>
    </w:rPr>
  </w:style>
  <w:style w:type="paragraph" w:styleId="NoSpacing">
    <w:name w:val="No Spacing"/>
    <w:uiPriority w:val="1"/>
    <w:qFormat/>
    <w:rsid w:val="0029063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63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EC54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631"/>
    <w:rPr>
      <w:rFonts w:asciiTheme="majorHAnsi" w:eastAsiaTheme="majorEastAsia" w:hAnsiTheme="majorHAnsi" w:cstheme="majorBidi"/>
      <w:color w:val="9EC544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90631"/>
    <w:rPr>
      <w:b w:val="0"/>
      <w:bCs w:val="0"/>
      <w:i/>
      <w:iCs/>
      <w:color w:val="9EC544" w:themeColor="accent1"/>
    </w:rPr>
  </w:style>
  <w:style w:type="character" w:styleId="SubtleReference">
    <w:name w:val="Subtle Reference"/>
    <w:basedOn w:val="DefaultParagraphFont"/>
    <w:uiPriority w:val="31"/>
    <w:qFormat/>
    <w:rsid w:val="002906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90631"/>
    <w:rPr>
      <w:b/>
      <w:bCs/>
      <w:smallCaps/>
      <w:color w:val="9EC54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063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0631"/>
    <w:pPr>
      <w:outlineLvl w:val="9"/>
    </w:pPr>
  </w:style>
  <w:style w:type="character" w:customStyle="1" w:styleId="Oregon">
    <w:name w:val="Oregon"/>
    <w:uiPriority w:val="1"/>
    <w:rsid w:val="00290631"/>
    <w:rPr>
      <w:i/>
    </w:rPr>
  </w:style>
  <w:style w:type="character" w:customStyle="1" w:styleId="Notes">
    <w:name w:val="Notes"/>
    <w:rsid w:val="00290631"/>
    <w:rPr>
      <w:sz w:val="20"/>
      <w:szCs w:val="20"/>
      <w:lang w:val="en"/>
    </w:rPr>
  </w:style>
  <w:style w:type="paragraph" w:customStyle="1" w:styleId="History">
    <w:name w:val="History"/>
    <w:basedOn w:val="Normal"/>
    <w:rsid w:val="00290631"/>
    <w:pPr>
      <w:tabs>
        <w:tab w:val="left" w:pos="810"/>
      </w:tabs>
      <w:spacing w:before="100" w:beforeAutospacing="1" w:after="100" w:afterAutospacing="1"/>
      <w:ind w:left="360"/>
      <w:contextualSpacing/>
    </w:pPr>
    <w:rPr>
      <w:rFonts w:cs="Arial"/>
      <w:snapToGrid w:val="0"/>
      <w:color w:val="000000"/>
      <w:kern w:val="12"/>
      <w:sz w:val="14"/>
      <w:szCs w:val="20"/>
      <w14:cntxtAlts/>
    </w:rPr>
  </w:style>
  <w:style w:type="character" w:customStyle="1" w:styleId="Seereference">
    <w:name w:val="See reference"/>
    <w:rsid w:val="00290631"/>
    <w:rPr>
      <w:color w:val="0070C0"/>
      <w:u w:val="single"/>
    </w:rPr>
  </w:style>
  <w:style w:type="paragraph" w:customStyle="1" w:styleId="Tabletext">
    <w:name w:val="Table text"/>
    <w:basedOn w:val="Normal"/>
    <w:link w:val="TabletextChar"/>
    <w:rsid w:val="00290631"/>
    <w:pPr>
      <w:keepNext/>
      <w:jc w:val="center"/>
    </w:pPr>
    <w:rPr>
      <w:kern w:val="12"/>
      <w:sz w:val="20"/>
    </w:rPr>
  </w:style>
  <w:style w:type="character" w:customStyle="1" w:styleId="TabletextChar">
    <w:name w:val="Table text Char"/>
    <w:basedOn w:val="DefaultParagraphFont"/>
    <w:link w:val="Tabletext"/>
    <w:rsid w:val="00290631"/>
    <w:rPr>
      <w:kern w:val="12"/>
      <w:sz w:val="20"/>
    </w:rPr>
  </w:style>
  <w:style w:type="paragraph" w:customStyle="1" w:styleId="BulletsCompact">
    <w:name w:val="Bullets Compact"/>
    <w:basedOn w:val="Normal"/>
    <w:link w:val="BulletsCompactChar"/>
    <w:rsid w:val="00290631"/>
    <w:pPr>
      <w:numPr>
        <w:numId w:val="28"/>
      </w:numPr>
      <w:ind w:left="2217" w:hanging="360"/>
      <w:contextualSpacing/>
    </w:pPr>
  </w:style>
  <w:style w:type="character" w:customStyle="1" w:styleId="BulletsCompactChar">
    <w:name w:val="Bullets Compact Char"/>
    <w:basedOn w:val="DefaultParagraphFont"/>
    <w:link w:val="BulletsCompact"/>
    <w:rsid w:val="00290631"/>
  </w:style>
  <w:style w:type="paragraph" w:customStyle="1" w:styleId="Caption-below">
    <w:name w:val="Caption-below"/>
    <w:basedOn w:val="Caption"/>
    <w:rsid w:val="00290631"/>
    <w:pPr>
      <w:spacing w:after="165"/>
    </w:pPr>
  </w:style>
  <w:style w:type="paragraph" w:styleId="List">
    <w:name w:val="List"/>
    <w:basedOn w:val="Normal"/>
    <w:next w:val="Normal"/>
    <w:uiPriority w:val="1"/>
    <w:rsid w:val="00290631"/>
    <w:pPr>
      <w:ind w:left="420" w:hanging="420"/>
    </w:pPr>
  </w:style>
  <w:style w:type="paragraph" w:styleId="List2">
    <w:name w:val="List 2"/>
    <w:basedOn w:val="Normal"/>
    <w:next w:val="Normal"/>
    <w:uiPriority w:val="1"/>
    <w:rsid w:val="00290631"/>
    <w:pPr>
      <w:ind w:left="840" w:hanging="420"/>
    </w:pPr>
  </w:style>
  <w:style w:type="paragraph" w:styleId="List3">
    <w:name w:val="List 3"/>
    <w:basedOn w:val="Normal"/>
    <w:uiPriority w:val="1"/>
    <w:rsid w:val="00290631"/>
    <w:pPr>
      <w:ind w:left="1260" w:hanging="420"/>
    </w:pPr>
  </w:style>
  <w:style w:type="paragraph" w:styleId="List4">
    <w:name w:val="List 4"/>
    <w:basedOn w:val="Normal"/>
    <w:uiPriority w:val="1"/>
    <w:rsid w:val="00290631"/>
    <w:pPr>
      <w:ind w:left="1680" w:hanging="420"/>
    </w:pPr>
  </w:style>
  <w:style w:type="paragraph" w:styleId="List5">
    <w:name w:val="List 5"/>
    <w:basedOn w:val="Normal"/>
    <w:uiPriority w:val="1"/>
    <w:rsid w:val="00290631"/>
    <w:pPr>
      <w:ind w:left="2100" w:hanging="420"/>
    </w:pPr>
  </w:style>
  <w:style w:type="character" w:styleId="Hyperlink">
    <w:name w:val="Hyperlink"/>
    <w:uiPriority w:val="99"/>
    <w:semiHidden/>
    <w:unhideWhenUsed/>
    <w:rsid w:val="00290631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49944-664C-45A6-B9C7-B28625D765A6}"/>
</file>

<file path=customXml/itemProps2.xml><?xml version="1.0" encoding="utf-8"?>
<ds:datastoreItem xmlns:ds="http://schemas.openxmlformats.org/officeDocument/2006/customXml" ds:itemID="{5FDB0DF0-2E4E-4301-A2D9-A2A4B66EA43F}"/>
</file>

<file path=customXml/itemProps3.xml><?xml version="1.0" encoding="utf-8"?>
<ds:datastoreItem xmlns:ds="http://schemas.openxmlformats.org/officeDocument/2006/customXml" ds:itemID="{BAA75154-6E14-48B0-80B1-711B1B611CE1}"/>
</file>

<file path=customXml/itemProps4.xml><?xml version="1.0" encoding="utf-8"?>
<ds:datastoreItem xmlns:ds="http://schemas.openxmlformats.org/officeDocument/2006/customXml" ds:itemID="{2D8D5901-9828-487D-B270-5866C335CD4D}"/>
</file>

<file path=docProps/app.xml><?xml version="1.0" encoding="utf-8"?>
<Properties xmlns="http://schemas.openxmlformats.org/officeDocument/2006/extended-properties" xmlns:vt="http://schemas.openxmlformats.org/officeDocument/2006/docPropsVTypes">
  <Template>5DA54461.dotm</Template>
  <TotalTime>66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OSHA Default blank document</vt:lpstr>
    </vt:vector>
  </TitlesOfParts>
  <Company>DCBS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Recommendation/Management Response</dc:title>
  <dc:subject/>
  <dc:creator>Tawnya Swanson</dc:creator>
  <cp:keywords/>
  <dc:description/>
  <cp:lastModifiedBy>Tawnya Swanson</cp:lastModifiedBy>
  <cp:revision>8</cp:revision>
  <dcterms:created xsi:type="dcterms:W3CDTF">2018-11-13T23:35:00Z</dcterms:created>
  <dcterms:modified xsi:type="dcterms:W3CDTF">2018-11-14T00:48:00Z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A sample form for safety committees to submit a recommendation to management, and for management to respond. </vt:lpwstr>
  </property>
  <property fmtid="{D5CDD505-2E9C-101B-9397-08002B2CF9AE}" pid="5" name="Language">
    <vt:lpwstr>English</vt:lpwstr>
  </property>
  <property fmtid="{D5CDD505-2E9C-101B-9397-08002B2CF9AE}" pid="10" name="Order">
    <vt:r8>61100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6" name="AdditionalTitle">
    <vt:lpwstr/>
  </property>
  <property fmtid="{D5CDD505-2E9C-101B-9397-08002B2CF9AE}" pid="17" name="Thumbnail1">
    <vt:lpwstr/>
  </property>
</Properties>
</file>