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93" w:rsidRDefault="0077354D">
      <w:pPr>
        <w:spacing w:after="120"/>
        <w:rPr>
          <w:sz w:val="44"/>
        </w:rPr>
      </w:pPr>
      <w:r>
        <w:rPr>
          <w:sz w:val="44"/>
        </w:rPr>
        <w:t>Sample</w:t>
      </w:r>
    </w:p>
    <w:p w:rsidR="00CB4093" w:rsidRDefault="0077354D">
      <w:pPr>
        <w:spacing w:line="960" w:lineRule="exact"/>
        <w:rPr>
          <w:rFonts w:ascii="Impact" w:hAnsi="Impact"/>
          <w:sz w:val="96"/>
        </w:rPr>
      </w:pPr>
      <w:r>
        <w:rPr>
          <w:rFonts w:ascii="Impact" w:hAnsi="Impact"/>
          <w:sz w:val="96"/>
        </w:rPr>
        <w:t>Vehicle safety program</w:t>
      </w:r>
    </w:p>
    <w:p w:rsidR="00CB4093" w:rsidRDefault="0077354D">
      <w:pPr>
        <w:rPr>
          <w:sz w:val="44"/>
        </w:rPr>
      </w:pPr>
      <w:r>
        <w:rPr>
          <w:sz w:val="44"/>
        </w:rPr>
        <w:t>for small businesses in the construction industry</w:t>
      </w:r>
    </w:p>
    <w:p w:rsidR="00CB4093" w:rsidRDefault="0077354D">
      <w:pPr>
        <w:rPr>
          <w:rFonts w:ascii="Arial Black" w:hAnsi="Arial Black"/>
          <w:sz w:val="28"/>
        </w:rPr>
      </w:pPr>
      <w:r>
        <w:rPr>
          <w:rFonts w:ascii="Arial Black" w:hAnsi="Arial Black"/>
          <w:sz w:val="28"/>
        </w:rPr>
        <w:br w:type="page"/>
      </w:r>
      <w:r>
        <w:rPr>
          <w:rFonts w:ascii="Arial Black" w:hAnsi="Arial Black"/>
          <w:sz w:val="28"/>
        </w:rPr>
        <w:lastRenderedPageBreak/>
        <w:t>Contents</w:t>
      </w:r>
    </w:p>
    <w:p w:rsidR="00CB4093" w:rsidRDefault="0077354D">
      <w:pPr>
        <w:pStyle w:val="TOC1"/>
        <w:tabs>
          <w:tab w:val="right" w:leader="dot" w:pos="9350"/>
        </w:tabs>
        <w:spacing w:before="120" w:after="120"/>
        <w:rPr>
          <w:noProof/>
        </w:rPr>
      </w:pPr>
      <w:r>
        <w:fldChar w:fldCharType="begin"/>
      </w:r>
      <w:r>
        <w:instrText xml:space="preserve"> TOC \o "1-2" \h \z </w:instrText>
      </w:r>
      <w:r>
        <w:fldChar w:fldCharType="separate"/>
      </w:r>
      <w:hyperlink w:anchor="_Toc179188890" w:history="1">
        <w:r>
          <w:rPr>
            <w:rStyle w:val="Hyperlink"/>
            <w:noProof/>
            <w:szCs w:val="28"/>
          </w:rPr>
          <w:t>Company vehicle safety policy</w:t>
        </w:r>
        <w:r>
          <w:rPr>
            <w:noProof/>
            <w:webHidden/>
          </w:rPr>
          <w:tab/>
        </w:r>
        <w:r>
          <w:rPr>
            <w:noProof/>
            <w:webHidden/>
          </w:rPr>
          <w:fldChar w:fldCharType="begin"/>
        </w:r>
        <w:r>
          <w:rPr>
            <w:noProof/>
            <w:webHidden/>
          </w:rPr>
          <w:instrText xml:space="preserve"> PAGEREF _Toc179188890 \h </w:instrText>
        </w:r>
        <w:r>
          <w:rPr>
            <w:noProof/>
            <w:webHidden/>
          </w:rPr>
        </w:r>
        <w:r>
          <w:rPr>
            <w:noProof/>
            <w:webHidden/>
          </w:rPr>
          <w:fldChar w:fldCharType="separate"/>
        </w:r>
        <w:r w:rsidR="00B72527">
          <w:rPr>
            <w:noProof/>
            <w:webHidden/>
          </w:rPr>
          <w:t>3</w:t>
        </w:r>
        <w:r>
          <w:rPr>
            <w:noProof/>
            <w:webHidden/>
          </w:rPr>
          <w:fldChar w:fldCharType="end"/>
        </w:r>
      </w:hyperlink>
    </w:p>
    <w:p w:rsidR="00CB4093" w:rsidRDefault="00026264">
      <w:pPr>
        <w:pStyle w:val="TOC2"/>
        <w:tabs>
          <w:tab w:val="right" w:leader="dot" w:pos="9350"/>
        </w:tabs>
        <w:spacing w:before="120" w:after="120"/>
        <w:rPr>
          <w:noProof/>
        </w:rPr>
      </w:pPr>
      <w:hyperlink w:anchor="_Toc179188891" w:history="1">
        <w:r w:rsidR="0077354D">
          <w:rPr>
            <w:rStyle w:val="Hyperlink"/>
            <w:noProof/>
            <w:snapToGrid w:val="0"/>
          </w:rPr>
          <w:t>Summary</w:t>
        </w:r>
        <w:r w:rsidR="0077354D">
          <w:rPr>
            <w:noProof/>
            <w:webHidden/>
          </w:rPr>
          <w:tab/>
        </w:r>
        <w:r w:rsidR="0077354D">
          <w:rPr>
            <w:noProof/>
            <w:webHidden/>
          </w:rPr>
          <w:fldChar w:fldCharType="begin"/>
        </w:r>
        <w:r w:rsidR="0077354D">
          <w:rPr>
            <w:noProof/>
            <w:webHidden/>
          </w:rPr>
          <w:instrText xml:space="preserve"> PAGEREF _Toc179188891 \h </w:instrText>
        </w:r>
        <w:r w:rsidR="0077354D">
          <w:rPr>
            <w:noProof/>
            <w:webHidden/>
          </w:rPr>
        </w:r>
        <w:r w:rsidR="0077354D">
          <w:rPr>
            <w:noProof/>
            <w:webHidden/>
          </w:rPr>
          <w:fldChar w:fldCharType="separate"/>
        </w:r>
        <w:r w:rsidR="00B72527">
          <w:rPr>
            <w:noProof/>
            <w:webHidden/>
          </w:rPr>
          <w:t>3</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2" w:history="1">
        <w:r w:rsidR="0077354D">
          <w:rPr>
            <w:rStyle w:val="Hyperlink"/>
            <w:noProof/>
          </w:rPr>
          <w:t>Employee responsibilities</w:t>
        </w:r>
        <w:r w:rsidR="0077354D">
          <w:rPr>
            <w:noProof/>
            <w:webHidden/>
          </w:rPr>
          <w:tab/>
        </w:r>
        <w:r w:rsidR="0077354D">
          <w:rPr>
            <w:noProof/>
            <w:webHidden/>
          </w:rPr>
          <w:fldChar w:fldCharType="begin"/>
        </w:r>
        <w:r w:rsidR="0077354D">
          <w:rPr>
            <w:noProof/>
            <w:webHidden/>
          </w:rPr>
          <w:instrText xml:space="preserve"> PAGEREF _Toc179188892 \h </w:instrText>
        </w:r>
        <w:r w:rsidR="0077354D">
          <w:rPr>
            <w:noProof/>
            <w:webHidden/>
          </w:rPr>
        </w:r>
        <w:r w:rsidR="0077354D">
          <w:rPr>
            <w:noProof/>
            <w:webHidden/>
          </w:rPr>
          <w:fldChar w:fldCharType="separate"/>
        </w:r>
        <w:r w:rsidR="00B72527">
          <w:rPr>
            <w:noProof/>
            <w:webHidden/>
          </w:rPr>
          <w:t>3</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3" w:history="1">
        <w:r w:rsidR="0077354D">
          <w:rPr>
            <w:rStyle w:val="Hyperlink"/>
            <w:noProof/>
          </w:rPr>
          <w:t>Safety committee responsibility</w:t>
        </w:r>
        <w:r w:rsidR="0077354D">
          <w:rPr>
            <w:noProof/>
            <w:webHidden/>
          </w:rPr>
          <w:tab/>
        </w:r>
        <w:r w:rsidR="0077354D">
          <w:rPr>
            <w:noProof/>
            <w:webHidden/>
          </w:rPr>
          <w:fldChar w:fldCharType="begin"/>
        </w:r>
        <w:r w:rsidR="0077354D">
          <w:rPr>
            <w:noProof/>
            <w:webHidden/>
          </w:rPr>
          <w:instrText xml:space="preserve"> PAGEREF _Toc179188893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4" w:history="1">
        <w:r w:rsidR="0077354D">
          <w:rPr>
            <w:rStyle w:val="Hyperlink"/>
            <w:noProof/>
          </w:rPr>
          <w:t>Requirements for new employees</w:t>
        </w:r>
        <w:r w:rsidR="0077354D">
          <w:rPr>
            <w:noProof/>
            <w:webHidden/>
          </w:rPr>
          <w:tab/>
        </w:r>
        <w:r w:rsidR="0077354D">
          <w:rPr>
            <w:noProof/>
            <w:webHidden/>
          </w:rPr>
          <w:fldChar w:fldCharType="begin"/>
        </w:r>
        <w:r w:rsidR="0077354D">
          <w:rPr>
            <w:noProof/>
            <w:webHidden/>
          </w:rPr>
          <w:instrText xml:space="preserve"> PAGEREF _Toc179188894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5" w:history="1">
        <w:r w:rsidR="0077354D">
          <w:rPr>
            <w:rStyle w:val="Hyperlink"/>
            <w:noProof/>
          </w:rPr>
          <w:t>Requirements for drivers under 21</w:t>
        </w:r>
        <w:r w:rsidR="0077354D">
          <w:rPr>
            <w:noProof/>
            <w:webHidden/>
          </w:rPr>
          <w:tab/>
        </w:r>
        <w:r w:rsidR="0077354D">
          <w:rPr>
            <w:noProof/>
            <w:webHidden/>
          </w:rPr>
          <w:fldChar w:fldCharType="begin"/>
        </w:r>
        <w:r w:rsidR="0077354D">
          <w:rPr>
            <w:noProof/>
            <w:webHidden/>
          </w:rPr>
          <w:instrText xml:space="preserve"> PAGEREF _Toc179188895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6" w:history="1">
        <w:r w:rsidR="0077354D">
          <w:rPr>
            <w:rStyle w:val="Hyperlink"/>
            <w:noProof/>
          </w:rPr>
          <w:t>Licensing</w:t>
        </w:r>
        <w:r w:rsidR="0077354D">
          <w:rPr>
            <w:noProof/>
            <w:webHidden/>
          </w:rPr>
          <w:tab/>
        </w:r>
        <w:r w:rsidR="0077354D">
          <w:rPr>
            <w:noProof/>
            <w:webHidden/>
          </w:rPr>
          <w:fldChar w:fldCharType="begin"/>
        </w:r>
        <w:r w:rsidR="0077354D">
          <w:rPr>
            <w:noProof/>
            <w:webHidden/>
          </w:rPr>
          <w:instrText xml:space="preserve"> PAGEREF _Toc179188896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7" w:history="1">
        <w:r w:rsidR="0077354D">
          <w:rPr>
            <w:rStyle w:val="Hyperlink"/>
            <w:noProof/>
          </w:rPr>
          <w:t>Use of personal vehicles for company business</w:t>
        </w:r>
        <w:r w:rsidR="0077354D">
          <w:rPr>
            <w:noProof/>
            <w:webHidden/>
          </w:rPr>
          <w:tab/>
        </w:r>
        <w:r w:rsidR="0077354D">
          <w:rPr>
            <w:noProof/>
            <w:webHidden/>
          </w:rPr>
          <w:fldChar w:fldCharType="begin"/>
        </w:r>
        <w:r w:rsidR="0077354D">
          <w:rPr>
            <w:noProof/>
            <w:webHidden/>
          </w:rPr>
          <w:instrText xml:space="preserve"> PAGEREF _Toc179188897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8" w:history="1">
        <w:r w:rsidR="0077354D">
          <w:rPr>
            <w:rStyle w:val="Hyperlink"/>
            <w:noProof/>
          </w:rPr>
          <w:t>Motor vehicle record (MVR) review</w:t>
        </w:r>
        <w:r w:rsidR="0077354D">
          <w:rPr>
            <w:noProof/>
            <w:webHidden/>
          </w:rPr>
          <w:tab/>
        </w:r>
        <w:r w:rsidR="0077354D">
          <w:rPr>
            <w:noProof/>
            <w:webHidden/>
          </w:rPr>
          <w:fldChar w:fldCharType="begin"/>
        </w:r>
        <w:r w:rsidR="0077354D">
          <w:rPr>
            <w:noProof/>
            <w:webHidden/>
          </w:rPr>
          <w:instrText xml:space="preserve"> PAGEREF _Toc179188898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899" w:history="1">
        <w:r w:rsidR="0077354D">
          <w:rPr>
            <w:rStyle w:val="Hyperlink"/>
            <w:noProof/>
          </w:rPr>
          <w:t>Reporting incidents involving motor vehicles</w:t>
        </w:r>
        <w:r w:rsidR="0077354D">
          <w:rPr>
            <w:noProof/>
            <w:webHidden/>
          </w:rPr>
          <w:tab/>
        </w:r>
        <w:r w:rsidR="0077354D">
          <w:rPr>
            <w:noProof/>
            <w:webHidden/>
          </w:rPr>
          <w:fldChar w:fldCharType="begin"/>
        </w:r>
        <w:r w:rsidR="0077354D">
          <w:rPr>
            <w:noProof/>
            <w:webHidden/>
          </w:rPr>
          <w:instrText xml:space="preserve"> PAGEREF _Toc179188899 \h </w:instrText>
        </w:r>
        <w:r w:rsidR="0077354D">
          <w:rPr>
            <w:noProof/>
            <w:webHidden/>
          </w:rPr>
        </w:r>
        <w:r w:rsidR="0077354D">
          <w:rPr>
            <w:noProof/>
            <w:webHidden/>
          </w:rPr>
          <w:fldChar w:fldCharType="separate"/>
        </w:r>
        <w:r w:rsidR="00B72527">
          <w:rPr>
            <w:noProof/>
            <w:webHidden/>
          </w:rPr>
          <w:t>4</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0" w:history="1">
        <w:r w:rsidR="0077354D">
          <w:rPr>
            <w:rStyle w:val="Hyperlink"/>
            <w:noProof/>
            <w:snapToGrid w:val="0"/>
          </w:rPr>
          <w:t>Department of Transportation (DOT) regulated vehicles</w:t>
        </w:r>
        <w:r w:rsidR="0077354D">
          <w:rPr>
            <w:noProof/>
            <w:webHidden/>
          </w:rPr>
          <w:tab/>
        </w:r>
        <w:r w:rsidR="0077354D">
          <w:rPr>
            <w:noProof/>
            <w:webHidden/>
          </w:rPr>
          <w:fldChar w:fldCharType="begin"/>
        </w:r>
        <w:r w:rsidR="0077354D">
          <w:rPr>
            <w:noProof/>
            <w:webHidden/>
          </w:rPr>
          <w:instrText xml:space="preserve"> PAGEREF _Toc179188900 \h </w:instrText>
        </w:r>
        <w:r w:rsidR="0077354D">
          <w:rPr>
            <w:noProof/>
            <w:webHidden/>
          </w:rPr>
        </w:r>
        <w:r w:rsidR="0077354D">
          <w:rPr>
            <w:noProof/>
            <w:webHidden/>
          </w:rPr>
          <w:fldChar w:fldCharType="separate"/>
        </w:r>
        <w:r w:rsidR="00B72527">
          <w:rPr>
            <w:noProof/>
            <w:webHidden/>
          </w:rPr>
          <w:t>5</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1" w:history="1">
        <w:r w:rsidR="0077354D">
          <w:rPr>
            <w:rStyle w:val="Hyperlink"/>
            <w:noProof/>
          </w:rPr>
          <w:t>Drug testing and MVR checks after incidents involving vehicles</w:t>
        </w:r>
        <w:r w:rsidR="0077354D">
          <w:rPr>
            <w:noProof/>
            <w:webHidden/>
          </w:rPr>
          <w:tab/>
        </w:r>
        <w:r w:rsidR="0077354D">
          <w:rPr>
            <w:noProof/>
            <w:webHidden/>
          </w:rPr>
          <w:fldChar w:fldCharType="begin"/>
        </w:r>
        <w:r w:rsidR="0077354D">
          <w:rPr>
            <w:noProof/>
            <w:webHidden/>
          </w:rPr>
          <w:instrText xml:space="preserve"> PAGEREF _Toc179188901 \h </w:instrText>
        </w:r>
        <w:r w:rsidR="0077354D">
          <w:rPr>
            <w:noProof/>
            <w:webHidden/>
          </w:rPr>
        </w:r>
        <w:r w:rsidR="0077354D">
          <w:rPr>
            <w:noProof/>
            <w:webHidden/>
          </w:rPr>
          <w:fldChar w:fldCharType="separate"/>
        </w:r>
        <w:r w:rsidR="00B72527">
          <w:rPr>
            <w:noProof/>
            <w:webHidden/>
          </w:rPr>
          <w:t>5</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2" w:history="1">
        <w:r w:rsidR="0077354D">
          <w:rPr>
            <w:rStyle w:val="Hyperlink"/>
            <w:noProof/>
          </w:rPr>
          <w:t>Point system for screening employees who have poor driving records</w:t>
        </w:r>
        <w:r w:rsidR="0077354D">
          <w:rPr>
            <w:noProof/>
            <w:webHidden/>
          </w:rPr>
          <w:tab/>
        </w:r>
        <w:r w:rsidR="0077354D">
          <w:rPr>
            <w:noProof/>
            <w:webHidden/>
          </w:rPr>
          <w:fldChar w:fldCharType="begin"/>
        </w:r>
        <w:r w:rsidR="0077354D">
          <w:rPr>
            <w:noProof/>
            <w:webHidden/>
          </w:rPr>
          <w:instrText xml:space="preserve"> PAGEREF _Toc179188902 \h </w:instrText>
        </w:r>
        <w:r w:rsidR="0077354D">
          <w:rPr>
            <w:noProof/>
            <w:webHidden/>
          </w:rPr>
        </w:r>
        <w:r w:rsidR="0077354D">
          <w:rPr>
            <w:noProof/>
            <w:webHidden/>
          </w:rPr>
          <w:fldChar w:fldCharType="separate"/>
        </w:r>
        <w:r w:rsidR="00B72527">
          <w:rPr>
            <w:noProof/>
            <w:webHidden/>
          </w:rPr>
          <w:t>5</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3" w:history="1">
        <w:r w:rsidR="0077354D">
          <w:rPr>
            <w:rStyle w:val="Hyperlink"/>
            <w:rFonts w:eastAsia="MS Mincho"/>
            <w:noProof/>
          </w:rPr>
          <w:t>Re-qualification for employees who have poor driving records</w:t>
        </w:r>
        <w:r w:rsidR="0077354D">
          <w:rPr>
            <w:noProof/>
            <w:webHidden/>
          </w:rPr>
          <w:tab/>
        </w:r>
        <w:r w:rsidR="0077354D">
          <w:rPr>
            <w:noProof/>
            <w:webHidden/>
          </w:rPr>
          <w:fldChar w:fldCharType="begin"/>
        </w:r>
        <w:r w:rsidR="0077354D">
          <w:rPr>
            <w:noProof/>
            <w:webHidden/>
          </w:rPr>
          <w:instrText xml:space="preserve"> PAGEREF _Toc179188903 \h </w:instrText>
        </w:r>
        <w:r w:rsidR="0077354D">
          <w:rPr>
            <w:noProof/>
            <w:webHidden/>
          </w:rPr>
        </w:r>
        <w:r w:rsidR="0077354D">
          <w:rPr>
            <w:noProof/>
            <w:webHidden/>
          </w:rPr>
          <w:fldChar w:fldCharType="separate"/>
        </w:r>
        <w:r w:rsidR="00B72527">
          <w:rPr>
            <w:noProof/>
            <w:webHidden/>
          </w:rPr>
          <w:t>8</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4" w:history="1">
        <w:r w:rsidR="0077354D">
          <w:rPr>
            <w:rStyle w:val="Hyperlink"/>
            <w:noProof/>
          </w:rPr>
          <w:t>Pre-trip walk-around inspections</w:t>
        </w:r>
        <w:r w:rsidR="0077354D">
          <w:rPr>
            <w:noProof/>
            <w:webHidden/>
          </w:rPr>
          <w:tab/>
        </w:r>
        <w:r w:rsidR="0077354D">
          <w:rPr>
            <w:noProof/>
            <w:webHidden/>
          </w:rPr>
          <w:fldChar w:fldCharType="begin"/>
        </w:r>
        <w:r w:rsidR="0077354D">
          <w:rPr>
            <w:noProof/>
            <w:webHidden/>
          </w:rPr>
          <w:instrText xml:space="preserve"> PAGEREF _Toc179188904 \h </w:instrText>
        </w:r>
        <w:r w:rsidR="0077354D">
          <w:rPr>
            <w:noProof/>
            <w:webHidden/>
          </w:rPr>
        </w:r>
        <w:r w:rsidR="0077354D">
          <w:rPr>
            <w:noProof/>
            <w:webHidden/>
          </w:rPr>
          <w:fldChar w:fldCharType="separate"/>
        </w:r>
        <w:r w:rsidR="00B72527">
          <w:rPr>
            <w:noProof/>
            <w:webHidden/>
          </w:rPr>
          <w:t>8</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5" w:history="1">
        <w:r w:rsidR="0077354D">
          <w:rPr>
            <w:rStyle w:val="Hyperlink"/>
            <w:noProof/>
          </w:rPr>
          <w:t>Vehicle service and maintenance intervals</w:t>
        </w:r>
        <w:r w:rsidR="0077354D">
          <w:rPr>
            <w:noProof/>
            <w:webHidden/>
          </w:rPr>
          <w:tab/>
        </w:r>
        <w:r w:rsidR="0077354D">
          <w:rPr>
            <w:noProof/>
            <w:webHidden/>
          </w:rPr>
          <w:fldChar w:fldCharType="begin"/>
        </w:r>
        <w:r w:rsidR="0077354D">
          <w:rPr>
            <w:noProof/>
            <w:webHidden/>
          </w:rPr>
          <w:instrText xml:space="preserve"> PAGEREF _Toc179188905 \h </w:instrText>
        </w:r>
        <w:r w:rsidR="0077354D">
          <w:rPr>
            <w:noProof/>
            <w:webHidden/>
          </w:rPr>
        </w:r>
        <w:r w:rsidR="0077354D">
          <w:rPr>
            <w:noProof/>
            <w:webHidden/>
          </w:rPr>
          <w:fldChar w:fldCharType="separate"/>
        </w:r>
        <w:r w:rsidR="00B72527">
          <w:rPr>
            <w:noProof/>
            <w:webHidden/>
          </w:rPr>
          <w:t>8</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6" w:history="1">
        <w:r w:rsidR="0077354D">
          <w:rPr>
            <w:rStyle w:val="Hyperlink"/>
            <w:rFonts w:eastAsia="MS Mincho"/>
            <w:noProof/>
          </w:rPr>
          <w:t>Records kept on company vehicles</w:t>
        </w:r>
        <w:r w:rsidR="0077354D">
          <w:rPr>
            <w:noProof/>
            <w:webHidden/>
          </w:rPr>
          <w:tab/>
        </w:r>
        <w:r w:rsidR="0077354D">
          <w:rPr>
            <w:noProof/>
            <w:webHidden/>
          </w:rPr>
          <w:fldChar w:fldCharType="begin"/>
        </w:r>
        <w:r w:rsidR="0077354D">
          <w:rPr>
            <w:noProof/>
            <w:webHidden/>
          </w:rPr>
          <w:instrText xml:space="preserve"> PAGEREF _Toc179188906 \h </w:instrText>
        </w:r>
        <w:r w:rsidR="0077354D">
          <w:rPr>
            <w:noProof/>
            <w:webHidden/>
          </w:rPr>
        </w:r>
        <w:r w:rsidR="0077354D">
          <w:rPr>
            <w:noProof/>
            <w:webHidden/>
          </w:rPr>
          <w:fldChar w:fldCharType="separate"/>
        </w:r>
        <w:r w:rsidR="00B72527">
          <w:rPr>
            <w:noProof/>
            <w:webHidden/>
          </w:rPr>
          <w:t>8</w:t>
        </w:r>
        <w:r w:rsidR="0077354D">
          <w:rPr>
            <w:noProof/>
            <w:webHidden/>
          </w:rPr>
          <w:fldChar w:fldCharType="end"/>
        </w:r>
      </w:hyperlink>
    </w:p>
    <w:p w:rsidR="00CB4093" w:rsidRDefault="00026264">
      <w:pPr>
        <w:pStyle w:val="TOC2"/>
        <w:tabs>
          <w:tab w:val="right" w:leader="dot" w:pos="9350"/>
        </w:tabs>
        <w:spacing w:before="120" w:after="120"/>
        <w:rPr>
          <w:noProof/>
        </w:rPr>
      </w:pPr>
      <w:hyperlink w:anchor="_Toc179188907" w:history="1">
        <w:r w:rsidR="0077354D">
          <w:rPr>
            <w:rStyle w:val="Hyperlink"/>
            <w:rFonts w:eastAsia="MS Mincho"/>
            <w:noProof/>
          </w:rPr>
          <w:t>Definitions of terms used in this policy</w:t>
        </w:r>
        <w:r w:rsidR="0077354D">
          <w:rPr>
            <w:noProof/>
            <w:webHidden/>
          </w:rPr>
          <w:tab/>
        </w:r>
        <w:r w:rsidR="0077354D">
          <w:rPr>
            <w:noProof/>
            <w:webHidden/>
          </w:rPr>
          <w:fldChar w:fldCharType="begin"/>
        </w:r>
        <w:r w:rsidR="0077354D">
          <w:rPr>
            <w:noProof/>
            <w:webHidden/>
          </w:rPr>
          <w:instrText xml:space="preserve"> PAGEREF _Toc179188907 \h </w:instrText>
        </w:r>
        <w:r w:rsidR="0077354D">
          <w:rPr>
            <w:noProof/>
            <w:webHidden/>
          </w:rPr>
        </w:r>
        <w:r w:rsidR="0077354D">
          <w:rPr>
            <w:noProof/>
            <w:webHidden/>
          </w:rPr>
          <w:fldChar w:fldCharType="separate"/>
        </w:r>
        <w:r w:rsidR="00B72527">
          <w:rPr>
            <w:noProof/>
            <w:webHidden/>
          </w:rPr>
          <w:t>8</w:t>
        </w:r>
        <w:r w:rsidR="0077354D">
          <w:rPr>
            <w:noProof/>
            <w:webHidden/>
          </w:rPr>
          <w:fldChar w:fldCharType="end"/>
        </w:r>
      </w:hyperlink>
    </w:p>
    <w:p w:rsidR="00CB4093" w:rsidRDefault="00026264">
      <w:pPr>
        <w:pStyle w:val="TOC1"/>
        <w:tabs>
          <w:tab w:val="right" w:leader="dot" w:pos="9350"/>
        </w:tabs>
        <w:spacing w:before="120" w:after="120"/>
        <w:rPr>
          <w:noProof/>
        </w:rPr>
      </w:pPr>
      <w:hyperlink w:anchor="_Toc179188908" w:history="1">
        <w:r w:rsidR="0077354D">
          <w:rPr>
            <w:rStyle w:val="Hyperlink"/>
            <w:rFonts w:eastAsia="MS Mincho"/>
            <w:noProof/>
            <w:szCs w:val="28"/>
          </w:rPr>
          <w:t>MVR consent form</w:t>
        </w:r>
        <w:r w:rsidR="0077354D">
          <w:rPr>
            <w:noProof/>
            <w:webHidden/>
          </w:rPr>
          <w:tab/>
        </w:r>
        <w:r w:rsidR="0077354D">
          <w:rPr>
            <w:noProof/>
            <w:webHidden/>
          </w:rPr>
          <w:fldChar w:fldCharType="begin"/>
        </w:r>
        <w:r w:rsidR="0077354D">
          <w:rPr>
            <w:noProof/>
            <w:webHidden/>
          </w:rPr>
          <w:instrText xml:space="preserve"> PAGEREF _Toc179188908 \h </w:instrText>
        </w:r>
        <w:r w:rsidR="0077354D">
          <w:rPr>
            <w:noProof/>
            <w:webHidden/>
          </w:rPr>
        </w:r>
        <w:r w:rsidR="0077354D">
          <w:rPr>
            <w:noProof/>
            <w:webHidden/>
          </w:rPr>
          <w:fldChar w:fldCharType="separate"/>
        </w:r>
        <w:r w:rsidR="00B72527">
          <w:rPr>
            <w:noProof/>
            <w:webHidden/>
          </w:rPr>
          <w:t>10</w:t>
        </w:r>
        <w:r w:rsidR="0077354D">
          <w:rPr>
            <w:noProof/>
            <w:webHidden/>
          </w:rPr>
          <w:fldChar w:fldCharType="end"/>
        </w:r>
      </w:hyperlink>
    </w:p>
    <w:p w:rsidR="00CB4093" w:rsidRDefault="00026264">
      <w:pPr>
        <w:pStyle w:val="TOC1"/>
        <w:tabs>
          <w:tab w:val="right" w:leader="dot" w:pos="9350"/>
        </w:tabs>
        <w:spacing w:before="120" w:after="120"/>
        <w:rPr>
          <w:noProof/>
        </w:rPr>
      </w:pPr>
      <w:hyperlink w:anchor="_Toc179188909" w:history="1">
        <w:r w:rsidR="0077354D">
          <w:rPr>
            <w:rStyle w:val="Hyperlink"/>
            <w:rFonts w:eastAsia="MS Mincho"/>
            <w:noProof/>
            <w:szCs w:val="28"/>
          </w:rPr>
          <w:t>Mobile phone use agreement</w:t>
        </w:r>
        <w:r w:rsidR="0077354D">
          <w:rPr>
            <w:noProof/>
            <w:webHidden/>
          </w:rPr>
          <w:tab/>
        </w:r>
        <w:r w:rsidR="0077354D">
          <w:rPr>
            <w:noProof/>
            <w:webHidden/>
          </w:rPr>
          <w:fldChar w:fldCharType="begin"/>
        </w:r>
        <w:r w:rsidR="0077354D">
          <w:rPr>
            <w:noProof/>
            <w:webHidden/>
          </w:rPr>
          <w:instrText xml:space="preserve"> PAGEREF _Toc179188909 \h </w:instrText>
        </w:r>
        <w:r w:rsidR="0077354D">
          <w:rPr>
            <w:noProof/>
            <w:webHidden/>
          </w:rPr>
        </w:r>
        <w:r w:rsidR="0077354D">
          <w:rPr>
            <w:noProof/>
            <w:webHidden/>
          </w:rPr>
          <w:fldChar w:fldCharType="separate"/>
        </w:r>
        <w:r w:rsidR="00B72527">
          <w:rPr>
            <w:noProof/>
            <w:webHidden/>
          </w:rPr>
          <w:t>11</w:t>
        </w:r>
        <w:r w:rsidR="0077354D">
          <w:rPr>
            <w:noProof/>
            <w:webHidden/>
          </w:rPr>
          <w:fldChar w:fldCharType="end"/>
        </w:r>
      </w:hyperlink>
    </w:p>
    <w:p w:rsidR="00CB4093" w:rsidRDefault="00026264">
      <w:pPr>
        <w:pStyle w:val="TOC1"/>
        <w:tabs>
          <w:tab w:val="right" w:leader="dot" w:pos="9350"/>
        </w:tabs>
        <w:spacing w:before="120" w:after="120"/>
        <w:rPr>
          <w:noProof/>
        </w:rPr>
      </w:pPr>
      <w:hyperlink w:anchor="_Toc179188910" w:history="1">
        <w:r w:rsidR="0077354D">
          <w:rPr>
            <w:rStyle w:val="Hyperlink"/>
            <w:noProof/>
            <w:szCs w:val="28"/>
          </w:rPr>
          <w:t>Vehicle use agreement</w:t>
        </w:r>
        <w:r w:rsidR="0077354D">
          <w:rPr>
            <w:noProof/>
            <w:webHidden/>
          </w:rPr>
          <w:tab/>
        </w:r>
        <w:r w:rsidR="0077354D">
          <w:rPr>
            <w:noProof/>
            <w:webHidden/>
          </w:rPr>
          <w:fldChar w:fldCharType="begin"/>
        </w:r>
        <w:r w:rsidR="0077354D">
          <w:rPr>
            <w:noProof/>
            <w:webHidden/>
          </w:rPr>
          <w:instrText xml:space="preserve"> PAGEREF _Toc179188910 \h </w:instrText>
        </w:r>
        <w:r w:rsidR="0077354D">
          <w:rPr>
            <w:noProof/>
            <w:webHidden/>
          </w:rPr>
        </w:r>
        <w:r w:rsidR="0077354D">
          <w:rPr>
            <w:noProof/>
            <w:webHidden/>
          </w:rPr>
          <w:fldChar w:fldCharType="separate"/>
        </w:r>
        <w:r w:rsidR="00B72527">
          <w:rPr>
            <w:noProof/>
            <w:webHidden/>
          </w:rPr>
          <w:t>12</w:t>
        </w:r>
        <w:r w:rsidR="0077354D">
          <w:rPr>
            <w:noProof/>
            <w:webHidden/>
          </w:rPr>
          <w:fldChar w:fldCharType="end"/>
        </w:r>
      </w:hyperlink>
    </w:p>
    <w:p w:rsidR="00CB4093" w:rsidRDefault="00026264">
      <w:pPr>
        <w:pStyle w:val="TOC1"/>
        <w:tabs>
          <w:tab w:val="right" w:leader="dot" w:pos="9350"/>
        </w:tabs>
        <w:spacing w:before="120" w:after="120"/>
        <w:rPr>
          <w:noProof/>
        </w:rPr>
      </w:pPr>
      <w:hyperlink w:anchor="_Toc179188911" w:history="1">
        <w:r w:rsidR="0077354D">
          <w:rPr>
            <w:rStyle w:val="Hyperlink"/>
            <w:noProof/>
            <w:szCs w:val="28"/>
          </w:rPr>
          <w:t>Vehicle accident report</w:t>
        </w:r>
        <w:r w:rsidR="0077354D">
          <w:rPr>
            <w:noProof/>
            <w:webHidden/>
          </w:rPr>
          <w:tab/>
        </w:r>
        <w:r w:rsidR="0077354D">
          <w:rPr>
            <w:noProof/>
            <w:webHidden/>
          </w:rPr>
          <w:fldChar w:fldCharType="begin"/>
        </w:r>
        <w:r w:rsidR="0077354D">
          <w:rPr>
            <w:noProof/>
            <w:webHidden/>
          </w:rPr>
          <w:instrText xml:space="preserve"> PAGEREF _Toc179188911 \h </w:instrText>
        </w:r>
        <w:r w:rsidR="0077354D">
          <w:rPr>
            <w:noProof/>
            <w:webHidden/>
          </w:rPr>
        </w:r>
        <w:r w:rsidR="0077354D">
          <w:rPr>
            <w:noProof/>
            <w:webHidden/>
          </w:rPr>
          <w:fldChar w:fldCharType="separate"/>
        </w:r>
        <w:r w:rsidR="00B72527">
          <w:rPr>
            <w:noProof/>
            <w:webHidden/>
          </w:rPr>
          <w:t>13</w:t>
        </w:r>
        <w:r w:rsidR="0077354D">
          <w:rPr>
            <w:noProof/>
            <w:webHidden/>
          </w:rPr>
          <w:fldChar w:fldCharType="end"/>
        </w:r>
      </w:hyperlink>
    </w:p>
    <w:p w:rsidR="00CB4093" w:rsidRDefault="0077354D">
      <w:pPr>
        <w:spacing w:before="120" w:after="120"/>
      </w:pPr>
      <w:r>
        <w:fldChar w:fldCharType="end"/>
      </w:r>
    </w:p>
    <w:p w:rsidR="00CB4093" w:rsidRDefault="0077354D">
      <w:pPr>
        <w:pStyle w:val="Heading1"/>
      </w:pPr>
      <w:bookmarkStart w:id="0" w:name="_Toc176855180"/>
      <w:r>
        <w:rPr>
          <w:b/>
          <w:color w:val="FF0000"/>
        </w:rPr>
        <w:br w:type="page"/>
      </w:r>
      <w:bookmarkStart w:id="1" w:name="_Toc177377090"/>
      <w:bookmarkStart w:id="2" w:name="_Toc179188890"/>
      <w:r w:rsidR="00D35ED8">
        <w:lastRenderedPageBreak/>
        <w:t xml:space="preserve"> </w:t>
      </w:r>
      <w:sdt>
        <w:sdtPr>
          <w:rPr>
            <w:rStyle w:val="Heading1"/>
          </w:rPr>
          <w:alias w:val="Company"/>
          <w:tag w:val="Company"/>
          <w:id w:val="-1425566990"/>
          <w:lock w:val="sdtLocked"/>
          <w:placeholder>
            <w:docPart w:val="199A3F3E9FF2405E800AAD36A0C5B226"/>
          </w:placeholder>
          <w:showingPlcHdr/>
        </w:sdtPr>
        <w:sdtEndPr>
          <w:rPr>
            <w:rStyle w:val="DefaultParagraphFont"/>
          </w:rPr>
        </w:sdtEndPr>
        <w:sdtContent>
          <w:r w:rsidR="00026264" w:rsidRPr="00F935C4">
            <w:rPr>
              <w:rStyle w:val="PlaceholderText"/>
              <w:color w:val="833C0B" w:themeColor="accent2" w:themeShade="80"/>
            </w:rPr>
            <w:t>Company</w:t>
          </w:r>
        </w:sdtContent>
      </w:sdt>
      <w:r w:rsidR="00026264">
        <w:t xml:space="preserve"> </w:t>
      </w:r>
      <w:r>
        <w:t>vehicle safety policy</w:t>
      </w:r>
      <w:bookmarkEnd w:id="0"/>
      <w:bookmarkEnd w:id="1"/>
      <w:bookmarkEnd w:id="2"/>
    </w:p>
    <w:p w:rsidR="00CB4093" w:rsidRDefault="0077354D">
      <w:pPr>
        <w:pStyle w:val="Heading2"/>
        <w:rPr>
          <w:snapToGrid w:val="0"/>
        </w:rPr>
      </w:pPr>
      <w:bookmarkStart w:id="3" w:name="_Toc179188891"/>
      <w:r>
        <w:rPr>
          <w:snapToGrid w:val="0"/>
        </w:rPr>
        <w:t>Summary</w:t>
      </w:r>
      <w:bookmarkEnd w:id="3"/>
    </w:p>
    <w:p w:rsidR="00CB4093" w:rsidRDefault="00F93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It is the policy of </w:t>
      </w:r>
      <w:sdt>
        <w:sdtPr>
          <w:rPr>
            <w:snapToGrid w:val="0"/>
            <w:color w:val="000000"/>
          </w:rPr>
          <w:id w:val="-1182657642"/>
          <w:lock w:val="sdtLocked"/>
          <w:placeholder>
            <w:docPart w:val="B14E6F8800264211BE03888499FFAF75"/>
          </w:placeholder>
          <w:showingPlcHdr/>
        </w:sdtPr>
        <w:sdtContent>
          <w:r w:rsidR="0055484A" w:rsidRPr="00F935C4">
            <w:rPr>
              <w:rStyle w:val="PlaceholderText"/>
              <w:color w:val="833C0B" w:themeColor="accent2" w:themeShade="80"/>
            </w:rPr>
            <w:t>this company</w:t>
          </w:r>
        </w:sdtContent>
      </w:sdt>
      <w:r>
        <w:rPr>
          <w:snapToGrid w:val="0"/>
          <w:color w:val="000000"/>
        </w:rPr>
        <w:t xml:space="preserve"> t</w:t>
      </w:r>
      <w:r w:rsidR="0077354D">
        <w:rPr>
          <w:snapToGrid w:val="0"/>
          <w:color w:val="000000"/>
        </w:rPr>
        <w:t xml:space="preserve">hat our passenger vehicles (including vans and light-duty trucks) will be used only for company business and will be operated only by authorized persons who meet the driver criteria in our vehicle safety program.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This policy applies to our company-owned vehicles and private or rental vehicles authorized for use on company business.</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All employees must comply with federal, state and local laws and policies and be “job-ready” when they are on company business.  Job-ready means that employees must be physically and mentally able to do their jobs. Employees must not use intoxicants, drugs or medications that could impair their judgment or ability to drive. Managers and supervisors have the right to determine an employee’s job readiness.</w:t>
      </w:r>
    </w:p>
    <w:p w:rsidR="00CB4093" w:rsidRDefault="0077354D">
      <w:pPr>
        <w:spacing w:before="120" w:after="120"/>
        <w:rPr>
          <w:snapToGrid w:val="0"/>
          <w:color w:val="000000"/>
        </w:rPr>
      </w:pPr>
      <w:r>
        <w:rPr>
          <w:snapToGrid w:val="0"/>
          <w:color w:val="000000"/>
        </w:rPr>
        <w:t xml:space="preserve">Employees who drive on company business must have a valid drivers license and a satisfactory driving record. </w:t>
      </w:r>
    </w:p>
    <w:p w:rsidR="00CB4093" w:rsidRDefault="0077354D">
      <w:pPr>
        <w:spacing w:before="120" w:after="120"/>
        <w:rPr>
          <w:snapToGrid w:val="0"/>
          <w:color w:val="000000"/>
        </w:rPr>
      </w:pPr>
      <w:r>
        <w:rPr>
          <w:snapToGrid w:val="0"/>
          <w:color w:val="000000"/>
        </w:rPr>
        <w:t xml:space="preserve">Violations of this policy may result in revocation or restriction of employee authorization to drive a company-owned or private vehicle on company business, reassignment, demotion, suspension or dismissal. </w:t>
      </w:r>
    </w:p>
    <w:p w:rsidR="00CB4093" w:rsidRDefault="0077354D">
      <w:pPr>
        <w:spacing w:before="120" w:after="120"/>
        <w:rPr>
          <w:snapToGrid w:val="0"/>
          <w:color w:val="000000"/>
        </w:rPr>
      </w:pPr>
      <w:r>
        <w:rPr>
          <w:snapToGrid w:val="0"/>
          <w:color w:val="000000"/>
        </w:rPr>
        <w:t>All employees must sign a statement stating that they have read and understand this policy and the consequences for violating it.</w:t>
      </w:r>
    </w:p>
    <w:p w:rsidR="00CB4093" w:rsidRDefault="0077354D">
      <w:pPr>
        <w:pStyle w:val="Heading2"/>
      </w:pPr>
      <w:bookmarkStart w:id="4" w:name="_Toc177377092"/>
      <w:bookmarkStart w:id="5" w:name="_Toc179188892"/>
      <w:r>
        <w:t>Employee responsibilities</w:t>
      </w:r>
      <w:bookmarkEnd w:id="4"/>
      <w:bookmarkEnd w:id="5"/>
    </w:p>
    <w:p w:rsidR="00CB4093" w:rsidRDefault="00026264">
      <w:pPr>
        <w:spacing w:before="120" w:after="120"/>
      </w:pPr>
      <w:sdt>
        <w:sdtPr>
          <w:id w:val="893544885"/>
          <w:lock w:val="sdtLocked"/>
          <w:placeholder>
            <w:docPart w:val="1D728E57B3DE4CF3AE14C638C289407F"/>
          </w:placeholder>
          <w:showingPlcHdr/>
        </w:sdtPr>
        <w:sdtContent>
          <w:bookmarkStart w:id="6" w:name="_GoBack"/>
          <w:r w:rsidR="00A708E8" w:rsidRPr="00F935C4">
            <w:rPr>
              <w:b/>
              <w:color w:val="833C0B" w:themeColor="accent2" w:themeShade="80"/>
            </w:rPr>
            <w:t>Supervisors</w:t>
          </w:r>
          <w:bookmarkEnd w:id="6"/>
        </w:sdtContent>
      </w:sdt>
      <w:r w:rsidR="00A708E8">
        <w:t xml:space="preserve"> </w:t>
      </w:r>
      <w:r w:rsidR="0077354D">
        <w:t>are responsible for ensuring that employees under their direction comply with all elements of this policy.</w:t>
      </w:r>
    </w:p>
    <w:p w:rsidR="00CB4093" w:rsidRDefault="0077354D">
      <w:pPr>
        <w:spacing w:before="120" w:after="120"/>
      </w:pPr>
      <w:r>
        <w:t xml:space="preserve">The </w:t>
      </w:r>
      <w:sdt>
        <w:sdtPr>
          <w:id w:val="-1670013229"/>
          <w:lock w:val="sdtLocked"/>
          <w:placeholder>
            <w:docPart w:val="9E0541CCDFC04330861496DFF3C4577F"/>
          </w:placeholder>
          <w:showingPlcHdr/>
        </w:sdtPr>
        <w:sdtContent>
          <w:r w:rsidR="00A708E8" w:rsidRPr="00F935C4">
            <w:rPr>
              <w:color w:val="833C0B" w:themeColor="accent2" w:themeShade="80"/>
            </w:rPr>
            <w:t>appropriate manager</w:t>
          </w:r>
        </w:sdtContent>
      </w:sdt>
      <w:r w:rsidR="00A708E8">
        <w:t xml:space="preserve"> </w:t>
      </w:r>
      <w:r>
        <w:t>must verify, in writing, that employees have valid drivers’ licenses and are qualified to operate company vehicles before they begin driving on company business.</w:t>
      </w:r>
    </w:p>
    <w:p w:rsidR="00CB4093" w:rsidRDefault="0077354D">
      <w:pPr>
        <w:spacing w:before="120" w:after="120"/>
      </w:pPr>
      <w:r>
        <w:rPr>
          <w:b/>
          <w:bCs/>
        </w:rPr>
        <w:t>Employees</w:t>
      </w:r>
      <w:r>
        <w:t xml:space="preserve"> who drive on company business must follow all parts of this policy. They must do a walk around inspection of any vehicle before driving it and they must not use a company vehicle for personal business unless it is approved, in writing by</w:t>
      </w:r>
      <w:r w:rsidR="00260B31">
        <w:t xml:space="preserve"> the</w:t>
      </w:r>
      <w:r>
        <w:t xml:space="preserve"> </w:t>
      </w:r>
      <w:sdt>
        <w:sdtPr>
          <w:id w:val="2024749785"/>
          <w:lock w:val="sdtLocked"/>
          <w:placeholder>
            <w:docPart w:val="1E0517A94BA942D2881031FA397C4C67"/>
          </w:placeholder>
          <w:showingPlcHdr/>
        </w:sdtPr>
        <w:sdtContent>
          <w:r w:rsidR="00A708E8" w:rsidRPr="00F935C4">
            <w:rPr>
              <w:color w:val="833C0B" w:themeColor="accent2" w:themeShade="80"/>
            </w:rPr>
            <w:t>appropriate manager</w:t>
          </w:r>
        </w:sdtContent>
      </w:sdt>
      <w:r>
        <w:t xml:space="preserve">.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When operating company vehicles, employees should remember that their driving habits reflect on all company employees.  Company vehicles must be used legally, courteously and safely.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Employees are strongly encouraged to plan mini-breaks every two hours during long periods of driving and to allow for no more than 10 hours driving per day in good driving conditions.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Employees must use and require seat belts to be worn by their passengers.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Smoking is not permitted in company vehicles.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Employees are responsible for the care of vehicles assigned to them and may be held liable for improper care and abuse of the vehicle.  Misconduct could lead to withdrawal of driving privileges and/or disciplinary actions, up to and including dismissal.  </w:t>
      </w:r>
    </w:p>
    <w:p w:rsidR="00CB4093" w:rsidRDefault="0077354D">
      <w:pPr>
        <w:pStyle w:val="Heading2"/>
      </w:pPr>
      <w:bookmarkStart w:id="7" w:name="_Toc176855183"/>
      <w:bookmarkStart w:id="8" w:name="_Toc177377093"/>
      <w:bookmarkStart w:id="9" w:name="_Toc179188893"/>
      <w:r>
        <w:lastRenderedPageBreak/>
        <w:t>Safety committee</w:t>
      </w:r>
      <w:bookmarkEnd w:id="7"/>
      <w:r>
        <w:t xml:space="preserve"> responsibility</w:t>
      </w:r>
      <w:bookmarkEnd w:id="8"/>
      <w:bookmarkEnd w:id="9"/>
    </w:p>
    <w:p w:rsidR="00CB4093" w:rsidRDefault="0077354D">
      <w:pPr>
        <w:spacing w:before="120" w:after="120"/>
      </w:pPr>
      <w:r>
        <w:t>The company safety committee must investigate any incident that involves a company vehicle. The purpose of the investigation is to identify the cause of an incident and to determine how it could have been prevented – not to assess fault.</w:t>
      </w:r>
    </w:p>
    <w:p w:rsidR="00CB4093" w:rsidRDefault="0077354D">
      <w:pPr>
        <w:pStyle w:val="Heading2"/>
      </w:pPr>
      <w:bookmarkStart w:id="10" w:name="_Toc177377100"/>
      <w:bookmarkStart w:id="11" w:name="_Toc179188894"/>
      <w:r>
        <w:t>Requirements for new employees</w:t>
      </w:r>
      <w:bookmarkEnd w:id="10"/>
      <w:bookmarkEnd w:id="11"/>
    </w:p>
    <w:p w:rsidR="00CB4093" w:rsidRDefault="0077354D">
      <w:pPr>
        <w:spacing w:before="120" w:after="120"/>
      </w:pPr>
      <w:r>
        <w:t>New employees who drive on company business must read and sign an</w:t>
      </w:r>
      <w:r w:rsidR="00DE5CBB">
        <w:t xml:space="preserve"> </w:t>
      </w:r>
      <w:r w:rsidR="00DE5CBB" w:rsidRPr="00221E2E">
        <w:rPr>
          <w:color w:val="0000FF"/>
          <w:u w:val="single" w:color="0000FF"/>
        </w:rPr>
        <w:fldChar w:fldCharType="begin"/>
      </w:r>
      <w:r w:rsidR="00DE5CBB" w:rsidRPr="00221E2E">
        <w:rPr>
          <w:color w:val="0000FF"/>
          <w:u w:val="single" w:color="0000FF"/>
        </w:rPr>
        <w:instrText xml:space="preserve"> REF _Ref1725157 \h  \* MERGEFORMAT </w:instrText>
      </w:r>
      <w:r w:rsidR="00DE5CBB" w:rsidRPr="00221E2E">
        <w:rPr>
          <w:color w:val="0000FF"/>
          <w:u w:val="single" w:color="0000FF"/>
        </w:rPr>
      </w:r>
      <w:r w:rsidR="00DE5CBB" w:rsidRPr="00221E2E">
        <w:rPr>
          <w:color w:val="0000FF"/>
          <w:u w:val="single" w:color="0000FF"/>
        </w:rPr>
        <w:fldChar w:fldCharType="separate"/>
      </w:r>
      <w:r w:rsidR="00B72527" w:rsidRPr="00B72527">
        <w:rPr>
          <w:rFonts w:eastAsia="MS Mincho"/>
          <w:color w:val="0000FF"/>
          <w:u w:val="single" w:color="0000FF"/>
        </w:rPr>
        <w:t>MVR consent form</w:t>
      </w:r>
      <w:r w:rsidR="00DE5CBB" w:rsidRPr="00221E2E">
        <w:rPr>
          <w:color w:val="0000FF"/>
          <w:u w:val="single" w:color="0000FF"/>
        </w:rPr>
        <w:fldChar w:fldCharType="end"/>
      </w:r>
      <w:r>
        <w:t xml:space="preserve"> that permits </w:t>
      </w:r>
      <w:sdt>
        <w:sdtPr>
          <w:id w:val="2096054441"/>
          <w:lock w:val="sdtLocked"/>
          <w:placeholder>
            <w:docPart w:val="B1E8434E3DE14CB899AEEB640F0EFCB9"/>
          </w:placeholder>
          <w:showingPlcHdr/>
        </w:sdtPr>
        <w:sdtContent>
          <w:r w:rsidR="00221E2E" w:rsidRPr="00F935C4">
            <w:rPr>
              <w:color w:val="833C0B" w:themeColor="accent2" w:themeShade="80"/>
            </w:rPr>
            <w:t>this company</w:t>
          </w:r>
        </w:sdtContent>
      </w:sdt>
      <w:r w:rsidR="00221E2E">
        <w:t xml:space="preserve"> </w:t>
      </w:r>
      <w:r>
        <w:t>to complete a motor vehicle background check.</w:t>
      </w:r>
    </w:p>
    <w:p w:rsidR="00CB4093" w:rsidRDefault="0077354D">
      <w:pPr>
        <w:spacing w:before="120" w:after="120"/>
      </w:pPr>
      <w:r w:rsidRPr="00260B31">
        <w:rPr>
          <w:bCs/>
        </w:rPr>
        <w:t>The</w:t>
      </w:r>
      <w:r w:rsidRPr="00260B31">
        <w:rPr>
          <w:bCs/>
          <w:color w:val="FF0000"/>
        </w:rPr>
        <w:t xml:space="preserve"> </w:t>
      </w:r>
      <w:sdt>
        <w:sdtPr>
          <w:id w:val="-708650904"/>
          <w:lock w:val="sdtLocked"/>
          <w:placeholder>
            <w:docPart w:val="D4578671D68D49A08A41981E0F3960AD"/>
          </w:placeholder>
          <w:showingPlcHdr/>
        </w:sdtPr>
        <w:sdtContent>
          <w:r w:rsidR="00221E2E" w:rsidRPr="00F935C4">
            <w:rPr>
              <w:color w:val="833C0B" w:themeColor="accent2" w:themeShade="80"/>
            </w:rPr>
            <w:t>appropriate manager</w:t>
          </w:r>
        </w:sdtContent>
      </w:sdt>
      <w:r w:rsidR="00221E2E">
        <w:t xml:space="preserve"> </w:t>
      </w:r>
      <w:r>
        <w:t xml:space="preserve">will review this </w:t>
      </w:r>
      <w:r>
        <w:rPr>
          <w:color w:val="000000"/>
        </w:rPr>
        <w:t>vehicle safety policy</w:t>
      </w:r>
      <w:r>
        <w:t xml:space="preserve"> with each new employee who drives on company business. The employee must watch a </w:t>
      </w:r>
      <w:r>
        <w:rPr>
          <w:color w:val="000000"/>
        </w:rPr>
        <w:t>vehicle safety video</w:t>
      </w:r>
      <w:r>
        <w:t xml:space="preserve"> and complete a written test and score at least 80 percent.</w:t>
      </w:r>
    </w:p>
    <w:p w:rsidR="00CB4093" w:rsidRDefault="0077354D">
      <w:pPr>
        <w:pStyle w:val="Heading2"/>
      </w:pPr>
      <w:bookmarkStart w:id="12" w:name="_Toc177377103"/>
      <w:bookmarkStart w:id="13" w:name="_Toc179188895"/>
      <w:r>
        <w:t>Requirements for drivers under 21</w:t>
      </w:r>
      <w:bookmarkEnd w:id="12"/>
      <w:bookmarkEnd w:id="13"/>
    </w:p>
    <w:p w:rsidR="00CB4093" w:rsidRDefault="0077354D">
      <w:pPr>
        <w:spacing w:before="120" w:after="120"/>
      </w:pPr>
      <w:r>
        <w:t>Drivers under the age of 21 are prohibited from operating vehicles or trucks that transport hazardous materials.</w:t>
      </w:r>
    </w:p>
    <w:p w:rsidR="00CB4093" w:rsidRDefault="0077354D">
      <w:pPr>
        <w:pStyle w:val="Heading2"/>
      </w:pPr>
      <w:bookmarkStart w:id="14" w:name="_Toc179188896"/>
      <w:bookmarkStart w:id="15" w:name="_Toc176855190"/>
      <w:bookmarkStart w:id="16" w:name="_Toc177377099"/>
      <w:r>
        <w:t>Licensing</w:t>
      </w:r>
      <w:bookmarkEnd w:id="14"/>
    </w:p>
    <w:p w:rsidR="00CB4093" w:rsidRDefault="0077354D">
      <w:pPr>
        <w:spacing w:before="120" w:after="120"/>
      </w:pPr>
      <w:r>
        <w:t xml:space="preserve">Employees who drive on company business must have a current, valid license for the vehicles they drive. Licenses will be photocopied and kept in employees’ files. </w:t>
      </w:r>
    </w:p>
    <w:p w:rsidR="00CB4093" w:rsidRDefault="0077354D">
      <w:pPr>
        <w:pStyle w:val="Heading2"/>
      </w:pPr>
      <w:bookmarkStart w:id="17" w:name="_Toc179188897"/>
      <w:r>
        <w:t>Use of personal vehicles for company business</w:t>
      </w:r>
      <w:bookmarkEnd w:id="15"/>
      <w:bookmarkEnd w:id="16"/>
      <w:bookmarkEnd w:id="17"/>
    </w:p>
    <w:p w:rsidR="00CB4093" w:rsidRDefault="00260B31">
      <w:pPr>
        <w:spacing w:before="120" w:after="120"/>
      </w:pPr>
      <w:r w:rsidRPr="00260B31">
        <w:t xml:space="preserve">The </w:t>
      </w:r>
      <w:sdt>
        <w:sdtPr>
          <w:id w:val="538242721"/>
          <w:lock w:val="sdtLocked"/>
          <w:placeholder>
            <w:docPart w:val="4BD498B12FC24C2B87BC345BC46AE7B9"/>
          </w:placeholder>
          <w:showingPlcHdr/>
        </w:sdtPr>
        <w:sdtContent>
          <w:r w:rsidRPr="00F935C4">
            <w:rPr>
              <w:color w:val="833C0B" w:themeColor="accent2" w:themeShade="80"/>
            </w:rPr>
            <w:t>appropriate manager</w:t>
          </w:r>
        </w:sdtContent>
      </w:sdt>
      <w:r w:rsidR="0077354D">
        <w:rPr>
          <w:b/>
          <w:bCs/>
          <w:color w:val="FF0000"/>
        </w:rPr>
        <w:t xml:space="preserve"> </w:t>
      </w:r>
      <w:r w:rsidR="0077354D">
        <w:t>must review and approve</w:t>
      </w:r>
      <w:r w:rsidR="0077354D">
        <w:rPr>
          <w:color w:val="FF0000"/>
        </w:rPr>
        <w:t xml:space="preserve"> </w:t>
      </w:r>
      <w:r w:rsidR="0077354D">
        <w:t>use of a personal vehicle for company business.</w:t>
      </w:r>
    </w:p>
    <w:p w:rsidR="00CB4093" w:rsidRDefault="0077354D">
      <w:pPr>
        <w:spacing w:before="120" w:after="120"/>
      </w:pPr>
      <w:r>
        <w:t>Employees who drive personal vehicles on company business must provide evidence of automobile liability insurance as required by the state of Oregon. A current certificate or proof of insurance must be kept in the employee’s file.</w:t>
      </w:r>
    </w:p>
    <w:p w:rsidR="00CB4093" w:rsidRDefault="0077354D">
      <w:pPr>
        <w:pStyle w:val="PlainText"/>
        <w:tabs>
          <w:tab w:val="left" w:pos="5040"/>
        </w:tabs>
        <w:spacing w:before="120" w:after="120"/>
        <w:rPr>
          <w:rFonts w:ascii="Times New Roman" w:eastAsia="MS Mincho" w:hAnsi="Times New Roman" w:cs="Times New Roman"/>
          <w:sz w:val="24"/>
        </w:rPr>
      </w:pPr>
      <w:r>
        <w:rPr>
          <w:rFonts w:ascii="Times New Roman" w:eastAsia="MS Mincho" w:hAnsi="Times New Roman" w:cs="Times New Roman"/>
          <w:sz w:val="24"/>
        </w:rPr>
        <w:t xml:space="preserve">This company does not provide liability insurance for employees who use their own vehicles on company business. Employees who use their personal vehicles on company business are responsible for all liability resulting from use of their vehicles. </w:t>
      </w:r>
    </w:p>
    <w:p w:rsidR="00CB4093" w:rsidRDefault="0077354D">
      <w:pPr>
        <w:spacing w:before="120" w:after="120"/>
      </w:pPr>
      <w:r>
        <w:t>Any employee who drives a personal vehicle on company business and who does not maintain insurance coverage on that vehicle will be reassigned to a non-driving position or, if a non-driving position is not available, will be terminated.</w:t>
      </w:r>
    </w:p>
    <w:p w:rsidR="00CB4093" w:rsidRDefault="0077354D">
      <w:pPr>
        <w:pStyle w:val="Heading2"/>
      </w:pPr>
      <w:bookmarkStart w:id="18" w:name="_Toc177377102"/>
      <w:bookmarkStart w:id="19" w:name="_Toc179188898"/>
      <w:r>
        <w:t>Motor vehicle record (MVR) review</w:t>
      </w:r>
      <w:bookmarkEnd w:id="18"/>
      <w:bookmarkEnd w:id="19"/>
    </w:p>
    <w:p w:rsidR="00CB4093" w:rsidRDefault="00260B31">
      <w:pPr>
        <w:spacing w:before="120" w:after="120"/>
      </w:pPr>
      <w:r w:rsidRPr="00260B31">
        <w:t xml:space="preserve">The </w:t>
      </w:r>
      <w:sdt>
        <w:sdtPr>
          <w:id w:val="-1816784745"/>
          <w:lock w:val="sdtLocked"/>
          <w:placeholder>
            <w:docPart w:val="2F4C3E2ED34F4E558C81188FE2B0E099"/>
          </w:placeholder>
          <w:showingPlcHdr/>
        </w:sdtPr>
        <w:sdtContent>
          <w:r w:rsidRPr="00F935C4">
            <w:rPr>
              <w:color w:val="833C0B" w:themeColor="accent2" w:themeShade="80"/>
            </w:rPr>
            <w:t>appropriate manager</w:t>
          </w:r>
        </w:sdtContent>
      </w:sdt>
      <w:r w:rsidRPr="00260B31">
        <w:t xml:space="preserve"> </w:t>
      </w:r>
      <w:r w:rsidR="0077354D">
        <w:t>will review the driver’s MVR annually and score it using the company-developed point classification system for vehicle incidents and violations.</w:t>
      </w:r>
    </w:p>
    <w:p w:rsidR="00CB4093" w:rsidRDefault="0077354D">
      <w:pPr>
        <w:pStyle w:val="Heading2"/>
      </w:pPr>
      <w:bookmarkStart w:id="20" w:name="_Toc179188899"/>
      <w:r>
        <w:t>Reporting incidents involving motor vehicles</w:t>
      </w:r>
      <w:bookmarkEnd w:id="20"/>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An incident report packet is located in the glove box of each company vehicle.  The packet contains instructions on what to do in case of an incident. Drivers should become familiar with the instructions before using vehicles.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lastRenderedPageBreak/>
        <w:t xml:space="preserve">Employees or their supervisors are responsible for completing and filing all necessary reports within the time periods required by this policy. Failure to file a report may cause the loss of the employee’s license, driving privileges, and liability insurance coverage.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Employees must immediately notify their supervisor of any accident, collision or vandalism.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 xml:space="preserve">Employees or their supervisors must immediately report to the </w:t>
      </w:r>
      <w:sdt>
        <w:sdtPr>
          <w:id w:val="-351105741"/>
          <w:lock w:val="sdtLocked"/>
          <w:placeholder>
            <w:docPart w:val="EE456A40529047E0BC48B9524978D87A"/>
          </w:placeholder>
          <w:showingPlcHdr/>
        </w:sdtPr>
        <w:sdtContent>
          <w:r w:rsidR="00260B31" w:rsidRPr="00F935C4">
            <w:rPr>
              <w:color w:val="833C0B" w:themeColor="accent2" w:themeShade="80"/>
            </w:rPr>
            <w:t>appropriate manager</w:t>
          </w:r>
        </w:sdtContent>
      </w:sdt>
      <w:r w:rsidR="00260B31">
        <w:rPr>
          <w:snapToGrid w:val="0"/>
          <w:color w:val="000000"/>
        </w:rPr>
        <w:t xml:space="preserve"> </w:t>
      </w:r>
      <w:r>
        <w:rPr>
          <w:snapToGrid w:val="0"/>
          <w:color w:val="000000"/>
        </w:rPr>
        <w:t xml:space="preserve">all collisions, accidents, or vandalism involving vehicles they use on company business.  </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If the incident results in injuries or fatalities, employees or their supervisors must report them to the</w:t>
      </w:r>
      <w:r w:rsidRPr="00260B31">
        <w:t xml:space="preserve"> </w:t>
      </w:r>
      <w:sdt>
        <w:sdtPr>
          <w:id w:val="-1691834760"/>
          <w:lock w:val="sdtLocked"/>
          <w:placeholder>
            <w:docPart w:val="FED6221F88D04FD6BE66E7B3353865FB"/>
          </w:placeholder>
          <w:showingPlcHdr/>
        </w:sdtPr>
        <w:sdtContent>
          <w:r w:rsidR="00260B31" w:rsidRPr="00F935C4">
            <w:rPr>
              <w:color w:val="833C0B" w:themeColor="accent2" w:themeShade="80"/>
            </w:rPr>
            <w:t>appropriate manager</w:t>
          </w:r>
        </w:sdtContent>
      </w:sdt>
      <w:r w:rsidR="00260B31" w:rsidRPr="00260B31">
        <w:t xml:space="preserve"> </w:t>
      </w:r>
      <w:r>
        <w:rPr>
          <w:snapToGrid w:val="0"/>
          <w:color w:val="000000"/>
        </w:rPr>
        <w:t>immediately after ensuring the injured have or will receive necessary medical treatment.</w:t>
      </w:r>
    </w:p>
    <w:p w:rsidR="00CB4093" w:rsidRDefault="0077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napToGrid w:val="0"/>
          <w:color w:val="000000"/>
        </w:rPr>
      </w:pPr>
      <w:r>
        <w:rPr>
          <w:snapToGrid w:val="0"/>
          <w:color w:val="000000"/>
        </w:rPr>
        <w:t>Employees or their supervisors, must forward copies of all vehicle accident forms to the</w:t>
      </w:r>
      <w:r w:rsidR="00260B31">
        <w:rPr>
          <w:snapToGrid w:val="0"/>
          <w:color w:val="000000"/>
        </w:rPr>
        <w:t xml:space="preserve"> </w:t>
      </w:r>
      <w:sdt>
        <w:sdtPr>
          <w:rPr>
            <w:snapToGrid w:val="0"/>
            <w:color w:val="000000"/>
          </w:rPr>
          <w:id w:val="-1524634223"/>
          <w:lock w:val="sdtLocked"/>
          <w:placeholder>
            <w:docPart w:val="643FBF21B5D14A1FB101A7DA70424276"/>
          </w:placeholder>
          <w:showingPlcHdr/>
        </w:sdtPr>
        <w:sdtContent>
          <w:r w:rsidR="00260B31" w:rsidRPr="00F935C4">
            <w:rPr>
              <w:color w:val="833C0B" w:themeColor="accent2" w:themeShade="80"/>
            </w:rPr>
            <w:t>appropriate manager</w:t>
          </w:r>
        </w:sdtContent>
      </w:sdt>
      <w:r>
        <w:rPr>
          <w:snapToGrid w:val="0"/>
          <w:color w:val="000000"/>
        </w:rPr>
        <w:t xml:space="preserve">.  </w:t>
      </w:r>
    </w:p>
    <w:p w:rsidR="00CB4093" w:rsidRDefault="0077354D">
      <w:pPr>
        <w:spacing w:before="120" w:after="120"/>
        <w:rPr>
          <w:snapToGrid w:val="0"/>
          <w:color w:val="000000"/>
        </w:rPr>
      </w:pPr>
      <w:r>
        <w:rPr>
          <w:snapToGrid w:val="0"/>
          <w:color w:val="000000"/>
        </w:rPr>
        <w:t xml:space="preserve">Employees involved in vehicle crashes should discuss details of the incident </w:t>
      </w:r>
      <w:r>
        <w:rPr>
          <w:bCs/>
          <w:i/>
          <w:iCs/>
          <w:snapToGrid w:val="0"/>
          <w:color w:val="000000"/>
        </w:rPr>
        <w:t>only</w:t>
      </w:r>
      <w:r>
        <w:rPr>
          <w:b/>
          <w:snapToGrid w:val="0"/>
          <w:color w:val="000000"/>
        </w:rPr>
        <w:t xml:space="preserve"> </w:t>
      </w:r>
      <w:r>
        <w:rPr>
          <w:snapToGrid w:val="0"/>
          <w:color w:val="000000"/>
        </w:rPr>
        <w:t>with police officers, appropriate state officials, or representative of the company insurance carrier.  Drivers are prohibited from signing or making any statements regarding responsibility for vehicle crashes.</w:t>
      </w:r>
    </w:p>
    <w:p w:rsidR="00CB4093" w:rsidRDefault="0077354D">
      <w:pPr>
        <w:pStyle w:val="Heading2"/>
        <w:rPr>
          <w:snapToGrid w:val="0"/>
        </w:rPr>
      </w:pPr>
      <w:bookmarkStart w:id="21" w:name="_Toc179188900"/>
      <w:r>
        <w:rPr>
          <w:snapToGrid w:val="0"/>
        </w:rPr>
        <w:t>Department of Transportation (DOT) regulated vehicles</w:t>
      </w:r>
      <w:bookmarkEnd w:id="21"/>
    </w:p>
    <w:p w:rsidR="00CB4093" w:rsidRDefault="0077354D">
      <w:pPr>
        <w:spacing w:before="120" w:after="120"/>
        <w:rPr>
          <w:snapToGrid w:val="0"/>
        </w:rPr>
      </w:pPr>
      <w:r>
        <w:rPr>
          <w:snapToGrid w:val="0"/>
        </w:rPr>
        <w:t xml:space="preserve">Any vehicle traveling across state lines with a gross vehicle weight rating over 10,000 </w:t>
      </w:r>
      <w:r w:rsidR="000911A1">
        <w:rPr>
          <w:snapToGrid w:val="0"/>
        </w:rPr>
        <w:t>lbs.</w:t>
      </w:r>
      <w:r>
        <w:rPr>
          <w:snapToGrid w:val="0"/>
        </w:rPr>
        <w:t xml:space="preserve"> (including any towed items or actual weight of vehicle and any tows) is subject to DOT regulations.  Each driver must have a DOT compliant Driver File maintained in the</w:t>
      </w:r>
      <w:r w:rsidRPr="00260B31">
        <w:t xml:space="preserve"> </w:t>
      </w:r>
      <w:sdt>
        <w:sdtPr>
          <w:id w:val="788782188"/>
          <w:lock w:val="sdtLocked"/>
          <w:placeholder>
            <w:docPart w:val="90AB9BA5588544D9B95D59F130F722B0"/>
          </w:placeholder>
          <w:showingPlcHdr/>
        </w:sdtPr>
        <w:sdtContent>
          <w:r w:rsidR="00260B31" w:rsidRPr="00F935C4">
            <w:rPr>
              <w:color w:val="833C0B" w:themeColor="accent2" w:themeShade="80"/>
            </w:rPr>
            <w:t>Safety Department</w:t>
          </w:r>
        </w:sdtContent>
      </w:sdt>
      <w:r w:rsidR="00260B31">
        <w:t xml:space="preserve"> </w:t>
      </w:r>
      <w:r>
        <w:rPr>
          <w:snapToGrid w:val="0"/>
        </w:rPr>
        <w:t>before being allowed to drive vehicles within this classification.</w:t>
      </w:r>
    </w:p>
    <w:p w:rsidR="00CB4093" w:rsidRDefault="0077354D">
      <w:pPr>
        <w:spacing w:before="120" w:after="120"/>
        <w:rPr>
          <w:snapToGrid w:val="0"/>
        </w:rPr>
      </w:pPr>
      <w:r>
        <w:rPr>
          <w:snapToGrid w:val="0"/>
        </w:rPr>
        <w:t>In addition to a DOT compliant driver file, any driver of a vehicle with a gross vehicle weight rating (including tows) over 26,000 lbs. (or actual weight of vehicle and any tows) must possess a valid commercial driver’s license and be in compliance with DOT regulations.</w:t>
      </w:r>
    </w:p>
    <w:p w:rsidR="00CB4093" w:rsidRDefault="0077354D">
      <w:pPr>
        <w:spacing w:before="120" w:after="120"/>
        <w:rPr>
          <w:snapToGrid w:val="0"/>
        </w:rPr>
      </w:pPr>
      <w:r>
        <w:rPr>
          <w:snapToGrid w:val="0"/>
        </w:rPr>
        <w:t>Any vehicle carrying hazard materials at a level to which placarding is required under DOT regulations (regardless of the vehicle’s gross vehicle weight rating or actual weight) must possess a valid CDL license with hazardous materials endorsement.</w:t>
      </w:r>
    </w:p>
    <w:p w:rsidR="00CB4093" w:rsidRDefault="0077354D">
      <w:pPr>
        <w:spacing w:before="120" w:after="120"/>
        <w:rPr>
          <w:snapToGrid w:val="0"/>
        </w:rPr>
      </w:pPr>
      <w:r>
        <w:rPr>
          <w:snapToGrid w:val="0"/>
        </w:rPr>
        <w:t>The</w:t>
      </w:r>
      <w:r w:rsidRPr="00260B31">
        <w:t xml:space="preserve"> </w:t>
      </w:r>
      <w:sdt>
        <w:sdtPr>
          <w:id w:val="-1820415249"/>
          <w:lock w:val="sdtLocked"/>
          <w:placeholder>
            <w:docPart w:val="9AF37B0BA8C3410B86577DD89F030684"/>
          </w:placeholder>
          <w:showingPlcHdr/>
        </w:sdtPr>
        <w:sdtContent>
          <w:r w:rsidR="00260B31" w:rsidRPr="00F935C4">
            <w:rPr>
              <w:color w:val="833C0B" w:themeColor="accent2" w:themeShade="80"/>
            </w:rPr>
            <w:t>Safety Department</w:t>
          </w:r>
        </w:sdtContent>
      </w:sdt>
      <w:r w:rsidR="00260B31">
        <w:t xml:space="preserve"> </w:t>
      </w:r>
      <w:r>
        <w:rPr>
          <w:snapToGrid w:val="0"/>
        </w:rPr>
        <w:t>will be responsible for evaluating the applicability of DOT regulations to this company’s operations and ensure compliance with those regulations.  All drivers of DOT regulated vehicles will have responsibilities beyond those outlined in this policy and will receive additional training and information.</w:t>
      </w:r>
    </w:p>
    <w:p w:rsidR="00CB4093" w:rsidRDefault="0077354D">
      <w:pPr>
        <w:pStyle w:val="Heading2"/>
      </w:pPr>
      <w:bookmarkStart w:id="22" w:name="_Toc177377094"/>
      <w:bookmarkStart w:id="23" w:name="_Toc179188901"/>
      <w:r>
        <w:t>Drug testing and MVR checks after incidents involving vehicles</w:t>
      </w:r>
      <w:bookmarkEnd w:id="22"/>
      <w:bookmarkEnd w:id="23"/>
    </w:p>
    <w:p w:rsidR="00CB4093" w:rsidRDefault="0077354D">
      <w:pPr>
        <w:spacing w:before="120" w:after="120"/>
      </w:pPr>
      <w:r>
        <w:t xml:space="preserve">After each incident, regardless of who is at fault, the </w:t>
      </w:r>
      <w:sdt>
        <w:sdtPr>
          <w:id w:val="-29580499"/>
          <w:lock w:val="sdtLocked"/>
          <w:placeholder>
            <w:docPart w:val="3CE544DC4D4547199919F406419E628C"/>
          </w:placeholder>
          <w:showingPlcHdr/>
        </w:sdtPr>
        <w:sdtContent>
          <w:r w:rsidR="00260B31" w:rsidRPr="00F935C4">
            <w:rPr>
              <w:color w:val="833C0B" w:themeColor="accent2" w:themeShade="80"/>
            </w:rPr>
            <w:t>appropriate manager</w:t>
          </w:r>
        </w:sdtContent>
      </w:sdt>
      <w:r w:rsidR="00260B31">
        <w:t xml:space="preserve"> </w:t>
      </w:r>
      <w:r>
        <w:t xml:space="preserve">will require a drug test within eight hours and obtain the driver’s motor vehicle record (MVR) within three business days. </w:t>
      </w:r>
    </w:p>
    <w:p w:rsidR="00CB4093" w:rsidRDefault="0077354D">
      <w:pPr>
        <w:pStyle w:val="Heading2"/>
      </w:pPr>
      <w:bookmarkStart w:id="24" w:name="_Toc177377095"/>
      <w:bookmarkStart w:id="25" w:name="_Toc179188902"/>
      <w:r>
        <w:t>Point system for</w:t>
      </w:r>
      <w:bookmarkEnd w:id="24"/>
      <w:r>
        <w:t xml:space="preserve"> screening employees who have poor driving records</w:t>
      </w:r>
      <w:bookmarkEnd w:id="25"/>
    </w:p>
    <w:p w:rsidR="00CB4093" w:rsidRDefault="0077354D">
      <w:pPr>
        <w:spacing w:before="120" w:after="120"/>
      </w:pPr>
      <w:r>
        <w:t>This company uses a point system to screen employees who have poor driving records.</w:t>
      </w:r>
    </w:p>
    <w:p w:rsidR="00CB4093" w:rsidRDefault="0077354D">
      <w:pPr>
        <w:numPr>
          <w:ilvl w:val="0"/>
          <w:numId w:val="16"/>
        </w:numPr>
        <w:tabs>
          <w:tab w:val="clear" w:pos="720"/>
          <w:tab w:val="num" w:pos="180"/>
        </w:tabs>
        <w:spacing w:before="120" w:after="120"/>
        <w:ind w:left="180" w:hanging="180"/>
      </w:pPr>
      <w:r>
        <w:rPr>
          <w:b/>
          <w:bCs/>
        </w:rPr>
        <w:lastRenderedPageBreak/>
        <w:t xml:space="preserve">3-5 points: </w:t>
      </w:r>
      <w:r>
        <w:t xml:space="preserve"> Employee will receive a letter of reprimand.</w:t>
      </w:r>
    </w:p>
    <w:p w:rsidR="00CB4093" w:rsidRDefault="0077354D">
      <w:pPr>
        <w:numPr>
          <w:ilvl w:val="0"/>
          <w:numId w:val="16"/>
        </w:numPr>
        <w:tabs>
          <w:tab w:val="clear" w:pos="720"/>
          <w:tab w:val="num" w:pos="180"/>
        </w:tabs>
        <w:spacing w:before="120" w:after="120"/>
        <w:ind w:left="180" w:hanging="180"/>
      </w:pPr>
      <w:r>
        <w:rPr>
          <w:b/>
          <w:bCs/>
        </w:rPr>
        <w:t>6-8 points:</w:t>
      </w:r>
      <w:r>
        <w:t xml:space="preserve"> Employee will receive a letter of reprimand and be suspended without pay for one day and must successfully complete a driver improvement course.</w:t>
      </w:r>
    </w:p>
    <w:p w:rsidR="00CB4093" w:rsidRDefault="0077354D">
      <w:pPr>
        <w:numPr>
          <w:ilvl w:val="0"/>
          <w:numId w:val="16"/>
        </w:numPr>
        <w:tabs>
          <w:tab w:val="clear" w:pos="720"/>
          <w:tab w:val="num" w:pos="180"/>
        </w:tabs>
        <w:spacing w:before="120" w:after="120"/>
        <w:ind w:left="180" w:hanging="180"/>
      </w:pPr>
      <w:r>
        <w:rPr>
          <w:b/>
          <w:bCs/>
        </w:rPr>
        <w:t>9-11 points:</w:t>
      </w:r>
      <w:r>
        <w:t xml:space="preserve"> Employee will receive a letter of reprimand and be suspended without pay for two days and must successfully complete a driver improvement course.</w:t>
      </w:r>
    </w:p>
    <w:p w:rsidR="00CB4093" w:rsidRDefault="0077354D">
      <w:pPr>
        <w:numPr>
          <w:ilvl w:val="0"/>
          <w:numId w:val="16"/>
        </w:numPr>
        <w:tabs>
          <w:tab w:val="clear" w:pos="720"/>
          <w:tab w:val="num" w:pos="180"/>
        </w:tabs>
        <w:spacing w:before="120" w:after="120"/>
        <w:ind w:left="180" w:hanging="180"/>
      </w:pPr>
      <w:r>
        <w:rPr>
          <w:b/>
          <w:bCs/>
        </w:rPr>
        <w:t>12 or more points:</w:t>
      </w:r>
      <w:r>
        <w:t xml:space="preserve"> Employee will either be reassigned to a non-driving position if available, or, if a non-driving position is not available, the driver will be terminated. Before reinstatement to a driving position, the employee will be required to successfully complete a driver improvement course and follow the procedures as outlined in the </w:t>
      </w:r>
      <w:r>
        <w:rPr>
          <w:i/>
          <w:iCs/>
        </w:rPr>
        <w:t>Re-qualification section</w:t>
      </w:r>
      <w:r>
        <w:t xml:space="preserve"> of this policy.</w:t>
      </w:r>
    </w:p>
    <w:p w:rsidR="00CB4093" w:rsidRDefault="0077354D">
      <w:pPr>
        <w:spacing w:before="120" w:after="120"/>
      </w:pPr>
      <w:r>
        <w:t xml:space="preserve">Employees who have 6 or more points in 36 months must successfully complete a driver improvement course within 60 days of notification by the </w:t>
      </w:r>
      <w:sdt>
        <w:sdtPr>
          <w:id w:val="1186248381"/>
          <w:lock w:val="sdtLocked"/>
          <w:placeholder>
            <w:docPart w:val="9F8A72505F9142A0B24E2442BB54DC43"/>
          </w:placeholder>
          <w:showingPlcHdr/>
        </w:sdtPr>
        <w:sdtContent>
          <w:r w:rsidR="00260B31" w:rsidRPr="00F935C4">
            <w:rPr>
              <w:color w:val="833C0B" w:themeColor="accent2" w:themeShade="80"/>
            </w:rPr>
            <w:t>appropriate manager</w:t>
          </w:r>
        </w:sdtContent>
      </w:sdt>
      <w:r w:rsidR="00260B31">
        <w:t xml:space="preserve"> </w:t>
      </w:r>
      <w:r>
        <w:t>and provide a written certificate of completion to the</w:t>
      </w:r>
      <w:r w:rsidR="007718AF">
        <w:t xml:space="preserve"> </w:t>
      </w:r>
      <w:sdt>
        <w:sdtPr>
          <w:id w:val="805737854"/>
          <w:lock w:val="sdtLocked"/>
          <w:placeholder>
            <w:docPart w:val="D606EA9B1B6B49389995B042FC97A8F8"/>
          </w:placeholder>
          <w:showingPlcHdr/>
        </w:sdtPr>
        <w:sdtContent>
          <w:r w:rsidR="007718AF" w:rsidRPr="00F935C4">
            <w:rPr>
              <w:color w:val="833C0B" w:themeColor="accent2" w:themeShade="80"/>
            </w:rPr>
            <w:t>safety committee</w:t>
          </w:r>
        </w:sdtContent>
      </w:sdt>
      <w:r>
        <w:t>.</w:t>
      </w:r>
    </w:p>
    <w:p w:rsidR="00CB4093" w:rsidRDefault="0077354D">
      <w:pPr>
        <w:spacing w:before="120" w:after="120"/>
      </w:pPr>
      <w:r>
        <w:t xml:space="preserve">Points for vehicle incidents and violations are determined from the </w:t>
      </w:r>
      <w:r>
        <w:rPr>
          <w:b/>
          <w:bCs/>
        </w:rPr>
        <w:t xml:space="preserve">point classification table </w:t>
      </w:r>
      <w:r>
        <w:t xml:space="preserve">below.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2"/>
        <w:gridCol w:w="803"/>
      </w:tblGrid>
      <w:tr w:rsidR="00CB4093">
        <w:trPr>
          <w:cantSplit/>
          <w:tblHeader/>
        </w:trPr>
        <w:tc>
          <w:tcPr>
            <w:tcW w:w="9395" w:type="dxa"/>
            <w:gridSpan w:val="2"/>
            <w:tcBorders>
              <w:left w:val="nil"/>
              <w:right w:val="nil"/>
            </w:tcBorders>
          </w:tcPr>
          <w:p w:rsidR="00CB4093" w:rsidRDefault="0077354D">
            <w:pPr>
              <w:keepNext/>
              <w:keepLines/>
              <w:spacing w:before="60" w:after="60"/>
              <w:jc w:val="center"/>
              <w:rPr>
                <w:b/>
                <w:bCs/>
                <w:sz w:val="22"/>
              </w:rPr>
            </w:pPr>
            <w:r>
              <w:rPr>
                <w:b/>
                <w:bCs/>
                <w:sz w:val="22"/>
              </w:rPr>
              <w:lastRenderedPageBreak/>
              <w:t>Point classification table</w:t>
            </w:r>
          </w:p>
        </w:tc>
      </w:tr>
      <w:tr w:rsidR="00CB4093">
        <w:trPr>
          <w:tblHeader/>
        </w:trPr>
        <w:tc>
          <w:tcPr>
            <w:tcW w:w="8592" w:type="dxa"/>
            <w:tcBorders>
              <w:left w:val="nil"/>
            </w:tcBorders>
          </w:tcPr>
          <w:p w:rsidR="00CB4093" w:rsidRDefault="0077354D">
            <w:pPr>
              <w:keepNext/>
              <w:keepLines/>
              <w:spacing w:before="60" w:after="60"/>
              <w:rPr>
                <w:b/>
                <w:bCs/>
                <w:sz w:val="22"/>
              </w:rPr>
            </w:pPr>
            <w:r>
              <w:rPr>
                <w:b/>
                <w:bCs/>
                <w:sz w:val="22"/>
              </w:rPr>
              <w:t>Incident</w:t>
            </w:r>
          </w:p>
        </w:tc>
        <w:tc>
          <w:tcPr>
            <w:tcW w:w="803" w:type="dxa"/>
            <w:tcBorders>
              <w:right w:val="nil"/>
            </w:tcBorders>
          </w:tcPr>
          <w:p w:rsidR="00CB4093" w:rsidRDefault="0077354D">
            <w:pPr>
              <w:keepNext/>
              <w:keepLines/>
              <w:spacing w:before="60" w:after="60"/>
              <w:jc w:val="center"/>
              <w:rPr>
                <w:b/>
                <w:bCs/>
                <w:sz w:val="22"/>
              </w:rPr>
            </w:pPr>
            <w:r>
              <w:rPr>
                <w:b/>
                <w:bCs/>
                <w:sz w:val="22"/>
              </w:rPr>
              <w:t>Points</w:t>
            </w:r>
          </w:p>
        </w:tc>
      </w:tr>
      <w:tr w:rsidR="00CB4093">
        <w:tc>
          <w:tcPr>
            <w:tcW w:w="8592" w:type="dxa"/>
            <w:tcBorders>
              <w:left w:val="nil"/>
            </w:tcBorders>
          </w:tcPr>
          <w:p w:rsidR="00CB4093" w:rsidRDefault="0077354D">
            <w:pPr>
              <w:keepNext/>
              <w:keepLines/>
              <w:spacing w:before="60" w:after="60"/>
              <w:rPr>
                <w:sz w:val="22"/>
              </w:rPr>
            </w:pPr>
            <w:r>
              <w:rPr>
                <w:sz w:val="22"/>
              </w:rPr>
              <w:t>Incident was beyond the driver’s control</w:t>
            </w:r>
          </w:p>
        </w:tc>
        <w:tc>
          <w:tcPr>
            <w:tcW w:w="803" w:type="dxa"/>
            <w:tcBorders>
              <w:right w:val="nil"/>
            </w:tcBorders>
          </w:tcPr>
          <w:p w:rsidR="00CB4093" w:rsidRDefault="0077354D">
            <w:pPr>
              <w:keepNext/>
              <w:keepLines/>
              <w:spacing w:before="60" w:after="60"/>
              <w:jc w:val="center"/>
              <w:rPr>
                <w:sz w:val="22"/>
              </w:rPr>
            </w:pPr>
            <w:r>
              <w:rPr>
                <w:sz w:val="22"/>
              </w:rPr>
              <w:t>0</w:t>
            </w:r>
          </w:p>
        </w:tc>
      </w:tr>
      <w:tr w:rsidR="00CB4093">
        <w:tc>
          <w:tcPr>
            <w:tcW w:w="8592" w:type="dxa"/>
            <w:tcBorders>
              <w:left w:val="nil"/>
            </w:tcBorders>
          </w:tcPr>
          <w:p w:rsidR="00CB4093" w:rsidRDefault="0077354D">
            <w:pPr>
              <w:keepNext/>
              <w:keepLines/>
              <w:spacing w:before="60" w:after="60"/>
              <w:rPr>
                <w:sz w:val="22"/>
              </w:rPr>
            </w:pPr>
            <w:r>
              <w:rPr>
                <w:sz w:val="22"/>
              </w:rPr>
              <w:t>Driving aggressively or discourteously</w:t>
            </w:r>
          </w:p>
        </w:tc>
        <w:tc>
          <w:tcPr>
            <w:tcW w:w="803" w:type="dxa"/>
            <w:tcBorders>
              <w:right w:val="nil"/>
            </w:tcBorders>
          </w:tcPr>
          <w:p w:rsidR="00CB4093" w:rsidRDefault="0077354D">
            <w:pPr>
              <w:keepNext/>
              <w:keepLines/>
              <w:spacing w:before="60" w:after="60"/>
              <w:jc w:val="center"/>
              <w:rPr>
                <w:sz w:val="22"/>
              </w:rPr>
            </w:pPr>
            <w:r>
              <w:rPr>
                <w:sz w:val="22"/>
              </w:rPr>
              <w:t>1</w:t>
            </w:r>
          </w:p>
        </w:tc>
      </w:tr>
      <w:tr w:rsidR="00CB4093">
        <w:tc>
          <w:tcPr>
            <w:tcW w:w="8592" w:type="dxa"/>
            <w:tcBorders>
              <w:left w:val="nil"/>
            </w:tcBorders>
          </w:tcPr>
          <w:p w:rsidR="00CB4093" w:rsidRDefault="0077354D">
            <w:pPr>
              <w:keepNext/>
              <w:keepLines/>
              <w:spacing w:before="60" w:after="60"/>
              <w:rPr>
                <w:sz w:val="22"/>
              </w:rPr>
            </w:pPr>
            <w:r>
              <w:rPr>
                <w:sz w:val="22"/>
              </w:rPr>
              <w:t>Failing to make allowance for adverse light, road, weather, vehicle load or traffic conditions.</w:t>
            </w:r>
          </w:p>
        </w:tc>
        <w:tc>
          <w:tcPr>
            <w:tcW w:w="803" w:type="dxa"/>
            <w:tcBorders>
              <w:right w:val="nil"/>
            </w:tcBorders>
          </w:tcPr>
          <w:p w:rsidR="00CB4093" w:rsidRDefault="0077354D">
            <w:pPr>
              <w:keepNext/>
              <w:keepLines/>
              <w:spacing w:before="60" w:after="60"/>
              <w:jc w:val="center"/>
              <w:rPr>
                <w:sz w:val="22"/>
              </w:rPr>
            </w:pPr>
            <w:r>
              <w:rPr>
                <w:sz w:val="22"/>
              </w:rPr>
              <w:t>1</w:t>
            </w:r>
          </w:p>
        </w:tc>
      </w:tr>
      <w:tr w:rsidR="00CB4093">
        <w:tc>
          <w:tcPr>
            <w:tcW w:w="8592" w:type="dxa"/>
            <w:tcBorders>
              <w:left w:val="nil"/>
            </w:tcBorders>
          </w:tcPr>
          <w:p w:rsidR="00CB4093" w:rsidRDefault="0077354D">
            <w:pPr>
              <w:keepNext/>
              <w:keepLines/>
              <w:spacing w:before="60" w:after="60"/>
              <w:rPr>
                <w:sz w:val="22"/>
              </w:rPr>
            </w:pPr>
            <w:r>
              <w:rPr>
                <w:sz w:val="22"/>
              </w:rPr>
              <w:t>Operating a vehicle with defective equipment.</w:t>
            </w:r>
          </w:p>
        </w:tc>
        <w:tc>
          <w:tcPr>
            <w:tcW w:w="803" w:type="dxa"/>
            <w:tcBorders>
              <w:right w:val="nil"/>
            </w:tcBorders>
          </w:tcPr>
          <w:p w:rsidR="00CB4093" w:rsidRDefault="0077354D">
            <w:pPr>
              <w:keepNext/>
              <w:keepLines/>
              <w:spacing w:before="60" w:after="60"/>
              <w:jc w:val="center"/>
              <w:rPr>
                <w:sz w:val="22"/>
              </w:rPr>
            </w:pPr>
            <w:r>
              <w:rPr>
                <w:sz w:val="22"/>
              </w:rPr>
              <w:t>1</w:t>
            </w:r>
          </w:p>
        </w:tc>
      </w:tr>
      <w:tr w:rsidR="00CB4093">
        <w:tc>
          <w:tcPr>
            <w:tcW w:w="8592" w:type="dxa"/>
            <w:tcBorders>
              <w:left w:val="nil"/>
            </w:tcBorders>
          </w:tcPr>
          <w:p w:rsidR="00CB4093" w:rsidRDefault="0077354D">
            <w:pPr>
              <w:keepNext/>
              <w:keepLines/>
              <w:spacing w:before="60" w:after="60"/>
              <w:rPr>
                <w:sz w:val="22"/>
              </w:rPr>
            </w:pPr>
            <w:r>
              <w:rPr>
                <w:sz w:val="22"/>
              </w:rPr>
              <w:t>Failing to properly adjust vehicle mirrors, seat, headrest or sun visor.</w:t>
            </w:r>
          </w:p>
        </w:tc>
        <w:tc>
          <w:tcPr>
            <w:tcW w:w="803" w:type="dxa"/>
            <w:tcBorders>
              <w:right w:val="nil"/>
            </w:tcBorders>
          </w:tcPr>
          <w:p w:rsidR="00CB4093" w:rsidRDefault="0077354D">
            <w:pPr>
              <w:keepNext/>
              <w:keepLines/>
              <w:spacing w:before="60" w:after="60"/>
              <w:jc w:val="center"/>
              <w:rPr>
                <w:sz w:val="22"/>
              </w:rPr>
            </w:pPr>
            <w:r>
              <w:rPr>
                <w:sz w:val="22"/>
              </w:rPr>
              <w:t>1</w:t>
            </w:r>
          </w:p>
        </w:tc>
      </w:tr>
      <w:tr w:rsidR="00CB4093">
        <w:tc>
          <w:tcPr>
            <w:tcW w:w="8592" w:type="dxa"/>
            <w:tcBorders>
              <w:left w:val="nil"/>
            </w:tcBorders>
          </w:tcPr>
          <w:p w:rsidR="00CB4093" w:rsidRDefault="0077354D">
            <w:pPr>
              <w:keepNext/>
              <w:keepLines/>
              <w:spacing w:before="60" w:after="60"/>
              <w:rPr>
                <w:sz w:val="22"/>
              </w:rPr>
            </w:pPr>
            <w:r>
              <w:rPr>
                <w:sz w:val="22"/>
              </w:rPr>
              <w:t>Failing to secure loose objects inside the vehicle.</w:t>
            </w:r>
          </w:p>
        </w:tc>
        <w:tc>
          <w:tcPr>
            <w:tcW w:w="803" w:type="dxa"/>
            <w:tcBorders>
              <w:right w:val="nil"/>
            </w:tcBorders>
          </w:tcPr>
          <w:p w:rsidR="00CB4093" w:rsidRDefault="0077354D">
            <w:pPr>
              <w:keepNext/>
              <w:keepLines/>
              <w:spacing w:before="60" w:after="60"/>
              <w:jc w:val="center"/>
              <w:rPr>
                <w:sz w:val="22"/>
              </w:rPr>
            </w:pPr>
            <w:r>
              <w:rPr>
                <w:sz w:val="22"/>
              </w:rPr>
              <w:t>1</w:t>
            </w:r>
          </w:p>
        </w:tc>
      </w:tr>
      <w:tr w:rsidR="00CB4093">
        <w:tc>
          <w:tcPr>
            <w:tcW w:w="8592" w:type="dxa"/>
            <w:tcBorders>
              <w:left w:val="nil"/>
            </w:tcBorders>
          </w:tcPr>
          <w:p w:rsidR="00CB4093" w:rsidRDefault="0077354D">
            <w:pPr>
              <w:keepNext/>
              <w:keepLines/>
              <w:spacing w:before="60" w:after="60"/>
              <w:rPr>
                <w:sz w:val="22"/>
              </w:rPr>
            </w:pPr>
            <w:r>
              <w:rPr>
                <w:sz w:val="22"/>
              </w:rPr>
              <w:t>Failing to heed warning labels of medications.</w:t>
            </w:r>
          </w:p>
        </w:tc>
        <w:tc>
          <w:tcPr>
            <w:tcW w:w="803" w:type="dxa"/>
            <w:tcBorders>
              <w:right w:val="nil"/>
            </w:tcBorders>
          </w:tcPr>
          <w:p w:rsidR="00CB4093" w:rsidRDefault="0077354D">
            <w:pPr>
              <w:keepNext/>
              <w:keepLines/>
              <w:spacing w:before="60" w:after="60"/>
              <w:jc w:val="center"/>
              <w:rPr>
                <w:sz w:val="22"/>
              </w:rPr>
            </w:pPr>
            <w:r>
              <w:rPr>
                <w:sz w:val="22"/>
              </w:rPr>
              <w:t>1</w:t>
            </w:r>
          </w:p>
        </w:tc>
      </w:tr>
      <w:tr w:rsidR="00CB4093">
        <w:tc>
          <w:tcPr>
            <w:tcW w:w="8592" w:type="dxa"/>
            <w:tcBorders>
              <w:left w:val="nil"/>
            </w:tcBorders>
          </w:tcPr>
          <w:p w:rsidR="00CB4093" w:rsidRDefault="0077354D">
            <w:pPr>
              <w:keepNext/>
              <w:keepLines/>
              <w:spacing w:before="60" w:after="60"/>
              <w:rPr>
                <w:sz w:val="22"/>
              </w:rPr>
            </w:pPr>
            <w:r>
              <w:rPr>
                <w:sz w:val="22"/>
              </w:rPr>
              <w:t>Fatigue, falling asleep at the wheel.</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Exceeding posted speed limit.</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Lack of proper type or valid license, or failing to comply with license restriction.</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Failing to maintain sufficient clearance when operating vehicle.</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Following too closely (tailgating).</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Failing to signal intentions.</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Overloading vehicle or not following operating manual.</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Operating vehicle in an unsafe manner.</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Improperly backing the vehicle.</w:t>
            </w:r>
          </w:p>
        </w:tc>
        <w:tc>
          <w:tcPr>
            <w:tcW w:w="803" w:type="dxa"/>
            <w:tcBorders>
              <w:right w:val="nil"/>
            </w:tcBorders>
          </w:tcPr>
          <w:p w:rsidR="00CB4093" w:rsidRDefault="0077354D">
            <w:pPr>
              <w:keepNext/>
              <w:keepLines/>
              <w:spacing w:before="60" w:after="60"/>
              <w:jc w:val="center"/>
              <w:rPr>
                <w:sz w:val="22"/>
              </w:rPr>
            </w:pPr>
            <w:r>
              <w:rPr>
                <w:sz w:val="22"/>
              </w:rPr>
              <w:t>2</w:t>
            </w:r>
          </w:p>
        </w:tc>
      </w:tr>
      <w:tr w:rsidR="00CB4093">
        <w:tc>
          <w:tcPr>
            <w:tcW w:w="8592" w:type="dxa"/>
            <w:tcBorders>
              <w:left w:val="nil"/>
            </w:tcBorders>
          </w:tcPr>
          <w:p w:rsidR="00CB4093" w:rsidRDefault="0077354D">
            <w:pPr>
              <w:keepNext/>
              <w:keepLines/>
              <w:spacing w:before="60" w:after="60"/>
              <w:rPr>
                <w:sz w:val="22"/>
              </w:rPr>
            </w:pPr>
            <w:r>
              <w:rPr>
                <w:sz w:val="22"/>
              </w:rPr>
              <w:t>Disregarding stop signs or signals.</w:t>
            </w:r>
          </w:p>
        </w:tc>
        <w:tc>
          <w:tcPr>
            <w:tcW w:w="803" w:type="dxa"/>
            <w:tcBorders>
              <w:right w:val="nil"/>
            </w:tcBorders>
          </w:tcPr>
          <w:p w:rsidR="00CB4093" w:rsidRDefault="0077354D">
            <w:pPr>
              <w:keepNext/>
              <w:keepLines/>
              <w:spacing w:before="60" w:after="60"/>
              <w:jc w:val="center"/>
              <w:rPr>
                <w:sz w:val="22"/>
              </w:rPr>
            </w:pPr>
            <w:r>
              <w:rPr>
                <w:sz w:val="22"/>
              </w:rPr>
              <w:t>3</w:t>
            </w:r>
          </w:p>
        </w:tc>
      </w:tr>
      <w:tr w:rsidR="00CB4093">
        <w:tc>
          <w:tcPr>
            <w:tcW w:w="8592" w:type="dxa"/>
            <w:tcBorders>
              <w:left w:val="nil"/>
            </w:tcBorders>
          </w:tcPr>
          <w:p w:rsidR="00CB4093" w:rsidRDefault="0077354D">
            <w:pPr>
              <w:keepNext/>
              <w:keepLines/>
              <w:spacing w:before="60" w:after="60"/>
              <w:rPr>
                <w:sz w:val="22"/>
              </w:rPr>
            </w:pPr>
            <w:r>
              <w:rPr>
                <w:sz w:val="22"/>
              </w:rPr>
              <w:t>Making an improper turn, lane change or other movement errors.</w:t>
            </w:r>
          </w:p>
        </w:tc>
        <w:tc>
          <w:tcPr>
            <w:tcW w:w="803" w:type="dxa"/>
            <w:tcBorders>
              <w:right w:val="nil"/>
            </w:tcBorders>
          </w:tcPr>
          <w:p w:rsidR="00CB4093" w:rsidRDefault="0077354D">
            <w:pPr>
              <w:keepNext/>
              <w:keepLines/>
              <w:spacing w:before="60" w:after="60"/>
              <w:jc w:val="center"/>
              <w:rPr>
                <w:sz w:val="22"/>
              </w:rPr>
            </w:pPr>
            <w:r>
              <w:rPr>
                <w:sz w:val="22"/>
              </w:rPr>
              <w:t>3</w:t>
            </w:r>
          </w:p>
        </w:tc>
      </w:tr>
      <w:tr w:rsidR="00CB4093">
        <w:tc>
          <w:tcPr>
            <w:tcW w:w="8592" w:type="dxa"/>
            <w:tcBorders>
              <w:left w:val="nil"/>
            </w:tcBorders>
          </w:tcPr>
          <w:p w:rsidR="00CB4093" w:rsidRDefault="0077354D">
            <w:pPr>
              <w:keepNext/>
              <w:keepLines/>
              <w:spacing w:before="60" w:after="60"/>
              <w:rPr>
                <w:sz w:val="22"/>
              </w:rPr>
            </w:pPr>
            <w:r>
              <w:rPr>
                <w:sz w:val="22"/>
              </w:rPr>
              <w:t>Driving on the wrong side of the road.</w:t>
            </w:r>
          </w:p>
        </w:tc>
        <w:tc>
          <w:tcPr>
            <w:tcW w:w="803" w:type="dxa"/>
            <w:tcBorders>
              <w:right w:val="nil"/>
            </w:tcBorders>
          </w:tcPr>
          <w:p w:rsidR="00CB4093" w:rsidRDefault="0077354D">
            <w:pPr>
              <w:keepNext/>
              <w:keepLines/>
              <w:spacing w:before="60" w:after="60"/>
              <w:jc w:val="center"/>
              <w:rPr>
                <w:sz w:val="22"/>
              </w:rPr>
            </w:pPr>
            <w:r>
              <w:rPr>
                <w:sz w:val="22"/>
              </w:rPr>
              <w:t>3</w:t>
            </w:r>
          </w:p>
        </w:tc>
      </w:tr>
      <w:tr w:rsidR="00CB4093">
        <w:tc>
          <w:tcPr>
            <w:tcW w:w="8592" w:type="dxa"/>
            <w:tcBorders>
              <w:left w:val="nil"/>
            </w:tcBorders>
          </w:tcPr>
          <w:p w:rsidR="00CB4093" w:rsidRDefault="0077354D">
            <w:pPr>
              <w:keepNext/>
              <w:keepLines/>
              <w:spacing w:before="60" w:after="60"/>
              <w:rPr>
                <w:sz w:val="22"/>
              </w:rPr>
            </w:pPr>
            <w:r>
              <w:rPr>
                <w:sz w:val="22"/>
              </w:rPr>
              <w:t>Failing to yield the right-of-way or other failure to yield error.</w:t>
            </w:r>
          </w:p>
        </w:tc>
        <w:tc>
          <w:tcPr>
            <w:tcW w:w="803" w:type="dxa"/>
            <w:tcBorders>
              <w:right w:val="nil"/>
            </w:tcBorders>
          </w:tcPr>
          <w:p w:rsidR="00CB4093" w:rsidRDefault="0077354D">
            <w:pPr>
              <w:keepNext/>
              <w:keepLines/>
              <w:spacing w:before="60" w:after="60"/>
              <w:jc w:val="center"/>
              <w:rPr>
                <w:sz w:val="22"/>
              </w:rPr>
            </w:pPr>
            <w:r>
              <w:rPr>
                <w:sz w:val="22"/>
              </w:rPr>
              <w:t>3</w:t>
            </w:r>
          </w:p>
        </w:tc>
      </w:tr>
      <w:tr w:rsidR="00CB4093">
        <w:tc>
          <w:tcPr>
            <w:tcW w:w="8592" w:type="dxa"/>
            <w:tcBorders>
              <w:left w:val="nil"/>
            </w:tcBorders>
          </w:tcPr>
          <w:p w:rsidR="00CB4093" w:rsidRDefault="0077354D">
            <w:pPr>
              <w:keepNext/>
              <w:keepLines/>
              <w:spacing w:before="60" w:after="60"/>
              <w:rPr>
                <w:sz w:val="22"/>
              </w:rPr>
            </w:pPr>
            <w:r>
              <w:rPr>
                <w:sz w:val="22"/>
              </w:rPr>
              <w:t>Committing involuntary manslaughter or criminally negligent homicide.</w:t>
            </w:r>
          </w:p>
        </w:tc>
        <w:tc>
          <w:tcPr>
            <w:tcW w:w="803" w:type="dxa"/>
            <w:tcBorders>
              <w:right w:val="nil"/>
            </w:tcBorders>
          </w:tcPr>
          <w:p w:rsidR="00CB4093" w:rsidRDefault="0077354D">
            <w:pPr>
              <w:keepNext/>
              <w:keepLines/>
              <w:spacing w:before="60" w:after="60"/>
              <w:jc w:val="center"/>
              <w:rPr>
                <w:sz w:val="22"/>
              </w:rPr>
            </w:pPr>
            <w:r>
              <w:rPr>
                <w:sz w:val="22"/>
              </w:rPr>
              <w:t>12</w:t>
            </w:r>
          </w:p>
        </w:tc>
      </w:tr>
      <w:tr w:rsidR="00CB4093">
        <w:tc>
          <w:tcPr>
            <w:tcW w:w="8592" w:type="dxa"/>
            <w:tcBorders>
              <w:left w:val="nil"/>
            </w:tcBorders>
          </w:tcPr>
          <w:p w:rsidR="00CB4093" w:rsidRDefault="0077354D">
            <w:pPr>
              <w:keepNext/>
              <w:keepLines/>
              <w:spacing w:before="60" w:after="60"/>
              <w:rPr>
                <w:sz w:val="22"/>
              </w:rPr>
            </w:pPr>
            <w:r>
              <w:rPr>
                <w:sz w:val="22"/>
              </w:rPr>
              <w:t>Attempting to elude a law officer, or hit/run.</w:t>
            </w:r>
          </w:p>
        </w:tc>
        <w:tc>
          <w:tcPr>
            <w:tcW w:w="803" w:type="dxa"/>
            <w:tcBorders>
              <w:right w:val="nil"/>
            </w:tcBorders>
          </w:tcPr>
          <w:p w:rsidR="00CB4093" w:rsidRDefault="0077354D">
            <w:pPr>
              <w:keepNext/>
              <w:keepLines/>
              <w:spacing w:before="60" w:after="60"/>
              <w:jc w:val="center"/>
              <w:rPr>
                <w:sz w:val="22"/>
              </w:rPr>
            </w:pPr>
            <w:r>
              <w:rPr>
                <w:sz w:val="22"/>
              </w:rPr>
              <w:t>12</w:t>
            </w:r>
          </w:p>
        </w:tc>
      </w:tr>
      <w:tr w:rsidR="00CB4093">
        <w:tc>
          <w:tcPr>
            <w:tcW w:w="8592" w:type="dxa"/>
            <w:tcBorders>
              <w:left w:val="nil"/>
            </w:tcBorders>
          </w:tcPr>
          <w:p w:rsidR="00CB4093" w:rsidRDefault="0077354D">
            <w:pPr>
              <w:keepNext/>
              <w:keepLines/>
              <w:spacing w:before="60" w:after="60"/>
              <w:rPr>
                <w:sz w:val="22"/>
              </w:rPr>
            </w:pPr>
            <w:r>
              <w:rPr>
                <w:sz w:val="22"/>
              </w:rPr>
              <w:t>Operating a vehicle while operator’s license is suspended or revoked.</w:t>
            </w:r>
          </w:p>
        </w:tc>
        <w:tc>
          <w:tcPr>
            <w:tcW w:w="803" w:type="dxa"/>
            <w:tcBorders>
              <w:right w:val="nil"/>
            </w:tcBorders>
          </w:tcPr>
          <w:p w:rsidR="00CB4093" w:rsidRDefault="0077354D">
            <w:pPr>
              <w:keepNext/>
              <w:keepLines/>
              <w:spacing w:before="60" w:after="60"/>
              <w:jc w:val="center"/>
              <w:rPr>
                <w:sz w:val="22"/>
              </w:rPr>
            </w:pPr>
            <w:r>
              <w:rPr>
                <w:sz w:val="22"/>
              </w:rPr>
              <w:t>12</w:t>
            </w:r>
          </w:p>
        </w:tc>
      </w:tr>
      <w:tr w:rsidR="00CB4093">
        <w:tc>
          <w:tcPr>
            <w:tcW w:w="8592" w:type="dxa"/>
            <w:tcBorders>
              <w:left w:val="nil"/>
            </w:tcBorders>
          </w:tcPr>
          <w:p w:rsidR="00CB4093" w:rsidRDefault="0077354D">
            <w:pPr>
              <w:keepNext/>
              <w:keepLines/>
              <w:spacing w:before="60" w:after="60"/>
              <w:rPr>
                <w:sz w:val="22"/>
              </w:rPr>
            </w:pPr>
            <w:r>
              <w:rPr>
                <w:sz w:val="22"/>
              </w:rPr>
              <w:t>Operating vehicles under the influence of alcohol or drugs.</w:t>
            </w:r>
          </w:p>
        </w:tc>
        <w:tc>
          <w:tcPr>
            <w:tcW w:w="803" w:type="dxa"/>
            <w:tcBorders>
              <w:bottom w:val="single" w:sz="4" w:space="0" w:color="auto"/>
              <w:right w:val="nil"/>
            </w:tcBorders>
          </w:tcPr>
          <w:p w:rsidR="00CB4093" w:rsidRDefault="0077354D">
            <w:pPr>
              <w:keepNext/>
              <w:keepLines/>
              <w:spacing w:before="60" w:after="60"/>
              <w:jc w:val="center"/>
              <w:rPr>
                <w:sz w:val="22"/>
              </w:rPr>
            </w:pPr>
            <w:r>
              <w:rPr>
                <w:sz w:val="22"/>
              </w:rPr>
              <w:t>12</w:t>
            </w:r>
          </w:p>
        </w:tc>
      </w:tr>
      <w:tr w:rsidR="00CB4093">
        <w:tc>
          <w:tcPr>
            <w:tcW w:w="8592" w:type="dxa"/>
            <w:tcBorders>
              <w:left w:val="nil"/>
            </w:tcBorders>
          </w:tcPr>
          <w:p w:rsidR="00CB4093" w:rsidRDefault="0077354D">
            <w:pPr>
              <w:keepNext/>
              <w:keepLines/>
              <w:spacing w:before="60" w:after="60"/>
              <w:rPr>
                <w:b/>
                <w:bCs/>
                <w:sz w:val="22"/>
              </w:rPr>
            </w:pPr>
            <w:r>
              <w:rPr>
                <w:b/>
                <w:bCs/>
                <w:sz w:val="22"/>
              </w:rPr>
              <w:t>Total points</w:t>
            </w:r>
          </w:p>
        </w:tc>
        <w:tc>
          <w:tcPr>
            <w:tcW w:w="803" w:type="dxa"/>
            <w:tcBorders>
              <w:right w:val="nil"/>
            </w:tcBorders>
            <w:shd w:val="clear" w:color="auto" w:fill="E6E6E6"/>
          </w:tcPr>
          <w:p w:rsidR="00CB4093" w:rsidRDefault="00CB4093">
            <w:pPr>
              <w:keepNext/>
              <w:keepLines/>
              <w:spacing w:before="60" w:after="60"/>
              <w:jc w:val="center"/>
              <w:rPr>
                <w:b/>
                <w:bCs/>
                <w:sz w:val="22"/>
              </w:rPr>
            </w:pPr>
          </w:p>
        </w:tc>
      </w:tr>
    </w:tbl>
    <w:p w:rsidR="00CB4093" w:rsidRDefault="00CB4093">
      <w:pPr>
        <w:pStyle w:val="Heading2"/>
        <w:rPr>
          <w:rFonts w:eastAsia="MS Mincho"/>
        </w:rPr>
      </w:pPr>
      <w:bookmarkStart w:id="26" w:name="_Toc176855196"/>
      <w:bookmarkStart w:id="27" w:name="_Toc177377096"/>
      <w:bookmarkStart w:id="28" w:name="_Toc179188903"/>
      <w:bookmarkStart w:id="29" w:name="_Toc176855188"/>
    </w:p>
    <w:p w:rsidR="00CB4093" w:rsidRDefault="0077354D">
      <w:pPr>
        <w:pStyle w:val="Heading2"/>
        <w:rPr>
          <w:rFonts w:eastAsia="MS Mincho"/>
        </w:rPr>
      </w:pPr>
      <w:r>
        <w:rPr>
          <w:rFonts w:eastAsia="MS Mincho"/>
        </w:rPr>
        <w:br w:type="page"/>
      </w:r>
      <w:r>
        <w:rPr>
          <w:rFonts w:eastAsia="MS Mincho"/>
        </w:rPr>
        <w:lastRenderedPageBreak/>
        <w:t>Re-qualification</w:t>
      </w:r>
      <w:bookmarkEnd w:id="26"/>
      <w:bookmarkEnd w:id="27"/>
      <w:r>
        <w:rPr>
          <w:rFonts w:eastAsia="MS Mincho"/>
        </w:rPr>
        <w:t xml:space="preserve"> for employees who have poor driving records</w:t>
      </w:r>
      <w:bookmarkEnd w:id="28"/>
    </w:p>
    <w:p w:rsidR="00CB4093" w:rsidRDefault="0077354D">
      <w:pPr>
        <w:pStyle w:val="PlainText"/>
        <w:spacing w:before="120" w:after="120"/>
        <w:rPr>
          <w:rFonts w:ascii="Times New Roman" w:eastAsia="MS Mincho" w:hAnsi="Times New Roman" w:cs="Times New Roman"/>
          <w:sz w:val="24"/>
        </w:rPr>
      </w:pPr>
      <w:r>
        <w:rPr>
          <w:rFonts w:ascii="Times New Roman" w:eastAsia="MS Mincho" w:hAnsi="Times New Roman" w:cs="Times New Roman"/>
          <w:sz w:val="24"/>
        </w:rPr>
        <w:t xml:space="preserve">Employees who have been </w:t>
      </w:r>
      <w:r>
        <w:rPr>
          <w:rFonts w:ascii="Times New Roman" w:hAnsi="Times New Roman" w:cs="Times New Roman"/>
          <w:sz w:val="24"/>
        </w:rPr>
        <w:t>reassigned to non-driving positions for poor driving records</w:t>
      </w:r>
      <w:r>
        <w:rPr>
          <w:rFonts w:ascii="Times New Roman" w:hAnsi="Times New Roman" w:cs="Times New Roman"/>
        </w:rPr>
        <w:t xml:space="preserve"> </w:t>
      </w:r>
      <w:r>
        <w:rPr>
          <w:rFonts w:ascii="Times New Roman" w:eastAsia="MS Mincho" w:hAnsi="Times New Roman" w:cs="Times New Roman"/>
          <w:sz w:val="24"/>
        </w:rPr>
        <w:t>may re-qualify after 6 months under the following conditions:</w:t>
      </w:r>
    </w:p>
    <w:p w:rsidR="00CB4093" w:rsidRDefault="0077354D">
      <w:pPr>
        <w:pStyle w:val="PlainText"/>
        <w:numPr>
          <w:ilvl w:val="0"/>
          <w:numId w:val="21"/>
        </w:numPr>
        <w:spacing w:before="120" w:after="120"/>
        <w:rPr>
          <w:rFonts w:ascii="Times New Roman" w:eastAsia="MS Mincho" w:hAnsi="Times New Roman" w:cs="Times New Roman"/>
          <w:sz w:val="24"/>
        </w:rPr>
      </w:pPr>
      <w:r>
        <w:rPr>
          <w:rFonts w:ascii="Times New Roman" w:eastAsia="MS Mincho" w:hAnsi="Times New Roman" w:cs="Times New Roman"/>
          <w:sz w:val="24"/>
        </w:rPr>
        <w:t>Employees must send a written request to the</w:t>
      </w:r>
      <w:r w:rsidR="004D4283">
        <w:rPr>
          <w:rFonts w:ascii="Times New Roman" w:eastAsia="MS Mincho" w:hAnsi="Times New Roman" w:cs="Times New Roman"/>
          <w:sz w:val="24"/>
        </w:rPr>
        <w:t xml:space="preserve"> </w:t>
      </w:r>
      <w:sdt>
        <w:sdtPr>
          <w:rPr>
            <w:rFonts w:ascii="Times New Roman" w:eastAsia="MS Mincho" w:hAnsi="Times New Roman" w:cs="Times New Roman"/>
            <w:sz w:val="24"/>
          </w:rPr>
          <w:id w:val="-945077350"/>
          <w:lock w:val="sdtLocked"/>
          <w:placeholder>
            <w:docPart w:val="5E905E96DEC44151A5CA7BCA504D9409"/>
          </w:placeholder>
          <w:showingPlcHdr/>
        </w:sdtPr>
        <w:sdtContent>
          <w:r w:rsidR="004D4283" w:rsidRPr="00F935C4">
            <w:rPr>
              <w:rStyle w:val="PlaceholderText"/>
              <w:rFonts w:ascii="Times New Roman" w:hAnsi="Times New Roman" w:cs="Times New Roman"/>
              <w:color w:val="833C0B" w:themeColor="accent2" w:themeShade="80"/>
              <w:sz w:val="24"/>
            </w:rPr>
            <w:t>appropriate manager</w:t>
          </w:r>
        </w:sdtContent>
      </w:sdt>
      <w:r>
        <w:rPr>
          <w:rFonts w:ascii="Times New Roman" w:eastAsia="MS Mincho" w:hAnsi="Times New Roman" w:cs="Times New Roman"/>
          <w:sz w:val="24"/>
        </w:rPr>
        <w:t xml:space="preserve"> stating why they should be re-qualified. Re-qualification requires the</w:t>
      </w:r>
      <w:r w:rsidR="004D4283">
        <w:rPr>
          <w:rFonts w:ascii="Times New Roman" w:eastAsia="MS Mincho" w:hAnsi="Times New Roman" w:cs="Times New Roman"/>
          <w:sz w:val="24"/>
        </w:rPr>
        <w:t xml:space="preserve"> </w:t>
      </w:r>
      <w:sdt>
        <w:sdtPr>
          <w:rPr>
            <w:rFonts w:ascii="Times New Roman" w:eastAsia="MS Mincho" w:hAnsi="Times New Roman" w:cs="Times New Roman"/>
            <w:sz w:val="24"/>
          </w:rPr>
          <w:id w:val="1573009063"/>
          <w:lock w:val="sdtLocked"/>
          <w:placeholder>
            <w:docPart w:val="DE94D0584170460C8213A42C34CA0D37"/>
          </w:placeholder>
          <w:showingPlcHdr/>
        </w:sdtPr>
        <w:sdtContent>
          <w:r w:rsidR="004D4283" w:rsidRPr="00F935C4">
            <w:rPr>
              <w:rStyle w:val="PlaceholderText"/>
              <w:rFonts w:ascii="Times New Roman" w:hAnsi="Times New Roman" w:cs="Times New Roman"/>
              <w:color w:val="833C0B" w:themeColor="accent2" w:themeShade="80"/>
              <w:sz w:val="24"/>
              <w:szCs w:val="24"/>
            </w:rPr>
            <w:t>appropriate manager</w:t>
          </w:r>
        </w:sdtContent>
      </w:sdt>
      <w:r>
        <w:rPr>
          <w:rFonts w:ascii="Times New Roman" w:eastAsia="MS Mincho" w:hAnsi="Times New Roman" w:cs="Times New Roman"/>
          <w:sz w:val="24"/>
        </w:rPr>
        <w:t>’s approval.</w:t>
      </w:r>
    </w:p>
    <w:p w:rsidR="00CB4093" w:rsidRDefault="0077354D">
      <w:pPr>
        <w:pStyle w:val="PlainText"/>
        <w:numPr>
          <w:ilvl w:val="0"/>
          <w:numId w:val="21"/>
        </w:numPr>
        <w:spacing w:before="120" w:after="120"/>
        <w:rPr>
          <w:rFonts w:ascii="Times New Roman" w:eastAsia="MS Mincho" w:hAnsi="Times New Roman" w:cs="Times New Roman"/>
          <w:sz w:val="24"/>
        </w:rPr>
      </w:pPr>
      <w:r>
        <w:rPr>
          <w:rFonts w:ascii="Times New Roman" w:eastAsia="MS Mincho" w:hAnsi="Times New Roman" w:cs="Times New Roman"/>
          <w:sz w:val="24"/>
        </w:rPr>
        <w:t>Employees must also complete a driver improvement class which may include remedial and behind-the-wheel training before resuming their driving duties.</w:t>
      </w:r>
    </w:p>
    <w:p w:rsidR="00CB4093" w:rsidRDefault="0077354D">
      <w:pPr>
        <w:pStyle w:val="Heading2"/>
      </w:pPr>
      <w:bookmarkStart w:id="30" w:name="_Toc177377097"/>
      <w:bookmarkStart w:id="31" w:name="_Toc179188904"/>
      <w:r>
        <w:t>Pre-trip walk-around inspection</w:t>
      </w:r>
      <w:bookmarkEnd w:id="29"/>
      <w:bookmarkEnd w:id="30"/>
      <w:r>
        <w:t>s</w:t>
      </w:r>
      <w:bookmarkEnd w:id="31"/>
    </w:p>
    <w:p w:rsidR="00CB4093" w:rsidRDefault="0077354D">
      <w:pPr>
        <w:spacing w:before="120" w:after="120"/>
      </w:pPr>
      <w:r>
        <w:t xml:space="preserve">Employees are responsible for conducting walk-around inspections of their vehicles before driving each day or shift and note any defects or damage. Employees must also note defects or damage to seats, seat belts, interior lights, engine warning lights, rearview mirrors, and emergency equipment. </w:t>
      </w:r>
    </w:p>
    <w:p w:rsidR="00CB4093" w:rsidRDefault="0077354D">
      <w:pPr>
        <w:spacing w:before="120" w:after="120"/>
      </w:pPr>
      <w:r>
        <w:t>Employees must report defects or damage to the</w:t>
      </w:r>
      <w:r w:rsidR="003D42C1">
        <w:t xml:space="preserve"> </w:t>
      </w:r>
      <w:sdt>
        <w:sdtPr>
          <w:id w:val="1162736966"/>
          <w:lock w:val="sdtLocked"/>
          <w:placeholder>
            <w:docPart w:val="2BC6953B60DF4A52AD76F9B6A55749EF"/>
          </w:placeholder>
          <w:showingPlcHdr/>
        </w:sdtPr>
        <w:sdtContent>
          <w:r w:rsidR="003D42C1" w:rsidRPr="00F935C4">
            <w:rPr>
              <w:color w:val="833C0B" w:themeColor="accent2" w:themeShade="80"/>
            </w:rPr>
            <w:t>appropriate manager</w:t>
          </w:r>
        </w:sdtContent>
      </w:sdt>
      <w:r>
        <w:t xml:space="preserve"> immediately. </w:t>
      </w:r>
      <w:r w:rsidR="003D42C1">
        <w:t xml:space="preserve">The </w:t>
      </w:r>
      <w:sdt>
        <w:sdtPr>
          <w:id w:val="-360511083"/>
          <w:lock w:val="sdtLocked"/>
          <w:placeholder>
            <w:docPart w:val="1FAFC0B73957433A9F647513122DC545"/>
          </w:placeholder>
          <w:showingPlcHdr/>
        </w:sdtPr>
        <w:sdtContent>
          <w:r w:rsidR="003D42C1" w:rsidRPr="00F935C4">
            <w:rPr>
              <w:color w:val="833C0B" w:themeColor="accent2" w:themeShade="80"/>
            </w:rPr>
            <w:t>appropriate manager</w:t>
          </w:r>
        </w:sdtContent>
      </w:sdt>
      <w:r w:rsidR="003D42C1">
        <w:t xml:space="preserve"> </w:t>
      </w:r>
      <w:r>
        <w:t>will evaluate the report and ensure that all hazards are repaired promptly. Vehicles that are unsafe to drive must be placed out of service immediately.</w:t>
      </w:r>
    </w:p>
    <w:p w:rsidR="00CB4093" w:rsidRDefault="0077354D">
      <w:pPr>
        <w:pStyle w:val="Heading2"/>
      </w:pPr>
      <w:bookmarkStart w:id="32" w:name="_Toc176855189"/>
      <w:bookmarkStart w:id="33" w:name="_Toc177377098"/>
      <w:bookmarkStart w:id="34" w:name="_Toc179188905"/>
      <w:r>
        <w:t>Vehicle service and maintenance intervals</w:t>
      </w:r>
      <w:bookmarkEnd w:id="32"/>
      <w:bookmarkEnd w:id="33"/>
      <w:bookmarkEnd w:id="34"/>
    </w:p>
    <w:p w:rsidR="00CB4093" w:rsidRDefault="0077354D">
      <w:pPr>
        <w:spacing w:before="120" w:after="120"/>
      </w:pPr>
      <w:r>
        <w:t>Vehicle service and maintenance intervals are determined by the vehicle manufacturer. Maintenance will be performed by a qualified auto or truck mechanic. A signed and dated record of all maintenance work must be kept in the vehicle file. Vehicles that are unsafe to drive must be placed out of service until repairs are completed.</w:t>
      </w:r>
    </w:p>
    <w:p w:rsidR="00CB4093" w:rsidRDefault="0077354D">
      <w:pPr>
        <w:pStyle w:val="Heading2"/>
        <w:rPr>
          <w:rFonts w:eastAsia="MS Mincho"/>
        </w:rPr>
      </w:pPr>
      <w:bookmarkStart w:id="35" w:name="_Toc176855199"/>
      <w:bookmarkStart w:id="36" w:name="_Toc177377104"/>
      <w:bookmarkStart w:id="37" w:name="_Toc179188906"/>
      <w:r>
        <w:rPr>
          <w:rFonts w:eastAsia="MS Mincho"/>
        </w:rPr>
        <w:t>Records</w:t>
      </w:r>
      <w:bookmarkEnd w:id="35"/>
      <w:bookmarkEnd w:id="36"/>
      <w:r>
        <w:rPr>
          <w:rFonts w:eastAsia="MS Mincho"/>
        </w:rPr>
        <w:t xml:space="preserve"> kept on company vehicles</w:t>
      </w:r>
      <w:bookmarkEnd w:id="37"/>
    </w:p>
    <w:p w:rsidR="00CB4093" w:rsidRDefault="0077354D">
      <w:pPr>
        <w:spacing w:before="120" w:after="120"/>
        <w:rPr>
          <w:rFonts w:eastAsia="MS Mincho"/>
        </w:rPr>
      </w:pPr>
      <w:r>
        <w:rPr>
          <w:rFonts w:eastAsia="MS Mincho"/>
        </w:rPr>
        <w:t>This company keeps the following records on each company-owned vehicle:</w:t>
      </w:r>
    </w:p>
    <w:p w:rsidR="00CB4093" w:rsidRDefault="0077354D">
      <w:pPr>
        <w:pStyle w:val="PlainText"/>
        <w:numPr>
          <w:ilvl w:val="0"/>
          <w:numId w:val="20"/>
        </w:numPr>
        <w:spacing w:before="120" w:after="120"/>
        <w:rPr>
          <w:rFonts w:ascii="Times New Roman" w:eastAsia="MS Mincho" w:hAnsi="Times New Roman" w:cs="Times New Roman"/>
          <w:sz w:val="24"/>
        </w:rPr>
      </w:pPr>
      <w:r>
        <w:rPr>
          <w:rFonts w:ascii="Times New Roman" w:eastAsia="MS Mincho" w:hAnsi="Times New Roman" w:cs="Times New Roman"/>
          <w:i/>
          <w:iCs/>
          <w:sz w:val="24"/>
        </w:rPr>
        <w:t>Monthly vehicle inspection report.</w:t>
      </w:r>
      <w:r>
        <w:rPr>
          <w:rFonts w:ascii="Times New Roman" w:eastAsia="MS Mincho" w:hAnsi="Times New Roman" w:cs="Times New Roman"/>
          <w:sz w:val="24"/>
        </w:rPr>
        <w:t xml:space="preserve"> Identifies damage or defective equipment.</w:t>
      </w:r>
    </w:p>
    <w:p w:rsidR="00CB4093" w:rsidRDefault="0077354D">
      <w:pPr>
        <w:pStyle w:val="PlainText"/>
        <w:numPr>
          <w:ilvl w:val="0"/>
          <w:numId w:val="20"/>
        </w:numPr>
        <w:spacing w:before="120" w:after="120"/>
        <w:rPr>
          <w:rFonts w:ascii="Times New Roman" w:eastAsia="MS Mincho" w:hAnsi="Times New Roman" w:cs="Times New Roman"/>
          <w:sz w:val="24"/>
        </w:rPr>
      </w:pPr>
      <w:r>
        <w:rPr>
          <w:rFonts w:ascii="Times New Roman" w:eastAsia="MS Mincho" w:hAnsi="Times New Roman" w:cs="Times New Roman"/>
          <w:i/>
          <w:iCs/>
          <w:sz w:val="24"/>
        </w:rPr>
        <w:t>Vehicle history report.</w:t>
      </w:r>
      <w:r>
        <w:rPr>
          <w:rFonts w:ascii="Times New Roman" w:eastAsia="MS Mincho" w:hAnsi="Times New Roman" w:cs="Times New Roman"/>
          <w:sz w:val="24"/>
        </w:rPr>
        <w:t xml:space="preserve"> Provides a complete history of the costs of maintenance, parts, and labor associated with the vehicles.</w:t>
      </w:r>
    </w:p>
    <w:p w:rsidR="00CB4093" w:rsidRDefault="0077354D">
      <w:pPr>
        <w:spacing w:before="120" w:after="120"/>
        <w:rPr>
          <w:rFonts w:eastAsia="MS Mincho"/>
        </w:rPr>
      </w:pPr>
      <w:r>
        <w:rPr>
          <w:rFonts w:eastAsia="MS Mincho"/>
        </w:rPr>
        <w:t xml:space="preserve">All company reports and records are confidential and must not be released to third parties without the consent of the </w:t>
      </w:r>
      <w:sdt>
        <w:sdtPr>
          <w:rPr>
            <w:rFonts w:eastAsia="MS Mincho"/>
          </w:rPr>
          <w:id w:val="-790905825"/>
          <w:lock w:val="sdtLocked"/>
          <w:placeholder>
            <w:docPart w:val="BEC85F5D0CB743DD9F590761042D2E5A"/>
          </w:placeholder>
          <w:showingPlcHdr/>
        </w:sdtPr>
        <w:sdtContent>
          <w:r w:rsidR="003D42C1" w:rsidRPr="00F935C4">
            <w:rPr>
              <w:color w:val="833C0B" w:themeColor="accent2" w:themeShade="80"/>
            </w:rPr>
            <w:t>company president</w:t>
          </w:r>
        </w:sdtContent>
      </w:sdt>
      <w:r w:rsidR="003D42C1">
        <w:rPr>
          <w:rFonts w:eastAsia="MS Mincho"/>
        </w:rPr>
        <w:t xml:space="preserve"> </w:t>
      </w:r>
      <w:r>
        <w:rPr>
          <w:rFonts w:eastAsia="MS Mincho"/>
        </w:rPr>
        <w:t xml:space="preserve">and the company’s attorney. </w:t>
      </w:r>
    </w:p>
    <w:p w:rsidR="00CB4093" w:rsidRDefault="0077354D">
      <w:pPr>
        <w:pStyle w:val="Heading2"/>
        <w:rPr>
          <w:rFonts w:eastAsia="MS Mincho"/>
        </w:rPr>
      </w:pPr>
      <w:bookmarkStart w:id="38" w:name="_Toc179188907"/>
      <w:r>
        <w:rPr>
          <w:rFonts w:eastAsia="MS Mincho"/>
        </w:rPr>
        <w:t>Definitions of terms used in this policy</w:t>
      </w:r>
      <w:bookmarkEnd w:id="38"/>
    </w:p>
    <w:p w:rsidR="00CB4093" w:rsidRDefault="0077354D">
      <w:pPr>
        <w:spacing w:before="120" w:after="120"/>
        <w:rPr>
          <w:rFonts w:eastAsia="MS Mincho"/>
        </w:rPr>
      </w:pPr>
      <w:r>
        <w:rPr>
          <w:rFonts w:eastAsia="MS Mincho"/>
          <w:b/>
          <w:bCs/>
        </w:rPr>
        <w:t xml:space="preserve">Accident. </w:t>
      </w:r>
      <w:r>
        <w:rPr>
          <w:rFonts w:eastAsia="MS Mincho"/>
        </w:rPr>
        <w:t>An unplanned or unintended incident involving a motor vehicle that results in injury, death, or damage.</w:t>
      </w:r>
    </w:p>
    <w:p w:rsidR="00CB4093" w:rsidRDefault="0077354D">
      <w:pPr>
        <w:spacing w:before="120" w:after="120"/>
        <w:rPr>
          <w:rFonts w:eastAsia="MS Mincho"/>
        </w:rPr>
      </w:pPr>
      <w:r>
        <w:rPr>
          <w:rFonts w:eastAsia="MS Mincho"/>
          <w:b/>
          <w:bCs/>
        </w:rPr>
        <w:t>Collision.</w:t>
      </w:r>
      <w:r>
        <w:rPr>
          <w:rFonts w:eastAsia="MS Mincho"/>
        </w:rPr>
        <w:t xml:space="preserve"> An unplanned or unintended incident in which a motor vehicle contacts another vehicle, person, or object.</w:t>
      </w:r>
    </w:p>
    <w:p w:rsidR="00CB4093" w:rsidRDefault="0077354D">
      <w:pPr>
        <w:spacing w:before="120" w:after="120"/>
        <w:rPr>
          <w:rFonts w:eastAsia="MS Mincho"/>
        </w:rPr>
      </w:pPr>
      <w:r>
        <w:rPr>
          <w:rFonts w:eastAsia="MS Mincho"/>
          <w:b/>
          <w:bCs/>
        </w:rPr>
        <w:t>Crash</w:t>
      </w:r>
      <w:r>
        <w:rPr>
          <w:rFonts w:eastAsia="MS Mincho"/>
        </w:rPr>
        <w:t>. An incident involving one or more vehicles in motion.</w:t>
      </w:r>
    </w:p>
    <w:p w:rsidR="00CB4093" w:rsidRDefault="0077354D">
      <w:pPr>
        <w:spacing w:before="120" w:after="120"/>
        <w:rPr>
          <w:rFonts w:eastAsia="MS Mincho"/>
        </w:rPr>
      </w:pPr>
      <w:r>
        <w:rPr>
          <w:rFonts w:eastAsia="MS Mincho"/>
          <w:b/>
          <w:bCs/>
        </w:rPr>
        <w:t>Incident.</w:t>
      </w:r>
      <w:r>
        <w:rPr>
          <w:rFonts w:eastAsia="MS Mincho"/>
        </w:rPr>
        <w:t xml:space="preserve"> An event that resulted – or could have resulted – in personal harm or property damage.</w:t>
      </w:r>
    </w:p>
    <w:p w:rsidR="00CB4093" w:rsidRDefault="0077354D">
      <w:pPr>
        <w:spacing w:before="120" w:after="120"/>
        <w:rPr>
          <w:rFonts w:eastAsia="MS Mincho"/>
        </w:rPr>
      </w:pPr>
      <w:r>
        <w:rPr>
          <w:rFonts w:eastAsia="MS Mincho"/>
          <w:b/>
          <w:bCs/>
        </w:rPr>
        <w:lastRenderedPageBreak/>
        <w:t xml:space="preserve">Injury. </w:t>
      </w:r>
      <w:r>
        <w:rPr>
          <w:rFonts w:eastAsia="MS Mincho"/>
        </w:rPr>
        <w:t>Physical harm or damage to a person.</w:t>
      </w:r>
    </w:p>
    <w:p w:rsidR="00CB4093" w:rsidRDefault="0077354D">
      <w:pPr>
        <w:spacing w:before="120" w:after="120"/>
        <w:rPr>
          <w:rFonts w:eastAsia="MS Mincho"/>
        </w:rPr>
      </w:pPr>
      <w:r>
        <w:rPr>
          <w:rFonts w:eastAsia="MS Mincho"/>
          <w:b/>
          <w:bCs/>
        </w:rPr>
        <w:t>Motor vehicle.</w:t>
      </w:r>
      <w:r>
        <w:rPr>
          <w:rFonts w:eastAsia="MS Mincho"/>
        </w:rPr>
        <w:t xml:space="preserve"> Any licensed mechanically or electrically powered device designed to be operated on public roads and streets.</w:t>
      </w:r>
    </w:p>
    <w:p w:rsidR="00CB4093" w:rsidRDefault="0077354D">
      <w:pPr>
        <w:spacing w:before="120" w:after="120"/>
        <w:rPr>
          <w:rFonts w:eastAsia="MS Mincho"/>
        </w:rPr>
      </w:pPr>
      <w:r>
        <w:rPr>
          <w:rFonts w:eastAsia="MS Mincho"/>
          <w:b/>
          <w:bCs/>
        </w:rPr>
        <w:t>Passenger.</w:t>
      </w:r>
      <w:r>
        <w:rPr>
          <w:rFonts w:eastAsia="MS Mincho"/>
        </w:rPr>
        <w:t xml:space="preserve"> Any person in a vehicle other than the driver.</w:t>
      </w:r>
    </w:p>
    <w:p w:rsidR="00CB4093" w:rsidRDefault="0077354D">
      <w:pPr>
        <w:spacing w:before="120" w:after="120"/>
        <w:rPr>
          <w:rFonts w:eastAsia="MS Mincho"/>
        </w:rPr>
      </w:pPr>
      <w:r>
        <w:rPr>
          <w:rFonts w:eastAsia="MS Mincho"/>
          <w:b/>
          <w:bCs/>
        </w:rPr>
        <w:t>Preventable incident.</w:t>
      </w:r>
      <w:r>
        <w:rPr>
          <w:rFonts w:eastAsia="MS Mincho"/>
        </w:rPr>
        <w:t xml:space="preserve"> One in which the driver failed to do everything that could have been done to avoid it.</w:t>
      </w:r>
    </w:p>
    <w:p w:rsidR="00CB4093" w:rsidRDefault="0077354D">
      <w:pPr>
        <w:spacing w:before="120" w:after="120"/>
        <w:rPr>
          <w:rFonts w:eastAsia="MS Mincho"/>
        </w:rPr>
      </w:pPr>
      <w:r>
        <w:rPr>
          <w:rFonts w:eastAsia="MS Mincho"/>
          <w:b/>
          <w:bCs/>
        </w:rPr>
        <w:t>Remedial training.</w:t>
      </w:r>
      <w:r>
        <w:rPr>
          <w:rFonts w:eastAsia="MS Mincho"/>
        </w:rPr>
        <w:t xml:space="preserve"> Training required following an incident to upgrade and renew skills and demonstrate proficiency.</w:t>
      </w:r>
    </w:p>
    <w:p w:rsidR="00CB4093" w:rsidRPr="00A708E8" w:rsidRDefault="0077354D" w:rsidP="00A708E8">
      <w:pPr>
        <w:pStyle w:val="Heading1"/>
        <w:pBdr>
          <w:bottom w:val="single" w:sz="4" w:space="1" w:color="auto"/>
        </w:pBdr>
        <w:rPr>
          <w:rFonts w:eastAsia="MS Mincho"/>
        </w:rPr>
      </w:pPr>
      <w:bookmarkStart w:id="39" w:name="_Toc176855201"/>
      <w:r>
        <w:rPr>
          <w:rFonts w:eastAsia="MS Mincho"/>
        </w:rPr>
        <w:br w:type="page"/>
      </w:r>
      <w:bookmarkStart w:id="40" w:name="_Toc177377106"/>
      <w:bookmarkStart w:id="41" w:name="_Toc179188908"/>
      <w:bookmarkStart w:id="42" w:name="_Ref1725157"/>
      <w:r w:rsidRPr="00A708E8">
        <w:rPr>
          <w:rFonts w:eastAsia="MS Mincho"/>
        </w:rPr>
        <w:lastRenderedPageBreak/>
        <w:t>MVR consent form</w:t>
      </w:r>
      <w:bookmarkEnd w:id="39"/>
      <w:bookmarkEnd w:id="40"/>
      <w:bookmarkEnd w:id="41"/>
      <w:bookmarkEnd w:id="42"/>
    </w:p>
    <w:p w:rsidR="00CB4093" w:rsidRDefault="0077354D">
      <w:pPr>
        <w:pStyle w:val="PlainText"/>
        <w:spacing w:before="120" w:after="120"/>
        <w:rPr>
          <w:rFonts w:ascii="Times New Roman" w:eastAsia="MS Mincho" w:hAnsi="Times New Roman" w:cs="Times New Roman"/>
          <w:sz w:val="24"/>
        </w:rPr>
      </w:pPr>
      <w:r>
        <w:rPr>
          <w:rFonts w:ascii="Times New Roman" w:eastAsia="MS Mincho" w:hAnsi="Times New Roman" w:cs="Times New Roman"/>
          <w:sz w:val="24"/>
        </w:rPr>
        <w:t xml:space="preserve">I have reviewed information in the </w:t>
      </w:r>
      <w:sdt>
        <w:sdtPr>
          <w:rPr>
            <w:rFonts w:ascii="Times New Roman" w:eastAsia="MS Mincho" w:hAnsi="Times New Roman" w:cs="Times New Roman"/>
            <w:sz w:val="24"/>
          </w:rPr>
          <w:id w:val="1349829269"/>
          <w:lock w:val="sdtLocked"/>
          <w:placeholder>
            <w:docPart w:val="0BD1F8EFFB864146A2814565CFA67EC6"/>
          </w:placeholder>
          <w:showingPlcHdr/>
        </w:sdtPr>
        <w:sdtContent>
          <w:r w:rsidR="003D42C1" w:rsidRPr="00F935C4">
            <w:rPr>
              <w:rStyle w:val="PlaceholderText"/>
              <w:rFonts w:ascii="Times New Roman" w:hAnsi="Times New Roman" w:cs="Times New Roman"/>
              <w:color w:val="833C0B" w:themeColor="accent2" w:themeShade="80"/>
              <w:sz w:val="24"/>
              <w:szCs w:val="24"/>
            </w:rPr>
            <w:t>this company</w:t>
          </w:r>
        </w:sdtContent>
      </w:sdt>
      <w:r w:rsidR="003D42C1">
        <w:rPr>
          <w:rFonts w:ascii="Times New Roman" w:eastAsia="MS Mincho" w:hAnsi="Times New Roman" w:cs="Times New Roman"/>
          <w:sz w:val="24"/>
        </w:rPr>
        <w:t xml:space="preserve">’s </w:t>
      </w:r>
      <w:r>
        <w:rPr>
          <w:rFonts w:ascii="Times New Roman" w:eastAsia="MS Mincho" w:hAnsi="Times New Roman" w:cs="Times New Roman"/>
          <w:sz w:val="24"/>
        </w:rPr>
        <w:t>vehicle safety policy, watched the vehicle safety video, and scored at least 80 percent on the written test.</w:t>
      </w:r>
    </w:p>
    <w:p w:rsidR="00CB4093" w:rsidRDefault="0077354D">
      <w:pPr>
        <w:pStyle w:val="PlainText"/>
        <w:spacing w:before="120" w:after="120"/>
        <w:rPr>
          <w:rFonts w:ascii="Times New Roman" w:eastAsia="MS Mincho" w:hAnsi="Times New Roman" w:cs="Times New Roman"/>
          <w:sz w:val="24"/>
        </w:rPr>
      </w:pPr>
      <w:r>
        <w:rPr>
          <w:rFonts w:ascii="Times New Roman" w:eastAsia="MS Mincho" w:hAnsi="Times New Roman" w:cs="Times New Roman"/>
          <w:sz w:val="24"/>
        </w:rPr>
        <w:t xml:space="preserve">I understand that it is my responsibility to operate company vehicles safely and follow the requirements of the company vehicle safety policy. I also understand that the company will periodically review my motor vehicle record (MVR) and assess my eligibility to drive a motor vehicle on company business. </w:t>
      </w:r>
    </w:p>
    <w:p w:rsidR="00CB4093" w:rsidRDefault="0077354D">
      <w:pPr>
        <w:pStyle w:val="PlainText"/>
        <w:spacing w:before="120" w:after="120"/>
        <w:rPr>
          <w:rFonts w:ascii="Times New Roman" w:eastAsia="MS Mincho" w:hAnsi="Times New Roman" w:cs="Times New Roman"/>
          <w:sz w:val="24"/>
        </w:rPr>
      </w:pPr>
      <w:r>
        <w:rPr>
          <w:rFonts w:ascii="Times New Roman" w:eastAsia="MS Mincho" w:hAnsi="Times New Roman" w:cs="Times New Roman"/>
          <w:sz w:val="24"/>
        </w:rPr>
        <w:t>I authorize</w:t>
      </w:r>
      <w:r w:rsidR="003D42C1">
        <w:rPr>
          <w:rFonts w:ascii="Times New Roman" w:eastAsia="MS Mincho" w:hAnsi="Times New Roman" w:cs="Times New Roman"/>
          <w:sz w:val="24"/>
        </w:rPr>
        <w:t xml:space="preserve"> </w:t>
      </w:r>
      <w:sdt>
        <w:sdtPr>
          <w:rPr>
            <w:rFonts w:ascii="Times New Roman" w:eastAsia="MS Mincho" w:hAnsi="Times New Roman" w:cs="Times New Roman"/>
            <w:sz w:val="24"/>
          </w:rPr>
          <w:id w:val="904957697"/>
          <w:lock w:val="sdtLocked"/>
          <w:placeholder>
            <w:docPart w:val="A2D74F21A7684AF1BFF6336F358E7F15"/>
          </w:placeholder>
          <w:showingPlcHdr/>
        </w:sdtPr>
        <w:sdtContent>
          <w:r w:rsidR="003D42C1" w:rsidRPr="00F935C4">
            <w:rPr>
              <w:rStyle w:val="PlaceholderText"/>
              <w:rFonts w:ascii="Times New Roman" w:hAnsi="Times New Roman" w:cs="Times New Roman"/>
              <w:color w:val="833C0B" w:themeColor="accent2" w:themeShade="80"/>
              <w:sz w:val="24"/>
              <w:szCs w:val="24"/>
            </w:rPr>
            <w:t>this company</w:t>
          </w:r>
        </w:sdtContent>
      </w:sdt>
      <w:r>
        <w:rPr>
          <w:rFonts w:ascii="Times New Roman" w:eastAsia="MS Mincho" w:hAnsi="Times New Roman" w:cs="Times New Roman"/>
          <w:sz w:val="24"/>
        </w:rPr>
        <w:t xml:space="preserve"> to obtain my MVR. This authorization remains valid as long as I am an employee or employee candidate and may only be rescinded in writing.</w:t>
      </w:r>
    </w:p>
    <w:p w:rsidR="00CB4093" w:rsidRDefault="0077354D">
      <w:pPr>
        <w:pStyle w:val="PlainText"/>
        <w:tabs>
          <w:tab w:val="left" w:leader="underscore" w:pos="9360"/>
        </w:tabs>
        <w:spacing w:before="240" w:after="120"/>
        <w:rPr>
          <w:rFonts w:ascii="Times New Roman" w:eastAsia="MS Mincho" w:hAnsi="Times New Roman" w:cs="Times New Roman"/>
          <w:b/>
          <w:bCs/>
          <w:i/>
          <w:iCs/>
          <w:sz w:val="24"/>
        </w:rPr>
      </w:pPr>
      <w:r>
        <w:rPr>
          <w:rFonts w:ascii="Times New Roman" w:eastAsia="MS Mincho" w:hAnsi="Times New Roman" w:cs="Times New Roman"/>
          <w:b/>
          <w:bCs/>
          <w:i/>
          <w:iCs/>
          <w:sz w:val="24"/>
        </w:rPr>
        <w:t xml:space="preserve">Employee’s name (printed): </w:t>
      </w:r>
      <w:r>
        <w:rPr>
          <w:rFonts w:ascii="Times New Roman" w:eastAsia="MS Mincho" w:hAnsi="Times New Roman" w:cs="Times New Roman"/>
          <w:b/>
          <w:bCs/>
          <w:i/>
          <w:iCs/>
          <w:sz w:val="24"/>
        </w:rPr>
        <w:tab/>
      </w:r>
    </w:p>
    <w:p w:rsidR="00CB4093" w:rsidRDefault="0077354D" w:rsidP="003D42C1">
      <w:pPr>
        <w:pStyle w:val="PlainText"/>
        <w:tabs>
          <w:tab w:val="right" w:leader="underscore" w:pos="7560"/>
          <w:tab w:val="right" w:leader="underscore" w:pos="9360"/>
        </w:tabs>
        <w:spacing w:before="240" w:after="120"/>
        <w:rPr>
          <w:rFonts w:ascii="Times New Roman" w:eastAsia="MS Mincho" w:hAnsi="Times New Roman" w:cs="Times New Roman"/>
          <w:b/>
          <w:bCs/>
          <w:i/>
          <w:iCs/>
          <w:sz w:val="24"/>
        </w:rPr>
      </w:pPr>
      <w:r>
        <w:rPr>
          <w:rFonts w:ascii="Times New Roman" w:eastAsia="MS Mincho" w:hAnsi="Times New Roman" w:cs="Times New Roman"/>
          <w:b/>
          <w:bCs/>
          <w:i/>
          <w:iCs/>
          <w:sz w:val="24"/>
        </w:rPr>
        <w:t>Driver’s license number</w:t>
      </w:r>
      <w:r w:rsidR="003D42C1">
        <w:rPr>
          <w:rFonts w:ascii="Times New Roman" w:eastAsia="MS Mincho" w:hAnsi="Times New Roman" w:cs="Times New Roman"/>
          <w:b/>
          <w:bCs/>
          <w:i/>
          <w:iCs/>
          <w:sz w:val="24"/>
        </w:rPr>
        <w:t xml:space="preserve">: </w:t>
      </w:r>
      <w:r w:rsidR="003D42C1">
        <w:rPr>
          <w:rFonts w:ascii="Times New Roman" w:eastAsia="MS Mincho" w:hAnsi="Times New Roman" w:cs="Times New Roman"/>
          <w:b/>
          <w:bCs/>
          <w:i/>
          <w:iCs/>
          <w:sz w:val="24"/>
        </w:rPr>
        <w:tab/>
        <w:t xml:space="preserve"> </w:t>
      </w:r>
      <w:r>
        <w:rPr>
          <w:rFonts w:ascii="Times New Roman" w:eastAsia="MS Mincho" w:hAnsi="Times New Roman" w:cs="Times New Roman"/>
          <w:b/>
          <w:bCs/>
          <w:i/>
          <w:iCs/>
          <w:sz w:val="24"/>
        </w:rPr>
        <w:t xml:space="preserve">state issued: </w:t>
      </w:r>
      <w:r>
        <w:rPr>
          <w:rFonts w:ascii="Times New Roman" w:eastAsia="MS Mincho" w:hAnsi="Times New Roman" w:cs="Times New Roman"/>
          <w:b/>
          <w:bCs/>
          <w:i/>
          <w:iCs/>
          <w:sz w:val="24"/>
        </w:rPr>
        <w:tab/>
      </w:r>
    </w:p>
    <w:p w:rsidR="00CB4093" w:rsidRDefault="0077354D" w:rsidP="003D42C1">
      <w:pPr>
        <w:pStyle w:val="PlainText"/>
        <w:tabs>
          <w:tab w:val="right" w:leader="underscore" w:pos="7560"/>
          <w:tab w:val="right" w:leader="underscore" w:pos="9360"/>
        </w:tabs>
        <w:spacing w:before="240" w:after="120"/>
        <w:rPr>
          <w:rFonts w:ascii="Times New Roman" w:eastAsia="MS Mincho" w:hAnsi="Times New Roman" w:cs="Times New Roman"/>
          <w:b/>
          <w:bCs/>
          <w:i/>
          <w:iCs/>
          <w:sz w:val="24"/>
        </w:rPr>
      </w:pPr>
      <w:r>
        <w:rPr>
          <w:rFonts w:ascii="Times New Roman" w:eastAsia="MS Mincho" w:hAnsi="Times New Roman" w:cs="Times New Roman"/>
          <w:b/>
          <w:bCs/>
          <w:i/>
          <w:iCs/>
          <w:sz w:val="24"/>
        </w:rPr>
        <w:t>E</w:t>
      </w:r>
      <w:r w:rsidR="003D42C1">
        <w:rPr>
          <w:rFonts w:ascii="Times New Roman" w:eastAsia="MS Mincho" w:hAnsi="Times New Roman" w:cs="Times New Roman"/>
          <w:b/>
          <w:bCs/>
          <w:i/>
          <w:iCs/>
          <w:sz w:val="24"/>
        </w:rPr>
        <w:t>mployee’s signature:</w:t>
      </w:r>
      <w:r>
        <w:rPr>
          <w:rFonts w:ascii="Times New Roman" w:eastAsia="MS Mincho" w:hAnsi="Times New Roman" w:cs="Times New Roman"/>
          <w:b/>
          <w:bCs/>
          <w:i/>
          <w:iCs/>
          <w:sz w:val="24"/>
        </w:rPr>
        <w:t xml:space="preserve"> </w:t>
      </w:r>
      <w:r w:rsidR="003D42C1">
        <w:rPr>
          <w:rFonts w:ascii="Times New Roman" w:eastAsia="MS Mincho" w:hAnsi="Times New Roman" w:cs="Times New Roman"/>
          <w:b/>
          <w:bCs/>
          <w:i/>
          <w:iCs/>
          <w:sz w:val="24"/>
        </w:rPr>
        <w:tab/>
        <w:t xml:space="preserve"> </w:t>
      </w:r>
      <w:r>
        <w:rPr>
          <w:rFonts w:ascii="Times New Roman" w:eastAsia="MS Mincho" w:hAnsi="Times New Roman" w:cs="Times New Roman"/>
          <w:b/>
          <w:bCs/>
          <w:i/>
          <w:iCs/>
          <w:sz w:val="24"/>
        </w:rPr>
        <w:t xml:space="preserve">date: </w:t>
      </w:r>
      <w:r>
        <w:rPr>
          <w:rFonts w:ascii="Times New Roman" w:eastAsia="MS Mincho" w:hAnsi="Times New Roman" w:cs="Times New Roman"/>
          <w:b/>
          <w:bCs/>
          <w:i/>
          <w:iCs/>
          <w:sz w:val="24"/>
        </w:rPr>
        <w:tab/>
      </w:r>
    </w:p>
    <w:p w:rsidR="00CB4093" w:rsidRDefault="0077354D" w:rsidP="003D42C1">
      <w:pPr>
        <w:pStyle w:val="PlainText"/>
        <w:tabs>
          <w:tab w:val="right" w:leader="underscore" w:pos="7560"/>
          <w:tab w:val="right" w:leader="underscore" w:pos="9360"/>
        </w:tabs>
        <w:spacing w:before="240" w:after="120"/>
        <w:rPr>
          <w:rFonts w:ascii="Times New Roman" w:eastAsia="MS Mincho" w:hAnsi="Times New Roman" w:cs="Times New Roman"/>
          <w:sz w:val="24"/>
        </w:rPr>
      </w:pPr>
      <w:r>
        <w:rPr>
          <w:rFonts w:ascii="Times New Roman" w:eastAsia="MS Mincho" w:hAnsi="Times New Roman" w:cs="Times New Roman"/>
          <w:b/>
          <w:bCs/>
          <w:i/>
          <w:iCs/>
          <w:sz w:val="24"/>
        </w:rPr>
        <w:t>Reviewer’s signature</w:t>
      </w:r>
      <w:r w:rsidR="003D42C1">
        <w:rPr>
          <w:rFonts w:ascii="Times New Roman" w:eastAsia="MS Mincho" w:hAnsi="Times New Roman" w:cs="Times New Roman"/>
          <w:b/>
          <w:bCs/>
          <w:i/>
          <w:iCs/>
          <w:sz w:val="24"/>
        </w:rPr>
        <w:t xml:space="preserve">: </w:t>
      </w:r>
      <w:r w:rsidR="003D42C1">
        <w:rPr>
          <w:rFonts w:ascii="Times New Roman" w:eastAsia="MS Mincho" w:hAnsi="Times New Roman" w:cs="Times New Roman"/>
          <w:b/>
          <w:bCs/>
          <w:i/>
          <w:iCs/>
          <w:sz w:val="24"/>
        </w:rPr>
        <w:tab/>
      </w:r>
      <w:r>
        <w:rPr>
          <w:rFonts w:ascii="Times New Roman" w:eastAsia="MS Mincho" w:hAnsi="Times New Roman" w:cs="Times New Roman"/>
          <w:b/>
          <w:bCs/>
          <w:i/>
          <w:iCs/>
          <w:sz w:val="24"/>
        </w:rPr>
        <w:t xml:space="preserve"> date: </w:t>
      </w:r>
      <w:r>
        <w:rPr>
          <w:rFonts w:ascii="Times New Roman" w:eastAsia="MS Mincho" w:hAnsi="Times New Roman" w:cs="Times New Roman"/>
          <w:b/>
          <w:bCs/>
          <w:i/>
          <w:iCs/>
          <w:sz w:val="24"/>
        </w:rPr>
        <w:tab/>
      </w:r>
    </w:p>
    <w:p w:rsidR="00CB4093" w:rsidRDefault="0077354D">
      <w:pPr>
        <w:pStyle w:val="Heading1"/>
        <w:rPr>
          <w:rFonts w:eastAsia="MS Mincho"/>
        </w:rPr>
      </w:pPr>
      <w:bookmarkStart w:id="43" w:name="_Toc176855202"/>
      <w:r>
        <w:rPr>
          <w:rFonts w:eastAsia="MS Mincho"/>
        </w:rPr>
        <w:br w:type="page"/>
      </w:r>
      <w:bookmarkStart w:id="44" w:name="_Toc177377107"/>
      <w:bookmarkStart w:id="45" w:name="_Toc179188909"/>
      <w:r>
        <w:rPr>
          <w:rFonts w:eastAsia="MS Mincho"/>
        </w:rPr>
        <w:lastRenderedPageBreak/>
        <w:t>Mobile phone use</w:t>
      </w:r>
      <w:bookmarkEnd w:id="43"/>
      <w:bookmarkEnd w:id="44"/>
      <w:r>
        <w:rPr>
          <w:rFonts w:eastAsia="MS Mincho"/>
        </w:rPr>
        <w:t xml:space="preserve"> agreement</w:t>
      </w:r>
      <w:bookmarkEnd w:id="45"/>
    </w:p>
    <w:p w:rsidR="00CB4093" w:rsidRDefault="0077354D">
      <w:pPr>
        <w:pStyle w:val="PlainText"/>
        <w:spacing w:before="120" w:after="120"/>
        <w:rPr>
          <w:rFonts w:ascii="Times New Roman" w:eastAsia="MS Mincho" w:hAnsi="Times New Roman" w:cs="Times New Roman"/>
          <w:sz w:val="24"/>
        </w:rPr>
      </w:pPr>
      <w:r>
        <w:rPr>
          <w:rFonts w:ascii="Times New Roman" w:eastAsia="MS Mincho" w:hAnsi="Times New Roman" w:cs="Times New Roman"/>
          <w:sz w:val="24"/>
        </w:rPr>
        <w:t xml:space="preserve">Employees who use a mobile phone in a company vehicle should remember that their number one priority is obeying the rules of the road. </w:t>
      </w:r>
      <w:sdt>
        <w:sdtPr>
          <w:rPr>
            <w:rFonts w:ascii="Times New Roman" w:eastAsia="MS Mincho" w:hAnsi="Times New Roman" w:cs="Times New Roman"/>
            <w:sz w:val="24"/>
          </w:rPr>
          <w:id w:val="1953205569"/>
          <w:lock w:val="sdtLocked"/>
          <w:placeholder>
            <w:docPart w:val="8F7D5CD10F35445D880DE8B6BEA4999B"/>
          </w:placeholder>
          <w:showingPlcHdr/>
        </w:sdtPr>
        <w:sdtContent>
          <w:r w:rsidR="003D42C1" w:rsidRPr="00F935C4">
            <w:rPr>
              <w:rStyle w:val="PlaceholderText"/>
              <w:rFonts w:ascii="Times New Roman" w:hAnsi="Times New Roman" w:cs="Times New Roman"/>
              <w:color w:val="833C0B" w:themeColor="accent2" w:themeShade="80"/>
              <w:sz w:val="24"/>
              <w:szCs w:val="24"/>
            </w:rPr>
            <w:t>This company</w:t>
          </w:r>
        </w:sdtContent>
      </w:sdt>
      <w:r w:rsidR="003D42C1">
        <w:rPr>
          <w:rFonts w:ascii="Times New Roman" w:eastAsia="MS Mincho" w:hAnsi="Times New Roman" w:cs="Times New Roman"/>
          <w:sz w:val="24"/>
        </w:rPr>
        <w:t xml:space="preserve"> </w:t>
      </w:r>
      <w:r>
        <w:rPr>
          <w:rFonts w:ascii="Times New Roman" w:eastAsia="MS Mincho" w:hAnsi="Times New Roman" w:cs="Times New Roman"/>
          <w:sz w:val="24"/>
        </w:rPr>
        <w:t>requires that you do the following when you use a mobile phone when you are driving a company vehicle:</w:t>
      </w:r>
    </w:p>
    <w:p w:rsidR="00CB4093" w:rsidRDefault="0077354D">
      <w:pPr>
        <w:pStyle w:val="PlainText"/>
        <w:numPr>
          <w:ilvl w:val="0"/>
          <w:numId w:val="17"/>
        </w:numPr>
        <w:spacing w:before="120" w:after="120"/>
        <w:rPr>
          <w:rFonts w:ascii="Times New Roman" w:eastAsia="MS Mincho" w:hAnsi="Times New Roman" w:cs="Times New Roman"/>
          <w:sz w:val="24"/>
        </w:rPr>
      </w:pPr>
      <w:r>
        <w:rPr>
          <w:rFonts w:ascii="Times New Roman" w:eastAsia="MS Mincho" w:hAnsi="Times New Roman" w:cs="Times New Roman"/>
          <w:sz w:val="24"/>
        </w:rPr>
        <w:t>Find a safe place to pull off of the road and place your call.</w:t>
      </w:r>
    </w:p>
    <w:p w:rsidR="00CB4093" w:rsidRDefault="0077354D">
      <w:pPr>
        <w:pStyle w:val="PlainText"/>
        <w:numPr>
          <w:ilvl w:val="0"/>
          <w:numId w:val="17"/>
        </w:numPr>
        <w:spacing w:before="120" w:after="120"/>
        <w:rPr>
          <w:rFonts w:ascii="Times New Roman" w:eastAsia="MS Mincho" w:hAnsi="Times New Roman" w:cs="Times New Roman"/>
          <w:sz w:val="24"/>
        </w:rPr>
      </w:pPr>
      <w:r>
        <w:rPr>
          <w:rFonts w:ascii="Times New Roman" w:eastAsia="MS Mincho" w:hAnsi="Times New Roman" w:cs="Times New Roman"/>
          <w:sz w:val="24"/>
        </w:rPr>
        <w:t>If you receive a call while driving, let the call go to the voice mail and answer when it is safe to do so.</w:t>
      </w:r>
    </w:p>
    <w:p w:rsidR="00CB4093" w:rsidRDefault="0077354D">
      <w:pPr>
        <w:pStyle w:val="PlainText"/>
        <w:numPr>
          <w:ilvl w:val="0"/>
          <w:numId w:val="17"/>
        </w:numPr>
        <w:spacing w:before="120" w:after="120"/>
        <w:rPr>
          <w:rFonts w:ascii="Times New Roman" w:eastAsia="MS Mincho" w:hAnsi="Times New Roman" w:cs="Times New Roman"/>
          <w:sz w:val="24"/>
        </w:rPr>
      </w:pPr>
      <w:r>
        <w:rPr>
          <w:rFonts w:ascii="Times New Roman" w:eastAsia="MS Mincho" w:hAnsi="Times New Roman" w:cs="Times New Roman"/>
          <w:sz w:val="24"/>
        </w:rPr>
        <w:t>Employees who use hands-free devices may accept calls while driving but must find a safe place to pull off of the road to place calls.</w:t>
      </w:r>
    </w:p>
    <w:p w:rsidR="00CB4093" w:rsidRDefault="0077354D">
      <w:pPr>
        <w:pStyle w:val="PlainText"/>
        <w:spacing w:before="120" w:after="120"/>
        <w:rPr>
          <w:rFonts w:ascii="Times New Roman" w:eastAsia="MS Mincho" w:hAnsi="Times New Roman" w:cs="Times New Roman"/>
          <w:sz w:val="24"/>
        </w:rPr>
      </w:pPr>
      <w:r>
        <w:rPr>
          <w:rFonts w:ascii="Times New Roman" w:eastAsia="MS Mincho" w:hAnsi="Times New Roman" w:cs="Times New Roman"/>
          <w:sz w:val="24"/>
        </w:rPr>
        <w:t>I have read and will comply with this mobile phone use agreement.</w:t>
      </w:r>
    </w:p>
    <w:p w:rsidR="003D42C1" w:rsidRDefault="003D42C1">
      <w:pPr>
        <w:pStyle w:val="PlainText"/>
        <w:spacing w:before="120" w:after="120"/>
        <w:rPr>
          <w:rFonts w:ascii="Times New Roman" w:eastAsia="MS Mincho" w:hAnsi="Times New Roman" w:cs="Times New Roman"/>
          <w:sz w:val="24"/>
        </w:rPr>
      </w:pPr>
    </w:p>
    <w:p w:rsidR="00CB4093" w:rsidRDefault="0077354D" w:rsidP="003D42C1">
      <w:pPr>
        <w:pStyle w:val="PlainText"/>
        <w:tabs>
          <w:tab w:val="right" w:leader="underscore" w:pos="7560"/>
          <w:tab w:val="right" w:leader="underscore" w:pos="9360"/>
        </w:tabs>
        <w:spacing w:before="240" w:after="120"/>
        <w:rPr>
          <w:rFonts w:ascii="Times New Roman" w:eastAsia="MS Mincho" w:hAnsi="Times New Roman" w:cs="Times New Roman"/>
          <w:sz w:val="24"/>
        </w:rPr>
      </w:pPr>
      <w:r>
        <w:rPr>
          <w:rFonts w:ascii="Times New Roman" w:eastAsia="MS Mincho" w:hAnsi="Times New Roman" w:cs="Times New Roman"/>
          <w:b/>
          <w:bCs/>
          <w:i/>
          <w:iCs/>
          <w:sz w:val="24"/>
        </w:rPr>
        <w:t>Employee’s signature</w:t>
      </w:r>
      <w:r w:rsidR="003D42C1">
        <w:rPr>
          <w:rFonts w:ascii="Times New Roman" w:eastAsia="MS Mincho" w:hAnsi="Times New Roman" w:cs="Times New Roman"/>
          <w:b/>
          <w:bCs/>
          <w:i/>
          <w:iCs/>
          <w:sz w:val="24"/>
        </w:rPr>
        <w:t xml:space="preserve">: </w:t>
      </w:r>
      <w:r w:rsidR="003D42C1">
        <w:rPr>
          <w:rFonts w:ascii="Times New Roman" w:eastAsia="MS Mincho" w:hAnsi="Times New Roman" w:cs="Times New Roman"/>
          <w:b/>
          <w:bCs/>
          <w:i/>
          <w:iCs/>
          <w:sz w:val="24"/>
        </w:rPr>
        <w:tab/>
      </w:r>
      <w:r>
        <w:rPr>
          <w:rFonts w:ascii="Times New Roman" w:eastAsia="MS Mincho" w:hAnsi="Times New Roman" w:cs="Times New Roman"/>
          <w:b/>
          <w:bCs/>
          <w:i/>
          <w:iCs/>
          <w:sz w:val="24"/>
        </w:rPr>
        <w:t xml:space="preserve"> date: </w:t>
      </w:r>
      <w:r>
        <w:rPr>
          <w:rFonts w:ascii="Times New Roman" w:eastAsia="MS Mincho" w:hAnsi="Times New Roman" w:cs="Times New Roman"/>
          <w:b/>
          <w:bCs/>
          <w:i/>
          <w:iCs/>
          <w:sz w:val="24"/>
        </w:rPr>
        <w:tab/>
      </w:r>
    </w:p>
    <w:p w:rsidR="00CB4093" w:rsidRDefault="0077354D">
      <w:pPr>
        <w:pStyle w:val="Heading1"/>
        <w:spacing w:before="60"/>
      </w:pPr>
      <w:bookmarkStart w:id="46" w:name="_Toc176855203"/>
      <w:r>
        <w:br w:type="page"/>
      </w:r>
      <w:bookmarkStart w:id="47" w:name="_Toc177377108"/>
      <w:bookmarkStart w:id="48" w:name="_Toc179188910"/>
      <w:r>
        <w:lastRenderedPageBreak/>
        <w:t>Vehicle use agreement</w:t>
      </w:r>
      <w:bookmarkEnd w:id="46"/>
      <w:bookmarkEnd w:id="47"/>
      <w:bookmarkEnd w:id="48"/>
    </w:p>
    <w:p w:rsidR="00CB4093" w:rsidRPr="003157FF" w:rsidRDefault="0077354D" w:rsidP="003157FF">
      <w:pPr>
        <w:tabs>
          <w:tab w:val="left" w:pos="4680"/>
          <w:tab w:val="left" w:pos="7560"/>
          <w:tab w:val="right" w:pos="9360"/>
        </w:tabs>
        <w:spacing w:before="40" w:after="40"/>
        <w:rPr>
          <w:bCs/>
        </w:rPr>
      </w:pPr>
      <w:r w:rsidRPr="003157FF">
        <w:rPr>
          <w:bCs/>
        </w:rPr>
        <w:t>Employee Name:</w:t>
      </w:r>
      <w:r w:rsidR="003D42C1" w:rsidRPr="003157FF">
        <w:rPr>
          <w:bCs/>
        </w:rPr>
        <w:t xml:space="preserve"> </w:t>
      </w:r>
      <w:sdt>
        <w:sdtPr>
          <w:rPr>
            <w:bCs/>
          </w:rPr>
          <w:id w:val="1435479239"/>
          <w:lock w:val="sdtLocked"/>
          <w:placeholder>
            <w:docPart w:val="34E1AA2FC07140A49542D3EBD2F4FCF5"/>
          </w:placeholder>
          <w:showingPlcHdr/>
        </w:sdtPr>
        <w:sdtContent>
          <w:r w:rsidR="003157FF" w:rsidRPr="003157FF">
            <w:rPr>
              <w:rStyle w:val="PlaceholderText"/>
              <w:color w:val="auto"/>
              <w:u w:val="single"/>
            </w:rPr>
            <w:tab/>
          </w:r>
        </w:sdtContent>
      </w:sdt>
      <w:r w:rsidRPr="003157FF">
        <w:rPr>
          <w:bCs/>
        </w:rPr>
        <w:t xml:space="preserve"> </w:t>
      </w:r>
      <w:r w:rsidR="003157FF" w:rsidRPr="003157FF">
        <w:rPr>
          <w:bCs/>
        </w:rPr>
        <w:t xml:space="preserve"> </w:t>
      </w:r>
      <w:r w:rsidRPr="003157FF">
        <w:rPr>
          <w:bCs/>
        </w:rPr>
        <w:t xml:space="preserve">License number: </w:t>
      </w:r>
      <w:sdt>
        <w:sdtPr>
          <w:rPr>
            <w:bCs/>
          </w:rPr>
          <w:id w:val="-1314322175"/>
          <w:lock w:val="sdtLocked"/>
          <w:placeholder>
            <w:docPart w:val="5E22125931B54FA2B5A155366822902A"/>
          </w:placeholder>
        </w:sdtPr>
        <w:sdtContent>
          <w:r w:rsidR="003157FF" w:rsidRPr="003157FF">
            <w:rPr>
              <w:bCs/>
              <w:u w:val="single"/>
            </w:rPr>
            <w:tab/>
          </w:r>
        </w:sdtContent>
      </w:sdt>
      <w:r w:rsidR="00A61270" w:rsidRPr="003157FF">
        <w:rPr>
          <w:bCs/>
        </w:rPr>
        <w:t xml:space="preserve"> </w:t>
      </w:r>
      <w:r w:rsidRPr="003157FF">
        <w:rPr>
          <w:bCs/>
        </w:rPr>
        <w:t>State issued:</w:t>
      </w:r>
      <w:r w:rsidR="003D42C1" w:rsidRPr="003157FF">
        <w:rPr>
          <w:bCs/>
        </w:rPr>
        <w:t xml:space="preserve"> </w:t>
      </w:r>
      <w:sdt>
        <w:sdtPr>
          <w:rPr>
            <w:bCs/>
          </w:rPr>
          <w:id w:val="-1026474082"/>
          <w:lock w:val="sdtLocked"/>
          <w:placeholder>
            <w:docPart w:val="0C6E63DAE1CF482EBA1D244E70592DB9"/>
          </w:placeholder>
          <w:showingPlcHdr/>
        </w:sdtPr>
        <w:sdtContent>
          <w:r w:rsidR="003157FF" w:rsidRPr="003157FF">
            <w:rPr>
              <w:rStyle w:val="PlaceholderText"/>
              <w:color w:val="auto"/>
              <w:u w:val="single"/>
            </w:rPr>
            <w:tab/>
          </w:r>
        </w:sdtContent>
      </w:sdt>
    </w:p>
    <w:p w:rsidR="00CB4093" w:rsidRDefault="0077354D">
      <w:pPr>
        <w:spacing w:before="120" w:after="120"/>
        <w:rPr>
          <w:rFonts w:ascii="Arial Narrow" w:hAnsi="Arial Narrow" w:cs="Arial"/>
          <w:b/>
          <w:bCs/>
          <w:sz w:val="22"/>
        </w:rPr>
      </w:pPr>
      <w:bookmarkStart w:id="49" w:name="_Toc176855204"/>
      <w:bookmarkStart w:id="50" w:name="_Toc177377109"/>
      <w:r>
        <w:rPr>
          <w:rFonts w:ascii="Arial Narrow" w:hAnsi="Arial Narrow" w:cs="Arial"/>
          <w:b/>
          <w:bCs/>
          <w:sz w:val="22"/>
        </w:rPr>
        <w:t>Using company-owned vehicles</w:t>
      </w:r>
      <w:bookmarkEnd w:id="49"/>
      <w:bookmarkEnd w:id="50"/>
    </w:p>
    <w:p w:rsidR="00CB4093" w:rsidRDefault="0077354D">
      <w:pPr>
        <w:numPr>
          <w:ilvl w:val="0"/>
          <w:numId w:val="18"/>
        </w:numPr>
        <w:spacing w:before="100" w:after="100"/>
        <w:rPr>
          <w:sz w:val="22"/>
        </w:rPr>
      </w:pPr>
      <w:r>
        <w:rPr>
          <w:sz w:val="22"/>
        </w:rPr>
        <w:t>Employees and passengers must wear seat belts while the vehicle is in motion.</w:t>
      </w:r>
    </w:p>
    <w:p w:rsidR="00CB4093" w:rsidRDefault="0077354D">
      <w:pPr>
        <w:numPr>
          <w:ilvl w:val="0"/>
          <w:numId w:val="18"/>
        </w:numPr>
        <w:spacing w:before="100" w:after="100"/>
        <w:rPr>
          <w:sz w:val="22"/>
        </w:rPr>
      </w:pPr>
      <w:r>
        <w:rPr>
          <w:sz w:val="22"/>
        </w:rPr>
        <w:t xml:space="preserve">The vehicle must be maintained in accord with </w:t>
      </w:r>
      <w:sdt>
        <w:sdtPr>
          <w:rPr>
            <w:rStyle w:val="BodyTextChar"/>
          </w:rPr>
          <w:id w:val="1543330252"/>
          <w:placeholder>
            <w:docPart w:val="C8C313C82C2047589739634108D0F9AA"/>
          </w:placeholder>
          <w:showingPlcHdr/>
        </w:sdtPr>
        <w:sdtEndPr>
          <w:rPr>
            <w:rStyle w:val="DefaultParagraphFont"/>
            <w:sz w:val="22"/>
          </w:rPr>
        </w:sdtEndPr>
        <w:sdtContent>
          <w:r w:rsidR="003157FF">
            <w:rPr>
              <w:rStyle w:val="PlaceholderText"/>
            </w:rPr>
            <w:t>this company</w:t>
          </w:r>
        </w:sdtContent>
      </w:sdt>
      <w:r w:rsidR="003D42C1">
        <w:rPr>
          <w:sz w:val="22"/>
        </w:rPr>
        <w:t xml:space="preserve">’s </w:t>
      </w:r>
      <w:r>
        <w:rPr>
          <w:sz w:val="22"/>
        </w:rPr>
        <w:t>maintenance requirements. Employees must report all mechanical problems to their supervisors immediately.</w:t>
      </w:r>
    </w:p>
    <w:p w:rsidR="00CB4093" w:rsidRDefault="0077354D">
      <w:pPr>
        <w:numPr>
          <w:ilvl w:val="0"/>
          <w:numId w:val="18"/>
        </w:numPr>
        <w:spacing w:before="100" w:after="100"/>
        <w:rPr>
          <w:sz w:val="22"/>
        </w:rPr>
      </w:pPr>
      <w:r>
        <w:rPr>
          <w:sz w:val="22"/>
        </w:rPr>
        <w:t>Employees must report any motor vehicle incident that results in damage, injury, or a citation to their supervisors immediately.</w:t>
      </w:r>
    </w:p>
    <w:p w:rsidR="00CB4093" w:rsidRDefault="0077354D">
      <w:pPr>
        <w:numPr>
          <w:ilvl w:val="0"/>
          <w:numId w:val="18"/>
        </w:numPr>
        <w:spacing w:before="100" w:after="100"/>
        <w:rPr>
          <w:sz w:val="22"/>
        </w:rPr>
      </w:pPr>
      <w:r>
        <w:rPr>
          <w:sz w:val="22"/>
        </w:rPr>
        <w:t>Employees must have a valid driver’s license for the vehicles they will operate, must follow all license restrictions, and must have their license in their possession when they are driving. A driver whose license is suspended, revoked or terminated will notify the company immediately.</w:t>
      </w:r>
    </w:p>
    <w:p w:rsidR="00CB4093" w:rsidRDefault="0077354D">
      <w:pPr>
        <w:numPr>
          <w:ilvl w:val="0"/>
          <w:numId w:val="18"/>
        </w:numPr>
        <w:spacing w:before="100" w:after="100"/>
        <w:rPr>
          <w:sz w:val="22"/>
        </w:rPr>
      </w:pPr>
      <w:r>
        <w:rPr>
          <w:sz w:val="22"/>
        </w:rPr>
        <w:t>Employees’ spouses and children are not allowed to operate company vehicles.</w:t>
      </w:r>
    </w:p>
    <w:p w:rsidR="00CB4093" w:rsidRDefault="0077354D">
      <w:pPr>
        <w:numPr>
          <w:ilvl w:val="0"/>
          <w:numId w:val="18"/>
        </w:numPr>
        <w:spacing w:before="100" w:after="100"/>
        <w:rPr>
          <w:sz w:val="22"/>
        </w:rPr>
      </w:pPr>
      <w:r>
        <w:rPr>
          <w:sz w:val="22"/>
        </w:rPr>
        <w:t>Hitchhikers are not permitted in company vehicles.</w:t>
      </w:r>
    </w:p>
    <w:p w:rsidR="00CB4093" w:rsidRDefault="0077354D">
      <w:pPr>
        <w:numPr>
          <w:ilvl w:val="0"/>
          <w:numId w:val="18"/>
        </w:numPr>
        <w:spacing w:before="100" w:after="100"/>
        <w:rPr>
          <w:sz w:val="22"/>
        </w:rPr>
      </w:pPr>
      <w:r>
        <w:rPr>
          <w:sz w:val="22"/>
        </w:rPr>
        <w:t>Employees are responsible for all traffic and parking violations they receive when using company vehicles.</w:t>
      </w:r>
    </w:p>
    <w:p w:rsidR="00CB4093" w:rsidRDefault="0077354D">
      <w:pPr>
        <w:numPr>
          <w:ilvl w:val="0"/>
          <w:numId w:val="18"/>
        </w:numPr>
        <w:spacing w:before="100" w:after="100"/>
        <w:rPr>
          <w:sz w:val="22"/>
        </w:rPr>
      </w:pPr>
      <w:r>
        <w:rPr>
          <w:sz w:val="22"/>
        </w:rPr>
        <w:t>Modifying or adding accessories to a company vehicle is prohibited.</w:t>
      </w:r>
    </w:p>
    <w:p w:rsidR="00CB4093" w:rsidRDefault="0077354D">
      <w:pPr>
        <w:numPr>
          <w:ilvl w:val="0"/>
          <w:numId w:val="18"/>
        </w:numPr>
        <w:spacing w:before="100" w:after="100"/>
        <w:rPr>
          <w:sz w:val="22"/>
        </w:rPr>
      </w:pPr>
      <w:r>
        <w:rPr>
          <w:sz w:val="22"/>
        </w:rPr>
        <w:t>Radar detectors are prohibited.</w:t>
      </w:r>
    </w:p>
    <w:p w:rsidR="00CB4093" w:rsidRDefault="0077354D">
      <w:pPr>
        <w:numPr>
          <w:ilvl w:val="0"/>
          <w:numId w:val="18"/>
        </w:numPr>
        <w:spacing w:before="100" w:after="100"/>
        <w:rPr>
          <w:sz w:val="22"/>
        </w:rPr>
      </w:pPr>
      <w:r>
        <w:rPr>
          <w:sz w:val="22"/>
        </w:rPr>
        <w:t>Employees are not allowed to operate vehicles at any time while under the influence of alcohol or drugs.</w:t>
      </w:r>
    </w:p>
    <w:p w:rsidR="00CB4093" w:rsidRDefault="0077354D">
      <w:pPr>
        <w:spacing w:before="120" w:after="120"/>
        <w:rPr>
          <w:rFonts w:ascii="Arial Narrow" w:hAnsi="Arial Narrow"/>
          <w:b/>
          <w:bCs/>
          <w:sz w:val="22"/>
        </w:rPr>
      </w:pPr>
      <w:bookmarkStart w:id="51" w:name="_Toc176855205"/>
      <w:bookmarkStart w:id="52" w:name="_Toc177377110"/>
      <w:r>
        <w:rPr>
          <w:rFonts w:ascii="Arial Narrow" w:hAnsi="Arial Narrow"/>
          <w:b/>
          <w:bCs/>
          <w:sz w:val="22"/>
        </w:rPr>
        <w:t>Using personal vehicles for company business</w:t>
      </w:r>
      <w:bookmarkEnd w:id="51"/>
      <w:bookmarkEnd w:id="52"/>
      <w:r>
        <w:rPr>
          <w:rFonts w:ascii="Arial Narrow" w:hAnsi="Arial Narrow"/>
          <w:b/>
          <w:bCs/>
          <w:sz w:val="22"/>
        </w:rPr>
        <w:t xml:space="preserve"> </w:t>
      </w:r>
    </w:p>
    <w:p w:rsidR="00CB4093" w:rsidRDefault="0077354D">
      <w:pPr>
        <w:spacing w:before="120" w:after="120"/>
        <w:rPr>
          <w:sz w:val="22"/>
        </w:rPr>
      </w:pPr>
      <w:r>
        <w:rPr>
          <w:sz w:val="22"/>
        </w:rPr>
        <w:t>Authorization to use a personally owned vehicle for company business is permitted under the following conditions:</w:t>
      </w:r>
    </w:p>
    <w:p w:rsidR="00CB4093" w:rsidRDefault="0077354D">
      <w:pPr>
        <w:numPr>
          <w:ilvl w:val="0"/>
          <w:numId w:val="19"/>
        </w:numPr>
        <w:spacing w:before="100" w:after="100"/>
        <w:rPr>
          <w:sz w:val="22"/>
        </w:rPr>
      </w:pPr>
      <w:r>
        <w:rPr>
          <w:sz w:val="22"/>
        </w:rPr>
        <w:t>Employees and passengers must wear seat belts while the vehicle is in motion.</w:t>
      </w:r>
    </w:p>
    <w:p w:rsidR="00CB4093" w:rsidRDefault="0077354D">
      <w:pPr>
        <w:numPr>
          <w:ilvl w:val="0"/>
          <w:numId w:val="19"/>
        </w:numPr>
        <w:spacing w:before="100" w:after="100"/>
        <w:rPr>
          <w:sz w:val="22"/>
        </w:rPr>
      </w:pPr>
      <w:r>
        <w:rPr>
          <w:sz w:val="22"/>
        </w:rPr>
        <w:t>Employees must have the appropriate license to operate their vehicles.</w:t>
      </w:r>
    </w:p>
    <w:p w:rsidR="00CB4093" w:rsidRDefault="0077354D">
      <w:pPr>
        <w:numPr>
          <w:ilvl w:val="0"/>
          <w:numId w:val="19"/>
        </w:numPr>
        <w:spacing w:before="100" w:after="100"/>
        <w:rPr>
          <w:sz w:val="22"/>
        </w:rPr>
      </w:pPr>
      <w:r>
        <w:rPr>
          <w:sz w:val="22"/>
        </w:rPr>
        <w:t xml:space="preserve">Employees must provide proof of insurance upon hire and each time their policy is renewed or updated. </w:t>
      </w:r>
    </w:p>
    <w:p w:rsidR="00CB4093" w:rsidRDefault="0077354D">
      <w:pPr>
        <w:numPr>
          <w:ilvl w:val="0"/>
          <w:numId w:val="19"/>
        </w:numPr>
        <w:spacing w:before="100" w:after="100"/>
        <w:rPr>
          <w:sz w:val="22"/>
        </w:rPr>
      </w:pPr>
      <w:r>
        <w:rPr>
          <w:sz w:val="22"/>
        </w:rPr>
        <w:t xml:space="preserve">Employees must provide a copy of their insurance certificates to their supervisors. </w:t>
      </w:r>
    </w:p>
    <w:p w:rsidR="00CB4093" w:rsidRDefault="0077354D">
      <w:pPr>
        <w:numPr>
          <w:ilvl w:val="0"/>
          <w:numId w:val="19"/>
        </w:numPr>
        <w:spacing w:before="100" w:after="100"/>
        <w:rPr>
          <w:sz w:val="22"/>
        </w:rPr>
      </w:pPr>
      <w:r>
        <w:rPr>
          <w:sz w:val="22"/>
        </w:rPr>
        <w:t>Employees must notify this company of all vehicle accidents or violations involving vehicles driven on company business.</w:t>
      </w:r>
    </w:p>
    <w:p w:rsidR="00CB4093" w:rsidRDefault="0077354D">
      <w:pPr>
        <w:numPr>
          <w:ilvl w:val="0"/>
          <w:numId w:val="19"/>
        </w:numPr>
        <w:spacing w:before="100" w:after="100"/>
        <w:rPr>
          <w:sz w:val="22"/>
        </w:rPr>
      </w:pPr>
      <w:r>
        <w:rPr>
          <w:sz w:val="22"/>
        </w:rPr>
        <w:t xml:space="preserve">This company is authorized to review the driver’s MVR annually as long as the driver is a company employee. </w:t>
      </w:r>
    </w:p>
    <w:p w:rsidR="00CB4093" w:rsidRDefault="0077354D">
      <w:pPr>
        <w:numPr>
          <w:ilvl w:val="0"/>
          <w:numId w:val="19"/>
        </w:numPr>
        <w:spacing w:before="100" w:after="100"/>
        <w:rPr>
          <w:sz w:val="22"/>
        </w:rPr>
      </w:pPr>
      <w:r>
        <w:rPr>
          <w:sz w:val="22"/>
        </w:rPr>
        <w:t>The vehicle owner is responsible for mechanical repairs.</w:t>
      </w:r>
    </w:p>
    <w:p w:rsidR="00CB4093" w:rsidRDefault="0077354D">
      <w:pPr>
        <w:numPr>
          <w:ilvl w:val="0"/>
          <w:numId w:val="19"/>
        </w:numPr>
        <w:spacing w:before="100" w:after="100"/>
        <w:rPr>
          <w:sz w:val="22"/>
        </w:rPr>
      </w:pPr>
      <w:r>
        <w:rPr>
          <w:sz w:val="22"/>
        </w:rPr>
        <w:t>Employees are not allowed to operate vehicles while under the influence of alcohol, drugs, or other medications that could impair their ability to drive safely.</w:t>
      </w:r>
    </w:p>
    <w:p w:rsidR="00CB4093" w:rsidRDefault="0077354D">
      <w:pPr>
        <w:numPr>
          <w:ilvl w:val="0"/>
          <w:numId w:val="19"/>
        </w:numPr>
        <w:spacing w:before="100" w:after="100"/>
        <w:rPr>
          <w:sz w:val="22"/>
        </w:rPr>
      </w:pPr>
      <w:r>
        <w:rPr>
          <w:sz w:val="22"/>
        </w:rPr>
        <w:t>Employees must comply with all state and federal laws and regulations at all times.</w:t>
      </w:r>
    </w:p>
    <w:p w:rsidR="00CB4093" w:rsidRDefault="0077354D">
      <w:pPr>
        <w:spacing w:before="120" w:after="120"/>
        <w:rPr>
          <w:sz w:val="22"/>
        </w:rPr>
      </w:pPr>
      <w:r>
        <w:rPr>
          <w:sz w:val="22"/>
        </w:rPr>
        <w:t>I have read, understand, and agree to comply with this Vehicle Use agreement.</w:t>
      </w:r>
    </w:p>
    <w:p w:rsidR="00CB4093" w:rsidRPr="003D42C1" w:rsidRDefault="0077354D" w:rsidP="003D42C1">
      <w:pPr>
        <w:pStyle w:val="PlainText"/>
        <w:tabs>
          <w:tab w:val="right" w:leader="underscore" w:pos="7560"/>
          <w:tab w:val="right" w:leader="underscore" w:pos="9360"/>
        </w:tabs>
        <w:spacing w:before="240" w:after="120"/>
        <w:rPr>
          <w:rFonts w:ascii="Times New Roman" w:eastAsia="MS Mincho" w:hAnsi="Times New Roman" w:cs="Times New Roman"/>
          <w:b/>
          <w:bCs/>
          <w:i/>
          <w:iCs/>
          <w:sz w:val="24"/>
        </w:rPr>
      </w:pPr>
      <w:r w:rsidRPr="003D42C1">
        <w:rPr>
          <w:rFonts w:ascii="Times New Roman" w:eastAsia="MS Mincho" w:hAnsi="Times New Roman" w:cs="Times New Roman"/>
          <w:b/>
          <w:bCs/>
          <w:i/>
          <w:iCs/>
          <w:sz w:val="24"/>
        </w:rPr>
        <w:lastRenderedPageBreak/>
        <w:t>Employee’s signature</w:t>
      </w:r>
      <w:r w:rsidR="003D42C1">
        <w:rPr>
          <w:rFonts w:ascii="Times New Roman" w:eastAsia="MS Mincho" w:hAnsi="Times New Roman" w:cs="Times New Roman"/>
          <w:b/>
          <w:bCs/>
          <w:i/>
          <w:iCs/>
          <w:sz w:val="24"/>
        </w:rPr>
        <w:t>:</w:t>
      </w:r>
      <w:r w:rsidRPr="003D42C1">
        <w:rPr>
          <w:rFonts w:ascii="Times New Roman" w:eastAsia="MS Mincho" w:hAnsi="Times New Roman" w:cs="Times New Roman"/>
          <w:b/>
          <w:bCs/>
          <w:i/>
          <w:iCs/>
          <w:sz w:val="24"/>
        </w:rPr>
        <w:t xml:space="preserve"> </w:t>
      </w:r>
      <w:r w:rsidR="003D42C1">
        <w:rPr>
          <w:rFonts w:ascii="Times New Roman" w:eastAsia="MS Mincho" w:hAnsi="Times New Roman" w:cs="Times New Roman"/>
          <w:b/>
          <w:bCs/>
          <w:i/>
          <w:iCs/>
          <w:sz w:val="24"/>
        </w:rPr>
        <w:tab/>
      </w:r>
      <w:r w:rsidRPr="003D42C1">
        <w:rPr>
          <w:rFonts w:ascii="Times New Roman" w:eastAsia="MS Mincho" w:hAnsi="Times New Roman" w:cs="Times New Roman"/>
          <w:b/>
          <w:bCs/>
          <w:i/>
          <w:iCs/>
          <w:sz w:val="24"/>
        </w:rPr>
        <w:t xml:space="preserve"> date: </w:t>
      </w:r>
      <w:r w:rsidRPr="003D42C1">
        <w:rPr>
          <w:rFonts w:ascii="Times New Roman" w:eastAsia="MS Mincho" w:hAnsi="Times New Roman" w:cs="Times New Roman"/>
          <w:b/>
          <w:bCs/>
          <w:i/>
          <w:iCs/>
          <w:sz w:val="24"/>
        </w:rPr>
        <w:tab/>
      </w:r>
    </w:p>
    <w:p w:rsidR="00CB4093" w:rsidRDefault="0077354D" w:rsidP="00E55F47">
      <w:pPr>
        <w:pStyle w:val="Heading1"/>
        <w:spacing w:before="60" w:after="120"/>
      </w:pPr>
      <w:bookmarkStart w:id="53" w:name="_Toc176855206"/>
      <w:r>
        <w:br w:type="page"/>
      </w:r>
      <w:bookmarkStart w:id="54" w:name="_Toc177377111"/>
      <w:bookmarkStart w:id="55" w:name="_Toc179188911"/>
      <w:r>
        <w:lastRenderedPageBreak/>
        <w:t>Vehicle accident report</w:t>
      </w:r>
      <w:bookmarkEnd w:id="53"/>
      <w:bookmarkEnd w:id="54"/>
      <w:bookmarkEnd w:id="55"/>
    </w:p>
    <w:p w:rsidR="00CB4093" w:rsidRDefault="0077354D" w:rsidP="00E55F47">
      <w:pPr>
        <w:autoSpaceDE w:val="0"/>
        <w:autoSpaceDN w:val="0"/>
        <w:adjustRightInd w:val="0"/>
        <w:spacing w:before="120" w:after="120"/>
        <w:rPr>
          <w:color w:val="000000"/>
          <w:szCs w:val="20"/>
        </w:rPr>
      </w:pPr>
      <w:r>
        <w:rPr>
          <w:color w:val="000000"/>
          <w:szCs w:val="20"/>
        </w:rPr>
        <w:t>This report must be completed by a supervisor or manager.</w:t>
      </w:r>
    </w:p>
    <w:p w:rsidR="00CB4093" w:rsidRPr="00A61270" w:rsidRDefault="0077354D" w:rsidP="00E55F47">
      <w:pPr>
        <w:tabs>
          <w:tab w:val="left" w:pos="5760"/>
          <w:tab w:val="right" w:pos="9360"/>
        </w:tabs>
        <w:autoSpaceDE w:val="0"/>
        <w:autoSpaceDN w:val="0"/>
        <w:adjustRightInd w:val="0"/>
        <w:spacing w:before="120" w:after="120"/>
        <w:rPr>
          <w:color w:val="000000"/>
          <w:sz w:val="22"/>
          <w:szCs w:val="20"/>
        </w:rPr>
      </w:pPr>
      <w:r w:rsidRPr="00A61270">
        <w:rPr>
          <w:color w:val="000000"/>
          <w:sz w:val="22"/>
          <w:szCs w:val="20"/>
        </w:rPr>
        <w:t>Company name:</w:t>
      </w:r>
      <w:r w:rsidR="00A61270" w:rsidRPr="00A61270">
        <w:rPr>
          <w:color w:val="000000"/>
          <w:sz w:val="22"/>
          <w:szCs w:val="20"/>
        </w:rPr>
        <w:t xml:space="preserve"> </w:t>
      </w:r>
      <w:sdt>
        <w:sdtPr>
          <w:rPr>
            <w:color w:val="000000"/>
            <w:sz w:val="22"/>
            <w:szCs w:val="20"/>
          </w:rPr>
          <w:id w:val="-1155988795"/>
          <w:lock w:val="sdtLocked"/>
          <w:placeholder>
            <w:docPart w:val="047147C9001F4A48B6B05FCCF449B337"/>
          </w:placeholder>
          <w:showingPlcHdr/>
        </w:sdtPr>
        <w:sdtContent>
          <w:r w:rsidR="00C90A3C">
            <w:rPr>
              <w:rStyle w:val="PlaceholderText"/>
              <w:color w:val="auto"/>
              <w:sz w:val="22"/>
              <w:szCs w:val="20"/>
              <w:u w:val="single"/>
            </w:rPr>
            <w:tab/>
          </w:r>
        </w:sdtContent>
      </w:sdt>
      <w:r w:rsidR="00C90A3C">
        <w:rPr>
          <w:color w:val="000000"/>
          <w:sz w:val="22"/>
          <w:szCs w:val="20"/>
        </w:rPr>
        <w:t xml:space="preserve">  </w:t>
      </w:r>
      <w:r w:rsidRPr="00A61270">
        <w:rPr>
          <w:color w:val="000000"/>
          <w:sz w:val="22"/>
          <w:szCs w:val="20"/>
        </w:rPr>
        <w:t xml:space="preserve">Today’s Date: </w:t>
      </w:r>
      <w:sdt>
        <w:sdtPr>
          <w:rPr>
            <w:color w:val="000000"/>
            <w:sz w:val="22"/>
            <w:szCs w:val="20"/>
          </w:rPr>
          <w:id w:val="2103062735"/>
          <w:placeholder>
            <w:docPart w:val="4B1EB092AD3D4482B30E7ED5F672AE63"/>
          </w:placeholder>
          <w:showingPlcHdr/>
          <w:date>
            <w:dateFormat w:val="M/d/yyyy"/>
            <w:lid w:val="en-US"/>
            <w:storeMappedDataAs w:val="dateTime"/>
            <w:calendar w:val="gregorian"/>
          </w:date>
        </w:sdtPr>
        <w:sdtContent>
          <w:r w:rsidR="008278BA">
            <w:rPr>
              <w:rStyle w:val="PlaceholderText"/>
              <w:color w:val="auto"/>
              <w:sz w:val="22"/>
              <w:u w:val="single"/>
            </w:rPr>
            <w:t>_</w:t>
          </w:r>
          <w:r w:rsidR="00C90A3C">
            <w:rPr>
              <w:rStyle w:val="PlaceholderText"/>
              <w:color w:val="auto"/>
              <w:sz w:val="22"/>
              <w:u w:val="single"/>
            </w:rPr>
            <w:tab/>
          </w:r>
        </w:sdtContent>
      </w:sdt>
    </w:p>
    <w:p w:rsidR="00CB4093" w:rsidRDefault="0077354D">
      <w:pPr>
        <w:pStyle w:val="Header2"/>
      </w:pPr>
      <w:r>
        <w:t>Driver Information:</w:t>
      </w:r>
    </w:p>
    <w:p w:rsidR="00A61270" w:rsidRPr="0014740F" w:rsidRDefault="0077354D" w:rsidP="00E55F47">
      <w:pPr>
        <w:tabs>
          <w:tab w:val="left" w:pos="6120"/>
          <w:tab w:val="right" w:pos="9360"/>
        </w:tabs>
        <w:autoSpaceDE w:val="0"/>
        <w:autoSpaceDN w:val="0"/>
        <w:adjustRightInd w:val="0"/>
        <w:spacing w:before="120" w:after="120"/>
        <w:rPr>
          <w:sz w:val="22"/>
          <w:szCs w:val="22"/>
        </w:rPr>
      </w:pPr>
      <w:r w:rsidRPr="0014740F">
        <w:rPr>
          <w:sz w:val="22"/>
          <w:szCs w:val="22"/>
        </w:rPr>
        <w:t xml:space="preserve">Driver‘s name: </w:t>
      </w:r>
      <w:sdt>
        <w:sdtPr>
          <w:rPr>
            <w:sz w:val="22"/>
            <w:szCs w:val="22"/>
          </w:rPr>
          <w:id w:val="717010439"/>
          <w:placeholder>
            <w:docPart w:val="3DEB66C5F3F64A89AA7AF90475A38DC5"/>
          </w:placeholder>
          <w:showingPlcHdr/>
        </w:sdtPr>
        <w:sdtContent>
          <w:r w:rsidR="00C90A3C">
            <w:rPr>
              <w:rStyle w:val="PlaceholderText"/>
              <w:color w:val="auto"/>
              <w:sz w:val="22"/>
              <w:szCs w:val="20"/>
              <w:u w:val="single"/>
            </w:rPr>
            <w:tab/>
          </w:r>
        </w:sdtContent>
      </w:sdt>
      <w:r w:rsidR="00C90A3C">
        <w:rPr>
          <w:sz w:val="22"/>
          <w:szCs w:val="22"/>
        </w:rPr>
        <w:t xml:space="preserve">  </w:t>
      </w:r>
      <w:r w:rsidR="00A61270" w:rsidRPr="0014740F">
        <w:rPr>
          <w:sz w:val="22"/>
          <w:szCs w:val="22"/>
        </w:rPr>
        <w:t xml:space="preserve">Job title: </w:t>
      </w:r>
      <w:sdt>
        <w:sdtPr>
          <w:rPr>
            <w:sz w:val="22"/>
            <w:szCs w:val="22"/>
          </w:rPr>
          <w:id w:val="-1918932333"/>
          <w:placeholder>
            <w:docPart w:val="0062038358374E3B85A390CC5C2ED3AF"/>
          </w:placeholder>
          <w:showingPlcHdr/>
        </w:sdtPr>
        <w:sdtContent>
          <w:r w:rsidR="00192D3B">
            <w:rPr>
              <w:rStyle w:val="PlaceholderText"/>
              <w:color w:val="auto"/>
              <w:sz w:val="22"/>
              <w:szCs w:val="20"/>
              <w:u w:val="single"/>
            </w:rPr>
            <w:t>_</w:t>
          </w:r>
          <w:r w:rsidR="00C90A3C">
            <w:rPr>
              <w:rStyle w:val="PlaceholderText"/>
              <w:color w:val="auto"/>
              <w:sz w:val="22"/>
              <w:szCs w:val="20"/>
              <w:u w:val="single"/>
            </w:rPr>
            <w:tab/>
          </w:r>
        </w:sdtContent>
      </w:sdt>
    </w:p>
    <w:p w:rsidR="00CB4093" w:rsidRPr="0014740F" w:rsidRDefault="0077354D" w:rsidP="00E55F47">
      <w:pPr>
        <w:tabs>
          <w:tab w:val="left" w:pos="3240"/>
          <w:tab w:val="left" w:pos="5760"/>
          <w:tab w:val="right" w:pos="9360"/>
        </w:tabs>
        <w:autoSpaceDE w:val="0"/>
        <w:autoSpaceDN w:val="0"/>
        <w:adjustRightInd w:val="0"/>
        <w:spacing w:before="120" w:after="120"/>
        <w:rPr>
          <w:sz w:val="22"/>
          <w:szCs w:val="22"/>
        </w:rPr>
      </w:pPr>
      <w:r w:rsidRPr="0014740F">
        <w:rPr>
          <w:sz w:val="22"/>
          <w:szCs w:val="22"/>
        </w:rPr>
        <w:t xml:space="preserve">License number: </w:t>
      </w:r>
      <w:sdt>
        <w:sdtPr>
          <w:rPr>
            <w:sz w:val="22"/>
            <w:szCs w:val="22"/>
          </w:rPr>
          <w:id w:val="-548541345"/>
          <w:placeholder>
            <w:docPart w:val="306D24D5E84D4EBF9A892C9ECD283858"/>
          </w:placeholder>
          <w:showingPlcHdr/>
        </w:sdtPr>
        <w:sdtContent>
          <w:r w:rsidR="00C90A3C">
            <w:rPr>
              <w:rStyle w:val="PlaceholderText"/>
              <w:color w:val="auto"/>
              <w:sz w:val="22"/>
              <w:szCs w:val="20"/>
              <w:u w:val="single"/>
            </w:rPr>
            <w:tab/>
          </w:r>
        </w:sdtContent>
      </w:sdt>
      <w:r w:rsidR="00C90A3C">
        <w:rPr>
          <w:sz w:val="22"/>
          <w:szCs w:val="22"/>
        </w:rPr>
        <w:t xml:space="preserve"> </w:t>
      </w:r>
      <w:r w:rsidR="00A61270" w:rsidRPr="0014740F">
        <w:rPr>
          <w:sz w:val="22"/>
          <w:szCs w:val="22"/>
        </w:rPr>
        <w:t xml:space="preserve"> </w:t>
      </w:r>
      <w:r w:rsidRPr="0014740F">
        <w:rPr>
          <w:sz w:val="22"/>
          <w:szCs w:val="22"/>
        </w:rPr>
        <w:t>Date of birth:</w:t>
      </w:r>
      <w:r w:rsidR="008278BA" w:rsidRPr="008278BA">
        <w:rPr>
          <w:color w:val="000000"/>
          <w:sz w:val="22"/>
          <w:szCs w:val="20"/>
        </w:rPr>
        <w:t xml:space="preserve"> </w:t>
      </w:r>
      <w:sdt>
        <w:sdtPr>
          <w:rPr>
            <w:color w:val="000000"/>
            <w:sz w:val="22"/>
            <w:szCs w:val="20"/>
          </w:rPr>
          <w:id w:val="771205655"/>
          <w:placeholder>
            <w:docPart w:val="FF9FD2E036CE4788ACDAF413E43A8CF0"/>
          </w:placeholder>
          <w:showingPlcHdr/>
          <w:date>
            <w:dateFormat w:val="M/d/yyyy"/>
            <w:lid w:val="en-US"/>
            <w:storeMappedDataAs w:val="dateTime"/>
            <w:calendar w:val="gregorian"/>
          </w:date>
        </w:sdtPr>
        <w:sdtContent>
          <w:r w:rsidR="00C90A3C">
            <w:rPr>
              <w:rStyle w:val="PlaceholderText"/>
              <w:color w:val="auto"/>
              <w:sz w:val="22"/>
              <w:u w:val="single"/>
            </w:rPr>
            <w:tab/>
          </w:r>
        </w:sdtContent>
      </w:sdt>
      <w:r w:rsidRPr="0014740F">
        <w:rPr>
          <w:sz w:val="22"/>
          <w:szCs w:val="22"/>
        </w:rPr>
        <w:t xml:space="preserve"> </w:t>
      </w:r>
      <w:r w:rsidR="00C90A3C">
        <w:rPr>
          <w:sz w:val="22"/>
          <w:szCs w:val="22"/>
        </w:rPr>
        <w:t xml:space="preserve"> </w:t>
      </w:r>
      <w:r w:rsidRPr="0014740F">
        <w:rPr>
          <w:sz w:val="22"/>
          <w:szCs w:val="22"/>
        </w:rPr>
        <w:t xml:space="preserve">Length of employment: </w:t>
      </w:r>
      <w:sdt>
        <w:sdtPr>
          <w:rPr>
            <w:sz w:val="22"/>
            <w:szCs w:val="22"/>
          </w:rPr>
          <w:id w:val="-483090000"/>
          <w:placeholder>
            <w:docPart w:val="96B9562E097846F48922F64A0C2409C8"/>
          </w:placeholder>
          <w:showingPlcHdr/>
        </w:sdtPr>
        <w:sdtContent>
          <w:r w:rsidR="00C90A3C">
            <w:rPr>
              <w:rStyle w:val="PlaceholderText"/>
              <w:color w:val="auto"/>
              <w:sz w:val="22"/>
              <w:szCs w:val="20"/>
              <w:u w:val="single"/>
            </w:rPr>
            <w:tab/>
          </w:r>
        </w:sdtContent>
      </w:sdt>
    </w:p>
    <w:p w:rsidR="00CB4093" w:rsidRPr="0014740F" w:rsidRDefault="0077354D" w:rsidP="00E55F47">
      <w:pPr>
        <w:tabs>
          <w:tab w:val="left" w:pos="5040"/>
          <w:tab w:val="right" w:pos="9360"/>
        </w:tabs>
        <w:autoSpaceDE w:val="0"/>
        <w:autoSpaceDN w:val="0"/>
        <w:adjustRightInd w:val="0"/>
        <w:spacing w:before="120" w:after="120"/>
        <w:rPr>
          <w:sz w:val="22"/>
          <w:szCs w:val="22"/>
        </w:rPr>
      </w:pPr>
      <w:r w:rsidRPr="0014740F">
        <w:rPr>
          <w:sz w:val="22"/>
          <w:szCs w:val="22"/>
        </w:rPr>
        <w:t xml:space="preserve">Address: </w:t>
      </w:r>
      <w:sdt>
        <w:sdtPr>
          <w:rPr>
            <w:sz w:val="22"/>
            <w:szCs w:val="22"/>
          </w:rPr>
          <w:id w:val="1651551256"/>
          <w:placeholder>
            <w:docPart w:val="D1A80A735F434D47B7E6A29117C1B91E"/>
          </w:placeholder>
          <w:showingPlcHdr/>
        </w:sdtPr>
        <w:sdtContent>
          <w:r w:rsidR="00C90A3C">
            <w:rPr>
              <w:rStyle w:val="PlaceholderText"/>
              <w:color w:val="auto"/>
              <w:sz w:val="22"/>
              <w:szCs w:val="20"/>
              <w:u w:val="single"/>
            </w:rPr>
            <w:tab/>
          </w:r>
        </w:sdtContent>
      </w:sdt>
      <w:r w:rsidRPr="0014740F">
        <w:rPr>
          <w:sz w:val="22"/>
          <w:szCs w:val="22"/>
        </w:rPr>
        <w:t xml:space="preserve"> </w:t>
      </w:r>
      <w:r w:rsidR="0014740F" w:rsidRPr="0014740F">
        <w:rPr>
          <w:sz w:val="22"/>
          <w:szCs w:val="22"/>
        </w:rPr>
        <w:t xml:space="preserve"> City: </w:t>
      </w:r>
      <w:sdt>
        <w:sdtPr>
          <w:rPr>
            <w:sz w:val="22"/>
            <w:szCs w:val="22"/>
          </w:rPr>
          <w:id w:val="1713077049"/>
          <w:placeholder>
            <w:docPart w:val="B2373AD08CAC41A5AF5E15D49A851E65"/>
          </w:placeholder>
          <w:showingPlcHdr/>
        </w:sdtPr>
        <w:sdtContent>
          <w:r w:rsidR="00C90A3C">
            <w:rPr>
              <w:rStyle w:val="PlaceholderText"/>
              <w:color w:val="auto"/>
              <w:sz w:val="22"/>
              <w:szCs w:val="20"/>
              <w:u w:val="single"/>
            </w:rPr>
            <w:tab/>
          </w:r>
        </w:sdtContent>
      </w:sdt>
    </w:p>
    <w:p w:rsidR="00CB4093" w:rsidRPr="0014740F" w:rsidRDefault="0077354D" w:rsidP="00E55F47">
      <w:pPr>
        <w:tabs>
          <w:tab w:val="left" w:pos="1980"/>
          <w:tab w:val="left" w:pos="4320"/>
          <w:tab w:val="right" w:pos="9360"/>
        </w:tabs>
        <w:autoSpaceDE w:val="0"/>
        <w:autoSpaceDN w:val="0"/>
        <w:adjustRightInd w:val="0"/>
        <w:spacing w:before="120" w:after="120"/>
        <w:rPr>
          <w:sz w:val="22"/>
          <w:szCs w:val="22"/>
        </w:rPr>
      </w:pPr>
      <w:r w:rsidRPr="0014740F">
        <w:rPr>
          <w:sz w:val="22"/>
          <w:szCs w:val="22"/>
        </w:rPr>
        <w:t>State:</w:t>
      </w:r>
      <w:r w:rsidR="00A61270" w:rsidRPr="0014740F">
        <w:rPr>
          <w:sz w:val="22"/>
          <w:szCs w:val="22"/>
        </w:rPr>
        <w:t xml:space="preserve"> </w:t>
      </w:r>
      <w:sdt>
        <w:sdtPr>
          <w:rPr>
            <w:sz w:val="22"/>
            <w:szCs w:val="22"/>
          </w:rPr>
          <w:id w:val="-1486161704"/>
          <w:placeholder>
            <w:docPart w:val="D9035DF310594685B42A07C6B554762E"/>
          </w:placeholder>
          <w:showingPlcHdr/>
        </w:sdtPr>
        <w:sdtContent>
          <w:r w:rsidR="00C90A3C">
            <w:rPr>
              <w:rStyle w:val="PlaceholderText"/>
              <w:color w:val="auto"/>
              <w:sz w:val="22"/>
              <w:szCs w:val="20"/>
              <w:u w:val="single"/>
            </w:rPr>
            <w:tab/>
          </w:r>
        </w:sdtContent>
      </w:sdt>
      <w:r w:rsidR="0014740F" w:rsidRPr="0014740F">
        <w:rPr>
          <w:sz w:val="22"/>
          <w:szCs w:val="22"/>
        </w:rPr>
        <w:t xml:space="preserve"> </w:t>
      </w:r>
      <w:r w:rsidR="00A61270" w:rsidRPr="0014740F">
        <w:rPr>
          <w:sz w:val="22"/>
          <w:szCs w:val="22"/>
        </w:rPr>
        <w:t xml:space="preserve"> </w:t>
      </w:r>
      <w:r w:rsidRPr="0014740F">
        <w:rPr>
          <w:sz w:val="22"/>
          <w:szCs w:val="22"/>
        </w:rPr>
        <w:t>Zip:</w:t>
      </w:r>
      <w:r w:rsidR="0014740F" w:rsidRPr="0014740F">
        <w:rPr>
          <w:sz w:val="22"/>
          <w:szCs w:val="22"/>
        </w:rPr>
        <w:t xml:space="preserve"> </w:t>
      </w:r>
      <w:sdt>
        <w:sdtPr>
          <w:rPr>
            <w:sz w:val="22"/>
            <w:szCs w:val="22"/>
          </w:rPr>
          <w:id w:val="-732227215"/>
          <w:placeholder>
            <w:docPart w:val="2360CF95708C44D3BC87D80D9BA39FD6"/>
          </w:placeholder>
          <w:showingPlcHdr/>
        </w:sdtPr>
        <w:sdtContent>
          <w:r w:rsidR="00C90A3C">
            <w:rPr>
              <w:rStyle w:val="PlaceholderText"/>
              <w:color w:val="auto"/>
              <w:sz w:val="22"/>
              <w:szCs w:val="20"/>
              <w:u w:val="single"/>
            </w:rPr>
            <w:tab/>
          </w:r>
        </w:sdtContent>
      </w:sdt>
      <w:r w:rsidR="00A61270" w:rsidRPr="0014740F">
        <w:rPr>
          <w:sz w:val="22"/>
          <w:szCs w:val="22"/>
        </w:rPr>
        <w:t xml:space="preserve">  </w:t>
      </w:r>
      <w:r w:rsidRPr="0014740F">
        <w:rPr>
          <w:sz w:val="22"/>
          <w:szCs w:val="22"/>
        </w:rPr>
        <w:t xml:space="preserve">County: </w:t>
      </w:r>
      <w:sdt>
        <w:sdtPr>
          <w:rPr>
            <w:sz w:val="22"/>
            <w:szCs w:val="22"/>
          </w:rPr>
          <w:id w:val="1299030871"/>
          <w:placeholder>
            <w:docPart w:val="8AB307F26EFD464BA62E50523FA91FD8"/>
          </w:placeholder>
          <w:showingPlcHdr/>
        </w:sdtPr>
        <w:sdtContent>
          <w:r w:rsidR="00C90A3C">
            <w:rPr>
              <w:rStyle w:val="PlaceholderText"/>
              <w:color w:val="auto"/>
              <w:sz w:val="22"/>
              <w:szCs w:val="20"/>
              <w:u w:val="single"/>
            </w:rPr>
            <w:tab/>
          </w:r>
        </w:sdtContent>
      </w:sdt>
    </w:p>
    <w:p w:rsidR="00CB4093" w:rsidRPr="0014740F" w:rsidRDefault="0077354D" w:rsidP="00E55F47">
      <w:pPr>
        <w:tabs>
          <w:tab w:val="left" w:pos="2880"/>
          <w:tab w:val="left" w:pos="6120"/>
          <w:tab w:val="right" w:pos="9360"/>
        </w:tabs>
        <w:autoSpaceDE w:val="0"/>
        <w:autoSpaceDN w:val="0"/>
        <w:adjustRightInd w:val="0"/>
        <w:spacing w:before="120" w:after="120"/>
        <w:rPr>
          <w:sz w:val="22"/>
          <w:szCs w:val="22"/>
        </w:rPr>
      </w:pPr>
      <w:r w:rsidRPr="0014740F">
        <w:rPr>
          <w:sz w:val="22"/>
          <w:szCs w:val="22"/>
        </w:rPr>
        <w:t>Phone:</w:t>
      </w:r>
      <w:r w:rsidR="0014740F" w:rsidRPr="0014740F">
        <w:rPr>
          <w:sz w:val="22"/>
          <w:szCs w:val="22"/>
        </w:rPr>
        <w:t xml:space="preserve"> </w:t>
      </w:r>
      <w:sdt>
        <w:sdtPr>
          <w:rPr>
            <w:sz w:val="22"/>
            <w:szCs w:val="22"/>
          </w:rPr>
          <w:id w:val="732824704"/>
          <w:placeholder>
            <w:docPart w:val="C3BA33242DAF487EBCDB94E72B7F2747"/>
          </w:placeholder>
          <w:showingPlcHdr/>
        </w:sdtPr>
        <w:sdtContent>
          <w:r w:rsidR="00C90A3C">
            <w:rPr>
              <w:rStyle w:val="PlaceholderText"/>
              <w:color w:val="auto"/>
              <w:sz w:val="22"/>
              <w:szCs w:val="20"/>
              <w:u w:val="single"/>
            </w:rPr>
            <w:tab/>
          </w:r>
        </w:sdtContent>
      </w:sdt>
      <w:r w:rsidR="0014740F" w:rsidRPr="0014740F">
        <w:rPr>
          <w:sz w:val="22"/>
          <w:szCs w:val="22"/>
        </w:rPr>
        <w:t xml:space="preserve">  </w:t>
      </w:r>
      <w:r w:rsidRPr="0014740F">
        <w:rPr>
          <w:sz w:val="22"/>
          <w:szCs w:val="22"/>
        </w:rPr>
        <w:t xml:space="preserve">Cell: </w:t>
      </w:r>
      <w:sdt>
        <w:sdtPr>
          <w:rPr>
            <w:sz w:val="22"/>
            <w:szCs w:val="22"/>
          </w:rPr>
          <w:id w:val="-566646873"/>
          <w:placeholder>
            <w:docPart w:val="9AE0DDC4C91F4D3C92073178BE6CC333"/>
          </w:placeholder>
          <w:showingPlcHdr/>
        </w:sdtPr>
        <w:sdtContent>
          <w:r w:rsidR="00C90A3C">
            <w:rPr>
              <w:rStyle w:val="PlaceholderText"/>
              <w:color w:val="auto"/>
              <w:sz w:val="22"/>
              <w:szCs w:val="20"/>
              <w:u w:val="single"/>
            </w:rPr>
            <w:tab/>
          </w:r>
        </w:sdtContent>
      </w:sdt>
    </w:p>
    <w:p w:rsidR="00CB4093" w:rsidRPr="0014740F" w:rsidRDefault="0077354D" w:rsidP="00E55F47">
      <w:pPr>
        <w:tabs>
          <w:tab w:val="right" w:pos="9360"/>
        </w:tabs>
        <w:autoSpaceDE w:val="0"/>
        <w:autoSpaceDN w:val="0"/>
        <w:adjustRightInd w:val="0"/>
        <w:spacing w:before="120" w:after="120"/>
        <w:rPr>
          <w:sz w:val="22"/>
          <w:szCs w:val="22"/>
        </w:rPr>
      </w:pPr>
      <w:r w:rsidRPr="0014740F">
        <w:rPr>
          <w:sz w:val="22"/>
          <w:szCs w:val="22"/>
        </w:rPr>
        <w:t xml:space="preserve">Reason vehicle was used: </w:t>
      </w:r>
      <w:sdt>
        <w:sdtPr>
          <w:rPr>
            <w:sz w:val="22"/>
            <w:szCs w:val="22"/>
          </w:rPr>
          <w:id w:val="1863013729"/>
          <w:placeholder>
            <w:docPart w:val="CEEDAFEC23F040C6935864B16202E2C2"/>
          </w:placeholder>
          <w:showingPlcHdr/>
        </w:sdtPr>
        <w:sdtContent>
          <w:r w:rsidR="00C90A3C">
            <w:rPr>
              <w:rStyle w:val="PlaceholderText"/>
              <w:color w:val="auto"/>
              <w:sz w:val="22"/>
              <w:szCs w:val="20"/>
              <w:u w:val="single"/>
            </w:rPr>
            <w:tab/>
          </w:r>
        </w:sdtContent>
      </w:sdt>
    </w:p>
    <w:p w:rsidR="00CB4093" w:rsidRPr="0014740F" w:rsidRDefault="0077354D" w:rsidP="00E55F47">
      <w:pPr>
        <w:tabs>
          <w:tab w:val="right" w:pos="9360"/>
        </w:tabs>
        <w:autoSpaceDE w:val="0"/>
        <w:autoSpaceDN w:val="0"/>
        <w:adjustRightInd w:val="0"/>
        <w:spacing w:before="120" w:after="120"/>
        <w:rPr>
          <w:sz w:val="22"/>
          <w:szCs w:val="22"/>
        </w:rPr>
      </w:pPr>
      <w:r w:rsidRPr="0014740F">
        <w:rPr>
          <w:sz w:val="22"/>
          <w:szCs w:val="22"/>
        </w:rPr>
        <w:t xml:space="preserve">Used with permission from: </w:t>
      </w:r>
      <w:sdt>
        <w:sdtPr>
          <w:rPr>
            <w:sz w:val="22"/>
            <w:szCs w:val="22"/>
          </w:rPr>
          <w:id w:val="-1303540451"/>
          <w:placeholder>
            <w:docPart w:val="7F69F4E9D8F54CA28D18F53BB8593156"/>
          </w:placeholder>
          <w:showingPlcHdr/>
        </w:sdtPr>
        <w:sdtContent>
          <w:r w:rsidR="00C90A3C">
            <w:rPr>
              <w:rStyle w:val="PlaceholderText"/>
              <w:color w:val="auto"/>
              <w:sz w:val="22"/>
              <w:szCs w:val="20"/>
              <w:u w:val="single"/>
            </w:rPr>
            <w:tab/>
          </w:r>
        </w:sdtContent>
      </w:sdt>
    </w:p>
    <w:p w:rsidR="00CB4093" w:rsidRDefault="0077354D">
      <w:pPr>
        <w:pStyle w:val="Header2"/>
      </w:pPr>
      <w:r>
        <w:rPr>
          <w:color w:val="FF0000"/>
        </w:rPr>
        <w:t>Vehicle 1</w:t>
      </w:r>
      <w:r>
        <w:t xml:space="preserve"> Information (Insured Driver)</w:t>
      </w:r>
    </w:p>
    <w:p w:rsidR="00B41F8A" w:rsidRPr="00DB606D" w:rsidRDefault="0077354D" w:rsidP="00C90A3C">
      <w:pPr>
        <w:tabs>
          <w:tab w:val="left" w:pos="2700"/>
          <w:tab w:val="left" w:pos="5040"/>
          <w:tab w:val="right" w:pos="9360"/>
        </w:tabs>
        <w:autoSpaceDE w:val="0"/>
        <w:autoSpaceDN w:val="0"/>
        <w:adjustRightInd w:val="0"/>
        <w:spacing w:before="120" w:after="120"/>
        <w:rPr>
          <w:color w:val="000000"/>
          <w:sz w:val="22"/>
          <w:szCs w:val="22"/>
        </w:rPr>
      </w:pPr>
      <w:r w:rsidRPr="00DB606D">
        <w:rPr>
          <w:color w:val="000000"/>
          <w:sz w:val="22"/>
          <w:szCs w:val="22"/>
        </w:rPr>
        <w:t>VIN:</w:t>
      </w:r>
      <w:r w:rsidR="0014740F" w:rsidRPr="00DB606D">
        <w:rPr>
          <w:color w:val="000000"/>
          <w:sz w:val="22"/>
          <w:szCs w:val="22"/>
        </w:rPr>
        <w:t xml:space="preserve"> </w:t>
      </w:r>
      <w:sdt>
        <w:sdtPr>
          <w:rPr>
            <w:color w:val="000000"/>
            <w:sz w:val="22"/>
            <w:szCs w:val="22"/>
          </w:rPr>
          <w:id w:val="-458265856"/>
          <w:placeholder>
            <w:docPart w:val="1B5C0C8E6B5B481FBFA692C66ABAC41F"/>
          </w:placeholder>
          <w:showingPlcHdr/>
        </w:sdtPr>
        <w:sdtContent>
          <w:r w:rsidR="00C90A3C" w:rsidRPr="00DB606D">
            <w:rPr>
              <w:rStyle w:val="PlaceholderText"/>
              <w:color w:val="auto"/>
              <w:sz w:val="22"/>
              <w:szCs w:val="22"/>
              <w:u w:val="single"/>
            </w:rPr>
            <w:tab/>
          </w:r>
        </w:sdtContent>
      </w:sdt>
      <w:r w:rsidR="0014740F" w:rsidRPr="00DB606D">
        <w:rPr>
          <w:color w:val="000000"/>
          <w:sz w:val="22"/>
          <w:szCs w:val="22"/>
        </w:rPr>
        <w:t xml:space="preserve"> </w:t>
      </w:r>
      <w:r w:rsidR="005E55C2" w:rsidRPr="00DB606D">
        <w:rPr>
          <w:color w:val="000000"/>
          <w:sz w:val="22"/>
          <w:szCs w:val="22"/>
        </w:rPr>
        <w:t xml:space="preserve"> </w:t>
      </w:r>
      <w:r w:rsidRPr="00DB606D">
        <w:rPr>
          <w:color w:val="000000"/>
          <w:sz w:val="22"/>
          <w:szCs w:val="22"/>
        </w:rPr>
        <w:t xml:space="preserve">Year: </w:t>
      </w:r>
      <w:sdt>
        <w:sdtPr>
          <w:rPr>
            <w:color w:val="000000"/>
            <w:sz w:val="22"/>
            <w:szCs w:val="22"/>
          </w:rPr>
          <w:id w:val="809445049"/>
          <w:placeholder>
            <w:docPart w:val="80326FF7D9534997AF4560A31AC00519"/>
          </w:placeholder>
          <w:showingPlcHdr/>
        </w:sdtPr>
        <w:sdtContent>
          <w:r w:rsidR="00C90A3C" w:rsidRPr="00DB606D">
            <w:rPr>
              <w:rStyle w:val="PlaceholderText"/>
              <w:color w:val="auto"/>
              <w:sz w:val="22"/>
              <w:szCs w:val="22"/>
              <w:u w:val="single"/>
            </w:rPr>
            <w:tab/>
          </w:r>
        </w:sdtContent>
      </w:sdt>
      <w:r w:rsidR="005E55C2" w:rsidRPr="00DB606D">
        <w:rPr>
          <w:color w:val="000000"/>
          <w:sz w:val="22"/>
          <w:szCs w:val="22"/>
        </w:rPr>
        <w:t xml:space="preserve">  </w:t>
      </w:r>
      <w:r w:rsidRPr="00DB606D">
        <w:rPr>
          <w:color w:val="000000"/>
          <w:sz w:val="22"/>
          <w:szCs w:val="22"/>
        </w:rPr>
        <w:t xml:space="preserve">Make: </w:t>
      </w:r>
      <w:sdt>
        <w:sdtPr>
          <w:rPr>
            <w:color w:val="000000"/>
            <w:sz w:val="22"/>
            <w:szCs w:val="22"/>
          </w:rPr>
          <w:id w:val="-747967344"/>
          <w:placeholder>
            <w:docPart w:val="65E10047C6014B83A82A59E97C76A00C"/>
          </w:placeholder>
          <w:showingPlcHdr/>
        </w:sdtPr>
        <w:sdtContent>
          <w:r w:rsidR="00C90A3C" w:rsidRPr="00DB606D">
            <w:rPr>
              <w:rStyle w:val="PlaceholderText"/>
              <w:color w:val="auto"/>
              <w:sz w:val="22"/>
              <w:szCs w:val="22"/>
              <w:u w:val="single"/>
            </w:rPr>
            <w:tab/>
          </w:r>
        </w:sdtContent>
      </w:sdt>
    </w:p>
    <w:p w:rsidR="001B7CF6" w:rsidRPr="00DB606D" w:rsidRDefault="0077354D" w:rsidP="00C90A3C">
      <w:pPr>
        <w:tabs>
          <w:tab w:val="left" w:pos="4320"/>
          <w:tab w:val="right" w:pos="9360"/>
        </w:tabs>
        <w:autoSpaceDE w:val="0"/>
        <w:autoSpaceDN w:val="0"/>
        <w:adjustRightInd w:val="0"/>
        <w:spacing w:before="120" w:after="120"/>
        <w:rPr>
          <w:color w:val="000000"/>
          <w:sz w:val="22"/>
          <w:szCs w:val="22"/>
        </w:rPr>
      </w:pPr>
      <w:r w:rsidRPr="00DB606D">
        <w:rPr>
          <w:color w:val="000000"/>
          <w:sz w:val="22"/>
          <w:szCs w:val="22"/>
        </w:rPr>
        <w:t xml:space="preserve">Model: </w:t>
      </w:r>
      <w:sdt>
        <w:sdtPr>
          <w:rPr>
            <w:color w:val="000000"/>
            <w:sz w:val="22"/>
            <w:szCs w:val="22"/>
          </w:rPr>
          <w:id w:val="-1206023055"/>
          <w:placeholder>
            <w:docPart w:val="C530A3E70B774828B1B4038AC585FC66"/>
          </w:placeholder>
          <w:showingPlcHdr/>
        </w:sdtPr>
        <w:sdtContent>
          <w:r w:rsidR="00C90A3C" w:rsidRPr="00DB606D">
            <w:rPr>
              <w:rStyle w:val="PlaceholderText"/>
              <w:color w:val="auto"/>
              <w:sz w:val="22"/>
              <w:szCs w:val="22"/>
              <w:u w:val="single"/>
            </w:rPr>
            <w:tab/>
          </w:r>
        </w:sdtContent>
      </w:sdt>
      <w:r w:rsidR="00B41F8A" w:rsidRPr="00DB606D">
        <w:rPr>
          <w:color w:val="000000"/>
          <w:sz w:val="22"/>
          <w:szCs w:val="22"/>
        </w:rPr>
        <w:t xml:space="preserve"> </w:t>
      </w:r>
      <w:r w:rsidR="00B41F8A" w:rsidRPr="00DB606D">
        <w:rPr>
          <w:color w:val="000000"/>
          <w:sz w:val="22"/>
          <w:szCs w:val="22"/>
        </w:rPr>
        <w:tab/>
      </w:r>
      <w:r w:rsidR="005E55C2" w:rsidRPr="00DB606D">
        <w:rPr>
          <w:color w:val="000000"/>
          <w:sz w:val="22"/>
          <w:szCs w:val="22"/>
        </w:rPr>
        <w:t xml:space="preserve"> </w:t>
      </w:r>
      <w:r w:rsidR="00B41F8A" w:rsidRPr="00DB606D">
        <w:rPr>
          <w:color w:val="000000"/>
          <w:sz w:val="22"/>
          <w:szCs w:val="22"/>
        </w:rPr>
        <w:t xml:space="preserve">Does the vehicle require towing? </w:t>
      </w:r>
      <w:sdt>
        <w:sdtPr>
          <w:rPr>
            <w:color w:val="000000"/>
            <w:sz w:val="22"/>
            <w:szCs w:val="22"/>
          </w:rPr>
          <w:id w:val="-979463131"/>
          <w:lock w:val="contentLocked"/>
          <w:placeholder>
            <w:docPart w:val="B88D65693CD04CA2B9E1E05127937ECB"/>
          </w:placeholder>
          <w:group/>
        </w:sdtPr>
        <w:sdtContent>
          <w:r w:rsidR="00B41F8A" w:rsidRPr="00DB606D">
            <w:rPr>
              <w:color w:val="000000"/>
              <w:sz w:val="22"/>
              <w:szCs w:val="22"/>
            </w:rPr>
            <w:t xml:space="preserve">Yes </w:t>
          </w:r>
          <w:sdt>
            <w:sdtPr>
              <w:rPr>
                <w:color w:val="000000"/>
                <w:sz w:val="22"/>
                <w:szCs w:val="22"/>
              </w:rPr>
              <w:tag w:val="Yes"/>
              <w:id w:val="2109308543"/>
              <w14:checkbox>
                <w14:checked w14:val="0"/>
                <w14:checkedState w14:val="2612" w14:font="MS Gothic"/>
                <w14:uncheckedState w14:val="2610" w14:font="MS Gothic"/>
              </w14:checkbox>
            </w:sdtPr>
            <w:sdtContent>
              <w:r w:rsidR="00B41F8A" w:rsidRPr="00DB606D">
                <w:rPr>
                  <w:rFonts w:ascii="MS Gothic" w:eastAsia="MS Gothic" w:hAnsi="MS Gothic" w:hint="eastAsia"/>
                  <w:color w:val="000000"/>
                  <w:sz w:val="22"/>
                  <w:szCs w:val="22"/>
                </w:rPr>
                <w:t>☐</w:t>
              </w:r>
            </w:sdtContent>
          </w:sdt>
          <w:r w:rsidR="00B41F8A" w:rsidRPr="00DB606D">
            <w:rPr>
              <w:color w:val="000000"/>
              <w:sz w:val="22"/>
              <w:szCs w:val="22"/>
            </w:rPr>
            <w:t xml:space="preserve">  No </w:t>
          </w:r>
          <w:sdt>
            <w:sdtPr>
              <w:rPr>
                <w:color w:val="000000"/>
                <w:sz w:val="22"/>
                <w:szCs w:val="22"/>
              </w:rPr>
              <w:tag w:val="No"/>
              <w:id w:val="618961015"/>
              <w14:checkbox>
                <w14:checked w14:val="0"/>
                <w14:checkedState w14:val="2612" w14:font="MS Gothic"/>
                <w14:uncheckedState w14:val="2610" w14:font="MS Gothic"/>
              </w14:checkbox>
            </w:sdtPr>
            <w:sdtContent>
              <w:r w:rsidR="00B41F8A" w:rsidRPr="00DB606D">
                <w:rPr>
                  <w:rFonts w:ascii="MS Gothic" w:eastAsia="MS Gothic" w:hAnsi="MS Gothic" w:hint="eastAsia"/>
                  <w:color w:val="000000"/>
                  <w:sz w:val="22"/>
                  <w:szCs w:val="22"/>
                </w:rPr>
                <w:t>☐</w:t>
              </w:r>
            </w:sdtContent>
          </w:sdt>
        </w:sdtContent>
      </w:sdt>
    </w:p>
    <w:p w:rsidR="00B41F8A" w:rsidRPr="00DB606D" w:rsidRDefault="00B41F8A" w:rsidP="00C90A3C">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Description of damage: </w:t>
      </w:r>
      <w:sdt>
        <w:sdtPr>
          <w:rPr>
            <w:color w:val="000000"/>
            <w:sz w:val="22"/>
            <w:szCs w:val="22"/>
          </w:rPr>
          <w:id w:val="-260070030"/>
          <w:placeholder>
            <w:docPart w:val="F598146EE1854181A230AE6DD0BF4B53"/>
          </w:placeholder>
          <w:showingPlcHdr/>
        </w:sdtPr>
        <w:sdtContent>
          <w:r w:rsidR="00C90A3C" w:rsidRPr="00DB606D">
            <w:rPr>
              <w:rStyle w:val="PlaceholderText"/>
              <w:color w:val="auto"/>
              <w:sz w:val="22"/>
              <w:szCs w:val="22"/>
              <w:u w:val="single"/>
            </w:rPr>
            <w:tab/>
          </w:r>
        </w:sdtContent>
      </w:sdt>
    </w:p>
    <w:p w:rsidR="00CB4093" w:rsidRPr="00DB606D" w:rsidRDefault="0077354D" w:rsidP="00C90A3C">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Insurance company:</w:t>
      </w:r>
      <w:r w:rsidR="001B7CF6" w:rsidRPr="00DB606D">
        <w:rPr>
          <w:color w:val="000000"/>
          <w:sz w:val="22"/>
          <w:szCs w:val="22"/>
        </w:rPr>
        <w:t xml:space="preserve"> </w:t>
      </w:r>
      <w:sdt>
        <w:sdtPr>
          <w:rPr>
            <w:color w:val="000000"/>
            <w:sz w:val="22"/>
            <w:szCs w:val="22"/>
          </w:rPr>
          <w:id w:val="-849865414"/>
          <w:placeholder>
            <w:docPart w:val="F461B10BF7E1422FAE7BEE2E223614ED"/>
          </w:placeholder>
          <w:showingPlcHdr/>
        </w:sdtPr>
        <w:sdtContent>
          <w:r w:rsidR="00C90A3C" w:rsidRPr="00DB606D">
            <w:rPr>
              <w:rStyle w:val="PlaceholderText"/>
              <w:color w:val="auto"/>
              <w:sz w:val="22"/>
              <w:szCs w:val="22"/>
              <w:u w:val="single"/>
            </w:rPr>
            <w:tab/>
          </w:r>
        </w:sdtContent>
      </w:sdt>
      <w:r w:rsidR="001B7CF6" w:rsidRPr="00DB606D">
        <w:rPr>
          <w:color w:val="000000"/>
          <w:sz w:val="22"/>
          <w:szCs w:val="22"/>
        </w:rPr>
        <w:t xml:space="preserve"> </w:t>
      </w:r>
      <w:r w:rsidR="005E55C2" w:rsidRPr="00DB606D">
        <w:rPr>
          <w:color w:val="000000"/>
          <w:sz w:val="22"/>
          <w:szCs w:val="22"/>
        </w:rPr>
        <w:t xml:space="preserve"> </w:t>
      </w:r>
      <w:r w:rsidRPr="00DB606D">
        <w:rPr>
          <w:color w:val="000000"/>
          <w:sz w:val="22"/>
          <w:szCs w:val="22"/>
        </w:rPr>
        <w:t xml:space="preserve">Policy number: </w:t>
      </w:r>
      <w:sdt>
        <w:sdtPr>
          <w:rPr>
            <w:color w:val="000000"/>
            <w:sz w:val="22"/>
            <w:szCs w:val="22"/>
          </w:rPr>
          <w:id w:val="-1381621037"/>
          <w:placeholder>
            <w:docPart w:val="FEC7F14A8CFC4235A7F6A21AE5BF193A"/>
          </w:placeholder>
          <w:showingPlcHdr/>
        </w:sdtPr>
        <w:sdtContent>
          <w:r w:rsidR="00C90A3C" w:rsidRPr="00DB606D">
            <w:rPr>
              <w:rStyle w:val="PlaceholderText"/>
              <w:color w:val="auto"/>
              <w:sz w:val="22"/>
              <w:szCs w:val="22"/>
              <w:u w:val="single"/>
            </w:rPr>
            <w:tab/>
          </w:r>
        </w:sdtContent>
      </w:sdt>
    </w:p>
    <w:p w:rsidR="00CB4093" w:rsidRDefault="0077354D">
      <w:pPr>
        <w:pStyle w:val="Header2"/>
      </w:pPr>
      <w:r>
        <w:rPr>
          <w:color w:val="FF0000"/>
        </w:rPr>
        <w:t>Vehicle 2</w:t>
      </w:r>
      <w:r>
        <w:t xml:space="preserve"> Information</w:t>
      </w:r>
    </w:p>
    <w:p w:rsidR="00C90A3C" w:rsidRPr="00DB606D" w:rsidRDefault="00C90A3C" w:rsidP="00C90A3C">
      <w:pPr>
        <w:tabs>
          <w:tab w:val="left" w:pos="2700"/>
          <w:tab w:val="left" w:pos="5040"/>
          <w:tab w:val="right" w:pos="9360"/>
        </w:tabs>
        <w:autoSpaceDE w:val="0"/>
        <w:autoSpaceDN w:val="0"/>
        <w:adjustRightInd w:val="0"/>
        <w:spacing w:before="120" w:after="120"/>
        <w:rPr>
          <w:color w:val="000000"/>
          <w:sz w:val="22"/>
          <w:szCs w:val="22"/>
        </w:rPr>
      </w:pPr>
      <w:r w:rsidRPr="00DB606D">
        <w:rPr>
          <w:color w:val="000000"/>
          <w:sz w:val="22"/>
          <w:szCs w:val="22"/>
        </w:rPr>
        <w:t xml:space="preserve">VIN: </w:t>
      </w:r>
      <w:sdt>
        <w:sdtPr>
          <w:rPr>
            <w:color w:val="000000"/>
            <w:sz w:val="22"/>
            <w:szCs w:val="22"/>
          </w:rPr>
          <w:id w:val="1078102135"/>
          <w:placeholder>
            <w:docPart w:val="5836CAA66DDB4213858437924DC880B2"/>
          </w:placeholder>
          <w:showingPlcHdr/>
        </w:sdtPr>
        <w:sdtContent>
          <w:r w:rsidRPr="00DB606D">
            <w:rPr>
              <w:rStyle w:val="PlaceholderText"/>
              <w:color w:val="auto"/>
              <w:sz w:val="22"/>
              <w:szCs w:val="22"/>
              <w:u w:val="single"/>
            </w:rPr>
            <w:tab/>
          </w:r>
        </w:sdtContent>
      </w:sdt>
      <w:r w:rsidRPr="00DB606D">
        <w:rPr>
          <w:color w:val="000000"/>
          <w:sz w:val="22"/>
          <w:szCs w:val="22"/>
        </w:rPr>
        <w:t xml:space="preserve">  Year: </w:t>
      </w:r>
      <w:sdt>
        <w:sdtPr>
          <w:rPr>
            <w:color w:val="000000"/>
            <w:sz w:val="22"/>
            <w:szCs w:val="22"/>
          </w:rPr>
          <w:id w:val="-1674646784"/>
          <w:placeholder>
            <w:docPart w:val="CE637F13297148929EBF5A4E94255F30"/>
          </w:placeholder>
          <w:showingPlcHdr/>
        </w:sdtPr>
        <w:sdtContent>
          <w:r w:rsidRPr="00DB606D">
            <w:rPr>
              <w:rStyle w:val="PlaceholderText"/>
              <w:color w:val="auto"/>
              <w:sz w:val="22"/>
              <w:szCs w:val="22"/>
              <w:u w:val="single"/>
            </w:rPr>
            <w:tab/>
          </w:r>
        </w:sdtContent>
      </w:sdt>
      <w:r w:rsidRPr="00DB606D">
        <w:rPr>
          <w:color w:val="000000"/>
          <w:sz w:val="22"/>
          <w:szCs w:val="22"/>
        </w:rPr>
        <w:t xml:space="preserve">  Make: </w:t>
      </w:r>
      <w:sdt>
        <w:sdtPr>
          <w:rPr>
            <w:color w:val="000000"/>
            <w:sz w:val="22"/>
            <w:szCs w:val="22"/>
          </w:rPr>
          <w:id w:val="-593621424"/>
          <w:placeholder>
            <w:docPart w:val="3A60F597267A48C1B5D30AFEAECB1278"/>
          </w:placeholder>
          <w:showingPlcHdr/>
        </w:sdtPr>
        <w:sdtContent>
          <w:r w:rsidRPr="00DB606D">
            <w:rPr>
              <w:rStyle w:val="PlaceholderText"/>
              <w:color w:val="auto"/>
              <w:sz w:val="22"/>
              <w:szCs w:val="22"/>
              <w:u w:val="single"/>
            </w:rPr>
            <w:tab/>
          </w:r>
        </w:sdtContent>
      </w:sdt>
    </w:p>
    <w:p w:rsidR="00C90A3C" w:rsidRPr="00DB606D" w:rsidRDefault="00C90A3C" w:rsidP="00C90A3C">
      <w:pPr>
        <w:tabs>
          <w:tab w:val="left" w:pos="4320"/>
          <w:tab w:val="right" w:pos="9360"/>
        </w:tabs>
        <w:autoSpaceDE w:val="0"/>
        <w:autoSpaceDN w:val="0"/>
        <w:adjustRightInd w:val="0"/>
        <w:spacing w:before="120" w:after="120"/>
        <w:rPr>
          <w:color w:val="000000"/>
          <w:sz w:val="22"/>
          <w:szCs w:val="22"/>
        </w:rPr>
      </w:pPr>
      <w:r w:rsidRPr="00DB606D">
        <w:rPr>
          <w:color w:val="000000"/>
          <w:sz w:val="22"/>
          <w:szCs w:val="22"/>
        </w:rPr>
        <w:t xml:space="preserve">Model: </w:t>
      </w:r>
      <w:sdt>
        <w:sdtPr>
          <w:rPr>
            <w:color w:val="000000"/>
            <w:sz w:val="22"/>
            <w:szCs w:val="22"/>
          </w:rPr>
          <w:id w:val="1470788575"/>
          <w:placeholder>
            <w:docPart w:val="CC6F405DC3E14D92923CF772CC7E7A77"/>
          </w:placeholder>
          <w:showingPlcHdr/>
        </w:sdtPr>
        <w:sdtContent>
          <w:r w:rsidRPr="00DB606D">
            <w:rPr>
              <w:rStyle w:val="PlaceholderText"/>
              <w:color w:val="auto"/>
              <w:sz w:val="22"/>
              <w:szCs w:val="22"/>
              <w:u w:val="single"/>
            </w:rPr>
            <w:tab/>
          </w:r>
        </w:sdtContent>
      </w:sdt>
      <w:r w:rsidRPr="00DB606D">
        <w:rPr>
          <w:color w:val="000000"/>
          <w:sz w:val="22"/>
          <w:szCs w:val="22"/>
        </w:rPr>
        <w:t xml:space="preserve"> </w:t>
      </w:r>
      <w:r w:rsidRPr="00DB606D">
        <w:rPr>
          <w:color w:val="000000"/>
          <w:sz w:val="22"/>
          <w:szCs w:val="22"/>
        </w:rPr>
        <w:tab/>
        <w:t xml:space="preserve"> Does the vehicle require towing? </w:t>
      </w:r>
      <w:sdt>
        <w:sdtPr>
          <w:rPr>
            <w:color w:val="000000"/>
            <w:sz w:val="22"/>
            <w:szCs w:val="22"/>
          </w:rPr>
          <w:id w:val="-1913765423"/>
          <w:lock w:val="contentLocked"/>
          <w:placeholder>
            <w:docPart w:val="2DD2B4D04F1E4B32BE18616E3E5003D8"/>
          </w:placeholder>
          <w:group/>
        </w:sdtPr>
        <w:sdtContent>
          <w:r w:rsidRPr="00DB606D">
            <w:rPr>
              <w:color w:val="000000"/>
              <w:sz w:val="22"/>
              <w:szCs w:val="22"/>
            </w:rPr>
            <w:t xml:space="preserve">Yes </w:t>
          </w:r>
          <w:sdt>
            <w:sdtPr>
              <w:rPr>
                <w:color w:val="000000"/>
                <w:sz w:val="22"/>
                <w:szCs w:val="22"/>
              </w:rPr>
              <w:tag w:val="Yes"/>
              <w:id w:val="129949751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1236705238"/>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C90A3C" w:rsidRPr="00DB606D" w:rsidRDefault="00C90A3C" w:rsidP="00C90A3C">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Description of damage: </w:t>
      </w:r>
      <w:sdt>
        <w:sdtPr>
          <w:rPr>
            <w:color w:val="000000"/>
            <w:sz w:val="22"/>
            <w:szCs w:val="22"/>
          </w:rPr>
          <w:id w:val="2123575377"/>
          <w:placeholder>
            <w:docPart w:val="6A2A35DDE4394A359557F145DE3ADE59"/>
          </w:placeholder>
          <w:showingPlcHdr/>
        </w:sdtPr>
        <w:sdtContent>
          <w:r w:rsidRPr="00DB606D">
            <w:rPr>
              <w:rStyle w:val="PlaceholderText"/>
              <w:color w:val="auto"/>
              <w:sz w:val="22"/>
              <w:szCs w:val="22"/>
              <w:u w:val="single"/>
            </w:rPr>
            <w:tab/>
          </w:r>
        </w:sdtContent>
      </w:sdt>
    </w:p>
    <w:p w:rsidR="00C90A3C" w:rsidRPr="00DB606D" w:rsidRDefault="00C90A3C" w:rsidP="00C90A3C">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 xml:space="preserve">Insurance company: </w:t>
      </w:r>
      <w:sdt>
        <w:sdtPr>
          <w:rPr>
            <w:color w:val="000000"/>
            <w:sz w:val="22"/>
            <w:szCs w:val="22"/>
          </w:rPr>
          <w:id w:val="-276482397"/>
          <w:lock w:val="sdtLocked"/>
          <w:placeholder>
            <w:docPart w:val="5BC26D16BBCA4DB0B27CE108FA010210"/>
          </w:placeholder>
          <w:showingPlcHdr/>
        </w:sdtPr>
        <w:sdtContent>
          <w:r w:rsidRPr="00DB606D">
            <w:rPr>
              <w:rStyle w:val="PlaceholderText"/>
              <w:color w:val="auto"/>
              <w:sz w:val="22"/>
              <w:szCs w:val="22"/>
              <w:u w:val="single"/>
            </w:rPr>
            <w:tab/>
          </w:r>
        </w:sdtContent>
      </w:sdt>
      <w:r w:rsidRPr="00DB606D">
        <w:rPr>
          <w:color w:val="000000"/>
          <w:sz w:val="22"/>
          <w:szCs w:val="22"/>
        </w:rPr>
        <w:t xml:space="preserve">  Policy number: </w:t>
      </w:r>
      <w:sdt>
        <w:sdtPr>
          <w:rPr>
            <w:color w:val="000000"/>
            <w:sz w:val="22"/>
            <w:szCs w:val="22"/>
          </w:rPr>
          <w:id w:val="1321767597"/>
          <w:lock w:val="sdtLocked"/>
          <w:placeholder>
            <w:docPart w:val="255329B1093841B0BFA583B9ED5DC398"/>
          </w:placeholder>
          <w:showingPlcHdr/>
        </w:sdtPr>
        <w:sdtContent>
          <w:r w:rsidRPr="00DB606D">
            <w:rPr>
              <w:rStyle w:val="PlaceholderText"/>
              <w:color w:val="auto"/>
              <w:sz w:val="22"/>
              <w:szCs w:val="22"/>
              <w:u w:val="single"/>
            </w:rPr>
            <w:tab/>
          </w:r>
        </w:sdtContent>
      </w:sdt>
    </w:p>
    <w:p w:rsidR="00CB4093" w:rsidRDefault="0077354D" w:rsidP="00C90A3C">
      <w:pPr>
        <w:pStyle w:val="Header2"/>
      </w:pPr>
      <w:r>
        <w:rPr>
          <w:color w:val="FF0000"/>
        </w:rPr>
        <w:t>Vehicle 3</w:t>
      </w:r>
      <w:r>
        <w:t xml:space="preserve"> Information</w:t>
      </w:r>
    </w:p>
    <w:p w:rsidR="00C90A3C" w:rsidRPr="00DB606D" w:rsidRDefault="00C90A3C" w:rsidP="00C90A3C">
      <w:pPr>
        <w:tabs>
          <w:tab w:val="left" w:pos="2700"/>
          <w:tab w:val="left" w:pos="5040"/>
          <w:tab w:val="right" w:pos="9360"/>
        </w:tabs>
        <w:autoSpaceDE w:val="0"/>
        <w:autoSpaceDN w:val="0"/>
        <w:adjustRightInd w:val="0"/>
        <w:spacing w:before="120" w:after="120"/>
        <w:rPr>
          <w:color w:val="000000"/>
          <w:sz w:val="22"/>
          <w:szCs w:val="22"/>
        </w:rPr>
      </w:pPr>
      <w:r w:rsidRPr="00DB606D">
        <w:rPr>
          <w:color w:val="000000"/>
          <w:sz w:val="22"/>
          <w:szCs w:val="22"/>
        </w:rPr>
        <w:t xml:space="preserve">VIN: </w:t>
      </w:r>
      <w:sdt>
        <w:sdtPr>
          <w:rPr>
            <w:color w:val="000000"/>
            <w:sz w:val="22"/>
            <w:szCs w:val="22"/>
          </w:rPr>
          <w:id w:val="483599982"/>
          <w:placeholder>
            <w:docPart w:val="C5626FFD6F1F4F59AE179FEB05E8D37B"/>
          </w:placeholder>
          <w:showingPlcHdr/>
        </w:sdtPr>
        <w:sdtContent>
          <w:r w:rsidRPr="00DB606D">
            <w:rPr>
              <w:rStyle w:val="PlaceholderText"/>
              <w:color w:val="auto"/>
              <w:sz w:val="22"/>
              <w:szCs w:val="22"/>
              <w:u w:val="single"/>
            </w:rPr>
            <w:tab/>
          </w:r>
        </w:sdtContent>
      </w:sdt>
      <w:r w:rsidRPr="00DB606D">
        <w:rPr>
          <w:color w:val="000000"/>
          <w:sz w:val="22"/>
          <w:szCs w:val="22"/>
        </w:rPr>
        <w:t xml:space="preserve">  Year: </w:t>
      </w:r>
      <w:sdt>
        <w:sdtPr>
          <w:rPr>
            <w:color w:val="000000"/>
            <w:sz w:val="22"/>
            <w:szCs w:val="22"/>
          </w:rPr>
          <w:id w:val="-1422172484"/>
          <w:placeholder>
            <w:docPart w:val="58EF3FB45D6D4D2BB953C1730E19810C"/>
          </w:placeholder>
          <w:showingPlcHdr/>
        </w:sdtPr>
        <w:sdtContent>
          <w:r w:rsidRPr="00DB606D">
            <w:rPr>
              <w:rStyle w:val="PlaceholderText"/>
              <w:color w:val="auto"/>
              <w:sz w:val="22"/>
              <w:szCs w:val="22"/>
              <w:u w:val="single"/>
            </w:rPr>
            <w:tab/>
          </w:r>
        </w:sdtContent>
      </w:sdt>
      <w:r w:rsidRPr="00DB606D">
        <w:rPr>
          <w:color w:val="000000"/>
          <w:sz w:val="22"/>
          <w:szCs w:val="22"/>
        </w:rPr>
        <w:t xml:space="preserve">  Make: </w:t>
      </w:r>
      <w:sdt>
        <w:sdtPr>
          <w:rPr>
            <w:color w:val="000000"/>
            <w:sz w:val="22"/>
            <w:szCs w:val="22"/>
          </w:rPr>
          <w:id w:val="-1689359981"/>
          <w:placeholder>
            <w:docPart w:val="347336DCFB8C40BBB4C18D420147E8E3"/>
          </w:placeholder>
          <w:showingPlcHdr/>
        </w:sdtPr>
        <w:sdtContent>
          <w:r w:rsidRPr="00DB606D">
            <w:rPr>
              <w:rStyle w:val="PlaceholderText"/>
              <w:color w:val="auto"/>
              <w:sz w:val="22"/>
              <w:szCs w:val="22"/>
              <w:u w:val="single"/>
            </w:rPr>
            <w:tab/>
          </w:r>
        </w:sdtContent>
      </w:sdt>
    </w:p>
    <w:p w:rsidR="00C90A3C" w:rsidRPr="00DB606D" w:rsidRDefault="00C90A3C" w:rsidP="00C90A3C">
      <w:pPr>
        <w:tabs>
          <w:tab w:val="left" w:pos="4320"/>
          <w:tab w:val="right" w:pos="9360"/>
        </w:tabs>
        <w:autoSpaceDE w:val="0"/>
        <w:autoSpaceDN w:val="0"/>
        <w:adjustRightInd w:val="0"/>
        <w:spacing w:before="120" w:after="120"/>
        <w:rPr>
          <w:color w:val="000000"/>
          <w:sz w:val="22"/>
          <w:szCs w:val="22"/>
        </w:rPr>
      </w:pPr>
      <w:r w:rsidRPr="00DB606D">
        <w:rPr>
          <w:color w:val="000000"/>
          <w:sz w:val="22"/>
          <w:szCs w:val="22"/>
        </w:rPr>
        <w:t xml:space="preserve">Model: </w:t>
      </w:r>
      <w:sdt>
        <w:sdtPr>
          <w:rPr>
            <w:color w:val="000000"/>
            <w:sz w:val="22"/>
            <w:szCs w:val="22"/>
          </w:rPr>
          <w:id w:val="-1958476848"/>
          <w:placeholder>
            <w:docPart w:val="C68650F78D9B4701A5CCFEA96AD5BC49"/>
          </w:placeholder>
          <w:showingPlcHdr/>
        </w:sdtPr>
        <w:sdtContent>
          <w:r w:rsidRPr="00DB606D">
            <w:rPr>
              <w:rStyle w:val="PlaceholderText"/>
              <w:color w:val="auto"/>
              <w:sz w:val="22"/>
              <w:szCs w:val="22"/>
              <w:u w:val="single"/>
            </w:rPr>
            <w:tab/>
          </w:r>
        </w:sdtContent>
      </w:sdt>
      <w:r w:rsidRPr="00DB606D">
        <w:rPr>
          <w:color w:val="000000"/>
          <w:sz w:val="22"/>
          <w:szCs w:val="22"/>
        </w:rPr>
        <w:t xml:space="preserve"> </w:t>
      </w:r>
      <w:r w:rsidRPr="00DB606D">
        <w:rPr>
          <w:color w:val="000000"/>
          <w:sz w:val="22"/>
          <w:szCs w:val="22"/>
        </w:rPr>
        <w:tab/>
        <w:t xml:space="preserve"> Does the vehicle require towing? </w:t>
      </w:r>
      <w:sdt>
        <w:sdtPr>
          <w:rPr>
            <w:color w:val="000000"/>
            <w:sz w:val="22"/>
            <w:szCs w:val="22"/>
          </w:rPr>
          <w:id w:val="-1875074222"/>
          <w:lock w:val="contentLocked"/>
          <w:placeholder>
            <w:docPart w:val="CF89716EBAAF4C6DBC8E2D81AB0F3206"/>
          </w:placeholder>
          <w:group/>
        </w:sdtPr>
        <w:sdtContent>
          <w:r w:rsidRPr="00DB606D">
            <w:rPr>
              <w:color w:val="000000"/>
              <w:sz w:val="22"/>
              <w:szCs w:val="22"/>
            </w:rPr>
            <w:t xml:space="preserve">Yes </w:t>
          </w:r>
          <w:sdt>
            <w:sdtPr>
              <w:rPr>
                <w:color w:val="000000"/>
                <w:sz w:val="22"/>
                <w:szCs w:val="22"/>
              </w:rPr>
              <w:tag w:val="Yes"/>
              <w:id w:val="-48253631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497467740"/>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C90A3C" w:rsidRPr="00DB606D" w:rsidRDefault="00C90A3C" w:rsidP="00C90A3C">
      <w:pPr>
        <w:tabs>
          <w:tab w:val="right" w:pos="9360"/>
        </w:tabs>
        <w:autoSpaceDE w:val="0"/>
        <w:autoSpaceDN w:val="0"/>
        <w:adjustRightInd w:val="0"/>
        <w:spacing w:before="120" w:after="120"/>
        <w:rPr>
          <w:color w:val="000000"/>
          <w:sz w:val="22"/>
          <w:szCs w:val="22"/>
        </w:rPr>
      </w:pPr>
      <w:r w:rsidRPr="00DB606D">
        <w:rPr>
          <w:color w:val="000000"/>
          <w:sz w:val="22"/>
          <w:szCs w:val="22"/>
        </w:rPr>
        <w:lastRenderedPageBreak/>
        <w:t xml:space="preserve">Description of damage: </w:t>
      </w:r>
      <w:sdt>
        <w:sdtPr>
          <w:rPr>
            <w:color w:val="000000"/>
            <w:sz w:val="22"/>
            <w:szCs w:val="22"/>
          </w:rPr>
          <w:id w:val="1215632034"/>
          <w:placeholder>
            <w:docPart w:val="53AE23FB12664EE29B56855CA2B3396E"/>
          </w:placeholder>
          <w:showingPlcHdr/>
        </w:sdtPr>
        <w:sdtContent>
          <w:r w:rsidRPr="00DB606D">
            <w:rPr>
              <w:rStyle w:val="PlaceholderText"/>
              <w:color w:val="auto"/>
              <w:sz w:val="22"/>
              <w:szCs w:val="22"/>
              <w:u w:val="single"/>
            </w:rPr>
            <w:tab/>
          </w:r>
        </w:sdtContent>
      </w:sdt>
    </w:p>
    <w:p w:rsidR="00C90A3C" w:rsidRPr="00DB606D" w:rsidRDefault="00C90A3C" w:rsidP="00C90A3C">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 xml:space="preserve">Insurance company: </w:t>
      </w:r>
      <w:sdt>
        <w:sdtPr>
          <w:rPr>
            <w:color w:val="000000"/>
            <w:sz w:val="22"/>
            <w:szCs w:val="22"/>
          </w:rPr>
          <w:id w:val="422763258"/>
          <w:placeholder>
            <w:docPart w:val="3E9701DC876942DE962EAAFCDC48B20E"/>
          </w:placeholder>
          <w:showingPlcHdr/>
        </w:sdtPr>
        <w:sdtContent>
          <w:r w:rsidRPr="00DB606D">
            <w:rPr>
              <w:rStyle w:val="PlaceholderText"/>
              <w:color w:val="auto"/>
              <w:sz w:val="22"/>
              <w:szCs w:val="22"/>
              <w:u w:val="single"/>
            </w:rPr>
            <w:tab/>
          </w:r>
        </w:sdtContent>
      </w:sdt>
      <w:r w:rsidRPr="00DB606D">
        <w:rPr>
          <w:color w:val="000000"/>
          <w:sz w:val="22"/>
          <w:szCs w:val="22"/>
        </w:rPr>
        <w:t xml:space="preserve">  Policy number: </w:t>
      </w:r>
      <w:sdt>
        <w:sdtPr>
          <w:rPr>
            <w:color w:val="000000"/>
            <w:sz w:val="22"/>
            <w:szCs w:val="22"/>
          </w:rPr>
          <w:id w:val="108401735"/>
          <w:placeholder>
            <w:docPart w:val="E0B8119E26804BC5A5FB6BB9EF822803"/>
          </w:placeholder>
          <w:showingPlcHdr/>
        </w:sdtPr>
        <w:sdtContent>
          <w:r w:rsidRPr="00DB606D">
            <w:rPr>
              <w:rStyle w:val="PlaceholderText"/>
              <w:color w:val="auto"/>
              <w:sz w:val="22"/>
              <w:szCs w:val="22"/>
              <w:u w:val="single"/>
            </w:rPr>
            <w:tab/>
          </w:r>
        </w:sdtContent>
      </w:sdt>
    </w:p>
    <w:p w:rsidR="00CB4093" w:rsidRDefault="0077354D" w:rsidP="00C90A3C">
      <w:pPr>
        <w:pStyle w:val="Header2"/>
      </w:pPr>
      <w:r>
        <w:rPr>
          <w:color w:val="FF0000"/>
        </w:rPr>
        <w:t>Vehicle 4</w:t>
      </w:r>
      <w:r>
        <w:t xml:space="preserve"> Information</w:t>
      </w:r>
    </w:p>
    <w:p w:rsidR="00C90A3C" w:rsidRPr="00DB606D" w:rsidRDefault="00C90A3C" w:rsidP="00C90A3C">
      <w:pPr>
        <w:tabs>
          <w:tab w:val="left" w:pos="2700"/>
          <w:tab w:val="left" w:pos="5040"/>
          <w:tab w:val="right" w:pos="9360"/>
        </w:tabs>
        <w:autoSpaceDE w:val="0"/>
        <w:autoSpaceDN w:val="0"/>
        <w:adjustRightInd w:val="0"/>
        <w:spacing w:before="120" w:after="120"/>
        <w:rPr>
          <w:color w:val="000000"/>
          <w:sz w:val="22"/>
          <w:szCs w:val="22"/>
        </w:rPr>
      </w:pPr>
      <w:r w:rsidRPr="00DB606D">
        <w:rPr>
          <w:color w:val="000000"/>
          <w:sz w:val="22"/>
          <w:szCs w:val="22"/>
        </w:rPr>
        <w:t xml:space="preserve">VIN: </w:t>
      </w:r>
      <w:sdt>
        <w:sdtPr>
          <w:rPr>
            <w:color w:val="000000"/>
            <w:sz w:val="22"/>
            <w:szCs w:val="22"/>
          </w:rPr>
          <w:id w:val="-885332721"/>
          <w:placeholder>
            <w:docPart w:val="D96A993ABA2B47C1AF953065E06F4821"/>
          </w:placeholder>
          <w:showingPlcHdr/>
        </w:sdtPr>
        <w:sdtContent>
          <w:r w:rsidRPr="00DB606D">
            <w:rPr>
              <w:rStyle w:val="PlaceholderText"/>
              <w:color w:val="auto"/>
              <w:sz w:val="22"/>
              <w:szCs w:val="22"/>
              <w:u w:val="single"/>
            </w:rPr>
            <w:tab/>
          </w:r>
        </w:sdtContent>
      </w:sdt>
      <w:r w:rsidRPr="00DB606D">
        <w:rPr>
          <w:color w:val="000000"/>
          <w:sz w:val="22"/>
          <w:szCs w:val="22"/>
        </w:rPr>
        <w:t xml:space="preserve">  Year: </w:t>
      </w:r>
      <w:sdt>
        <w:sdtPr>
          <w:rPr>
            <w:color w:val="000000"/>
            <w:sz w:val="22"/>
            <w:szCs w:val="22"/>
          </w:rPr>
          <w:id w:val="-533957515"/>
          <w:placeholder>
            <w:docPart w:val="27BFC2C51F4D49C4BA204CD4426CA061"/>
          </w:placeholder>
          <w:showingPlcHdr/>
        </w:sdtPr>
        <w:sdtContent>
          <w:r w:rsidRPr="00DB606D">
            <w:rPr>
              <w:rStyle w:val="PlaceholderText"/>
              <w:color w:val="auto"/>
              <w:sz w:val="22"/>
              <w:szCs w:val="22"/>
              <w:u w:val="single"/>
            </w:rPr>
            <w:tab/>
          </w:r>
        </w:sdtContent>
      </w:sdt>
      <w:r w:rsidRPr="00DB606D">
        <w:rPr>
          <w:color w:val="000000"/>
          <w:sz w:val="22"/>
          <w:szCs w:val="22"/>
        </w:rPr>
        <w:t xml:space="preserve">  Make: </w:t>
      </w:r>
      <w:sdt>
        <w:sdtPr>
          <w:rPr>
            <w:color w:val="000000"/>
            <w:sz w:val="22"/>
            <w:szCs w:val="22"/>
          </w:rPr>
          <w:id w:val="249471287"/>
          <w:placeholder>
            <w:docPart w:val="CF9504E6977A4BDF9A7085E2CE82F8D1"/>
          </w:placeholder>
          <w:showingPlcHdr/>
        </w:sdtPr>
        <w:sdtContent>
          <w:r w:rsidRPr="00DB606D">
            <w:rPr>
              <w:rStyle w:val="PlaceholderText"/>
              <w:color w:val="auto"/>
              <w:sz w:val="22"/>
              <w:szCs w:val="22"/>
              <w:u w:val="single"/>
            </w:rPr>
            <w:tab/>
          </w:r>
        </w:sdtContent>
      </w:sdt>
    </w:p>
    <w:p w:rsidR="00C90A3C" w:rsidRPr="00DB606D" w:rsidRDefault="00C90A3C" w:rsidP="00C90A3C">
      <w:pPr>
        <w:tabs>
          <w:tab w:val="left" w:pos="4320"/>
          <w:tab w:val="right" w:pos="9360"/>
        </w:tabs>
        <w:autoSpaceDE w:val="0"/>
        <w:autoSpaceDN w:val="0"/>
        <w:adjustRightInd w:val="0"/>
        <w:spacing w:before="120" w:after="120"/>
        <w:rPr>
          <w:color w:val="000000"/>
          <w:sz w:val="22"/>
          <w:szCs w:val="22"/>
        </w:rPr>
      </w:pPr>
      <w:r w:rsidRPr="00DB606D">
        <w:rPr>
          <w:color w:val="000000"/>
          <w:sz w:val="22"/>
          <w:szCs w:val="22"/>
        </w:rPr>
        <w:t xml:space="preserve">Model: </w:t>
      </w:r>
      <w:sdt>
        <w:sdtPr>
          <w:rPr>
            <w:color w:val="000000"/>
            <w:sz w:val="22"/>
            <w:szCs w:val="22"/>
          </w:rPr>
          <w:id w:val="542632555"/>
          <w:placeholder>
            <w:docPart w:val="74E17D235C3A4C7183C4D00262DA1A8C"/>
          </w:placeholder>
          <w:showingPlcHdr/>
        </w:sdtPr>
        <w:sdtContent>
          <w:r w:rsidRPr="00DB606D">
            <w:rPr>
              <w:rStyle w:val="PlaceholderText"/>
              <w:color w:val="auto"/>
              <w:sz w:val="22"/>
              <w:szCs w:val="22"/>
              <w:u w:val="single"/>
            </w:rPr>
            <w:tab/>
          </w:r>
        </w:sdtContent>
      </w:sdt>
      <w:r w:rsidRPr="00DB606D">
        <w:rPr>
          <w:color w:val="000000"/>
          <w:sz w:val="22"/>
          <w:szCs w:val="22"/>
        </w:rPr>
        <w:t xml:space="preserve"> </w:t>
      </w:r>
      <w:r w:rsidRPr="00DB606D">
        <w:rPr>
          <w:color w:val="000000"/>
          <w:sz w:val="22"/>
          <w:szCs w:val="22"/>
        </w:rPr>
        <w:tab/>
        <w:t xml:space="preserve"> Does the vehicle require towing? </w:t>
      </w:r>
      <w:sdt>
        <w:sdtPr>
          <w:rPr>
            <w:color w:val="000000"/>
            <w:sz w:val="22"/>
            <w:szCs w:val="22"/>
          </w:rPr>
          <w:id w:val="1831714716"/>
          <w:lock w:val="contentLocked"/>
          <w:placeholder>
            <w:docPart w:val="4CE380809FAC406B8E9BFC25C4883B28"/>
          </w:placeholder>
          <w:group/>
        </w:sdtPr>
        <w:sdtContent>
          <w:r w:rsidRPr="00DB606D">
            <w:rPr>
              <w:color w:val="000000"/>
              <w:sz w:val="22"/>
              <w:szCs w:val="22"/>
            </w:rPr>
            <w:t xml:space="preserve">Yes </w:t>
          </w:r>
          <w:sdt>
            <w:sdtPr>
              <w:rPr>
                <w:color w:val="000000"/>
                <w:sz w:val="22"/>
                <w:szCs w:val="22"/>
              </w:rPr>
              <w:tag w:val="Yes"/>
              <w:id w:val="929396770"/>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385231059"/>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C90A3C" w:rsidRPr="00DB606D" w:rsidRDefault="00C90A3C" w:rsidP="00C90A3C">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Description of damage: </w:t>
      </w:r>
      <w:sdt>
        <w:sdtPr>
          <w:rPr>
            <w:color w:val="000000"/>
            <w:sz w:val="22"/>
            <w:szCs w:val="22"/>
          </w:rPr>
          <w:id w:val="1887674142"/>
          <w:placeholder>
            <w:docPart w:val="8C2BB8CF0CCF46498923FDE853D67672"/>
          </w:placeholder>
          <w:showingPlcHdr/>
        </w:sdtPr>
        <w:sdtContent>
          <w:r w:rsidRPr="00DB606D">
            <w:rPr>
              <w:rStyle w:val="PlaceholderText"/>
              <w:color w:val="auto"/>
              <w:sz w:val="22"/>
              <w:szCs w:val="22"/>
              <w:u w:val="single"/>
            </w:rPr>
            <w:tab/>
          </w:r>
        </w:sdtContent>
      </w:sdt>
    </w:p>
    <w:p w:rsidR="00C90A3C" w:rsidRPr="00DB606D" w:rsidRDefault="00C90A3C" w:rsidP="00C90A3C">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 xml:space="preserve">Insurance company: </w:t>
      </w:r>
      <w:sdt>
        <w:sdtPr>
          <w:rPr>
            <w:color w:val="000000"/>
            <w:sz w:val="22"/>
            <w:szCs w:val="22"/>
          </w:rPr>
          <w:id w:val="-1421019393"/>
          <w:placeholder>
            <w:docPart w:val="E2A2E949F06542988BC0C9F16DED33D1"/>
          </w:placeholder>
          <w:showingPlcHdr/>
        </w:sdtPr>
        <w:sdtContent>
          <w:r w:rsidRPr="00DB606D">
            <w:rPr>
              <w:rStyle w:val="PlaceholderText"/>
              <w:color w:val="auto"/>
              <w:sz w:val="22"/>
              <w:szCs w:val="22"/>
              <w:u w:val="single"/>
            </w:rPr>
            <w:tab/>
          </w:r>
        </w:sdtContent>
      </w:sdt>
      <w:r w:rsidRPr="00DB606D">
        <w:rPr>
          <w:color w:val="000000"/>
          <w:sz w:val="22"/>
          <w:szCs w:val="22"/>
        </w:rPr>
        <w:t xml:space="preserve">  Policy number: </w:t>
      </w:r>
      <w:sdt>
        <w:sdtPr>
          <w:rPr>
            <w:color w:val="000000"/>
            <w:sz w:val="22"/>
            <w:szCs w:val="22"/>
          </w:rPr>
          <w:id w:val="9270878"/>
          <w:placeholder>
            <w:docPart w:val="B1B7A22CD92647E9970E382D1705A4D1"/>
          </w:placeholder>
          <w:showingPlcHdr/>
        </w:sdtPr>
        <w:sdtContent>
          <w:r w:rsidRPr="00DB606D">
            <w:rPr>
              <w:rStyle w:val="PlaceholderText"/>
              <w:color w:val="auto"/>
              <w:sz w:val="22"/>
              <w:szCs w:val="22"/>
              <w:u w:val="single"/>
            </w:rPr>
            <w:tab/>
          </w:r>
        </w:sdtContent>
      </w:sdt>
    </w:p>
    <w:p w:rsidR="00CB4093" w:rsidRDefault="0077354D" w:rsidP="00C90A3C">
      <w:pPr>
        <w:pStyle w:val="Header2"/>
      </w:pPr>
      <w:r>
        <w:t>Accident Information</w:t>
      </w:r>
    </w:p>
    <w:p w:rsidR="007231A8" w:rsidRDefault="0077354D" w:rsidP="00E55F47">
      <w:pPr>
        <w:tabs>
          <w:tab w:val="left" w:pos="2430"/>
          <w:tab w:val="left" w:pos="4320"/>
          <w:tab w:val="left" w:pos="9270"/>
        </w:tabs>
        <w:autoSpaceDE w:val="0"/>
        <w:autoSpaceDN w:val="0"/>
        <w:adjustRightInd w:val="0"/>
        <w:spacing w:before="120" w:after="120"/>
        <w:rPr>
          <w:color w:val="000000"/>
          <w:sz w:val="22"/>
          <w:szCs w:val="22"/>
        </w:rPr>
      </w:pPr>
      <w:r w:rsidRPr="008A3177">
        <w:rPr>
          <w:color w:val="000000"/>
          <w:sz w:val="22"/>
          <w:szCs w:val="22"/>
        </w:rPr>
        <w:t xml:space="preserve">Accident </w:t>
      </w:r>
      <w:r w:rsidR="008278BA">
        <w:rPr>
          <w:color w:val="000000"/>
          <w:sz w:val="22"/>
          <w:szCs w:val="22"/>
        </w:rPr>
        <w:t>d</w:t>
      </w:r>
      <w:r w:rsidRPr="008A3177">
        <w:rPr>
          <w:color w:val="000000"/>
          <w:sz w:val="22"/>
          <w:szCs w:val="22"/>
        </w:rPr>
        <w:t xml:space="preserve">ate: </w:t>
      </w:r>
      <w:sdt>
        <w:sdtPr>
          <w:rPr>
            <w:color w:val="000000"/>
            <w:sz w:val="22"/>
            <w:szCs w:val="20"/>
          </w:rPr>
          <w:id w:val="184336923"/>
          <w:placeholder>
            <w:docPart w:val="DE56E1160ADB48389E04419B6A6A32B4"/>
          </w:placeholder>
          <w:showingPlcHdr/>
          <w:date>
            <w:dateFormat w:val="M/d/yyyy"/>
            <w:lid w:val="en-US"/>
            <w:storeMappedDataAs w:val="dateTime"/>
            <w:calendar w:val="gregorian"/>
          </w:date>
        </w:sdtPr>
        <w:sdtContent>
          <w:r w:rsidR="008278BA" w:rsidRPr="007231A8">
            <w:rPr>
              <w:rStyle w:val="PlaceholderText"/>
              <w:color w:val="auto"/>
              <w:sz w:val="22"/>
            </w:rPr>
            <w:t>__________</w:t>
          </w:r>
        </w:sdtContent>
      </w:sdt>
      <w:r w:rsidR="008278BA">
        <w:rPr>
          <w:color w:val="000000"/>
          <w:sz w:val="22"/>
          <w:szCs w:val="22"/>
        </w:rPr>
        <w:t xml:space="preserve"> </w:t>
      </w:r>
      <w:r w:rsidR="008A3177">
        <w:rPr>
          <w:color w:val="000000"/>
          <w:sz w:val="22"/>
          <w:szCs w:val="22"/>
        </w:rPr>
        <w:t xml:space="preserve"> </w:t>
      </w:r>
      <w:r w:rsidR="008278BA">
        <w:rPr>
          <w:color w:val="000000"/>
          <w:sz w:val="22"/>
          <w:szCs w:val="22"/>
        </w:rPr>
        <w:t>and t</w:t>
      </w:r>
      <w:r w:rsidR="008A3177">
        <w:rPr>
          <w:color w:val="000000"/>
          <w:sz w:val="22"/>
          <w:szCs w:val="22"/>
        </w:rPr>
        <w:t xml:space="preserve">ime: </w:t>
      </w:r>
      <w:sdt>
        <w:sdtPr>
          <w:rPr>
            <w:color w:val="000000"/>
            <w:sz w:val="22"/>
            <w:szCs w:val="22"/>
          </w:rPr>
          <w:id w:val="1968696629"/>
          <w:placeholder>
            <w:docPart w:val="E2FB3FA8CD284B46ACC2F5C11DAC53DF"/>
          </w:placeholder>
          <w:showingPlcHdr/>
        </w:sdtPr>
        <w:sdtContent>
          <w:r w:rsidR="00C90A3C" w:rsidRPr="007231A8">
            <w:rPr>
              <w:rStyle w:val="PlaceholderText"/>
              <w:color w:val="auto"/>
              <w:sz w:val="22"/>
              <w:u w:val="single"/>
            </w:rPr>
            <w:tab/>
          </w:r>
        </w:sdtContent>
      </w:sdt>
      <w:r w:rsidR="00590681">
        <w:rPr>
          <w:color w:val="000000"/>
          <w:sz w:val="22"/>
          <w:szCs w:val="22"/>
        </w:rPr>
        <w:t xml:space="preserve"> </w:t>
      </w:r>
      <w:sdt>
        <w:sdtPr>
          <w:rPr>
            <w:color w:val="000000"/>
            <w:sz w:val="22"/>
            <w:szCs w:val="22"/>
          </w:rPr>
          <w:id w:val="1348610001"/>
          <w:lock w:val="contentLocked"/>
          <w:placeholder>
            <w:docPart w:val="DefaultPlaceholder_-1854013440"/>
          </w:placeholder>
          <w:group/>
        </w:sdtPr>
        <w:sdtContent>
          <w:sdt>
            <w:sdtPr>
              <w:rPr>
                <w:color w:val="000000"/>
                <w:sz w:val="22"/>
                <w:szCs w:val="22"/>
              </w:rPr>
              <w:id w:val="953297305"/>
              <w14:checkbox>
                <w14:checked w14:val="0"/>
                <w14:checkedState w14:val="2612" w14:font="MS Gothic"/>
                <w14:uncheckedState w14:val="2610" w14:font="MS Gothic"/>
              </w14:checkbox>
            </w:sdtPr>
            <w:sdtContent>
              <w:r w:rsidR="00590681">
                <w:rPr>
                  <w:rFonts w:ascii="MS Gothic" w:eastAsia="MS Gothic" w:hAnsi="MS Gothic" w:hint="eastAsia"/>
                  <w:color w:val="000000"/>
                  <w:sz w:val="22"/>
                  <w:szCs w:val="22"/>
                </w:rPr>
                <w:t>☐</w:t>
              </w:r>
            </w:sdtContent>
          </w:sdt>
          <w:r w:rsidR="00590681">
            <w:rPr>
              <w:color w:val="000000"/>
              <w:sz w:val="22"/>
              <w:szCs w:val="22"/>
            </w:rPr>
            <w:t xml:space="preserve">a.m. </w:t>
          </w:r>
          <w:sdt>
            <w:sdtPr>
              <w:rPr>
                <w:color w:val="000000"/>
                <w:sz w:val="22"/>
                <w:szCs w:val="22"/>
              </w:rPr>
              <w:id w:val="672075161"/>
              <w14:checkbox>
                <w14:checked w14:val="0"/>
                <w14:checkedState w14:val="2612" w14:font="MS Gothic"/>
                <w14:uncheckedState w14:val="2610" w14:font="MS Gothic"/>
              </w14:checkbox>
            </w:sdtPr>
            <w:sdtContent>
              <w:r w:rsidR="00590681">
                <w:rPr>
                  <w:rFonts w:ascii="MS Gothic" w:eastAsia="MS Gothic" w:hAnsi="MS Gothic" w:hint="eastAsia"/>
                  <w:color w:val="000000"/>
                  <w:sz w:val="22"/>
                  <w:szCs w:val="22"/>
                </w:rPr>
                <w:t>☐</w:t>
              </w:r>
            </w:sdtContent>
          </w:sdt>
          <w:r w:rsidR="00590681">
            <w:rPr>
              <w:color w:val="000000"/>
              <w:sz w:val="22"/>
              <w:szCs w:val="22"/>
            </w:rPr>
            <w:t>p.m.</w:t>
          </w:r>
        </w:sdtContent>
      </w:sdt>
    </w:p>
    <w:p w:rsidR="007231A8" w:rsidRDefault="0077354D" w:rsidP="00E55F47">
      <w:pPr>
        <w:tabs>
          <w:tab w:val="right" w:pos="9360"/>
        </w:tabs>
        <w:autoSpaceDE w:val="0"/>
        <w:autoSpaceDN w:val="0"/>
        <w:adjustRightInd w:val="0"/>
        <w:spacing w:before="120" w:after="120"/>
        <w:rPr>
          <w:sz w:val="22"/>
          <w:szCs w:val="22"/>
        </w:rPr>
      </w:pPr>
      <w:r w:rsidRPr="00590681">
        <w:rPr>
          <w:sz w:val="22"/>
          <w:szCs w:val="22"/>
        </w:rPr>
        <w:t xml:space="preserve">Accident location: </w:t>
      </w:r>
      <w:sdt>
        <w:sdtPr>
          <w:rPr>
            <w:sz w:val="22"/>
            <w:szCs w:val="22"/>
            <w:u w:val="single"/>
          </w:rPr>
          <w:id w:val="-1017618068"/>
          <w:placeholder>
            <w:docPart w:val="FECCE327FA674DBF88545EDDA54E2740"/>
          </w:placeholder>
          <w:showingPlcHdr/>
        </w:sdtPr>
        <w:sdtContent>
          <w:r w:rsidR="007231A8" w:rsidRPr="007231A8">
            <w:rPr>
              <w:rStyle w:val="PlaceholderText"/>
              <w:color w:val="auto"/>
              <w:sz w:val="22"/>
              <w:u w:val="single"/>
            </w:rPr>
            <w:tab/>
          </w:r>
        </w:sdtContent>
      </w:sdt>
    </w:p>
    <w:p w:rsidR="00CB4093" w:rsidRPr="00590681" w:rsidRDefault="0077354D" w:rsidP="00E55F47">
      <w:pPr>
        <w:tabs>
          <w:tab w:val="left" w:pos="3420"/>
          <w:tab w:val="left" w:pos="4860"/>
          <w:tab w:val="left" w:pos="6480"/>
          <w:tab w:val="left" w:pos="9360"/>
        </w:tabs>
        <w:autoSpaceDE w:val="0"/>
        <w:autoSpaceDN w:val="0"/>
        <w:adjustRightInd w:val="0"/>
        <w:spacing w:before="120" w:after="120"/>
        <w:ind w:left="180"/>
        <w:rPr>
          <w:sz w:val="22"/>
          <w:szCs w:val="22"/>
        </w:rPr>
      </w:pPr>
      <w:r w:rsidRPr="00590681">
        <w:rPr>
          <w:sz w:val="22"/>
          <w:szCs w:val="22"/>
        </w:rPr>
        <w:t xml:space="preserve">City: </w:t>
      </w:r>
      <w:sdt>
        <w:sdtPr>
          <w:rPr>
            <w:sz w:val="22"/>
            <w:szCs w:val="22"/>
          </w:rPr>
          <w:id w:val="2023741906"/>
          <w:placeholder>
            <w:docPart w:val="CDE2CE59C6A24F32BC2F0617AD6DFD33"/>
          </w:placeholder>
          <w:showingPlcHdr/>
        </w:sdtPr>
        <w:sdtContent>
          <w:r w:rsidR="00C90A3C" w:rsidRPr="007231A8">
            <w:rPr>
              <w:rStyle w:val="PlaceholderText"/>
              <w:color w:val="auto"/>
              <w:sz w:val="22"/>
              <w:u w:val="single"/>
            </w:rPr>
            <w:tab/>
          </w:r>
        </w:sdtContent>
      </w:sdt>
      <w:r w:rsidRPr="00590681">
        <w:rPr>
          <w:sz w:val="22"/>
          <w:szCs w:val="22"/>
        </w:rPr>
        <w:t xml:space="preserve"> </w:t>
      </w:r>
      <w:r w:rsidR="00590681">
        <w:rPr>
          <w:sz w:val="22"/>
          <w:szCs w:val="22"/>
        </w:rPr>
        <w:t xml:space="preserve"> </w:t>
      </w:r>
      <w:r w:rsidRPr="00590681">
        <w:rPr>
          <w:sz w:val="22"/>
          <w:szCs w:val="22"/>
        </w:rPr>
        <w:t>State:</w:t>
      </w:r>
      <w:r w:rsidR="00590681" w:rsidRPr="00590681">
        <w:rPr>
          <w:sz w:val="22"/>
          <w:szCs w:val="22"/>
        </w:rPr>
        <w:t xml:space="preserve"> </w:t>
      </w:r>
      <w:sdt>
        <w:sdtPr>
          <w:rPr>
            <w:sz w:val="22"/>
            <w:szCs w:val="22"/>
          </w:rPr>
          <w:id w:val="-199714336"/>
          <w:placeholder>
            <w:docPart w:val="E5E8C284C16F446190A08A731A395182"/>
          </w:placeholder>
          <w:showingPlcHdr/>
        </w:sdtPr>
        <w:sdtContent>
          <w:r w:rsidR="00C90A3C">
            <w:rPr>
              <w:rStyle w:val="PlaceholderText"/>
              <w:color w:val="auto"/>
              <w:sz w:val="22"/>
              <w:u w:val="single"/>
            </w:rPr>
            <w:tab/>
          </w:r>
        </w:sdtContent>
      </w:sdt>
      <w:r w:rsidR="00590681">
        <w:rPr>
          <w:sz w:val="22"/>
          <w:szCs w:val="22"/>
        </w:rPr>
        <w:t xml:space="preserve"> </w:t>
      </w:r>
      <w:r w:rsidR="00590681" w:rsidRPr="00590681">
        <w:rPr>
          <w:sz w:val="22"/>
          <w:szCs w:val="22"/>
        </w:rPr>
        <w:t xml:space="preserve"> </w:t>
      </w:r>
      <w:r w:rsidRPr="00590681">
        <w:rPr>
          <w:sz w:val="22"/>
          <w:szCs w:val="22"/>
        </w:rPr>
        <w:t xml:space="preserve">Zip: </w:t>
      </w:r>
      <w:sdt>
        <w:sdtPr>
          <w:rPr>
            <w:sz w:val="22"/>
            <w:szCs w:val="22"/>
          </w:rPr>
          <w:id w:val="-1686442716"/>
          <w:placeholder>
            <w:docPart w:val="FA6C5D1CA7CE4F7094E22D048591C0A2"/>
          </w:placeholder>
          <w:showingPlcHdr/>
        </w:sdtPr>
        <w:sdtContent>
          <w:r w:rsidR="00C90A3C">
            <w:rPr>
              <w:rStyle w:val="PlaceholderText"/>
              <w:color w:val="auto"/>
              <w:sz w:val="22"/>
              <w:u w:val="single"/>
            </w:rPr>
            <w:tab/>
          </w:r>
        </w:sdtContent>
      </w:sdt>
      <w:r w:rsidRPr="00590681">
        <w:rPr>
          <w:sz w:val="22"/>
          <w:szCs w:val="22"/>
        </w:rPr>
        <w:t xml:space="preserve"> </w:t>
      </w:r>
      <w:r w:rsidR="00590681">
        <w:rPr>
          <w:sz w:val="22"/>
          <w:szCs w:val="22"/>
        </w:rPr>
        <w:t xml:space="preserve"> </w:t>
      </w:r>
      <w:r w:rsidRPr="00590681">
        <w:rPr>
          <w:sz w:val="22"/>
          <w:szCs w:val="22"/>
        </w:rPr>
        <w:t xml:space="preserve">County: </w:t>
      </w:r>
      <w:sdt>
        <w:sdtPr>
          <w:rPr>
            <w:sz w:val="22"/>
            <w:szCs w:val="22"/>
          </w:rPr>
          <w:id w:val="-1180276059"/>
          <w:placeholder>
            <w:docPart w:val="E8F3243CBA984F93B98209D8A4D0307E"/>
          </w:placeholder>
          <w:showingPlcHdr/>
        </w:sdtPr>
        <w:sdtContent>
          <w:r w:rsidR="00C90A3C">
            <w:rPr>
              <w:rStyle w:val="PlaceholderText"/>
              <w:color w:val="auto"/>
              <w:sz w:val="22"/>
              <w:u w:val="single"/>
            </w:rPr>
            <w:tab/>
          </w:r>
        </w:sdtContent>
      </w:sdt>
    </w:p>
    <w:p w:rsidR="00CB4093" w:rsidRPr="008A3177" w:rsidRDefault="0077354D" w:rsidP="00E55F47">
      <w:pPr>
        <w:autoSpaceDE w:val="0"/>
        <w:autoSpaceDN w:val="0"/>
        <w:adjustRightInd w:val="0"/>
        <w:spacing w:before="360" w:after="120"/>
        <w:rPr>
          <w:rFonts w:ascii="Arial" w:hAnsi="Arial" w:cs="Arial"/>
          <w:b/>
          <w:bCs/>
          <w:color w:val="000000"/>
          <w:sz w:val="22"/>
          <w:szCs w:val="16"/>
        </w:rPr>
      </w:pPr>
      <w:r w:rsidRPr="008A3177">
        <w:rPr>
          <w:rFonts w:ascii="Arial" w:hAnsi="Arial" w:cs="Arial"/>
          <w:b/>
          <w:bCs/>
          <w:color w:val="000000"/>
          <w:sz w:val="22"/>
          <w:szCs w:val="16"/>
        </w:rPr>
        <w:t>Purpose of trip</w:t>
      </w:r>
    </w:p>
    <w:p w:rsidR="00590681" w:rsidRPr="00DB606D" w:rsidRDefault="0077354D" w:rsidP="00E55F47">
      <w:pPr>
        <w:tabs>
          <w:tab w:val="left" w:pos="1980"/>
          <w:tab w:val="left" w:pos="4680"/>
        </w:tabs>
        <w:autoSpaceDE w:val="0"/>
        <w:autoSpaceDN w:val="0"/>
        <w:adjustRightInd w:val="0"/>
        <w:spacing w:before="120" w:after="120"/>
        <w:ind w:left="180"/>
        <w:rPr>
          <w:color w:val="000000"/>
          <w:sz w:val="22"/>
          <w:szCs w:val="22"/>
        </w:rPr>
      </w:pPr>
      <w:r w:rsidRPr="00DB606D">
        <w:rPr>
          <w:color w:val="000000"/>
          <w:sz w:val="22"/>
          <w:szCs w:val="22"/>
        </w:rPr>
        <w:t xml:space="preserve">Pick-up: </w:t>
      </w:r>
      <w:sdt>
        <w:sdtPr>
          <w:rPr>
            <w:color w:val="000000"/>
            <w:sz w:val="22"/>
            <w:szCs w:val="22"/>
          </w:rPr>
          <w:id w:val="-1503739561"/>
          <w14:checkbox>
            <w14:checked w14:val="0"/>
            <w14:checkedState w14:val="2612" w14:font="MS Gothic"/>
            <w14:uncheckedState w14:val="2610" w14:font="MS Gothic"/>
          </w14:checkbox>
        </w:sdtPr>
        <w:sdtContent>
          <w:r w:rsidR="00590681" w:rsidRPr="00DB606D">
            <w:rPr>
              <w:rFonts w:ascii="MS Gothic" w:eastAsia="MS Gothic" w:hAnsi="MS Gothic" w:hint="eastAsia"/>
              <w:color w:val="000000"/>
              <w:sz w:val="22"/>
              <w:szCs w:val="22"/>
            </w:rPr>
            <w:t>☐</w:t>
          </w:r>
        </w:sdtContent>
      </w:sdt>
      <w:r w:rsidR="00590681" w:rsidRPr="00DB606D">
        <w:rPr>
          <w:color w:val="000000"/>
          <w:sz w:val="22"/>
          <w:szCs w:val="22"/>
        </w:rPr>
        <w:tab/>
      </w:r>
      <w:r w:rsidRPr="00DB606D">
        <w:rPr>
          <w:color w:val="000000"/>
          <w:sz w:val="22"/>
          <w:szCs w:val="22"/>
        </w:rPr>
        <w:t xml:space="preserve">Driving to job site: </w:t>
      </w:r>
      <w:sdt>
        <w:sdtPr>
          <w:rPr>
            <w:color w:val="000000"/>
            <w:sz w:val="22"/>
            <w:szCs w:val="22"/>
          </w:rPr>
          <w:id w:val="-1835131385"/>
          <w14:checkbox>
            <w14:checked w14:val="0"/>
            <w14:checkedState w14:val="2612" w14:font="MS Gothic"/>
            <w14:uncheckedState w14:val="2610" w14:font="MS Gothic"/>
          </w14:checkbox>
        </w:sdtPr>
        <w:sdtContent>
          <w:r w:rsidR="00590681" w:rsidRPr="00DB606D">
            <w:rPr>
              <w:rFonts w:ascii="MS Gothic" w:eastAsia="MS Gothic" w:hAnsi="MS Gothic" w:hint="eastAsia"/>
              <w:color w:val="000000"/>
              <w:sz w:val="22"/>
              <w:szCs w:val="22"/>
            </w:rPr>
            <w:t>☐</w:t>
          </w:r>
        </w:sdtContent>
      </w:sdt>
      <w:r w:rsidR="00590681" w:rsidRPr="00DB606D">
        <w:rPr>
          <w:color w:val="000000"/>
          <w:sz w:val="22"/>
          <w:szCs w:val="22"/>
        </w:rPr>
        <w:tab/>
      </w:r>
      <w:r w:rsidRPr="00DB606D">
        <w:rPr>
          <w:color w:val="000000"/>
          <w:sz w:val="22"/>
          <w:szCs w:val="22"/>
        </w:rPr>
        <w:t xml:space="preserve">Returning from job site: </w:t>
      </w:r>
      <w:sdt>
        <w:sdtPr>
          <w:rPr>
            <w:color w:val="000000"/>
            <w:sz w:val="22"/>
            <w:szCs w:val="22"/>
          </w:rPr>
          <w:id w:val="895008420"/>
          <w14:checkbox>
            <w14:checked w14:val="0"/>
            <w14:checkedState w14:val="2612" w14:font="MS Gothic"/>
            <w14:uncheckedState w14:val="2610" w14:font="MS Gothic"/>
          </w14:checkbox>
        </w:sdtPr>
        <w:sdtContent>
          <w:r w:rsidR="00590681" w:rsidRPr="00DB606D">
            <w:rPr>
              <w:rFonts w:ascii="MS Gothic" w:eastAsia="MS Gothic" w:hAnsi="MS Gothic" w:hint="eastAsia"/>
              <w:color w:val="000000"/>
              <w:sz w:val="22"/>
              <w:szCs w:val="22"/>
            </w:rPr>
            <w:t>☐</w:t>
          </w:r>
        </w:sdtContent>
      </w:sdt>
    </w:p>
    <w:p w:rsidR="00CB4093" w:rsidRPr="00DB606D" w:rsidRDefault="0077354D" w:rsidP="00E55F47">
      <w:pPr>
        <w:tabs>
          <w:tab w:val="left" w:pos="1980"/>
          <w:tab w:val="left" w:pos="4680"/>
          <w:tab w:val="right" w:pos="9360"/>
        </w:tabs>
        <w:autoSpaceDE w:val="0"/>
        <w:autoSpaceDN w:val="0"/>
        <w:adjustRightInd w:val="0"/>
        <w:spacing w:before="120" w:after="120"/>
        <w:ind w:left="180"/>
        <w:rPr>
          <w:color w:val="000000"/>
          <w:sz w:val="22"/>
          <w:szCs w:val="22"/>
        </w:rPr>
      </w:pPr>
      <w:r w:rsidRPr="00DB606D">
        <w:rPr>
          <w:color w:val="000000"/>
          <w:sz w:val="22"/>
          <w:szCs w:val="22"/>
        </w:rPr>
        <w:t xml:space="preserve">Delivery: </w:t>
      </w:r>
      <w:sdt>
        <w:sdtPr>
          <w:rPr>
            <w:color w:val="000000"/>
            <w:sz w:val="22"/>
            <w:szCs w:val="22"/>
          </w:rPr>
          <w:id w:val="-35586851"/>
          <w14:checkbox>
            <w14:checked w14:val="0"/>
            <w14:checkedState w14:val="2612" w14:font="MS Gothic"/>
            <w14:uncheckedState w14:val="2610" w14:font="MS Gothic"/>
          </w14:checkbox>
        </w:sdtPr>
        <w:sdtContent>
          <w:r w:rsidR="00590681" w:rsidRPr="00DB606D">
            <w:rPr>
              <w:rFonts w:ascii="MS Gothic" w:eastAsia="MS Gothic" w:hAnsi="MS Gothic" w:hint="eastAsia"/>
              <w:color w:val="000000"/>
              <w:sz w:val="22"/>
              <w:szCs w:val="22"/>
            </w:rPr>
            <w:t>☐</w:t>
          </w:r>
        </w:sdtContent>
      </w:sdt>
      <w:r w:rsidR="00590681" w:rsidRPr="00DB606D">
        <w:rPr>
          <w:color w:val="000000"/>
          <w:sz w:val="22"/>
          <w:szCs w:val="22"/>
        </w:rPr>
        <w:tab/>
      </w:r>
      <w:r w:rsidRPr="00DB606D">
        <w:rPr>
          <w:color w:val="000000"/>
          <w:sz w:val="22"/>
          <w:szCs w:val="22"/>
        </w:rPr>
        <w:t xml:space="preserve">Personal Time: </w:t>
      </w:r>
      <w:sdt>
        <w:sdtPr>
          <w:rPr>
            <w:color w:val="000000"/>
            <w:sz w:val="22"/>
            <w:szCs w:val="22"/>
          </w:rPr>
          <w:id w:val="704147077"/>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590681" w:rsidRPr="00DB606D">
        <w:rPr>
          <w:color w:val="000000"/>
          <w:sz w:val="22"/>
          <w:szCs w:val="22"/>
        </w:rPr>
        <w:tab/>
      </w:r>
      <w:r w:rsidRPr="00DB606D">
        <w:rPr>
          <w:color w:val="000000"/>
          <w:sz w:val="22"/>
          <w:szCs w:val="22"/>
        </w:rPr>
        <w:t xml:space="preserve">Other, please explain: </w:t>
      </w:r>
      <w:sdt>
        <w:sdtPr>
          <w:rPr>
            <w:color w:val="000000"/>
            <w:sz w:val="22"/>
            <w:szCs w:val="22"/>
          </w:rPr>
          <w:id w:val="953755677"/>
          <w:placeholder>
            <w:docPart w:val="617F32FBB39B46E993698DFEC683C747"/>
          </w:placeholder>
          <w:showingPlcHdr/>
        </w:sdtPr>
        <w:sdtContent>
          <w:r w:rsidR="00C90A3C" w:rsidRPr="00DB606D">
            <w:rPr>
              <w:rStyle w:val="PlaceholderText"/>
              <w:color w:val="auto"/>
              <w:sz w:val="22"/>
              <w:szCs w:val="22"/>
              <w:u w:val="single"/>
            </w:rPr>
            <w:tab/>
          </w:r>
        </w:sdtContent>
      </w:sdt>
    </w:p>
    <w:p w:rsidR="00CB4093" w:rsidRPr="008A3177" w:rsidRDefault="0077354D" w:rsidP="00E55F47">
      <w:pPr>
        <w:autoSpaceDE w:val="0"/>
        <w:autoSpaceDN w:val="0"/>
        <w:adjustRightInd w:val="0"/>
        <w:spacing w:before="360" w:after="120"/>
        <w:rPr>
          <w:rFonts w:ascii="Arial" w:hAnsi="Arial" w:cs="Arial"/>
          <w:b/>
          <w:bCs/>
          <w:color w:val="000000"/>
          <w:sz w:val="22"/>
          <w:szCs w:val="16"/>
        </w:rPr>
      </w:pPr>
      <w:r w:rsidRPr="008A3177">
        <w:rPr>
          <w:rFonts w:ascii="Arial" w:hAnsi="Arial" w:cs="Arial"/>
          <w:b/>
          <w:bCs/>
          <w:color w:val="000000"/>
          <w:sz w:val="22"/>
          <w:szCs w:val="16"/>
        </w:rPr>
        <w:t>Weather</w:t>
      </w:r>
    </w:p>
    <w:p w:rsidR="00CB4093" w:rsidRPr="00DB606D" w:rsidRDefault="0077354D" w:rsidP="00E55F47">
      <w:pPr>
        <w:tabs>
          <w:tab w:val="left" w:pos="1440"/>
          <w:tab w:val="left" w:pos="2790"/>
          <w:tab w:val="left" w:pos="3870"/>
          <w:tab w:val="left" w:pos="5040"/>
          <w:tab w:val="left" w:pos="6120"/>
          <w:tab w:val="left" w:pos="7290"/>
          <w:tab w:val="right" w:pos="9360"/>
        </w:tabs>
        <w:autoSpaceDE w:val="0"/>
        <w:autoSpaceDN w:val="0"/>
        <w:adjustRightInd w:val="0"/>
        <w:spacing w:before="120" w:after="120"/>
        <w:ind w:left="180"/>
        <w:rPr>
          <w:color w:val="000000"/>
          <w:sz w:val="22"/>
          <w:szCs w:val="22"/>
        </w:rPr>
      </w:pPr>
      <w:r w:rsidRPr="00DB606D">
        <w:rPr>
          <w:color w:val="000000"/>
          <w:sz w:val="22"/>
          <w:szCs w:val="22"/>
        </w:rPr>
        <w:t xml:space="preserve">Clear: </w:t>
      </w:r>
      <w:sdt>
        <w:sdtPr>
          <w:rPr>
            <w:color w:val="000000"/>
            <w:sz w:val="22"/>
            <w:szCs w:val="22"/>
          </w:rPr>
          <w:id w:val="1404651043"/>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Cloudy: </w:t>
      </w:r>
      <w:sdt>
        <w:sdtPr>
          <w:rPr>
            <w:color w:val="000000"/>
            <w:sz w:val="22"/>
            <w:szCs w:val="22"/>
          </w:rPr>
          <w:id w:val="-969589771"/>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Rain: </w:t>
      </w:r>
      <w:sdt>
        <w:sdtPr>
          <w:rPr>
            <w:color w:val="000000"/>
            <w:sz w:val="22"/>
            <w:szCs w:val="22"/>
          </w:rPr>
          <w:id w:val="2021200667"/>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Snow: </w:t>
      </w:r>
      <w:sdt>
        <w:sdtPr>
          <w:rPr>
            <w:color w:val="000000"/>
            <w:sz w:val="22"/>
            <w:szCs w:val="22"/>
          </w:rPr>
          <w:id w:val="1311211001"/>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Fog: </w:t>
      </w:r>
      <w:sdt>
        <w:sdtPr>
          <w:rPr>
            <w:color w:val="000000"/>
            <w:sz w:val="22"/>
            <w:szCs w:val="22"/>
          </w:rPr>
          <w:id w:val="644398761"/>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Sleet: </w:t>
      </w:r>
      <w:sdt>
        <w:sdtPr>
          <w:rPr>
            <w:color w:val="000000"/>
            <w:sz w:val="22"/>
            <w:szCs w:val="22"/>
          </w:rPr>
          <w:id w:val="-1005357227"/>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Other: </w:t>
      </w:r>
      <w:sdt>
        <w:sdtPr>
          <w:rPr>
            <w:color w:val="000000"/>
            <w:sz w:val="22"/>
            <w:szCs w:val="22"/>
          </w:rPr>
          <w:id w:val="1398551644"/>
          <w:placeholder>
            <w:docPart w:val="1FF9F028D581445BB79FE18CBEC559B0"/>
          </w:placeholder>
          <w:showingPlcHdr/>
        </w:sdtPr>
        <w:sdtContent>
          <w:r w:rsidR="00C90A3C" w:rsidRPr="00DB606D">
            <w:rPr>
              <w:rStyle w:val="PlaceholderText"/>
              <w:color w:val="auto"/>
              <w:sz w:val="22"/>
              <w:szCs w:val="22"/>
              <w:u w:val="single"/>
            </w:rPr>
            <w:tab/>
          </w:r>
        </w:sdtContent>
      </w:sdt>
    </w:p>
    <w:p w:rsidR="00CB4093" w:rsidRPr="008A3177" w:rsidRDefault="0077354D" w:rsidP="00E55F47">
      <w:pPr>
        <w:autoSpaceDE w:val="0"/>
        <w:autoSpaceDN w:val="0"/>
        <w:adjustRightInd w:val="0"/>
        <w:spacing w:before="360" w:after="120"/>
        <w:rPr>
          <w:rFonts w:ascii="Arial" w:hAnsi="Arial" w:cs="Arial"/>
          <w:b/>
          <w:bCs/>
          <w:color w:val="000000"/>
          <w:sz w:val="22"/>
          <w:szCs w:val="16"/>
        </w:rPr>
      </w:pPr>
      <w:r w:rsidRPr="008A3177">
        <w:rPr>
          <w:rFonts w:ascii="Arial" w:hAnsi="Arial" w:cs="Arial"/>
          <w:b/>
          <w:bCs/>
          <w:color w:val="000000"/>
          <w:sz w:val="22"/>
          <w:szCs w:val="16"/>
        </w:rPr>
        <w:t>Condition of road surface</w:t>
      </w:r>
    </w:p>
    <w:p w:rsidR="00CB4093" w:rsidRPr="00DB606D" w:rsidRDefault="0077354D" w:rsidP="00E55F47">
      <w:pPr>
        <w:tabs>
          <w:tab w:val="left" w:pos="1620"/>
          <w:tab w:val="left" w:pos="3330"/>
          <w:tab w:val="left" w:pos="4590"/>
          <w:tab w:val="left" w:pos="6300"/>
          <w:tab w:val="left" w:pos="7290"/>
          <w:tab w:val="left" w:pos="8640"/>
        </w:tabs>
        <w:autoSpaceDE w:val="0"/>
        <w:autoSpaceDN w:val="0"/>
        <w:adjustRightInd w:val="0"/>
        <w:spacing w:before="120" w:after="120"/>
        <w:ind w:left="180"/>
        <w:rPr>
          <w:color w:val="000000"/>
          <w:sz w:val="22"/>
          <w:szCs w:val="22"/>
        </w:rPr>
      </w:pPr>
      <w:r w:rsidRPr="00DB606D">
        <w:rPr>
          <w:color w:val="000000"/>
          <w:sz w:val="22"/>
          <w:szCs w:val="22"/>
        </w:rPr>
        <w:t xml:space="preserve">Wet: </w:t>
      </w:r>
      <w:sdt>
        <w:sdtPr>
          <w:rPr>
            <w:color w:val="000000"/>
            <w:sz w:val="22"/>
            <w:szCs w:val="22"/>
          </w:rPr>
          <w:id w:val="-242019098"/>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Dry: </w:t>
      </w:r>
      <w:sdt>
        <w:sdtPr>
          <w:rPr>
            <w:color w:val="000000"/>
            <w:sz w:val="22"/>
            <w:szCs w:val="22"/>
          </w:rPr>
          <w:id w:val="-94178978"/>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Ice: </w:t>
      </w:r>
      <w:sdt>
        <w:sdtPr>
          <w:rPr>
            <w:color w:val="000000"/>
            <w:sz w:val="22"/>
            <w:szCs w:val="22"/>
          </w:rPr>
          <w:id w:val="481122937"/>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Concrete: </w:t>
      </w:r>
      <w:sdt>
        <w:sdtPr>
          <w:rPr>
            <w:color w:val="000000"/>
            <w:sz w:val="22"/>
            <w:szCs w:val="22"/>
          </w:rPr>
          <w:id w:val="1007098322"/>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Asphalt: </w:t>
      </w:r>
      <w:sdt>
        <w:sdtPr>
          <w:rPr>
            <w:color w:val="000000"/>
            <w:sz w:val="22"/>
            <w:szCs w:val="22"/>
          </w:rPr>
          <w:id w:val="-347098359"/>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941BE8" w:rsidRPr="00DB606D">
        <w:rPr>
          <w:color w:val="000000"/>
          <w:sz w:val="22"/>
          <w:szCs w:val="22"/>
        </w:rPr>
        <w:t xml:space="preserve"> </w:t>
      </w:r>
      <w:r w:rsidR="007B5E80" w:rsidRPr="00DB606D">
        <w:rPr>
          <w:color w:val="000000"/>
          <w:sz w:val="22"/>
          <w:szCs w:val="22"/>
        </w:rPr>
        <w:br/>
      </w:r>
      <w:r w:rsidRPr="00DB606D">
        <w:rPr>
          <w:color w:val="000000"/>
          <w:sz w:val="22"/>
          <w:szCs w:val="22"/>
        </w:rPr>
        <w:t xml:space="preserve">Gravel: </w:t>
      </w:r>
      <w:sdt>
        <w:sdtPr>
          <w:rPr>
            <w:color w:val="000000"/>
            <w:sz w:val="22"/>
            <w:szCs w:val="22"/>
          </w:rPr>
          <w:id w:val="-1241477208"/>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Uneven: </w:t>
      </w:r>
      <w:sdt>
        <w:sdtPr>
          <w:rPr>
            <w:color w:val="000000"/>
            <w:sz w:val="22"/>
            <w:szCs w:val="22"/>
          </w:rPr>
          <w:id w:val="-2101945732"/>
          <w14:checkbox>
            <w14:checked w14:val="0"/>
            <w14:checkedState w14:val="2612" w14:font="MS Gothic"/>
            <w14:uncheckedState w14:val="2610" w14:font="MS Gothic"/>
          </w14:checkbox>
        </w:sdtPr>
        <w:sdtContent>
          <w:r w:rsidR="007B5E80" w:rsidRPr="00DB606D">
            <w:rPr>
              <w:rFonts w:ascii="MS Gothic" w:eastAsia="MS Gothic" w:hAnsi="MS Gothic" w:hint="eastAsia"/>
              <w:color w:val="000000"/>
              <w:sz w:val="22"/>
              <w:szCs w:val="22"/>
            </w:rPr>
            <w:t>☐</w:t>
          </w:r>
        </w:sdtContent>
      </w:sdt>
      <w:r w:rsidR="007B5E80" w:rsidRPr="00DB606D">
        <w:rPr>
          <w:color w:val="000000"/>
          <w:sz w:val="22"/>
          <w:szCs w:val="22"/>
        </w:rPr>
        <w:t xml:space="preserve"> </w:t>
      </w:r>
      <w:r w:rsidR="007B5E80" w:rsidRPr="00DB606D">
        <w:rPr>
          <w:color w:val="000000"/>
          <w:sz w:val="22"/>
          <w:szCs w:val="22"/>
        </w:rPr>
        <w:tab/>
      </w:r>
      <w:r w:rsidRPr="00DB606D">
        <w:rPr>
          <w:color w:val="000000"/>
          <w:sz w:val="22"/>
          <w:szCs w:val="22"/>
        </w:rPr>
        <w:t xml:space="preserve">Other: </w:t>
      </w:r>
      <w:sdt>
        <w:sdtPr>
          <w:rPr>
            <w:color w:val="000000"/>
            <w:sz w:val="22"/>
            <w:szCs w:val="22"/>
          </w:rPr>
          <w:id w:val="-92395655"/>
          <w:placeholder>
            <w:docPart w:val="6868351AD4094B38B7084C0D5F6249DF"/>
          </w:placeholder>
          <w:showingPlcHdr/>
        </w:sdtPr>
        <w:sdtContent>
          <w:r w:rsidR="00C90A3C" w:rsidRPr="00DB606D">
            <w:rPr>
              <w:rStyle w:val="PlaceholderText"/>
              <w:color w:val="auto"/>
              <w:sz w:val="22"/>
              <w:szCs w:val="22"/>
              <w:u w:val="single"/>
            </w:rPr>
            <w:tab/>
          </w:r>
        </w:sdtContent>
      </w:sdt>
    </w:p>
    <w:p w:rsidR="00DB606D" w:rsidRPr="00DB606D" w:rsidRDefault="00941BE8" w:rsidP="00E55F47">
      <w:pPr>
        <w:tabs>
          <w:tab w:val="left" w:pos="4680"/>
        </w:tabs>
        <w:autoSpaceDE w:val="0"/>
        <w:autoSpaceDN w:val="0"/>
        <w:adjustRightInd w:val="0"/>
        <w:spacing w:before="360" w:after="120"/>
        <w:rPr>
          <w:color w:val="000000"/>
          <w:sz w:val="22"/>
          <w:szCs w:val="22"/>
        </w:rPr>
      </w:pPr>
      <w:r w:rsidRPr="00DB606D">
        <w:rPr>
          <w:rFonts w:ascii="Arial" w:hAnsi="Arial" w:cs="Arial"/>
          <w:bCs/>
          <w:color w:val="000000"/>
          <w:sz w:val="22"/>
          <w:szCs w:val="22"/>
        </w:rPr>
        <w:t>Lanes divided?</w:t>
      </w:r>
      <w:r w:rsidR="00E55F47">
        <w:rPr>
          <w:rFonts w:ascii="Arial" w:hAnsi="Arial" w:cs="Arial"/>
          <w:bCs/>
          <w:color w:val="000000"/>
          <w:sz w:val="22"/>
          <w:szCs w:val="22"/>
        </w:rPr>
        <w:t xml:space="preserve"> </w:t>
      </w:r>
      <w:r w:rsidRPr="00DB606D">
        <w:rPr>
          <w:rFonts w:ascii="Arial" w:hAnsi="Arial" w:cs="Arial"/>
          <w:b/>
          <w:bCs/>
          <w:color w:val="000000"/>
          <w:sz w:val="22"/>
          <w:szCs w:val="22"/>
        </w:rPr>
        <w:t xml:space="preserve"> </w:t>
      </w:r>
      <w:sdt>
        <w:sdtPr>
          <w:rPr>
            <w:color w:val="000000"/>
            <w:sz w:val="22"/>
            <w:szCs w:val="22"/>
          </w:rPr>
          <w:id w:val="973343452"/>
          <w:lock w:val="contentLocked"/>
          <w:placeholder>
            <w:docPart w:val="9D91095E93CF44B69D72E28CA1FE9195"/>
          </w:placeholder>
          <w:group/>
        </w:sdtPr>
        <w:sdtContent>
          <w:r w:rsidRPr="00DB606D">
            <w:rPr>
              <w:color w:val="000000"/>
              <w:sz w:val="22"/>
              <w:szCs w:val="22"/>
            </w:rPr>
            <w:t xml:space="preserve">Yes </w:t>
          </w:r>
          <w:sdt>
            <w:sdtPr>
              <w:rPr>
                <w:color w:val="000000"/>
                <w:sz w:val="22"/>
                <w:szCs w:val="22"/>
              </w:rPr>
              <w:tag w:val="Yes"/>
              <w:id w:val="-504056966"/>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1085067772"/>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r w:rsidR="00045A8D">
        <w:rPr>
          <w:color w:val="000000"/>
          <w:sz w:val="22"/>
          <w:szCs w:val="22"/>
        </w:rPr>
        <w:t xml:space="preserve"> </w:t>
      </w:r>
    </w:p>
    <w:p w:rsidR="00CB4093" w:rsidRPr="00DB606D" w:rsidRDefault="0077354D" w:rsidP="00E55F47">
      <w:pPr>
        <w:tabs>
          <w:tab w:val="left" w:pos="4680"/>
        </w:tabs>
        <w:autoSpaceDE w:val="0"/>
        <w:autoSpaceDN w:val="0"/>
        <w:adjustRightInd w:val="0"/>
        <w:spacing w:before="360" w:after="120"/>
        <w:rPr>
          <w:color w:val="000000"/>
          <w:sz w:val="22"/>
          <w:szCs w:val="22"/>
        </w:rPr>
      </w:pPr>
      <w:r w:rsidRPr="00DB606D">
        <w:rPr>
          <w:rFonts w:ascii="Arial" w:hAnsi="Arial" w:cs="Arial"/>
          <w:bCs/>
          <w:color w:val="000000"/>
          <w:sz w:val="22"/>
          <w:szCs w:val="22"/>
        </w:rPr>
        <w:t xml:space="preserve">Traffic control device?  </w:t>
      </w:r>
      <w:sdt>
        <w:sdtPr>
          <w:rPr>
            <w:color w:val="000000"/>
            <w:sz w:val="22"/>
            <w:szCs w:val="22"/>
          </w:rPr>
          <w:id w:val="2036157472"/>
          <w:lock w:val="contentLocked"/>
          <w:placeholder>
            <w:docPart w:val="B74ED60D7B0D45FDAC18A0F3ED740DED"/>
          </w:placeholder>
          <w:group/>
        </w:sdtPr>
        <w:sdtContent>
          <w:r w:rsidR="00941BE8" w:rsidRPr="00DB606D">
            <w:rPr>
              <w:color w:val="000000"/>
              <w:sz w:val="22"/>
              <w:szCs w:val="22"/>
            </w:rPr>
            <w:t xml:space="preserve">Yes </w:t>
          </w:r>
          <w:sdt>
            <w:sdtPr>
              <w:rPr>
                <w:color w:val="000000"/>
                <w:sz w:val="22"/>
                <w:szCs w:val="22"/>
              </w:rPr>
              <w:tag w:val="Yes"/>
              <w:id w:val="-877550417"/>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No </w:t>
          </w:r>
          <w:sdt>
            <w:sdtPr>
              <w:rPr>
                <w:color w:val="000000"/>
                <w:sz w:val="22"/>
                <w:szCs w:val="22"/>
              </w:rPr>
              <w:tag w:val="No"/>
              <w:id w:val="1079480350"/>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sdtContent>
      </w:sdt>
    </w:p>
    <w:p w:rsidR="00E55F47" w:rsidRDefault="0077354D" w:rsidP="00045A8D">
      <w:pPr>
        <w:tabs>
          <w:tab w:val="left" w:pos="5130"/>
          <w:tab w:val="right" w:pos="9360"/>
        </w:tabs>
        <w:autoSpaceDE w:val="0"/>
        <w:autoSpaceDN w:val="0"/>
        <w:adjustRightInd w:val="0"/>
        <w:spacing w:before="360" w:after="120"/>
        <w:rPr>
          <w:color w:val="000000"/>
          <w:sz w:val="22"/>
          <w:szCs w:val="22"/>
        </w:rPr>
      </w:pPr>
      <w:r w:rsidRPr="00DB606D">
        <w:rPr>
          <w:rFonts w:ascii="Arial" w:hAnsi="Arial" w:cs="Arial"/>
          <w:bCs/>
          <w:color w:val="000000"/>
          <w:sz w:val="22"/>
          <w:szCs w:val="22"/>
        </w:rPr>
        <w:lastRenderedPageBreak/>
        <w:t>Number of hours on duty at time of accident:</w:t>
      </w:r>
      <w:r w:rsidRPr="00DB606D">
        <w:rPr>
          <w:color w:val="000000"/>
          <w:sz w:val="22"/>
          <w:szCs w:val="22"/>
        </w:rPr>
        <w:t xml:space="preserve"> </w:t>
      </w:r>
      <w:sdt>
        <w:sdtPr>
          <w:rPr>
            <w:color w:val="000000"/>
            <w:sz w:val="22"/>
            <w:szCs w:val="22"/>
          </w:rPr>
          <w:id w:val="-1515923586"/>
          <w:placeholder>
            <w:docPart w:val="0F41F6058E4A4C56A6FB35DAE83F05E3"/>
          </w:placeholder>
          <w:showingPlcHdr/>
        </w:sdtPr>
        <w:sdtContent>
          <w:r w:rsidR="00C90A3C" w:rsidRPr="00DB606D">
            <w:rPr>
              <w:rStyle w:val="PlaceholderText"/>
              <w:color w:val="auto"/>
              <w:sz w:val="22"/>
              <w:szCs w:val="22"/>
              <w:u w:val="single"/>
            </w:rPr>
            <w:tab/>
          </w:r>
        </w:sdtContent>
      </w:sdt>
    </w:p>
    <w:p w:rsidR="00CB4093" w:rsidRPr="00DB606D" w:rsidRDefault="0077354D" w:rsidP="00045A8D">
      <w:pPr>
        <w:tabs>
          <w:tab w:val="left" w:pos="3240"/>
          <w:tab w:val="right" w:pos="9360"/>
        </w:tabs>
        <w:autoSpaceDE w:val="0"/>
        <w:autoSpaceDN w:val="0"/>
        <w:adjustRightInd w:val="0"/>
        <w:spacing w:before="360" w:after="120"/>
        <w:rPr>
          <w:color w:val="000000"/>
          <w:sz w:val="22"/>
          <w:szCs w:val="22"/>
        </w:rPr>
      </w:pPr>
      <w:r w:rsidRPr="00DB606D">
        <w:rPr>
          <w:rFonts w:ascii="Arial" w:hAnsi="Arial" w:cs="Arial"/>
          <w:bCs/>
          <w:color w:val="000000"/>
          <w:sz w:val="22"/>
          <w:szCs w:val="22"/>
        </w:rPr>
        <w:t>Number of driving hours:</w:t>
      </w:r>
      <w:r w:rsidRPr="00DB606D">
        <w:rPr>
          <w:color w:val="000000"/>
          <w:sz w:val="22"/>
          <w:szCs w:val="22"/>
        </w:rPr>
        <w:t xml:space="preserve"> </w:t>
      </w:r>
      <w:sdt>
        <w:sdtPr>
          <w:rPr>
            <w:color w:val="000000"/>
            <w:sz w:val="22"/>
            <w:szCs w:val="22"/>
          </w:rPr>
          <w:id w:val="726725586"/>
          <w:placeholder>
            <w:docPart w:val="CB4FB72B0DF34DB095EBA23AF92B7F39"/>
          </w:placeholder>
          <w:showingPlcHdr/>
        </w:sdtPr>
        <w:sdtContent>
          <w:r w:rsidR="00C90A3C" w:rsidRPr="00DB606D">
            <w:rPr>
              <w:rStyle w:val="PlaceholderText"/>
              <w:color w:val="auto"/>
              <w:sz w:val="22"/>
              <w:szCs w:val="22"/>
              <w:u w:val="single"/>
            </w:rPr>
            <w:tab/>
          </w:r>
        </w:sdtContent>
      </w:sdt>
    </w:p>
    <w:p w:rsidR="00CB4093" w:rsidRPr="008A3177" w:rsidRDefault="0077354D" w:rsidP="00E55F47">
      <w:pPr>
        <w:tabs>
          <w:tab w:val="left" w:pos="4680"/>
          <w:tab w:val="right" w:pos="9360"/>
        </w:tabs>
        <w:autoSpaceDE w:val="0"/>
        <w:autoSpaceDN w:val="0"/>
        <w:adjustRightInd w:val="0"/>
        <w:spacing w:before="360" w:after="120"/>
        <w:rPr>
          <w:rFonts w:ascii="Arial" w:hAnsi="Arial" w:cs="Arial"/>
          <w:b/>
          <w:bCs/>
          <w:color w:val="000000"/>
          <w:sz w:val="22"/>
          <w:szCs w:val="16"/>
        </w:rPr>
      </w:pPr>
      <w:r w:rsidRPr="008A3177">
        <w:rPr>
          <w:rFonts w:ascii="Arial" w:hAnsi="Arial" w:cs="Arial"/>
          <w:b/>
          <w:bCs/>
          <w:color w:val="000000"/>
          <w:sz w:val="22"/>
          <w:szCs w:val="16"/>
        </w:rPr>
        <w:t xml:space="preserve">Describe how the accident happened: </w:t>
      </w:r>
      <w:sdt>
        <w:sdtPr>
          <w:rPr>
            <w:color w:val="000000"/>
            <w:sz w:val="22"/>
            <w:szCs w:val="16"/>
          </w:rPr>
          <w:id w:val="-273016991"/>
          <w:placeholder>
            <w:docPart w:val="030B70539F1743E9848D53F5AFC6D4FC"/>
          </w:placeholder>
          <w:showingPlcHdr/>
        </w:sdtPr>
        <w:sdtContent>
          <w:r w:rsidR="00162179" w:rsidRPr="00E55F47">
            <w:rPr>
              <w:sz w:val="22"/>
              <w:szCs w:val="16"/>
              <w:u w:val="single"/>
            </w:rPr>
            <w:t>_</w:t>
          </w:r>
          <w:r w:rsidR="00162179" w:rsidRPr="00E55F47">
            <w:rPr>
              <w:sz w:val="22"/>
              <w:szCs w:val="16"/>
              <w:u w:val="single"/>
            </w:rPr>
            <w:tab/>
            <w:t xml:space="preserve"> </w:t>
          </w:r>
          <w:r w:rsidR="00162179" w:rsidRPr="00E55F47">
            <w:rPr>
              <w:sz w:val="22"/>
              <w:szCs w:val="16"/>
              <w:u w:val="single"/>
            </w:rPr>
            <w:tab/>
            <w:t xml:space="preserve"> </w:t>
          </w:r>
          <w:r w:rsidR="00162179" w:rsidRPr="00E55F47">
            <w:rPr>
              <w:sz w:val="22"/>
              <w:szCs w:val="16"/>
              <w:u w:val="single"/>
            </w:rPr>
            <w:tab/>
            <w:t xml:space="preserve"> </w:t>
          </w:r>
          <w:r w:rsidR="00162179" w:rsidRPr="00E55F47">
            <w:rPr>
              <w:sz w:val="22"/>
              <w:szCs w:val="16"/>
              <w:u w:val="single"/>
            </w:rPr>
            <w:tab/>
          </w:r>
          <w:r w:rsidR="00E55F47">
            <w:rPr>
              <w:sz w:val="22"/>
              <w:szCs w:val="16"/>
              <w:u w:val="single"/>
            </w:rPr>
            <w:t xml:space="preserve"> </w:t>
          </w:r>
          <w:r w:rsidR="00E55F47">
            <w:rPr>
              <w:sz w:val="22"/>
              <w:szCs w:val="16"/>
              <w:u w:val="single"/>
            </w:rPr>
            <w:tab/>
            <w:t xml:space="preserve"> </w:t>
          </w:r>
          <w:r w:rsidR="00E55F47">
            <w:rPr>
              <w:sz w:val="22"/>
              <w:szCs w:val="16"/>
              <w:u w:val="single"/>
            </w:rPr>
            <w:tab/>
            <w:t xml:space="preserve"> </w:t>
          </w:r>
          <w:r w:rsidR="00E55F47">
            <w:rPr>
              <w:sz w:val="22"/>
              <w:szCs w:val="16"/>
              <w:u w:val="single"/>
            </w:rPr>
            <w:tab/>
            <w:t xml:space="preserve"> </w:t>
          </w:r>
          <w:r w:rsidR="00E55F47">
            <w:rPr>
              <w:sz w:val="22"/>
              <w:szCs w:val="16"/>
              <w:u w:val="single"/>
            </w:rPr>
            <w:tab/>
          </w:r>
        </w:sdtContent>
      </w:sdt>
    </w:p>
    <w:p w:rsidR="00CB4093" w:rsidRPr="008A3177" w:rsidRDefault="0077354D" w:rsidP="00DB606D">
      <w:pPr>
        <w:autoSpaceDE w:val="0"/>
        <w:autoSpaceDN w:val="0"/>
        <w:adjustRightInd w:val="0"/>
        <w:spacing w:before="240" w:after="120"/>
        <w:jc w:val="center"/>
        <w:rPr>
          <w:i/>
          <w:iCs/>
          <w:color w:val="000000"/>
          <w:sz w:val="22"/>
          <w:szCs w:val="16"/>
        </w:rPr>
      </w:pPr>
      <w:r w:rsidRPr="008A3177">
        <w:rPr>
          <w:i/>
          <w:iCs/>
          <w:color w:val="000000"/>
          <w:sz w:val="22"/>
          <w:szCs w:val="16"/>
        </w:rPr>
        <w:t>Use a separate page if you need to draw a diagram of accident.</w:t>
      </w:r>
    </w:p>
    <w:p w:rsidR="00E55F47" w:rsidRPr="003157FF" w:rsidRDefault="00045A8D" w:rsidP="00E55F47">
      <w:pPr>
        <w:autoSpaceDE w:val="0"/>
        <w:autoSpaceDN w:val="0"/>
        <w:adjustRightInd w:val="0"/>
        <w:spacing w:before="240" w:after="120"/>
        <w:rPr>
          <w:color w:val="000000"/>
          <w:sz w:val="22"/>
          <w:szCs w:val="22"/>
        </w:rPr>
      </w:pPr>
      <w:r w:rsidRPr="00DB606D">
        <w:rPr>
          <w:rFonts w:ascii="Arial" w:hAnsi="Arial" w:cs="Arial"/>
          <w:b/>
          <w:bCs/>
          <w:color w:val="000000"/>
          <w:sz w:val="22"/>
          <w:szCs w:val="22"/>
        </w:rPr>
        <w:t>Were there any injuries?</w:t>
      </w:r>
      <w:r w:rsidRPr="00DB606D">
        <w:rPr>
          <w:rFonts w:ascii="Arial" w:hAnsi="Arial" w:cs="Arial"/>
          <w:bCs/>
          <w:color w:val="000000"/>
          <w:sz w:val="22"/>
          <w:szCs w:val="22"/>
        </w:rPr>
        <w:t xml:space="preserve">  </w:t>
      </w:r>
      <w:sdt>
        <w:sdtPr>
          <w:rPr>
            <w:color w:val="000000"/>
            <w:sz w:val="22"/>
            <w:szCs w:val="22"/>
          </w:rPr>
          <w:id w:val="-902059716"/>
          <w:lock w:val="contentLocked"/>
          <w:placeholder>
            <w:docPart w:val="AC74088E052B43A19654C4DB61A99B2A"/>
          </w:placeholder>
          <w:group/>
        </w:sdtPr>
        <w:sdtContent>
          <w:r w:rsidRPr="00DB606D">
            <w:rPr>
              <w:color w:val="000000"/>
              <w:sz w:val="22"/>
              <w:szCs w:val="22"/>
            </w:rPr>
            <w:t xml:space="preserve">Yes </w:t>
          </w:r>
          <w:sdt>
            <w:sdtPr>
              <w:rPr>
                <w:color w:val="000000"/>
                <w:sz w:val="22"/>
                <w:szCs w:val="22"/>
              </w:rPr>
              <w:tag w:val="Yes"/>
              <w:id w:val="-1223517458"/>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34378672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r w:rsidR="00E55F47">
        <w:rPr>
          <w:rFonts w:ascii="Arial" w:hAnsi="Arial" w:cs="Arial"/>
          <w:b/>
          <w:bCs/>
          <w:color w:val="000000"/>
          <w:sz w:val="22"/>
          <w:szCs w:val="22"/>
        </w:rPr>
        <w:br w:type="page"/>
      </w:r>
    </w:p>
    <w:p w:rsidR="00045A8D" w:rsidRDefault="00045A8D" w:rsidP="00045A8D">
      <w:pPr>
        <w:pStyle w:val="Header2"/>
      </w:pPr>
      <w:r>
        <w:lastRenderedPageBreak/>
        <w:t>Injury Information</w:t>
      </w:r>
    </w:p>
    <w:p w:rsidR="00CB4093" w:rsidRPr="00DB606D" w:rsidRDefault="0077354D" w:rsidP="00E55F47">
      <w:pPr>
        <w:tabs>
          <w:tab w:val="left" w:pos="7200"/>
          <w:tab w:val="right" w:pos="9360"/>
        </w:tabs>
        <w:autoSpaceDE w:val="0"/>
        <w:autoSpaceDN w:val="0"/>
        <w:adjustRightInd w:val="0"/>
        <w:spacing w:before="240" w:after="120"/>
        <w:rPr>
          <w:color w:val="000000"/>
          <w:sz w:val="22"/>
          <w:szCs w:val="22"/>
        </w:rPr>
      </w:pPr>
      <w:r w:rsidRPr="00DB606D">
        <w:rPr>
          <w:b/>
          <w:bCs/>
          <w:color w:val="FF0000"/>
          <w:sz w:val="22"/>
          <w:szCs w:val="22"/>
        </w:rPr>
        <w:t>1. Name of first injured party:</w:t>
      </w:r>
      <w:r w:rsidR="00941BE8" w:rsidRPr="00DB606D">
        <w:rPr>
          <w:color w:val="000000"/>
          <w:sz w:val="22"/>
          <w:szCs w:val="22"/>
        </w:rPr>
        <w:t xml:space="preserve"> </w:t>
      </w:r>
      <w:sdt>
        <w:sdtPr>
          <w:rPr>
            <w:color w:val="000000"/>
            <w:sz w:val="22"/>
            <w:szCs w:val="22"/>
          </w:rPr>
          <w:id w:val="2004777815"/>
          <w:placeholder>
            <w:docPart w:val="9140BC11BBA8450FB7D63B1FD8C0DCF3"/>
          </w:placeholder>
        </w:sdtPr>
        <w:sdtContent>
          <w:r w:rsidR="00C90A3C" w:rsidRPr="00DB606D">
            <w:rPr>
              <w:sz w:val="22"/>
              <w:szCs w:val="22"/>
              <w:u w:val="single"/>
            </w:rPr>
            <w:tab/>
          </w:r>
        </w:sdtContent>
      </w:sdt>
      <w:r w:rsidR="00C90A3C" w:rsidRPr="00DB606D">
        <w:rPr>
          <w:color w:val="000000"/>
          <w:sz w:val="22"/>
          <w:szCs w:val="22"/>
        </w:rPr>
        <w:t xml:space="preserve">  </w:t>
      </w:r>
      <w:r w:rsidR="00993E2C" w:rsidRPr="00DB606D">
        <w:rPr>
          <w:color w:val="000000"/>
          <w:sz w:val="22"/>
          <w:szCs w:val="22"/>
        </w:rPr>
        <w:t>Phone</w:t>
      </w:r>
      <w:r w:rsidRPr="00DB606D">
        <w:rPr>
          <w:color w:val="000000"/>
          <w:sz w:val="22"/>
          <w:szCs w:val="22"/>
        </w:rPr>
        <w:t>:</w:t>
      </w:r>
      <w:r w:rsidR="00941BE8" w:rsidRPr="00DB606D">
        <w:rPr>
          <w:color w:val="000000"/>
          <w:sz w:val="22"/>
          <w:szCs w:val="22"/>
        </w:rPr>
        <w:t xml:space="preserve"> </w:t>
      </w:r>
      <w:sdt>
        <w:sdtPr>
          <w:rPr>
            <w:color w:val="000000"/>
            <w:sz w:val="22"/>
            <w:szCs w:val="22"/>
          </w:rPr>
          <w:id w:val="735212859"/>
          <w:placeholder>
            <w:docPart w:val="6CE1FDE8A8B3425ABD5AAAFE640EC310"/>
          </w:placeholder>
        </w:sdtPr>
        <w:sdtContent>
          <w:r w:rsidR="00C90A3C" w:rsidRPr="00DB606D">
            <w:rPr>
              <w:sz w:val="22"/>
              <w:szCs w:val="22"/>
              <w:u w:val="single"/>
            </w:rPr>
            <w:tab/>
          </w:r>
        </w:sdtContent>
      </w:sdt>
    </w:p>
    <w:p w:rsidR="00CB4093" w:rsidRPr="00DB606D" w:rsidRDefault="0077354D">
      <w:pPr>
        <w:autoSpaceDE w:val="0"/>
        <w:autoSpaceDN w:val="0"/>
        <w:adjustRightInd w:val="0"/>
        <w:spacing w:before="120" w:after="120"/>
        <w:rPr>
          <w:color w:val="000000"/>
          <w:sz w:val="22"/>
          <w:szCs w:val="22"/>
        </w:rPr>
      </w:pPr>
      <w:r w:rsidRPr="00DB606D">
        <w:rPr>
          <w:color w:val="000000"/>
          <w:sz w:val="22"/>
          <w:szCs w:val="22"/>
        </w:rPr>
        <w:t>Were injuries fatal?</w:t>
      </w:r>
      <w:r w:rsidR="00941BE8" w:rsidRPr="00DB606D">
        <w:rPr>
          <w:color w:val="000000"/>
          <w:sz w:val="22"/>
          <w:szCs w:val="22"/>
        </w:rPr>
        <w:t xml:space="preserve"> </w:t>
      </w:r>
      <w:r w:rsidRPr="00DB606D">
        <w:rPr>
          <w:color w:val="000000"/>
          <w:sz w:val="22"/>
          <w:szCs w:val="22"/>
        </w:rPr>
        <w:t xml:space="preserve"> </w:t>
      </w:r>
      <w:sdt>
        <w:sdtPr>
          <w:rPr>
            <w:color w:val="000000"/>
            <w:sz w:val="22"/>
            <w:szCs w:val="22"/>
          </w:rPr>
          <w:id w:val="1625968271"/>
          <w:lock w:val="contentLocked"/>
          <w:placeholder>
            <w:docPart w:val="0FC4F6ED1CE248188B38273133F9497D"/>
          </w:placeholder>
          <w:group/>
        </w:sdtPr>
        <w:sdtContent>
          <w:r w:rsidR="00941BE8" w:rsidRPr="00DB606D">
            <w:rPr>
              <w:color w:val="000000"/>
              <w:sz w:val="22"/>
              <w:szCs w:val="22"/>
            </w:rPr>
            <w:t xml:space="preserve">Yes </w:t>
          </w:r>
          <w:sdt>
            <w:sdtPr>
              <w:rPr>
                <w:color w:val="000000"/>
                <w:sz w:val="22"/>
                <w:szCs w:val="22"/>
              </w:rPr>
              <w:tag w:val="Yes"/>
              <w:id w:val="565231061"/>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No </w:t>
          </w:r>
          <w:sdt>
            <w:sdtPr>
              <w:rPr>
                <w:color w:val="000000"/>
                <w:sz w:val="22"/>
                <w:szCs w:val="22"/>
              </w:rPr>
              <w:tag w:val="No"/>
              <w:id w:val="-12463351"/>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sdtContent>
      </w:sdt>
    </w:p>
    <w:p w:rsidR="00CB4093" w:rsidRPr="00DB606D" w:rsidRDefault="0077354D">
      <w:pPr>
        <w:autoSpaceDE w:val="0"/>
        <w:autoSpaceDN w:val="0"/>
        <w:adjustRightInd w:val="0"/>
        <w:spacing w:before="120" w:after="120"/>
        <w:rPr>
          <w:color w:val="000000"/>
          <w:sz w:val="22"/>
          <w:szCs w:val="22"/>
        </w:rPr>
      </w:pPr>
      <w:r w:rsidRPr="00DB606D">
        <w:rPr>
          <w:color w:val="000000"/>
          <w:sz w:val="22"/>
          <w:szCs w:val="22"/>
        </w:rPr>
        <w:t>Do injuries require treatment away from accident scene?</w:t>
      </w:r>
      <w:r w:rsidR="00941BE8" w:rsidRPr="00DB606D">
        <w:rPr>
          <w:color w:val="000000"/>
          <w:sz w:val="22"/>
          <w:szCs w:val="22"/>
        </w:rPr>
        <w:t xml:space="preserve"> </w:t>
      </w:r>
      <w:r w:rsidRPr="00DB606D">
        <w:rPr>
          <w:color w:val="000000"/>
          <w:sz w:val="22"/>
          <w:szCs w:val="22"/>
        </w:rPr>
        <w:t xml:space="preserve"> </w:t>
      </w:r>
      <w:sdt>
        <w:sdtPr>
          <w:rPr>
            <w:color w:val="000000"/>
            <w:sz w:val="22"/>
            <w:szCs w:val="22"/>
          </w:rPr>
          <w:id w:val="-673730951"/>
          <w:lock w:val="contentLocked"/>
          <w:placeholder>
            <w:docPart w:val="B8035426A2C940F79542E6C5B55853D4"/>
          </w:placeholder>
          <w:group/>
        </w:sdtPr>
        <w:sdtContent>
          <w:r w:rsidR="00941BE8" w:rsidRPr="00DB606D">
            <w:rPr>
              <w:color w:val="000000"/>
              <w:sz w:val="22"/>
              <w:szCs w:val="22"/>
            </w:rPr>
            <w:t xml:space="preserve">Yes </w:t>
          </w:r>
          <w:sdt>
            <w:sdtPr>
              <w:rPr>
                <w:color w:val="000000"/>
                <w:sz w:val="22"/>
                <w:szCs w:val="22"/>
              </w:rPr>
              <w:tag w:val="Yes"/>
              <w:id w:val="-1061322647"/>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No </w:t>
          </w:r>
          <w:sdt>
            <w:sdtPr>
              <w:rPr>
                <w:color w:val="000000"/>
                <w:sz w:val="22"/>
                <w:szCs w:val="22"/>
              </w:rPr>
              <w:tag w:val="No"/>
              <w:id w:val="-1315017826"/>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sdtContent>
      </w:sdt>
    </w:p>
    <w:p w:rsidR="00941BE8" w:rsidRPr="00DB606D" w:rsidRDefault="0077354D" w:rsidP="00941BE8">
      <w:pPr>
        <w:tabs>
          <w:tab w:val="right" w:pos="9360"/>
        </w:tabs>
        <w:autoSpaceDE w:val="0"/>
        <w:autoSpaceDN w:val="0"/>
        <w:adjustRightInd w:val="0"/>
        <w:spacing w:before="120" w:after="120"/>
        <w:rPr>
          <w:sz w:val="22"/>
          <w:szCs w:val="22"/>
        </w:rPr>
      </w:pPr>
      <w:r w:rsidRPr="00DB606D">
        <w:rPr>
          <w:color w:val="000000"/>
          <w:sz w:val="22"/>
          <w:szCs w:val="22"/>
        </w:rPr>
        <w:t>Injured party’s address</w:t>
      </w:r>
      <w:r w:rsidR="00941BE8" w:rsidRPr="00DB606D">
        <w:rPr>
          <w:sz w:val="22"/>
          <w:szCs w:val="22"/>
        </w:rPr>
        <w:t xml:space="preserve">: </w:t>
      </w:r>
      <w:sdt>
        <w:sdtPr>
          <w:rPr>
            <w:sz w:val="22"/>
            <w:szCs w:val="22"/>
          </w:rPr>
          <w:id w:val="-1224295299"/>
          <w:placeholder>
            <w:docPart w:val="7F54E06F8D554F90B14E041F0D04538A"/>
          </w:placeholder>
          <w:showingPlcHdr/>
        </w:sdtPr>
        <w:sdtContent>
          <w:r w:rsidR="00C90A3C" w:rsidRPr="00DB606D">
            <w:rPr>
              <w:rStyle w:val="PlaceholderText"/>
              <w:color w:val="auto"/>
              <w:sz w:val="22"/>
              <w:szCs w:val="22"/>
              <w:u w:val="single"/>
            </w:rPr>
            <w:tab/>
          </w:r>
        </w:sdtContent>
      </w:sdt>
      <w:r w:rsidR="00941BE8" w:rsidRPr="00DB606D">
        <w:rPr>
          <w:sz w:val="22"/>
          <w:szCs w:val="22"/>
        </w:rPr>
        <w:t xml:space="preserve"> </w:t>
      </w:r>
    </w:p>
    <w:p w:rsidR="00CB4093" w:rsidRPr="00DB606D" w:rsidRDefault="00941BE8" w:rsidP="00DB606D">
      <w:pPr>
        <w:tabs>
          <w:tab w:val="left" w:pos="3060"/>
          <w:tab w:val="left" w:pos="4500"/>
          <w:tab w:val="left" w:pos="6300"/>
          <w:tab w:val="right" w:pos="9360"/>
        </w:tabs>
        <w:autoSpaceDE w:val="0"/>
        <w:autoSpaceDN w:val="0"/>
        <w:adjustRightInd w:val="0"/>
        <w:spacing w:before="120" w:after="120"/>
        <w:ind w:left="180"/>
        <w:rPr>
          <w:sz w:val="22"/>
          <w:szCs w:val="22"/>
        </w:rPr>
      </w:pPr>
      <w:r w:rsidRPr="00DB606D">
        <w:rPr>
          <w:sz w:val="22"/>
          <w:szCs w:val="22"/>
        </w:rPr>
        <w:t xml:space="preserve">City: </w:t>
      </w:r>
      <w:sdt>
        <w:sdtPr>
          <w:rPr>
            <w:sz w:val="22"/>
            <w:szCs w:val="22"/>
          </w:rPr>
          <w:id w:val="1668516842"/>
          <w:placeholder>
            <w:docPart w:val="21DD6466100A427D82DE571953A233DB"/>
          </w:placeholder>
          <w:showingPlcHdr/>
        </w:sdtPr>
        <w:sdtContent>
          <w:r w:rsidR="007231A8" w:rsidRPr="00DB606D">
            <w:rPr>
              <w:rStyle w:val="PlaceholderText"/>
              <w:color w:val="auto"/>
              <w:sz w:val="22"/>
              <w:szCs w:val="22"/>
              <w:u w:val="single"/>
            </w:rPr>
            <w:tab/>
          </w:r>
        </w:sdtContent>
      </w:sdt>
      <w:r w:rsidRPr="00DB606D">
        <w:rPr>
          <w:sz w:val="22"/>
          <w:szCs w:val="22"/>
        </w:rPr>
        <w:t xml:space="preserve">  State: </w:t>
      </w:r>
      <w:sdt>
        <w:sdtPr>
          <w:rPr>
            <w:sz w:val="22"/>
            <w:szCs w:val="22"/>
          </w:rPr>
          <w:id w:val="15279530"/>
          <w:placeholder>
            <w:docPart w:val="FB74795F2CD44F3E9D430C17DD620D47"/>
          </w:placeholder>
          <w:showingPlcHdr/>
        </w:sdtPr>
        <w:sdtContent>
          <w:r w:rsidR="007231A8" w:rsidRPr="00DB606D">
            <w:rPr>
              <w:rStyle w:val="PlaceholderText"/>
              <w:color w:val="auto"/>
              <w:sz w:val="22"/>
              <w:szCs w:val="22"/>
              <w:u w:val="single"/>
            </w:rPr>
            <w:tab/>
          </w:r>
        </w:sdtContent>
      </w:sdt>
      <w:r w:rsidRPr="00DB606D">
        <w:rPr>
          <w:sz w:val="22"/>
          <w:szCs w:val="22"/>
        </w:rPr>
        <w:t xml:space="preserve">  Zip: </w:t>
      </w:r>
      <w:sdt>
        <w:sdtPr>
          <w:rPr>
            <w:sz w:val="22"/>
            <w:szCs w:val="22"/>
          </w:rPr>
          <w:id w:val="1096299132"/>
          <w:placeholder>
            <w:docPart w:val="8647F473AA4348B59B35BF4C09BA95E1"/>
          </w:placeholder>
          <w:showingPlcHdr/>
        </w:sdtPr>
        <w:sdtContent>
          <w:r w:rsidR="007231A8" w:rsidRPr="00DB606D">
            <w:rPr>
              <w:rStyle w:val="PlaceholderText"/>
              <w:color w:val="auto"/>
              <w:sz w:val="22"/>
              <w:szCs w:val="22"/>
              <w:u w:val="single"/>
            </w:rPr>
            <w:tab/>
          </w:r>
        </w:sdtContent>
      </w:sdt>
      <w:r w:rsidRPr="00DB606D">
        <w:rPr>
          <w:sz w:val="22"/>
          <w:szCs w:val="22"/>
        </w:rPr>
        <w:t xml:space="preserve">  County: </w:t>
      </w:r>
      <w:sdt>
        <w:sdtPr>
          <w:rPr>
            <w:sz w:val="22"/>
            <w:szCs w:val="22"/>
          </w:rPr>
          <w:id w:val="175321364"/>
          <w:placeholder>
            <w:docPart w:val="74A29B42807F4593AC9BC401C90E9644"/>
          </w:placeholder>
          <w:showingPlcHdr/>
        </w:sdtPr>
        <w:sdtContent>
          <w:r w:rsidR="00C90A3C" w:rsidRPr="00DB606D">
            <w:rPr>
              <w:rStyle w:val="PlaceholderText"/>
              <w:color w:val="auto"/>
              <w:sz w:val="22"/>
              <w:szCs w:val="22"/>
              <w:u w:val="single"/>
            </w:rPr>
            <w:tab/>
          </w:r>
        </w:sdtContent>
      </w:sdt>
    </w:p>
    <w:p w:rsidR="00CB4093" w:rsidRPr="00DB606D" w:rsidRDefault="0077354D">
      <w:pPr>
        <w:autoSpaceDE w:val="0"/>
        <w:autoSpaceDN w:val="0"/>
        <w:adjustRightInd w:val="0"/>
        <w:spacing w:before="120" w:after="120"/>
        <w:rPr>
          <w:color w:val="000000"/>
          <w:sz w:val="22"/>
          <w:szCs w:val="22"/>
        </w:rPr>
      </w:pPr>
      <w:r w:rsidRPr="00DB606D">
        <w:rPr>
          <w:color w:val="000000"/>
          <w:sz w:val="22"/>
          <w:szCs w:val="22"/>
        </w:rPr>
        <w:t xml:space="preserve">What vehicle was injured person in? </w:t>
      </w:r>
    </w:p>
    <w:p w:rsidR="00CB4093" w:rsidRPr="00DB606D" w:rsidRDefault="0077354D" w:rsidP="00DB606D">
      <w:pPr>
        <w:tabs>
          <w:tab w:val="left" w:pos="1620"/>
          <w:tab w:val="left" w:pos="3060"/>
          <w:tab w:val="left" w:pos="4500"/>
          <w:tab w:val="left" w:pos="5940"/>
          <w:tab w:val="right" w:pos="9360"/>
        </w:tabs>
        <w:autoSpaceDE w:val="0"/>
        <w:autoSpaceDN w:val="0"/>
        <w:adjustRightInd w:val="0"/>
        <w:spacing w:before="120" w:after="120"/>
        <w:ind w:left="187"/>
        <w:rPr>
          <w:color w:val="000000"/>
          <w:sz w:val="22"/>
          <w:szCs w:val="22"/>
        </w:rPr>
      </w:pPr>
      <w:r w:rsidRPr="00DB606D">
        <w:rPr>
          <w:color w:val="000000"/>
          <w:sz w:val="22"/>
          <w:szCs w:val="22"/>
        </w:rPr>
        <w:t>Vehicle 1</w:t>
      </w:r>
      <w:r w:rsidR="00993E2C" w:rsidRPr="00DB606D">
        <w:rPr>
          <w:color w:val="000000"/>
          <w:sz w:val="22"/>
          <w:szCs w:val="22"/>
        </w:rPr>
        <w:t xml:space="preserve"> </w:t>
      </w:r>
      <w:sdt>
        <w:sdtPr>
          <w:rPr>
            <w:color w:val="000000"/>
            <w:sz w:val="22"/>
            <w:szCs w:val="22"/>
          </w:rPr>
          <w:id w:val="-1286733923"/>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w:t>
      </w:r>
      <w:r w:rsidR="00941BE8" w:rsidRPr="00DB606D">
        <w:rPr>
          <w:color w:val="000000"/>
          <w:sz w:val="22"/>
          <w:szCs w:val="22"/>
        </w:rPr>
        <w:tab/>
      </w:r>
      <w:r w:rsidRPr="00DB606D">
        <w:rPr>
          <w:color w:val="000000"/>
          <w:sz w:val="22"/>
          <w:szCs w:val="22"/>
        </w:rPr>
        <w:t>Vehicle 2</w:t>
      </w:r>
      <w:r w:rsidR="00993E2C" w:rsidRPr="00DB606D">
        <w:rPr>
          <w:color w:val="000000"/>
          <w:sz w:val="22"/>
          <w:szCs w:val="22"/>
        </w:rPr>
        <w:t xml:space="preserve"> </w:t>
      </w:r>
      <w:sdt>
        <w:sdtPr>
          <w:rPr>
            <w:color w:val="000000"/>
            <w:sz w:val="22"/>
            <w:szCs w:val="22"/>
          </w:rPr>
          <w:id w:val="-1508446792"/>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w:t>
      </w:r>
      <w:r w:rsidR="00941BE8" w:rsidRPr="00DB606D">
        <w:rPr>
          <w:color w:val="000000"/>
          <w:sz w:val="22"/>
          <w:szCs w:val="22"/>
        </w:rPr>
        <w:tab/>
      </w:r>
      <w:r w:rsidRPr="00DB606D">
        <w:rPr>
          <w:color w:val="000000"/>
          <w:sz w:val="22"/>
          <w:szCs w:val="22"/>
        </w:rPr>
        <w:t>Vehicle 3</w:t>
      </w:r>
      <w:r w:rsidR="00993E2C" w:rsidRPr="00DB606D">
        <w:rPr>
          <w:color w:val="000000"/>
          <w:sz w:val="22"/>
          <w:szCs w:val="22"/>
        </w:rPr>
        <w:t xml:space="preserve"> </w:t>
      </w:r>
      <w:sdt>
        <w:sdtPr>
          <w:rPr>
            <w:color w:val="000000"/>
            <w:sz w:val="22"/>
            <w:szCs w:val="22"/>
          </w:rPr>
          <w:id w:val="458074572"/>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w:t>
      </w:r>
      <w:r w:rsidR="00941BE8" w:rsidRPr="00DB606D">
        <w:rPr>
          <w:color w:val="000000"/>
          <w:sz w:val="22"/>
          <w:szCs w:val="22"/>
        </w:rPr>
        <w:tab/>
      </w:r>
      <w:r w:rsidRPr="00DB606D">
        <w:rPr>
          <w:color w:val="000000"/>
          <w:sz w:val="22"/>
          <w:szCs w:val="22"/>
        </w:rPr>
        <w:t>Vehicle 4</w:t>
      </w:r>
      <w:r w:rsidR="00993E2C" w:rsidRPr="00DB606D">
        <w:rPr>
          <w:color w:val="000000"/>
          <w:sz w:val="22"/>
          <w:szCs w:val="22"/>
        </w:rPr>
        <w:t xml:space="preserve"> </w:t>
      </w:r>
      <w:sdt>
        <w:sdtPr>
          <w:rPr>
            <w:color w:val="000000"/>
            <w:sz w:val="22"/>
            <w:szCs w:val="22"/>
          </w:rPr>
          <w:id w:val="1714387574"/>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w:t>
      </w:r>
      <w:r w:rsidR="00941BE8" w:rsidRPr="00DB606D">
        <w:rPr>
          <w:color w:val="000000"/>
          <w:sz w:val="22"/>
          <w:szCs w:val="22"/>
        </w:rPr>
        <w:tab/>
      </w:r>
      <w:r w:rsidRPr="00DB606D">
        <w:rPr>
          <w:color w:val="000000"/>
          <w:sz w:val="22"/>
          <w:szCs w:val="22"/>
        </w:rPr>
        <w:t>Other</w:t>
      </w:r>
      <w:r w:rsidR="00993E2C" w:rsidRPr="00DB606D">
        <w:rPr>
          <w:color w:val="000000"/>
          <w:sz w:val="22"/>
          <w:szCs w:val="22"/>
        </w:rPr>
        <w:t xml:space="preserve"> </w:t>
      </w:r>
      <w:sdt>
        <w:sdtPr>
          <w:rPr>
            <w:color w:val="000000"/>
            <w:sz w:val="22"/>
            <w:szCs w:val="22"/>
          </w:rPr>
          <w:id w:val="1492825563"/>
          <w14:checkbox>
            <w14:checked w14:val="0"/>
            <w14:checkedState w14:val="2612" w14:font="MS Gothic"/>
            <w14:uncheckedState w14:val="2610" w14:font="MS Gothic"/>
          </w14:checkbox>
        </w:sdtPr>
        <w:sdtContent>
          <w:r w:rsidR="00993E2C" w:rsidRPr="00DB606D">
            <w:rPr>
              <w:rFonts w:ascii="MS Gothic" w:eastAsia="MS Gothic" w:hAnsi="MS Gothic" w:hint="eastAsia"/>
              <w:color w:val="000000"/>
              <w:sz w:val="22"/>
              <w:szCs w:val="22"/>
            </w:rPr>
            <w:t>☐</w:t>
          </w:r>
        </w:sdtContent>
      </w:sdt>
      <w:r w:rsidRPr="00DB606D">
        <w:rPr>
          <w:color w:val="000000"/>
          <w:sz w:val="22"/>
          <w:szCs w:val="22"/>
        </w:rPr>
        <w:t xml:space="preserve"> explain: </w:t>
      </w:r>
      <w:sdt>
        <w:sdtPr>
          <w:rPr>
            <w:sz w:val="22"/>
            <w:szCs w:val="22"/>
            <w:u w:val="single"/>
          </w:rPr>
          <w:id w:val="-1907987116"/>
          <w:placeholder>
            <w:docPart w:val="A4A689EF50A34A1A870A5E68E836D3F1"/>
          </w:placeholder>
        </w:sdtPr>
        <w:sdtContent>
          <w:r w:rsidR="007231A8" w:rsidRPr="00DB606D">
            <w:rPr>
              <w:sz w:val="22"/>
              <w:szCs w:val="22"/>
              <w:u w:val="single"/>
            </w:rPr>
            <w:tab/>
          </w:r>
        </w:sdtContent>
      </w:sdt>
    </w:p>
    <w:p w:rsidR="00CB4093" w:rsidRPr="00DB606D" w:rsidRDefault="00993E2C" w:rsidP="00DB606D">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Taken</w:t>
      </w:r>
      <w:r w:rsidR="0077354D" w:rsidRPr="00DB606D">
        <w:rPr>
          <w:color w:val="000000"/>
          <w:sz w:val="22"/>
          <w:szCs w:val="22"/>
        </w:rPr>
        <w:t xml:space="preserve"> to the hospital? </w:t>
      </w:r>
      <w:r w:rsidR="00941BE8" w:rsidRPr="00DB606D">
        <w:rPr>
          <w:color w:val="000000"/>
          <w:sz w:val="22"/>
          <w:szCs w:val="22"/>
        </w:rPr>
        <w:t xml:space="preserve"> </w:t>
      </w:r>
      <w:sdt>
        <w:sdtPr>
          <w:rPr>
            <w:color w:val="000000"/>
            <w:sz w:val="22"/>
            <w:szCs w:val="22"/>
          </w:rPr>
          <w:id w:val="324790623"/>
          <w:lock w:val="contentLocked"/>
          <w:placeholder>
            <w:docPart w:val="D7313F8E66C145D388F5A5454DD11253"/>
          </w:placeholder>
          <w:group/>
        </w:sdtPr>
        <w:sdtContent>
          <w:r w:rsidR="00941BE8" w:rsidRPr="00DB606D">
            <w:rPr>
              <w:color w:val="000000"/>
              <w:sz w:val="22"/>
              <w:szCs w:val="22"/>
            </w:rPr>
            <w:t xml:space="preserve">Yes </w:t>
          </w:r>
          <w:sdt>
            <w:sdtPr>
              <w:rPr>
                <w:color w:val="000000"/>
                <w:sz w:val="22"/>
                <w:szCs w:val="22"/>
              </w:rPr>
              <w:tag w:val="Yes"/>
              <w:id w:val="1116417185"/>
              <w14:checkbox>
                <w14:checked w14:val="0"/>
                <w14:checkedState w14:val="2612" w14:font="MS Gothic"/>
                <w14:uncheckedState w14:val="2610" w14:font="MS Gothic"/>
              </w14:checkbox>
            </w:sdtPr>
            <w:sdtContent>
              <w:r w:rsidR="00941BE8" w:rsidRPr="00DB606D">
                <w:rPr>
                  <w:rFonts w:ascii="MS Gothic" w:eastAsia="MS Gothic" w:hAnsi="MS Gothic" w:hint="eastAsia"/>
                  <w:color w:val="000000"/>
                  <w:sz w:val="22"/>
                  <w:szCs w:val="22"/>
                </w:rPr>
                <w:t>☐</w:t>
              </w:r>
            </w:sdtContent>
          </w:sdt>
          <w:r w:rsidR="00941BE8" w:rsidRPr="00DB606D">
            <w:rPr>
              <w:color w:val="000000"/>
              <w:sz w:val="22"/>
              <w:szCs w:val="22"/>
            </w:rPr>
            <w:t xml:space="preserve">  No </w:t>
          </w:r>
          <w:sdt>
            <w:sdtPr>
              <w:rPr>
                <w:color w:val="000000"/>
                <w:sz w:val="22"/>
                <w:szCs w:val="22"/>
              </w:rPr>
              <w:tag w:val="No"/>
              <w:id w:val="2021036284"/>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r w:rsidRPr="00DB606D">
        <w:rPr>
          <w:color w:val="000000"/>
          <w:sz w:val="22"/>
          <w:szCs w:val="22"/>
        </w:rPr>
        <w:tab/>
      </w:r>
      <w:r w:rsidR="0077354D" w:rsidRPr="00DB606D">
        <w:rPr>
          <w:color w:val="000000"/>
          <w:sz w:val="22"/>
          <w:szCs w:val="22"/>
        </w:rPr>
        <w:t xml:space="preserve">Name of hospital: </w:t>
      </w:r>
      <w:sdt>
        <w:sdtPr>
          <w:rPr>
            <w:color w:val="000000"/>
            <w:sz w:val="22"/>
            <w:szCs w:val="22"/>
          </w:rPr>
          <w:id w:val="708850850"/>
          <w:placeholder>
            <w:docPart w:val="2400536CA81F4F4FB20FBB1B87A61C8A"/>
          </w:placeholder>
          <w:showingPlcHdr/>
        </w:sdtPr>
        <w:sdtContent>
          <w:r w:rsidR="007231A8" w:rsidRPr="00DB606D">
            <w:rPr>
              <w:rStyle w:val="PlaceholderText"/>
              <w:color w:val="auto"/>
              <w:sz w:val="22"/>
              <w:szCs w:val="22"/>
              <w:u w:val="single"/>
            </w:rPr>
            <w:tab/>
          </w:r>
        </w:sdtContent>
      </w:sdt>
    </w:p>
    <w:p w:rsidR="00CB4093" w:rsidRPr="00DB606D" w:rsidRDefault="0077354D" w:rsidP="00DB606D">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Give brief description of injuries: </w:t>
      </w:r>
      <w:sdt>
        <w:sdtPr>
          <w:rPr>
            <w:color w:val="000000"/>
            <w:sz w:val="22"/>
            <w:szCs w:val="22"/>
          </w:rPr>
          <w:id w:val="-534733260"/>
          <w:placeholder>
            <w:docPart w:val="8F555A8582EB4D51B79ECA507182816E"/>
          </w:placeholder>
          <w:showingPlcHdr/>
        </w:sdtPr>
        <w:sdtContent>
          <w:r w:rsidR="007231A8" w:rsidRPr="00DB606D">
            <w:rPr>
              <w:rStyle w:val="PlaceholderText"/>
              <w:color w:val="auto"/>
              <w:sz w:val="22"/>
              <w:szCs w:val="22"/>
              <w:u w:val="single"/>
            </w:rPr>
            <w:tab/>
          </w:r>
        </w:sdtContent>
      </w:sdt>
    </w:p>
    <w:p w:rsidR="00DB606D" w:rsidRPr="00DB606D" w:rsidRDefault="0077354D" w:rsidP="00E55F47">
      <w:pPr>
        <w:tabs>
          <w:tab w:val="left" w:pos="7200"/>
          <w:tab w:val="right" w:pos="9360"/>
        </w:tabs>
        <w:autoSpaceDE w:val="0"/>
        <w:autoSpaceDN w:val="0"/>
        <w:adjustRightInd w:val="0"/>
        <w:spacing w:before="360" w:after="120"/>
        <w:rPr>
          <w:color w:val="000000"/>
          <w:sz w:val="22"/>
          <w:szCs w:val="22"/>
        </w:rPr>
      </w:pPr>
      <w:r w:rsidRPr="00DB606D">
        <w:rPr>
          <w:b/>
          <w:bCs/>
          <w:color w:val="FF0000"/>
          <w:sz w:val="22"/>
          <w:szCs w:val="22"/>
        </w:rPr>
        <w:t>2. Name of second injured party</w:t>
      </w:r>
      <w:r w:rsidR="00DB606D" w:rsidRPr="00DB606D">
        <w:rPr>
          <w:b/>
          <w:bCs/>
          <w:color w:val="FF0000"/>
          <w:sz w:val="22"/>
          <w:szCs w:val="22"/>
        </w:rPr>
        <w:t>:</w:t>
      </w:r>
      <w:r w:rsidR="00DB606D" w:rsidRPr="00DB606D">
        <w:rPr>
          <w:color w:val="000000"/>
          <w:sz w:val="22"/>
          <w:szCs w:val="22"/>
        </w:rPr>
        <w:t xml:space="preserve"> </w:t>
      </w:r>
      <w:sdt>
        <w:sdtPr>
          <w:rPr>
            <w:color w:val="000000"/>
            <w:sz w:val="22"/>
            <w:szCs w:val="22"/>
          </w:rPr>
          <w:id w:val="-2132553642"/>
          <w:placeholder>
            <w:docPart w:val="B67AC9B9777E4086920FA224ED27EEC9"/>
          </w:placeholder>
        </w:sdtPr>
        <w:sdtContent>
          <w:r w:rsidR="00DB606D" w:rsidRPr="00DB606D">
            <w:rPr>
              <w:sz w:val="22"/>
              <w:szCs w:val="22"/>
              <w:u w:val="single"/>
            </w:rPr>
            <w:tab/>
          </w:r>
        </w:sdtContent>
      </w:sdt>
      <w:r w:rsidR="00DB606D" w:rsidRPr="00DB606D">
        <w:rPr>
          <w:color w:val="000000"/>
          <w:sz w:val="22"/>
          <w:szCs w:val="22"/>
        </w:rPr>
        <w:t xml:space="preserve">  Phone: </w:t>
      </w:r>
      <w:sdt>
        <w:sdtPr>
          <w:rPr>
            <w:color w:val="000000"/>
            <w:sz w:val="22"/>
            <w:szCs w:val="22"/>
          </w:rPr>
          <w:id w:val="-515078621"/>
          <w:placeholder>
            <w:docPart w:val="D926EFDA408D4717A41BD3AD932ED9A3"/>
          </w:placeholder>
        </w:sdtPr>
        <w:sdtContent>
          <w:r w:rsidR="00DB606D" w:rsidRPr="00DB606D">
            <w:rPr>
              <w:sz w:val="22"/>
              <w:szCs w:val="22"/>
              <w:u w:val="single"/>
            </w:rPr>
            <w:tab/>
          </w:r>
        </w:sdtContent>
      </w:sdt>
    </w:p>
    <w:p w:rsidR="00DB606D" w:rsidRPr="00DB606D" w:rsidRDefault="00DB606D" w:rsidP="00026264">
      <w:pPr>
        <w:autoSpaceDE w:val="0"/>
        <w:autoSpaceDN w:val="0"/>
        <w:adjustRightInd w:val="0"/>
        <w:spacing w:before="120" w:after="120"/>
        <w:rPr>
          <w:color w:val="000000"/>
          <w:sz w:val="22"/>
          <w:szCs w:val="22"/>
        </w:rPr>
      </w:pPr>
      <w:r w:rsidRPr="00DB606D">
        <w:rPr>
          <w:color w:val="000000"/>
          <w:sz w:val="22"/>
          <w:szCs w:val="22"/>
        </w:rPr>
        <w:t xml:space="preserve">Were injuries fatal?  </w:t>
      </w:r>
      <w:sdt>
        <w:sdtPr>
          <w:rPr>
            <w:color w:val="000000"/>
            <w:sz w:val="22"/>
            <w:szCs w:val="22"/>
          </w:rPr>
          <w:id w:val="1024988163"/>
          <w:lock w:val="contentLocked"/>
          <w:placeholder>
            <w:docPart w:val="D3879D58BFAE4C4CA9BA783A6B9AE392"/>
          </w:placeholder>
          <w:group/>
        </w:sdtPr>
        <w:sdtContent>
          <w:r w:rsidRPr="00DB606D">
            <w:rPr>
              <w:color w:val="000000"/>
              <w:sz w:val="22"/>
              <w:szCs w:val="22"/>
            </w:rPr>
            <w:t xml:space="preserve">Yes </w:t>
          </w:r>
          <w:sdt>
            <w:sdtPr>
              <w:rPr>
                <w:color w:val="000000"/>
                <w:sz w:val="22"/>
                <w:szCs w:val="22"/>
              </w:rPr>
              <w:tag w:val="Yes"/>
              <w:id w:val="-19531462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41020613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DB606D" w:rsidRPr="00DB606D" w:rsidRDefault="00DB606D" w:rsidP="00026264">
      <w:pPr>
        <w:autoSpaceDE w:val="0"/>
        <w:autoSpaceDN w:val="0"/>
        <w:adjustRightInd w:val="0"/>
        <w:spacing w:before="120" w:after="120"/>
        <w:rPr>
          <w:color w:val="000000"/>
          <w:sz w:val="22"/>
          <w:szCs w:val="22"/>
        </w:rPr>
      </w:pPr>
      <w:r w:rsidRPr="00DB606D">
        <w:rPr>
          <w:color w:val="000000"/>
          <w:sz w:val="22"/>
          <w:szCs w:val="22"/>
        </w:rPr>
        <w:t xml:space="preserve">Do injuries require treatment away from accident scene?  </w:t>
      </w:r>
      <w:sdt>
        <w:sdtPr>
          <w:rPr>
            <w:color w:val="000000"/>
            <w:sz w:val="22"/>
            <w:szCs w:val="22"/>
          </w:rPr>
          <w:id w:val="-144357887"/>
          <w:lock w:val="contentLocked"/>
          <w:placeholder>
            <w:docPart w:val="A9E405FF601B49409B6D40DB6DDD178B"/>
          </w:placeholder>
          <w:group/>
        </w:sdtPr>
        <w:sdtContent>
          <w:r w:rsidRPr="00DB606D">
            <w:rPr>
              <w:color w:val="000000"/>
              <w:sz w:val="22"/>
              <w:szCs w:val="22"/>
            </w:rPr>
            <w:t xml:space="preserve">Yes </w:t>
          </w:r>
          <w:sdt>
            <w:sdtPr>
              <w:rPr>
                <w:color w:val="000000"/>
                <w:sz w:val="22"/>
                <w:szCs w:val="22"/>
              </w:rPr>
              <w:tag w:val="Yes"/>
              <w:id w:val="-611051083"/>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2045551795"/>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DB606D" w:rsidRPr="00DB606D" w:rsidRDefault="00DB606D" w:rsidP="00026264">
      <w:pPr>
        <w:tabs>
          <w:tab w:val="right" w:pos="9360"/>
        </w:tabs>
        <w:autoSpaceDE w:val="0"/>
        <w:autoSpaceDN w:val="0"/>
        <w:adjustRightInd w:val="0"/>
        <w:spacing w:before="120" w:after="120"/>
        <w:rPr>
          <w:sz w:val="22"/>
          <w:szCs w:val="22"/>
        </w:rPr>
      </w:pPr>
      <w:r w:rsidRPr="00DB606D">
        <w:rPr>
          <w:color w:val="000000"/>
          <w:sz w:val="22"/>
          <w:szCs w:val="22"/>
        </w:rPr>
        <w:t>Injured party’s address</w:t>
      </w:r>
      <w:r w:rsidRPr="00DB606D">
        <w:rPr>
          <w:sz w:val="22"/>
          <w:szCs w:val="22"/>
        </w:rPr>
        <w:t xml:space="preserve">: </w:t>
      </w:r>
      <w:sdt>
        <w:sdtPr>
          <w:rPr>
            <w:sz w:val="22"/>
            <w:szCs w:val="22"/>
          </w:rPr>
          <w:id w:val="-1138718354"/>
          <w:placeholder>
            <w:docPart w:val="C3D7618461444F569BB8E5BAF460CCF0"/>
          </w:placeholder>
          <w:showingPlcHdr/>
        </w:sdtPr>
        <w:sdtContent>
          <w:r w:rsidRPr="00DB606D">
            <w:rPr>
              <w:rStyle w:val="PlaceholderText"/>
              <w:color w:val="auto"/>
              <w:sz w:val="22"/>
              <w:szCs w:val="22"/>
              <w:u w:val="single"/>
            </w:rPr>
            <w:tab/>
          </w:r>
        </w:sdtContent>
      </w:sdt>
      <w:r w:rsidRPr="00DB606D">
        <w:rPr>
          <w:sz w:val="22"/>
          <w:szCs w:val="22"/>
        </w:rPr>
        <w:t xml:space="preserve"> </w:t>
      </w:r>
    </w:p>
    <w:p w:rsidR="00DB606D" w:rsidRPr="00DB606D" w:rsidRDefault="00DB606D" w:rsidP="00026264">
      <w:pPr>
        <w:tabs>
          <w:tab w:val="left" w:pos="3060"/>
          <w:tab w:val="left" w:pos="4500"/>
          <w:tab w:val="left" w:pos="6300"/>
          <w:tab w:val="right" w:pos="9360"/>
        </w:tabs>
        <w:autoSpaceDE w:val="0"/>
        <w:autoSpaceDN w:val="0"/>
        <w:adjustRightInd w:val="0"/>
        <w:spacing w:before="120" w:after="120"/>
        <w:ind w:left="180"/>
        <w:rPr>
          <w:sz w:val="22"/>
          <w:szCs w:val="22"/>
        </w:rPr>
      </w:pPr>
      <w:r w:rsidRPr="00DB606D">
        <w:rPr>
          <w:sz w:val="22"/>
          <w:szCs w:val="22"/>
        </w:rPr>
        <w:t xml:space="preserve">City: </w:t>
      </w:r>
      <w:sdt>
        <w:sdtPr>
          <w:rPr>
            <w:sz w:val="22"/>
            <w:szCs w:val="22"/>
          </w:rPr>
          <w:id w:val="-1482227265"/>
          <w:placeholder>
            <w:docPart w:val="8204FF2B77CD4D8393E40C03DA8E324B"/>
          </w:placeholder>
          <w:showingPlcHdr/>
        </w:sdtPr>
        <w:sdtContent>
          <w:r w:rsidRPr="00DB606D">
            <w:rPr>
              <w:rStyle w:val="PlaceholderText"/>
              <w:color w:val="auto"/>
              <w:sz w:val="22"/>
              <w:szCs w:val="22"/>
              <w:u w:val="single"/>
            </w:rPr>
            <w:tab/>
          </w:r>
        </w:sdtContent>
      </w:sdt>
      <w:r w:rsidRPr="00DB606D">
        <w:rPr>
          <w:sz w:val="22"/>
          <w:szCs w:val="22"/>
        </w:rPr>
        <w:t xml:space="preserve">  State: </w:t>
      </w:r>
      <w:sdt>
        <w:sdtPr>
          <w:rPr>
            <w:sz w:val="22"/>
            <w:szCs w:val="22"/>
          </w:rPr>
          <w:id w:val="1105309162"/>
          <w:placeholder>
            <w:docPart w:val="B1663D3093E3414BBB699B49712B6B61"/>
          </w:placeholder>
          <w:showingPlcHdr/>
        </w:sdtPr>
        <w:sdtContent>
          <w:r w:rsidRPr="00DB606D">
            <w:rPr>
              <w:rStyle w:val="PlaceholderText"/>
              <w:color w:val="auto"/>
              <w:sz w:val="22"/>
              <w:szCs w:val="22"/>
              <w:u w:val="single"/>
            </w:rPr>
            <w:tab/>
          </w:r>
        </w:sdtContent>
      </w:sdt>
      <w:r w:rsidRPr="00DB606D">
        <w:rPr>
          <w:sz w:val="22"/>
          <w:szCs w:val="22"/>
        </w:rPr>
        <w:t xml:space="preserve">  Zip: </w:t>
      </w:r>
      <w:sdt>
        <w:sdtPr>
          <w:rPr>
            <w:sz w:val="22"/>
            <w:szCs w:val="22"/>
          </w:rPr>
          <w:id w:val="1006021806"/>
          <w:placeholder>
            <w:docPart w:val="1F967E5120254178857B1159A8EC99FF"/>
          </w:placeholder>
          <w:showingPlcHdr/>
        </w:sdtPr>
        <w:sdtContent>
          <w:r w:rsidRPr="00DB606D">
            <w:rPr>
              <w:rStyle w:val="PlaceholderText"/>
              <w:color w:val="auto"/>
              <w:sz w:val="22"/>
              <w:szCs w:val="22"/>
              <w:u w:val="single"/>
            </w:rPr>
            <w:tab/>
          </w:r>
        </w:sdtContent>
      </w:sdt>
      <w:r w:rsidRPr="00DB606D">
        <w:rPr>
          <w:sz w:val="22"/>
          <w:szCs w:val="22"/>
        </w:rPr>
        <w:t xml:space="preserve">  County: </w:t>
      </w:r>
      <w:sdt>
        <w:sdtPr>
          <w:rPr>
            <w:sz w:val="22"/>
            <w:szCs w:val="22"/>
          </w:rPr>
          <w:id w:val="48434069"/>
          <w:placeholder>
            <w:docPart w:val="F53FC8FFD5D74D269AE6DED1DC44FB5C"/>
          </w:placeholder>
          <w:showingPlcHdr/>
        </w:sdtPr>
        <w:sdtContent>
          <w:r w:rsidRPr="00DB606D">
            <w:rPr>
              <w:rStyle w:val="PlaceholderText"/>
              <w:color w:val="auto"/>
              <w:sz w:val="22"/>
              <w:szCs w:val="22"/>
              <w:u w:val="single"/>
            </w:rPr>
            <w:tab/>
          </w:r>
        </w:sdtContent>
      </w:sdt>
    </w:p>
    <w:p w:rsidR="00DB606D" w:rsidRPr="00DB606D" w:rsidRDefault="00DB606D" w:rsidP="00026264">
      <w:pPr>
        <w:autoSpaceDE w:val="0"/>
        <w:autoSpaceDN w:val="0"/>
        <w:adjustRightInd w:val="0"/>
        <w:spacing w:before="120" w:after="120"/>
        <w:rPr>
          <w:color w:val="000000"/>
          <w:sz w:val="22"/>
          <w:szCs w:val="22"/>
        </w:rPr>
      </w:pPr>
      <w:r w:rsidRPr="00DB606D">
        <w:rPr>
          <w:color w:val="000000"/>
          <w:sz w:val="22"/>
          <w:szCs w:val="22"/>
        </w:rPr>
        <w:t xml:space="preserve">What vehicle was injured person in? </w:t>
      </w:r>
    </w:p>
    <w:p w:rsidR="00DB606D" w:rsidRPr="00DB606D" w:rsidRDefault="00DB606D" w:rsidP="00026264">
      <w:pPr>
        <w:tabs>
          <w:tab w:val="left" w:pos="1620"/>
          <w:tab w:val="left" w:pos="3060"/>
          <w:tab w:val="left" w:pos="4500"/>
          <w:tab w:val="left" w:pos="5940"/>
          <w:tab w:val="right" w:pos="9360"/>
        </w:tabs>
        <w:autoSpaceDE w:val="0"/>
        <w:autoSpaceDN w:val="0"/>
        <w:adjustRightInd w:val="0"/>
        <w:spacing w:before="120" w:after="120"/>
        <w:ind w:left="187"/>
        <w:rPr>
          <w:color w:val="000000"/>
          <w:sz w:val="22"/>
          <w:szCs w:val="22"/>
        </w:rPr>
      </w:pPr>
      <w:r w:rsidRPr="00DB606D">
        <w:rPr>
          <w:color w:val="000000"/>
          <w:sz w:val="22"/>
          <w:szCs w:val="22"/>
        </w:rPr>
        <w:t xml:space="preserve">Vehicle 1 </w:t>
      </w:r>
      <w:sdt>
        <w:sdtPr>
          <w:rPr>
            <w:color w:val="000000"/>
            <w:sz w:val="22"/>
            <w:szCs w:val="22"/>
          </w:rPr>
          <w:id w:val="-1461029652"/>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Vehicle 2 </w:t>
      </w:r>
      <w:sdt>
        <w:sdtPr>
          <w:rPr>
            <w:color w:val="000000"/>
            <w:sz w:val="22"/>
            <w:szCs w:val="22"/>
          </w:rPr>
          <w:id w:val="-524487940"/>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Vehicle 3 </w:t>
      </w:r>
      <w:sdt>
        <w:sdtPr>
          <w:rPr>
            <w:color w:val="000000"/>
            <w:sz w:val="22"/>
            <w:szCs w:val="22"/>
          </w:rPr>
          <w:id w:val="72703138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Vehicle 4 </w:t>
      </w:r>
      <w:sdt>
        <w:sdtPr>
          <w:rPr>
            <w:color w:val="000000"/>
            <w:sz w:val="22"/>
            <w:szCs w:val="22"/>
          </w:rPr>
          <w:id w:val="2091659217"/>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Other </w:t>
      </w:r>
      <w:sdt>
        <w:sdtPr>
          <w:rPr>
            <w:color w:val="000000"/>
            <w:sz w:val="22"/>
            <w:szCs w:val="22"/>
          </w:rPr>
          <w:id w:val="-1506435662"/>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explain: </w:t>
      </w:r>
      <w:sdt>
        <w:sdtPr>
          <w:rPr>
            <w:sz w:val="22"/>
            <w:szCs w:val="22"/>
            <w:u w:val="single"/>
          </w:rPr>
          <w:id w:val="537166733"/>
          <w:placeholder>
            <w:docPart w:val="CE0E8D635E5740A3BFD49E965AC37BFD"/>
          </w:placeholder>
        </w:sdtPr>
        <w:sdtContent>
          <w:r w:rsidRPr="00DB606D">
            <w:rPr>
              <w:sz w:val="22"/>
              <w:szCs w:val="22"/>
              <w:u w:val="single"/>
            </w:rPr>
            <w:tab/>
          </w:r>
        </w:sdtContent>
      </w:sdt>
    </w:p>
    <w:p w:rsidR="00DB606D" w:rsidRPr="00DB606D" w:rsidRDefault="00DB606D" w:rsidP="00026264">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 xml:space="preserve">Taken to the hospital?  </w:t>
      </w:r>
      <w:sdt>
        <w:sdtPr>
          <w:rPr>
            <w:color w:val="000000"/>
            <w:sz w:val="22"/>
            <w:szCs w:val="22"/>
          </w:rPr>
          <w:id w:val="129984670"/>
          <w:lock w:val="contentLocked"/>
          <w:placeholder>
            <w:docPart w:val="F0A2D3FA8FF142169A0BB6B26264710C"/>
          </w:placeholder>
          <w:group/>
        </w:sdtPr>
        <w:sdtContent>
          <w:r w:rsidRPr="00DB606D">
            <w:rPr>
              <w:color w:val="000000"/>
              <w:sz w:val="22"/>
              <w:szCs w:val="22"/>
            </w:rPr>
            <w:t xml:space="preserve">Yes </w:t>
          </w:r>
          <w:sdt>
            <w:sdtPr>
              <w:rPr>
                <w:color w:val="000000"/>
                <w:sz w:val="22"/>
                <w:szCs w:val="22"/>
              </w:rPr>
              <w:tag w:val="Yes"/>
              <w:id w:val="-881944795"/>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718359706"/>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r w:rsidRPr="00DB606D">
        <w:rPr>
          <w:color w:val="000000"/>
          <w:sz w:val="22"/>
          <w:szCs w:val="22"/>
        </w:rPr>
        <w:tab/>
        <w:t xml:space="preserve">Name of hospital: </w:t>
      </w:r>
      <w:sdt>
        <w:sdtPr>
          <w:rPr>
            <w:color w:val="000000"/>
            <w:sz w:val="22"/>
            <w:szCs w:val="22"/>
          </w:rPr>
          <w:id w:val="-1227688074"/>
          <w:placeholder>
            <w:docPart w:val="5B959C4384EF4671B54CF8AF29D86FFE"/>
          </w:placeholder>
          <w:showingPlcHdr/>
        </w:sdtPr>
        <w:sdtContent>
          <w:r w:rsidRPr="00DB606D">
            <w:rPr>
              <w:rStyle w:val="PlaceholderText"/>
              <w:color w:val="auto"/>
              <w:sz w:val="22"/>
              <w:szCs w:val="22"/>
              <w:u w:val="single"/>
            </w:rPr>
            <w:tab/>
          </w:r>
        </w:sdtContent>
      </w:sdt>
    </w:p>
    <w:p w:rsidR="00CB4093" w:rsidRPr="00DB606D" w:rsidRDefault="00DB606D" w:rsidP="00DB606D">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Give brief description of injuries: </w:t>
      </w:r>
      <w:sdt>
        <w:sdtPr>
          <w:rPr>
            <w:color w:val="000000"/>
            <w:sz w:val="22"/>
            <w:szCs w:val="22"/>
          </w:rPr>
          <w:id w:val="-910776200"/>
          <w:placeholder>
            <w:docPart w:val="ACDEEDB3CD7E41C885A83FB780215281"/>
          </w:placeholder>
          <w:showingPlcHdr/>
        </w:sdtPr>
        <w:sdtContent>
          <w:r w:rsidRPr="00DB606D">
            <w:rPr>
              <w:rStyle w:val="PlaceholderText"/>
              <w:color w:val="auto"/>
              <w:sz w:val="22"/>
              <w:szCs w:val="22"/>
              <w:u w:val="single"/>
            </w:rPr>
            <w:tab/>
          </w:r>
        </w:sdtContent>
      </w:sdt>
    </w:p>
    <w:p w:rsidR="00DB606D" w:rsidRPr="00DB606D" w:rsidRDefault="0077354D" w:rsidP="00E55F47">
      <w:pPr>
        <w:tabs>
          <w:tab w:val="left" w:pos="7200"/>
          <w:tab w:val="right" w:pos="9360"/>
        </w:tabs>
        <w:autoSpaceDE w:val="0"/>
        <w:autoSpaceDN w:val="0"/>
        <w:adjustRightInd w:val="0"/>
        <w:spacing w:before="360" w:after="120"/>
        <w:rPr>
          <w:color w:val="000000"/>
          <w:sz w:val="22"/>
          <w:szCs w:val="22"/>
        </w:rPr>
      </w:pPr>
      <w:r w:rsidRPr="00DB606D">
        <w:rPr>
          <w:b/>
          <w:bCs/>
          <w:color w:val="FF0000"/>
          <w:sz w:val="22"/>
          <w:szCs w:val="22"/>
        </w:rPr>
        <w:t>3. Name of third injured party</w:t>
      </w:r>
      <w:r w:rsidR="00DB606D" w:rsidRPr="00DB606D">
        <w:rPr>
          <w:b/>
          <w:bCs/>
          <w:color w:val="FF0000"/>
          <w:sz w:val="22"/>
          <w:szCs w:val="22"/>
        </w:rPr>
        <w:t>:</w:t>
      </w:r>
      <w:r w:rsidR="00DB606D" w:rsidRPr="00DB606D">
        <w:rPr>
          <w:color w:val="000000"/>
          <w:sz w:val="22"/>
          <w:szCs w:val="22"/>
        </w:rPr>
        <w:t xml:space="preserve"> </w:t>
      </w:r>
      <w:sdt>
        <w:sdtPr>
          <w:rPr>
            <w:color w:val="000000"/>
            <w:sz w:val="22"/>
            <w:szCs w:val="22"/>
          </w:rPr>
          <w:id w:val="1685717419"/>
          <w:placeholder>
            <w:docPart w:val="E1E58549516747C78A6D9B8E96055171"/>
          </w:placeholder>
        </w:sdtPr>
        <w:sdtContent>
          <w:r w:rsidR="00DB606D" w:rsidRPr="00DB606D">
            <w:rPr>
              <w:sz w:val="22"/>
              <w:szCs w:val="22"/>
              <w:u w:val="single"/>
            </w:rPr>
            <w:tab/>
          </w:r>
        </w:sdtContent>
      </w:sdt>
      <w:r w:rsidR="00DB606D" w:rsidRPr="00DB606D">
        <w:rPr>
          <w:color w:val="000000"/>
          <w:sz w:val="22"/>
          <w:szCs w:val="22"/>
        </w:rPr>
        <w:t xml:space="preserve">  Phone: </w:t>
      </w:r>
      <w:sdt>
        <w:sdtPr>
          <w:rPr>
            <w:color w:val="000000"/>
            <w:sz w:val="22"/>
            <w:szCs w:val="22"/>
          </w:rPr>
          <w:id w:val="1404180287"/>
          <w:placeholder>
            <w:docPart w:val="F873DDDC16A444A2B5147910E717B0E0"/>
          </w:placeholder>
        </w:sdtPr>
        <w:sdtContent>
          <w:r w:rsidR="00DB606D" w:rsidRPr="00DB606D">
            <w:rPr>
              <w:sz w:val="22"/>
              <w:szCs w:val="22"/>
              <w:u w:val="single"/>
            </w:rPr>
            <w:tab/>
          </w:r>
        </w:sdtContent>
      </w:sdt>
    </w:p>
    <w:p w:rsidR="00DB606D" w:rsidRPr="00DB606D" w:rsidRDefault="00DB606D" w:rsidP="00026264">
      <w:pPr>
        <w:autoSpaceDE w:val="0"/>
        <w:autoSpaceDN w:val="0"/>
        <w:adjustRightInd w:val="0"/>
        <w:spacing w:before="120" w:after="120"/>
        <w:rPr>
          <w:color w:val="000000"/>
          <w:sz w:val="22"/>
          <w:szCs w:val="22"/>
        </w:rPr>
      </w:pPr>
      <w:r w:rsidRPr="00DB606D">
        <w:rPr>
          <w:color w:val="000000"/>
          <w:sz w:val="22"/>
          <w:szCs w:val="22"/>
        </w:rPr>
        <w:t xml:space="preserve">Were injuries fatal?  </w:t>
      </w:r>
      <w:sdt>
        <w:sdtPr>
          <w:rPr>
            <w:color w:val="000000"/>
            <w:sz w:val="22"/>
            <w:szCs w:val="22"/>
          </w:rPr>
          <w:id w:val="142933383"/>
          <w:lock w:val="contentLocked"/>
          <w:placeholder>
            <w:docPart w:val="35882CE5B57A40758F75B611EF1AE72F"/>
          </w:placeholder>
          <w:group/>
        </w:sdtPr>
        <w:sdtContent>
          <w:r w:rsidRPr="00DB606D">
            <w:rPr>
              <w:color w:val="000000"/>
              <w:sz w:val="22"/>
              <w:szCs w:val="22"/>
            </w:rPr>
            <w:t xml:space="preserve">Yes </w:t>
          </w:r>
          <w:sdt>
            <w:sdtPr>
              <w:rPr>
                <w:color w:val="000000"/>
                <w:sz w:val="22"/>
                <w:szCs w:val="22"/>
              </w:rPr>
              <w:tag w:val="Yes"/>
              <w:id w:val="-1555698527"/>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1050884113"/>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DB606D" w:rsidRPr="00DB606D" w:rsidRDefault="00DB606D" w:rsidP="00026264">
      <w:pPr>
        <w:autoSpaceDE w:val="0"/>
        <w:autoSpaceDN w:val="0"/>
        <w:adjustRightInd w:val="0"/>
        <w:spacing w:before="120" w:after="120"/>
        <w:rPr>
          <w:color w:val="000000"/>
          <w:sz w:val="22"/>
          <w:szCs w:val="22"/>
        </w:rPr>
      </w:pPr>
      <w:r w:rsidRPr="00DB606D">
        <w:rPr>
          <w:color w:val="000000"/>
          <w:sz w:val="22"/>
          <w:szCs w:val="22"/>
        </w:rPr>
        <w:t xml:space="preserve">Do injuries require treatment away from accident scene?  </w:t>
      </w:r>
      <w:sdt>
        <w:sdtPr>
          <w:rPr>
            <w:color w:val="000000"/>
            <w:sz w:val="22"/>
            <w:szCs w:val="22"/>
          </w:rPr>
          <w:id w:val="756256561"/>
          <w:lock w:val="contentLocked"/>
          <w:placeholder>
            <w:docPart w:val="F8071E21739243B591187B3768E02466"/>
          </w:placeholder>
          <w:group/>
        </w:sdtPr>
        <w:sdtContent>
          <w:r w:rsidRPr="00DB606D">
            <w:rPr>
              <w:color w:val="000000"/>
              <w:sz w:val="22"/>
              <w:szCs w:val="22"/>
            </w:rPr>
            <w:t xml:space="preserve">Yes </w:t>
          </w:r>
          <w:sdt>
            <w:sdtPr>
              <w:rPr>
                <w:color w:val="000000"/>
                <w:sz w:val="22"/>
                <w:szCs w:val="22"/>
              </w:rPr>
              <w:tag w:val="Yes"/>
              <w:id w:val="-1345236512"/>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1719781851"/>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p>
    <w:p w:rsidR="00DB606D" w:rsidRPr="00DB606D" w:rsidRDefault="00DB606D" w:rsidP="00026264">
      <w:pPr>
        <w:tabs>
          <w:tab w:val="right" w:pos="9360"/>
        </w:tabs>
        <w:autoSpaceDE w:val="0"/>
        <w:autoSpaceDN w:val="0"/>
        <w:adjustRightInd w:val="0"/>
        <w:spacing w:before="120" w:after="120"/>
        <w:rPr>
          <w:sz w:val="22"/>
          <w:szCs w:val="22"/>
        </w:rPr>
      </w:pPr>
      <w:r w:rsidRPr="00DB606D">
        <w:rPr>
          <w:color w:val="000000"/>
          <w:sz w:val="22"/>
          <w:szCs w:val="22"/>
        </w:rPr>
        <w:t>Injured party’s address</w:t>
      </w:r>
      <w:r w:rsidRPr="00DB606D">
        <w:rPr>
          <w:sz w:val="22"/>
          <w:szCs w:val="22"/>
        </w:rPr>
        <w:t xml:space="preserve">: </w:t>
      </w:r>
      <w:sdt>
        <w:sdtPr>
          <w:rPr>
            <w:sz w:val="22"/>
            <w:szCs w:val="22"/>
          </w:rPr>
          <w:id w:val="1148167604"/>
          <w:placeholder>
            <w:docPart w:val="E29D237C1FF24CA592DEFD437B15181F"/>
          </w:placeholder>
          <w:showingPlcHdr/>
        </w:sdtPr>
        <w:sdtContent>
          <w:r w:rsidRPr="00DB606D">
            <w:rPr>
              <w:rStyle w:val="PlaceholderText"/>
              <w:color w:val="auto"/>
              <w:sz w:val="22"/>
              <w:szCs w:val="22"/>
              <w:u w:val="single"/>
            </w:rPr>
            <w:tab/>
          </w:r>
        </w:sdtContent>
      </w:sdt>
      <w:r w:rsidRPr="00DB606D">
        <w:rPr>
          <w:sz w:val="22"/>
          <w:szCs w:val="22"/>
        </w:rPr>
        <w:t xml:space="preserve"> </w:t>
      </w:r>
    </w:p>
    <w:p w:rsidR="00DB606D" w:rsidRPr="00DB606D" w:rsidRDefault="00DB606D" w:rsidP="00026264">
      <w:pPr>
        <w:tabs>
          <w:tab w:val="left" w:pos="3060"/>
          <w:tab w:val="left" w:pos="4500"/>
          <w:tab w:val="left" w:pos="6300"/>
          <w:tab w:val="right" w:pos="9360"/>
        </w:tabs>
        <w:autoSpaceDE w:val="0"/>
        <w:autoSpaceDN w:val="0"/>
        <w:adjustRightInd w:val="0"/>
        <w:spacing w:before="120" w:after="120"/>
        <w:ind w:left="180"/>
        <w:rPr>
          <w:sz w:val="22"/>
          <w:szCs w:val="22"/>
        </w:rPr>
      </w:pPr>
      <w:r w:rsidRPr="00DB606D">
        <w:rPr>
          <w:sz w:val="22"/>
          <w:szCs w:val="22"/>
        </w:rPr>
        <w:lastRenderedPageBreak/>
        <w:t xml:space="preserve">City: </w:t>
      </w:r>
      <w:sdt>
        <w:sdtPr>
          <w:rPr>
            <w:sz w:val="22"/>
            <w:szCs w:val="22"/>
          </w:rPr>
          <w:id w:val="1238441554"/>
          <w:placeholder>
            <w:docPart w:val="0935242702284021A2F3F40241093763"/>
          </w:placeholder>
          <w:showingPlcHdr/>
        </w:sdtPr>
        <w:sdtContent>
          <w:r w:rsidRPr="00DB606D">
            <w:rPr>
              <w:rStyle w:val="PlaceholderText"/>
              <w:color w:val="auto"/>
              <w:sz w:val="22"/>
              <w:szCs w:val="22"/>
              <w:u w:val="single"/>
            </w:rPr>
            <w:tab/>
          </w:r>
        </w:sdtContent>
      </w:sdt>
      <w:r w:rsidRPr="00DB606D">
        <w:rPr>
          <w:sz w:val="22"/>
          <w:szCs w:val="22"/>
        </w:rPr>
        <w:t xml:space="preserve">  State: </w:t>
      </w:r>
      <w:sdt>
        <w:sdtPr>
          <w:rPr>
            <w:sz w:val="22"/>
            <w:szCs w:val="22"/>
          </w:rPr>
          <w:id w:val="1962529649"/>
          <w:placeholder>
            <w:docPart w:val="E3F04BCAC177463AB05ED85722304664"/>
          </w:placeholder>
          <w:showingPlcHdr/>
        </w:sdtPr>
        <w:sdtContent>
          <w:r w:rsidRPr="00DB606D">
            <w:rPr>
              <w:rStyle w:val="PlaceholderText"/>
              <w:color w:val="auto"/>
              <w:sz w:val="22"/>
              <w:szCs w:val="22"/>
              <w:u w:val="single"/>
            </w:rPr>
            <w:tab/>
          </w:r>
        </w:sdtContent>
      </w:sdt>
      <w:r w:rsidRPr="00DB606D">
        <w:rPr>
          <w:sz w:val="22"/>
          <w:szCs w:val="22"/>
        </w:rPr>
        <w:t xml:space="preserve">  Zip: </w:t>
      </w:r>
      <w:sdt>
        <w:sdtPr>
          <w:rPr>
            <w:sz w:val="22"/>
            <w:szCs w:val="22"/>
          </w:rPr>
          <w:id w:val="-182289864"/>
          <w:placeholder>
            <w:docPart w:val="FCD3B649395D4877A27D111D9E9783D7"/>
          </w:placeholder>
          <w:showingPlcHdr/>
        </w:sdtPr>
        <w:sdtContent>
          <w:r w:rsidRPr="00DB606D">
            <w:rPr>
              <w:rStyle w:val="PlaceholderText"/>
              <w:color w:val="auto"/>
              <w:sz w:val="22"/>
              <w:szCs w:val="22"/>
              <w:u w:val="single"/>
            </w:rPr>
            <w:tab/>
          </w:r>
        </w:sdtContent>
      </w:sdt>
      <w:r w:rsidRPr="00DB606D">
        <w:rPr>
          <w:sz w:val="22"/>
          <w:szCs w:val="22"/>
        </w:rPr>
        <w:t xml:space="preserve">  County: </w:t>
      </w:r>
      <w:sdt>
        <w:sdtPr>
          <w:rPr>
            <w:sz w:val="22"/>
            <w:szCs w:val="22"/>
          </w:rPr>
          <w:id w:val="402257784"/>
          <w:placeholder>
            <w:docPart w:val="422F2238F7B14FA28D66D2A9ABA6786A"/>
          </w:placeholder>
          <w:showingPlcHdr/>
        </w:sdtPr>
        <w:sdtContent>
          <w:r w:rsidRPr="00DB606D">
            <w:rPr>
              <w:rStyle w:val="PlaceholderText"/>
              <w:color w:val="auto"/>
              <w:sz w:val="22"/>
              <w:szCs w:val="22"/>
              <w:u w:val="single"/>
            </w:rPr>
            <w:tab/>
          </w:r>
        </w:sdtContent>
      </w:sdt>
    </w:p>
    <w:p w:rsidR="00DB606D" w:rsidRPr="00DB606D" w:rsidRDefault="00DB606D" w:rsidP="00026264">
      <w:pPr>
        <w:autoSpaceDE w:val="0"/>
        <w:autoSpaceDN w:val="0"/>
        <w:adjustRightInd w:val="0"/>
        <w:spacing w:before="120" w:after="120"/>
        <w:rPr>
          <w:color w:val="000000"/>
          <w:sz w:val="22"/>
          <w:szCs w:val="22"/>
        </w:rPr>
      </w:pPr>
      <w:r w:rsidRPr="00DB606D">
        <w:rPr>
          <w:color w:val="000000"/>
          <w:sz w:val="22"/>
          <w:szCs w:val="22"/>
        </w:rPr>
        <w:t xml:space="preserve">What vehicle was injured person in? </w:t>
      </w:r>
    </w:p>
    <w:p w:rsidR="00DB606D" w:rsidRPr="00DB606D" w:rsidRDefault="00DB606D" w:rsidP="00026264">
      <w:pPr>
        <w:tabs>
          <w:tab w:val="left" w:pos="1620"/>
          <w:tab w:val="left" w:pos="3060"/>
          <w:tab w:val="left" w:pos="4500"/>
          <w:tab w:val="left" w:pos="5940"/>
          <w:tab w:val="right" w:pos="9360"/>
        </w:tabs>
        <w:autoSpaceDE w:val="0"/>
        <w:autoSpaceDN w:val="0"/>
        <w:adjustRightInd w:val="0"/>
        <w:spacing w:before="120" w:after="120"/>
        <w:ind w:left="187"/>
        <w:rPr>
          <w:color w:val="000000"/>
          <w:sz w:val="22"/>
          <w:szCs w:val="22"/>
        </w:rPr>
      </w:pPr>
      <w:r w:rsidRPr="00DB606D">
        <w:rPr>
          <w:color w:val="000000"/>
          <w:sz w:val="22"/>
          <w:szCs w:val="22"/>
        </w:rPr>
        <w:t xml:space="preserve">Vehicle 1 </w:t>
      </w:r>
      <w:sdt>
        <w:sdtPr>
          <w:rPr>
            <w:color w:val="000000"/>
            <w:sz w:val="22"/>
            <w:szCs w:val="22"/>
          </w:rPr>
          <w:id w:val="303050004"/>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Vehicle 2 </w:t>
      </w:r>
      <w:sdt>
        <w:sdtPr>
          <w:rPr>
            <w:color w:val="000000"/>
            <w:sz w:val="22"/>
            <w:szCs w:val="22"/>
          </w:rPr>
          <w:id w:val="-1241794198"/>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Vehicle 3 </w:t>
      </w:r>
      <w:sdt>
        <w:sdtPr>
          <w:rPr>
            <w:color w:val="000000"/>
            <w:sz w:val="22"/>
            <w:szCs w:val="22"/>
          </w:rPr>
          <w:id w:val="-2036111526"/>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Vehicle 4 </w:t>
      </w:r>
      <w:sdt>
        <w:sdtPr>
          <w:rPr>
            <w:color w:val="000000"/>
            <w:sz w:val="22"/>
            <w:szCs w:val="22"/>
          </w:rPr>
          <w:id w:val="1258480258"/>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w:t>
      </w:r>
      <w:r w:rsidRPr="00DB606D">
        <w:rPr>
          <w:color w:val="000000"/>
          <w:sz w:val="22"/>
          <w:szCs w:val="22"/>
        </w:rPr>
        <w:tab/>
        <w:t xml:space="preserve">Other </w:t>
      </w:r>
      <w:sdt>
        <w:sdtPr>
          <w:rPr>
            <w:color w:val="000000"/>
            <w:sz w:val="22"/>
            <w:szCs w:val="22"/>
          </w:rPr>
          <w:id w:val="-24246633"/>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explain: </w:t>
      </w:r>
      <w:sdt>
        <w:sdtPr>
          <w:rPr>
            <w:sz w:val="22"/>
            <w:szCs w:val="22"/>
            <w:u w:val="single"/>
          </w:rPr>
          <w:id w:val="252556485"/>
          <w:placeholder>
            <w:docPart w:val="D3AE10FD7671483DAB3D0B2485EC70D7"/>
          </w:placeholder>
        </w:sdtPr>
        <w:sdtContent>
          <w:r w:rsidRPr="00DB606D">
            <w:rPr>
              <w:sz w:val="22"/>
              <w:szCs w:val="22"/>
              <w:u w:val="single"/>
            </w:rPr>
            <w:tab/>
          </w:r>
        </w:sdtContent>
      </w:sdt>
    </w:p>
    <w:p w:rsidR="00DB606D" w:rsidRPr="00DB606D" w:rsidRDefault="00DB606D" w:rsidP="00026264">
      <w:pPr>
        <w:tabs>
          <w:tab w:val="left" w:pos="4680"/>
          <w:tab w:val="right" w:pos="9360"/>
        </w:tabs>
        <w:autoSpaceDE w:val="0"/>
        <w:autoSpaceDN w:val="0"/>
        <w:adjustRightInd w:val="0"/>
        <w:spacing w:before="120" w:after="120"/>
        <w:rPr>
          <w:color w:val="000000"/>
          <w:sz w:val="22"/>
          <w:szCs w:val="22"/>
        </w:rPr>
      </w:pPr>
      <w:r w:rsidRPr="00DB606D">
        <w:rPr>
          <w:color w:val="000000"/>
          <w:sz w:val="22"/>
          <w:szCs w:val="22"/>
        </w:rPr>
        <w:t xml:space="preserve">Taken to the hospital?  </w:t>
      </w:r>
      <w:sdt>
        <w:sdtPr>
          <w:rPr>
            <w:color w:val="000000"/>
            <w:sz w:val="22"/>
            <w:szCs w:val="22"/>
          </w:rPr>
          <w:id w:val="1259485872"/>
          <w:lock w:val="contentLocked"/>
          <w:placeholder>
            <w:docPart w:val="6067EAB707D340AD9D1F62FC05013D67"/>
          </w:placeholder>
          <w:group/>
        </w:sdtPr>
        <w:sdtContent>
          <w:r w:rsidRPr="00DB606D">
            <w:rPr>
              <w:color w:val="000000"/>
              <w:sz w:val="22"/>
              <w:szCs w:val="22"/>
            </w:rPr>
            <w:t xml:space="preserve">Yes </w:t>
          </w:r>
          <w:sdt>
            <w:sdtPr>
              <w:rPr>
                <w:color w:val="000000"/>
                <w:sz w:val="22"/>
                <w:szCs w:val="22"/>
              </w:rPr>
              <w:tag w:val="Yes"/>
              <w:id w:val="-918556620"/>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r w:rsidRPr="00DB606D">
            <w:rPr>
              <w:color w:val="000000"/>
              <w:sz w:val="22"/>
              <w:szCs w:val="22"/>
            </w:rPr>
            <w:t xml:space="preserve">  No </w:t>
          </w:r>
          <w:sdt>
            <w:sdtPr>
              <w:rPr>
                <w:color w:val="000000"/>
                <w:sz w:val="22"/>
                <w:szCs w:val="22"/>
              </w:rPr>
              <w:tag w:val="No"/>
              <w:id w:val="1929150084"/>
              <w14:checkbox>
                <w14:checked w14:val="0"/>
                <w14:checkedState w14:val="2612" w14:font="MS Gothic"/>
                <w14:uncheckedState w14:val="2610" w14:font="MS Gothic"/>
              </w14:checkbox>
            </w:sdtPr>
            <w:sdtContent>
              <w:r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r w:rsidRPr="00DB606D">
        <w:rPr>
          <w:color w:val="000000"/>
          <w:sz w:val="22"/>
          <w:szCs w:val="22"/>
        </w:rPr>
        <w:tab/>
        <w:t xml:space="preserve">Name of hospital: </w:t>
      </w:r>
      <w:sdt>
        <w:sdtPr>
          <w:rPr>
            <w:color w:val="000000"/>
            <w:sz w:val="22"/>
            <w:szCs w:val="22"/>
          </w:rPr>
          <w:id w:val="-489563780"/>
          <w:placeholder>
            <w:docPart w:val="E25E8196BB674235A2556902EC59B287"/>
          </w:placeholder>
          <w:showingPlcHdr/>
        </w:sdtPr>
        <w:sdtContent>
          <w:r w:rsidRPr="00DB606D">
            <w:rPr>
              <w:rStyle w:val="PlaceholderText"/>
              <w:color w:val="auto"/>
              <w:sz w:val="22"/>
              <w:szCs w:val="22"/>
              <w:u w:val="single"/>
            </w:rPr>
            <w:tab/>
          </w:r>
        </w:sdtContent>
      </w:sdt>
    </w:p>
    <w:p w:rsidR="00CB4093" w:rsidRPr="00DB606D" w:rsidRDefault="00DB606D" w:rsidP="00DB606D">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Give brief description of injuries: </w:t>
      </w:r>
      <w:sdt>
        <w:sdtPr>
          <w:rPr>
            <w:color w:val="000000"/>
            <w:sz w:val="22"/>
            <w:szCs w:val="22"/>
          </w:rPr>
          <w:id w:val="-470741848"/>
          <w:placeholder>
            <w:docPart w:val="F5D347D6C7E74070966125A61820B365"/>
          </w:placeholder>
          <w:showingPlcHdr/>
        </w:sdtPr>
        <w:sdtContent>
          <w:r w:rsidRPr="00DB606D">
            <w:rPr>
              <w:rStyle w:val="PlaceholderText"/>
              <w:color w:val="auto"/>
              <w:sz w:val="22"/>
              <w:szCs w:val="22"/>
              <w:u w:val="single"/>
            </w:rPr>
            <w:tab/>
          </w:r>
        </w:sdtContent>
      </w:sdt>
    </w:p>
    <w:p w:rsidR="00E55F47" w:rsidRDefault="00E55F47">
      <w:pPr>
        <w:pStyle w:val="Header2"/>
      </w:pPr>
      <w:r>
        <w:br w:type="page"/>
      </w:r>
    </w:p>
    <w:p w:rsidR="00CB4093" w:rsidRDefault="0077354D">
      <w:pPr>
        <w:pStyle w:val="Header2"/>
      </w:pPr>
      <w:r>
        <w:lastRenderedPageBreak/>
        <w:t>Other Information</w:t>
      </w:r>
    </w:p>
    <w:p w:rsidR="00CB4093" w:rsidRPr="00DB606D" w:rsidRDefault="0077354D" w:rsidP="00045A8D">
      <w:pPr>
        <w:tabs>
          <w:tab w:val="right" w:pos="9360"/>
        </w:tabs>
        <w:autoSpaceDE w:val="0"/>
        <w:autoSpaceDN w:val="0"/>
        <w:adjustRightInd w:val="0"/>
        <w:spacing w:before="120" w:after="120"/>
        <w:rPr>
          <w:color w:val="000000"/>
          <w:sz w:val="22"/>
          <w:szCs w:val="22"/>
        </w:rPr>
      </w:pPr>
      <w:r w:rsidRPr="00DB606D">
        <w:rPr>
          <w:color w:val="000000"/>
          <w:sz w:val="22"/>
          <w:szCs w:val="22"/>
        </w:rPr>
        <w:t>Was there any property damage</w:t>
      </w:r>
      <w:r w:rsidR="00BF780D" w:rsidRPr="00DB606D">
        <w:rPr>
          <w:color w:val="000000"/>
          <w:sz w:val="22"/>
          <w:szCs w:val="22"/>
        </w:rPr>
        <w:t xml:space="preserve">?  </w:t>
      </w:r>
      <w:sdt>
        <w:sdtPr>
          <w:rPr>
            <w:color w:val="000000"/>
            <w:sz w:val="22"/>
            <w:szCs w:val="22"/>
          </w:rPr>
          <w:id w:val="-1234242455"/>
          <w:lock w:val="contentLocked"/>
          <w:placeholder>
            <w:docPart w:val="506816F828F44F108E9387BD5C962AC7"/>
          </w:placeholder>
          <w:group/>
        </w:sdtPr>
        <w:sdtContent>
          <w:r w:rsidR="00BF780D" w:rsidRPr="00DB606D">
            <w:rPr>
              <w:color w:val="000000"/>
              <w:sz w:val="22"/>
              <w:szCs w:val="22"/>
            </w:rPr>
            <w:t xml:space="preserve">Yes </w:t>
          </w:r>
          <w:sdt>
            <w:sdtPr>
              <w:rPr>
                <w:color w:val="000000"/>
                <w:sz w:val="22"/>
                <w:szCs w:val="22"/>
              </w:rPr>
              <w:tag w:val="Yes"/>
              <w:id w:val="-743261037"/>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r w:rsidR="00BF780D" w:rsidRPr="00DB606D">
            <w:rPr>
              <w:color w:val="000000"/>
              <w:sz w:val="22"/>
              <w:szCs w:val="22"/>
            </w:rPr>
            <w:t xml:space="preserve">  No </w:t>
          </w:r>
          <w:sdt>
            <w:sdtPr>
              <w:rPr>
                <w:color w:val="000000"/>
                <w:sz w:val="22"/>
                <w:szCs w:val="22"/>
              </w:rPr>
              <w:tag w:val="No"/>
              <w:id w:val="-1468041089"/>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sdtContent>
      </w:sdt>
      <w:r w:rsidR="00BF780D" w:rsidRPr="00DB606D">
        <w:rPr>
          <w:color w:val="000000"/>
          <w:sz w:val="22"/>
          <w:szCs w:val="22"/>
        </w:rPr>
        <w:t xml:space="preserve">  </w:t>
      </w:r>
      <w:r w:rsidRPr="00DB606D">
        <w:rPr>
          <w:color w:val="000000"/>
          <w:sz w:val="22"/>
          <w:szCs w:val="22"/>
        </w:rPr>
        <w:t xml:space="preserve">If yes, give brief description: </w:t>
      </w:r>
      <w:sdt>
        <w:sdtPr>
          <w:rPr>
            <w:sz w:val="22"/>
            <w:szCs w:val="22"/>
          </w:rPr>
          <w:id w:val="-1506586452"/>
          <w:placeholder>
            <w:docPart w:val="6A8E72D5BE5D4208931CE4D6C4E47B1C"/>
          </w:placeholder>
          <w:showingPlcHdr/>
        </w:sdtPr>
        <w:sdtContent>
          <w:r w:rsidR="007231A8" w:rsidRPr="00DB606D">
            <w:rPr>
              <w:rStyle w:val="PlaceholderText"/>
              <w:color w:val="auto"/>
              <w:sz w:val="22"/>
              <w:szCs w:val="22"/>
              <w:u w:val="single"/>
            </w:rPr>
            <w:tab/>
          </w:r>
        </w:sdtContent>
      </w:sdt>
    </w:p>
    <w:p w:rsidR="00BF780D" w:rsidRPr="00DB606D" w:rsidRDefault="0077354D" w:rsidP="00E36C00">
      <w:pPr>
        <w:tabs>
          <w:tab w:val="right" w:pos="9360"/>
        </w:tabs>
        <w:autoSpaceDE w:val="0"/>
        <w:autoSpaceDN w:val="0"/>
        <w:adjustRightInd w:val="0"/>
        <w:spacing w:before="120" w:after="120"/>
        <w:rPr>
          <w:sz w:val="22"/>
          <w:szCs w:val="22"/>
        </w:rPr>
      </w:pPr>
      <w:r w:rsidRPr="00DB606D">
        <w:rPr>
          <w:color w:val="000000"/>
          <w:sz w:val="22"/>
          <w:szCs w:val="22"/>
        </w:rPr>
        <w:t xml:space="preserve">Property damage </w:t>
      </w:r>
      <w:r w:rsidR="00BF780D" w:rsidRPr="00DB606D">
        <w:rPr>
          <w:color w:val="000000"/>
          <w:sz w:val="22"/>
          <w:szCs w:val="22"/>
        </w:rPr>
        <w:t>address</w:t>
      </w:r>
      <w:r w:rsidR="00BF780D" w:rsidRPr="00DB606D">
        <w:rPr>
          <w:sz w:val="22"/>
          <w:szCs w:val="22"/>
        </w:rPr>
        <w:t xml:space="preserve">: </w:t>
      </w:r>
      <w:sdt>
        <w:sdtPr>
          <w:rPr>
            <w:sz w:val="22"/>
            <w:szCs w:val="22"/>
          </w:rPr>
          <w:id w:val="-1755964991"/>
          <w:placeholder>
            <w:docPart w:val="186FF631E8DB4E989C1009103B7FA813"/>
          </w:placeholder>
          <w:showingPlcHdr/>
        </w:sdtPr>
        <w:sdtContent>
          <w:r w:rsidR="007231A8" w:rsidRPr="00DB606D">
            <w:rPr>
              <w:rStyle w:val="PlaceholderText"/>
              <w:color w:val="auto"/>
              <w:sz w:val="22"/>
              <w:szCs w:val="22"/>
              <w:u w:val="single"/>
            </w:rPr>
            <w:tab/>
          </w:r>
        </w:sdtContent>
      </w:sdt>
      <w:r w:rsidR="00BF780D" w:rsidRPr="00DB606D">
        <w:rPr>
          <w:sz w:val="22"/>
          <w:szCs w:val="22"/>
        </w:rPr>
        <w:t xml:space="preserve"> </w:t>
      </w:r>
    </w:p>
    <w:p w:rsidR="00BF780D" w:rsidRPr="00DB606D" w:rsidRDefault="00BF780D" w:rsidP="00045A8D">
      <w:pPr>
        <w:tabs>
          <w:tab w:val="left" w:pos="3060"/>
          <w:tab w:val="left" w:pos="4500"/>
          <w:tab w:val="left" w:pos="6300"/>
          <w:tab w:val="right" w:pos="9360"/>
        </w:tabs>
        <w:autoSpaceDE w:val="0"/>
        <w:autoSpaceDN w:val="0"/>
        <w:adjustRightInd w:val="0"/>
        <w:spacing w:before="120" w:after="120"/>
        <w:ind w:left="180"/>
        <w:rPr>
          <w:sz w:val="22"/>
          <w:szCs w:val="22"/>
        </w:rPr>
      </w:pPr>
      <w:r w:rsidRPr="00DB606D">
        <w:rPr>
          <w:sz w:val="22"/>
          <w:szCs w:val="22"/>
        </w:rPr>
        <w:t xml:space="preserve">City: </w:t>
      </w:r>
      <w:sdt>
        <w:sdtPr>
          <w:rPr>
            <w:sz w:val="22"/>
            <w:szCs w:val="22"/>
          </w:rPr>
          <w:id w:val="1401403532"/>
          <w:placeholder>
            <w:docPart w:val="BC7891AD5F004A05A46F1DB37161E1A5"/>
          </w:placeholder>
          <w:showingPlcHdr/>
        </w:sdtPr>
        <w:sdtContent>
          <w:r w:rsidR="007231A8" w:rsidRPr="00DB606D">
            <w:rPr>
              <w:rStyle w:val="PlaceholderText"/>
              <w:color w:val="auto"/>
              <w:sz w:val="22"/>
              <w:szCs w:val="22"/>
              <w:u w:val="single"/>
            </w:rPr>
            <w:tab/>
          </w:r>
        </w:sdtContent>
      </w:sdt>
      <w:r w:rsidRPr="00DB606D">
        <w:rPr>
          <w:sz w:val="22"/>
          <w:szCs w:val="22"/>
        </w:rPr>
        <w:t xml:space="preserve">  State: </w:t>
      </w:r>
      <w:sdt>
        <w:sdtPr>
          <w:rPr>
            <w:sz w:val="22"/>
            <w:szCs w:val="22"/>
          </w:rPr>
          <w:id w:val="-1077283175"/>
          <w:placeholder>
            <w:docPart w:val="CF763D5FE26F4F8294DB326B52CB97E4"/>
          </w:placeholder>
          <w:showingPlcHdr/>
        </w:sdtPr>
        <w:sdtContent>
          <w:r w:rsidR="007231A8" w:rsidRPr="00DB606D">
            <w:rPr>
              <w:rStyle w:val="PlaceholderText"/>
              <w:color w:val="auto"/>
              <w:sz w:val="22"/>
              <w:szCs w:val="22"/>
              <w:u w:val="single"/>
            </w:rPr>
            <w:tab/>
          </w:r>
        </w:sdtContent>
      </w:sdt>
      <w:r w:rsidRPr="00DB606D">
        <w:rPr>
          <w:sz w:val="22"/>
          <w:szCs w:val="22"/>
        </w:rPr>
        <w:t xml:space="preserve">  Zip: </w:t>
      </w:r>
      <w:sdt>
        <w:sdtPr>
          <w:rPr>
            <w:sz w:val="22"/>
            <w:szCs w:val="22"/>
          </w:rPr>
          <w:id w:val="-1262673686"/>
          <w:placeholder>
            <w:docPart w:val="370072FAE16A48EBBEA2B9080942B315"/>
          </w:placeholder>
          <w:showingPlcHdr/>
        </w:sdtPr>
        <w:sdtContent>
          <w:r w:rsidR="007231A8" w:rsidRPr="00DB606D">
            <w:rPr>
              <w:rStyle w:val="PlaceholderText"/>
              <w:color w:val="auto"/>
              <w:sz w:val="22"/>
              <w:szCs w:val="22"/>
              <w:u w:val="single"/>
            </w:rPr>
            <w:tab/>
          </w:r>
        </w:sdtContent>
      </w:sdt>
      <w:r w:rsidRPr="00DB606D">
        <w:rPr>
          <w:sz w:val="22"/>
          <w:szCs w:val="22"/>
        </w:rPr>
        <w:t xml:space="preserve">  County: </w:t>
      </w:r>
      <w:sdt>
        <w:sdtPr>
          <w:rPr>
            <w:sz w:val="22"/>
            <w:szCs w:val="22"/>
          </w:rPr>
          <w:id w:val="-178426693"/>
          <w:placeholder>
            <w:docPart w:val="6E6912FA80A04B3D919F9CB14DC5C9B8"/>
          </w:placeholder>
          <w:showingPlcHdr/>
        </w:sdtPr>
        <w:sdtContent>
          <w:r w:rsidR="007231A8" w:rsidRPr="00DB606D">
            <w:rPr>
              <w:rStyle w:val="PlaceholderText"/>
              <w:color w:val="auto"/>
              <w:sz w:val="22"/>
              <w:szCs w:val="22"/>
              <w:u w:val="single"/>
            </w:rPr>
            <w:tab/>
          </w:r>
        </w:sdtContent>
      </w:sdt>
    </w:p>
    <w:p w:rsidR="00CB4093" w:rsidRPr="00DB606D" w:rsidRDefault="0077354D" w:rsidP="00BF780D">
      <w:pPr>
        <w:tabs>
          <w:tab w:val="left" w:pos="4680"/>
        </w:tabs>
        <w:autoSpaceDE w:val="0"/>
        <w:autoSpaceDN w:val="0"/>
        <w:adjustRightInd w:val="0"/>
        <w:spacing w:before="120" w:after="120"/>
        <w:rPr>
          <w:color w:val="000000"/>
          <w:sz w:val="22"/>
          <w:szCs w:val="22"/>
        </w:rPr>
      </w:pPr>
      <w:r w:rsidRPr="00DB606D">
        <w:rPr>
          <w:color w:val="000000"/>
          <w:sz w:val="22"/>
          <w:szCs w:val="22"/>
        </w:rPr>
        <w:t>Were the police called</w:t>
      </w:r>
      <w:r w:rsidR="00BF780D" w:rsidRPr="00DB606D">
        <w:rPr>
          <w:color w:val="000000"/>
          <w:sz w:val="22"/>
          <w:szCs w:val="22"/>
        </w:rPr>
        <w:t xml:space="preserve">?  </w:t>
      </w:r>
      <w:sdt>
        <w:sdtPr>
          <w:rPr>
            <w:color w:val="000000"/>
            <w:sz w:val="22"/>
            <w:szCs w:val="22"/>
          </w:rPr>
          <w:id w:val="955990250"/>
          <w:lock w:val="contentLocked"/>
          <w:placeholder>
            <w:docPart w:val="AA988650C6A642B49D744121ED006A99"/>
          </w:placeholder>
          <w:group/>
        </w:sdtPr>
        <w:sdtContent>
          <w:r w:rsidR="00BF780D" w:rsidRPr="00DB606D">
            <w:rPr>
              <w:color w:val="000000"/>
              <w:sz w:val="22"/>
              <w:szCs w:val="22"/>
            </w:rPr>
            <w:t xml:space="preserve">Yes </w:t>
          </w:r>
          <w:sdt>
            <w:sdtPr>
              <w:rPr>
                <w:color w:val="000000"/>
                <w:sz w:val="22"/>
                <w:szCs w:val="22"/>
              </w:rPr>
              <w:tag w:val="Yes"/>
              <w:id w:val="-1230769840"/>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r w:rsidR="00BF780D" w:rsidRPr="00DB606D">
            <w:rPr>
              <w:color w:val="000000"/>
              <w:sz w:val="22"/>
              <w:szCs w:val="22"/>
            </w:rPr>
            <w:t xml:space="preserve">  No </w:t>
          </w:r>
          <w:sdt>
            <w:sdtPr>
              <w:rPr>
                <w:color w:val="000000"/>
                <w:sz w:val="22"/>
                <w:szCs w:val="22"/>
              </w:rPr>
              <w:tag w:val="No"/>
              <w:id w:val="-343010038"/>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sdtContent>
      </w:sdt>
      <w:r w:rsidR="00BF780D" w:rsidRPr="00DB606D">
        <w:rPr>
          <w:color w:val="000000"/>
          <w:sz w:val="22"/>
          <w:szCs w:val="22"/>
        </w:rPr>
        <w:t xml:space="preserve"> </w:t>
      </w:r>
      <w:r w:rsidR="00BF780D" w:rsidRPr="00DB606D">
        <w:rPr>
          <w:color w:val="000000"/>
          <w:sz w:val="22"/>
          <w:szCs w:val="22"/>
        </w:rPr>
        <w:tab/>
      </w:r>
      <w:r w:rsidRPr="00DB606D">
        <w:rPr>
          <w:color w:val="000000"/>
          <w:sz w:val="22"/>
          <w:szCs w:val="22"/>
        </w:rPr>
        <w:t xml:space="preserve"> Did the police respond</w:t>
      </w:r>
      <w:r w:rsidR="00BF780D" w:rsidRPr="00DB606D">
        <w:rPr>
          <w:color w:val="000000"/>
          <w:sz w:val="22"/>
          <w:szCs w:val="22"/>
        </w:rPr>
        <w:t xml:space="preserve">?  </w:t>
      </w:r>
      <w:sdt>
        <w:sdtPr>
          <w:rPr>
            <w:color w:val="000000"/>
            <w:sz w:val="22"/>
            <w:szCs w:val="22"/>
          </w:rPr>
          <w:id w:val="217173801"/>
          <w:lock w:val="contentLocked"/>
          <w:placeholder>
            <w:docPart w:val="359DD6B7070F47EBB65F1F7EE732C489"/>
          </w:placeholder>
          <w:group/>
        </w:sdtPr>
        <w:sdtContent>
          <w:r w:rsidR="00BF780D" w:rsidRPr="00DB606D">
            <w:rPr>
              <w:color w:val="000000"/>
              <w:sz w:val="22"/>
              <w:szCs w:val="22"/>
            </w:rPr>
            <w:t xml:space="preserve">Yes </w:t>
          </w:r>
          <w:sdt>
            <w:sdtPr>
              <w:rPr>
                <w:color w:val="000000"/>
                <w:sz w:val="22"/>
                <w:szCs w:val="22"/>
              </w:rPr>
              <w:tag w:val="Yes"/>
              <w:id w:val="-866991126"/>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r w:rsidR="00BF780D" w:rsidRPr="00DB606D">
            <w:rPr>
              <w:color w:val="000000"/>
              <w:sz w:val="22"/>
              <w:szCs w:val="22"/>
            </w:rPr>
            <w:t xml:space="preserve">  No </w:t>
          </w:r>
          <w:sdt>
            <w:sdtPr>
              <w:rPr>
                <w:color w:val="000000"/>
                <w:sz w:val="22"/>
                <w:szCs w:val="22"/>
              </w:rPr>
              <w:tag w:val="No"/>
              <w:id w:val="1097061093"/>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p>
    <w:p w:rsidR="00CB4093" w:rsidRPr="00DB606D" w:rsidRDefault="0077354D" w:rsidP="00045A8D">
      <w:pPr>
        <w:tabs>
          <w:tab w:val="left" w:pos="4320"/>
          <w:tab w:val="right" w:pos="9360"/>
        </w:tabs>
        <w:autoSpaceDE w:val="0"/>
        <w:autoSpaceDN w:val="0"/>
        <w:adjustRightInd w:val="0"/>
        <w:spacing w:before="120" w:after="120"/>
        <w:rPr>
          <w:color w:val="000000"/>
          <w:sz w:val="22"/>
          <w:szCs w:val="22"/>
        </w:rPr>
      </w:pPr>
      <w:r w:rsidRPr="00DB606D">
        <w:rPr>
          <w:color w:val="000000"/>
          <w:sz w:val="22"/>
          <w:szCs w:val="22"/>
        </w:rPr>
        <w:t>Police report #:</w:t>
      </w:r>
      <w:r w:rsidR="00BF780D" w:rsidRPr="00DB606D">
        <w:rPr>
          <w:color w:val="000000"/>
          <w:sz w:val="22"/>
          <w:szCs w:val="22"/>
        </w:rPr>
        <w:t xml:space="preserve"> </w:t>
      </w:r>
      <w:sdt>
        <w:sdtPr>
          <w:rPr>
            <w:color w:val="000000"/>
            <w:sz w:val="22"/>
            <w:szCs w:val="22"/>
          </w:rPr>
          <w:id w:val="1067379155"/>
          <w:placeholder>
            <w:docPart w:val="3276B3DF3F334888AE8F9F3E9383EA2C"/>
          </w:placeholder>
          <w:showingPlcHdr/>
        </w:sdtPr>
        <w:sdtContent>
          <w:r w:rsidR="007231A8" w:rsidRPr="00DB606D">
            <w:rPr>
              <w:rStyle w:val="PlaceholderText"/>
              <w:color w:val="auto"/>
              <w:sz w:val="22"/>
              <w:szCs w:val="22"/>
              <w:u w:val="single"/>
            </w:rPr>
            <w:tab/>
          </w:r>
        </w:sdtContent>
      </w:sdt>
      <w:r w:rsidR="007231A8" w:rsidRPr="00DB606D">
        <w:rPr>
          <w:color w:val="000000"/>
          <w:sz w:val="22"/>
          <w:szCs w:val="22"/>
        </w:rPr>
        <w:t xml:space="preserve">  </w:t>
      </w:r>
      <w:r w:rsidRPr="00DB606D">
        <w:rPr>
          <w:color w:val="000000"/>
          <w:sz w:val="22"/>
          <w:szCs w:val="22"/>
        </w:rPr>
        <w:t xml:space="preserve">Officer: </w:t>
      </w:r>
      <w:sdt>
        <w:sdtPr>
          <w:rPr>
            <w:color w:val="000000"/>
            <w:sz w:val="22"/>
            <w:szCs w:val="22"/>
          </w:rPr>
          <w:id w:val="-2132553553"/>
          <w:placeholder>
            <w:docPart w:val="FB8FC4DE8CF941AD8348F1003FD7EF21"/>
          </w:placeholder>
        </w:sdtPr>
        <w:sdtContent>
          <w:r w:rsidR="007231A8" w:rsidRPr="00DB606D">
            <w:rPr>
              <w:sz w:val="22"/>
              <w:szCs w:val="22"/>
              <w:u w:val="single"/>
            </w:rPr>
            <w:tab/>
          </w:r>
        </w:sdtContent>
      </w:sdt>
    </w:p>
    <w:p w:rsidR="00CB4093" w:rsidRPr="00DB606D" w:rsidRDefault="0077354D" w:rsidP="00045A8D">
      <w:pPr>
        <w:tabs>
          <w:tab w:val="right" w:pos="9360"/>
        </w:tabs>
        <w:autoSpaceDE w:val="0"/>
        <w:autoSpaceDN w:val="0"/>
        <w:adjustRightInd w:val="0"/>
        <w:spacing w:before="120" w:after="120"/>
        <w:rPr>
          <w:color w:val="000000"/>
          <w:sz w:val="22"/>
          <w:szCs w:val="22"/>
        </w:rPr>
      </w:pPr>
      <w:r w:rsidRPr="00DB606D">
        <w:rPr>
          <w:color w:val="000000"/>
          <w:sz w:val="22"/>
          <w:szCs w:val="22"/>
        </w:rPr>
        <w:t>Was a citation issued</w:t>
      </w:r>
      <w:r w:rsidR="00BF780D" w:rsidRPr="00DB606D">
        <w:rPr>
          <w:color w:val="000000"/>
          <w:sz w:val="22"/>
          <w:szCs w:val="22"/>
        </w:rPr>
        <w:t xml:space="preserve">?  </w:t>
      </w:r>
      <w:sdt>
        <w:sdtPr>
          <w:rPr>
            <w:color w:val="000000"/>
            <w:sz w:val="22"/>
            <w:szCs w:val="22"/>
          </w:rPr>
          <w:id w:val="421381355"/>
          <w:lock w:val="contentLocked"/>
          <w:placeholder>
            <w:docPart w:val="F3141C35F68E478FABFE7BFE0AC3B93F"/>
          </w:placeholder>
          <w:group/>
        </w:sdtPr>
        <w:sdtContent>
          <w:r w:rsidR="00BF780D" w:rsidRPr="00DB606D">
            <w:rPr>
              <w:color w:val="000000"/>
              <w:sz w:val="22"/>
              <w:szCs w:val="22"/>
            </w:rPr>
            <w:t xml:space="preserve">Yes </w:t>
          </w:r>
          <w:sdt>
            <w:sdtPr>
              <w:rPr>
                <w:color w:val="000000"/>
                <w:sz w:val="22"/>
                <w:szCs w:val="22"/>
              </w:rPr>
              <w:tag w:val="Yes"/>
              <w:id w:val="-990629782"/>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r w:rsidR="00BF780D" w:rsidRPr="00DB606D">
            <w:rPr>
              <w:color w:val="000000"/>
              <w:sz w:val="22"/>
              <w:szCs w:val="22"/>
            </w:rPr>
            <w:t xml:space="preserve">  No </w:t>
          </w:r>
          <w:sdt>
            <w:sdtPr>
              <w:rPr>
                <w:color w:val="000000"/>
                <w:sz w:val="22"/>
                <w:szCs w:val="22"/>
              </w:rPr>
              <w:tag w:val="No"/>
              <w:id w:val="-1298062470"/>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sdtContent>
      </w:sdt>
      <w:r w:rsidRPr="00DB606D">
        <w:rPr>
          <w:color w:val="000000"/>
          <w:sz w:val="22"/>
          <w:szCs w:val="22"/>
        </w:rPr>
        <w:t xml:space="preserve">  If yes, to whom? </w:t>
      </w:r>
      <w:sdt>
        <w:sdtPr>
          <w:rPr>
            <w:color w:val="000000"/>
            <w:sz w:val="22"/>
            <w:szCs w:val="22"/>
          </w:rPr>
          <w:id w:val="-765454583"/>
          <w:placeholder>
            <w:docPart w:val="020DB1A9C6644DFEAFC26012F0DCCD45"/>
          </w:placeholder>
          <w:showingPlcHdr/>
        </w:sdtPr>
        <w:sdtContent>
          <w:r w:rsidR="007231A8" w:rsidRPr="00DB606D">
            <w:rPr>
              <w:rStyle w:val="PlaceholderText"/>
              <w:sz w:val="22"/>
              <w:szCs w:val="22"/>
              <w:u w:val="single"/>
            </w:rPr>
            <w:tab/>
          </w:r>
        </w:sdtContent>
      </w:sdt>
    </w:p>
    <w:p w:rsidR="00CB4093" w:rsidRPr="00DB606D" w:rsidRDefault="0077354D" w:rsidP="00045A8D">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Citation Description: </w:t>
      </w:r>
      <w:sdt>
        <w:sdtPr>
          <w:rPr>
            <w:sz w:val="22"/>
            <w:szCs w:val="22"/>
          </w:rPr>
          <w:id w:val="613327993"/>
          <w:placeholder>
            <w:docPart w:val="6F7340A29EE848F8ABA943447A3C0954"/>
          </w:placeholder>
          <w:showingPlcHdr/>
        </w:sdtPr>
        <w:sdtContent>
          <w:r w:rsidR="007231A8" w:rsidRPr="00DB606D">
            <w:rPr>
              <w:rStyle w:val="PlaceholderText"/>
              <w:color w:val="auto"/>
              <w:sz w:val="22"/>
              <w:szCs w:val="22"/>
              <w:u w:val="single"/>
            </w:rPr>
            <w:tab/>
          </w:r>
        </w:sdtContent>
      </w:sdt>
    </w:p>
    <w:p w:rsidR="00CB4093" w:rsidRPr="00DB606D" w:rsidRDefault="0077354D" w:rsidP="00BF780D">
      <w:pPr>
        <w:tabs>
          <w:tab w:val="left" w:pos="4680"/>
        </w:tabs>
        <w:autoSpaceDE w:val="0"/>
        <w:autoSpaceDN w:val="0"/>
        <w:adjustRightInd w:val="0"/>
        <w:spacing w:before="120" w:after="120"/>
        <w:rPr>
          <w:color w:val="000000"/>
          <w:sz w:val="22"/>
          <w:szCs w:val="22"/>
        </w:rPr>
      </w:pPr>
      <w:r w:rsidRPr="00DB606D">
        <w:rPr>
          <w:color w:val="000000"/>
          <w:sz w:val="22"/>
          <w:szCs w:val="22"/>
        </w:rPr>
        <w:t>Was drug testing administered</w:t>
      </w:r>
      <w:r w:rsidR="00BF780D" w:rsidRPr="00DB606D">
        <w:rPr>
          <w:color w:val="000000"/>
          <w:sz w:val="22"/>
          <w:szCs w:val="22"/>
        </w:rPr>
        <w:t xml:space="preserve">?  </w:t>
      </w:r>
      <w:sdt>
        <w:sdtPr>
          <w:rPr>
            <w:color w:val="000000"/>
            <w:sz w:val="22"/>
            <w:szCs w:val="22"/>
          </w:rPr>
          <w:id w:val="413055276"/>
          <w:lock w:val="contentLocked"/>
          <w:placeholder>
            <w:docPart w:val="D29A8B7CC4754FB2BE17B0594FEFF1D9"/>
          </w:placeholder>
          <w:group/>
        </w:sdtPr>
        <w:sdtContent>
          <w:r w:rsidR="00BF780D" w:rsidRPr="00DB606D">
            <w:rPr>
              <w:color w:val="000000"/>
              <w:sz w:val="22"/>
              <w:szCs w:val="22"/>
            </w:rPr>
            <w:t xml:space="preserve">Yes </w:t>
          </w:r>
          <w:sdt>
            <w:sdtPr>
              <w:rPr>
                <w:color w:val="000000"/>
                <w:sz w:val="22"/>
                <w:szCs w:val="22"/>
              </w:rPr>
              <w:tag w:val="Yes"/>
              <w:id w:val="664593699"/>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r w:rsidR="00BF780D" w:rsidRPr="00DB606D">
            <w:rPr>
              <w:color w:val="000000"/>
              <w:sz w:val="22"/>
              <w:szCs w:val="22"/>
            </w:rPr>
            <w:t xml:space="preserve">  No </w:t>
          </w:r>
          <w:sdt>
            <w:sdtPr>
              <w:rPr>
                <w:color w:val="000000"/>
                <w:sz w:val="22"/>
                <w:szCs w:val="22"/>
              </w:rPr>
              <w:tag w:val="No"/>
              <w:id w:val="-336385304"/>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r w:rsidR="00BF780D" w:rsidRPr="00DB606D">
        <w:rPr>
          <w:color w:val="000000"/>
          <w:sz w:val="22"/>
          <w:szCs w:val="22"/>
        </w:rPr>
        <w:tab/>
      </w:r>
      <w:r w:rsidRPr="00DB606D">
        <w:rPr>
          <w:color w:val="000000"/>
          <w:sz w:val="22"/>
          <w:szCs w:val="22"/>
        </w:rPr>
        <w:t>Was alcohol testing administered</w:t>
      </w:r>
      <w:r w:rsidR="00BF780D" w:rsidRPr="00DB606D">
        <w:rPr>
          <w:color w:val="000000"/>
          <w:sz w:val="22"/>
          <w:szCs w:val="22"/>
        </w:rPr>
        <w:t xml:space="preserve">?  </w:t>
      </w:r>
      <w:sdt>
        <w:sdtPr>
          <w:rPr>
            <w:color w:val="000000"/>
            <w:sz w:val="22"/>
            <w:szCs w:val="22"/>
          </w:rPr>
          <w:id w:val="-239027345"/>
          <w:lock w:val="contentLocked"/>
          <w:placeholder>
            <w:docPart w:val="C4A7CE68BB61495B89407F43E4741A96"/>
          </w:placeholder>
          <w:group/>
        </w:sdtPr>
        <w:sdtContent>
          <w:r w:rsidR="00BF780D" w:rsidRPr="00DB606D">
            <w:rPr>
              <w:color w:val="000000"/>
              <w:sz w:val="22"/>
              <w:szCs w:val="22"/>
            </w:rPr>
            <w:t xml:space="preserve">Yes </w:t>
          </w:r>
          <w:sdt>
            <w:sdtPr>
              <w:rPr>
                <w:color w:val="000000"/>
                <w:sz w:val="22"/>
                <w:szCs w:val="22"/>
              </w:rPr>
              <w:tag w:val="Yes"/>
              <w:id w:val="-449710226"/>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r w:rsidR="00BF780D" w:rsidRPr="00DB606D">
            <w:rPr>
              <w:color w:val="000000"/>
              <w:sz w:val="22"/>
              <w:szCs w:val="22"/>
            </w:rPr>
            <w:t xml:space="preserve">  No </w:t>
          </w:r>
          <w:sdt>
            <w:sdtPr>
              <w:rPr>
                <w:color w:val="000000"/>
                <w:sz w:val="22"/>
                <w:szCs w:val="22"/>
              </w:rPr>
              <w:tag w:val="No"/>
              <w:id w:val="-1758508468"/>
              <w14:checkbox>
                <w14:checked w14:val="0"/>
                <w14:checkedState w14:val="2612" w14:font="MS Gothic"/>
                <w14:uncheckedState w14:val="2610" w14:font="MS Gothic"/>
              </w14:checkbox>
            </w:sdtPr>
            <w:sdtContent>
              <w:r w:rsidR="00BF780D" w:rsidRPr="00DB606D">
                <w:rPr>
                  <w:rFonts w:ascii="MS Gothic" w:eastAsia="MS Gothic" w:hAnsi="MS Gothic" w:hint="eastAsia"/>
                  <w:color w:val="000000"/>
                  <w:sz w:val="22"/>
                  <w:szCs w:val="22"/>
                </w:rPr>
                <w:t>☐</w:t>
              </w:r>
            </w:sdtContent>
          </w:sdt>
        </w:sdtContent>
      </w:sdt>
      <w:r w:rsidRPr="00DB606D">
        <w:rPr>
          <w:color w:val="000000"/>
          <w:sz w:val="22"/>
          <w:szCs w:val="22"/>
        </w:rPr>
        <w:t xml:space="preserve">  </w:t>
      </w:r>
    </w:p>
    <w:p w:rsidR="00CB4093" w:rsidRPr="00DB606D" w:rsidRDefault="0077354D" w:rsidP="00045A8D">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Chain of Custody No.: </w:t>
      </w:r>
      <w:sdt>
        <w:sdtPr>
          <w:rPr>
            <w:sz w:val="22"/>
            <w:szCs w:val="22"/>
          </w:rPr>
          <w:id w:val="-565725606"/>
          <w:placeholder>
            <w:docPart w:val="AC801F8558A8440B8868F9B3EAEC9343"/>
          </w:placeholder>
          <w:showingPlcHdr/>
        </w:sdtPr>
        <w:sdtContent>
          <w:r w:rsidR="007231A8" w:rsidRPr="00DB606D">
            <w:rPr>
              <w:rStyle w:val="PlaceholderText"/>
              <w:color w:val="auto"/>
              <w:sz w:val="22"/>
              <w:szCs w:val="22"/>
              <w:u w:val="single"/>
            </w:rPr>
            <w:tab/>
          </w:r>
        </w:sdtContent>
      </w:sdt>
    </w:p>
    <w:p w:rsidR="00CB4093" w:rsidRDefault="0077354D" w:rsidP="00045A8D">
      <w:pPr>
        <w:pStyle w:val="Header2"/>
        <w:spacing w:before="360" w:after="120"/>
      </w:pPr>
      <w:r>
        <w:t>Witnesses</w:t>
      </w:r>
    </w:p>
    <w:p w:rsidR="00CB4093" w:rsidRPr="00DB606D" w:rsidRDefault="0077354D" w:rsidP="00045A8D">
      <w:pPr>
        <w:tabs>
          <w:tab w:val="right" w:pos="9360"/>
        </w:tabs>
        <w:autoSpaceDE w:val="0"/>
        <w:autoSpaceDN w:val="0"/>
        <w:adjustRightInd w:val="0"/>
        <w:spacing w:before="240" w:after="120"/>
        <w:rPr>
          <w:color w:val="000000"/>
          <w:sz w:val="22"/>
          <w:szCs w:val="22"/>
        </w:rPr>
      </w:pPr>
      <w:r w:rsidRPr="00DB606D">
        <w:rPr>
          <w:b/>
          <w:bCs/>
          <w:color w:val="FF0000"/>
          <w:sz w:val="22"/>
          <w:szCs w:val="22"/>
        </w:rPr>
        <w:t>1. First witness name</w:t>
      </w:r>
      <w:r w:rsidRPr="00DB606D">
        <w:rPr>
          <w:b/>
          <w:bCs/>
          <w:color w:val="000000"/>
          <w:sz w:val="22"/>
          <w:szCs w:val="22"/>
        </w:rPr>
        <w:t>:</w:t>
      </w:r>
      <w:r w:rsidRPr="00DB606D">
        <w:rPr>
          <w:color w:val="000000"/>
          <w:sz w:val="22"/>
          <w:szCs w:val="22"/>
        </w:rPr>
        <w:t xml:space="preserve"> </w:t>
      </w:r>
      <w:sdt>
        <w:sdtPr>
          <w:rPr>
            <w:sz w:val="22"/>
            <w:szCs w:val="22"/>
          </w:rPr>
          <w:id w:val="-721981552"/>
          <w:placeholder>
            <w:docPart w:val="CC54E2EDF5234C728B2B7D105A522929"/>
          </w:placeholder>
          <w:showingPlcHdr/>
        </w:sdtPr>
        <w:sdtContent>
          <w:r w:rsidR="007231A8" w:rsidRPr="00045A8D">
            <w:rPr>
              <w:u w:val="single"/>
            </w:rPr>
            <w:tab/>
          </w:r>
        </w:sdtContent>
      </w:sdt>
    </w:p>
    <w:p w:rsidR="008278BA" w:rsidRPr="00DB606D" w:rsidRDefault="0077354D" w:rsidP="008278BA">
      <w:pPr>
        <w:tabs>
          <w:tab w:val="right" w:pos="9360"/>
        </w:tabs>
        <w:autoSpaceDE w:val="0"/>
        <w:autoSpaceDN w:val="0"/>
        <w:adjustRightInd w:val="0"/>
        <w:spacing w:before="120" w:after="120"/>
        <w:rPr>
          <w:sz w:val="22"/>
          <w:szCs w:val="22"/>
        </w:rPr>
      </w:pPr>
      <w:r w:rsidRPr="00DB606D">
        <w:rPr>
          <w:color w:val="000000"/>
          <w:sz w:val="22"/>
          <w:szCs w:val="22"/>
        </w:rPr>
        <w:t>Address</w:t>
      </w:r>
      <w:r w:rsidR="008278BA" w:rsidRPr="00DB606D">
        <w:rPr>
          <w:sz w:val="22"/>
          <w:szCs w:val="22"/>
        </w:rPr>
        <w:t xml:space="preserve">: </w:t>
      </w:r>
      <w:sdt>
        <w:sdtPr>
          <w:rPr>
            <w:sz w:val="22"/>
            <w:szCs w:val="22"/>
          </w:rPr>
          <w:id w:val="-842002067"/>
          <w:placeholder>
            <w:docPart w:val="7F89500B01544C4A904FD118A3B69FC2"/>
          </w:placeholder>
          <w:showingPlcHdr/>
        </w:sdtPr>
        <w:sdtContent>
          <w:r w:rsidR="007231A8" w:rsidRPr="00DB606D">
            <w:rPr>
              <w:rStyle w:val="PlaceholderText"/>
              <w:color w:val="auto"/>
              <w:sz w:val="22"/>
              <w:szCs w:val="22"/>
              <w:u w:val="single"/>
            </w:rPr>
            <w:tab/>
          </w:r>
        </w:sdtContent>
      </w:sdt>
      <w:r w:rsidR="008278BA" w:rsidRPr="00DB606D">
        <w:rPr>
          <w:sz w:val="22"/>
          <w:szCs w:val="22"/>
        </w:rPr>
        <w:t xml:space="preserve"> </w:t>
      </w:r>
    </w:p>
    <w:p w:rsidR="00CB4093" w:rsidRPr="00DB606D" w:rsidRDefault="008278BA" w:rsidP="00045A8D">
      <w:pPr>
        <w:tabs>
          <w:tab w:val="left" w:pos="3060"/>
          <w:tab w:val="left" w:pos="4500"/>
          <w:tab w:val="left" w:pos="6300"/>
          <w:tab w:val="right" w:pos="9360"/>
        </w:tabs>
        <w:autoSpaceDE w:val="0"/>
        <w:autoSpaceDN w:val="0"/>
        <w:adjustRightInd w:val="0"/>
        <w:spacing w:before="120" w:after="120"/>
        <w:rPr>
          <w:color w:val="000000"/>
          <w:sz w:val="22"/>
          <w:szCs w:val="22"/>
        </w:rPr>
      </w:pPr>
      <w:r w:rsidRPr="00DB606D">
        <w:rPr>
          <w:sz w:val="22"/>
          <w:szCs w:val="22"/>
        </w:rPr>
        <w:t xml:space="preserve">City: </w:t>
      </w:r>
      <w:sdt>
        <w:sdtPr>
          <w:rPr>
            <w:sz w:val="22"/>
            <w:szCs w:val="22"/>
          </w:rPr>
          <w:id w:val="-793677924"/>
          <w:placeholder>
            <w:docPart w:val="9F3AEBF087874900A48405EADB5413AA"/>
          </w:placeholder>
          <w:showingPlcHdr/>
        </w:sdtPr>
        <w:sdtContent>
          <w:r w:rsidR="007231A8" w:rsidRPr="00DB606D">
            <w:rPr>
              <w:rStyle w:val="PlaceholderText"/>
              <w:color w:val="auto"/>
              <w:sz w:val="22"/>
              <w:szCs w:val="22"/>
              <w:u w:val="single"/>
            </w:rPr>
            <w:tab/>
          </w:r>
        </w:sdtContent>
      </w:sdt>
      <w:r w:rsidRPr="00DB606D">
        <w:rPr>
          <w:sz w:val="22"/>
          <w:szCs w:val="22"/>
        </w:rPr>
        <w:t xml:space="preserve">  State: </w:t>
      </w:r>
      <w:sdt>
        <w:sdtPr>
          <w:rPr>
            <w:sz w:val="22"/>
            <w:szCs w:val="22"/>
          </w:rPr>
          <w:id w:val="482049189"/>
          <w:placeholder>
            <w:docPart w:val="DB8440644C414DE1B72C438AF6F5C571"/>
          </w:placeholder>
          <w:showingPlcHdr/>
        </w:sdtPr>
        <w:sdtContent>
          <w:r w:rsidR="007231A8" w:rsidRPr="00DB606D">
            <w:rPr>
              <w:rStyle w:val="PlaceholderText"/>
              <w:color w:val="auto"/>
              <w:sz w:val="22"/>
              <w:szCs w:val="22"/>
              <w:u w:val="single"/>
            </w:rPr>
            <w:tab/>
          </w:r>
        </w:sdtContent>
      </w:sdt>
      <w:r w:rsidRPr="00DB606D">
        <w:rPr>
          <w:sz w:val="22"/>
          <w:szCs w:val="22"/>
        </w:rPr>
        <w:t xml:space="preserve">  Zip: </w:t>
      </w:r>
      <w:sdt>
        <w:sdtPr>
          <w:rPr>
            <w:sz w:val="22"/>
            <w:szCs w:val="22"/>
          </w:rPr>
          <w:id w:val="538253469"/>
          <w:placeholder>
            <w:docPart w:val="EA268D25F8D5457484E51B10F63072D6"/>
          </w:placeholder>
          <w:showingPlcHdr/>
        </w:sdtPr>
        <w:sdtContent>
          <w:r w:rsidR="007231A8" w:rsidRPr="00DB606D">
            <w:rPr>
              <w:rStyle w:val="PlaceholderText"/>
              <w:color w:val="auto"/>
              <w:sz w:val="22"/>
              <w:szCs w:val="22"/>
              <w:u w:val="single"/>
            </w:rPr>
            <w:tab/>
          </w:r>
        </w:sdtContent>
      </w:sdt>
      <w:r w:rsidRPr="00DB606D">
        <w:rPr>
          <w:sz w:val="22"/>
          <w:szCs w:val="22"/>
        </w:rPr>
        <w:t xml:space="preserve">  County: </w:t>
      </w:r>
      <w:sdt>
        <w:sdtPr>
          <w:rPr>
            <w:sz w:val="22"/>
            <w:szCs w:val="22"/>
          </w:rPr>
          <w:id w:val="-1915622542"/>
          <w:placeholder>
            <w:docPart w:val="503A59A788B44AD3A94F364C57BF4940"/>
          </w:placeholder>
          <w:showingPlcHdr/>
        </w:sdtPr>
        <w:sdtContent>
          <w:r w:rsidR="007231A8" w:rsidRPr="00DB606D">
            <w:rPr>
              <w:rStyle w:val="PlaceholderText"/>
              <w:color w:val="auto"/>
              <w:sz w:val="22"/>
              <w:szCs w:val="22"/>
              <w:u w:val="single"/>
            </w:rPr>
            <w:tab/>
          </w:r>
        </w:sdtContent>
      </w:sdt>
    </w:p>
    <w:p w:rsidR="00CB4093" w:rsidRPr="00DB606D" w:rsidRDefault="0077354D" w:rsidP="00045A8D">
      <w:pPr>
        <w:tabs>
          <w:tab w:val="left" w:pos="3240"/>
          <w:tab w:val="left" w:pos="6480"/>
          <w:tab w:val="right" w:pos="9360"/>
        </w:tabs>
        <w:autoSpaceDE w:val="0"/>
        <w:autoSpaceDN w:val="0"/>
        <w:adjustRightInd w:val="0"/>
        <w:spacing w:before="120" w:after="120"/>
        <w:rPr>
          <w:color w:val="000000"/>
          <w:sz w:val="22"/>
          <w:szCs w:val="22"/>
        </w:rPr>
      </w:pPr>
      <w:r w:rsidRPr="00DB606D">
        <w:rPr>
          <w:color w:val="000000"/>
          <w:sz w:val="22"/>
          <w:szCs w:val="22"/>
        </w:rPr>
        <w:t>Home Phone:</w:t>
      </w:r>
      <w:r w:rsidR="008278BA" w:rsidRPr="00DB606D">
        <w:rPr>
          <w:color w:val="000000"/>
          <w:sz w:val="22"/>
          <w:szCs w:val="22"/>
        </w:rPr>
        <w:t xml:space="preserve"> </w:t>
      </w:r>
      <w:sdt>
        <w:sdtPr>
          <w:rPr>
            <w:color w:val="000000"/>
            <w:sz w:val="22"/>
            <w:szCs w:val="22"/>
          </w:rPr>
          <w:id w:val="-1255435936"/>
          <w:placeholder>
            <w:docPart w:val="28BA47739290415BB2BA087186FE6929"/>
          </w:placeholder>
        </w:sdtPr>
        <w:sdtContent>
          <w:r w:rsidR="007231A8" w:rsidRPr="00045A8D">
            <w:rPr>
              <w:sz w:val="22"/>
              <w:szCs w:val="22"/>
              <w:u w:val="single"/>
            </w:rPr>
            <w:tab/>
          </w:r>
        </w:sdtContent>
      </w:sdt>
      <w:r w:rsidR="007231A8" w:rsidRPr="00DB606D">
        <w:rPr>
          <w:color w:val="000000"/>
          <w:sz w:val="22"/>
          <w:szCs w:val="22"/>
        </w:rPr>
        <w:t xml:space="preserve">  </w:t>
      </w:r>
      <w:r w:rsidRPr="00DB606D">
        <w:rPr>
          <w:color w:val="000000"/>
          <w:sz w:val="22"/>
          <w:szCs w:val="22"/>
        </w:rPr>
        <w:t>Work Phone:</w:t>
      </w:r>
      <w:r w:rsidR="008278BA" w:rsidRPr="00DB606D">
        <w:rPr>
          <w:color w:val="000000"/>
          <w:sz w:val="22"/>
          <w:szCs w:val="22"/>
        </w:rPr>
        <w:t xml:space="preserve"> </w:t>
      </w:r>
      <w:sdt>
        <w:sdtPr>
          <w:rPr>
            <w:color w:val="000000"/>
            <w:sz w:val="22"/>
            <w:szCs w:val="22"/>
          </w:rPr>
          <w:id w:val="1305817099"/>
          <w:placeholder>
            <w:docPart w:val="D0378FECB0AA43199B9E10399B362A4C"/>
          </w:placeholder>
        </w:sdtPr>
        <w:sdtContent>
          <w:r w:rsidR="007231A8" w:rsidRPr="00045A8D">
            <w:rPr>
              <w:sz w:val="22"/>
              <w:szCs w:val="22"/>
              <w:u w:val="single"/>
            </w:rPr>
            <w:tab/>
          </w:r>
        </w:sdtContent>
      </w:sdt>
      <w:r w:rsidR="007231A8" w:rsidRPr="00DB606D">
        <w:rPr>
          <w:color w:val="000000"/>
          <w:sz w:val="22"/>
          <w:szCs w:val="22"/>
        </w:rPr>
        <w:t xml:space="preserve">  </w:t>
      </w:r>
      <w:r w:rsidRPr="00DB606D">
        <w:rPr>
          <w:color w:val="000000"/>
          <w:sz w:val="22"/>
          <w:szCs w:val="22"/>
        </w:rPr>
        <w:t>Cell Phone:</w:t>
      </w:r>
      <w:r w:rsidR="008278BA" w:rsidRPr="00DB606D">
        <w:rPr>
          <w:color w:val="000000"/>
          <w:sz w:val="22"/>
          <w:szCs w:val="22"/>
        </w:rPr>
        <w:t xml:space="preserve"> </w:t>
      </w:r>
      <w:sdt>
        <w:sdtPr>
          <w:rPr>
            <w:color w:val="000000"/>
            <w:sz w:val="22"/>
            <w:szCs w:val="22"/>
          </w:rPr>
          <w:id w:val="1204907701"/>
          <w:placeholder>
            <w:docPart w:val="AFCA63A2D08244FF85DFFAF8EDAD1D59"/>
          </w:placeholder>
        </w:sdtPr>
        <w:sdtContent>
          <w:r w:rsidR="007231A8" w:rsidRPr="00045A8D">
            <w:rPr>
              <w:sz w:val="22"/>
              <w:szCs w:val="22"/>
              <w:u w:val="single"/>
            </w:rPr>
            <w:tab/>
          </w:r>
        </w:sdtContent>
      </w:sdt>
    </w:p>
    <w:p w:rsidR="00045A8D" w:rsidRPr="00DB606D" w:rsidRDefault="0077354D" w:rsidP="00045A8D">
      <w:pPr>
        <w:tabs>
          <w:tab w:val="right" w:pos="9360"/>
        </w:tabs>
        <w:autoSpaceDE w:val="0"/>
        <w:autoSpaceDN w:val="0"/>
        <w:adjustRightInd w:val="0"/>
        <w:spacing w:before="360" w:after="120"/>
        <w:rPr>
          <w:color w:val="000000"/>
          <w:sz w:val="22"/>
          <w:szCs w:val="22"/>
        </w:rPr>
      </w:pPr>
      <w:r w:rsidRPr="00DB606D">
        <w:rPr>
          <w:b/>
          <w:bCs/>
          <w:color w:val="FF0000"/>
          <w:sz w:val="22"/>
          <w:szCs w:val="22"/>
        </w:rPr>
        <w:t xml:space="preserve">2. Second </w:t>
      </w:r>
      <w:r w:rsidR="00045A8D" w:rsidRPr="00DB606D">
        <w:rPr>
          <w:b/>
          <w:bCs/>
          <w:color w:val="FF0000"/>
          <w:sz w:val="22"/>
          <w:szCs w:val="22"/>
        </w:rPr>
        <w:t>witness name</w:t>
      </w:r>
      <w:r w:rsidR="00045A8D" w:rsidRPr="00DB606D">
        <w:rPr>
          <w:b/>
          <w:bCs/>
          <w:color w:val="000000"/>
          <w:sz w:val="22"/>
          <w:szCs w:val="22"/>
        </w:rPr>
        <w:t>:</w:t>
      </w:r>
      <w:r w:rsidR="00045A8D" w:rsidRPr="00DB606D">
        <w:rPr>
          <w:color w:val="000000"/>
          <w:sz w:val="22"/>
          <w:szCs w:val="22"/>
        </w:rPr>
        <w:t xml:space="preserve"> </w:t>
      </w:r>
      <w:sdt>
        <w:sdtPr>
          <w:rPr>
            <w:sz w:val="22"/>
            <w:szCs w:val="22"/>
          </w:rPr>
          <w:id w:val="95525213"/>
          <w:placeholder>
            <w:docPart w:val="8017D66B67F8445DB49A1B55529C7103"/>
          </w:placeholder>
          <w:showingPlcHdr/>
        </w:sdtPr>
        <w:sdtContent>
          <w:r w:rsidR="00045A8D" w:rsidRPr="00045A8D">
            <w:rPr>
              <w:u w:val="single"/>
            </w:rPr>
            <w:tab/>
          </w:r>
        </w:sdtContent>
      </w:sdt>
    </w:p>
    <w:p w:rsidR="00045A8D" w:rsidRPr="00DB606D" w:rsidRDefault="00045A8D" w:rsidP="00045A8D">
      <w:pPr>
        <w:tabs>
          <w:tab w:val="right" w:pos="9360"/>
        </w:tabs>
        <w:autoSpaceDE w:val="0"/>
        <w:autoSpaceDN w:val="0"/>
        <w:adjustRightInd w:val="0"/>
        <w:spacing w:before="120" w:after="120"/>
        <w:rPr>
          <w:sz w:val="22"/>
          <w:szCs w:val="22"/>
        </w:rPr>
      </w:pPr>
      <w:r w:rsidRPr="00DB606D">
        <w:rPr>
          <w:color w:val="000000"/>
          <w:sz w:val="22"/>
          <w:szCs w:val="22"/>
        </w:rPr>
        <w:t>Address</w:t>
      </w:r>
      <w:r w:rsidRPr="00DB606D">
        <w:rPr>
          <w:sz w:val="22"/>
          <w:szCs w:val="22"/>
        </w:rPr>
        <w:t xml:space="preserve">: </w:t>
      </w:r>
      <w:sdt>
        <w:sdtPr>
          <w:rPr>
            <w:sz w:val="22"/>
            <w:szCs w:val="22"/>
          </w:rPr>
          <w:id w:val="-307166429"/>
          <w:placeholder>
            <w:docPart w:val="FE96538FE5924CDF93F388AE385297ED"/>
          </w:placeholder>
          <w:showingPlcHdr/>
        </w:sdtPr>
        <w:sdtContent>
          <w:r w:rsidRPr="00DB606D">
            <w:rPr>
              <w:rStyle w:val="PlaceholderText"/>
              <w:color w:val="auto"/>
              <w:sz w:val="22"/>
              <w:szCs w:val="22"/>
              <w:u w:val="single"/>
            </w:rPr>
            <w:tab/>
          </w:r>
        </w:sdtContent>
      </w:sdt>
      <w:r w:rsidRPr="00DB606D">
        <w:rPr>
          <w:sz w:val="22"/>
          <w:szCs w:val="22"/>
        </w:rPr>
        <w:t xml:space="preserve"> </w:t>
      </w:r>
    </w:p>
    <w:p w:rsidR="00045A8D" w:rsidRPr="00DB606D" w:rsidRDefault="00045A8D" w:rsidP="00045A8D">
      <w:pPr>
        <w:tabs>
          <w:tab w:val="left" w:pos="3060"/>
          <w:tab w:val="left" w:pos="4500"/>
          <w:tab w:val="left" w:pos="6300"/>
          <w:tab w:val="right" w:pos="9360"/>
        </w:tabs>
        <w:autoSpaceDE w:val="0"/>
        <w:autoSpaceDN w:val="0"/>
        <w:adjustRightInd w:val="0"/>
        <w:spacing w:before="120" w:after="120"/>
        <w:rPr>
          <w:color w:val="000000"/>
          <w:sz w:val="22"/>
          <w:szCs w:val="22"/>
        </w:rPr>
      </w:pPr>
      <w:r w:rsidRPr="00DB606D">
        <w:rPr>
          <w:sz w:val="22"/>
          <w:szCs w:val="22"/>
        </w:rPr>
        <w:t xml:space="preserve">City: </w:t>
      </w:r>
      <w:sdt>
        <w:sdtPr>
          <w:rPr>
            <w:sz w:val="22"/>
            <w:szCs w:val="22"/>
          </w:rPr>
          <w:id w:val="-1593540823"/>
          <w:placeholder>
            <w:docPart w:val="51A48C931C934FD38E099E8EF0996EE1"/>
          </w:placeholder>
          <w:showingPlcHdr/>
        </w:sdtPr>
        <w:sdtContent>
          <w:r w:rsidRPr="00DB606D">
            <w:rPr>
              <w:rStyle w:val="PlaceholderText"/>
              <w:color w:val="auto"/>
              <w:sz w:val="22"/>
              <w:szCs w:val="22"/>
              <w:u w:val="single"/>
            </w:rPr>
            <w:tab/>
          </w:r>
        </w:sdtContent>
      </w:sdt>
      <w:r w:rsidRPr="00DB606D">
        <w:rPr>
          <w:sz w:val="22"/>
          <w:szCs w:val="22"/>
        </w:rPr>
        <w:t xml:space="preserve">  State: </w:t>
      </w:r>
      <w:sdt>
        <w:sdtPr>
          <w:rPr>
            <w:sz w:val="22"/>
            <w:szCs w:val="22"/>
          </w:rPr>
          <w:id w:val="-1555381748"/>
          <w:placeholder>
            <w:docPart w:val="01A0CBCBB5084382B2A3D2C24906D66F"/>
          </w:placeholder>
          <w:showingPlcHdr/>
        </w:sdtPr>
        <w:sdtContent>
          <w:r w:rsidRPr="00DB606D">
            <w:rPr>
              <w:rStyle w:val="PlaceholderText"/>
              <w:color w:val="auto"/>
              <w:sz w:val="22"/>
              <w:szCs w:val="22"/>
              <w:u w:val="single"/>
            </w:rPr>
            <w:tab/>
          </w:r>
        </w:sdtContent>
      </w:sdt>
      <w:r w:rsidRPr="00DB606D">
        <w:rPr>
          <w:sz w:val="22"/>
          <w:szCs w:val="22"/>
        </w:rPr>
        <w:t xml:space="preserve">  Zip: </w:t>
      </w:r>
      <w:sdt>
        <w:sdtPr>
          <w:rPr>
            <w:sz w:val="22"/>
            <w:szCs w:val="22"/>
          </w:rPr>
          <w:id w:val="-1173256271"/>
          <w:placeholder>
            <w:docPart w:val="9D428B32D9F1476DA0917BCD9C55BC59"/>
          </w:placeholder>
          <w:showingPlcHdr/>
        </w:sdtPr>
        <w:sdtContent>
          <w:r w:rsidRPr="00DB606D">
            <w:rPr>
              <w:rStyle w:val="PlaceholderText"/>
              <w:color w:val="auto"/>
              <w:sz w:val="22"/>
              <w:szCs w:val="22"/>
              <w:u w:val="single"/>
            </w:rPr>
            <w:tab/>
          </w:r>
        </w:sdtContent>
      </w:sdt>
      <w:r w:rsidRPr="00DB606D">
        <w:rPr>
          <w:sz w:val="22"/>
          <w:szCs w:val="22"/>
        </w:rPr>
        <w:t xml:space="preserve">  County: </w:t>
      </w:r>
      <w:sdt>
        <w:sdtPr>
          <w:rPr>
            <w:sz w:val="22"/>
            <w:szCs w:val="22"/>
          </w:rPr>
          <w:id w:val="-312184706"/>
          <w:placeholder>
            <w:docPart w:val="CA579AA83A0E43FFBB97E45202DF74E1"/>
          </w:placeholder>
          <w:showingPlcHdr/>
        </w:sdtPr>
        <w:sdtContent>
          <w:r w:rsidRPr="00DB606D">
            <w:rPr>
              <w:rStyle w:val="PlaceholderText"/>
              <w:color w:val="auto"/>
              <w:sz w:val="22"/>
              <w:szCs w:val="22"/>
              <w:u w:val="single"/>
            </w:rPr>
            <w:tab/>
          </w:r>
        </w:sdtContent>
      </w:sdt>
    </w:p>
    <w:p w:rsidR="00CB4093" w:rsidRPr="00DB606D" w:rsidRDefault="00045A8D" w:rsidP="00045A8D">
      <w:pPr>
        <w:tabs>
          <w:tab w:val="left" w:pos="3240"/>
          <w:tab w:val="left" w:pos="6480"/>
          <w:tab w:val="right" w:pos="9360"/>
        </w:tabs>
        <w:autoSpaceDE w:val="0"/>
        <w:autoSpaceDN w:val="0"/>
        <w:adjustRightInd w:val="0"/>
        <w:spacing w:before="120" w:after="120"/>
        <w:rPr>
          <w:color w:val="000000"/>
          <w:sz w:val="22"/>
          <w:szCs w:val="22"/>
        </w:rPr>
      </w:pPr>
      <w:r w:rsidRPr="00DB606D">
        <w:rPr>
          <w:color w:val="000000"/>
          <w:sz w:val="22"/>
          <w:szCs w:val="22"/>
        </w:rPr>
        <w:t xml:space="preserve">Home Phone: </w:t>
      </w:r>
      <w:sdt>
        <w:sdtPr>
          <w:rPr>
            <w:color w:val="000000"/>
            <w:sz w:val="22"/>
            <w:szCs w:val="22"/>
          </w:rPr>
          <w:id w:val="-617447129"/>
          <w:placeholder>
            <w:docPart w:val="00082FA6C9414C939A2DB55C4C104779"/>
          </w:placeholder>
        </w:sdtPr>
        <w:sdtContent>
          <w:r w:rsidRPr="00045A8D">
            <w:rPr>
              <w:sz w:val="22"/>
              <w:szCs w:val="22"/>
              <w:u w:val="single"/>
            </w:rPr>
            <w:tab/>
          </w:r>
        </w:sdtContent>
      </w:sdt>
      <w:r w:rsidRPr="00DB606D">
        <w:rPr>
          <w:color w:val="000000"/>
          <w:sz w:val="22"/>
          <w:szCs w:val="22"/>
        </w:rPr>
        <w:t xml:space="preserve">  Work Phone: </w:t>
      </w:r>
      <w:sdt>
        <w:sdtPr>
          <w:rPr>
            <w:color w:val="000000"/>
            <w:sz w:val="22"/>
            <w:szCs w:val="22"/>
          </w:rPr>
          <w:id w:val="404195175"/>
          <w:placeholder>
            <w:docPart w:val="151EEC8B38C148C38ED3D73296844C30"/>
          </w:placeholder>
        </w:sdtPr>
        <w:sdtContent>
          <w:r w:rsidRPr="00045A8D">
            <w:rPr>
              <w:sz w:val="22"/>
              <w:szCs w:val="22"/>
              <w:u w:val="single"/>
            </w:rPr>
            <w:tab/>
          </w:r>
        </w:sdtContent>
      </w:sdt>
      <w:r w:rsidRPr="00DB606D">
        <w:rPr>
          <w:color w:val="000000"/>
          <w:sz w:val="22"/>
          <w:szCs w:val="22"/>
        </w:rPr>
        <w:t xml:space="preserve">  Cell Phone: </w:t>
      </w:r>
      <w:sdt>
        <w:sdtPr>
          <w:rPr>
            <w:color w:val="000000"/>
            <w:sz w:val="22"/>
            <w:szCs w:val="22"/>
          </w:rPr>
          <w:id w:val="-430500389"/>
          <w:placeholder>
            <w:docPart w:val="14D4A6AFB77A4E568B8B396A4F36A0D8"/>
          </w:placeholder>
        </w:sdtPr>
        <w:sdtContent>
          <w:r w:rsidRPr="00045A8D">
            <w:rPr>
              <w:sz w:val="22"/>
              <w:szCs w:val="22"/>
              <w:u w:val="single"/>
            </w:rPr>
            <w:tab/>
          </w:r>
        </w:sdtContent>
      </w:sdt>
    </w:p>
    <w:p w:rsidR="00045A8D" w:rsidRPr="00DB606D" w:rsidRDefault="0077354D" w:rsidP="00045A8D">
      <w:pPr>
        <w:tabs>
          <w:tab w:val="right" w:pos="9360"/>
        </w:tabs>
        <w:autoSpaceDE w:val="0"/>
        <w:autoSpaceDN w:val="0"/>
        <w:adjustRightInd w:val="0"/>
        <w:spacing w:before="360" w:after="120"/>
        <w:rPr>
          <w:color w:val="000000"/>
          <w:sz w:val="22"/>
          <w:szCs w:val="22"/>
        </w:rPr>
      </w:pPr>
      <w:r w:rsidRPr="00DB606D">
        <w:rPr>
          <w:b/>
          <w:bCs/>
          <w:color w:val="FF0000"/>
          <w:sz w:val="22"/>
          <w:szCs w:val="22"/>
        </w:rPr>
        <w:t xml:space="preserve">3. Third </w:t>
      </w:r>
      <w:r w:rsidR="00045A8D" w:rsidRPr="00DB606D">
        <w:rPr>
          <w:b/>
          <w:bCs/>
          <w:color w:val="FF0000"/>
          <w:sz w:val="22"/>
          <w:szCs w:val="22"/>
        </w:rPr>
        <w:t>witness name</w:t>
      </w:r>
      <w:r w:rsidR="00045A8D" w:rsidRPr="00DB606D">
        <w:rPr>
          <w:b/>
          <w:bCs/>
          <w:color w:val="000000"/>
          <w:sz w:val="22"/>
          <w:szCs w:val="22"/>
        </w:rPr>
        <w:t>:</w:t>
      </w:r>
      <w:r w:rsidR="00045A8D" w:rsidRPr="00DB606D">
        <w:rPr>
          <w:color w:val="000000"/>
          <w:sz w:val="22"/>
          <w:szCs w:val="22"/>
        </w:rPr>
        <w:t xml:space="preserve"> </w:t>
      </w:r>
      <w:sdt>
        <w:sdtPr>
          <w:rPr>
            <w:sz w:val="22"/>
            <w:szCs w:val="22"/>
          </w:rPr>
          <w:id w:val="-1564788474"/>
          <w:placeholder>
            <w:docPart w:val="44175238B2C4427C8E56DDE262C17A19"/>
          </w:placeholder>
          <w:showingPlcHdr/>
        </w:sdtPr>
        <w:sdtContent>
          <w:r w:rsidR="00045A8D" w:rsidRPr="00045A8D">
            <w:rPr>
              <w:u w:val="single"/>
            </w:rPr>
            <w:tab/>
          </w:r>
        </w:sdtContent>
      </w:sdt>
    </w:p>
    <w:p w:rsidR="00045A8D" w:rsidRPr="00DB606D" w:rsidRDefault="00045A8D" w:rsidP="00045A8D">
      <w:pPr>
        <w:tabs>
          <w:tab w:val="right" w:pos="9360"/>
        </w:tabs>
        <w:autoSpaceDE w:val="0"/>
        <w:autoSpaceDN w:val="0"/>
        <w:adjustRightInd w:val="0"/>
        <w:spacing w:before="120" w:after="120"/>
        <w:rPr>
          <w:sz w:val="22"/>
          <w:szCs w:val="22"/>
        </w:rPr>
      </w:pPr>
      <w:r w:rsidRPr="00DB606D">
        <w:rPr>
          <w:color w:val="000000"/>
          <w:sz w:val="22"/>
          <w:szCs w:val="22"/>
        </w:rPr>
        <w:t>Address</w:t>
      </w:r>
      <w:r w:rsidRPr="00DB606D">
        <w:rPr>
          <w:sz w:val="22"/>
          <w:szCs w:val="22"/>
        </w:rPr>
        <w:t xml:space="preserve">: </w:t>
      </w:r>
      <w:sdt>
        <w:sdtPr>
          <w:rPr>
            <w:sz w:val="22"/>
            <w:szCs w:val="22"/>
          </w:rPr>
          <w:id w:val="-627542784"/>
          <w:placeholder>
            <w:docPart w:val="6BC0529386EE47B083ED68C7A2ED589E"/>
          </w:placeholder>
          <w:showingPlcHdr/>
        </w:sdtPr>
        <w:sdtContent>
          <w:r w:rsidRPr="00DB606D">
            <w:rPr>
              <w:rStyle w:val="PlaceholderText"/>
              <w:color w:val="auto"/>
              <w:sz w:val="22"/>
              <w:szCs w:val="22"/>
              <w:u w:val="single"/>
            </w:rPr>
            <w:tab/>
          </w:r>
        </w:sdtContent>
      </w:sdt>
      <w:r w:rsidRPr="00DB606D">
        <w:rPr>
          <w:sz w:val="22"/>
          <w:szCs w:val="22"/>
        </w:rPr>
        <w:t xml:space="preserve"> </w:t>
      </w:r>
    </w:p>
    <w:p w:rsidR="00045A8D" w:rsidRPr="00DB606D" w:rsidRDefault="00045A8D" w:rsidP="00045A8D">
      <w:pPr>
        <w:tabs>
          <w:tab w:val="left" w:pos="3060"/>
          <w:tab w:val="left" w:pos="4500"/>
          <w:tab w:val="left" w:pos="6300"/>
          <w:tab w:val="right" w:pos="9360"/>
        </w:tabs>
        <w:autoSpaceDE w:val="0"/>
        <w:autoSpaceDN w:val="0"/>
        <w:adjustRightInd w:val="0"/>
        <w:spacing w:before="120" w:after="120"/>
        <w:rPr>
          <w:color w:val="000000"/>
          <w:sz w:val="22"/>
          <w:szCs w:val="22"/>
        </w:rPr>
      </w:pPr>
      <w:r w:rsidRPr="00DB606D">
        <w:rPr>
          <w:sz w:val="22"/>
          <w:szCs w:val="22"/>
        </w:rPr>
        <w:t xml:space="preserve">City: </w:t>
      </w:r>
      <w:sdt>
        <w:sdtPr>
          <w:rPr>
            <w:sz w:val="22"/>
            <w:szCs w:val="22"/>
          </w:rPr>
          <w:id w:val="-374995912"/>
          <w:placeholder>
            <w:docPart w:val="5A624BFFDBF14A1683415B968E880854"/>
          </w:placeholder>
          <w:showingPlcHdr/>
        </w:sdtPr>
        <w:sdtContent>
          <w:r w:rsidRPr="00DB606D">
            <w:rPr>
              <w:rStyle w:val="PlaceholderText"/>
              <w:color w:val="auto"/>
              <w:sz w:val="22"/>
              <w:szCs w:val="22"/>
              <w:u w:val="single"/>
            </w:rPr>
            <w:tab/>
          </w:r>
        </w:sdtContent>
      </w:sdt>
      <w:r w:rsidRPr="00DB606D">
        <w:rPr>
          <w:sz w:val="22"/>
          <w:szCs w:val="22"/>
        </w:rPr>
        <w:t xml:space="preserve">  State: </w:t>
      </w:r>
      <w:sdt>
        <w:sdtPr>
          <w:rPr>
            <w:sz w:val="22"/>
            <w:szCs w:val="22"/>
          </w:rPr>
          <w:id w:val="609476173"/>
          <w:placeholder>
            <w:docPart w:val="AD88D9A3BE0C4005B3D0EDBD1E81D388"/>
          </w:placeholder>
          <w:showingPlcHdr/>
        </w:sdtPr>
        <w:sdtContent>
          <w:r w:rsidRPr="00DB606D">
            <w:rPr>
              <w:rStyle w:val="PlaceholderText"/>
              <w:color w:val="auto"/>
              <w:sz w:val="22"/>
              <w:szCs w:val="22"/>
              <w:u w:val="single"/>
            </w:rPr>
            <w:tab/>
          </w:r>
        </w:sdtContent>
      </w:sdt>
      <w:r w:rsidRPr="00DB606D">
        <w:rPr>
          <w:sz w:val="22"/>
          <w:szCs w:val="22"/>
        </w:rPr>
        <w:t xml:space="preserve">  Zip: </w:t>
      </w:r>
      <w:sdt>
        <w:sdtPr>
          <w:rPr>
            <w:sz w:val="22"/>
            <w:szCs w:val="22"/>
          </w:rPr>
          <w:id w:val="-1743171463"/>
          <w:placeholder>
            <w:docPart w:val="03F13E11D97847B2939401C589A5F408"/>
          </w:placeholder>
          <w:showingPlcHdr/>
        </w:sdtPr>
        <w:sdtContent>
          <w:r w:rsidRPr="00DB606D">
            <w:rPr>
              <w:rStyle w:val="PlaceholderText"/>
              <w:color w:val="auto"/>
              <w:sz w:val="22"/>
              <w:szCs w:val="22"/>
              <w:u w:val="single"/>
            </w:rPr>
            <w:tab/>
          </w:r>
        </w:sdtContent>
      </w:sdt>
      <w:r w:rsidRPr="00DB606D">
        <w:rPr>
          <w:sz w:val="22"/>
          <w:szCs w:val="22"/>
        </w:rPr>
        <w:t xml:space="preserve">  County: </w:t>
      </w:r>
      <w:sdt>
        <w:sdtPr>
          <w:rPr>
            <w:sz w:val="22"/>
            <w:szCs w:val="22"/>
          </w:rPr>
          <w:id w:val="-1717729769"/>
          <w:placeholder>
            <w:docPart w:val="AFBFB79345C74C7C8B66D158F05B6F55"/>
          </w:placeholder>
          <w:showingPlcHdr/>
        </w:sdtPr>
        <w:sdtContent>
          <w:r w:rsidRPr="00DB606D">
            <w:rPr>
              <w:rStyle w:val="PlaceholderText"/>
              <w:color w:val="auto"/>
              <w:sz w:val="22"/>
              <w:szCs w:val="22"/>
              <w:u w:val="single"/>
            </w:rPr>
            <w:tab/>
          </w:r>
        </w:sdtContent>
      </w:sdt>
    </w:p>
    <w:p w:rsidR="00CB4093" w:rsidRPr="00DB606D" w:rsidRDefault="00045A8D" w:rsidP="00045A8D">
      <w:pPr>
        <w:tabs>
          <w:tab w:val="left" w:pos="3240"/>
          <w:tab w:val="left" w:pos="6480"/>
          <w:tab w:val="right" w:pos="9360"/>
        </w:tabs>
        <w:autoSpaceDE w:val="0"/>
        <w:autoSpaceDN w:val="0"/>
        <w:adjustRightInd w:val="0"/>
        <w:spacing w:before="120" w:after="120"/>
        <w:rPr>
          <w:color w:val="000000"/>
          <w:sz w:val="22"/>
          <w:szCs w:val="22"/>
        </w:rPr>
      </w:pPr>
      <w:r w:rsidRPr="00DB606D">
        <w:rPr>
          <w:color w:val="000000"/>
          <w:sz w:val="22"/>
          <w:szCs w:val="22"/>
        </w:rPr>
        <w:t xml:space="preserve">Home Phone: </w:t>
      </w:r>
      <w:sdt>
        <w:sdtPr>
          <w:rPr>
            <w:color w:val="000000"/>
            <w:sz w:val="22"/>
            <w:szCs w:val="22"/>
          </w:rPr>
          <w:id w:val="-2096853947"/>
          <w:placeholder>
            <w:docPart w:val="A6BB718931EF4186BE53AF618A5CEFB1"/>
          </w:placeholder>
        </w:sdtPr>
        <w:sdtContent>
          <w:r w:rsidRPr="00045A8D">
            <w:rPr>
              <w:sz w:val="22"/>
              <w:szCs w:val="22"/>
              <w:u w:val="single"/>
            </w:rPr>
            <w:tab/>
          </w:r>
        </w:sdtContent>
      </w:sdt>
      <w:r w:rsidRPr="00DB606D">
        <w:rPr>
          <w:color w:val="000000"/>
          <w:sz w:val="22"/>
          <w:szCs w:val="22"/>
        </w:rPr>
        <w:t xml:space="preserve">  Work Phone: </w:t>
      </w:r>
      <w:sdt>
        <w:sdtPr>
          <w:rPr>
            <w:color w:val="000000"/>
            <w:sz w:val="22"/>
            <w:szCs w:val="22"/>
          </w:rPr>
          <w:id w:val="-1983372132"/>
          <w:placeholder>
            <w:docPart w:val="39019EF36621461B9BCB97C07307A628"/>
          </w:placeholder>
        </w:sdtPr>
        <w:sdtContent>
          <w:r w:rsidRPr="00045A8D">
            <w:rPr>
              <w:sz w:val="22"/>
              <w:szCs w:val="22"/>
              <w:u w:val="single"/>
            </w:rPr>
            <w:tab/>
          </w:r>
        </w:sdtContent>
      </w:sdt>
      <w:r w:rsidRPr="00DB606D">
        <w:rPr>
          <w:color w:val="000000"/>
          <w:sz w:val="22"/>
          <w:szCs w:val="22"/>
        </w:rPr>
        <w:t xml:space="preserve">  Cell Phone: </w:t>
      </w:r>
      <w:sdt>
        <w:sdtPr>
          <w:rPr>
            <w:color w:val="000000"/>
            <w:sz w:val="22"/>
            <w:szCs w:val="22"/>
          </w:rPr>
          <w:id w:val="-823113631"/>
          <w:placeholder>
            <w:docPart w:val="21CFA0F302754781BFE500284E8AC9A2"/>
          </w:placeholder>
        </w:sdtPr>
        <w:sdtContent>
          <w:r w:rsidRPr="00045A8D">
            <w:rPr>
              <w:sz w:val="22"/>
              <w:szCs w:val="22"/>
              <w:u w:val="single"/>
            </w:rPr>
            <w:tab/>
          </w:r>
        </w:sdtContent>
      </w:sdt>
    </w:p>
    <w:p w:rsidR="00CB4093" w:rsidRDefault="0077354D" w:rsidP="00045A8D">
      <w:pPr>
        <w:pStyle w:val="Header2"/>
        <w:spacing w:before="360" w:after="120"/>
      </w:pPr>
      <w:r>
        <w:lastRenderedPageBreak/>
        <w:t>Person completing form</w:t>
      </w:r>
    </w:p>
    <w:p w:rsidR="00CB4093" w:rsidRPr="00DB606D" w:rsidRDefault="0077354D" w:rsidP="00045A8D">
      <w:pPr>
        <w:tabs>
          <w:tab w:val="right" w:pos="9360"/>
        </w:tabs>
        <w:autoSpaceDE w:val="0"/>
        <w:autoSpaceDN w:val="0"/>
        <w:adjustRightInd w:val="0"/>
        <w:spacing w:before="120" w:after="120"/>
        <w:rPr>
          <w:color w:val="000000"/>
          <w:sz w:val="22"/>
          <w:szCs w:val="22"/>
        </w:rPr>
      </w:pPr>
      <w:r w:rsidRPr="00DB606D">
        <w:rPr>
          <w:color w:val="000000"/>
          <w:sz w:val="22"/>
          <w:szCs w:val="22"/>
        </w:rPr>
        <w:t xml:space="preserve">Name: </w:t>
      </w:r>
      <w:sdt>
        <w:sdtPr>
          <w:rPr>
            <w:sz w:val="22"/>
            <w:szCs w:val="22"/>
          </w:rPr>
          <w:id w:val="-1296907926"/>
          <w:placeholder>
            <w:docPart w:val="20BD281BB3F5403AA270C6FE6BEF431A"/>
          </w:placeholder>
          <w:showingPlcHdr/>
        </w:sdtPr>
        <w:sdtContent>
          <w:r w:rsidR="007231A8" w:rsidRPr="00DB606D">
            <w:rPr>
              <w:rStyle w:val="PlaceholderText"/>
              <w:color w:val="auto"/>
              <w:sz w:val="22"/>
              <w:szCs w:val="22"/>
              <w:u w:val="single"/>
            </w:rPr>
            <w:tab/>
          </w:r>
        </w:sdtContent>
      </w:sdt>
    </w:p>
    <w:p w:rsidR="00CB4093" w:rsidRPr="00DB606D" w:rsidRDefault="0077354D" w:rsidP="00045A8D">
      <w:pPr>
        <w:tabs>
          <w:tab w:val="left" w:pos="2880"/>
        </w:tabs>
        <w:autoSpaceDE w:val="0"/>
        <w:autoSpaceDN w:val="0"/>
        <w:adjustRightInd w:val="0"/>
        <w:spacing w:before="120" w:after="120"/>
        <w:rPr>
          <w:rFonts w:ascii="Arial" w:hAnsi="Arial" w:cs="Arial"/>
          <w:color w:val="000000"/>
          <w:sz w:val="22"/>
          <w:szCs w:val="22"/>
        </w:rPr>
      </w:pPr>
      <w:r w:rsidRPr="00DB606D">
        <w:rPr>
          <w:color w:val="000000"/>
          <w:sz w:val="22"/>
          <w:szCs w:val="22"/>
        </w:rPr>
        <w:t xml:space="preserve">Date: </w:t>
      </w:r>
      <w:sdt>
        <w:sdtPr>
          <w:rPr>
            <w:color w:val="000000"/>
            <w:sz w:val="22"/>
            <w:szCs w:val="22"/>
          </w:rPr>
          <w:id w:val="464089723"/>
          <w:placeholder>
            <w:docPart w:val="0E45ABE86275407AAC765129A5CA5C27"/>
          </w:placeholder>
          <w:showingPlcHdr/>
          <w:date>
            <w:dateFormat w:val="M/d/yyyy"/>
            <w:lid w:val="en-US"/>
            <w:storeMappedDataAs w:val="dateTime"/>
            <w:calendar w:val="gregorian"/>
          </w:date>
        </w:sdtPr>
        <w:sdtContent>
          <w:r w:rsidR="007231A8" w:rsidRPr="00DB606D">
            <w:rPr>
              <w:rStyle w:val="PlaceholderText"/>
              <w:color w:val="auto"/>
              <w:sz w:val="22"/>
              <w:szCs w:val="22"/>
              <w:u w:val="single"/>
            </w:rPr>
            <w:tab/>
          </w:r>
        </w:sdtContent>
      </w:sdt>
    </w:p>
    <w:sectPr w:rsidR="00CB4093" w:rsidRPr="00DB606D">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64" w:rsidRDefault="00026264">
      <w:r>
        <w:separator/>
      </w:r>
    </w:p>
    <w:p w:rsidR="00026264" w:rsidRDefault="00026264"/>
  </w:endnote>
  <w:endnote w:type="continuationSeparator" w:id="0">
    <w:p w:rsidR="00026264" w:rsidRDefault="00026264">
      <w:r>
        <w:continuationSeparator/>
      </w:r>
    </w:p>
    <w:p w:rsidR="00026264" w:rsidRDefault="00026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64" w:rsidRDefault="00026264" w:rsidP="00A61270">
    <w:pPr>
      <w:jc w:val="center"/>
    </w:pPr>
    <w:r>
      <w:fldChar w:fldCharType="begin"/>
    </w:r>
    <w:r>
      <w:instrText xml:space="preserve"> PAGE  \* MERGEFORMAT </w:instrText>
    </w:r>
    <w:r>
      <w:fldChar w:fldCharType="separate"/>
    </w:r>
    <w:r w:rsidR="00B1484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64" w:rsidRDefault="00026264">
      <w:r>
        <w:separator/>
      </w:r>
    </w:p>
    <w:p w:rsidR="00026264" w:rsidRDefault="00026264"/>
  </w:footnote>
  <w:footnote w:type="continuationSeparator" w:id="0">
    <w:p w:rsidR="00026264" w:rsidRDefault="00026264">
      <w:r>
        <w:continuationSeparator/>
      </w:r>
    </w:p>
    <w:p w:rsidR="00026264" w:rsidRDefault="000262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C8A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8431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018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5E06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15:restartNumberingAfterBreak="0">
    <w:nsid w:val="18CA38EB"/>
    <w:multiLevelType w:val="hybridMultilevel"/>
    <w:tmpl w:val="A7C6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41DB0"/>
    <w:multiLevelType w:val="hybridMultilevel"/>
    <w:tmpl w:val="4F9C8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477D7"/>
    <w:multiLevelType w:val="hybridMultilevel"/>
    <w:tmpl w:val="8A62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5" w15:restartNumberingAfterBreak="0">
    <w:nsid w:val="3BAD2685"/>
    <w:multiLevelType w:val="hybridMultilevel"/>
    <w:tmpl w:val="E0383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A3FE0"/>
    <w:multiLevelType w:val="hybridMultilevel"/>
    <w:tmpl w:val="80FE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838D3"/>
    <w:multiLevelType w:val="hybridMultilevel"/>
    <w:tmpl w:val="73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61C83"/>
    <w:multiLevelType w:val="hybridMultilevel"/>
    <w:tmpl w:val="12BA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10"/>
  </w:num>
  <w:num w:numId="5">
    <w:abstractNumId w:val="14"/>
  </w:num>
  <w:num w:numId="6">
    <w:abstractNumId w:val="9"/>
  </w:num>
  <w:num w:numId="7">
    <w:abstractNumId w:val="9"/>
  </w:num>
  <w:num w:numId="8">
    <w:abstractNumId w:val="3"/>
  </w:num>
  <w:num w:numId="9">
    <w:abstractNumId w:val="14"/>
  </w:num>
  <w:num w:numId="10">
    <w:abstractNumId w:val="2"/>
  </w:num>
  <w:num w:numId="11">
    <w:abstractNumId w:val="14"/>
  </w:num>
  <w:num w:numId="12">
    <w:abstractNumId w:val="1"/>
  </w:num>
  <w:num w:numId="13">
    <w:abstractNumId w:val="14"/>
  </w:num>
  <w:num w:numId="14">
    <w:abstractNumId w:val="18"/>
  </w:num>
  <w:num w:numId="15">
    <w:abstractNumId w:val="13"/>
  </w:num>
  <w:num w:numId="16">
    <w:abstractNumId w:val="15"/>
  </w:num>
  <w:num w:numId="17">
    <w:abstractNumId w:val="12"/>
  </w:num>
  <w:num w:numId="18">
    <w:abstractNumId w:val="11"/>
  </w:num>
  <w:num w:numId="19">
    <w:abstractNumId w:val="19"/>
  </w:num>
  <w:num w:numId="20">
    <w:abstractNumId w:val="16"/>
  </w:num>
  <w:num w:numId="21">
    <w:abstractNumId w:val="17"/>
  </w:num>
  <w:num w:numId="22">
    <w:abstractNumId w:val="7"/>
  </w:num>
  <w:num w:numId="23">
    <w:abstractNumId w:val="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4D"/>
    <w:rsid w:val="00026264"/>
    <w:rsid w:val="00045A8D"/>
    <w:rsid w:val="000911A1"/>
    <w:rsid w:val="0014740F"/>
    <w:rsid w:val="00162179"/>
    <w:rsid w:val="00192D3B"/>
    <w:rsid w:val="001B7CF6"/>
    <w:rsid w:val="00221E2E"/>
    <w:rsid w:val="00260B31"/>
    <w:rsid w:val="003157FF"/>
    <w:rsid w:val="003D42C1"/>
    <w:rsid w:val="00485F2E"/>
    <w:rsid w:val="004D4283"/>
    <w:rsid w:val="0055484A"/>
    <w:rsid w:val="00590681"/>
    <w:rsid w:val="005E55C2"/>
    <w:rsid w:val="006477F9"/>
    <w:rsid w:val="007231A8"/>
    <w:rsid w:val="007718AF"/>
    <w:rsid w:val="0077354D"/>
    <w:rsid w:val="007B5E80"/>
    <w:rsid w:val="008278BA"/>
    <w:rsid w:val="008A3177"/>
    <w:rsid w:val="00941BE8"/>
    <w:rsid w:val="00993E2C"/>
    <w:rsid w:val="00A61270"/>
    <w:rsid w:val="00A708E8"/>
    <w:rsid w:val="00B14849"/>
    <w:rsid w:val="00B41F8A"/>
    <w:rsid w:val="00B72527"/>
    <w:rsid w:val="00BF780D"/>
    <w:rsid w:val="00C90A3C"/>
    <w:rsid w:val="00CB4093"/>
    <w:rsid w:val="00D35ED8"/>
    <w:rsid w:val="00DB606D"/>
    <w:rsid w:val="00DE5CBB"/>
    <w:rsid w:val="00E3471A"/>
    <w:rsid w:val="00E36C00"/>
    <w:rsid w:val="00E55F47"/>
    <w:rsid w:val="00F9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0088F"/>
  <w15:chartTrackingRefBased/>
  <w15:docId w15:val="{765593EF-7517-4787-8C98-640C2E16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BB"/>
    <w:rPr>
      <w:sz w:val="24"/>
      <w:szCs w:val="24"/>
    </w:rPr>
  </w:style>
  <w:style w:type="paragraph" w:styleId="Heading1">
    <w:name w:val="heading 1"/>
    <w:basedOn w:val="Normal"/>
    <w:next w:val="Normal"/>
    <w:qFormat/>
    <w:pPr>
      <w:keepNext/>
      <w:spacing w:before="240" w:after="60"/>
      <w:outlineLvl w:val="0"/>
    </w:pPr>
    <w:rPr>
      <w:rFonts w:ascii="Arial Black" w:hAnsi="Arial Black" w:cs="Arial"/>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Header2">
    <w:name w:val="Header 2"/>
    <w:basedOn w:val="Normal"/>
    <w:pPr>
      <w:spacing w:before="240" w:after="60" w:line="280" w:lineRule="exact"/>
    </w:pPr>
    <w:rPr>
      <w:rFonts w:ascii="Arial Black" w:hAnsi="Arial Black" w:cs="Arial"/>
      <w:iCs/>
      <w:szCs w:val="28"/>
    </w:rPr>
  </w:style>
  <w:style w:type="paragraph" w:styleId="PlainText">
    <w:name w:val="Plain Text"/>
    <w:basedOn w:val="Normal"/>
    <w:semiHidden/>
    <w:rPr>
      <w:rFonts w:ascii="Courier New" w:hAnsi="Courier New" w:cs="Courier New"/>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708E8"/>
    <w:rPr>
      <w:color w:val="808080"/>
    </w:rPr>
  </w:style>
  <w:style w:type="paragraph" w:styleId="BodyText">
    <w:name w:val="Body Text"/>
    <w:basedOn w:val="Normal"/>
    <w:link w:val="BodyTextChar"/>
    <w:uiPriority w:val="99"/>
    <w:unhideWhenUsed/>
    <w:rsid w:val="003157FF"/>
    <w:pPr>
      <w:spacing w:after="120"/>
    </w:pPr>
  </w:style>
  <w:style w:type="character" w:customStyle="1" w:styleId="BodyTextChar">
    <w:name w:val="Body Text Char"/>
    <w:basedOn w:val="DefaultParagraphFont"/>
    <w:link w:val="BodyText"/>
    <w:uiPriority w:val="99"/>
    <w:rsid w:val="00315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DBD2BE-2B1E-4949-9593-17A431C3644C}"/>
      </w:docPartPr>
      <w:docPartBody>
        <w:p w:rsidR="00C45B7D" w:rsidRDefault="00C45B7D">
          <w:r w:rsidRPr="006D7059">
            <w:rPr>
              <w:rStyle w:val="PlaceholderText"/>
            </w:rPr>
            <w:t>Click or tap here to enter text.</w:t>
          </w:r>
        </w:p>
      </w:docPartBody>
    </w:docPart>
    <w:docPart>
      <w:docPartPr>
        <w:name w:val="1D728E57B3DE4CF3AE14C638C289407F"/>
        <w:category>
          <w:name w:val="General"/>
          <w:gallery w:val="placeholder"/>
        </w:category>
        <w:types>
          <w:type w:val="bbPlcHdr"/>
        </w:types>
        <w:behaviors>
          <w:behavior w:val="content"/>
        </w:behaviors>
        <w:guid w:val="{94A0F705-7361-450F-AE5A-31FF64C61BF6}"/>
      </w:docPartPr>
      <w:docPartBody>
        <w:p w:rsidR="00C45B7D" w:rsidRDefault="009C2AAF" w:rsidP="009C2AAF">
          <w:pPr>
            <w:pStyle w:val="1D728E57B3DE4CF3AE14C638C289407F49"/>
          </w:pPr>
          <w:r w:rsidRPr="00F935C4">
            <w:rPr>
              <w:b/>
              <w:color w:val="833C0B" w:themeColor="accent2" w:themeShade="80"/>
            </w:rPr>
            <w:t>Supervisors</w:t>
          </w:r>
        </w:p>
      </w:docPartBody>
    </w:docPart>
    <w:docPart>
      <w:docPartPr>
        <w:name w:val="9E0541CCDFC04330861496DFF3C4577F"/>
        <w:category>
          <w:name w:val="General"/>
          <w:gallery w:val="placeholder"/>
        </w:category>
        <w:types>
          <w:type w:val="bbPlcHdr"/>
        </w:types>
        <w:behaviors>
          <w:behavior w:val="content"/>
        </w:behaviors>
        <w:guid w:val="{5D0AD986-7FEF-4CF2-A68D-56F6587D54E3}"/>
      </w:docPartPr>
      <w:docPartBody>
        <w:p w:rsidR="00C45B7D" w:rsidRDefault="009C2AAF" w:rsidP="009C2AAF">
          <w:pPr>
            <w:pStyle w:val="9E0541CCDFC04330861496DFF3C4577F1"/>
          </w:pPr>
          <w:r w:rsidRPr="00F935C4">
            <w:rPr>
              <w:color w:val="833C0B" w:themeColor="accent2" w:themeShade="80"/>
            </w:rPr>
            <w:t>appropriate manager</w:t>
          </w:r>
        </w:p>
      </w:docPartBody>
    </w:docPart>
    <w:docPart>
      <w:docPartPr>
        <w:name w:val="1E0517A94BA942D2881031FA397C4C67"/>
        <w:category>
          <w:name w:val="General"/>
          <w:gallery w:val="placeholder"/>
        </w:category>
        <w:types>
          <w:type w:val="bbPlcHdr"/>
        </w:types>
        <w:behaviors>
          <w:behavior w:val="content"/>
        </w:behaviors>
        <w:guid w:val="{5AB38B00-21AD-47FD-94D2-DE2CB5A9C6AB}"/>
      </w:docPartPr>
      <w:docPartBody>
        <w:p w:rsidR="00C45B7D" w:rsidRDefault="009C2AAF" w:rsidP="009C2AAF">
          <w:pPr>
            <w:pStyle w:val="1E0517A94BA942D2881031FA397C4C671"/>
          </w:pPr>
          <w:r w:rsidRPr="00F935C4">
            <w:rPr>
              <w:color w:val="833C0B" w:themeColor="accent2" w:themeShade="80"/>
            </w:rPr>
            <w:t>appropriate manager</w:t>
          </w:r>
        </w:p>
      </w:docPartBody>
    </w:docPart>
    <w:docPart>
      <w:docPartPr>
        <w:name w:val="B1E8434E3DE14CB899AEEB640F0EFCB9"/>
        <w:category>
          <w:name w:val="General"/>
          <w:gallery w:val="placeholder"/>
        </w:category>
        <w:types>
          <w:type w:val="bbPlcHdr"/>
        </w:types>
        <w:behaviors>
          <w:behavior w:val="content"/>
        </w:behaviors>
        <w:guid w:val="{17472397-9C6A-4BFF-A20F-383B06EA42B2}"/>
      </w:docPartPr>
      <w:docPartBody>
        <w:p w:rsidR="00C45B7D" w:rsidRDefault="009C2AAF" w:rsidP="009C2AAF">
          <w:pPr>
            <w:pStyle w:val="B1E8434E3DE14CB899AEEB640F0EFCB91"/>
          </w:pPr>
          <w:r w:rsidRPr="00F935C4">
            <w:rPr>
              <w:color w:val="833C0B" w:themeColor="accent2" w:themeShade="80"/>
            </w:rPr>
            <w:t>this company</w:t>
          </w:r>
        </w:p>
      </w:docPartBody>
    </w:docPart>
    <w:docPart>
      <w:docPartPr>
        <w:name w:val="D4578671D68D49A08A41981E0F3960AD"/>
        <w:category>
          <w:name w:val="General"/>
          <w:gallery w:val="placeholder"/>
        </w:category>
        <w:types>
          <w:type w:val="bbPlcHdr"/>
        </w:types>
        <w:behaviors>
          <w:behavior w:val="content"/>
        </w:behaviors>
        <w:guid w:val="{B4F9E008-1072-4B3F-86C0-A5919729115F}"/>
      </w:docPartPr>
      <w:docPartBody>
        <w:p w:rsidR="00C45B7D" w:rsidRDefault="009C2AAF" w:rsidP="009C2AAF">
          <w:pPr>
            <w:pStyle w:val="D4578671D68D49A08A41981E0F3960AD1"/>
          </w:pPr>
          <w:r w:rsidRPr="00F935C4">
            <w:rPr>
              <w:color w:val="833C0B" w:themeColor="accent2" w:themeShade="80"/>
            </w:rPr>
            <w:t>appropriate manager</w:t>
          </w:r>
        </w:p>
      </w:docPartBody>
    </w:docPart>
    <w:docPart>
      <w:docPartPr>
        <w:name w:val="4BD498B12FC24C2B87BC345BC46AE7B9"/>
        <w:category>
          <w:name w:val="General"/>
          <w:gallery w:val="placeholder"/>
        </w:category>
        <w:types>
          <w:type w:val="bbPlcHdr"/>
        </w:types>
        <w:behaviors>
          <w:behavior w:val="content"/>
        </w:behaviors>
        <w:guid w:val="{A5BCA865-EC58-4A6B-9DC5-6CFB6A3A15B3}"/>
      </w:docPartPr>
      <w:docPartBody>
        <w:p w:rsidR="00C45B7D" w:rsidRDefault="009C2AAF" w:rsidP="009C2AAF">
          <w:pPr>
            <w:pStyle w:val="4BD498B12FC24C2B87BC345BC46AE7B9"/>
          </w:pPr>
          <w:r w:rsidRPr="00F935C4">
            <w:rPr>
              <w:color w:val="833C0B" w:themeColor="accent2" w:themeShade="80"/>
            </w:rPr>
            <w:t>appropriate manager</w:t>
          </w:r>
        </w:p>
      </w:docPartBody>
    </w:docPart>
    <w:docPart>
      <w:docPartPr>
        <w:name w:val="2F4C3E2ED34F4E558C81188FE2B0E099"/>
        <w:category>
          <w:name w:val="General"/>
          <w:gallery w:val="placeholder"/>
        </w:category>
        <w:types>
          <w:type w:val="bbPlcHdr"/>
        </w:types>
        <w:behaviors>
          <w:behavior w:val="content"/>
        </w:behaviors>
        <w:guid w:val="{CE6F08D1-1BCE-4CBE-BFC9-04AFE25F10B0}"/>
      </w:docPartPr>
      <w:docPartBody>
        <w:p w:rsidR="00C45B7D" w:rsidRDefault="009C2AAF" w:rsidP="009C2AAF">
          <w:pPr>
            <w:pStyle w:val="2F4C3E2ED34F4E558C81188FE2B0E099"/>
          </w:pPr>
          <w:r w:rsidRPr="00F935C4">
            <w:rPr>
              <w:color w:val="833C0B" w:themeColor="accent2" w:themeShade="80"/>
            </w:rPr>
            <w:t>appropriate manager</w:t>
          </w:r>
        </w:p>
      </w:docPartBody>
    </w:docPart>
    <w:docPart>
      <w:docPartPr>
        <w:name w:val="EE456A40529047E0BC48B9524978D87A"/>
        <w:category>
          <w:name w:val="General"/>
          <w:gallery w:val="placeholder"/>
        </w:category>
        <w:types>
          <w:type w:val="bbPlcHdr"/>
        </w:types>
        <w:behaviors>
          <w:behavior w:val="content"/>
        </w:behaviors>
        <w:guid w:val="{45A44806-E932-454F-B5AB-42D03C0AB13E}"/>
      </w:docPartPr>
      <w:docPartBody>
        <w:p w:rsidR="00C45B7D" w:rsidRDefault="009C2AAF" w:rsidP="009C2AAF">
          <w:pPr>
            <w:pStyle w:val="EE456A40529047E0BC48B9524978D87A"/>
          </w:pPr>
          <w:r w:rsidRPr="00F935C4">
            <w:rPr>
              <w:color w:val="833C0B" w:themeColor="accent2" w:themeShade="80"/>
            </w:rPr>
            <w:t>appropriate manager</w:t>
          </w:r>
        </w:p>
      </w:docPartBody>
    </w:docPart>
    <w:docPart>
      <w:docPartPr>
        <w:name w:val="FED6221F88D04FD6BE66E7B3353865FB"/>
        <w:category>
          <w:name w:val="General"/>
          <w:gallery w:val="placeholder"/>
        </w:category>
        <w:types>
          <w:type w:val="bbPlcHdr"/>
        </w:types>
        <w:behaviors>
          <w:behavior w:val="content"/>
        </w:behaviors>
        <w:guid w:val="{9B7A709F-1A5A-4B9C-BA18-A798C1AB08FB}"/>
      </w:docPartPr>
      <w:docPartBody>
        <w:p w:rsidR="00C45B7D" w:rsidRDefault="009C2AAF" w:rsidP="009C2AAF">
          <w:pPr>
            <w:pStyle w:val="FED6221F88D04FD6BE66E7B3353865FB"/>
          </w:pPr>
          <w:r w:rsidRPr="00F935C4">
            <w:rPr>
              <w:color w:val="833C0B" w:themeColor="accent2" w:themeShade="80"/>
            </w:rPr>
            <w:t>appropriate manager</w:t>
          </w:r>
        </w:p>
      </w:docPartBody>
    </w:docPart>
    <w:docPart>
      <w:docPartPr>
        <w:name w:val="643FBF21B5D14A1FB101A7DA70424276"/>
        <w:category>
          <w:name w:val="General"/>
          <w:gallery w:val="placeholder"/>
        </w:category>
        <w:types>
          <w:type w:val="bbPlcHdr"/>
        </w:types>
        <w:behaviors>
          <w:behavior w:val="content"/>
        </w:behaviors>
        <w:guid w:val="{2A7A558E-816C-4254-BE6C-3BFDCD218094}"/>
      </w:docPartPr>
      <w:docPartBody>
        <w:p w:rsidR="00C45B7D" w:rsidRDefault="009C2AAF" w:rsidP="009C2AAF">
          <w:pPr>
            <w:pStyle w:val="643FBF21B5D14A1FB101A7DA70424276"/>
          </w:pPr>
          <w:r w:rsidRPr="00F935C4">
            <w:rPr>
              <w:color w:val="833C0B" w:themeColor="accent2" w:themeShade="80"/>
            </w:rPr>
            <w:t>appropriate manager</w:t>
          </w:r>
        </w:p>
      </w:docPartBody>
    </w:docPart>
    <w:docPart>
      <w:docPartPr>
        <w:name w:val="90AB9BA5588544D9B95D59F130F722B0"/>
        <w:category>
          <w:name w:val="General"/>
          <w:gallery w:val="placeholder"/>
        </w:category>
        <w:types>
          <w:type w:val="bbPlcHdr"/>
        </w:types>
        <w:behaviors>
          <w:behavior w:val="content"/>
        </w:behaviors>
        <w:guid w:val="{D6DCE4E9-0477-4084-8FA3-23FEA329FEC4}"/>
      </w:docPartPr>
      <w:docPartBody>
        <w:p w:rsidR="00C45B7D" w:rsidRDefault="009C2AAF" w:rsidP="009C2AAF">
          <w:pPr>
            <w:pStyle w:val="90AB9BA5588544D9B95D59F130F722B0"/>
          </w:pPr>
          <w:r w:rsidRPr="00F935C4">
            <w:rPr>
              <w:color w:val="833C0B" w:themeColor="accent2" w:themeShade="80"/>
            </w:rPr>
            <w:t>Safety Department</w:t>
          </w:r>
        </w:p>
      </w:docPartBody>
    </w:docPart>
    <w:docPart>
      <w:docPartPr>
        <w:name w:val="9AF37B0BA8C3410B86577DD89F030684"/>
        <w:category>
          <w:name w:val="General"/>
          <w:gallery w:val="placeholder"/>
        </w:category>
        <w:types>
          <w:type w:val="bbPlcHdr"/>
        </w:types>
        <w:behaviors>
          <w:behavior w:val="content"/>
        </w:behaviors>
        <w:guid w:val="{CD17DCF6-3069-4161-BAA7-2DC617064AFD}"/>
      </w:docPartPr>
      <w:docPartBody>
        <w:p w:rsidR="00C45B7D" w:rsidRDefault="009C2AAF" w:rsidP="009C2AAF">
          <w:pPr>
            <w:pStyle w:val="9AF37B0BA8C3410B86577DD89F030684"/>
          </w:pPr>
          <w:r w:rsidRPr="00F935C4">
            <w:rPr>
              <w:color w:val="833C0B" w:themeColor="accent2" w:themeShade="80"/>
            </w:rPr>
            <w:t>Safety Department</w:t>
          </w:r>
        </w:p>
      </w:docPartBody>
    </w:docPart>
    <w:docPart>
      <w:docPartPr>
        <w:name w:val="3CE544DC4D4547199919F406419E628C"/>
        <w:category>
          <w:name w:val="General"/>
          <w:gallery w:val="placeholder"/>
        </w:category>
        <w:types>
          <w:type w:val="bbPlcHdr"/>
        </w:types>
        <w:behaviors>
          <w:behavior w:val="content"/>
        </w:behaviors>
        <w:guid w:val="{6E65B27D-3839-416B-9A88-06B832B2CB79}"/>
      </w:docPartPr>
      <w:docPartBody>
        <w:p w:rsidR="00C45B7D" w:rsidRDefault="009C2AAF" w:rsidP="009C2AAF">
          <w:pPr>
            <w:pStyle w:val="3CE544DC4D4547199919F406419E628C"/>
          </w:pPr>
          <w:r w:rsidRPr="00F935C4">
            <w:rPr>
              <w:color w:val="833C0B" w:themeColor="accent2" w:themeShade="80"/>
            </w:rPr>
            <w:t>appropriate manager</w:t>
          </w:r>
        </w:p>
      </w:docPartBody>
    </w:docPart>
    <w:docPart>
      <w:docPartPr>
        <w:name w:val="9F8A72505F9142A0B24E2442BB54DC43"/>
        <w:category>
          <w:name w:val="General"/>
          <w:gallery w:val="placeholder"/>
        </w:category>
        <w:types>
          <w:type w:val="bbPlcHdr"/>
        </w:types>
        <w:behaviors>
          <w:behavior w:val="content"/>
        </w:behaviors>
        <w:guid w:val="{319D5E38-1DBD-461B-B041-30CFA1B61710}"/>
      </w:docPartPr>
      <w:docPartBody>
        <w:p w:rsidR="00C45B7D" w:rsidRDefault="009C2AAF" w:rsidP="009C2AAF">
          <w:pPr>
            <w:pStyle w:val="9F8A72505F9142A0B24E2442BB54DC43"/>
          </w:pPr>
          <w:r w:rsidRPr="00F935C4">
            <w:rPr>
              <w:color w:val="833C0B" w:themeColor="accent2" w:themeShade="80"/>
            </w:rPr>
            <w:t>appropriate manager</w:t>
          </w:r>
        </w:p>
      </w:docPartBody>
    </w:docPart>
    <w:docPart>
      <w:docPartPr>
        <w:name w:val="D606EA9B1B6B49389995B042FC97A8F8"/>
        <w:category>
          <w:name w:val="General"/>
          <w:gallery w:val="placeholder"/>
        </w:category>
        <w:types>
          <w:type w:val="bbPlcHdr"/>
        </w:types>
        <w:behaviors>
          <w:behavior w:val="content"/>
        </w:behaviors>
        <w:guid w:val="{FDF1E5A2-8A3C-4BBD-8D4F-67039B960F21}"/>
      </w:docPartPr>
      <w:docPartBody>
        <w:p w:rsidR="00C45B7D" w:rsidRDefault="009C2AAF" w:rsidP="009C2AAF">
          <w:pPr>
            <w:pStyle w:val="D606EA9B1B6B49389995B042FC97A8F8"/>
          </w:pPr>
          <w:r w:rsidRPr="00F935C4">
            <w:rPr>
              <w:color w:val="833C0B" w:themeColor="accent2" w:themeShade="80"/>
            </w:rPr>
            <w:t>safety committee</w:t>
          </w:r>
        </w:p>
      </w:docPartBody>
    </w:docPart>
    <w:docPart>
      <w:docPartPr>
        <w:name w:val="5E905E96DEC44151A5CA7BCA504D9409"/>
        <w:category>
          <w:name w:val="General"/>
          <w:gallery w:val="placeholder"/>
        </w:category>
        <w:types>
          <w:type w:val="bbPlcHdr"/>
        </w:types>
        <w:behaviors>
          <w:behavior w:val="content"/>
        </w:behaviors>
        <w:guid w:val="{4B082C3C-C203-4C65-A509-7C3B1968D143}"/>
      </w:docPartPr>
      <w:docPartBody>
        <w:p w:rsidR="00C45B7D" w:rsidRDefault="009C2AAF" w:rsidP="009C2AAF">
          <w:pPr>
            <w:pStyle w:val="5E905E96DEC44151A5CA7BCA504D940949"/>
          </w:pPr>
          <w:r w:rsidRPr="00F935C4">
            <w:rPr>
              <w:rStyle w:val="PlaceholderText"/>
              <w:rFonts w:ascii="Times New Roman" w:hAnsi="Times New Roman" w:cs="Times New Roman"/>
              <w:color w:val="833C0B" w:themeColor="accent2" w:themeShade="80"/>
              <w:sz w:val="24"/>
            </w:rPr>
            <w:t>appropriate manager</w:t>
          </w:r>
        </w:p>
      </w:docPartBody>
    </w:docPart>
    <w:docPart>
      <w:docPartPr>
        <w:name w:val="DE94D0584170460C8213A42C34CA0D37"/>
        <w:category>
          <w:name w:val="General"/>
          <w:gallery w:val="placeholder"/>
        </w:category>
        <w:types>
          <w:type w:val="bbPlcHdr"/>
        </w:types>
        <w:behaviors>
          <w:behavior w:val="content"/>
        </w:behaviors>
        <w:guid w:val="{8C7ADC1C-AF50-4E07-BDD5-391C11D0FF4F}"/>
      </w:docPartPr>
      <w:docPartBody>
        <w:p w:rsidR="00C45B7D" w:rsidRDefault="009C2AAF" w:rsidP="009C2AAF">
          <w:pPr>
            <w:pStyle w:val="DE94D0584170460C8213A42C34CA0D3749"/>
          </w:pPr>
          <w:r w:rsidRPr="00F935C4">
            <w:rPr>
              <w:rStyle w:val="PlaceholderText"/>
              <w:rFonts w:ascii="Times New Roman" w:hAnsi="Times New Roman" w:cs="Times New Roman"/>
              <w:color w:val="833C0B" w:themeColor="accent2" w:themeShade="80"/>
              <w:sz w:val="24"/>
              <w:szCs w:val="24"/>
            </w:rPr>
            <w:t>appropriate manager</w:t>
          </w:r>
        </w:p>
      </w:docPartBody>
    </w:docPart>
    <w:docPart>
      <w:docPartPr>
        <w:name w:val="2BC6953B60DF4A52AD76F9B6A55749EF"/>
        <w:category>
          <w:name w:val="General"/>
          <w:gallery w:val="placeholder"/>
        </w:category>
        <w:types>
          <w:type w:val="bbPlcHdr"/>
        </w:types>
        <w:behaviors>
          <w:behavior w:val="content"/>
        </w:behaviors>
        <w:guid w:val="{C9F30865-30DB-4347-B540-2AB75B8E416F}"/>
      </w:docPartPr>
      <w:docPartBody>
        <w:p w:rsidR="00C45B7D" w:rsidRDefault="009C2AAF" w:rsidP="009C2AAF">
          <w:pPr>
            <w:pStyle w:val="2BC6953B60DF4A52AD76F9B6A55749EF"/>
          </w:pPr>
          <w:r w:rsidRPr="00F935C4">
            <w:rPr>
              <w:color w:val="833C0B" w:themeColor="accent2" w:themeShade="80"/>
            </w:rPr>
            <w:t>appropriate manager</w:t>
          </w:r>
        </w:p>
      </w:docPartBody>
    </w:docPart>
    <w:docPart>
      <w:docPartPr>
        <w:name w:val="1FAFC0B73957433A9F647513122DC545"/>
        <w:category>
          <w:name w:val="General"/>
          <w:gallery w:val="placeholder"/>
        </w:category>
        <w:types>
          <w:type w:val="bbPlcHdr"/>
        </w:types>
        <w:behaviors>
          <w:behavior w:val="content"/>
        </w:behaviors>
        <w:guid w:val="{59A3AA3C-16AF-478A-96D9-EF9131D9EFBD}"/>
      </w:docPartPr>
      <w:docPartBody>
        <w:p w:rsidR="00C45B7D" w:rsidRDefault="009C2AAF" w:rsidP="009C2AAF">
          <w:pPr>
            <w:pStyle w:val="1FAFC0B73957433A9F647513122DC545"/>
          </w:pPr>
          <w:r w:rsidRPr="00F935C4">
            <w:rPr>
              <w:color w:val="833C0B" w:themeColor="accent2" w:themeShade="80"/>
            </w:rPr>
            <w:t>appropriate manager</w:t>
          </w:r>
        </w:p>
      </w:docPartBody>
    </w:docPart>
    <w:docPart>
      <w:docPartPr>
        <w:name w:val="BEC85F5D0CB743DD9F590761042D2E5A"/>
        <w:category>
          <w:name w:val="General"/>
          <w:gallery w:val="placeholder"/>
        </w:category>
        <w:types>
          <w:type w:val="bbPlcHdr"/>
        </w:types>
        <w:behaviors>
          <w:behavior w:val="content"/>
        </w:behaviors>
        <w:guid w:val="{64765B38-ED98-4F77-A26C-24CEE712C384}"/>
      </w:docPartPr>
      <w:docPartBody>
        <w:p w:rsidR="00C45B7D" w:rsidRDefault="009C2AAF" w:rsidP="009C2AAF">
          <w:pPr>
            <w:pStyle w:val="BEC85F5D0CB743DD9F590761042D2E5A"/>
          </w:pPr>
          <w:r w:rsidRPr="00F935C4">
            <w:rPr>
              <w:color w:val="833C0B" w:themeColor="accent2" w:themeShade="80"/>
            </w:rPr>
            <w:t>company president</w:t>
          </w:r>
        </w:p>
      </w:docPartBody>
    </w:docPart>
    <w:docPart>
      <w:docPartPr>
        <w:name w:val="0BD1F8EFFB864146A2814565CFA67EC6"/>
        <w:category>
          <w:name w:val="General"/>
          <w:gallery w:val="placeholder"/>
        </w:category>
        <w:types>
          <w:type w:val="bbPlcHdr"/>
        </w:types>
        <w:behaviors>
          <w:behavior w:val="content"/>
        </w:behaviors>
        <w:guid w:val="{BED41F46-D25E-4CBF-9180-F31CB1EE001F}"/>
      </w:docPartPr>
      <w:docPartBody>
        <w:p w:rsidR="00C45B7D" w:rsidRDefault="009C2AAF" w:rsidP="009C2AAF">
          <w:pPr>
            <w:pStyle w:val="0BD1F8EFFB864146A2814565CFA67EC649"/>
          </w:pPr>
          <w:r w:rsidRPr="00F935C4">
            <w:rPr>
              <w:rStyle w:val="PlaceholderText"/>
              <w:rFonts w:ascii="Times New Roman" w:hAnsi="Times New Roman" w:cs="Times New Roman"/>
              <w:color w:val="833C0B" w:themeColor="accent2" w:themeShade="80"/>
              <w:sz w:val="24"/>
              <w:szCs w:val="24"/>
            </w:rPr>
            <w:t>this company</w:t>
          </w:r>
        </w:p>
      </w:docPartBody>
    </w:docPart>
    <w:docPart>
      <w:docPartPr>
        <w:name w:val="A2D74F21A7684AF1BFF6336F358E7F15"/>
        <w:category>
          <w:name w:val="General"/>
          <w:gallery w:val="placeholder"/>
        </w:category>
        <w:types>
          <w:type w:val="bbPlcHdr"/>
        </w:types>
        <w:behaviors>
          <w:behavior w:val="content"/>
        </w:behaviors>
        <w:guid w:val="{F443059B-A0CF-48E6-9AEA-A35D4E4894AB}"/>
      </w:docPartPr>
      <w:docPartBody>
        <w:p w:rsidR="00C45B7D" w:rsidRDefault="009C2AAF" w:rsidP="009C2AAF">
          <w:pPr>
            <w:pStyle w:val="A2D74F21A7684AF1BFF6336F358E7F1549"/>
          </w:pPr>
          <w:r w:rsidRPr="00F935C4">
            <w:rPr>
              <w:rStyle w:val="PlaceholderText"/>
              <w:rFonts w:ascii="Times New Roman" w:hAnsi="Times New Roman" w:cs="Times New Roman"/>
              <w:color w:val="833C0B" w:themeColor="accent2" w:themeShade="80"/>
              <w:sz w:val="24"/>
              <w:szCs w:val="24"/>
            </w:rPr>
            <w:t>this company</w:t>
          </w:r>
        </w:p>
      </w:docPartBody>
    </w:docPart>
    <w:docPart>
      <w:docPartPr>
        <w:name w:val="8F7D5CD10F35445D880DE8B6BEA4999B"/>
        <w:category>
          <w:name w:val="General"/>
          <w:gallery w:val="placeholder"/>
        </w:category>
        <w:types>
          <w:type w:val="bbPlcHdr"/>
        </w:types>
        <w:behaviors>
          <w:behavior w:val="content"/>
        </w:behaviors>
        <w:guid w:val="{9197D916-C98F-48B3-AADC-BAED42E61FE9}"/>
      </w:docPartPr>
      <w:docPartBody>
        <w:p w:rsidR="00C45B7D" w:rsidRDefault="009C2AAF" w:rsidP="009C2AAF">
          <w:pPr>
            <w:pStyle w:val="8F7D5CD10F35445D880DE8B6BEA4999B49"/>
          </w:pPr>
          <w:r w:rsidRPr="00F935C4">
            <w:rPr>
              <w:rStyle w:val="PlaceholderText"/>
              <w:rFonts w:ascii="Times New Roman" w:hAnsi="Times New Roman" w:cs="Times New Roman"/>
              <w:color w:val="833C0B" w:themeColor="accent2" w:themeShade="80"/>
              <w:sz w:val="24"/>
              <w:szCs w:val="24"/>
            </w:rPr>
            <w:t>This company</w:t>
          </w:r>
        </w:p>
      </w:docPartBody>
    </w:docPart>
    <w:docPart>
      <w:docPartPr>
        <w:name w:val="34E1AA2FC07140A49542D3EBD2F4FCF5"/>
        <w:category>
          <w:name w:val="General"/>
          <w:gallery w:val="placeholder"/>
        </w:category>
        <w:types>
          <w:type w:val="bbPlcHdr"/>
        </w:types>
        <w:behaviors>
          <w:behavior w:val="content"/>
        </w:behaviors>
        <w:guid w:val="{727DA169-9E6A-43FC-96FD-FD22B57AC4E2}"/>
      </w:docPartPr>
      <w:docPartBody>
        <w:p w:rsidR="00C45B7D" w:rsidRDefault="009C2AAF" w:rsidP="009C2AAF">
          <w:pPr>
            <w:pStyle w:val="34E1AA2FC07140A49542D3EBD2F4FCF549"/>
          </w:pPr>
          <w:r w:rsidRPr="003157FF">
            <w:rPr>
              <w:rStyle w:val="PlaceholderText"/>
              <w:u w:val="single"/>
            </w:rPr>
            <w:tab/>
          </w:r>
        </w:p>
      </w:docPartBody>
    </w:docPart>
    <w:docPart>
      <w:docPartPr>
        <w:name w:val="5E22125931B54FA2B5A155366822902A"/>
        <w:category>
          <w:name w:val="General"/>
          <w:gallery w:val="placeholder"/>
        </w:category>
        <w:types>
          <w:type w:val="bbPlcHdr"/>
        </w:types>
        <w:behaviors>
          <w:behavior w:val="content"/>
        </w:behaviors>
        <w:guid w:val="{4A7AC462-9F6A-476A-BDB3-43260A11D62D}"/>
      </w:docPartPr>
      <w:docPartBody>
        <w:p w:rsidR="00C45B7D" w:rsidRDefault="00C45B7D" w:rsidP="00C45B7D">
          <w:pPr>
            <w:pStyle w:val="5E22125931B54FA2B5A155366822902A"/>
          </w:pPr>
          <w:r>
            <w:rPr>
              <w:rStyle w:val="PlaceholderText"/>
            </w:rPr>
            <w:t>###</w:t>
          </w:r>
        </w:p>
      </w:docPartBody>
    </w:docPart>
    <w:docPart>
      <w:docPartPr>
        <w:name w:val="0C6E63DAE1CF482EBA1D244E70592DB9"/>
        <w:category>
          <w:name w:val="General"/>
          <w:gallery w:val="placeholder"/>
        </w:category>
        <w:types>
          <w:type w:val="bbPlcHdr"/>
        </w:types>
        <w:behaviors>
          <w:behavior w:val="content"/>
        </w:behaviors>
        <w:guid w:val="{A95A1BF9-102A-4BBC-BC7C-949481FACB07}"/>
      </w:docPartPr>
      <w:docPartBody>
        <w:p w:rsidR="00C45B7D" w:rsidRDefault="009C2AAF" w:rsidP="009C2AAF">
          <w:pPr>
            <w:pStyle w:val="0C6E63DAE1CF482EBA1D244E70592DB949"/>
          </w:pPr>
          <w:r w:rsidRPr="003157FF">
            <w:rPr>
              <w:rStyle w:val="PlaceholderText"/>
              <w:u w:val="single"/>
            </w:rPr>
            <w:tab/>
          </w:r>
        </w:p>
      </w:docPartBody>
    </w:docPart>
    <w:docPart>
      <w:docPartPr>
        <w:name w:val="B2373AD08CAC41A5AF5E15D49A851E65"/>
        <w:category>
          <w:name w:val="General"/>
          <w:gallery w:val="placeholder"/>
        </w:category>
        <w:types>
          <w:type w:val="bbPlcHdr"/>
        </w:types>
        <w:behaviors>
          <w:behavior w:val="content"/>
        </w:behaviors>
        <w:guid w:val="{82EC83DB-06DE-4AE1-9D60-E36EE2E4AFD8}"/>
      </w:docPartPr>
      <w:docPartBody>
        <w:p w:rsidR="00C45B7D" w:rsidRDefault="009C2AAF" w:rsidP="009C2AAF">
          <w:pPr>
            <w:pStyle w:val="B2373AD08CAC41A5AF5E15D49A851E6548"/>
          </w:pPr>
          <w:r>
            <w:rPr>
              <w:rStyle w:val="PlaceholderText"/>
              <w:sz w:val="22"/>
              <w:szCs w:val="20"/>
              <w:u w:val="single"/>
            </w:rPr>
            <w:tab/>
          </w:r>
        </w:p>
      </w:docPartBody>
    </w:docPart>
    <w:docPart>
      <w:docPartPr>
        <w:name w:val="047147C9001F4A48B6B05FCCF449B337"/>
        <w:category>
          <w:name w:val="General"/>
          <w:gallery w:val="placeholder"/>
        </w:category>
        <w:types>
          <w:type w:val="bbPlcHdr"/>
        </w:types>
        <w:behaviors>
          <w:behavior w:val="content"/>
        </w:behaviors>
        <w:guid w:val="{554A95FE-2998-486D-A298-9C4E18D48D4C}"/>
      </w:docPartPr>
      <w:docPartBody>
        <w:p w:rsidR="00C45B7D" w:rsidRDefault="009C2AAF" w:rsidP="009C2AAF">
          <w:pPr>
            <w:pStyle w:val="047147C9001F4A48B6B05FCCF449B33747"/>
          </w:pPr>
          <w:r>
            <w:rPr>
              <w:rStyle w:val="PlaceholderText"/>
              <w:sz w:val="22"/>
              <w:szCs w:val="20"/>
              <w:u w:val="single"/>
            </w:rPr>
            <w:tab/>
          </w:r>
        </w:p>
      </w:docPartBody>
    </w:docPart>
    <w:docPart>
      <w:docPartPr>
        <w:name w:val="3DEB66C5F3F64A89AA7AF90475A38DC5"/>
        <w:category>
          <w:name w:val="General"/>
          <w:gallery w:val="placeholder"/>
        </w:category>
        <w:types>
          <w:type w:val="bbPlcHdr"/>
        </w:types>
        <w:behaviors>
          <w:behavior w:val="content"/>
        </w:behaviors>
        <w:guid w:val="{A362DD9A-DEB0-4B57-AB13-1C95596CB1AE}"/>
      </w:docPartPr>
      <w:docPartBody>
        <w:p w:rsidR="00C45B7D" w:rsidRDefault="009C2AAF" w:rsidP="009C2AAF">
          <w:pPr>
            <w:pStyle w:val="3DEB66C5F3F64A89AA7AF90475A38DC547"/>
          </w:pPr>
          <w:r>
            <w:rPr>
              <w:rStyle w:val="PlaceholderText"/>
              <w:sz w:val="22"/>
              <w:szCs w:val="20"/>
              <w:u w:val="single"/>
            </w:rPr>
            <w:tab/>
          </w:r>
        </w:p>
      </w:docPartBody>
    </w:docPart>
    <w:docPart>
      <w:docPartPr>
        <w:name w:val="0062038358374E3B85A390CC5C2ED3AF"/>
        <w:category>
          <w:name w:val="General"/>
          <w:gallery w:val="placeholder"/>
        </w:category>
        <w:types>
          <w:type w:val="bbPlcHdr"/>
        </w:types>
        <w:behaviors>
          <w:behavior w:val="content"/>
        </w:behaviors>
        <w:guid w:val="{684DACB5-212A-4540-B46D-9C05E4D7DC10}"/>
      </w:docPartPr>
      <w:docPartBody>
        <w:p w:rsidR="00C45B7D" w:rsidRDefault="009C2AAF" w:rsidP="009C2AAF">
          <w:pPr>
            <w:pStyle w:val="0062038358374E3B85A390CC5C2ED3AF47"/>
          </w:pPr>
          <w:r>
            <w:rPr>
              <w:rStyle w:val="PlaceholderText"/>
              <w:sz w:val="22"/>
              <w:szCs w:val="20"/>
              <w:u w:val="single"/>
            </w:rPr>
            <w:t>_</w:t>
          </w:r>
          <w:r>
            <w:rPr>
              <w:rStyle w:val="PlaceholderText"/>
              <w:sz w:val="22"/>
              <w:szCs w:val="20"/>
              <w:u w:val="single"/>
            </w:rPr>
            <w:tab/>
          </w:r>
        </w:p>
      </w:docPartBody>
    </w:docPart>
    <w:docPart>
      <w:docPartPr>
        <w:name w:val="306D24D5E84D4EBF9A892C9ECD283858"/>
        <w:category>
          <w:name w:val="General"/>
          <w:gallery w:val="placeholder"/>
        </w:category>
        <w:types>
          <w:type w:val="bbPlcHdr"/>
        </w:types>
        <w:behaviors>
          <w:behavior w:val="content"/>
        </w:behaviors>
        <w:guid w:val="{52710EC3-3EDB-4A61-9DB9-545EA5F01D37}"/>
      </w:docPartPr>
      <w:docPartBody>
        <w:p w:rsidR="00C45B7D" w:rsidRDefault="009C2AAF" w:rsidP="009C2AAF">
          <w:pPr>
            <w:pStyle w:val="306D24D5E84D4EBF9A892C9ECD28385847"/>
          </w:pPr>
          <w:r>
            <w:rPr>
              <w:rStyle w:val="PlaceholderText"/>
              <w:sz w:val="22"/>
              <w:szCs w:val="20"/>
              <w:u w:val="single"/>
            </w:rPr>
            <w:tab/>
          </w:r>
        </w:p>
      </w:docPartBody>
    </w:docPart>
    <w:docPart>
      <w:docPartPr>
        <w:name w:val="96B9562E097846F48922F64A0C2409C8"/>
        <w:category>
          <w:name w:val="General"/>
          <w:gallery w:val="placeholder"/>
        </w:category>
        <w:types>
          <w:type w:val="bbPlcHdr"/>
        </w:types>
        <w:behaviors>
          <w:behavior w:val="content"/>
        </w:behaviors>
        <w:guid w:val="{0F7B4CBC-17C2-4513-8E9F-E63D432561F1}"/>
      </w:docPartPr>
      <w:docPartBody>
        <w:p w:rsidR="00C45B7D" w:rsidRDefault="009C2AAF" w:rsidP="009C2AAF">
          <w:pPr>
            <w:pStyle w:val="96B9562E097846F48922F64A0C2409C847"/>
          </w:pPr>
          <w:r>
            <w:rPr>
              <w:rStyle w:val="PlaceholderText"/>
              <w:sz w:val="22"/>
              <w:szCs w:val="20"/>
              <w:u w:val="single"/>
            </w:rPr>
            <w:tab/>
          </w:r>
        </w:p>
      </w:docPartBody>
    </w:docPart>
    <w:docPart>
      <w:docPartPr>
        <w:name w:val="D1A80A735F434D47B7E6A29117C1B91E"/>
        <w:category>
          <w:name w:val="General"/>
          <w:gallery w:val="placeholder"/>
        </w:category>
        <w:types>
          <w:type w:val="bbPlcHdr"/>
        </w:types>
        <w:behaviors>
          <w:behavior w:val="content"/>
        </w:behaviors>
        <w:guid w:val="{C8038918-685B-4912-B3E3-0100CD9E4622}"/>
      </w:docPartPr>
      <w:docPartBody>
        <w:p w:rsidR="00C45B7D" w:rsidRDefault="009C2AAF" w:rsidP="009C2AAF">
          <w:pPr>
            <w:pStyle w:val="D1A80A735F434D47B7E6A29117C1B91E47"/>
          </w:pPr>
          <w:r>
            <w:rPr>
              <w:rStyle w:val="PlaceholderText"/>
              <w:sz w:val="22"/>
              <w:szCs w:val="20"/>
              <w:u w:val="single"/>
            </w:rPr>
            <w:tab/>
          </w:r>
        </w:p>
      </w:docPartBody>
    </w:docPart>
    <w:docPart>
      <w:docPartPr>
        <w:name w:val="D9035DF310594685B42A07C6B554762E"/>
        <w:category>
          <w:name w:val="General"/>
          <w:gallery w:val="placeholder"/>
        </w:category>
        <w:types>
          <w:type w:val="bbPlcHdr"/>
        </w:types>
        <w:behaviors>
          <w:behavior w:val="content"/>
        </w:behaviors>
        <w:guid w:val="{B88D02AC-A002-45F5-BCD3-E3E9C795207F}"/>
      </w:docPartPr>
      <w:docPartBody>
        <w:p w:rsidR="00C45B7D" w:rsidRDefault="009C2AAF" w:rsidP="009C2AAF">
          <w:pPr>
            <w:pStyle w:val="D9035DF310594685B42A07C6B554762E47"/>
          </w:pPr>
          <w:r>
            <w:rPr>
              <w:rStyle w:val="PlaceholderText"/>
              <w:sz w:val="22"/>
              <w:szCs w:val="20"/>
              <w:u w:val="single"/>
            </w:rPr>
            <w:tab/>
          </w:r>
        </w:p>
      </w:docPartBody>
    </w:docPart>
    <w:docPart>
      <w:docPartPr>
        <w:name w:val="2360CF95708C44D3BC87D80D9BA39FD6"/>
        <w:category>
          <w:name w:val="General"/>
          <w:gallery w:val="placeholder"/>
        </w:category>
        <w:types>
          <w:type w:val="bbPlcHdr"/>
        </w:types>
        <w:behaviors>
          <w:behavior w:val="content"/>
        </w:behaviors>
        <w:guid w:val="{E57DA74C-56B3-4548-A9BC-61454DB5C2D5}"/>
      </w:docPartPr>
      <w:docPartBody>
        <w:p w:rsidR="00C45B7D" w:rsidRDefault="009C2AAF" w:rsidP="009C2AAF">
          <w:pPr>
            <w:pStyle w:val="2360CF95708C44D3BC87D80D9BA39FD647"/>
          </w:pPr>
          <w:r>
            <w:rPr>
              <w:rStyle w:val="PlaceholderText"/>
              <w:sz w:val="22"/>
              <w:szCs w:val="20"/>
              <w:u w:val="single"/>
            </w:rPr>
            <w:tab/>
          </w:r>
        </w:p>
      </w:docPartBody>
    </w:docPart>
    <w:docPart>
      <w:docPartPr>
        <w:name w:val="8AB307F26EFD464BA62E50523FA91FD8"/>
        <w:category>
          <w:name w:val="General"/>
          <w:gallery w:val="placeholder"/>
        </w:category>
        <w:types>
          <w:type w:val="bbPlcHdr"/>
        </w:types>
        <w:behaviors>
          <w:behavior w:val="content"/>
        </w:behaviors>
        <w:guid w:val="{E38F9B07-BC87-44ED-A9D4-7B7540C64A38}"/>
      </w:docPartPr>
      <w:docPartBody>
        <w:p w:rsidR="00C45B7D" w:rsidRDefault="009C2AAF" w:rsidP="009C2AAF">
          <w:pPr>
            <w:pStyle w:val="8AB307F26EFD464BA62E50523FA91FD847"/>
          </w:pPr>
          <w:r>
            <w:rPr>
              <w:rStyle w:val="PlaceholderText"/>
              <w:sz w:val="22"/>
              <w:szCs w:val="20"/>
              <w:u w:val="single"/>
            </w:rPr>
            <w:tab/>
          </w:r>
        </w:p>
      </w:docPartBody>
    </w:docPart>
    <w:docPart>
      <w:docPartPr>
        <w:name w:val="C3BA33242DAF487EBCDB94E72B7F2747"/>
        <w:category>
          <w:name w:val="General"/>
          <w:gallery w:val="placeholder"/>
        </w:category>
        <w:types>
          <w:type w:val="bbPlcHdr"/>
        </w:types>
        <w:behaviors>
          <w:behavior w:val="content"/>
        </w:behaviors>
        <w:guid w:val="{8287AACA-F40C-48F1-BED4-9FFC4D3488E8}"/>
      </w:docPartPr>
      <w:docPartBody>
        <w:p w:rsidR="00C45B7D" w:rsidRDefault="009C2AAF" w:rsidP="009C2AAF">
          <w:pPr>
            <w:pStyle w:val="C3BA33242DAF487EBCDB94E72B7F274747"/>
          </w:pPr>
          <w:r>
            <w:rPr>
              <w:rStyle w:val="PlaceholderText"/>
              <w:sz w:val="22"/>
              <w:szCs w:val="20"/>
              <w:u w:val="single"/>
            </w:rPr>
            <w:tab/>
          </w:r>
        </w:p>
      </w:docPartBody>
    </w:docPart>
    <w:docPart>
      <w:docPartPr>
        <w:name w:val="9AE0DDC4C91F4D3C92073178BE6CC333"/>
        <w:category>
          <w:name w:val="General"/>
          <w:gallery w:val="placeholder"/>
        </w:category>
        <w:types>
          <w:type w:val="bbPlcHdr"/>
        </w:types>
        <w:behaviors>
          <w:behavior w:val="content"/>
        </w:behaviors>
        <w:guid w:val="{9FC89795-E945-4703-8A43-E079C53D00C3}"/>
      </w:docPartPr>
      <w:docPartBody>
        <w:p w:rsidR="00C45B7D" w:rsidRDefault="009C2AAF" w:rsidP="009C2AAF">
          <w:pPr>
            <w:pStyle w:val="9AE0DDC4C91F4D3C92073178BE6CC33347"/>
          </w:pPr>
          <w:r>
            <w:rPr>
              <w:rStyle w:val="PlaceholderText"/>
              <w:sz w:val="22"/>
              <w:szCs w:val="20"/>
              <w:u w:val="single"/>
            </w:rPr>
            <w:tab/>
          </w:r>
        </w:p>
      </w:docPartBody>
    </w:docPart>
    <w:docPart>
      <w:docPartPr>
        <w:name w:val="CEEDAFEC23F040C6935864B16202E2C2"/>
        <w:category>
          <w:name w:val="General"/>
          <w:gallery w:val="placeholder"/>
        </w:category>
        <w:types>
          <w:type w:val="bbPlcHdr"/>
        </w:types>
        <w:behaviors>
          <w:behavior w:val="content"/>
        </w:behaviors>
        <w:guid w:val="{336D8A02-AC4F-4977-8CCB-092A9C362703}"/>
      </w:docPartPr>
      <w:docPartBody>
        <w:p w:rsidR="00C45B7D" w:rsidRDefault="009C2AAF" w:rsidP="009C2AAF">
          <w:pPr>
            <w:pStyle w:val="CEEDAFEC23F040C6935864B16202E2C247"/>
          </w:pPr>
          <w:r>
            <w:rPr>
              <w:rStyle w:val="PlaceholderText"/>
              <w:sz w:val="22"/>
              <w:szCs w:val="20"/>
              <w:u w:val="single"/>
            </w:rPr>
            <w:tab/>
          </w:r>
        </w:p>
      </w:docPartBody>
    </w:docPart>
    <w:docPart>
      <w:docPartPr>
        <w:name w:val="7F69F4E9D8F54CA28D18F53BB8593156"/>
        <w:category>
          <w:name w:val="General"/>
          <w:gallery w:val="placeholder"/>
        </w:category>
        <w:types>
          <w:type w:val="bbPlcHdr"/>
        </w:types>
        <w:behaviors>
          <w:behavior w:val="content"/>
        </w:behaviors>
        <w:guid w:val="{3774C6B5-278E-4F8D-968A-B52B9E2E68CB}"/>
      </w:docPartPr>
      <w:docPartBody>
        <w:p w:rsidR="00C45B7D" w:rsidRDefault="009C2AAF" w:rsidP="009C2AAF">
          <w:pPr>
            <w:pStyle w:val="7F69F4E9D8F54CA28D18F53BB859315647"/>
          </w:pPr>
          <w:r>
            <w:rPr>
              <w:rStyle w:val="PlaceholderText"/>
              <w:sz w:val="22"/>
              <w:szCs w:val="20"/>
              <w:u w:val="single"/>
            </w:rPr>
            <w:tab/>
          </w:r>
        </w:p>
      </w:docPartBody>
    </w:docPart>
    <w:docPart>
      <w:docPartPr>
        <w:name w:val="1B5C0C8E6B5B481FBFA692C66ABAC41F"/>
        <w:category>
          <w:name w:val="General"/>
          <w:gallery w:val="placeholder"/>
        </w:category>
        <w:types>
          <w:type w:val="bbPlcHdr"/>
        </w:types>
        <w:behaviors>
          <w:behavior w:val="content"/>
        </w:behaviors>
        <w:guid w:val="{1160BD7C-00DC-459A-8E16-8DD9F5D97C0D}"/>
      </w:docPartPr>
      <w:docPartBody>
        <w:p w:rsidR="00C45B7D" w:rsidRDefault="009C2AAF" w:rsidP="009C2AAF">
          <w:pPr>
            <w:pStyle w:val="1B5C0C8E6B5B481FBFA692C66ABAC41F47"/>
          </w:pPr>
          <w:r w:rsidRPr="00DB606D">
            <w:rPr>
              <w:rStyle w:val="PlaceholderText"/>
              <w:sz w:val="22"/>
              <w:szCs w:val="22"/>
              <w:u w:val="single"/>
            </w:rPr>
            <w:tab/>
          </w:r>
        </w:p>
      </w:docPartBody>
    </w:docPart>
    <w:docPart>
      <w:docPartPr>
        <w:name w:val="80326FF7D9534997AF4560A31AC00519"/>
        <w:category>
          <w:name w:val="General"/>
          <w:gallery w:val="placeholder"/>
        </w:category>
        <w:types>
          <w:type w:val="bbPlcHdr"/>
        </w:types>
        <w:behaviors>
          <w:behavior w:val="content"/>
        </w:behaviors>
        <w:guid w:val="{AA9F547B-9608-474A-B246-22A5F1E34C5B}"/>
      </w:docPartPr>
      <w:docPartBody>
        <w:p w:rsidR="00C45B7D" w:rsidRDefault="009C2AAF" w:rsidP="009C2AAF">
          <w:pPr>
            <w:pStyle w:val="80326FF7D9534997AF4560A31AC0051947"/>
          </w:pPr>
          <w:r w:rsidRPr="00DB606D">
            <w:rPr>
              <w:rStyle w:val="PlaceholderText"/>
              <w:sz w:val="22"/>
              <w:szCs w:val="22"/>
              <w:u w:val="single"/>
            </w:rPr>
            <w:tab/>
          </w:r>
        </w:p>
      </w:docPartBody>
    </w:docPart>
    <w:docPart>
      <w:docPartPr>
        <w:name w:val="65E10047C6014B83A82A59E97C76A00C"/>
        <w:category>
          <w:name w:val="General"/>
          <w:gallery w:val="placeholder"/>
        </w:category>
        <w:types>
          <w:type w:val="bbPlcHdr"/>
        </w:types>
        <w:behaviors>
          <w:behavior w:val="content"/>
        </w:behaviors>
        <w:guid w:val="{06C16005-ACE2-46AE-B062-E4EC7362FAE8}"/>
      </w:docPartPr>
      <w:docPartBody>
        <w:p w:rsidR="00C45B7D" w:rsidRDefault="009C2AAF" w:rsidP="009C2AAF">
          <w:pPr>
            <w:pStyle w:val="65E10047C6014B83A82A59E97C76A00C47"/>
          </w:pPr>
          <w:r w:rsidRPr="00DB606D">
            <w:rPr>
              <w:rStyle w:val="PlaceholderText"/>
              <w:sz w:val="22"/>
              <w:szCs w:val="22"/>
              <w:u w:val="single"/>
            </w:rPr>
            <w:tab/>
          </w:r>
        </w:p>
      </w:docPartBody>
    </w:docPart>
    <w:docPart>
      <w:docPartPr>
        <w:name w:val="C530A3E70B774828B1B4038AC585FC66"/>
        <w:category>
          <w:name w:val="General"/>
          <w:gallery w:val="placeholder"/>
        </w:category>
        <w:types>
          <w:type w:val="bbPlcHdr"/>
        </w:types>
        <w:behaviors>
          <w:behavior w:val="content"/>
        </w:behaviors>
        <w:guid w:val="{A1857E54-7F7A-4087-AF0E-786DE242C32C}"/>
      </w:docPartPr>
      <w:docPartBody>
        <w:p w:rsidR="00C45B7D" w:rsidRDefault="009C2AAF" w:rsidP="009C2AAF">
          <w:pPr>
            <w:pStyle w:val="C530A3E70B774828B1B4038AC585FC6647"/>
          </w:pPr>
          <w:r w:rsidRPr="00DB606D">
            <w:rPr>
              <w:rStyle w:val="PlaceholderText"/>
              <w:sz w:val="22"/>
              <w:szCs w:val="22"/>
              <w:u w:val="single"/>
            </w:rPr>
            <w:tab/>
          </w:r>
        </w:p>
      </w:docPartBody>
    </w:docPart>
    <w:docPart>
      <w:docPartPr>
        <w:name w:val="F461B10BF7E1422FAE7BEE2E223614ED"/>
        <w:category>
          <w:name w:val="General"/>
          <w:gallery w:val="placeholder"/>
        </w:category>
        <w:types>
          <w:type w:val="bbPlcHdr"/>
        </w:types>
        <w:behaviors>
          <w:behavior w:val="content"/>
        </w:behaviors>
        <w:guid w:val="{CFB1CA10-A3DF-421F-9CD7-993AACDD9EBF}"/>
      </w:docPartPr>
      <w:docPartBody>
        <w:p w:rsidR="00C45B7D" w:rsidRDefault="009C2AAF" w:rsidP="009C2AAF">
          <w:pPr>
            <w:pStyle w:val="F461B10BF7E1422FAE7BEE2E223614ED46"/>
          </w:pPr>
          <w:r w:rsidRPr="00DB606D">
            <w:rPr>
              <w:rStyle w:val="PlaceholderText"/>
              <w:sz w:val="22"/>
              <w:szCs w:val="22"/>
              <w:u w:val="single"/>
            </w:rPr>
            <w:tab/>
          </w:r>
        </w:p>
      </w:docPartBody>
    </w:docPart>
    <w:docPart>
      <w:docPartPr>
        <w:name w:val="FEC7F14A8CFC4235A7F6A21AE5BF193A"/>
        <w:category>
          <w:name w:val="General"/>
          <w:gallery w:val="placeholder"/>
        </w:category>
        <w:types>
          <w:type w:val="bbPlcHdr"/>
        </w:types>
        <w:behaviors>
          <w:behavior w:val="content"/>
        </w:behaviors>
        <w:guid w:val="{00F6586D-6B7F-4087-904B-4AFAF1532529}"/>
      </w:docPartPr>
      <w:docPartBody>
        <w:p w:rsidR="00C45B7D" w:rsidRDefault="009C2AAF" w:rsidP="009C2AAF">
          <w:pPr>
            <w:pStyle w:val="FEC7F14A8CFC4235A7F6A21AE5BF193A46"/>
          </w:pPr>
          <w:r w:rsidRPr="00DB606D">
            <w:rPr>
              <w:rStyle w:val="PlaceholderText"/>
              <w:sz w:val="22"/>
              <w:szCs w:val="22"/>
              <w:u w:val="single"/>
            </w:rPr>
            <w:tab/>
          </w:r>
        </w:p>
      </w:docPartBody>
    </w:docPart>
    <w:docPart>
      <w:docPartPr>
        <w:name w:val="B88D65693CD04CA2B9E1E05127937ECB"/>
        <w:category>
          <w:name w:val="General"/>
          <w:gallery w:val="placeholder"/>
        </w:category>
        <w:types>
          <w:type w:val="bbPlcHdr"/>
        </w:types>
        <w:behaviors>
          <w:behavior w:val="content"/>
        </w:behaviors>
        <w:guid w:val="{5CFA4E7D-E38A-4888-80AD-42422386754D}"/>
      </w:docPartPr>
      <w:docPartBody>
        <w:p w:rsidR="00C45B7D" w:rsidRDefault="00C45B7D" w:rsidP="00C45B7D">
          <w:pPr>
            <w:pStyle w:val="B88D65693CD04CA2B9E1E05127937ECB"/>
          </w:pPr>
          <w:r w:rsidRPr="006D7059">
            <w:rPr>
              <w:rStyle w:val="PlaceholderText"/>
            </w:rPr>
            <w:t>Click or tap here to enter text.</w:t>
          </w:r>
        </w:p>
      </w:docPartBody>
    </w:docPart>
    <w:docPart>
      <w:docPartPr>
        <w:name w:val="F598146EE1854181A230AE6DD0BF4B53"/>
        <w:category>
          <w:name w:val="General"/>
          <w:gallery w:val="placeholder"/>
        </w:category>
        <w:types>
          <w:type w:val="bbPlcHdr"/>
        </w:types>
        <w:behaviors>
          <w:behavior w:val="content"/>
        </w:behaviors>
        <w:guid w:val="{3603D686-8BDE-4F38-865E-6DFBC8FB34E0}"/>
      </w:docPartPr>
      <w:docPartBody>
        <w:p w:rsidR="00C45B7D" w:rsidRDefault="009C2AAF" w:rsidP="009C2AAF">
          <w:pPr>
            <w:pStyle w:val="F598146EE1854181A230AE6DD0BF4B5336"/>
          </w:pPr>
          <w:r w:rsidRPr="00DB606D">
            <w:rPr>
              <w:rStyle w:val="PlaceholderText"/>
              <w:sz w:val="22"/>
              <w:szCs w:val="22"/>
              <w:u w:val="single"/>
            </w:rPr>
            <w:tab/>
          </w:r>
        </w:p>
      </w:docPartBody>
    </w:docPart>
    <w:docPart>
      <w:docPartPr>
        <w:name w:val="E2FB3FA8CD284B46ACC2F5C11DAC53DF"/>
        <w:category>
          <w:name w:val="General"/>
          <w:gallery w:val="placeholder"/>
        </w:category>
        <w:types>
          <w:type w:val="bbPlcHdr"/>
        </w:types>
        <w:behaviors>
          <w:behavior w:val="content"/>
        </w:behaviors>
        <w:guid w:val="{7E6A2A58-7C8D-47E8-A144-FF3E65C16D8E}"/>
      </w:docPartPr>
      <w:docPartBody>
        <w:p w:rsidR="00C45B7D" w:rsidRDefault="009C2AAF" w:rsidP="009C2AAF">
          <w:pPr>
            <w:pStyle w:val="E2FB3FA8CD284B46ACC2F5C11DAC53DF31"/>
          </w:pPr>
          <w:r w:rsidRPr="007231A8">
            <w:rPr>
              <w:rStyle w:val="PlaceholderText"/>
              <w:sz w:val="22"/>
              <w:u w:val="single"/>
            </w:rPr>
            <w:tab/>
          </w:r>
        </w:p>
      </w:docPartBody>
    </w:docPart>
    <w:docPart>
      <w:docPartPr>
        <w:name w:val="FECCE327FA674DBF88545EDDA54E2740"/>
        <w:category>
          <w:name w:val="General"/>
          <w:gallery w:val="placeholder"/>
        </w:category>
        <w:types>
          <w:type w:val="bbPlcHdr"/>
        </w:types>
        <w:behaviors>
          <w:behavior w:val="content"/>
        </w:behaviors>
        <w:guid w:val="{EC9B4DEB-B189-4D57-AEF3-3BEF6D940177}"/>
      </w:docPartPr>
      <w:docPartBody>
        <w:p w:rsidR="00C45B7D" w:rsidRDefault="009C2AAF" w:rsidP="009C2AAF">
          <w:pPr>
            <w:pStyle w:val="FECCE327FA674DBF88545EDDA54E274028"/>
          </w:pPr>
          <w:r w:rsidRPr="007231A8">
            <w:rPr>
              <w:rStyle w:val="PlaceholderText"/>
              <w:sz w:val="22"/>
              <w:u w:val="single"/>
            </w:rPr>
            <w:tab/>
          </w:r>
        </w:p>
      </w:docPartBody>
    </w:docPart>
    <w:docPart>
      <w:docPartPr>
        <w:name w:val="CDE2CE59C6A24F32BC2F0617AD6DFD33"/>
        <w:category>
          <w:name w:val="General"/>
          <w:gallery w:val="placeholder"/>
        </w:category>
        <w:types>
          <w:type w:val="bbPlcHdr"/>
        </w:types>
        <w:behaviors>
          <w:behavior w:val="content"/>
        </w:behaviors>
        <w:guid w:val="{5BB6FF77-8610-45B2-BC7E-856ECD91032A}"/>
      </w:docPartPr>
      <w:docPartBody>
        <w:p w:rsidR="00C45B7D" w:rsidRDefault="009C2AAF" w:rsidP="009C2AAF">
          <w:pPr>
            <w:pStyle w:val="CDE2CE59C6A24F32BC2F0617AD6DFD3328"/>
          </w:pPr>
          <w:r w:rsidRPr="007231A8">
            <w:rPr>
              <w:rStyle w:val="PlaceholderText"/>
              <w:sz w:val="22"/>
              <w:u w:val="single"/>
            </w:rPr>
            <w:tab/>
          </w:r>
        </w:p>
      </w:docPartBody>
    </w:docPart>
    <w:docPart>
      <w:docPartPr>
        <w:name w:val="E5E8C284C16F446190A08A731A395182"/>
        <w:category>
          <w:name w:val="General"/>
          <w:gallery w:val="placeholder"/>
        </w:category>
        <w:types>
          <w:type w:val="bbPlcHdr"/>
        </w:types>
        <w:behaviors>
          <w:behavior w:val="content"/>
        </w:behaviors>
        <w:guid w:val="{9AA04BCF-6771-49E2-B415-963FAABE7089}"/>
      </w:docPartPr>
      <w:docPartBody>
        <w:p w:rsidR="00C45B7D" w:rsidRDefault="009C2AAF" w:rsidP="009C2AAF">
          <w:pPr>
            <w:pStyle w:val="E5E8C284C16F446190A08A731A39518228"/>
          </w:pPr>
          <w:r>
            <w:rPr>
              <w:rStyle w:val="PlaceholderText"/>
              <w:sz w:val="22"/>
              <w:u w:val="single"/>
            </w:rPr>
            <w:tab/>
          </w:r>
        </w:p>
      </w:docPartBody>
    </w:docPart>
    <w:docPart>
      <w:docPartPr>
        <w:name w:val="FA6C5D1CA7CE4F7094E22D048591C0A2"/>
        <w:category>
          <w:name w:val="General"/>
          <w:gallery w:val="placeholder"/>
        </w:category>
        <w:types>
          <w:type w:val="bbPlcHdr"/>
        </w:types>
        <w:behaviors>
          <w:behavior w:val="content"/>
        </w:behaviors>
        <w:guid w:val="{86DCF034-1E5D-4DD1-8770-1678AED4C763}"/>
      </w:docPartPr>
      <w:docPartBody>
        <w:p w:rsidR="00C45B7D" w:rsidRDefault="009C2AAF" w:rsidP="009C2AAF">
          <w:pPr>
            <w:pStyle w:val="FA6C5D1CA7CE4F7094E22D048591C0A228"/>
          </w:pPr>
          <w:r>
            <w:rPr>
              <w:rStyle w:val="PlaceholderText"/>
              <w:sz w:val="22"/>
              <w:u w:val="single"/>
            </w:rPr>
            <w:tab/>
          </w:r>
        </w:p>
      </w:docPartBody>
    </w:docPart>
    <w:docPart>
      <w:docPartPr>
        <w:name w:val="E8F3243CBA984F93B98209D8A4D0307E"/>
        <w:category>
          <w:name w:val="General"/>
          <w:gallery w:val="placeholder"/>
        </w:category>
        <w:types>
          <w:type w:val="bbPlcHdr"/>
        </w:types>
        <w:behaviors>
          <w:behavior w:val="content"/>
        </w:behaviors>
        <w:guid w:val="{E72070EF-D704-4717-B47E-685F01B98EDB}"/>
      </w:docPartPr>
      <w:docPartBody>
        <w:p w:rsidR="00C45B7D" w:rsidRDefault="009C2AAF" w:rsidP="009C2AAF">
          <w:pPr>
            <w:pStyle w:val="E8F3243CBA984F93B98209D8A4D0307E28"/>
          </w:pPr>
          <w:r>
            <w:rPr>
              <w:rStyle w:val="PlaceholderText"/>
              <w:sz w:val="22"/>
              <w:u w:val="single"/>
            </w:rPr>
            <w:tab/>
          </w:r>
        </w:p>
      </w:docPartBody>
    </w:docPart>
    <w:docPart>
      <w:docPartPr>
        <w:name w:val="617F32FBB39B46E993698DFEC683C747"/>
        <w:category>
          <w:name w:val="General"/>
          <w:gallery w:val="placeholder"/>
        </w:category>
        <w:types>
          <w:type w:val="bbPlcHdr"/>
        </w:types>
        <w:behaviors>
          <w:behavior w:val="content"/>
        </w:behaviors>
        <w:guid w:val="{4BCD5A81-4312-4B45-A37B-6678914FC4E7}"/>
      </w:docPartPr>
      <w:docPartBody>
        <w:p w:rsidR="00C45B7D" w:rsidRDefault="009C2AAF" w:rsidP="009C2AAF">
          <w:pPr>
            <w:pStyle w:val="617F32FBB39B46E993698DFEC683C74725"/>
          </w:pPr>
          <w:r w:rsidRPr="00DB606D">
            <w:rPr>
              <w:rStyle w:val="PlaceholderText"/>
              <w:sz w:val="22"/>
              <w:szCs w:val="22"/>
              <w:u w:val="single"/>
            </w:rPr>
            <w:tab/>
          </w:r>
        </w:p>
      </w:docPartBody>
    </w:docPart>
    <w:docPart>
      <w:docPartPr>
        <w:name w:val="1FF9F028D581445BB79FE18CBEC559B0"/>
        <w:category>
          <w:name w:val="General"/>
          <w:gallery w:val="placeholder"/>
        </w:category>
        <w:types>
          <w:type w:val="bbPlcHdr"/>
        </w:types>
        <w:behaviors>
          <w:behavior w:val="content"/>
        </w:behaviors>
        <w:guid w:val="{5E0466FD-CF4D-46AA-875C-80285EA0A8AA}"/>
      </w:docPartPr>
      <w:docPartBody>
        <w:p w:rsidR="00C45B7D" w:rsidRDefault="009C2AAF" w:rsidP="009C2AAF">
          <w:pPr>
            <w:pStyle w:val="1FF9F028D581445BB79FE18CBEC559B024"/>
          </w:pPr>
          <w:r w:rsidRPr="00DB606D">
            <w:rPr>
              <w:rStyle w:val="PlaceholderText"/>
              <w:sz w:val="22"/>
              <w:szCs w:val="22"/>
              <w:u w:val="single"/>
            </w:rPr>
            <w:tab/>
          </w:r>
        </w:p>
      </w:docPartBody>
    </w:docPart>
    <w:docPart>
      <w:docPartPr>
        <w:name w:val="6868351AD4094B38B7084C0D5F6249DF"/>
        <w:category>
          <w:name w:val="General"/>
          <w:gallery w:val="placeholder"/>
        </w:category>
        <w:types>
          <w:type w:val="bbPlcHdr"/>
        </w:types>
        <w:behaviors>
          <w:behavior w:val="content"/>
        </w:behaviors>
        <w:guid w:val="{A6DBCDC1-5C32-4DC9-A591-A8EEAD06E5FA}"/>
      </w:docPartPr>
      <w:docPartBody>
        <w:p w:rsidR="00C45B7D" w:rsidRDefault="009C2AAF" w:rsidP="009C2AAF">
          <w:pPr>
            <w:pStyle w:val="6868351AD4094B38B7084C0D5F6249DF24"/>
          </w:pPr>
          <w:r w:rsidRPr="00DB606D">
            <w:rPr>
              <w:rStyle w:val="PlaceholderText"/>
              <w:sz w:val="22"/>
              <w:szCs w:val="22"/>
              <w:u w:val="single"/>
            </w:rPr>
            <w:tab/>
          </w:r>
        </w:p>
      </w:docPartBody>
    </w:docPart>
    <w:docPart>
      <w:docPartPr>
        <w:name w:val="9D91095E93CF44B69D72E28CA1FE9195"/>
        <w:category>
          <w:name w:val="General"/>
          <w:gallery w:val="placeholder"/>
        </w:category>
        <w:types>
          <w:type w:val="bbPlcHdr"/>
        </w:types>
        <w:behaviors>
          <w:behavior w:val="content"/>
        </w:behaviors>
        <w:guid w:val="{0A7E37CC-A051-453C-BBAC-B2471694E7AE}"/>
      </w:docPartPr>
      <w:docPartBody>
        <w:p w:rsidR="00C45B7D" w:rsidRDefault="00C45B7D" w:rsidP="00C45B7D">
          <w:pPr>
            <w:pStyle w:val="9D91095E93CF44B69D72E28CA1FE9195"/>
          </w:pPr>
          <w:r w:rsidRPr="006D7059">
            <w:rPr>
              <w:rStyle w:val="PlaceholderText"/>
            </w:rPr>
            <w:t>Click or tap here to enter text.</w:t>
          </w:r>
        </w:p>
      </w:docPartBody>
    </w:docPart>
    <w:docPart>
      <w:docPartPr>
        <w:name w:val="B74ED60D7B0D45FDAC18A0F3ED740DED"/>
        <w:category>
          <w:name w:val="General"/>
          <w:gallery w:val="placeholder"/>
        </w:category>
        <w:types>
          <w:type w:val="bbPlcHdr"/>
        </w:types>
        <w:behaviors>
          <w:behavior w:val="content"/>
        </w:behaviors>
        <w:guid w:val="{AD4465EE-6A3C-4FBE-B326-73A62958DA70}"/>
      </w:docPartPr>
      <w:docPartBody>
        <w:p w:rsidR="00C45B7D" w:rsidRDefault="00C45B7D" w:rsidP="00C45B7D">
          <w:pPr>
            <w:pStyle w:val="B74ED60D7B0D45FDAC18A0F3ED740DED"/>
          </w:pPr>
          <w:r w:rsidRPr="006D7059">
            <w:rPr>
              <w:rStyle w:val="PlaceholderText"/>
            </w:rPr>
            <w:t>Click or tap here to enter text.</w:t>
          </w:r>
        </w:p>
      </w:docPartBody>
    </w:docPart>
    <w:docPart>
      <w:docPartPr>
        <w:name w:val="0FC4F6ED1CE248188B38273133F9497D"/>
        <w:category>
          <w:name w:val="General"/>
          <w:gallery w:val="placeholder"/>
        </w:category>
        <w:types>
          <w:type w:val="bbPlcHdr"/>
        </w:types>
        <w:behaviors>
          <w:behavior w:val="content"/>
        </w:behaviors>
        <w:guid w:val="{62E63AE2-4EEC-4919-BC6C-FB52F495EBFD}"/>
      </w:docPartPr>
      <w:docPartBody>
        <w:p w:rsidR="00C45B7D" w:rsidRDefault="00C45B7D" w:rsidP="00C45B7D">
          <w:pPr>
            <w:pStyle w:val="0FC4F6ED1CE248188B38273133F9497D"/>
          </w:pPr>
          <w:r w:rsidRPr="006D7059">
            <w:rPr>
              <w:rStyle w:val="PlaceholderText"/>
            </w:rPr>
            <w:t>Click or tap here to enter text.</w:t>
          </w:r>
        </w:p>
      </w:docPartBody>
    </w:docPart>
    <w:docPart>
      <w:docPartPr>
        <w:name w:val="B8035426A2C940F79542E6C5B55853D4"/>
        <w:category>
          <w:name w:val="General"/>
          <w:gallery w:val="placeholder"/>
        </w:category>
        <w:types>
          <w:type w:val="bbPlcHdr"/>
        </w:types>
        <w:behaviors>
          <w:behavior w:val="content"/>
        </w:behaviors>
        <w:guid w:val="{44420F02-CF05-41AF-A46B-C51798E25F73}"/>
      </w:docPartPr>
      <w:docPartBody>
        <w:p w:rsidR="00C45B7D" w:rsidRDefault="00C45B7D" w:rsidP="00C45B7D">
          <w:pPr>
            <w:pStyle w:val="B8035426A2C940F79542E6C5B55853D4"/>
          </w:pPr>
          <w:r w:rsidRPr="006D7059">
            <w:rPr>
              <w:rStyle w:val="PlaceholderText"/>
            </w:rPr>
            <w:t>Click or tap here to enter text.</w:t>
          </w:r>
        </w:p>
      </w:docPartBody>
    </w:docPart>
    <w:docPart>
      <w:docPartPr>
        <w:name w:val="D7313F8E66C145D388F5A5454DD11253"/>
        <w:category>
          <w:name w:val="General"/>
          <w:gallery w:val="placeholder"/>
        </w:category>
        <w:types>
          <w:type w:val="bbPlcHdr"/>
        </w:types>
        <w:behaviors>
          <w:behavior w:val="content"/>
        </w:behaviors>
        <w:guid w:val="{6995E58A-2296-4E9F-A81E-3A090F107BEA}"/>
      </w:docPartPr>
      <w:docPartBody>
        <w:p w:rsidR="00C45B7D" w:rsidRDefault="00C45B7D" w:rsidP="00C45B7D">
          <w:pPr>
            <w:pStyle w:val="D7313F8E66C145D388F5A5454DD11253"/>
          </w:pPr>
          <w:r w:rsidRPr="006D7059">
            <w:rPr>
              <w:rStyle w:val="PlaceholderText"/>
            </w:rPr>
            <w:t>Click or tap here to enter text.</w:t>
          </w:r>
        </w:p>
      </w:docPartBody>
    </w:docPart>
    <w:docPart>
      <w:docPartPr>
        <w:name w:val="0F41F6058E4A4C56A6FB35DAE83F05E3"/>
        <w:category>
          <w:name w:val="General"/>
          <w:gallery w:val="placeholder"/>
        </w:category>
        <w:types>
          <w:type w:val="bbPlcHdr"/>
        </w:types>
        <w:behaviors>
          <w:behavior w:val="content"/>
        </w:behaviors>
        <w:guid w:val="{8EF97213-5CE5-4C5F-83C5-D5DE48CB912E}"/>
      </w:docPartPr>
      <w:docPartBody>
        <w:p w:rsidR="00C45B7D" w:rsidRDefault="009C2AAF" w:rsidP="009C2AAF">
          <w:pPr>
            <w:pStyle w:val="0F41F6058E4A4C56A6FB35DAE83F05E324"/>
          </w:pPr>
          <w:r w:rsidRPr="00DB606D">
            <w:rPr>
              <w:rStyle w:val="PlaceholderText"/>
              <w:sz w:val="22"/>
              <w:szCs w:val="22"/>
              <w:u w:val="single"/>
            </w:rPr>
            <w:tab/>
          </w:r>
        </w:p>
      </w:docPartBody>
    </w:docPart>
    <w:docPart>
      <w:docPartPr>
        <w:name w:val="CB4FB72B0DF34DB095EBA23AF92B7F39"/>
        <w:category>
          <w:name w:val="General"/>
          <w:gallery w:val="placeholder"/>
        </w:category>
        <w:types>
          <w:type w:val="bbPlcHdr"/>
        </w:types>
        <w:behaviors>
          <w:behavior w:val="content"/>
        </w:behaviors>
        <w:guid w:val="{F8D94706-9D2F-42B4-A28F-C75D2575B5E7}"/>
      </w:docPartPr>
      <w:docPartBody>
        <w:p w:rsidR="00C45B7D" w:rsidRDefault="009C2AAF" w:rsidP="009C2AAF">
          <w:pPr>
            <w:pStyle w:val="CB4FB72B0DF34DB095EBA23AF92B7F3924"/>
          </w:pPr>
          <w:r w:rsidRPr="00DB606D">
            <w:rPr>
              <w:rStyle w:val="PlaceholderText"/>
              <w:sz w:val="22"/>
              <w:szCs w:val="22"/>
              <w:u w:val="single"/>
            </w:rPr>
            <w:tab/>
          </w:r>
        </w:p>
      </w:docPartBody>
    </w:docPart>
    <w:docPart>
      <w:docPartPr>
        <w:name w:val="9140BC11BBA8450FB7D63B1FD8C0DCF3"/>
        <w:category>
          <w:name w:val="General"/>
          <w:gallery w:val="placeholder"/>
        </w:category>
        <w:types>
          <w:type w:val="bbPlcHdr"/>
        </w:types>
        <w:behaviors>
          <w:behavior w:val="content"/>
        </w:behaviors>
        <w:guid w:val="{B3E5EDC3-71B6-4D84-AFF9-32511BC17674}"/>
      </w:docPartPr>
      <w:docPartBody>
        <w:p w:rsidR="00C45B7D" w:rsidRDefault="00C45B7D" w:rsidP="00C45B7D">
          <w:pPr>
            <w:pStyle w:val="9140BC11BBA8450FB7D63B1FD8C0DCF31"/>
          </w:pPr>
          <w:r w:rsidRPr="007B5E80">
            <w:rPr>
              <w:rStyle w:val="PlaceholderText"/>
              <w:color w:val="auto"/>
              <w:sz w:val="22"/>
              <w:u w:val="single"/>
            </w:rPr>
            <w:t>__</w:t>
          </w:r>
          <w:r>
            <w:rPr>
              <w:rStyle w:val="PlaceholderText"/>
              <w:sz w:val="22"/>
              <w:u w:val="single"/>
            </w:rPr>
            <w:t>__________</w:t>
          </w:r>
          <w:r w:rsidRPr="007B5E80">
            <w:rPr>
              <w:rStyle w:val="PlaceholderText"/>
              <w:color w:val="auto"/>
              <w:sz w:val="22"/>
              <w:u w:val="single"/>
            </w:rPr>
            <w:t>________</w:t>
          </w:r>
        </w:p>
      </w:docPartBody>
    </w:docPart>
    <w:docPart>
      <w:docPartPr>
        <w:name w:val="030B70539F1743E9848D53F5AFC6D4FC"/>
        <w:category>
          <w:name w:val="General"/>
          <w:gallery w:val="placeholder"/>
        </w:category>
        <w:types>
          <w:type w:val="bbPlcHdr"/>
        </w:types>
        <w:behaviors>
          <w:behavior w:val="content"/>
        </w:behaviors>
        <w:guid w:val="{9DC4EF45-1D24-487E-904E-A6DD12E524AF}"/>
      </w:docPartPr>
      <w:docPartBody>
        <w:p w:rsidR="00C45B7D" w:rsidRDefault="009C2AAF" w:rsidP="009C2AAF">
          <w:pPr>
            <w:pStyle w:val="030B70539F1743E9848D53F5AFC6D4FC24"/>
          </w:pPr>
          <w:r w:rsidRPr="00E55F47">
            <w:rPr>
              <w:sz w:val="22"/>
              <w:szCs w:val="16"/>
              <w:u w:val="single"/>
            </w:rPr>
            <w:t>_</w:t>
          </w:r>
          <w:r w:rsidRPr="00E55F47">
            <w:rPr>
              <w:sz w:val="22"/>
              <w:szCs w:val="16"/>
              <w:u w:val="single"/>
            </w:rPr>
            <w:tab/>
            <w:t xml:space="preserve"> </w:t>
          </w:r>
          <w:r w:rsidRPr="00E55F47">
            <w:rPr>
              <w:sz w:val="22"/>
              <w:szCs w:val="16"/>
              <w:u w:val="single"/>
            </w:rPr>
            <w:tab/>
            <w:t xml:space="preserve"> </w:t>
          </w:r>
          <w:r w:rsidRPr="00E55F47">
            <w:rPr>
              <w:sz w:val="22"/>
              <w:szCs w:val="16"/>
              <w:u w:val="single"/>
            </w:rPr>
            <w:tab/>
            <w:t xml:space="preserve"> </w:t>
          </w:r>
          <w:r w:rsidRPr="00E55F47">
            <w:rPr>
              <w:sz w:val="22"/>
              <w:szCs w:val="16"/>
              <w:u w:val="single"/>
            </w:rPr>
            <w:tab/>
          </w:r>
          <w:r>
            <w:rPr>
              <w:sz w:val="22"/>
              <w:szCs w:val="16"/>
              <w:u w:val="single"/>
            </w:rPr>
            <w:t xml:space="preserve"> </w:t>
          </w:r>
          <w:r>
            <w:rPr>
              <w:sz w:val="22"/>
              <w:szCs w:val="16"/>
              <w:u w:val="single"/>
            </w:rPr>
            <w:tab/>
            <w:t xml:space="preserve"> </w:t>
          </w:r>
          <w:r>
            <w:rPr>
              <w:sz w:val="22"/>
              <w:szCs w:val="16"/>
              <w:u w:val="single"/>
            </w:rPr>
            <w:tab/>
            <w:t xml:space="preserve"> </w:t>
          </w:r>
          <w:r>
            <w:rPr>
              <w:sz w:val="22"/>
              <w:szCs w:val="16"/>
              <w:u w:val="single"/>
            </w:rPr>
            <w:tab/>
            <w:t xml:space="preserve"> </w:t>
          </w:r>
          <w:r>
            <w:rPr>
              <w:sz w:val="22"/>
              <w:szCs w:val="16"/>
              <w:u w:val="single"/>
            </w:rPr>
            <w:tab/>
          </w:r>
        </w:p>
      </w:docPartBody>
    </w:docPart>
    <w:docPart>
      <w:docPartPr>
        <w:name w:val="6CE1FDE8A8B3425ABD5AAAFE640EC310"/>
        <w:category>
          <w:name w:val="General"/>
          <w:gallery w:val="placeholder"/>
        </w:category>
        <w:types>
          <w:type w:val="bbPlcHdr"/>
        </w:types>
        <w:behaviors>
          <w:behavior w:val="content"/>
        </w:behaviors>
        <w:guid w:val="{1F197343-BAD1-4219-8920-E6DB7DB925CF}"/>
      </w:docPartPr>
      <w:docPartBody>
        <w:p w:rsidR="00C45B7D" w:rsidRDefault="00C45B7D" w:rsidP="00C45B7D">
          <w:pPr>
            <w:pStyle w:val="6CE1FDE8A8B3425ABD5AAAFE640EC3101"/>
          </w:pPr>
          <w:r w:rsidRPr="007B5E80">
            <w:rPr>
              <w:rStyle w:val="PlaceholderText"/>
              <w:color w:val="auto"/>
              <w:sz w:val="22"/>
              <w:u w:val="single"/>
            </w:rPr>
            <w:t>__________</w:t>
          </w:r>
        </w:p>
      </w:docPartBody>
    </w:docPart>
    <w:docPart>
      <w:docPartPr>
        <w:name w:val="7F54E06F8D554F90B14E041F0D04538A"/>
        <w:category>
          <w:name w:val="General"/>
          <w:gallery w:val="placeholder"/>
        </w:category>
        <w:types>
          <w:type w:val="bbPlcHdr"/>
        </w:types>
        <w:behaviors>
          <w:behavior w:val="content"/>
        </w:behaviors>
        <w:guid w:val="{E658C5E5-4309-46FB-A103-E3CCF56A5936}"/>
      </w:docPartPr>
      <w:docPartBody>
        <w:p w:rsidR="00C45B7D" w:rsidRDefault="009C2AAF" w:rsidP="009C2AAF">
          <w:pPr>
            <w:pStyle w:val="7F54E06F8D554F90B14E041F0D04538A24"/>
          </w:pPr>
          <w:r w:rsidRPr="00DB606D">
            <w:rPr>
              <w:rStyle w:val="PlaceholderText"/>
              <w:sz w:val="22"/>
              <w:szCs w:val="22"/>
              <w:u w:val="single"/>
            </w:rPr>
            <w:tab/>
          </w:r>
        </w:p>
      </w:docPartBody>
    </w:docPart>
    <w:docPart>
      <w:docPartPr>
        <w:name w:val="21DD6466100A427D82DE571953A233DB"/>
        <w:category>
          <w:name w:val="General"/>
          <w:gallery w:val="placeholder"/>
        </w:category>
        <w:types>
          <w:type w:val="bbPlcHdr"/>
        </w:types>
        <w:behaviors>
          <w:behavior w:val="content"/>
        </w:behaviors>
        <w:guid w:val="{72F136DC-81CB-4982-966C-5173830314D1}"/>
      </w:docPartPr>
      <w:docPartBody>
        <w:p w:rsidR="00C45B7D" w:rsidRDefault="009C2AAF" w:rsidP="009C2AAF">
          <w:pPr>
            <w:pStyle w:val="21DD6466100A427D82DE571953A233DB24"/>
          </w:pPr>
          <w:r w:rsidRPr="00DB606D">
            <w:rPr>
              <w:rStyle w:val="PlaceholderText"/>
              <w:sz w:val="22"/>
              <w:szCs w:val="22"/>
              <w:u w:val="single"/>
            </w:rPr>
            <w:tab/>
          </w:r>
        </w:p>
      </w:docPartBody>
    </w:docPart>
    <w:docPart>
      <w:docPartPr>
        <w:name w:val="FB74795F2CD44F3E9D430C17DD620D47"/>
        <w:category>
          <w:name w:val="General"/>
          <w:gallery w:val="placeholder"/>
        </w:category>
        <w:types>
          <w:type w:val="bbPlcHdr"/>
        </w:types>
        <w:behaviors>
          <w:behavior w:val="content"/>
        </w:behaviors>
        <w:guid w:val="{C139CBFB-B8FB-4EF7-B8E6-E4A727BA3415}"/>
      </w:docPartPr>
      <w:docPartBody>
        <w:p w:rsidR="00C45B7D" w:rsidRDefault="009C2AAF" w:rsidP="009C2AAF">
          <w:pPr>
            <w:pStyle w:val="FB74795F2CD44F3E9D430C17DD620D4724"/>
          </w:pPr>
          <w:r w:rsidRPr="00DB606D">
            <w:rPr>
              <w:rStyle w:val="PlaceholderText"/>
              <w:sz w:val="22"/>
              <w:szCs w:val="22"/>
              <w:u w:val="single"/>
            </w:rPr>
            <w:tab/>
          </w:r>
        </w:p>
      </w:docPartBody>
    </w:docPart>
    <w:docPart>
      <w:docPartPr>
        <w:name w:val="8647F473AA4348B59B35BF4C09BA95E1"/>
        <w:category>
          <w:name w:val="General"/>
          <w:gallery w:val="placeholder"/>
        </w:category>
        <w:types>
          <w:type w:val="bbPlcHdr"/>
        </w:types>
        <w:behaviors>
          <w:behavior w:val="content"/>
        </w:behaviors>
        <w:guid w:val="{E6C8BC4A-1B93-419D-9DA0-5EBF0EB007CC}"/>
      </w:docPartPr>
      <w:docPartBody>
        <w:p w:rsidR="00C45B7D" w:rsidRDefault="009C2AAF" w:rsidP="009C2AAF">
          <w:pPr>
            <w:pStyle w:val="8647F473AA4348B59B35BF4C09BA95E124"/>
          </w:pPr>
          <w:r w:rsidRPr="00DB606D">
            <w:rPr>
              <w:rStyle w:val="PlaceholderText"/>
              <w:sz w:val="22"/>
              <w:szCs w:val="22"/>
              <w:u w:val="single"/>
            </w:rPr>
            <w:tab/>
          </w:r>
        </w:p>
      </w:docPartBody>
    </w:docPart>
    <w:docPart>
      <w:docPartPr>
        <w:name w:val="74A29B42807F4593AC9BC401C90E9644"/>
        <w:category>
          <w:name w:val="General"/>
          <w:gallery w:val="placeholder"/>
        </w:category>
        <w:types>
          <w:type w:val="bbPlcHdr"/>
        </w:types>
        <w:behaviors>
          <w:behavior w:val="content"/>
        </w:behaviors>
        <w:guid w:val="{E4D476AE-1CE6-4220-9EB1-8C45944E22FC}"/>
      </w:docPartPr>
      <w:docPartBody>
        <w:p w:rsidR="00C45B7D" w:rsidRDefault="009C2AAF" w:rsidP="009C2AAF">
          <w:pPr>
            <w:pStyle w:val="74A29B42807F4593AC9BC401C90E964424"/>
          </w:pPr>
          <w:r w:rsidRPr="00DB606D">
            <w:rPr>
              <w:rStyle w:val="PlaceholderText"/>
              <w:sz w:val="22"/>
              <w:szCs w:val="22"/>
              <w:u w:val="single"/>
            </w:rPr>
            <w:tab/>
          </w:r>
        </w:p>
      </w:docPartBody>
    </w:docPart>
    <w:docPart>
      <w:docPartPr>
        <w:name w:val="A4A689EF50A34A1A870A5E68E836D3F1"/>
        <w:category>
          <w:name w:val="General"/>
          <w:gallery w:val="placeholder"/>
        </w:category>
        <w:types>
          <w:type w:val="bbPlcHdr"/>
        </w:types>
        <w:behaviors>
          <w:behavior w:val="content"/>
        </w:behaviors>
        <w:guid w:val="{147C8C0C-FACF-403E-BE05-E8921123985E}"/>
      </w:docPartPr>
      <w:docPartBody>
        <w:p w:rsidR="00C45B7D" w:rsidRDefault="00C45B7D" w:rsidP="00C45B7D">
          <w:pPr>
            <w:pStyle w:val="A4A689EF50A34A1A870A5E68E836D3F11"/>
          </w:pPr>
          <w:r w:rsidRPr="007B5E80">
            <w:rPr>
              <w:rStyle w:val="PlaceholderText"/>
              <w:color w:val="auto"/>
              <w:sz w:val="22"/>
              <w:u w:val="single"/>
            </w:rPr>
            <w:t>____</w:t>
          </w:r>
          <w:r>
            <w:rPr>
              <w:rStyle w:val="PlaceholderText"/>
              <w:sz w:val="22"/>
              <w:u w:val="single"/>
            </w:rPr>
            <w:t>______________________________</w:t>
          </w:r>
          <w:r w:rsidRPr="007B5E80">
            <w:rPr>
              <w:rStyle w:val="PlaceholderText"/>
              <w:color w:val="auto"/>
              <w:sz w:val="22"/>
              <w:u w:val="single"/>
            </w:rPr>
            <w:t>______</w:t>
          </w:r>
        </w:p>
      </w:docPartBody>
    </w:docPart>
    <w:docPart>
      <w:docPartPr>
        <w:name w:val="2400536CA81F4F4FB20FBB1B87A61C8A"/>
        <w:category>
          <w:name w:val="General"/>
          <w:gallery w:val="placeholder"/>
        </w:category>
        <w:types>
          <w:type w:val="bbPlcHdr"/>
        </w:types>
        <w:behaviors>
          <w:behavior w:val="content"/>
        </w:behaviors>
        <w:guid w:val="{56E2317A-CA1A-4E43-BF2F-2CB406F6ECE4}"/>
      </w:docPartPr>
      <w:docPartBody>
        <w:p w:rsidR="00C45B7D" w:rsidRDefault="009C2AAF" w:rsidP="009C2AAF">
          <w:pPr>
            <w:pStyle w:val="2400536CA81F4F4FB20FBB1B87A61C8A24"/>
          </w:pPr>
          <w:r w:rsidRPr="00DB606D">
            <w:rPr>
              <w:rStyle w:val="PlaceholderText"/>
              <w:sz w:val="22"/>
              <w:szCs w:val="22"/>
              <w:u w:val="single"/>
            </w:rPr>
            <w:tab/>
          </w:r>
        </w:p>
      </w:docPartBody>
    </w:docPart>
    <w:docPart>
      <w:docPartPr>
        <w:name w:val="8F555A8582EB4D51B79ECA507182816E"/>
        <w:category>
          <w:name w:val="General"/>
          <w:gallery w:val="placeholder"/>
        </w:category>
        <w:types>
          <w:type w:val="bbPlcHdr"/>
        </w:types>
        <w:behaviors>
          <w:behavior w:val="content"/>
        </w:behaviors>
        <w:guid w:val="{1576A162-D787-45E7-B5CB-F0AB729DBFB8}"/>
      </w:docPartPr>
      <w:docPartBody>
        <w:p w:rsidR="00C45B7D" w:rsidRDefault="009C2AAF" w:rsidP="009C2AAF">
          <w:pPr>
            <w:pStyle w:val="8F555A8582EB4D51B79ECA507182816E24"/>
          </w:pPr>
          <w:r w:rsidRPr="00DB606D">
            <w:rPr>
              <w:rStyle w:val="PlaceholderText"/>
              <w:sz w:val="22"/>
              <w:szCs w:val="22"/>
              <w:u w:val="single"/>
            </w:rPr>
            <w:tab/>
          </w:r>
        </w:p>
      </w:docPartBody>
    </w:docPart>
    <w:docPart>
      <w:docPartPr>
        <w:name w:val="506816F828F44F108E9387BD5C962AC7"/>
        <w:category>
          <w:name w:val="General"/>
          <w:gallery w:val="placeholder"/>
        </w:category>
        <w:types>
          <w:type w:val="bbPlcHdr"/>
        </w:types>
        <w:behaviors>
          <w:behavior w:val="content"/>
        </w:behaviors>
        <w:guid w:val="{46E6ABE6-47E4-4D9A-950F-97D1E8C8E3FF}"/>
      </w:docPartPr>
      <w:docPartBody>
        <w:p w:rsidR="00C45B7D" w:rsidRDefault="00C45B7D" w:rsidP="00C45B7D">
          <w:pPr>
            <w:pStyle w:val="506816F828F44F108E9387BD5C962AC7"/>
          </w:pPr>
          <w:r w:rsidRPr="006D7059">
            <w:rPr>
              <w:rStyle w:val="PlaceholderText"/>
            </w:rPr>
            <w:t>Click or tap here to enter text.</w:t>
          </w:r>
        </w:p>
      </w:docPartBody>
    </w:docPart>
    <w:docPart>
      <w:docPartPr>
        <w:name w:val="AA988650C6A642B49D744121ED006A99"/>
        <w:category>
          <w:name w:val="General"/>
          <w:gallery w:val="placeholder"/>
        </w:category>
        <w:types>
          <w:type w:val="bbPlcHdr"/>
        </w:types>
        <w:behaviors>
          <w:behavior w:val="content"/>
        </w:behaviors>
        <w:guid w:val="{58CA9158-47C4-45B6-9712-67371BADDB72}"/>
      </w:docPartPr>
      <w:docPartBody>
        <w:p w:rsidR="00C45B7D" w:rsidRDefault="00C45B7D" w:rsidP="00C45B7D">
          <w:pPr>
            <w:pStyle w:val="AA988650C6A642B49D744121ED006A99"/>
          </w:pPr>
          <w:r w:rsidRPr="006D7059">
            <w:rPr>
              <w:rStyle w:val="PlaceholderText"/>
            </w:rPr>
            <w:t>Click or tap here to enter text.</w:t>
          </w:r>
        </w:p>
      </w:docPartBody>
    </w:docPart>
    <w:docPart>
      <w:docPartPr>
        <w:name w:val="F3141C35F68E478FABFE7BFE0AC3B93F"/>
        <w:category>
          <w:name w:val="General"/>
          <w:gallery w:val="placeholder"/>
        </w:category>
        <w:types>
          <w:type w:val="bbPlcHdr"/>
        </w:types>
        <w:behaviors>
          <w:behavior w:val="content"/>
        </w:behaviors>
        <w:guid w:val="{1991D02D-946F-42E1-AA00-AB878A0AAFFA}"/>
      </w:docPartPr>
      <w:docPartBody>
        <w:p w:rsidR="00C45B7D" w:rsidRDefault="00C45B7D" w:rsidP="00C45B7D">
          <w:pPr>
            <w:pStyle w:val="F3141C35F68E478FABFE7BFE0AC3B93F"/>
          </w:pPr>
          <w:r w:rsidRPr="006D7059">
            <w:rPr>
              <w:rStyle w:val="PlaceholderText"/>
            </w:rPr>
            <w:t>Click or tap here to enter text.</w:t>
          </w:r>
        </w:p>
      </w:docPartBody>
    </w:docPart>
    <w:docPart>
      <w:docPartPr>
        <w:name w:val="D29A8B7CC4754FB2BE17B0594FEFF1D9"/>
        <w:category>
          <w:name w:val="General"/>
          <w:gallery w:val="placeholder"/>
        </w:category>
        <w:types>
          <w:type w:val="bbPlcHdr"/>
        </w:types>
        <w:behaviors>
          <w:behavior w:val="content"/>
        </w:behaviors>
        <w:guid w:val="{0EAC9555-842F-49C9-A773-94163A4A8C3A}"/>
      </w:docPartPr>
      <w:docPartBody>
        <w:p w:rsidR="00C45B7D" w:rsidRDefault="00C45B7D" w:rsidP="00C45B7D">
          <w:pPr>
            <w:pStyle w:val="D29A8B7CC4754FB2BE17B0594FEFF1D9"/>
          </w:pPr>
          <w:r w:rsidRPr="006D7059">
            <w:rPr>
              <w:rStyle w:val="PlaceholderText"/>
            </w:rPr>
            <w:t>Click or tap here to enter text.</w:t>
          </w:r>
        </w:p>
      </w:docPartBody>
    </w:docPart>
    <w:docPart>
      <w:docPartPr>
        <w:name w:val="C4A7CE68BB61495B89407F43E4741A96"/>
        <w:category>
          <w:name w:val="General"/>
          <w:gallery w:val="placeholder"/>
        </w:category>
        <w:types>
          <w:type w:val="bbPlcHdr"/>
        </w:types>
        <w:behaviors>
          <w:behavior w:val="content"/>
        </w:behaviors>
        <w:guid w:val="{988B9F24-2CAB-4071-8913-058C9E049223}"/>
      </w:docPartPr>
      <w:docPartBody>
        <w:p w:rsidR="00C45B7D" w:rsidRDefault="00C45B7D" w:rsidP="00C45B7D">
          <w:pPr>
            <w:pStyle w:val="C4A7CE68BB61495B89407F43E4741A96"/>
          </w:pPr>
          <w:r w:rsidRPr="006D7059">
            <w:rPr>
              <w:rStyle w:val="PlaceholderText"/>
            </w:rPr>
            <w:t>Click or tap here to enter text.</w:t>
          </w:r>
        </w:p>
      </w:docPartBody>
    </w:docPart>
    <w:docPart>
      <w:docPartPr>
        <w:name w:val="359DD6B7070F47EBB65F1F7EE732C489"/>
        <w:category>
          <w:name w:val="General"/>
          <w:gallery w:val="placeholder"/>
        </w:category>
        <w:types>
          <w:type w:val="bbPlcHdr"/>
        </w:types>
        <w:behaviors>
          <w:behavior w:val="content"/>
        </w:behaviors>
        <w:guid w:val="{05252B75-CE8F-49AB-B169-BA4DB90BC1B1}"/>
      </w:docPartPr>
      <w:docPartBody>
        <w:p w:rsidR="00C45B7D" w:rsidRDefault="00C45B7D" w:rsidP="00C45B7D">
          <w:pPr>
            <w:pStyle w:val="359DD6B7070F47EBB65F1F7EE732C489"/>
          </w:pPr>
          <w:r w:rsidRPr="006D7059">
            <w:rPr>
              <w:rStyle w:val="PlaceholderText"/>
            </w:rPr>
            <w:t>Click or tap here to enter text.</w:t>
          </w:r>
        </w:p>
      </w:docPartBody>
    </w:docPart>
    <w:docPart>
      <w:docPartPr>
        <w:name w:val="186FF631E8DB4E989C1009103B7FA813"/>
        <w:category>
          <w:name w:val="General"/>
          <w:gallery w:val="placeholder"/>
        </w:category>
        <w:types>
          <w:type w:val="bbPlcHdr"/>
        </w:types>
        <w:behaviors>
          <w:behavior w:val="content"/>
        </w:behaviors>
        <w:guid w:val="{9B4B1C02-851E-40CE-BA40-59CED9ADE6D2}"/>
      </w:docPartPr>
      <w:docPartBody>
        <w:p w:rsidR="00C45B7D" w:rsidRDefault="009C2AAF" w:rsidP="009C2AAF">
          <w:pPr>
            <w:pStyle w:val="186FF631E8DB4E989C1009103B7FA81318"/>
          </w:pPr>
          <w:r w:rsidRPr="00DB606D">
            <w:rPr>
              <w:rStyle w:val="PlaceholderText"/>
              <w:sz w:val="22"/>
              <w:szCs w:val="22"/>
              <w:u w:val="single"/>
            </w:rPr>
            <w:tab/>
          </w:r>
        </w:p>
      </w:docPartBody>
    </w:docPart>
    <w:docPart>
      <w:docPartPr>
        <w:name w:val="BC7891AD5F004A05A46F1DB37161E1A5"/>
        <w:category>
          <w:name w:val="General"/>
          <w:gallery w:val="placeholder"/>
        </w:category>
        <w:types>
          <w:type w:val="bbPlcHdr"/>
        </w:types>
        <w:behaviors>
          <w:behavior w:val="content"/>
        </w:behaviors>
        <w:guid w:val="{4DB0BD2B-5717-4EA9-84A2-BFB568CF1AC9}"/>
      </w:docPartPr>
      <w:docPartBody>
        <w:p w:rsidR="00C45B7D" w:rsidRDefault="009C2AAF" w:rsidP="009C2AAF">
          <w:pPr>
            <w:pStyle w:val="BC7891AD5F004A05A46F1DB37161E1A518"/>
          </w:pPr>
          <w:r w:rsidRPr="00DB606D">
            <w:rPr>
              <w:rStyle w:val="PlaceholderText"/>
              <w:sz w:val="22"/>
              <w:szCs w:val="22"/>
              <w:u w:val="single"/>
            </w:rPr>
            <w:tab/>
          </w:r>
        </w:p>
      </w:docPartBody>
    </w:docPart>
    <w:docPart>
      <w:docPartPr>
        <w:name w:val="CF763D5FE26F4F8294DB326B52CB97E4"/>
        <w:category>
          <w:name w:val="General"/>
          <w:gallery w:val="placeholder"/>
        </w:category>
        <w:types>
          <w:type w:val="bbPlcHdr"/>
        </w:types>
        <w:behaviors>
          <w:behavior w:val="content"/>
        </w:behaviors>
        <w:guid w:val="{AA15FC4A-E402-4B92-B65D-BC7601A78D75}"/>
      </w:docPartPr>
      <w:docPartBody>
        <w:p w:rsidR="00C45B7D" w:rsidRDefault="009C2AAF" w:rsidP="009C2AAF">
          <w:pPr>
            <w:pStyle w:val="CF763D5FE26F4F8294DB326B52CB97E418"/>
          </w:pPr>
          <w:r w:rsidRPr="00DB606D">
            <w:rPr>
              <w:rStyle w:val="PlaceholderText"/>
              <w:sz w:val="22"/>
              <w:szCs w:val="22"/>
              <w:u w:val="single"/>
            </w:rPr>
            <w:tab/>
          </w:r>
        </w:p>
      </w:docPartBody>
    </w:docPart>
    <w:docPart>
      <w:docPartPr>
        <w:name w:val="370072FAE16A48EBBEA2B9080942B315"/>
        <w:category>
          <w:name w:val="General"/>
          <w:gallery w:val="placeholder"/>
        </w:category>
        <w:types>
          <w:type w:val="bbPlcHdr"/>
        </w:types>
        <w:behaviors>
          <w:behavior w:val="content"/>
        </w:behaviors>
        <w:guid w:val="{6B29DA80-D54B-4F60-9C70-8A47E6EF2E68}"/>
      </w:docPartPr>
      <w:docPartBody>
        <w:p w:rsidR="00C45B7D" w:rsidRDefault="009C2AAF" w:rsidP="009C2AAF">
          <w:pPr>
            <w:pStyle w:val="370072FAE16A48EBBEA2B9080942B31518"/>
          </w:pPr>
          <w:r w:rsidRPr="00DB606D">
            <w:rPr>
              <w:rStyle w:val="PlaceholderText"/>
              <w:sz w:val="22"/>
              <w:szCs w:val="22"/>
              <w:u w:val="single"/>
            </w:rPr>
            <w:tab/>
          </w:r>
        </w:p>
      </w:docPartBody>
    </w:docPart>
    <w:docPart>
      <w:docPartPr>
        <w:name w:val="6E6912FA80A04B3D919F9CB14DC5C9B8"/>
        <w:category>
          <w:name w:val="General"/>
          <w:gallery w:val="placeholder"/>
        </w:category>
        <w:types>
          <w:type w:val="bbPlcHdr"/>
        </w:types>
        <w:behaviors>
          <w:behavior w:val="content"/>
        </w:behaviors>
        <w:guid w:val="{B9846010-D94A-4539-AC32-62ECC3AD7ACD}"/>
      </w:docPartPr>
      <w:docPartBody>
        <w:p w:rsidR="00C45B7D" w:rsidRDefault="009C2AAF" w:rsidP="009C2AAF">
          <w:pPr>
            <w:pStyle w:val="6E6912FA80A04B3D919F9CB14DC5C9B818"/>
          </w:pPr>
          <w:r w:rsidRPr="00DB606D">
            <w:rPr>
              <w:rStyle w:val="PlaceholderText"/>
              <w:sz w:val="22"/>
              <w:szCs w:val="22"/>
              <w:u w:val="single"/>
            </w:rPr>
            <w:tab/>
          </w:r>
        </w:p>
      </w:docPartBody>
    </w:docPart>
    <w:docPart>
      <w:docPartPr>
        <w:name w:val="3276B3DF3F334888AE8F9F3E9383EA2C"/>
        <w:category>
          <w:name w:val="General"/>
          <w:gallery w:val="placeholder"/>
        </w:category>
        <w:types>
          <w:type w:val="bbPlcHdr"/>
        </w:types>
        <w:behaviors>
          <w:behavior w:val="content"/>
        </w:behaviors>
        <w:guid w:val="{E4B448EE-F3D8-405C-A7F6-45002FF671FB}"/>
      </w:docPartPr>
      <w:docPartBody>
        <w:p w:rsidR="00C45B7D" w:rsidRDefault="009C2AAF" w:rsidP="009C2AAF">
          <w:pPr>
            <w:pStyle w:val="3276B3DF3F334888AE8F9F3E9383EA2C16"/>
          </w:pPr>
          <w:r w:rsidRPr="00DB606D">
            <w:rPr>
              <w:rStyle w:val="PlaceholderText"/>
              <w:sz w:val="22"/>
              <w:szCs w:val="22"/>
              <w:u w:val="single"/>
            </w:rPr>
            <w:tab/>
          </w:r>
        </w:p>
      </w:docPartBody>
    </w:docPart>
    <w:docPart>
      <w:docPartPr>
        <w:name w:val="FB8FC4DE8CF941AD8348F1003FD7EF21"/>
        <w:category>
          <w:name w:val="General"/>
          <w:gallery w:val="placeholder"/>
        </w:category>
        <w:types>
          <w:type w:val="bbPlcHdr"/>
        </w:types>
        <w:behaviors>
          <w:behavior w:val="content"/>
        </w:behaviors>
        <w:guid w:val="{5672D7FC-0816-44C7-AD25-EF84D98AB980}"/>
      </w:docPartPr>
      <w:docPartBody>
        <w:p w:rsidR="00C45B7D" w:rsidRDefault="00C45B7D" w:rsidP="00C45B7D">
          <w:pPr>
            <w:pStyle w:val="FB8FC4DE8CF941AD8348F1003FD7EF21"/>
          </w:pPr>
          <w:r w:rsidRPr="007B5E80">
            <w:rPr>
              <w:rStyle w:val="PlaceholderText"/>
              <w:color w:val="auto"/>
              <w:u w:val="single"/>
            </w:rPr>
            <w:t>____</w:t>
          </w:r>
          <w:r>
            <w:rPr>
              <w:rStyle w:val="PlaceholderText"/>
              <w:u w:val="single"/>
            </w:rPr>
            <w:t>______________________________</w:t>
          </w:r>
          <w:r w:rsidRPr="007B5E80">
            <w:rPr>
              <w:rStyle w:val="PlaceholderText"/>
              <w:color w:val="auto"/>
              <w:u w:val="single"/>
            </w:rPr>
            <w:t>______</w:t>
          </w:r>
        </w:p>
      </w:docPartBody>
    </w:docPart>
    <w:docPart>
      <w:docPartPr>
        <w:name w:val="020DB1A9C6644DFEAFC26012F0DCCD45"/>
        <w:category>
          <w:name w:val="General"/>
          <w:gallery w:val="placeholder"/>
        </w:category>
        <w:types>
          <w:type w:val="bbPlcHdr"/>
        </w:types>
        <w:behaviors>
          <w:behavior w:val="content"/>
        </w:behaviors>
        <w:guid w:val="{7730157B-9E61-4E49-A4C9-8012C2256E97}"/>
      </w:docPartPr>
      <w:docPartBody>
        <w:p w:rsidR="00C45B7D" w:rsidRDefault="009C2AAF" w:rsidP="009C2AAF">
          <w:pPr>
            <w:pStyle w:val="020DB1A9C6644DFEAFC26012F0DCCD4516"/>
          </w:pPr>
          <w:r w:rsidRPr="00DB606D">
            <w:rPr>
              <w:rStyle w:val="PlaceholderText"/>
              <w:sz w:val="22"/>
              <w:szCs w:val="22"/>
              <w:u w:val="single"/>
            </w:rPr>
            <w:tab/>
          </w:r>
        </w:p>
      </w:docPartBody>
    </w:docPart>
    <w:docPart>
      <w:docPartPr>
        <w:name w:val="6F7340A29EE848F8ABA943447A3C0954"/>
        <w:category>
          <w:name w:val="General"/>
          <w:gallery w:val="placeholder"/>
        </w:category>
        <w:types>
          <w:type w:val="bbPlcHdr"/>
        </w:types>
        <w:behaviors>
          <w:behavior w:val="content"/>
        </w:behaviors>
        <w:guid w:val="{B5685B10-F92B-4C91-B938-57D3276B9031}"/>
      </w:docPartPr>
      <w:docPartBody>
        <w:p w:rsidR="00C45B7D" w:rsidRDefault="009C2AAF" w:rsidP="009C2AAF">
          <w:pPr>
            <w:pStyle w:val="6F7340A29EE848F8ABA943447A3C095417"/>
          </w:pPr>
          <w:r w:rsidRPr="00DB606D">
            <w:rPr>
              <w:rStyle w:val="PlaceholderText"/>
              <w:sz w:val="22"/>
              <w:szCs w:val="22"/>
              <w:u w:val="single"/>
            </w:rPr>
            <w:tab/>
          </w:r>
        </w:p>
      </w:docPartBody>
    </w:docPart>
    <w:docPart>
      <w:docPartPr>
        <w:name w:val="AC801F8558A8440B8868F9B3EAEC9343"/>
        <w:category>
          <w:name w:val="General"/>
          <w:gallery w:val="placeholder"/>
        </w:category>
        <w:types>
          <w:type w:val="bbPlcHdr"/>
        </w:types>
        <w:behaviors>
          <w:behavior w:val="content"/>
        </w:behaviors>
        <w:guid w:val="{C5AB8128-C6EA-4ABE-8CE7-B7F514309F8B}"/>
      </w:docPartPr>
      <w:docPartBody>
        <w:p w:rsidR="00C45B7D" w:rsidRDefault="009C2AAF" w:rsidP="009C2AAF">
          <w:pPr>
            <w:pStyle w:val="AC801F8558A8440B8868F9B3EAEC934317"/>
          </w:pPr>
          <w:r w:rsidRPr="00DB606D">
            <w:rPr>
              <w:rStyle w:val="PlaceholderText"/>
              <w:sz w:val="22"/>
              <w:szCs w:val="22"/>
              <w:u w:val="single"/>
            </w:rPr>
            <w:tab/>
          </w:r>
        </w:p>
      </w:docPartBody>
    </w:docPart>
    <w:docPart>
      <w:docPartPr>
        <w:name w:val="6A8E72D5BE5D4208931CE4D6C4E47B1C"/>
        <w:category>
          <w:name w:val="General"/>
          <w:gallery w:val="placeholder"/>
        </w:category>
        <w:types>
          <w:type w:val="bbPlcHdr"/>
        </w:types>
        <w:behaviors>
          <w:behavior w:val="content"/>
        </w:behaviors>
        <w:guid w:val="{D144F489-6750-4DB8-943E-8E953F5689F7}"/>
      </w:docPartPr>
      <w:docPartBody>
        <w:p w:rsidR="00C45B7D" w:rsidRDefault="009C2AAF" w:rsidP="009C2AAF">
          <w:pPr>
            <w:pStyle w:val="6A8E72D5BE5D4208931CE4D6C4E47B1C17"/>
          </w:pPr>
          <w:r w:rsidRPr="00DB606D">
            <w:rPr>
              <w:rStyle w:val="PlaceholderText"/>
              <w:sz w:val="22"/>
              <w:szCs w:val="22"/>
              <w:u w:val="single"/>
            </w:rPr>
            <w:tab/>
          </w:r>
        </w:p>
      </w:docPartBody>
    </w:docPart>
    <w:docPart>
      <w:docPartPr>
        <w:name w:val="CC54E2EDF5234C728B2B7D105A522929"/>
        <w:category>
          <w:name w:val="General"/>
          <w:gallery w:val="placeholder"/>
        </w:category>
        <w:types>
          <w:type w:val="bbPlcHdr"/>
        </w:types>
        <w:behaviors>
          <w:behavior w:val="content"/>
        </w:behaviors>
        <w:guid w:val="{CE2D042A-0907-44DC-9745-42D345645FB6}"/>
      </w:docPartPr>
      <w:docPartBody>
        <w:p w:rsidR="00C45B7D" w:rsidRDefault="009C2AAF" w:rsidP="009C2AAF">
          <w:pPr>
            <w:pStyle w:val="CC54E2EDF5234C728B2B7D105A52292917"/>
          </w:pPr>
          <w:r w:rsidRPr="00045A8D">
            <w:rPr>
              <w:u w:val="single"/>
            </w:rPr>
            <w:tab/>
          </w:r>
        </w:p>
      </w:docPartBody>
    </w:docPart>
    <w:docPart>
      <w:docPartPr>
        <w:name w:val="7F89500B01544C4A904FD118A3B69FC2"/>
        <w:category>
          <w:name w:val="General"/>
          <w:gallery w:val="placeholder"/>
        </w:category>
        <w:types>
          <w:type w:val="bbPlcHdr"/>
        </w:types>
        <w:behaviors>
          <w:behavior w:val="content"/>
        </w:behaviors>
        <w:guid w:val="{511703B9-FAF8-40F7-AC34-29BB0698C022}"/>
      </w:docPartPr>
      <w:docPartBody>
        <w:p w:rsidR="00C45B7D" w:rsidRDefault="009C2AAF" w:rsidP="009C2AAF">
          <w:pPr>
            <w:pStyle w:val="7F89500B01544C4A904FD118A3B69FC217"/>
          </w:pPr>
          <w:r w:rsidRPr="00DB606D">
            <w:rPr>
              <w:rStyle w:val="PlaceholderText"/>
              <w:sz w:val="22"/>
              <w:szCs w:val="22"/>
              <w:u w:val="single"/>
            </w:rPr>
            <w:tab/>
          </w:r>
        </w:p>
      </w:docPartBody>
    </w:docPart>
    <w:docPart>
      <w:docPartPr>
        <w:name w:val="9F3AEBF087874900A48405EADB5413AA"/>
        <w:category>
          <w:name w:val="General"/>
          <w:gallery w:val="placeholder"/>
        </w:category>
        <w:types>
          <w:type w:val="bbPlcHdr"/>
        </w:types>
        <w:behaviors>
          <w:behavior w:val="content"/>
        </w:behaviors>
        <w:guid w:val="{F305583C-A1AA-4411-902B-78EC2396AE97}"/>
      </w:docPartPr>
      <w:docPartBody>
        <w:p w:rsidR="00C45B7D" w:rsidRDefault="009C2AAF" w:rsidP="009C2AAF">
          <w:pPr>
            <w:pStyle w:val="9F3AEBF087874900A48405EADB5413AA17"/>
          </w:pPr>
          <w:r w:rsidRPr="00DB606D">
            <w:rPr>
              <w:rStyle w:val="PlaceholderText"/>
              <w:sz w:val="22"/>
              <w:szCs w:val="22"/>
              <w:u w:val="single"/>
            </w:rPr>
            <w:tab/>
          </w:r>
        </w:p>
      </w:docPartBody>
    </w:docPart>
    <w:docPart>
      <w:docPartPr>
        <w:name w:val="DB8440644C414DE1B72C438AF6F5C571"/>
        <w:category>
          <w:name w:val="General"/>
          <w:gallery w:val="placeholder"/>
        </w:category>
        <w:types>
          <w:type w:val="bbPlcHdr"/>
        </w:types>
        <w:behaviors>
          <w:behavior w:val="content"/>
        </w:behaviors>
        <w:guid w:val="{6AF79186-96FB-4482-A782-F7CD88D52E0D}"/>
      </w:docPartPr>
      <w:docPartBody>
        <w:p w:rsidR="00C45B7D" w:rsidRDefault="009C2AAF" w:rsidP="009C2AAF">
          <w:pPr>
            <w:pStyle w:val="DB8440644C414DE1B72C438AF6F5C57117"/>
          </w:pPr>
          <w:r w:rsidRPr="00DB606D">
            <w:rPr>
              <w:rStyle w:val="PlaceholderText"/>
              <w:sz w:val="22"/>
              <w:szCs w:val="22"/>
              <w:u w:val="single"/>
            </w:rPr>
            <w:tab/>
          </w:r>
        </w:p>
      </w:docPartBody>
    </w:docPart>
    <w:docPart>
      <w:docPartPr>
        <w:name w:val="EA268D25F8D5457484E51B10F63072D6"/>
        <w:category>
          <w:name w:val="General"/>
          <w:gallery w:val="placeholder"/>
        </w:category>
        <w:types>
          <w:type w:val="bbPlcHdr"/>
        </w:types>
        <w:behaviors>
          <w:behavior w:val="content"/>
        </w:behaviors>
        <w:guid w:val="{1AE8B38D-79D7-453D-80B1-9A20EAA75838}"/>
      </w:docPartPr>
      <w:docPartBody>
        <w:p w:rsidR="00C45B7D" w:rsidRDefault="009C2AAF" w:rsidP="009C2AAF">
          <w:pPr>
            <w:pStyle w:val="EA268D25F8D5457484E51B10F63072D617"/>
          </w:pPr>
          <w:r w:rsidRPr="00DB606D">
            <w:rPr>
              <w:rStyle w:val="PlaceholderText"/>
              <w:sz w:val="22"/>
              <w:szCs w:val="22"/>
              <w:u w:val="single"/>
            </w:rPr>
            <w:tab/>
          </w:r>
        </w:p>
      </w:docPartBody>
    </w:docPart>
    <w:docPart>
      <w:docPartPr>
        <w:name w:val="503A59A788B44AD3A94F364C57BF4940"/>
        <w:category>
          <w:name w:val="General"/>
          <w:gallery w:val="placeholder"/>
        </w:category>
        <w:types>
          <w:type w:val="bbPlcHdr"/>
        </w:types>
        <w:behaviors>
          <w:behavior w:val="content"/>
        </w:behaviors>
        <w:guid w:val="{50A72EFA-2F95-4057-AF15-86EEC3DB734A}"/>
      </w:docPartPr>
      <w:docPartBody>
        <w:p w:rsidR="00C45B7D" w:rsidRDefault="009C2AAF" w:rsidP="009C2AAF">
          <w:pPr>
            <w:pStyle w:val="503A59A788B44AD3A94F364C57BF494017"/>
          </w:pPr>
          <w:r w:rsidRPr="00DB606D">
            <w:rPr>
              <w:rStyle w:val="PlaceholderText"/>
              <w:sz w:val="22"/>
              <w:szCs w:val="22"/>
              <w:u w:val="single"/>
            </w:rPr>
            <w:tab/>
          </w:r>
        </w:p>
      </w:docPartBody>
    </w:docPart>
    <w:docPart>
      <w:docPartPr>
        <w:name w:val="28BA47739290415BB2BA087186FE6929"/>
        <w:category>
          <w:name w:val="General"/>
          <w:gallery w:val="placeholder"/>
        </w:category>
        <w:types>
          <w:type w:val="bbPlcHdr"/>
        </w:types>
        <w:behaviors>
          <w:behavior w:val="content"/>
        </w:behaviors>
        <w:guid w:val="{695669AF-9AAE-43BA-BD27-3041D904A3AD}"/>
      </w:docPartPr>
      <w:docPartBody>
        <w:p w:rsidR="00C45B7D" w:rsidRDefault="00C45B7D" w:rsidP="00C45B7D">
          <w:pPr>
            <w:pStyle w:val="28BA47739290415BB2BA087186FE6929"/>
          </w:pPr>
          <w:r w:rsidRPr="007B5E80">
            <w:rPr>
              <w:rStyle w:val="PlaceholderText"/>
              <w:color w:val="auto"/>
              <w:u w:val="single"/>
            </w:rPr>
            <w:t>__________</w:t>
          </w:r>
        </w:p>
      </w:docPartBody>
    </w:docPart>
    <w:docPart>
      <w:docPartPr>
        <w:name w:val="D0378FECB0AA43199B9E10399B362A4C"/>
        <w:category>
          <w:name w:val="General"/>
          <w:gallery w:val="placeholder"/>
        </w:category>
        <w:types>
          <w:type w:val="bbPlcHdr"/>
        </w:types>
        <w:behaviors>
          <w:behavior w:val="content"/>
        </w:behaviors>
        <w:guid w:val="{DEEC8BF1-B135-4DD9-B5A6-416DB0D944E0}"/>
      </w:docPartPr>
      <w:docPartBody>
        <w:p w:rsidR="00C45B7D" w:rsidRDefault="00C45B7D" w:rsidP="00C45B7D">
          <w:pPr>
            <w:pStyle w:val="D0378FECB0AA43199B9E10399B362A4C"/>
          </w:pPr>
          <w:r w:rsidRPr="007B5E80">
            <w:rPr>
              <w:rStyle w:val="PlaceholderText"/>
              <w:color w:val="auto"/>
              <w:u w:val="single"/>
            </w:rPr>
            <w:t>__________</w:t>
          </w:r>
        </w:p>
      </w:docPartBody>
    </w:docPart>
    <w:docPart>
      <w:docPartPr>
        <w:name w:val="AFCA63A2D08244FF85DFFAF8EDAD1D59"/>
        <w:category>
          <w:name w:val="General"/>
          <w:gallery w:val="placeholder"/>
        </w:category>
        <w:types>
          <w:type w:val="bbPlcHdr"/>
        </w:types>
        <w:behaviors>
          <w:behavior w:val="content"/>
        </w:behaviors>
        <w:guid w:val="{0FFA7730-BE2A-4A1C-9CA4-6087DAAB9A04}"/>
      </w:docPartPr>
      <w:docPartBody>
        <w:p w:rsidR="00C45B7D" w:rsidRDefault="00C45B7D" w:rsidP="00C45B7D">
          <w:pPr>
            <w:pStyle w:val="AFCA63A2D08244FF85DFFAF8EDAD1D59"/>
          </w:pPr>
          <w:r w:rsidRPr="007B5E80">
            <w:rPr>
              <w:rStyle w:val="PlaceholderText"/>
              <w:color w:val="auto"/>
              <w:u w:val="single"/>
            </w:rPr>
            <w:t>__________</w:t>
          </w:r>
        </w:p>
      </w:docPartBody>
    </w:docPart>
    <w:docPart>
      <w:docPartPr>
        <w:name w:val="20BD281BB3F5403AA270C6FE6BEF431A"/>
        <w:category>
          <w:name w:val="General"/>
          <w:gallery w:val="placeholder"/>
        </w:category>
        <w:types>
          <w:type w:val="bbPlcHdr"/>
        </w:types>
        <w:behaviors>
          <w:behavior w:val="content"/>
        </w:behaviors>
        <w:guid w:val="{503514E3-9AA2-4979-A07D-5D7C896FB131}"/>
      </w:docPartPr>
      <w:docPartBody>
        <w:p w:rsidR="00C45B7D" w:rsidRDefault="009C2AAF" w:rsidP="009C2AAF">
          <w:pPr>
            <w:pStyle w:val="20BD281BB3F5403AA270C6FE6BEF431A17"/>
          </w:pPr>
          <w:r w:rsidRPr="00DB606D">
            <w:rPr>
              <w:rStyle w:val="PlaceholderText"/>
              <w:sz w:val="22"/>
              <w:szCs w:val="22"/>
              <w:u w:val="single"/>
            </w:rPr>
            <w:tab/>
          </w:r>
        </w:p>
      </w:docPartBody>
    </w:docPart>
    <w:docPart>
      <w:docPartPr>
        <w:name w:val="FF9FD2E036CE4788ACDAF413E43A8CF0"/>
        <w:category>
          <w:name w:val="General"/>
          <w:gallery w:val="placeholder"/>
        </w:category>
        <w:types>
          <w:type w:val="bbPlcHdr"/>
        </w:types>
        <w:behaviors>
          <w:behavior w:val="content"/>
        </w:behaviors>
        <w:guid w:val="{39C477AA-B69B-4217-A9F7-B054A63223B4}"/>
      </w:docPartPr>
      <w:docPartBody>
        <w:p w:rsidR="00C45B7D" w:rsidRDefault="009C2AAF" w:rsidP="009C2AAF">
          <w:pPr>
            <w:pStyle w:val="FF9FD2E036CE4788ACDAF413E43A8CF017"/>
          </w:pPr>
          <w:r>
            <w:rPr>
              <w:rStyle w:val="PlaceholderText"/>
              <w:sz w:val="22"/>
              <w:u w:val="single"/>
            </w:rPr>
            <w:tab/>
          </w:r>
        </w:p>
      </w:docPartBody>
    </w:docPart>
    <w:docPart>
      <w:docPartPr>
        <w:name w:val="DE56E1160ADB48389E04419B6A6A32B4"/>
        <w:category>
          <w:name w:val="General"/>
          <w:gallery w:val="placeholder"/>
        </w:category>
        <w:types>
          <w:type w:val="bbPlcHdr"/>
        </w:types>
        <w:behaviors>
          <w:behavior w:val="content"/>
        </w:behaviors>
        <w:guid w:val="{D6E7BA75-85FE-409E-8375-A24A6E31040C}"/>
      </w:docPartPr>
      <w:docPartBody>
        <w:p w:rsidR="00C45B7D" w:rsidRDefault="009C2AAF" w:rsidP="009C2AAF">
          <w:pPr>
            <w:pStyle w:val="DE56E1160ADB48389E04419B6A6A32B417"/>
          </w:pPr>
          <w:r w:rsidRPr="007231A8">
            <w:rPr>
              <w:rStyle w:val="PlaceholderText"/>
              <w:sz w:val="22"/>
            </w:rPr>
            <w:t>__________</w:t>
          </w:r>
        </w:p>
      </w:docPartBody>
    </w:docPart>
    <w:docPart>
      <w:docPartPr>
        <w:name w:val="0E45ABE86275407AAC765129A5CA5C27"/>
        <w:category>
          <w:name w:val="General"/>
          <w:gallery w:val="placeholder"/>
        </w:category>
        <w:types>
          <w:type w:val="bbPlcHdr"/>
        </w:types>
        <w:behaviors>
          <w:behavior w:val="content"/>
        </w:behaviors>
        <w:guid w:val="{76C2149B-ABCB-468E-915E-8C0CE18D2FBE}"/>
      </w:docPartPr>
      <w:docPartBody>
        <w:p w:rsidR="00C45B7D" w:rsidRDefault="009C2AAF" w:rsidP="009C2AAF">
          <w:pPr>
            <w:pStyle w:val="0E45ABE86275407AAC765129A5CA5C2717"/>
          </w:pPr>
          <w:r w:rsidRPr="00DB606D">
            <w:rPr>
              <w:rStyle w:val="PlaceholderText"/>
              <w:sz w:val="22"/>
              <w:szCs w:val="22"/>
              <w:u w:val="single"/>
            </w:rPr>
            <w:tab/>
          </w:r>
        </w:p>
      </w:docPartBody>
    </w:docPart>
    <w:docPart>
      <w:docPartPr>
        <w:name w:val="4B1EB092AD3D4482B30E7ED5F672AE63"/>
        <w:category>
          <w:name w:val="General"/>
          <w:gallery w:val="placeholder"/>
        </w:category>
        <w:types>
          <w:type w:val="bbPlcHdr"/>
        </w:types>
        <w:behaviors>
          <w:behavior w:val="content"/>
        </w:behaviors>
        <w:guid w:val="{CF8A8675-3124-4B88-9C4B-2522C490B480}"/>
      </w:docPartPr>
      <w:docPartBody>
        <w:p w:rsidR="00C45B7D" w:rsidRDefault="009C2AAF" w:rsidP="009C2AAF">
          <w:pPr>
            <w:pStyle w:val="4B1EB092AD3D4482B30E7ED5F672AE6316"/>
          </w:pPr>
          <w:r>
            <w:rPr>
              <w:rStyle w:val="PlaceholderText"/>
              <w:sz w:val="22"/>
              <w:u w:val="single"/>
            </w:rPr>
            <w:t>_</w:t>
          </w:r>
          <w:r>
            <w:rPr>
              <w:rStyle w:val="PlaceholderText"/>
              <w:sz w:val="22"/>
              <w:u w:val="single"/>
            </w:rPr>
            <w:tab/>
          </w:r>
        </w:p>
      </w:docPartBody>
    </w:docPart>
    <w:docPart>
      <w:docPartPr>
        <w:name w:val="5836CAA66DDB4213858437924DC880B2"/>
        <w:category>
          <w:name w:val="General"/>
          <w:gallery w:val="placeholder"/>
        </w:category>
        <w:types>
          <w:type w:val="bbPlcHdr"/>
        </w:types>
        <w:behaviors>
          <w:behavior w:val="content"/>
        </w:behaviors>
        <w:guid w:val="{605D527B-5244-4543-A605-7DBFB70325F4}"/>
      </w:docPartPr>
      <w:docPartBody>
        <w:p w:rsidR="009C2AAF" w:rsidRDefault="009C2AAF" w:rsidP="009C2AAF">
          <w:pPr>
            <w:pStyle w:val="5836CAA66DDB4213858437924DC880B216"/>
          </w:pPr>
          <w:r w:rsidRPr="00DB606D">
            <w:rPr>
              <w:rStyle w:val="PlaceholderText"/>
              <w:sz w:val="22"/>
              <w:szCs w:val="22"/>
              <w:u w:val="single"/>
            </w:rPr>
            <w:tab/>
          </w:r>
        </w:p>
      </w:docPartBody>
    </w:docPart>
    <w:docPart>
      <w:docPartPr>
        <w:name w:val="CE637F13297148929EBF5A4E94255F30"/>
        <w:category>
          <w:name w:val="General"/>
          <w:gallery w:val="placeholder"/>
        </w:category>
        <w:types>
          <w:type w:val="bbPlcHdr"/>
        </w:types>
        <w:behaviors>
          <w:behavior w:val="content"/>
        </w:behaviors>
        <w:guid w:val="{8DA77780-4D7C-4089-94B0-D990DA55C173}"/>
      </w:docPartPr>
      <w:docPartBody>
        <w:p w:rsidR="009C2AAF" w:rsidRDefault="009C2AAF" w:rsidP="009C2AAF">
          <w:pPr>
            <w:pStyle w:val="CE637F13297148929EBF5A4E94255F3016"/>
          </w:pPr>
          <w:r w:rsidRPr="00DB606D">
            <w:rPr>
              <w:rStyle w:val="PlaceholderText"/>
              <w:sz w:val="22"/>
              <w:szCs w:val="22"/>
              <w:u w:val="single"/>
            </w:rPr>
            <w:tab/>
          </w:r>
        </w:p>
      </w:docPartBody>
    </w:docPart>
    <w:docPart>
      <w:docPartPr>
        <w:name w:val="3A60F597267A48C1B5D30AFEAECB1278"/>
        <w:category>
          <w:name w:val="General"/>
          <w:gallery w:val="placeholder"/>
        </w:category>
        <w:types>
          <w:type w:val="bbPlcHdr"/>
        </w:types>
        <w:behaviors>
          <w:behavior w:val="content"/>
        </w:behaviors>
        <w:guid w:val="{11AED5C2-F315-4C7B-A674-9DA940508EA9}"/>
      </w:docPartPr>
      <w:docPartBody>
        <w:p w:rsidR="009C2AAF" w:rsidRDefault="009C2AAF" w:rsidP="009C2AAF">
          <w:pPr>
            <w:pStyle w:val="3A60F597267A48C1B5D30AFEAECB127816"/>
          </w:pPr>
          <w:r w:rsidRPr="00DB606D">
            <w:rPr>
              <w:rStyle w:val="PlaceholderText"/>
              <w:sz w:val="22"/>
              <w:szCs w:val="22"/>
              <w:u w:val="single"/>
            </w:rPr>
            <w:tab/>
          </w:r>
        </w:p>
      </w:docPartBody>
    </w:docPart>
    <w:docPart>
      <w:docPartPr>
        <w:name w:val="CC6F405DC3E14D92923CF772CC7E7A77"/>
        <w:category>
          <w:name w:val="General"/>
          <w:gallery w:val="placeholder"/>
        </w:category>
        <w:types>
          <w:type w:val="bbPlcHdr"/>
        </w:types>
        <w:behaviors>
          <w:behavior w:val="content"/>
        </w:behaviors>
        <w:guid w:val="{9C0E3C5D-2289-40F5-B071-7196C189F17D}"/>
      </w:docPartPr>
      <w:docPartBody>
        <w:p w:rsidR="009C2AAF" w:rsidRDefault="009C2AAF" w:rsidP="009C2AAF">
          <w:pPr>
            <w:pStyle w:val="CC6F405DC3E14D92923CF772CC7E7A7716"/>
          </w:pPr>
          <w:r w:rsidRPr="00DB606D">
            <w:rPr>
              <w:rStyle w:val="PlaceholderText"/>
              <w:sz w:val="22"/>
              <w:szCs w:val="22"/>
              <w:u w:val="single"/>
            </w:rPr>
            <w:tab/>
          </w:r>
        </w:p>
      </w:docPartBody>
    </w:docPart>
    <w:docPart>
      <w:docPartPr>
        <w:name w:val="2DD2B4D04F1E4B32BE18616E3E5003D8"/>
        <w:category>
          <w:name w:val="General"/>
          <w:gallery w:val="placeholder"/>
        </w:category>
        <w:types>
          <w:type w:val="bbPlcHdr"/>
        </w:types>
        <w:behaviors>
          <w:behavior w:val="content"/>
        </w:behaviors>
        <w:guid w:val="{C4ED5A99-F1DD-4A00-931D-54E3CE685298}"/>
      </w:docPartPr>
      <w:docPartBody>
        <w:p w:rsidR="009C2AAF" w:rsidRDefault="00C45B7D" w:rsidP="00C45B7D">
          <w:pPr>
            <w:pStyle w:val="2DD2B4D04F1E4B32BE18616E3E5003D8"/>
          </w:pPr>
          <w:r w:rsidRPr="006D7059">
            <w:rPr>
              <w:rStyle w:val="PlaceholderText"/>
            </w:rPr>
            <w:t>Click or tap here to enter text.</w:t>
          </w:r>
        </w:p>
      </w:docPartBody>
    </w:docPart>
    <w:docPart>
      <w:docPartPr>
        <w:name w:val="6A2A35DDE4394A359557F145DE3ADE59"/>
        <w:category>
          <w:name w:val="General"/>
          <w:gallery w:val="placeholder"/>
        </w:category>
        <w:types>
          <w:type w:val="bbPlcHdr"/>
        </w:types>
        <w:behaviors>
          <w:behavior w:val="content"/>
        </w:behaviors>
        <w:guid w:val="{C0584559-7BC0-43FB-9B28-198CE253B96E}"/>
      </w:docPartPr>
      <w:docPartBody>
        <w:p w:rsidR="009C2AAF" w:rsidRDefault="009C2AAF" w:rsidP="009C2AAF">
          <w:pPr>
            <w:pStyle w:val="6A2A35DDE4394A359557F145DE3ADE5916"/>
          </w:pPr>
          <w:r w:rsidRPr="00DB606D">
            <w:rPr>
              <w:rStyle w:val="PlaceholderText"/>
              <w:sz w:val="22"/>
              <w:szCs w:val="22"/>
              <w:u w:val="single"/>
            </w:rPr>
            <w:tab/>
          </w:r>
        </w:p>
      </w:docPartBody>
    </w:docPart>
    <w:docPart>
      <w:docPartPr>
        <w:name w:val="5BC26D16BBCA4DB0B27CE108FA010210"/>
        <w:category>
          <w:name w:val="General"/>
          <w:gallery w:val="placeholder"/>
        </w:category>
        <w:types>
          <w:type w:val="bbPlcHdr"/>
        </w:types>
        <w:behaviors>
          <w:behavior w:val="content"/>
        </w:behaviors>
        <w:guid w:val="{545A2AB8-E82A-49E4-98F0-1A98FD0E904F}"/>
      </w:docPartPr>
      <w:docPartBody>
        <w:p w:rsidR="009C2AAF" w:rsidRDefault="009C2AAF" w:rsidP="009C2AAF">
          <w:pPr>
            <w:pStyle w:val="5BC26D16BBCA4DB0B27CE108FA01021016"/>
          </w:pPr>
          <w:r w:rsidRPr="00DB606D">
            <w:rPr>
              <w:rStyle w:val="PlaceholderText"/>
              <w:sz w:val="22"/>
              <w:szCs w:val="22"/>
              <w:u w:val="single"/>
            </w:rPr>
            <w:tab/>
          </w:r>
        </w:p>
      </w:docPartBody>
    </w:docPart>
    <w:docPart>
      <w:docPartPr>
        <w:name w:val="255329B1093841B0BFA583B9ED5DC398"/>
        <w:category>
          <w:name w:val="General"/>
          <w:gallery w:val="placeholder"/>
        </w:category>
        <w:types>
          <w:type w:val="bbPlcHdr"/>
        </w:types>
        <w:behaviors>
          <w:behavior w:val="content"/>
        </w:behaviors>
        <w:guid w:val="{E729EF30-FDDE-46CD-AC29-E56EC47D0231}"/>
      </w:docPartPr>
      <w:docPartBody>
        <w:p w:rsidR="009C2AAF" w:rsidRDefault="009C2AAF" w:rsidP="009C2AAF">
          <w:pPr>
            <w:pStyle w:val="255329B1093841B0BFA583B9ED5DC39816"/>
          </w:pPr>
          <w:r w:rsidRPr="00DB606D">
            <w:rPr>
              <w:rStyle w:val="PlaceholderText"/>
              <w:sz w:val="22"/>
              <w:szCs w:val="22"/>
              <w:u w:val="single"/>
            </w:rPr>
            <w:tab/>
          </w:r>
        </w:p>
      </w:docPartBody>
    </w:docPart>
    <w:docPart>
      <w:docPartPr>
        <w:name w:val="C5626FFD6F1F4F59AE179FEB05E8D37B"/>
        <w:category>
          <w:name w:val="General"/>
          <w:gallery w:val="placeholder"/>
        </w:category>
        <w:types>
          <w:type w:val="bbPlcHdr"/>
        </w:types>
        <w:behaviors>
          <w:behavior w:val="content"/>
        </w:behaviors>
        <w:guid w:val="{71AFF90E-A4A6-47D3-8404-52463B0C0B62}"/>
      </w:docPartPr>
      <w:docPartBody>
        <w:p w:rsidR="009C2AAF" w:rsidRDefault="009C2AAF" w:rsidP="009C2AAF">
          <w:pPr>
            <w:pStyle w:val="C5626FFD6F1F4F59AE179FEB05E8D37B16"/>
          </w:pPr>
          <w:r w:rsidRPr="00DB606D">
            <w:rPr>
              <w:rStyle w:val="PlaceholderText"/>
              <w:sz w:val="22"/>
              <w:szCs w:val="22"/>
              <w:u w:val="single"/>
            </w:rPr>
            <w:tab/>
          </w:r>
        </w:p>
      </w:docPartBody>
    </w:docPart>
    <w:docPart>
      <w:docPartPr>
        <w:name w:val="58EF3FB45D6D4D2BB953C1730E19810C"/>
        <w:category>
          <w:name w:val="General"/>
          <w:gallery w:val="placeholder"/>
        </w:category>
        <w:types>
          <w:type w:val="bbPlcHdr"/>
        </w:types>
        <w:behaviors>
          <w:behavior w:val="content"/>
        </w:behaviors>
        <w:guid w:val="{F6AA42C1-C434-4D11-AF3C-23F9784B0E20}"/>
      </w:docPartPr>
      <w:docPartBody>
        <w:p w:rsidR="009C2AAF" w:rsidRDefault="009C2AAF" w:rsidP="009C2AAF">
          <w:pPr>
            <w:pStyle w:val="58EF3FB45D6D4D2BB953C1730E19810C16"/>
          </w:pPr>
          <w:r w:rsidRPr="00DB606D">
            <w:rPr>
              <w:rStyle w:val="PlaceholderText"/>
              <w:sz w:val="22"/>
              <w:szCs w:val="22"/>
              <w:u w:val="single"/>
            </w:rPr>
            <w:tab/>
          </w:r>
        </w:p>
      </w:docPartBody>
    </w:docPart>
    <w:docPart>
      <w:docPartPr>
        <w:name w:val="347336DCFB8C40BBB4C18D420147E8E3"/>
        <w:category>
          <w:name w:val="General"/>
          <w:gallery w:val="placeholder"/>
        </w:category>
        <w:types>
          <w:type w:val="bbPlcHdr"/>
        </w:types>
        <w:behaviors>
          <w:behavior w:val="content"/>
        </w:behaviors>
        <w:guid w:val="{78D40BC9-F551-4C65-A5A4-B08EE1908D04}"/>
      </w:docPartPr>
      <w:docPartBody>
        <w:p w:rsidR="009C2AAF" w:rsidRDefault="009C2AAF" w:rsidP="009C2AAF">
          <w:pPr>
            <w:pStyle w:val="347336DCFB8C40BBB4C18D420147E8E316"/>
          </w:pPr>
          <w:r w:rsidRPr="00DB606D">
            <w:rPr>
              <w:rStyle w:val="PlaceholderText"/>
              <w:sz w:val="22"/>
              <w:szCs w:val="22"/>
              <w:u w:val="single"/>
            </w:rPr>
            <w:tab/>
          </w:r>
        </w:p>
      </w:docPartBody>
    </w:docPart>
    <w:docPart>
      <w:docPartPr>
        <w:name w:val="C68650F78D9B4701A5CCFEA96AD5BC49"/>
        <w:category>
          <w:name w:val="General"/>
          <w:gallery w:val="placeholder"/>
        </w:category>
        <w:types>
          <w:type w:val="bbPlcHdr"/>
        </w:types>
        <w:behaviors>
          <w:behavior w:val="content"/>
        </w:behaviors>
        <w:guid w:val="{FE41BA21-7893-4D2F-9779-67CAD5CC07CC}"/>
      </w:docPartPr>
      <w:docPartBody>
        <w:p w:rsidR="009C2AAF" w:rsidRDefault="009C2AAF" w:rsidP="009C2AAF">
          <w:pPr>
            <w:pStyle w:val="C68650F78D9B4701A5CCFEA96AD5BC4916"/>
          </w:pPr>
          <w:r w:rsidRPr="00DB606D">
            <w:rPr>
              <w:rStyle w:val="PlaceholderText"/>
              <w:sz w:val="22"/>
              <w:szCs w:val="22"/>
              <w:u w:val="single"/>
            </w:rPr>
            <w:tab/>
          </w:r>
        </w:p>
      </w:docPartBody>
    </w:docPart>
    <w:docPart>
      <w:docPartPr>
        <w:name w:val="CF89716EBAAF4C6DBC8E2D81AB0F3206"/>
        <w:category>
          <w:name w:val="General"/>
          <w:gallery w:val="placeholder"/>
        </w:category>
        <w:types>
          <w:type w:val="bbPlcHdr"/>
        </w:types>
        <w:behaviors>
          <w:behavior w:val="content"/>
        </w:behaviors>
        <w:guid w:val="{341C7231-7269-472A-8E75-F92130AA5A92}"/>
      </w:docPartPr>
      <w:docPartBody>
        <w:p w:rsidR="009C2AAF" w:rsidRDefault="00C45B7D" w:rsidP="00C45B7D">
          <w:pPr>
            <w:pStyle w:val="CF89716EBAAF4C6DBC8E2D81AB0F3206"/>
          </w:pPr>
          <w:r w:rsidRPr="006D7059">
            <w:rPr>
              <w:rStyle w:val="PlaceholderText"/>
            </w:rPr>
            <w:t>Click or tap here to enter text.</w:t>
          </w:r>
        </w:p>
      </w:docPartBody>
    </w:docPart>
    <w:docPart>
      <w:docPartPr>
        <w:name w:val="53AE23FB12664EE29B56855CA2B3396E"/>
        <w:category>
          <w:name w:val="General"/>
          <w:gallery w:val="placeholder"/>
        </w:category>
        <w:types>
          <w:type w:val="bbPlcHdr"/>
        </w:types>
        <w:behaviors>
          <w:behavior w:val="content"/>
        </w:behaviors>
        <w:guid w:val="{C3C019A0-7F77-4D96-9FDF-00A6517EA7F3}"/>
      </w:docPartPr>
      <w:docPartBody>
        <w:p w:rsidR="009C2AAF" w:rsidRDefault="009C2AAF" w:rsidP="009C2AAF">
          <w:pPr>
            <w:pStyle w:val="53AE23FB12664EE29B56855CA2B3396E16"/>
          </w:pPr>
          <w:r w:rsidRPr="00DB606D">
            <w:rPr>
              <w:rStyle w:val="PlaceholderText"/>
              <w:sz w:val="22"/>
              <w:szCs w:val="22"/>
              <w:u w:val="single"/>
            </w:rPr>
            <w:tab/>
          </w:r>
        </w:p>
      </w:docPartBody>
    </w:docPart>
    <w:docPart>
      <w:docPartPr>
        <w:name w:val="3E9701DC876942DE962EAAFCDC48B20E"/>
        <w:category>
          <w:name w:val="General"/>
          <w:gallery w:val="placeholder"/>
        </w:category>
        <w:types>
          <w:type w:val="bbPlcHdr"/>
        </w:types>
        <w:behaviors>
          <w:behavior w:val="content"/>
        </w:behaviors>
        <w:guid w:val="{2526F119-663A-41C3-8DAA-274591E2944C}"/>
      </w:docPartPr>
      <w:docPartBody>
        <w:p w:rsidR="009C2AAF" w:rsidRDefault="009C2AAF" w:rsidP="009C2AAF">
          <w:pPr>
            <w:pStyle w:val="3E9701DC876942DE962EAAFCDC48B20E16"/>
          </w:pPr>
          <w:r w:rsidRPr="00DB606D">
            <w:rPr>
              <w:rStyle w:val="PlaceholderText"/>
              <w:sz w:val="22"/>
              <w:szCs w:val="22"/>
              <w:u w:val="single"/>
            </w:rPr>
            <w:tab/>
          </w:r>
        </w:p>
      </w:docPartBody>
    </w:docPart>
    <w:docPart>
      <w:docPartPr>
        <w:name w:val="E0B8119E26804BC5A5FB6BB9EF822803"/>
        <w:category>
          <w:name w:val="General"/>
          <w:gallery w:val="placeholder"/>
        </w:category>
        <w:types>
          <w:type w:val="bbPlcHdr"/>
        </w:types>
        <w:behaviors>
          <w:behavior w:val="content"/>
        </w:behaviors>
        <w:guid w:val="{C30870F8-D366-4A84-B262-33548ED69DE1}"/>
      </w:docPartPr>
      <w:docPartBody>
        <w:p w:rsidR="009C2AAF" w:rsidRDefault="009C2AAF" w:rsidP="009C2AAF">
          <w:pPr>
            <w:pStyle w:val="E0B8119E26804BC5A5FB6BB9EF82280316"/>
          </w:pPr>
          <w:r w:rsidRPr="00DB606D">
            <w:rPr>
              <w:rStyle w:val="PlaceholderText"/>
              <w:sz w:val="22"/>
              <w:szCs w:val="22"/>
              <w:u w:val="single"/>
            </w:rPr>
            <w:tab/>
          </w:r>
        </w:p>
      </w:docPartBody>
    </w:docPart>
    <w:docPart>
      <w:docPartPr>
        <w:name w:val="D96A993ABA2B47C1AF953065E06F4821"/>
        <w:category>
          <w:name w:val="General"/>
          <w:gallery w:val="placeholder"/>
        </w:category>
        <w:types>
          <w:type w:val="bbPlcHdr"/>
        </w:types>
        <w:behaviors>
          <w:behavior w:val="content"/>
        </w:behaviors>
        <w:guid w:val="{A83B8F88-B6D8-4948-8881-D7D2CF7FEA12}"/>
      </w:docPartPr>
      <w:docPartBody>
        <w:p w:rsidR="009C2AAF" w:rsidRDefault="009C2AAF" w:rsidP="009C2AAF">
          <w:pPr>
            <w:pStyle w:val="D96A993ABA2B47C1AF953065E06F482116"/>
          </w:pPr>
          <w:r w:rsidRPr="00DB606D">
            <w:rPr>
              <w:rStyle w:val="PlaceholderText"/>
              <w:sz w:val="22"/>
              <w:szCs w:val="22"/>
              <w:u w:val="single"/>
            </w:rPr>
            <w:tab/>
          </w:r>
        </w:p>
      </w:docPartBody>
    </w:docPart>
    <w:docPart>
      <w:docPartPr>
        <w:name w:val="27BFC2C51F4D49C4BA204CD4426CA061"/>
        <w:category>
          <w:name w:val="General"/>
          <w:gallery w:val="placeholder"/>
        </w:category>
        <w:types>
          <w:type w:val="bbPlcHdr"/>
        </w:types>
        <w:behaviors>
          <w:behavior w:val="content"/>
        </w:behaviors>
        <w:guid w:val="{6E75394A-5658-480A-92CA-076645CF893C}"/>
      </w:docPartPr>
      <w:docPartBody>
        <w:p w:rsidR="009C2AAF" w:rsidRDefault="009C2AAF" w:rsidP="009C2AAF">
          <w:pPr>
            <w:pStyle w:val="27BFC2C51F4D49C4BA204CD4426CA06116"/>
          </w:pPr>
          <w:r w:rsidRPr="00DB606D">
            <w:rPr>
              <w:rStyle w:val="PlaceholderText"/>
              <w:sz w:val="22"/>
              <w:szCs w:val="22"/>
              <w:u w:val="single"/>
            </w:rPr>
            <w:tab/>
          </w:r>
        </w:p>
      </w:docPartBody>
    </w:docPart>
    <w:docPart>
      <w:docPartPr>
        <w:name w:val="CF9504E6977A4BDF9A7085E2CE82F8D1"/>
        <w:category>
          <w:name w:val="General"/>
          <w:gallery w:val="placeholder"/>
        </w:category>
        <w:types>
          <w:type w:val="bbPlcHdr"/>
        </w:types>
        <w:behaviors>
          <w:behavior w:val="content"/>
        </w:behaviors>
        <w:guid w:val="{667BE390-3F77-4337-A447-5F29194DEE7A}"/>
      </w:docPartPr>
      <w:docPartBody>
        <w:p w:rsidR="009C2AAF" w:rsidRDefault="009C2AAF" w:rsidP="009C2AAF">
          <w:pPr>
            <w:pStyle w:val="CF9504E6977A4BDF9A7085E2CE82F8D116"/>
          </w:pPr>
          <w:r w:rsidRPr="00DB606D">
            <w:rPr>
              <w:rStyle w:val="PlaceholderText"/>
              <w:sz w:val="22"/>
              <w:szCs w:val="22"/>
              <w:u w:val="single"/>
            </w:rPr>
            <w:tab/>
          </w:r>
        </w:p>
      </w:docPartBody>
    </w:docPart>
    <w:docPart>
      <w:docPartPr>
        <w:name w:val="74E17D235C3A4C7183C4D00262DA1A8C"/>
        <w:category>
          <w:name w:val="General"/>
          <w:gallery w:val="placeholder"/>
        </w:category>
        <w:types>
          <w:type w:val="bbPlcHdr"/>
        </w:types>
        <w:behaviors>
          <w:behavior w:val="content"/>
        </w:behaviors>
        <w:guid w:val="{F8A13A7B-6C62-451F-99E2-26B52C08D411}"/>
      </w:docPartPr>
      <w:docPartBody>
        <w:p w:rsidR="009C2AAF" w:rsidRDefault="009C2AAF" w:rsidP="009C2AAF">
          <w:pPr>
            <w:pStyle w:val="74E17D235C3A4C7183C4D00262DA1A8C16"/>
          </w:pPr>
          <w:r w:rsidRPr="00DB606D">
            <w:rPr>
              <w:rStyle w:val="PlaceholderText"/>
              <w:sz w:val="22"/>
              <w:szCs w:val="22"/>
              <w:u w:val="single"/>
            </w:rPr>
            <w:tab/>
          </w:r>
        </w:p>
      </w:docPartBody>
    </w:docPart>
    <w:docPart>
      <w:docPartPr>
        <w:name w:val="4CE380809FAC406B8E9BFC25C4883B28"/>
        <w:category>
          <w:name w:val="General"/>
          <w:gallery w:val="placeholder"/>
        </w:category>
        <w:types>
          <w:type w:val="bbPlcHdr"/>
        </w:types>
        <w:behaviors>
          <w:behavior w:val="content"/>
        </w:behaviors>
        <w:guid w:val="{F9694D14-975D-4FBE-B8F8-77498C3B4E82}"/>
      </w:docPartPr>
      <w:docPartBody>
        <w:p w:rsidR="009C2AAF" w:rsidRDefault="00C45B7D" w:rsidP="00C45B7D">
          <w:pPr>
            <w:pStyle w:val="4CE380809FAC406B8E9BFC25C4883B28"/>
          </w:pPr>
          <w:r w:rsidRPr="006D7059">
            <w:rPr>
              <w:rStyle w:val="PlaceholderText"/>
            </w:rPr>
            <w:t>Click or tap here to enter text.</w:t>
          </w:r>
        </w:p>
      </w:docPartBody>
    </w:docPart>
    <w:docPart>
      <w:docPartPr>
        <w:name w:val="8C2BB8CF0CCF46498923FDE853D67672"/>
        <w:category>
          <w:name w:val="General"/>
          <w:gallery w:val="placeholder"/>
        </w:category>
        <w:types>
          <w:type w:val="bbPlcHdr"/>
        </w:types>
        <w:behaviors>
          <w:behavior w:val="content"/>
        </w:behaviors>
        <w:guid w:val="{C63C1BD1-D305-4A05-B81C-936693C76BEF}"/>
      </w:docPartPr>
      <w:docPartBody>
        <w:p w:rsidR="009C2AAF" w:rsidRDefault="009C2AAF" w:rsidP="009C2AAF">
          <w:pPr>
            <w:pStyle w:val="8C2BB8CF0CCF46498923FDE853D6767216"/>
          </w:pPr>
          <w:r w:rsidRPr="00DB606D">
            <w:rPr>
              <w:rStyle w:val="PlaceholderText"/>
              <w:sz w:val="22"/>
              <w:szCs w:val="22"/>
              <w:u w:val="single"/>
            </w:rPr>
            <w:tab/>
          </w:r>
        </w:p>
      </w:docPartBody>
    </w:docPart>
    <w:docPart>
      <w:docPartPr>
        <w:name w:val="E2A2E949F06542988BC0C9F16DED33D1"/>
        <w:category>
          <w:name w:val="General"/>
          <w:gallery w:val="placeholder"/>
        </w:category>
        <w:types>
          <w:type w:val="bbPlcHdr"/>
        </w:types>
        <w:behaviors>
          <w:behavior w:val="content"/>
        </w:behaviors>
        <w:guid w:val="{5E08DC42-4AE7-4892-80A9-7A3452EE6F92}"/>
      </w:docPartPr>
      <w:docPartBody>
        <w:p w:rsidR="009C2AAF" w:rsidRDefault="009C2AAF" w:rsidP="009C2AAF">
          <w:pPr>
            <w:pStyle w:val="E2A2E949F06542988BC0C9F16DED33D116"/>
          </w:pPr>
          <w:r w:rsidRPr="00DB606D">
            <w:rPr>
              <w:rStyle w:val="PlaceholderText"/>
              <w:sz w:val="22"/>
              <w:szCs w:val="22"/>
              <w:u w:val="single"/>
            </w:rPr>
            <w:tab/>
          </w:r>
        </w:p>
      </w:docPartBody>
    </w:docPart>
    <w:docPart>
      <w:docPartPr>
        <w:name w:val="B1B7A22CD92647E9970E382D1705A4D1"/>
        <w:category>
          <w:name w:val="General"/>
          <w:gallery w:val="placeholder"/>
        </w:category>
        <w:types>
          <w:type w:val="bbPlcHdr"/>
        </w:types>
        <w:behaviors>
          <w:behavior w:val="content"/>
        </w:behaviors>
        <w:guid w:val="{3E8E2B68-E6A2-426A-BA05-89B80F26ADD1}"/>
      </w:docPartPr>
      <w:docPartBody>
        <w:p w:rsidR="009C2AAF" w:rsidRDefault="009C2AAF" w:rsidP="009C2AAF">
          <w:pPr>
            <w:pStyle w:val="B1B7A22CD92647E9970E382D1705A4D116"/>
          </w:pPr>
          <w:r w:rsidRPr="00DB606D">
            <w:rPr>
              <w:rStyle w:val="PlaceholderText"/>
              <w:sz w:val="22"/>
              <w:szCs w:val="22"/>
              <w:u w:val="single"/>
            </w:rPr>
            <w:tab/>
          </w:r>
        </w:p>
      </w:docPartBody>
    </w:docPart>
    <w:docPart>
      <w:docPartPr>
        <w:name w:val="B67AC9B9777E4086920FA224ED27EEC9"/>
        <w:category>
          <w:name w:val="General"/>
          <w:gallery w:val="placeholder"/>
        </w:category>
        <w:types>
          <w:type w:val="bbPlcHdr"/>
        </w:types>
        <w:behaviors>
          <w:behavior w:val="content"/>
        </w:behaviors>
        <w:guid w:val="{949F3ECE-C198-4413-AAA6-F927A8566E6C}"/>
      </w:docPartPr>
      <w:docPartBody>
        <w:p w:rsidR="009C2AAF" w:rsidRDefault="00C45B7D" w:rsidP="00C45B7D">
          <w:pPr>
            <w:pStyle w:val="B67AC9B9777E4086920FA224ED27EEC9"/>
          </w:pPr>
          <w:r w:rsidRPr="007B5E80">
            <w:rPr>
              <w:rStyle w:val="PlaceholderText"/>
              <w:color w:val="auto"/>
              <w:u w:val="single"/>
            </w:rPr>
            <w:t>__</w:t>
          </w:r>
          <w:r>
            <w:rPr>
              <w:rStyle w:val="PlaceholderText"/>
              <w:u w:val="single"/>
            </w:rPr>
            <w:t>__________</w:t>
          </w:r>
          <w:r w:rsidRPr="007B5E80">
            <w:rPr>
              <w:rStyle w:val="PlaceholderText"/>
              <w:color w:val="auto"/>
              <w:u w:val="single"/>
            </w:rPr>
            <w:t>________</w:t>
          </w:r>
        </w:p>
      </w:docPartBody>
    </w:docPart>
    <w:docPart>
      <w:docPartPr>
        <w:name w:val="D926EFDA408D4717A41BD3AD932ED9A3"/>
        <w:category>
          <w:name w:val="General"/>
          <w:gallery w:val="placeholder"/>
        </w:category>
        <w:types>
          <w:type w:val="bbPlcHdr"/>
        </w:types>
        <w:behaviors>
          <w:behavior w:val="content"/>
        </w:behaviors>
        <w:guid w:val="{3A77FCAE-9D9F-4876-A919-64F60B438196}"/>
      </w:docPartPr>
      <w:docPartBody>
        <w:p w:rsidR="009C2AAF" w:rsidRDefault="00C45B7D" w:rsidP="00C45B7D">
          <w:pPr>
            <w:pStyle w:val="D926EFDA408D4717A41BD3AD932ED9A3"/>
          </w:pPr>
          <w:r w:rsidRPr="007B5E80">
            <w:rPr>
              <w:rStyle w:val="PlaceholderText"/>
              <w:color w:val="auto"/>
              <w:u w:val="single"/>
            </w:rPr>
            <w:t>__________</w:t>
          </w:r>
        </w:p>
      </w:docPartBody>
    </w:docPart>
    <w:docPart>
      <w:docPartPr>
        <w:name w:val="D3879D58BFAE4C4CA9BA783A6B9AE392"/>
        <w:category>
          <w:name w:val="General"/>
          <w:gallery w:val="placeholder"/>
        </w:category>
        <w:types>
          <w:type w:val="bbPlcHdr"/>
        </w:types>
        <w:behaviors>
          <w:behavior w:val="content"/>
        </w:behaviors>
        <w:guid w:val="{4F780736-4003-4324-8AE7-3841FB908882}"/>
      </w:docPartPr>
      <w:docPartBody>
        <w:p w:rsidR="009C2AAF" w:rsidRDefault="00C45B7D" w:rsidP="00C45B7D">
          <w:pPr>
            <w:pStyle w:val="D3879D58BFAE4C4CA9BA783A6B9AE392"/>
          </w:pPr>
          <w:r w:rsidRPr="006D7059">
            <w:rPr>
              <w:rStyle w:val="PlaceholderText"/>
            </w:rPr>
            <w:t>Click or tap here to enter text.</w:t>
          </w:r>
        </w:p>
      </w:docPartBody>
    </w:docPart>
    <w:docPart>
      <w:docPartPr>
        <w:name w:val="A9E405FF601B49409B6D40DB6DDD178B"/>
        <w:category>
          <w:name w:val="General"/>
          <w:gallery w:val="placeholder"/>
        </w:category>
        <w:types>
          <w:type w:val="bbPlcHdr"/>
        </w:types>
        <w:behaviors>
          <w:behavior w:val="content"/>
        </w:behaviors>
        <w:guid w:val="{ADC78987-6368-4121-B91B-C548876C63B6}"/>
      </w:docPartPr>
      <w:docPartBody>
        <w:p w:rsidR="009C2AAF" w:rsidRDefault="00C45B7D" w:rsidP="00C45B7D">
          <w:pPr>
            <w:pStyle w:val="A9E405FF601B49409B6D40DB6DDD178B"/>
          </w:pPr>
          <w:r w:rsidRPr="006D7059">
            <w:rPr>
              <w:rStyle w:val="PlaceholderText"/>
            </w:rPr>
            <w:t>Click or tap here to enter text.</w:t>
          </w:r>
        </w:p>
      </w:docPartBody>
    </w:docPart>
    <w:docPart>
      <w:docPartPr>
        <w:name w:val="C3D7618461444F569BB8E5BAF460CCF0"/>
        <w:category>
          <w:name w:val="General"/>
          <w:gallery w:val="placeholder"/>
        </w:category>
        <w:types>
          <w:type w:val="bbPlcHdr"/>
        </w:types>
        <w:behaviors>
          <w:behavior w:val="content"/>
        </w:behaviors>
        <w:guid w:val="{E5E0E2E8-3EF0-4E6C-9609-41EAB77E4AC6}"/>
      </w:docPartPr>
      <w:docPartBody>
        <w:p w:rsidR="009C2AAF" w:rsidRDefault="009C2AAF" w:rsidP="009C2AAF">
          <w:pPr>
            <w:pStyle w:val="C3D7618461444F569BB8E5BAF460CCF013"/>
          </w:pPr>
          <w:r w:rsidRPr="00DB606D">
            <w:rPr>
              <w:rStyle w:val="PlaceholderText"/>
              <w:sz w:val="22"/>
              <w:szCs w:val="22"/>
              <w:u w:val="single"/>
            </w:rPr>
            <w:tab/>
          </w:r>
        </w:p>
      </w:docPartBody>
    </w:docPart>
    <w:docPart>
      <w:docPartPr>
        <w:name w:val="8204FF2B77CD4D8393E40C03DA8E324B"/>
        <w:category>
          <w:name w:val="General"/>
          <w:gallery w:val="placeholder"/>
        </w:category>
        <w:types>
          <w:type w:val="bbPlcHdr"/>
        </w:types>
        <w:behaviors>
          <w:behavior w:val="content"/>
        </w:behaviors>
        <w:guid w:val="{21C045DE-F6AE-4046-9C86-625935A39C02}"/>
      </w:docPartPr>
      <w:docPartBody>
        <w:p w:rsidR="009C2AAF" w:rsidRDefault="009C2AAF" w:rsidP="009C2AAF">
          <w:pPr>
            <w:pStyle w:val="8204FF2B77CD4D8393E40C03DA8E324B13"/>
          </w:pPr>
          <w:r w:rsidRPr="00DB606D">
            <w:rPr>
              <w:rStyle w:val="PlaceholderText"/>
              <w:sz w:val="22"/>
              <w:szCs w:val="22"/>
              <w:u w:val="single"/>
            </w:rPr>
            <w:tab/>
          </w:r>
        </w:p>
      </w:docPartBody>
    </w:docPart>
    <w:docPart>
      <w:docPartPr>
        <w:name w:val="B1663D3093E3414BBB699B49712B6B61"/>
        <w:category>
          <w:name w:val="General"/>
          <w:gallery w:val="placeholder"/>
        </w:category>
        <w:types>
          <w:type w:val="bbPlcHdr"/>
        </w:types>
        <w:behaviors>
          <w:behavior w:val="content"/>
        </w:behaviors>
        <w:guid w:val="{436D3D60-0ED4-4C91-9ADA-C36AC2044E36}"/>
      </w:docPartPr>
      <w:docPartBody>
        <w:p w:rsidR="009C2AAF" w:rsidRDefault="009C2AAF" w:rsidP="009C2AAF">
          <w:pPr>
            <w:pStyle w:val="B1663D3093E3414BBB699B49712B6B6113"/>
          </w:pPr>
          <w:r w:rsidRPr="00DB606D">
            <w:rPr>
              <w:rStyle w:val="PlaceholderText"/>
              <w:sz w:val="22"/>
              <w:szCs w:val="22"/>
              <w:u w:val="single"/>
            </w:rPr>
            <w:tab/>
          </w:r>
        </w:p>
      </w:docPartBody>
    </w:docPart>
    <w:docPart>
      <w:docPartPr>
        <w:name w:val="1F967E5120254178857B1159A8EC99FF"/>
        <w:category>
          <w:name w:val="General"/>
          <w:gallery w:val="placeholder"/>
        </w:category>
        <w:types>
          <w:type w:val="bbPlcHdr"/>
        </w:types>
        <w:behaviors>
          <w:behavior w:val="content"/>
        </w:behaviors>
        <w:guid w:val="{5DA721E0-1D99-4D62-9A78-4809F7000EBF}"/>
      </w:docPartPr>
      <w:docPartBody>
        <w:p w:rsidR="009C2AAF" w:rsidRDefault="009C2AAF" w:rsidP="009C2AAF">
          <w:pPr>
            <w:pStyle w:val="1F967E5120254178857B1159A8EC99FF13"/>
          </w:pPr>
          <w:r w:rsidRPr="00DB606D">
            <w:rPr>
              <w:rStyle w:val="PlaceholderText"/>
              <w:sz w:val="22"/>
              <w:szCs w:val="22"/>
              <w:u w:val="single"/>
            </w:rPr>
            <w:tab/>
          </w:r>
        </w:p>
      </w:docPartBody>
    </w:docPart>
    <w:docPart>
      <w:docPartPr>
        <w:name w:val="F53FC8FFD5D74D269AE6DED1DC44FB5C"/>
        <w:category>
          <w:name w:val="General"/>
          <w:gallery w:val="placeholder"/>
        </w:category>
        <w:types>
          <w:type w:val="bbPlcHdr"/>
        </w:types>
        <w:behaviors>
          <w:behavior w:val="content"/>
        </w:behaviors>
        <w:guid w:val="{E724A870-01A9-4896-B7FD-459104C61E94}"/>
      </w:docPartPr>
      <w:docPartBody>
        <w:p w:rsidR="009C2AAF" w:rsidRDefault="009C2AAF" w:rsidP="009C2AAF">
          <w:pPr>
            <w:pStyle w:val="F53FC8FFD5D74D269AE6DED1DC44FB5C13"/>
          </w:pPr>
          <w:r w:rsidRPr="00DB606D">
            <w:rPr>
              <w:rStyle w:val="PlaceholderText"/>
              <w:sz w:val="22"/>
              <w:szCs w:val="22"/>
              <w:u w:val="single"/>
            </w:rPr>
            <w:tab/>
          </w:r>
        </w:p>
      </w:docPartBody>
    </w:docPart>
    <w:docPart>
      <w:docPartPr>
        <w:name w:val="CE0E8D635E5740A3BFD49E965AC37BFD"/>
        <w:category>
          <w:name w:val="General"/>
          <w:gallery w:val="placeholder"/>
        </w:category>
        <w:types>
          <w:type w:val="bbPlcHdr"/>
        </w:types>
        <w:behaviors>
          <w:behavior w:val="content"/>
        </w:behaviors>
        <w:guid w:val="{6596AF21-E125-4CAE-A7FA-61C2765D268D}"/>
      </w:docPartPr>
      <w:docPartBody>
        <w:p w:rsidR="009C2AAF" w:rsidRDefault="00C45B7D" w:rsidP="00C45B7D">
          <w:pPr>
            <w:pStyle w:val="CE0E8D635E5740A3BFD49E965AC37BFD"/>
          </w:pPr>
          <w:r w:rsidRPr="007B5E80">
            <w:rPr>
              <w:rStyle w:val="PlaceholderText"/>
              <w:color w:val="auto"/>
              <w:u w:val="single"/>
            </w:rPr>
            <w:t>____</w:t>
          </w:r>
          <w:r>
            <w:rPr>
              <w:rStyle w:val="PlaceholderText"/>
              <w:u w:val="single"/>
            </w:rPr>
            <w:t>______________________________</w:t>
          </w:r>
          <w:r w:rsidRPr="007B5E80">
            <w:rPr>
              <w:rStyle w:val="PlaceholderText"/>
              <w:color w:val="auto"/>
              <w:u w:val="single"/>
            </w:rPr>
            <w:t>______</w:t>
          </w:r>
        </w:p>
      </w:docPartBody>
    </w:docPart>
    <w:docPart>
      <w:docPartPr>
        <w:name w:val="F0A2D3FA8FF142169A0BB6B26264710C"/>
        <w:category>
          <w:name w:val="General"/>
          <w:gallery w:val="placeholder"/>
        </w:category>
        <w:types>
          <w:type w:val="bbPlcHdr"/>
        </w:types>
        <w:behaviors>
          <w:behavior w:val="content"/>
        </w:behaviors>
        <w:guid w:val="{0C28E3CD-56A3-411D-8626-D1F81ED5E2FA}"/>
      </w:docPartPr>
      <w:docPartBody>
        <w:p w:rsidR="009C2AAF" w:rsidRDefault="00C45B7D" w:rsidP="00C45B7D">
          <w:pPr>
            <w:pStyle w:val="F0A2D3FA8FF142169A0BB6B26264710C"/>
          </w:pPr>
          <w:r w:rsidRPr="006D7059">
            <w:rPr>
              <w:rStyle w:val="PlaceholderText"/>
            </w:rPr>
            <w:t>Click or tap here to enter text.</w:t>
          </w:r>
        </w:p>
      </w:docPartBody>
    </w:docPart>
    <w:docPart>
      <w:docPartPr>
        <w:name w:val="5B959C4384EF4671B54CF8AF29D86FFE"/>
        <w:category>
          <w:name w:val="General"/>
          <w:gallery w:val="placeholder"/>
        </w:category>
        <w:types>
          <w:type w:val="bbPlcHdr"/>
        </w:types>
        <w:behaviors>
          <w:behavior w:val="content"/>
        </w:behaviors>
        <w:guid w:val="{5557658E-82E5-4CBF-937B-C0DAF6CA5FB0}"/>
      </w:docPartPr>
      <w:docPartBody>
        <w:p w:rsidR="009C2AAF" w:rsidRDefault="009C2AAF" w:rsidP="009C2AAF">
          <w:pPr>
            <w:pStyle w:val="5B959C4384EF4671B54CF8AF29D86FFE13"/>
          </w:pPr>
          <w:r w:rsidRPr="00DB606D">
            <w:rPr>
              <w:rStyle w:val="PlaceholderText"/>
              <w:sz w:val="22"/>
              <w:szCs w:val="22"/>
              <w:u w:val="single"/>
            </w:rPr>
            <w:tab/>
          </w:r>
        </w:p>
      </w:docPartBody>
    </w:docPart>
    <w:docPart>
      <w:docPartPr>
        <w:name w:val="ACDEEDB3CD7E41C885A83FB780215281"/>
        <w:category>
          <w:name w:val="General"/>
          <w:gallery w:val="placeholder"/>
        </w:category>
        <w:types>
          <w:type w:val="bbPlcHdr"/>
        </w:types>
        <w:behaviors>
          <w:behavior w:val="content"/>
        </w:behaviors>
        <w:guid w:val="{D44E404F-F64A-4FEA-B21D-BC10E7143BDA}"/>
      </w:docPartPr>
      <w:docPartBody>
        <w:p w:rsidR="009C2AAF" w:rsidRDefault="009C2AAF" w:rsidP="009C2AAF">
          <w:pPr>
            <w:pStyle w:val="ACDEEDB3CD7E41C885A83FB78021528113"/>
          </w:pPr>
          <w:r w:rsidRPr="00DB606D">
            <w:rPr>
              <w:rStyle w:val="PlaceholderText"/>
              <w:sz w:val="22"/>
              <w:szCs w:val="22"/>
              <w:u w:val="single"/>
            </w:rPr>
            <w:tab/>
          </w:r>
        </w:p>
      </w:docPartBody>
    </w:docPart>
    <w:docPart>
      <w:docPartPr>
        <w:name w:val="E1E58549516747C78A6D9B8E96055171"/>
        <w:category>
          <w:name w:val="General"/>
          <w:gallery w:val="placeholder"/>
        </w:category>
        <w:types>
          <w:type w:val="bbPlcHdr"/>
        </w:types>
        <w:behaviors>
          <w:behavior w:val="content"/>
        </w:behaviors>
        <w:guid w:val="{020B48A0-0918-4CE8-95BD-E6CCB4B2E7E4}"/>
      </w:docPartPr>
      <w:docPartBody>
        <w:p w:rsidR="009C2AAF" w:rsidRDefault="00C45B7D" w:rsidP="00C45B7D">
          <w:pPr>
            <w:pStyle w:val="E1E58549516747C78A6D9B8E96055171"/>
          </w:pPr>
          <w:r w:rsidRPr="007B5E80">
            <w:rPr>
              <w:rStyle w:val="PlaceholderText"/>
              <w:color w:val="auto"/>
              <w:u w:val="single"/>
            </w:rPr>
            <w:t>__</w:t>
          </w:r>
          <w:r>
            <w:rPr>
              <w:rStyle w:val="PlaceholderText"/>
              <w:u w:val="single"/>
            </w:rPr>
            <w:t>__________</w:t>
          </w:r>
          <w:r w:rsidRPr="007B5E80">
            <w:rPr>
              <w:rStyle w:val="PlaceholderText"/>
              <w:color w:val="auto"/>
              <w:u w:val="single"/>
            </w:rPr>
            <w:t>________</w:t>
          </w:r>
        </w:p>
      </w:docPartBody>
    </w:docPart>
    <w:docPart>
      <w:docPartPr>
        <w:name w:val="F873DDDC16A444A2B5147910E717B0E0"/>
        <w:category>
          <w:name w:val="General"/>
          <w:gallery w:val="placeholder"/>
        </w:category>
        <w:types>
          <w:type w:val="bbPlcHdr"/>
        </w:types>
        <w:behaviors>
          <w:behavior w:val="content"/>
        </w:behaviors>
        <w:guid w:val="{057FE693-FFB7-44E5-812F-134B6AB8FE10}"/>
      </w:docPartPr>
      <w:docPartBody>
        <w:p w:rsidR="009C2AAF" w:rsidRDefault="00C45B7D" w:rsidP="00C45B7D">
          <w:pPr>
            <w:pStyle w:val="F873DDDC16A444A2B5147910E717B0E0"/>
          </w:pPr>
          <w:r w:rsidRPr="007B5E80">
            <w:rPr>
              <w:rStyle w:val="PlaceholderText"/>
              <w:color w:val="auto"/>
              <w:u w:val="single"/>
            </w:rPr>
            <w:t>__________</w:t>
          </w:r>
        </w:p>
      </w:docPartBody>
    </w:docPart>
    <w:docPart>
      <w:docPartPr>
        <w:name w:val="35882CE5B57A40758F75B611EF1AE72F"/>
        <w:category>
          <w:name w:val="General"/>
          <w:gallery w:val="placeholder"/>
        </w:category>
        <w:types>
          <w:type w:val="bbPlcHdr"/>
        </w:types>
        <w:behaviors>
          <w:behavior w:val="content"/>
        </w:behaviors>
        <w:guid w:val="{BD7FDE9F-1915-4C73-A1B6-B037C9BB1F6D}"/>
      </w:docPartPr>
      <w:docPartBody>
        <w:p w:rsidR="009C2AAF" w:rsidRDefault="00C45B7D" w:rsidP="00C45B7D">
          <w:pPr>
            <w:pStyle w:val="35882CE5B57A40758F75B611EF1AE72F"/>
          </w:pPr>
          <w:r w:rsidRPr="006D7059">
            <w:rPr>
              <w:rStyle w:val="PlaceholderText"/>
            </w:rPr>
            <w:t>Click or tap here to enter text.</w:t>
          </w:r>
        </w:p>
      </w:docPartBody>
    </w:docPart>
    <w:docPart>
      <w:docPartPr>
        <w:name w:val="F8071E21739243B591187B3768E02466"/>
        <w:category>
          <w:name w:val="General"/>
          <w:gallery w:val="placeholder"/>
        </w:category>
        <w:types>
          <w:type w:val="bbPlcHdr"/>
        </w:types>
        <w:behaviors>
          <w:behavior w:val="content"/>
        </w:behaviors>
        <w:guid w:val="{FE745FFA-3B61-4A57-8B7B-E11051B3C995}"/>
      </w:docPartPr>
      <w:docPartBody>
        <w:p w:rsidR="009C2AAF" w:rsidRDefault="00C45B7D" w:rsidP="00C45B7D">
          <w:pPr>
            <w:pStyle w:val="F8071E21739243B591187B3768E02466"/>
          </w:pPr>
          <w:r w:rsidRPr="006D7059">
            <w:rPr>
              <w:rStyle w:val="PlaceholderText"/>
            </w:rPr>
            <w:t>Click or tap here to enter text.</w:t>
          </w:r>
        </w:p>
      </w:docPartBody>
    </w:docPart>
    <w:docPart>
      <w:docPartPr>
        <w:name w:val="E29D237C1FF24CA592DEFD437B15181F"/>
        <w:category>
          <w:name w:val="General"/>
          <w:gallery w:val="placeholder"/>
        </w:category>
        <w:types>
          <w:type w:val="bbPlcHdr"/>
        </w:types>
        <w:behaviors>
          <w:behavior w:val="content"/>
        </w:behaviors>
        <w:guid w:val="{703DAA14-9F08-4E9A-BD4A-57EB2D5CFE27}"/>
      </w:docPartPr>
      <w:docPartBody>
        <w:p w:rsidR="009C2AAF" w:rsidRDefault="009C2AAF" w:rsidP="009C2AAF">
          <w:pPr>
            <w:pStyle w:val="E29D237C1FF24CA592DEFD437B15181F13"/>
          </w:pPr>
          <w:r w:rsidRPr="00DB606D">
            <w:rPr>
              <w:rStyle w:val="PlaceholderText"/>
              <w:sz w:val="22"/>
              <w:szCs w:val="22"/>
              <w:u w:val="single"/>
            </w:rPr>
            <w:tab/>
          </w:r>
        </w:p>
      </w:docPartBody>
    </w:docPart>
    <w:docPart>
      <w:docPartPr>
        <w:name w:val="0935242702284021A2F3F40241093763"/>
        <w:category>
          <w:name w:val="General"/>
          <w:gallery w:val="placeholder"/>
        </w:category>
        <w:types>
          <w:type w:val="bbPlcHdr"/>
        </w:types>
        <w:behaviors>
          <w:behavior w:val="content"/>
        </w:behaviors>
        <w:guid w:val="{F4830F6A-3693-4CDA-B101-9A26AEDB4A60}"/>
      </w:docPartPr>
      <w:docPartBody>
        <w:p w:rsidR="009C2AAF" w:rsidRDefault="009C2AAF" w:rsidP="009C2AAF">
          <w:pPr>
            <w:pStyle w:val="0935242702284021A2F3F4024109376313"/>
          </w:pPr>
          <w:r w:rsidRPr="00DB606D">
            <w:rPr>
              <w:rStyle w:val="PlaceholderText"/>
              <w:sz w:val="22"/>
              <w:szCs w:val="22"/>
              <w:u w:val="single"/>
            </w:rPr>
            <w:tab/>
          </w:r>
        </w:p>
      </w:docPartBody>
    </w:docPart>
    <w:docPart>
      <w:docPartPr>
        <w:name w:val="E3F04BCAC177463AB05ED85722304664"/>
        <w:category>
          <w:name w:val="General"/>
          <w:gallery w:val="placeholder"/>
        </w:category>
        <w:types>
          <w:type w:val="bbPlcHdr"/>
        </w:types>
        <w:behaviors>
          <w:behavior w:val="content"/>
        </w:behaviors>
        <w:guid w:val="{AA100C2A-3450-4134-9557-FA2A2BB3898F}"/>
      </w:docPartPr>
      <w:docPartBody>
        <w:p w:rsidR="009C2AAF" w:rsidRDefault="009C2AAF" w:rsidP="009C2AAF">
          <w:pPr>
            <w:pStyle w:val="E3F04BCAC177463AB05ED8572230466413"/>
          </w:pPr>
          <w:r w:rsidRPr="00DB606D">
            <w:rPr>
              <w:rStyle w:val="PlaceholderText"/>
              <w:sz w:val="22"/>
              <w:szCs w:val="22"/>
              <w:u w:val="single"/>
            </w:rPr>
            <w:tab/>
          </w:r>
        </w:p>
      </w:docPartBody>
    </w:docPart>
    <w:docPart>
      <w:docPartPr>
        <w:name w:val="FCD3B649395D4877A27D111D9E9783D7"/>
        <w:category>
          <w:name w:val="General"/>
          <w:gallery w:val="placeholder"/>
        </w:category>
        <w:types>
          <w:type w:val="bbPlcHdr"/>
        </w:types>
        <w:behaviors>
          <w:behavior w:val="content"/>
        </w:behaviors>
        <w:guid w:val="{735D24B9-D216-4801-8DE6-949755CAB203}"/>
      </w:docPartPr>
      <w:docPartBody>
        <w:p w:rsidR="009C2AAF" w:rsidRDefault="009C2AAF" w:rsidP="009C2AAF">
          <w:pPr>
            <w:pStyle w:val="FCD3B649395D4877A27D111D9E9783D713"/>
          </w:pPr>
          <w:r w:rsidRPr="00DB606D">
            <w:rPr>
              <w:rStyle w:val="PlaceholderText"/>
              <w:sz w:val="22"/>
              <w:szCs w:val="22"/>
              <w:u w:val="single"/>
            </w:rPr>
            <w:tab/>
          </w:r>
        </w:p>
      </w:docPartBody>
    </w:docPart>
    <w:docPart>
      <w:docPartPr>
        <w:name w:val="422F2238F7B14FA28D66D2A9ABA6786A"/>
        <w:category>
          <w:name w:val="General"/>
          <w:gallery w:val="placeholder"/>
        </w:category>
        <w:types>
          <w:type w:val="bbPlcHdr"/>
        </w:types>
        <w:behaviors>
          <w:behavior w:val="content"/>
        </w:behaviors>
        <w:guid w:val="{A91E344C-59AC-49B6-A92C-48027C1BFCB3}"/>
      </w:docPartPr>
      <w:docPartBody>
        <w:p w:rsidR="009C2AAF" w:rsidRDefault="009C2AAF" w:rsidP="009C2AAF">
          <w:pPr>
            <w:pStyle w:val="422F2238F7B14FA28D66D2A9ABA6786A13"/>
          </w:pPr>
          <w:r w:rsidRPr="00DB606D">
            <w:rPr>
              <w:rStyle w:val="PlaceholderText"/>
              <w:sz w:val="22"/>
              <w:szCs w:val="22"/>
              <w:u w:val="single"/>
            </w:rPr>
            <w:tab/>
          </w:r>
        </w:p>
      </w:docPartBody>
    </w:docPart>
    <w:docPart>
      <w:docPartPr>
        <w:name w:val="D3AE10FD7671483DAB3D0B2485EC70D7"/>
        <w:category>
          <w:name w:val="General"/>
          <w:gallery w:val="placeholder"/>
        </w:category>
        <w:types>
          <w:type w:val="bbPlcHdr"/>
        </w:types>
        <w:behaviors>
          <w:behavior w:val="content"/>
        </w:behaviors>
        <w:guid w:val="{BDD0205E-CA34-4C95-90B8-D0951D880096}"/>
      </w:docPartPr>
      <w:docPartBody>
        <w:p w:rsidR="009C2AAF" w:rsidRDefault="00C45B7D" w:rsidP="00C45B7D">
          <w:pPr>
            <w:pStyle w:val="D3AE10FD7671483DAB3D0B2485EC70D7"/>
          </w:pPr>
          <w:r w:rsidRPr="007B5E80">
            <w:rPr>
              <w:rStyle w:val="PlaceholderText"/>
              <w:color w:val="auto"/>
              <w:u w:val="single"/>
            </w:rPr>
            <w:t>____</w:t>
          </w:r>
          <w:r>
            <w:rPr>
              <w:rStyle w:val="PlaceholderText"/>
              <w:u w:val="single"/>
            </w:rPr>
            <w:t>______________________________</w:t>
          </w:r>
          <w:r w:rsidRPr="007B5E80">
            <w:rPr>
              <w:rStyle w:val="PlaceholderText"/>
              <w:color w:val="auto"/>
              <w:u w:val="single"/>
            </w:rPr>
            <w:t>______</w:t>
          </w:r>
        </w:p>
      </w:docPartBody>
    </w:docPart>
    <w:docPart>
      <w:docPartPr>
        <w:name w:val="6067EAB707D340AD9D1F62FC05013D67"/>
        <w:category>
          <w:name w:val="General"/>
          <w:gallery w:val="placeholder"/>
        </w:category>
        <w:types>
          <w:type w:val="bbPlcHdr"/>
        </w:types>
        <w:behaviors>
          <w:behavior w:val="content"/>
        </w:behaviors>
        <w:guid w:val="{2AB159EA-B29C-468D-8740-50621E1492B6}"/>
      </w:docPartPr>
      <w:docPartBody>
        <w:p w:rsidR="009C2AAF" w:rsidRDefault="00C45B7D" w:rsidP="00C45B7D">
          <w:pPr>
            <w:pStyle w:val="6067EAB707D340AD9D1F62FC05013D67"/>
          </w:pPr>
          <w:r w:rsidRPr="006D7059">
            <w:rPr>
              <w:rStyle w:val="PlaceholderText"/>
            </w:rPr>
            <w:t>Click or tap here to enter text.</w:t>
          </w:r>
        </w:p>
      </w:docPartBody>
    </w:docPart>
    <w:docPart>
      <w:docPartPr>
        <w:name w:val="E25E8196BB674235A2556902EC59B287"/>
        <w:category>
          <w:name w:val="General"/>
          <w:gallery w:val="placeholder"/>
        </w:category>
        <w:types>
          <w:type w:val="bbPlcHdr"/>
        </w:types>
        <w:behaviors>
          <w:behavior w:val="content"/>
        </w:behaviors>
        <w:guid w:val="{3301A98B-C78A-47D2-9482-D1B76489AA9C}"/>
      </w:docPartPr>
      <w:docPartBody>
        <w:p w:rsidR="009C2AAF" w:rsidRDefault="009C2AAF" w:rsidP="009C2AAF">
          <w:pPr>
            <w:pStyle w:val="E25E8196BB674235A2556902EC59B28713"/>
          </w:pPr>
          <w:r w:rsidRPr="00DB606D">
            <w:rPr>
              <w:rStyle w:val="PlaceholderText"/>
              <w:sz w:val="22"/>
              <w:szCs w:val="22"/>
              <w:u w:val="single"/>
            </w:rPr>
            <w:tab/>
          </w:r>
        </w:p>
      </w:docPartBody>
    </w:docPart>
    <w:docPart>
      <w:docPartPr>
        <w:name w:val="F5D347D6C7E74070966125A61820B365"/>
        <w:category>
          <w:name w:val="General"/>
          <w:gallery w:val="placeholder"/>
        </w:category>
        <w:types>
          <w:type w:val="bbPlcHdr"/>
        </w:types>
        <w:behaviors>
          <w:behavior w:val="content"/>
        </w:behaviors>
        <w:guid w:val="{56D5B3E1-4BE1-439A-8AB4-3F7E4E7C880C}"/>
      </w:docPartPr>
      <w:docPartBody>
        <w:p w:rsidR="009C2AAF" w:rsidRDefault="009C2AAF" w:rsidP="009C2AAF">
          <w:pPr>
            <w:pStyle w:val="F5D347D6C7E74070966125A61820B36513"/>
          </w:pPr>
          <w:r w:rsidRPr="00DB606D">
            <w:rPr>
              <w:rStyle w:val="PlaceholderText"/>
              <w:sz w:val="22"/>
              <w:szCs w:val="22"/>
              <w:u w:val="single"/>
            </w:rPr>
            <w:tab/>
          </w:r>
        </w:p>
      </w:docPartBody>
    </w:docPart>
    <w:docPart>
      <w:docPartPr>
        <w:name w:val="8017D66B67F8445DB49A1B55529C7103"/>
        <w:category>
          <w:name w:val="General"/>
          <w:gallery w:val="placeholder"/>
        </w:category>
        <w:types>
          <w:type w:val="bbPlcHdr"/>
        </w:types>
        <w:behaviors>
          <w:behavior w:val="content"/>
        </w:behaviors>
        <w:guid w:val="{5695D0BB-2282-40C7-AE63-E0052D7C256E}"/>
      </w:docPartPr>
      <w:docPartBody>
        <w:p w:rsidR="009C2AAF" w:rsidRDefault="009C2AAF" w:rsidP="009C2AAF">
          <w:pPr>
            <w:pStyle w:val="8017D66B67F8445DB49A1B55529C71038"/>
          </w:pPr>
          <w:r w:rsidRPr="00045A8D">
            <w:rPr>
              <w:u w:val="single"/>
            </w:rPr>
            <w:tab/>
          </w:r>
        </w:p>
      </w:docPartBody>
    </w:docPart>
    <w:docPart>
      <w:docPartPr>
        <w:name w:val="FE96538FE5924CDF93F388AE385297ED"/>
        <w:category>
          <w:name w:val="General"/>
          <w:gallery w:val="placeholder"/>
        </w:category>
        <w:types>
          <w:type w:val="bbPlcHdr"/>
        </w:types>
        <w:behaviors>
          <w:behavior w:val="content"/>
        </w:behaviors>
        <w:guid w:val="{794DB1D9-BC6C-4B00-8290-F18629DF3B1B}"/>
      </w:docPartPr>
      <w:docPartBody>
        <w:p w:rsidR="009C2AAF" w:rsidRDefault="009C2AAF" w:rsidP="009C2AAF">
          <w:pPr>
            <w:pStyle w:val="FE96538FE5924CDF93F388AE385297ED8"/>
          </w:pPr>
          <w:r w:rsidRPr="00DB606D">
            <w:rPr>
              <w:rStyle w:val="PlaceholderText"/>
              <w:sz w:val="22"/>
              <w:szCs w:val="22"/>
              <w:u w:val="single"/>
            </w:rPr>
            <w:tab/>
          </w:r>
        </w:p>
      </w:docPartBody>
    </w:docPart>
    <w:docPart>
      <w:docPartPr>
        <w:name w:val="51A48C931C934FD38E099E8EF0996EE1"/>
        <w:category>
          <w:name w:val="General"/>
          <w:gallery w:val="placeholder"/>
        </w:category>
        <w:types>
          <w:type w:val="bbPlcHdr"/>
        </w:types>
        <w:behaviors>
          <w:behavior w:val="content"/>
        </w:behaviors>
        <w:guid w:val="{35BD695C-DD80-4E71-AE76-E0511AD31859}"/>
      </w:docPartPr>
      <w:docPartBody>
        <w:p w:rsidR="009C2AAF" w:rsidRDefault="009C2AAF" w:rsidP="009C2AAF">
          <w:pPr>
            <w:pStyle w:val="51A48C931C934FD38E099E8EF0996EE18"/>
          </w:pPr>
          <w:r w:rsidRPr="00DB606D">
            <w:rPr>
              <w:rStyle w:val="PlaceholderText"/>
              <w:sz w:val="22"/>
              <w:szCs w:val="22"/>
              <w:u w:val="single"/>
            </w:rPr>
            <w:tab/>
          </w:r>
        </w:p>
      </w:docPartBody>
    </w:docPart>
    <w:docPart>
      <w:docPartPr>
        <w:name w:val="01A0CBCBB5084382B2A3D2C24906D66F"/>
        <w:category>
          <w:name w:val="General"/>
          <w:gallery w:val="placeholder"/>
        </w:category>
        <w:types>
          <w:type w:val="bbPlcHdr"/>
        </w:types>
        <w:behaviors>
          <w:behavior w:val="content"/>
        </w:behaviors>
        <w:guid w:val="{CB839A85-0443-401C-8B6C-FCAC148F7476}"/>
      </w:docPartPr>
      <w:docPartBody>
        <w:p w:rsidR="009C2AAF" w:rsidRDefault="009C2AAF" w:rsidP="009C2AAF">
          <w:pPr>
            <w:pStyle w:val="01A0CBCBB5084382B2A3D2C24906D66F8"/>
          </w:pPr>
          <w:r w:rsidRPr="00DB606D">
            <w:rPr>
              <w:rStyle w:val="PlaceholderText"/>
              <w:sz w:val="22"/>
              <w:szCs w:val="22"/>
              <w:u w:val="single"/>
            </w:rPr>
            <w:tab/>
          </w:r>
        </w:p>
      </w:docPartBody>
    </w:docPart>
    <w:docPart>
      <w:docPartPr>
        <w:name w:val="9D428B32D9F1476DA0917BCD9C55BC59"/>
        <w:category>
          <w:name w:val="General"/>
          <w:gallery w:val="placeholder"/>
        </w:category>
        <w:types>
          <w:type w:val="bbPlcHdr"/>
        </w:types>
        <w:behaviors>
          <w:behavior w:val="content"/>
        </w:behaviors>
        <w:guid w:val="{1DEE3FA5-9E0A-40CB-B378-508A6F533CFB}"/>
      </w:docPartPr>
      <w:docPartBody>
        <w:p w:rsidR="009C2AAF" w:rsidRDefault="009C2AAF" w:rsidP="009C2AAF">
          <w:pPr>
            <w:pStyle w:val="9D428B32D9F1476DA0917BCD9C55BC598"/>
          </w:pPr>
          <w:r w:rsidRPr="00DB606D">
            <w:rPr>
              <w:rStyle w:val="PlaceholderText"/>
              <w:sz w:val="22"/>
              <w:szCs w:val="22"/>
              <w:u w:val="single"/>
            </w:rPr>
            <w:tab/>
          </w:r>
        </w:p>
      </w:docPartBody>
    </w:docPart>
    <w:docPart>
      <w:docPartPr>
        <w:name w:val="CA579AA83A0E43FFBB97E45202DF74E1"/>
        <w:category>
          <w:name w:val="General"/>
          <w:gallery w:val="placeholder"/>
        </w:category>
        <w:types>
          <w:type w:val="bbPlcHdr"/>
        </w:types>
        <w:behaviors>
          <w:behavior w:val="content"/>
        </w:behaviors>
        <w:guid w:val="{B0E46A8A-C602-4FE9-9117-2A77C31C56EF}"/>
      </w:docPartPr>
      <w:docPartBody>
        <w:p w:rsidR="009C2AAF" w:rsidRDefault="009C2AAF" w:rsidP="009C2AAF">
          <w:pPr>
            <w:pStyle w:val="CA579AA83A0E43FFBB97E45202DF74E18"/>
          </w:pPr>
          <w:r w:rsidRPr="00DB606D">
            <w:rPr>
              <w:rStyle w:val="PlaceholderText"/>
              <w:sz w:val="22"/>
              <w:szCs w:val="22"/>
              <w:u w:val="single"/>
            </w:rPr>
            <w:tab/>
          </w:r>
        </w:p>
      </w:docPartBody>
    </w:docPart>
    <w:docPart>
      <w:docPartPr>
        <w:name w:val="00082FA6C9414C939A2DB55C4C104779"/>
        <w:category>
          <w:name w:val="General"/>
          <w:gallery w:val="placeholder"/>
        </w:category>
        <w:types>
          <w:type w:val="bbPlcHdr"/>
        </w:types>
        <w:behaviors>
          <w:behavior w:val="content"/>
        </w:behaviors>
        <w:guid w:val="{FFF361B0-27DB-4BF1-B3C0-2BB407EBDF50}"/>
      </w:docPartPr>
      <w:docPartBody>
        <w:p w:rsidR="009C2AAF" w:rsidRDefault="00C45B7D" w:rsidP="00C45B7D">
          <w:pPr>
            <w:pStyle w:val="00082FA6C9414C939A2DB55C4C104779"/>
          </w:pPr>
          <w:r w:rsidRPr="007B5E80">
            <w:rPr>
              <w:rStyle w:val="PlaceholderText"/>
              <w:color w:val="auto"/>
              <w:u w:val="single"/>
            </w:rPr>
            <w:t>__________</w:t>
          </w:r>
        </w:p>
      </w:docPartBody>
    </w:docPart>
    <w:docPart>
      <w:docPartPr>
        <w:name w:val="151EEC8B38C148C38ED3D73296844C30"/>
        <w:category>
          <w:name w:val="General"/>
          <w:gallery w:val="placeholder"/>
        </w:category>
        <w:types>
          <w:type w:val="bbPlcHdr"/>
        </w:types>
        <w:behaviors>
          <w:behavior w:val="content"/>
        </w:behaviors>
        <w:guid w:val="{FBF4E4F1-3EBC-4983-8421-19423524C9CF}"/>
      </w:docPartPr>
      <w:docPartBody>
        <w:p w:rsidR="009C2AAF" w:rsidRDefault="00C45B7D" w:rsidP="00C45B7D">
          <w:pPr>
            <w:pStyle w:val="151EEC8B38C148C38ED3D73296844C30"/>
          </w:pPr>
          <w:r w:rsidRPr="007B5E80">
            <w:rPr>
              <w:rStyle w:val="PlaceholderText"/>
              <w:color w:val="auto"/>
              <w:u w:val="single"/>
            </w:rPr>
            <w:t>__________</w:t>
          </w:r>
        </w:p>
      </w:docPartBody>
    </w:docPart>
    <w:docPart>
      <w:docPartPr>
        <w:name w:val="14D4A6AFB77A4E568B8B396A4F36A0D8"/>
        <w:category>
          <w:name w:val="General"/>
          <w:gallery w:val="placeholder"/>
        </w:category>
        <w:types>
          <w:type w:val="bbPlcHdr"/>
        </w:types>
        <w:behaviors>
          <w:behavior w:val="content"/>
        </w:behaviors>
        <w:guid w:val="{C21907CB-A9B3-4AF4-BC7B-EDB14F65BB11}"/>
      </w:docPartPr>
      <w:docPartBody>
        <w:p w:rsidR="009C2AAF" w:rsidRDefault="00C45B7D" w:rsidP="00C45B7D">
          <w:pPr>
            <w:pStyle w:val="14D4A6AFB77A4E568B8B396A4F36A0D8"/>
          </w:pPr>
          <w:r w:rsidRPr="007B5E80">
            <w:rPr>
              <w:rStyle w:val="PlaceholderText"/>
              <w:color w:val="auto"/>
              <w:u w:val="single"/>
            </w:rPr>
            <w:t>__________</w:t>
          </w:r>
        </w:p>
      </w:docPartBody>
    </w:docPart>
    <w:docPart>
      <w:docPartPr>
        <w:name w:val="44175238B2C4427C8E56DDE262C17A19"/>
        <w:category>
          <w:name w:val="General"/>
          <w:gallery w:val="placeholder"/>
        </w:category>
        <w:types>
          <w:type w:val="bbPlcHdr"/>
        </w:types>
        <w:behaviors>
          <w:behavior w:val="content"/>
        </w:behaviors>
        <w:guid w:val="{B0ADF118-FFE1-4C6D-B025-0DCEF9409AE5}"/>
      </w:docPartPr>
      <w:docPartBody>
        <w:p w:rsidR="009C2AAF" w:rsidRDefault="009C2AAF" w:rsidP="009C2AAF">
          <w:pPr>
            <w:pStyle w:val="44175238B2C4427C8E56DDE262C17A198"/>
          </w:pPr>
          <w:r w:rsidRPr="00045A8D">
            <w:rPr>
              <w:u w:val="single"/>
            </w:rPr>
            <w:tab/>
          </w:r>
        </w:p>
      </w:docPartBody>
    </w:docPart>
    <w:docPart>
      <w:docPartPr>
        <w:name w:val="6BC0529386EE47B083ED68C7A2ED589E"/>
        <w:category>
          <w:name w:val="General"/>
          <w:gallery w:val="placeholder"/>
        </w:category>
        <w:types>
          <w:type w:val="bbPlcHdr"/>
        </w:types>
        <w:behaviors>
          <w:behavior w:val="content"/>
        </w:behaviors>
        <w:guid w:val="{A2B43C0E-1453-41C0-B08E-84296E878032}"/>
      </w:docPartPr>
      <w:docPartBody>
        <w:p w:rsidR="009C2AAF" w:rsidRDefault="009C2AAF" w:rsidP="009C2AAF">
          <w:pPr>
            <w:pStyle w:val="6BC0529386EE47B083ED68C7A2ED589E8"/>
          </w:pPr>
          <w:r w:rsidRPr="00DB606D">
            <w:rPr>
              <w:rStyle w:val="PlaceholderText"/>
              <w:sz w:val="22"/>
              <w:szCs w:val="22"/>
              <w:u w:val="single"/>
            </w:rPr>
            <w:tab/>
          </w:r>
        </w:p>
      </w:docPartBody>
    </w:docPart>
    <w:docPart>
      <w:docPartPr>
        <w:name w:val="5A624BFFDBF14A1683415B968E880854"/>
        <w:category>
          <w:name w:val="General"/>
          <w:gallery w:val="placeholder"/>
        </w:category>
        <w:types>
          <w:type w:val="bbPlcHdr"/>
        </w:types>
        <w:behaviors>
          <w:behavior w:val="content"/>
        </w:behaviors>
        <w:guid w:val="{2846E0C3-2981-4EC5-93F7-908162BBBD9C}"/>
      </w:docPartPr>
      <w:docPartBody>
        <w:p w:rsidR="009C2AAF" w:rsidRDefault="009C2AAF" w:rsidP="009C2AAF">
          <w:pPr>
            <w:pStyle w:val="5A624BFFDBF14A1683415B968E8808548"/>
          </w:pPr>
          <w:r w:rsidRPr="00DB606D">
            <w:rPr>
              <w:rStyle w:val="PlaceholderText"/>
              <w:sz w:val="22"/>
              <w:szCs w:val="22"/>
              <w:u w:val="single"/>
            </w:rPr>
            <w:tab/>
          </w:r>
        </w:p>
      </w:docPartBody>
    </w:docPart>
    <w:docPart>
      <w:docPartPr>
        <w:name w:val="AD88D9A3BE0C4005B3D0EDBD1E81D388"/>
        <w:category>
          <w:name w:val="General"/>
          <w:gallery w:val="placeholder"/>
        </w:category>
        <w:types>
          <w:type w:val="bbPlcHdr"/>
        </w:types>
        <w:behaviors>
          <w:behavior w:val="content"/>
        </w:behaviors>
        <w:guid w:val="{0B8939F3-CFFE-4421-8059-2303BE2C6FA9}"/>
      </w:docPartPr>
      <w:docPartBody>
        <w:p w:rsidR="009C2AAF" w:rsidRDefault="009C2AAF" w:rsidP="009C2AAF">
          <w:pPr>
            <w:pStyle w:val="AD88D9A3BE0C4005B3D0EDBD1E81D3888"/>
          </w:pPr>
          <w:r w:rsidRPr="00DB606D">
            <w:rPr>
              <w:rStyle w:val="PlaceholderText"/>
              <w:sz w:val="22"/>
              <w:szCs w:val="22"/>
              <w:u w:val="single"/>
            </w:rPr>
            <w:tab/>
          </w:r>
        </w:p>
      </w:docPartBody>
    </w:docPart>
    <w:docPart>
      <w:docPartPr>
        <w:name w:val="03F13E11D97847B2939401C589A5F408"/>
        <w:category>
          <w:name w:val="General"/>
          <w:gallery w:val="placeholder"/>
        </w:category>
        <w:types>
          <w:type w:val="bbPlcHdr"/>
        </w:types>
        <w:behaviors>
          <w:behavior w:val="content"/>
        </w:behaviors>
        <w:guid w:val="{26BC0DAF-0E8A-4D82-82EF-C3E24EAB125C}"/>
      </w:docPartPr>
      <w:docPartBody>
        <w:p w:rsidR="009C2AAF" w:rsidRDefault="009C2AAF" w:rsidP="009C2AAF">
          <w:pPr>
            <w:pStyle w:val="03F13E11D97847B2939401C589A5F4088"/>
          </w:pPr>
          <w:r w:rsidRPr="00DB606D">
            <w:rPr>
              <w:rStyle w:val="PlaceholderText"/>
              <w:sz w:val="22"/>
              <w:szCs w:val="22"/>
              <w:u w:val="single"/>
            </w:rPr>
            <w:tab/>
          </w:r>
        </w:p>
      </w:docPartBody>
    </w:docPart>
    <w:docPart>
      <w:docPartPr>
        <w:name w:val="AFBFB79345C74C7C8B66D158F05B6F55"/>
        <w:category>
          <w:name w:val="General"/>
          <w:gallery w:val="placeholder"/>
        </w:category>
        <w:types>
          <w:type w:val="bbPlcHdr"/>
        </w:types>
        <w:behaviors>
          <w:behavior w:val="content"/>
        </w:behaviors>
        <w:guid w:val="{5D3254D0-F0EA-435B-9B26-24023561AD53}"/>
      </w:docPartPr>
      <w:docPartBody>
        <w:p w:rsidR="009C2AAF" w:rsidRDefault="009C2AAF" w:rsidP="009C2AAF">
          <w:pPr>
            <w:pStyle w:val="AFBFB79345C74C7C8B66D158F05B6F558"/>
          </w:pPr>
          <w:r w:rsidRPr="00DB606D">
            <w:rPr>
              <w:rStyle w:val="PlaceholderText"/>
              <w:sz w:val="22"/>
              <w:szCs w:val="22"/>
              <w:u w:val="single"/>
            </w:rPr>
            <w:tab/>
          </w:r>
        </w:p>
      </w:docPartBody>
    </w:docPart>
    <w:docPart>
      <w:docPartPr>
        <w:name w:val="A6BB718931EF4186BE53AF618A5CEFB1"/>
        <w:category>
          <w:name w:val="General"/>
          <w:gallery w:val="placeholder"/>
        </w:category>
        <w:types>
          <w:type w:val="bbPlcHdr"/>
        </w:types>
        <w:behaviors>
          <w:behavior w:val="content"/>
        </w:behaviors>
        <w:guid w:val="{F7AF7D84-7DF5-4896-AA40-343DA82451F1}"/>
      </w:docPartPr>
      <w:docPartBody>
        <w:p w:rsidR="009C2AAF" w:rsidRDefault="00C45B7D" w:rsidP="00C45B7D">
          <w:pPr>
            <w:pStyle w:val="A6BB718931EF4186BE53AF618A5CEFB1"/>
          </w:pPr>
          <w:r w:rsidRPr="007B5E80">
            <w:rPr>
              <w:rStyle w:val="PlaceholderText"/>
              <w:color w:val="auto"/>
              <w:u w:val="single"/>
            </w:rPr>
            <w:t>__________</w:t>
          </w:r>
        </w:p>
      </w:docPartBody>
    </w:docPart>
    <w:docPart>
      <w:docPartPr>
        <w:name w:val="39019EF36621461B9BCB97C07307A628"/>
        <w:category>
          <w:name w:val="General"/>
          <w:gallery w:val="placeholder"/>
        </w:category>
        <w:types>
          <w:type w:val="bbPlcHdr"/>
        </w:types>
        <w:behaviors>
          <w:behavior w:val="content"/>
        </w:behaviors>
        <w:guid w:val="{7857F292-A0D0-4106-B61E-85EB2D14D1F6}"/>
      </w:docPartPr>
      <w:docPartBody>
        <w:p w:rsidR="009C2AAF" w:rsidRDefault="00C45B7D" w:rsidP="00C45B7D">
          <w:pPr>
            <w:pStyle w:val="39019EF36621461B9BCB97C07307A628"/>
          </w:pPr>
          <w:r w:rsidRPr="007B5E80">
            <w:rPr>
              <w:rStyle w:val="PlaceholderText"/>
              <w:color w:val="auto"/>
              <w:u w:val="single"/>
            </w:rPr>
            <w:t>__________</w:t>
          </w:r>
        </w:p>
      </w:docPartBody>
    </w:docPart>
    <w:docPart>
      <w:docPartPr>
        <w:name w:val="21CFA0F302754781BFE500284E8AC9A2"/>
        <w:category>
          <w:name w:val="General"/>
          <w:gallery w:val="placeholder"/>
        </w:category>
        <w:types>
          <w:type w:val="bbPlcHdr"/>
        </w:types>
        <w:behaviors>
          <w:behavior w:val="content"/>
        </w:behaviors>
        <w:guid w:val="{5DFB43A9-ECA3-4571-BA59-B43FA648ABCB}"/>
      </w:docPartPr>
      <w:docPartBody>
        <w:p w:rsidR="009C2AAF" w:rsidRDefault="00C45B7D" w:rsidP="00C45B7D">
          <w:pPr>
            <w:pStyle w:val="21CFA0F302754781BFE500284E8AC9A2"/>
          </w:pPr>
          <w:r w:rsidRPr="007B5E80">
            <w:rPr>
              <w:rStyle w:val="PlaceholderText"/>
              <w:color w:val="auto"/>
              <w:u w:val="single"/>
            </w:rPr>
            <w:t>__________</w:t>
          </w:r>
        </w:p>
      </w:docPartBody>
    </w:docPart>
    <w:docPart>
      <w:docPartPr>
        <w:name w:val="AC74088E052B43A19654C4DB61A99B2A"/>
        <w:category>
          <w:name w:val="General"/>
          <w:gallery w:val="placeholder"/>
        </w:category>
        <w:types>
          <w:type w:val="bbPlcHdr"/>
        </w:types>
        <w:behaviors>
          <w:behavior w:val="content"/>
        </w:behaviors>
        <w:guid w:val="{AE799331-61D6-48D3-BBD0-139ACE6218C7}"/>
      </w:docPartPr>
      <w:docPartBody>
        <w:p w:rsidR="009C2AAF" w:rsidRDefault="00C45B7D" w:rsidP="00C45B7D">
          <w:pPr>
            <w:pStyle w:val="AC74088E052B43A19654C4DB61A99B2A"/>
          </w:pPr>
          <w:r w:rsidRPr="006D7059">
            <w:rPr>
              <w:rStyle w:val="PlaceholderText"/>
            </w:rPr>
            <w:t>Click or tap here to enter text.</w:t>
          </w:r>
        </w:p>
      </w:docPartBody>
    </w:docPart>
    <w:docPart>
      <w:docPartPr>
        <w:name w:val="C8C313C82C2047589739634108D0F9AA"/>
        <w:category>
          <w:name w:val="General"/>
          <w:gallery w:val="placeholder"/>
        </w:category>
        <w:types>
          <w:type w:val="bbPlcHdr"/>
        </w:types>
        <w:behaviors>
          <w:behavior w:val="content"/>
        </w:behaviors>
        <w:guid w:val="{E532AAC3-6045-4EE4-9FF4-EE0328667F15}"/>
      </w:docPartPr>
      <w:docPartBody>
        <w:p w:rsidR="009C2AAF" w:rsidRDefault="009C2AAF" w:rsidP="009C2AAF">
          <w:pPr>
            <w:pStyle w:val="C8C313C82C2047589739634108D0F9AA7"/>
          </w:pPr>
          <w:r>
            <w:rPr>
              <w:rStyle w:val="PlaceholderText"/>
            </w:rPr>
            <w:t>this company</w:t>
          </w:r>
        </w:p>
      </w:docPartBody>
    </w:docPart>
    <w:docPart>
      <w:docPartPr>
        <w:name w:val="199A3F3E9FF2405E800AAD36A0C5B226"/>
        <w:category>
          <w:name w:val="General"/>
          <w:gallery w:val="placeholder"/>
        </w:category>
        <w:types>
          <w:type w:val="bbPlcHdr"/>
        </w:types>
        <w:behaviors>
          <w:behavior w:val="content"/>
        </w:behaviors>
        <w:guid w:val="{FB08BD87-6B90-44F2-8583-F2D94785FD0D}"/>
      </w:docPartPr>
      <w:docPartBody>
        <w:p w:rsidR="009C2AAF" w:rsidRDefault="009C2AAF" w:rsidP="009C2AAF">
          <w:pPr>
            <w:pStyle w:val="199A3F3E9FF2405E800AAD36A0C5B2263"/>
          </w:pPr>
          <w:r w:rsidRPr="00F935C4">
            <w:rPr>
              <w:rStyle w:val="PlaceholderText"/>
              <w:color w:val="833C0B" w:themeColor="accent2" w:themeShade="80"/>
            </w:rPr>
            <w:t>Company</w:t>
          </w:r>
        </w:p>
      </w:docPartBody>
    </w:docPart>
    <w:docPart>
      <w:docPartPr>
        <w:name w:val="B14E6F8800264211BE03888499FFAF75"/>
        <w:category>
          <w:name w:val="General"/>
          <w:gallery w:val="placeholder"/>
        </w:category>
        <w:types>
          <w:type w:val="bbPlcHdr"/>
        </w:types>
        <w:behaviors>
          <w:behavior w:val="content"/>
        </w:behaviors>
        <w:guid w:val="{1BFFFEE3-8A7B-4D92-A8FD-E01630A7DBC6}"/>
      </w:docPartPr>
      <w:docPartBody>
        <w:p w:rsidR="009C2AAF" w:rsidRDefault="009C2AAF" w:rsidP="009C2AAF">
          <w:pPr>
            <w:pStyle w:val="B14E6F8800264211BE03888499FFAF753"/>
          </w:pPr>
          <w:r w:rsidRPr="00F935C4">
            <w:rPr>
              <w:rStyle w:val="PlaceholderText"/>
              <w:color w:val="833C0B" w:themeColor="accent2" w:themeShade="80"/>
            </w:rPr>
            <w:t>this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7D"/>
    <w:rsid w:val="009C2AAF"/>
    <w:rsid w:val="00C4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AAF"/>
    <w:rPr>
      <w:color w:val="808080"/>
    </w:rPr>
  </w:style>
  <w:style w:type="paragraph" w:customStyle="1" w:styleId="1D728E57B3DE4CF3AE14C638C289407F">
    <w:name w:val="1D728E57B3DE4CF3AE14C638C289407F"/>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
    <w:name w:val="5E905E96DEC44151A5CA7BCA504D9409"/>
    <w:rsid w:val="00C45B7D"/>
    <w:pPr>
      <w:spacing w:after="0" w:line="240" w:lineRule="auto"/>
    </w:pPr>
    <w:rPr>
      <w:rFonts w:ascii="Courier New" w:eastAsia="Times New Roman" w:hAnsi="Courier New" w:cs="Courier New"/>
      <w:sz w:val="20"/>
      <w:szCs w:val="20"/>
    </w:rPr>
  </w:style>
  <w:style w:type="paragraph" w:customStyle="1" w:styleId="DE94D0584170460C8213A42C34CA0D37">
    <w:name w:val="DE94D0584170460C8213A42C34CA0D37"/>
    <w:rsid w:val="00C45B7D"/>
    <w:pPr>
      <w:spacing w:after="0" w:line="240" w:lineRule="auto"/>
    </w:pPr>
    <w:rPr>
      <w:rFonts w:ascii="Courier New" w:eastAsia="Times New Roman" w:hAnsi="Courier New" w:cs="Courier New"/>
      <w:sz w:val="20"/>
      <w:szCs w:val="20"/>
    </w:rPr>
  </w:style>
  <w:style w:type="paragraph" w:customStyle="1" w:styleId="0BD1F8EFFB864146A2814565CFA67EC6">
    <w:name w:val="0BD1F8EFFB864146A2814565CFA67EC6"/>
    <w:rsid w:val="00C45B7D"/>
    <w:pPr>
      <w:spacing w:after="0" w:line="240" w:lineRule="auto"/>
    </w:pPr>
    <w:rPr>
      <w:rFonts w:ascii="Courier New" w:eastAsia="Times New Roman" w:hAnsi="Courier New" w:cs="Courier New"/>
      <w:sz w:val="20"/>
      <w:szCs w:val="20"/>
    </w:rPr>
  </w:style>
  <w:style w:type="paragraph" w:customStyle="1" w:styleId="A2D74F21A7684AF1BFF6336F358E7F15">
    <w:name w:val="A2D74F21A7684AF1BFF6336F358E7F15"/>
    <w:rsid w:val="00C45B7D"/>
    <w:pPr>
      <w:spacing w:after="0" w:line="240" w:lineRule="auto"/>
    </w:pPr>
    <w:rPr>
      <w:rFonts w:ascii="Courier New" w:eastAsia="Times New Roman" w:hAnsi="Courier New" w:cs="Courier New"/>
      <w:sz w:val="20"/>
      <w:szCs w:val="20"/>
    </w:rPr>
  </w:style>
  <w:style w:type="paragraph" w:customStyle="1" w:styleId="8F7D5CD10F35445D880DE8B6BEA4999B">
    <w:name w:val="8F7D5CD10F35445D880DE8B6BEA4999B"/>
    <w:rsid w:val="00C45B7D"/>
    <w:pPr>
      <w:spacing w:after="0" w:line="240" w:lineRule="auto"/>
    </w:pPr>
    <w:rPr>
      <w:rFonts w:ascii="Courier New" w:eastAsia="Times New Roman" w:hAnsi="Courier New" w:cs="Courier New"/>
      <w:sz w:val="20"/>
      <w:szCs w:val="20"/>
    </w:rPr>
  </w:style>
  <w:style w:type="paragraph" w:customStyle="1" w:styleId="34E1AA2FC07140A49542D3EBD2F4FCF5">
    <w:name w:val="34E1AA2FC07140A49542D3EBD2F4FCF5"/>
    <w:rsid w:val="00C45B7D"/>
    <w:pPr>
      <w:spacing w:after="0" w:line="240" w:lineRule="auto"/>
    </w:pPr>
    <w:rPr>
      <w:rFonts w:ascii="Times New Roman" w:eastAsia="Times New Roman" w:hAnsi="Times New Roman" w:cs="Times New Roman"/>
      <w:sz w:val="24"/>
      <w:szCs w:val="24"/>
    </w:rPr>
  </w:style>
  <w:style w:type="paragraph" w:customStyle="1" w:styleId="5E22125931B54FA2B5A155366822902A">
    <w:name w:val="5E22125931B54FA2B5A155366822902A"/>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
    <w:name w:val="0C6E63DAE1CF482EBA1D244E70592DB9"/>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
    <w:name w:val="B2373AD08CAC41A5AF5E15D49A851E65"/>
    <w:rsid w:val="00C45B7D"/>
  </w:style>
  <w:style w:type="paragraph" w:customStyle="1" w:styleId="1D728E57B3DE4CF3AE14C638C289407F1">
    <w:name w:val="1D728E57B3DE4CF3AE14C638C289407F1"/>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
    <w:name w:val="5E905E96DEC44151A5CA7BCA504D94091"/>
    <w:rsid w:val="00C45B7D"/>
    <w:pPr>
      <w:spacing w:after="0" w:line="240" w:lineRule="auto"/>
    </w:pPr>
    <w:rPr>
      <w:rFonts w:ascii="Courier New" w:eastAsia="Times New Roman" w:hAnsi="Courier New" w:cs="Courier New"/>
      <w:sz w:val="20"/>
      <w:szCs w:val="20"/>
    </w:rPr>
  </w:style>
  <w:style w:type="paragraph" w:customStyle="1" w:styleId="DE94D0584170460C8213A42C34CA0D371">
    <w:name w:val="DE94D0584170460C8213A42C34CA0D371"/>
    <w:rsid w:val="00C45B7D"/>
    <w:pPr>
      <w:spacing w:after="0" w:line="240" w:lineRule="auto"/>
    </w:pPr>
    <w:rPr>
      <w:rFonts w:ascii="Courier New" w:eastAsia="Times New Roman" w:hAnsi="Courier New" w:cs="Courier New"/>
      <w:sz w:val="20"/>
      <w:szCs w:val="20"/>
    </w:rPr>
  </w:style>
  <w:style w:type="paragraph" w:customStyle="1" w:styleId="0BD1F8EFFB864146A2814565CFA67EC61">
    <w:name w:val="0BD1F8EFFB864146A2814565CFA67EC61"/>
    <w:rsid w:val="00C45B7D"/>
    <w:pPr>
      <w:spacing w:after="0" w:line="240" w:lineRule="auto"/>
    </w:pPr>
    <w:rPr>
      <w:rFonts w:ascii="Courier New" w:eastAsia="Times New Roman" w:hAnsi="Courier New" w:cs="Courier New"/>
      <w:sz w:val="20"/>
      <w:szCs w:val="20"/>
    </w:rPr>
  </w:style>
  <w:style w:type="paragraph" w:customStyle="1" w:styleId="A2D74F21A7684AF1BFF6336F358E7F151">
    <w:name w:val="A2D74F21A7684AF1BFF6336F358E7F151"/>
    <w:rsid w:val="00C45B7D"/>
    <w:pPr>
      <w:spacing w:after="0" w:line="240" w:lineRule="auto"/>
    </w:pPr>
    <w:rPr>
      <w:rFonts w:ascii="Courier New" w:eastAsia="Times New Roman" w:hAnsi="Courier New" w:cs="Courier New"/>
      <w:sz w:val="20"/>
      <w:szCs w:val="20"/>
    </w:rPr>
  </w:style>
  <w:style w:type="paragraph" w:customStyle="1" w:styleId="8F7D5CD10F35445D880DE8B6BEA4999B1">
    <w:name w:val="8F7D5CD10F35445D880DE8B6BEA4999B1"/>
    <w:rsid w:val="00C45B7D"/>
    <w:pPr>
      <w:spacing w:after="0" w:line="240" w:lineRule="auto"/>
    </w:pPr>
    <w:rPr>
      <w:rFonts w:ascii="Courier New" w:eastAsia="Times New Roman" w:hAnsi="Courier New" w:cs="Courier New"/>
      <w:sz w:val="20"/>
      <w:szCs w:val="20"/>
    </w:rPr>
  </w:style>
  <w:style w:type="paragraph" w:customStyle="1" w:styleId="34E1AA2FC07140A49542D3EBD2F4FCF51">
    <w:name w:val="34E1AA2FC07140A49542D3EBD2F4FCF51"/>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
    <w:name w:val="0C6E63DAE1CF482EBA1D244E70592DB91"/>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
    <w:name w:val="047147C9001F4A48B6B05FCCF449B337"/>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
    <w:name w:val="CDB072EFDF9F41DEA6FC0A081A3ED535"/>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
    <w:name w:val="3DEB66C5F3F64A89AA7AF90475A38DC5"/>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
    <w:name w:val="0062038358374E3B85A390CC5C2ED3AF"/>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
    <w:name w:val="306D24D5E84D4EBF9A892C9ECD283858"/>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
    <w:name w:val="EAE649CED0664439AD79ED65ECF66900"/>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
    <w:name w:val="96B9562E097846F48922F64A0C2409C8"/>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
    <w:name w:val="D1A80A735F434D47B7E6A29117C1B91E"/>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
    <w:name w:val="B2373AD08CAC41A5AF5E15D49A851E651"/>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
    <w:name w:val="D9035DF310594685B42A07C6B554762E"/>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
    <w:name w:val="2360CF95708C44D3BC87D80D9BA39FD6"/>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
    <w:name w:val="8AB307F26EFD464BA62E50523FA91FD8"/>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
    <w:name w:val="C3BA33242DAF487EBCDB94E72B7F2747"/>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
    <w:name w:val="9AE0DDC4C91F4D3C92073178BE6CC333"/>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
    <w:name w:val="CEEDAFEC23F040C6935864B16202E2C2"/>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
    <w:name w:val="7F69F4E9D8F54CA28D18F53BB8593156"/>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
    <w:name w:val="1B5C0C8E6B5B481FBFA692C66ABAC41F"/>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
    <w:name w:val="80326FF7D9534997AF4560A31AC00519"/>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
    <w:name w:val="65E10047C6014B83A82A59E97C76A00C"/>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
    <w:name w:val="C530A3E70B774828B1B4038AC585FC66"/>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
    <w:name w:val="1D728E57B3DE4CF3AE14C638C289407F2"/>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
    <w:name w:val="5E905E96DEC44151A5CA7BCA504D94092"/>
    <w:rsid w:val="00C45B7D"/>
    <w:pPr>
      <w:spacing w:after="0" w:line="240" w:lineRule="auto"/>
    </w:pPr>
    <w:rPr>
      <w:rFonts w:ascii="Courier New" w:eastAsia="Times New Roman" w:hAnsi="Courier New" w:cs="Courier New"/>
      <w:sz w:val="20"/>
      <w:szCs w:val="20"/>
    </w:rPr>
  </w:style>
  <w:style w:type="paragraph" w:customStyle="1" w:styleId="DE94D0584170460C8213A42C34CA0D372">
    <w:name w:val="DE94D0584170460C8213A42C34CA0D372"/>
    <w:rsid w:val="00C45B7D"/>
    <w:pPr>
      <w:spacing w:after="0" w:line="240" w:lineRule="auto"/>
    </w:pPr>
    <w:rPr>
      <w:rFonts w:ascii="Courier New" w:eastAsia="Times New Roman" w:hAnsi="Courier New" w:cs="Courier New"/>
      <w:sz w:val="20"/>
      <w:szCs w:val="20"/>
    </w:rPr>
  </w:style>
  <w:style w:type="paragraph" w:customStyle="1" w:styleId="0BD1F8EFFB864146A2814565CFA67EC62">
    <w:name w:val="0BD1F8EFFB864146A2814565CFA67EC62"/>
    <w:rsid w:val="00C45B7D"/>
    <w:pPr>
      <w:spacing w:after="0" w:line="240" w:lineRule="auto"/>
    </w:pPr>
    <w:rPr>
      <w:rFonts w:ascii="Courier New" w:eastAsia="Times New Roman" w:hAnsi="Courier New" w:cs="Courier New"/>
      <w:sz w:val="20"/>
      <w:szCs w:val="20"/>
    </w:rPr>
  </w:style>
  <w:style w:type="paragraph" w:customStyle="1" w:styleId="A2D74F21A7684AF1BFF6336F358E7F152">
    <w:name w:val="A2D74F21A7684AF1BFF6336F358E7F152"/>
    <w:rsid w:val="00C45B7D"/>
    <w:pPr>
      <w:spacing w:after="0" w:line="240" w:lineRule="auto"/>
    </w:pPr>
    <w:rPr>
      <w:rFonts w:ascii="Courier New" w:eastAsia="Times New Roman" w:hAnsi="Courier New" w:cs="Courier New"/>
      <w:sz w:val="20"/>
      <w:szCs w:val="20"/>
    </w:rPr>
  </w:style>
  <w:style w:type="paragraph" w:customStyle="1" w:styleId="8F7D5CD10F35445D880DE8B6BEA4999B2">
    <w:name w:val="8F7D5CD10F35445D880DE8B6BEA4999B2"/>
    <w:rsid w:val="00C45B7D"/>
    <w:pPr>
      <w:spacing w:after="0" w:line="240" w:lineRule="auto"/>
    </w:pPr>
    <w:rPr>
      <w:rFonts w:ascii="Courier New" w:eastAsia="Times New Roman" w:hAnsi="Courier New" w:cs="Courier New"/>
      <w:sz w:val="20"/>
      <w:szCs w:val="20"/>
    </w:rPr>
  </w:style>
  <w:style w:type="paragraph" w:customStyle="1" w:styleId="34E1AA2FC07140A49542D3EBD2F4FCF52">
    <w:name w:val="34E1AA2FC07140A49542D3EBD2F4FCF52"/>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
    <w:name w:val="0C6E63DAE1CF482EBA1D244E70592DB92"/>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
    <w:name w:val="047147C9001F4A48B6B05FCCF449B3371"/>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
    <w:name w:val="CDB072EFDF9F41DEA6FC0A081A3ED5351"/>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
    <w:name w:val="3DEB66C5F3F64A89AA7AF90475A38DC51"/>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
    <w:name w:val="0062038358374E3B85A390CC5C2ED3AF1"/>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
    <w:name w:val="306D24D5E84D4EBF9A892C9ECD2838581"/>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
    <w:name w:val="EAE649CED0664439AD79ED65ECF669001"/>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
    <w:name w:val="96B9562E097846F48922F64A0C2409C81"/>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
    <w:name w:val="D1A80A735F434D47B7E6A29117C1B91E1"/>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
    <w:name w:val="B2373AD08CAC41A5AF5E15D49A851E652"/>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
    <w:name w:val="D9035DF310594685B42A07C6B554762E1"/>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
    <w:name w:val="2360CF95708C44D3BC87D80D9BA39FD61"/>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
    <w:name w:val="8AB307F26EFD464BA62E50523FA91FD81"/>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
    <w:name w:val="C3BA33242DAF487EBCDB94E72B7F27471"/>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
    <w:name w:val="9AE0DDC4C91F4D3C92073178BE6CC3331"/>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
    <w:name w:val="CEEDAFEC23F040C6935864B16202E2C21"/>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
    <w:name w:val="7F69F4E9D8F54CA28D18F53BB85931561"/>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
    <w:name w:val="1B5C0C8E6B5B481FBFA692C66ABAC41F1"/>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
    <w:name w:val="80326FF7D9534997AF4560A31AC005191"/>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
    <w:name w:val="65E10047C6014B83A82A59E97C76A00C1"/>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
    <w:name w:val="C530A3E70B774828B1B4038AC585FC661"/>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
    <w:name w:val="F461B10BF7E1422FAE7BEE2E223614ED"/>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
    <w:name w:val="FEC7F14A8CFC4235A7F6A21AE5BF193A"/>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3">
    <w:name w:val="1D728E57B3DE4CF3AE14C638C289407F3"/>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
    <w:name w:val="5E905E96DEC44151A5CA7BCA504D94093"/>
    <w:rsid w:val="00C45B7D"/>
    <w:pPr>
      <w:spacing w:after="0" w:line="240" w:lineRule="auto"/>
    </w:pPr>
    <w:rPr>
      <w:rFonts w:ascii="Courier New" w:eastAsia="Times New Roman" w:hAnsi="Courier New" w:cs="Courier New"/>
      <w:sz w:val="20"/>
      <w:szCs w:val="20"/>
    </w:rPr>
  </w:style>
  <w:style w:type="paragraph" w:customStyle="1" w:styleId="DE94D0584170460C8213A42C34CA0D373">
    <w:name w:val="DE94D0584170460C8213A42C34CA0D373"/>
    <w:rsid w:val="00C45B7D"/>
    <w:pPr>
      <w:spacing w:after="0" w:line="240" w:lineRule="auto"/>
    </w:pPr>
    <w:rPr>
      <w:rFonts w:ascii="Courier New" w:eastAsia="Times New Roman" w:hAnsi="Courier New" w:cs="Courier New"/>
      <w:sz w:val="20"/>
      <w:szCs w:val="20"/>
    </w:rPr>
  </w:style>
  <w:style w:type="paragraph" w:customStyle="1" w:styleId="0BD1F8EFFB864146A2814565CFA67EC63">
    <w:name w:val="0BD1F8EFFB864146A2814565CFA67EC63"/>
    <w:rsid w:val="00C45B7D"/>
    <w:pPr>
      <w:spacing w:after="0" w:line="240" w:lineRule="auto"/>
    </w:pPr>
    <w:rPr>
      <w:rFonts w:ascii="Courier New" w:eastAsia="Times New Roman" w:hAnsi="Courier New" w:cs="Courier New"/>
      <w:sz w:val="20"/>
      <w:szCs w:val="20"/>
    </w:rPr>
  </w:style>
  <w:style w:type="paragraph" w:customStyle="1" w:styleId="A2D74F21A7684AF1BFF6336F358E7F153">
    <w:name w:val="A2D74F21A7684AF1BFF6336F358E7F153"/>
    <w:rsid w:val="00C45B7D"/>
    <w:pPr>
      <w:spacing w:after="0" w:line="240" w:lineRule="auto"/>
    </w:pPr>
    <w:rPr>
      <w:rFonts w:ascii="Courier New" w:eastAsia="Times New Roman" w:hAnsi="Courier New" w:cs="Courier New"/>
      <w:sz w:val="20"/>
      <w:szCs w:val="20"/>
    </w:rPr>
  </w:style>
  <w:style w:type="paragraph" w:customStyle="1" w:styleId="8F7D5CD10F35445D880DE8B6BEA4999B3">
    <w:name w:val="8F7D5CD10F35445D880DE8B6BEA4999B3"/>
    <w:rsid w:val="00C45B7D"/>
    <w:pPr>
      <w:spacing w:after="0" w:line="240" w:lineRule="auto"/>
    </w:pPr>
    <w:rPr>
      <w:rFonts w:ascii="Courier New" w:eastAsia="Times New Roman" w:hAnsi="Courier New" w:cs="Courier New"/>
      <w:sz w:val="20"/>
      <w:szCs w:val="20"/>
    </w:rPr>
  </w:style>
  <w:style w:type="paragraph" w:customStyle="1" w:styleId="34E1AA2FC07140A49542D3EBD2F4FCF53">
    <w:name w:val="34E1AA2FC07140A49542D3EBD2F4FCF53"/>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
    <w:name w:val="0C6E63DAE1CF482EBA1D244E70592DB93"/>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
    <w:name w:val="047147C9001F4A48B6B05FCCF449B3372"/>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
    <w:name w:val="CDB072EFDF9F41DEA6FC0A081A3ED5352"/>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
    <w:name w:val="3DEB66C5F3F64A89AA7AF90475A38DC52"/>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
    <w:name w:val="0062038358374E3B85A390CC5C2ED3AF2"/>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
    <w:name w:val="306D24D5E84D4EBF9A892C9ECD2838582"/>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
    <w:name w:val="EAE649CED0664439AD79ED65ECF669002"/>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
    <w:name w:val="96B9562E097846F48922F64A0C2409C82"/>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
    <w:name w:val="D1A80A735F434D47B7E6A29117C1B91E2"/>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
    <w:name w:val="B2373AD08CAC41A5AF5E15D49A851E653"/>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
    <w:name w:val="D9035DF310594685B42A07C6B554762E2"/>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
    <w:name w:val="2360CF95708C44D3BC87D80D9BA39FD62"/>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
    <w:name w:val="8AB307F26EFD464BA62E50523FA91FD82"/>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
    <w:name w:val="C3BA33242DAF487EBCDB94E72B7F27472"/>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
    <w:name w:val="9AE0DDC4C91F4D3C92073178BE6CC3332"/>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
    <w:name w:val="CEEDAFEC23F040C6935864B16202E2C22"/>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
    <w:name w:val="7F69F4E9D8F54CA28D18F53BB85931562"/>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
    <w:name w:val="1B5C0C8E6B5B481FBFA692C66ABAC41F2"/>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
    <w:name w:val="80326FF7D9534997AF4560A31AC005192"/>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
    <w:name w:val="65E10047C6014B83A82A59E97C76A00C2"/>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
    <w:name w:val="C530A3E70B774828B1B4038AC585FC662"/>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
    <w:name w:val="F461B10BF7E1422FAE7BEE2E223614ED1"/>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
    <w:name w:val="FEC7F14A8CFC4235A7F6A21AE5BF193A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4">
    <w:name w:val="1D728E57B3DE4CF3AE14C638C289407F4"/>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4">
    <w:name w:val="5E905E96DEC44151A5CA7BCA504D94094"/>
    <w:rsid w:val="00C45B7D"/>
    <w:pPr>
      <w:spacing w:after="0" w:line="240" w:lineRule="auto"/>
    </w:pPr>
    <w:rPr>
      <w:rFonts w:ascii="Courier New" w:eastAsia="Times New Roman" w:hAnsi="Courier New" w:cs="Courier New"/>
      <w:sz w:val="20"/>
      <w:szCs w:val="20"/>
    </w:rPr>
  </w:style>
  <w:style w:type="paragraph" w:customStyle="1" w:styleId="DE94D0584170460C8213A42C34CA0D374">
    <w:name w:val="DE94D0584170460C8213A42C34CA0D374"/>
    <w:rsid w:val="00C45B7D"/>
    <w:pPr>
      <w:spacing w:after="0" w:line="240" w:lineRule="auto"/>
    </w:pPr>
    <w:rPr>
      <w:rFonts w:ascii="Courier New" w:eastAsia="Times New Roman" w:hAnsi="Courier New" w:cs="Courier New"/>
      <w:sz w:val="20"/>
      <w:szCs w:val="20"/>
    </w:rPr>
  </w:style>
  <w:style w:type="paragraph" w:customStyle="1" w:styleId="0BD1F8EFFB864146A2814565CFA67EC64">
    <w:name w:val="0BD1F8EFFB864146A2814565CFA67EC64"/>
    <w:rsid w:val="00C45B7D"/>
    <w:pPr>
      <w:spacing w:after="0" w:line="240" w:lineRule="auto"/>
    </w:pPr>
    <w:rPr>
      <w:rFonts w:ascii="Courier New" w:eastAsia="Times New Roman" w:hAnsi="Courier New" w:cs="Courier New"/>
      <w:sz w:val="20"/>
      <w:szCs w:val="20"/>
    </w:rPr>
  </w:style>
  <w:style w:type="paragraph" w:customStyle="1" w:styleId="A2D74F21A7684AF1BFF6336F358E7F154">
    <w:name w:val="A2D74F21A7684AF1BFF6336F358E7F154"/>
    <w:rsid w:val="00C45B7D"/>
    <w:pPr>
      <w:spacing w:after="0" w:line="240" w:lineRule="auto"/>
    </w:pPr>
    <w:rPr>
      <w:rFonts w:ascii="Courier New" w:eastAsia="Times New Roman" w:hAnsi="Courier New" w:cs="Courier New"/>
      <w:sz w:val="20"/>
      <w:szCs w:val="20"/>
    </w:rPr>
  </w:style>
  <w:style w:type="paragraph" w:customStyle="1" w:styleId="8F7D5CD10F35445D880DE8B6BEA4999B4">
    <w:name w:val="8F7D5CD10F35445D880DE8B6BEA4999B4"/>
    <w:rsid w:val="00C45B7D"/>
    <w:pPr>
      <w:spacing w:after="0" w:line="240" w:lineRule="auto"/>
    </w:pPr>
    <w:rPr>
      <w:rFonts w:ascii="Courier New" w:eastAsia="Times New Roman" w:hAnsi="Courier New" w:cs="Courier New"/>
      <w:sz w:val="20"/>
      <w:szCs w:val="20"/>
    </w:rPr>
  </w:style>
  <w:style w:type="paragraph" w:customStyle="1" w:styleId="34E1AA2FC07140A49542D3EBD2F4FCF54">
    <w:name w:val="34E1AA2FC07140A49542D3EBD2F4FCF54"/>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4">
    <w:name w:val="0C6E63DAE1CF482EBA1D244E70592DB94"/>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
    <w:name w:val="047147C9001F4A48B6B05FCCF449B3373"/>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3">
    <w:name w:val="CDB072EFDF9F41DEA6FC0A081A3ED5353"/>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
    <w:name w:val="3DEB66C5F3F64A89AA7AF90475A38DC53"/>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
    <w:name w:val="0062038358374E3B85A390CC5C2ED3AF3"/>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
    <w:name w:val="306D24D5E84D4EBF9A892C9ECD2838583"/>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3">
    <w:name w:val="EAE649CED0664439AD79ED65ECF669003"/>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
    <w:name w:val="96B9562E097846F48922F64A0C2409C83"/>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
    <w:name w:val="D1A80A735F434D47B7E6A29117C1B91E3"/>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4">
    <w:name w:val="B2373AD08CAC41A5AF5E15D49A851E654"/>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
    <w:name w:val="D9035DF310594685B42A07C6B554762E3"/>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
    <w:name w:val="2360CF95708C44D3BC87D80D9BA39FD63"/>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
    <w:name w:val="8AB307F26EFD464BA62E50523FA91FD83"/>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
    <w:name w:val="C3BA33242DAF487EBCDB94E72B7F27473"/>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
    <w:name w:val="9AE0DDC4C91F4D3C92073178BE6CC3333"/>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
    <w:name w:val="CEEDAFEC23F040C6935864B16202E2C23"/>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
    <w:name w:val="7F69F4E9D8F54CA28D18F53BB85931563"/>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
    <w:name w:val="1B5C0C8E6B5B481FBFA692C66ABAC41F3"/>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
    <w:name w:val="80326FF7D9534997AF4560A31AC005193"/>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
    <w:name w:val="65E10047C6014B83A82A59E97C76A00C3"/>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
    <w:name w:val="C530A3E70B774828B1B4038AC585FC663"/>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
    <w:name w:val="F461B10BF7E1422FAE7BEE2E223614ED2"/>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
    <w:name w:val="FEC7F14A8CFC4235A7F6A21AE5BF193A2"/>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5">
    <w:name w:val="1D728E57B3DE4CF3AE14C638C289407F5"/>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5">
    <w:name w:val="5E905E96DEC44151A5CA7BCA504D94095"/>
    <w:rsid w:val="00C45B7D"/>
    <w:pPr>
      <w:spacing w:after="0" w:line="240" w:lineRule="auto"/>
    </w:pPr>
    <w:rPr>
      <w:rFonts w:ascii="Courier New" w:eastAsia="Times New Roman" w:hAnsi="Courier New" w:cs="Courier New"/>
      <w:sz w:val="20"/>
      <w:szCs w:val="20"/>
    </w:rPr>
  </w:style>
  <w:style w:type="paragraph" w:customStyle="1" w:styleId="DE94D0584170460C8213A42C34CA0D375">
    <w:name w:val="DE94D0584170460C8213A42C34CA0D375"/>
    <w:rsid w:val="00C45B7D"/>
    <w:pPr>
      <w:spacing w:after="0" w:line="240" w:lineRule="auto"/>
    </w:pPr>
    <w:rPr>
      <w:rFonts w:ascii="Courier New" w:eastAsia="Times New Roman" w:hAnsi="Courier New" w:cs="Courier New"/>
      <w:sz w:val="20"/>
      <w:szCs w:val="20"/>
    </w:rPr>
  </w:style>
  <w:style w:type="paragraph" w:customStyle="1" w:styleId="0BD1F8EFFB864146A2814565CFA67EC65">
    <w:name w:val="0BD1F8EFFB864146A2814565CFA67EC65"/>
    <w:rsid w:val="00C45B7D"/>
    <w:pPr>
      <w:spacing w:after="0" w:line="240" w:lineRule="auto"/>
    </w:pPr>
    <w:rPr>
      <w:rFonts w:ascii="Courier New" w:eastAsia="Times New Roman" w:hAnsi="Courier New" w:cs="Courier New"/>
      <w:sz w:val="20"/>
      <w:szCs w:val="20"/>
    </w:rPr>
  </w:style>
  <w:style w:type="paragraph" w:customStyle="1" w:styleId="A2D74F21A7684AF1BFF6336F358E7F155">
    <w:name w:val="A2D74F21A7684AF1BFF6336F358E7F155"/>
    <w:rsid w:val="00C45B7D"/>
    <w:pPr>
      <w:spacing w:after="0" w:line="240" w:lineRule="auto"/>
    </w:pPr>
    <w:rPr>
      <w:rFonts w:ascii="Courier New" w:eastAsia="Times New Roman" w:hAnsi="Courier New" w:cs="Courier New"/>
      <w:sz w:val="20"/>
      <w:szCs w:val="20"/>
    </w:rPr>
  </w:style>
  <w:style w:type="paragraph" w:customStyle="1" w:styleId="8F7D5CD10F35445D880DE8B6BEA4999B5">
    <w:name w:val="8F7D5CD10F35445D880DE8B6BEA4999B5"/>
    <w:rsid w:val="00C45B7D"/>
    <w:pPr>
      <w:spacing w:after="0" w:line="240" w:lineRule="auto"/>
    </w:pPr>
    <w:rPr>
      <w:rFonts w:ascii="Courier New" w:eastAsia="Times New Roman" w:hAnsi="Courier New" w:cs="Courier New"/>
      <w:sz w:val="20"/>
      <w:szCs w:val="20"/>
    </w:rPr>
  </w:style>
  <w:style w:type="paragraph" w:customStyle="1" w:styleId="34E1AA2FC07140A49542D3EBD2F4FCF55">
    <w:name w:val="34E1AA2FC07140A49542D3EBD2F4FCF55"/>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5">
    <w:name w:val="0C6E63DAE1CF482EBA1D244E70592DB95"/>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4">
    <w:name w:val="047147C9001F4A48B6B05FCCF449B3374"/>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4">
    <w:name w:val="CDB072EFDF9F41DEA6FC0A081A3ED5354"/>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4">
    <w:name w:val="3DEB66C5F3F64A89AA7AF90475A38DC54"/>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4">
    <w:name w:val="0062038358374E3B85A390CC5C2ED3AF4"/>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4">
    <w:name w:val="306D24D5E84D4EBF9A892C9ECD2838584"/>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4">
    <w:name w:val="EAE649CED0664439AD79ED65ECF669004"/>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4">
    <w:name w:val="96B9562E097846F48922F64A0C2409C84"/>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4">
    <w:name w:val="D1A80A735F434D47B7E6A29117C1B91E4"/>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5">
    <w:name w:val="B2373AD08CAC41A5AF5E15D49A851E655"/>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4">
    <w:name w:val="D9035DF310594685B42A07C6B554762E4"/>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4">
    <w:name w:val="2360CF95708C44D3BC87D80D9BA39FD64"/>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4">
    <w:name w:val="8AB307F26EFD464BA62E50523FA91FD84"/>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4">
    <w:name w:val="C3BA33242DAF487EBCDB94E72B7F27474"/>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4">
    <w:name w:val="9AE0DDC4C91F4D3C92073178BE6CC3334"/>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4">
    <w:name w:val="CEEDAFEC23F040C6935864B16202E2C24"/>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4">
    <w:name w:val="7F69F4E9D8F54CA28D18F53BB85931564"/>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4">
    <w:name w:val="1B5C0C8E6B5B481FBFA692C66ABAC41F4"/>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4">
    <w:name w:val="80326FF7D9534997AF4560A31AC005194"/>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4">
    <w:name w:val="65E10047C6014B83A82A59E97C76A00C4"/>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4">
    <w:name w:val="C530A3E70B774828B1B4038AC585FC664"/>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
    <w:name w:val="F461B10BF7E1422FAE7BEE2E223614ED3"/>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
    <w:name w:val="FEC7F14A8CFC4235A7F6A21AE5BF193A3"/>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
    <w:name w:val="D4712A3B533F42CDA70730EFB2B4D1F7"/>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6">
    <w:name w:val="1D728E57B3DE4CF3AE14C638C289407F6"/>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6">
    <w:name w:val="5E905E96DEC44151A5CA7BCA504D94096"/>
    <w:rsid w:val="00C45B7D"/>
    <w:pPr>
      <w:spacing w:after="0" w:line="240" w:lineRule="auto"/>
    </w:pPr>
    <w:rPr>
      <w:rFonts w:ascii="Courier New" w:eastAsia="Times New Roman" w:hAnsi="Courier New" w:cs="Courier New"/>
      <w:sz w:val="20"/>
      <w:szCs w:val="20"/>
    </w:rPr>
  </w:style>
  <w:style w:type="paragraph" w:customStyle="1" w:styleId="DE94D0584170460C8213A42C34CA0D376">
    <w:name w:val="DE94D0584170460C8213A42C34CA0D376"/>
    <w:rsid w:val="00C45B7D"/>
    <w:pPr>
      <w:spacing w:after="0" w:line="240" w:lineRule="auto"/>
    </w:pPr>
    <w:rPr>
      <w:rFonts w:ascii="Courier New" w:eastAsia="Times New Roman" w:hAnsi="Courier New" w:cs="Courier New"/>
      <w:sz w:val="20"/>
      <w:szCs w:val="20"/>
    </w:rPr>
  </w:style>
  <w:style w:type="paragraph" w:customStyle="1" w:styleId="0BD1F8EFFB864146A2814565CFA67EC66">
    <w:name w:val="0BD1F8EFFB864146A2814565CFA67EC66"/>
    <w:rsid w:val="00C45B7D"/>
    <w:pPr>
      <w:spacing w:after="0" w:line="240" w:lineRule="auto"/>
    </w:pPr>
    <w:rPr>
      <w:rFonts w:ascii="Courier New" w:eastAsia="Times New Roman" w:hAnsi="Courier New" w:cs="Courier New"/>
      <w:sz w:val="20"/>
      <w:szCs w:val="20"/>
    </w:rPr>
  </w:style>
  <w:style w:type="paragraph" w:customStyle="1" w:styleId="A2D74F21A7684AF1BFF6336F358E7F156">
    <w:name w:val="A2D74F21A7684AF1BFF6336F358E7F156"/>
    <w:rsid w:val="00C45B7D"/>
    <w:pPr>
      <w:spacing w:after="0" w:line="240" w:lineRule="auto"/>
    </w:pPr>
    <w:rPr>
      <w:rFonts w:ascii="Courier New" w:eastAsia="Times New Roman" w:hAnsi="Courier New" w:cs="Courier New"/>
      <w:sz w:val="20"/>
      <w:szCs w:val="20"/>
    </w:rPr>
  </w:style>
  <w:style w:type="paragraph" w:customStyle="1" w:styleId="8F7D5CD10F35445D880DE8B6BEA4999B6">
    <w:name w:val="8F7D5CD10F35445D880DE8B6BEA4999B6"/>
    <w:rsid w:val="00C45B7D"/>
    <w:pPr>
      <w:spacing w:after="0" w:line="240" w:lineRule="auto"/>
    </w:pPr>
    <w:rPr>
      <w:rFonts w:ascii="Courier New" w:eastAsia="Times New Roman" w:hAnsi="Courier New" w:cs="Courier New"/>
      <w:sz w:val="20"/>
      <w:szCs w:val="20"/>
    </w:rPr>
  </w:style>
  <w:style w:type="paragraph" w:customStyle="1" w:styleId="34E1AA2FC07140A49542D3EBD2F4FCF56">
    <w:name w:val="34E1AA2FC07140A49542D3EBD2F4FCF56"/>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6">
    <w:name w:val="0C6E63DAE1CF482EBA1D244E70592DB96"/>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5">
    <w:name w:val="047147C9001F4A48B6B05FCCF449B3375"/>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5">
    <w:name w:val="CDB072EFDF9F41DEA6FC0A081A3ED5355"/>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5">
    <w:name w:val="3DEB66C5F3F64A89AA7AF90475A38DC55"/>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5">
    <w:name w:val="0062038358374E3B85A390CC5C2ED3AF5"/>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5">
    <w:name w:val="306D24D5E84D4EBF9A892C9ECD2838585"/>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5">
    <w:name w:val="EAE649CED0664439AD79ED65ECF669005"/>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5">
    <w:name w:val="96B9562E097846F48922F64A0C2409C85"/>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5">
    <w:name w:val="D1A80A735F434D47B7E6A29117C1B91E5"/>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6">
    <w:name w:val="B2373AD08CAC41A5AF5E15D49A851E656"/>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5">
    <w:name w:val="D9035DF310594685B42A07C6B554762E5"/>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5">
    <w:name w:val="2360CF95708C44D3BC87D80D9BA39FD65"/>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5">
    <w:name w:val="8AB307F26EFD464BA62E50523FA91FD85"/>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5">
    <w:name w:val="C3BA33242DAF487EBCDB94E72B7F27475"/>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5">
    <w:name w:val="9AE0DDC4C91F4D3C92073178BE6CC3335"/>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5">
    <w:name w:val="CEEDAFEC23F040C6935864B16202E2C25"/>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5">
    <w:name w:val="7F69F4E9D8F54CA28D18F53BB85931565"/>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5">
    <w:name w:val="1B5C0C8E6B5B481FBFA692C66ABAC41F5"/>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5">
    <w:name w:val="80326FF7D9534997AF4560A31AC005195"/>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5">
    <w:name w:val="65E10047C6014B83A82A59E97C76A00C5"/>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5">
    <w:name w:val="C530A3E70B774828B1B4038AC585FC665"/>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4">
    <w:name w:val="F461B10BF7E1422FAE7BEE2E223614ED4"/>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4">
    <w:name w:val="FEC7F14A8CFC4235A7F6A21AE5BF193A4"/>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1">
    <w:name w:val="D4712A3B533F42CDA70730EFB2B4D1F7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7">
    <w:name w:val="1D728E57B3DE4CF3AE14C638C289407F7"/>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7">
    <w:name w:val="5E905E96DEC44151A5CA7BCA504D94097"/>
    <w:rsid w:val="00C45B7D"/>
    <w:pPr>
      <w:spacing w:after="0" w:line="240" w:lineRule="auto"/>
    </w:pPr>
    <w:rPr>
      <w:rFonts w:ascii="Courier New" w:eastAsia="Times New Roman" w:hAnsi="Courier New" w:cs="Courier New"/>
      <w:sz w:val="20"/>
      <w:szCs w:val="20"/>
    </w:rPr>
  </w:style>
  <w:style w:type="paragraph" w:customStyle="1" w:styleId="DE94D0584170460C8213A42C34CA0D377">
    <w:name w:val="DE94D0584170460C8213A42C34CA0D377"/>
    <w:rsid w:val="00C45B7D"/>
    <w:pPr>
      <w:spacing w:after="0" w:line="240" w:lineRule="auto"/>
    </w:pPr>
    <w:rPr>
      <w:rFonts w:ascii="Courier New" w:eastAsia="Times New Roman" w:hAnsi="Courier New" w:cs="Courier New"/>
      <w:sz w:val="20"/>
      <w:szCs w:val="20"/>
    </w:rPr>
  </w:style>
  <w:style w:type="paragraph" w:customStyle="1" w:styleId="0BD1F8EFFB864146A2814565CFA67EC67">
    <w:name w:val="0BD1F8EFFB864146A2814565CFA67EC67"/>
    <w:rsid w:val="00C45B7D"/>
    <w:pPr>
      <w:spacing w:after="0" w:line="240" w:lineRule="auto"/>
    </w:pPr>
    <w:rPr>
      <w:rFonts w:ascii="Courier New" w:eastAsia="Times New Roman" w:hAnsi="Courier New" w:cs="Courier New"/>
      <w:sz w:val="20"/>
      <w:szCs w:val="20"/>
    </w:rPr>
  </w:style>
  <w:style w:type="paragraph" w:customStyle="1" w:styleId="A2D74F21A7684AF1BFF6336F358E7F157">
    <w:name w:val="A2D74F21A7684AF1BFF6336F358E7F157"/>
    <w:rsid w:val="00C45B7D"/>
    <w:pPr>
      <w:spacing w:after="0" w:line="240" w:lineRule="auto"/>
    </w:pPr>
    <w:rPr>
      <w:rFonts w:ascii="Courier New" w:eastAsia="Times New Roman" w:hAnsi="Courier New" w:cs="Courier New"/>
      <w:sz w:val="20"/>
      <w:szCs w:val="20"/>
    </w:rPr>
  </w:style>
  <w:style w:type="paragraph" w:customStyle="1" w:styleId="8F7D5CD10F35445D880DE8B6BEA4999B7">
    <w:name w:val="8F7D5CD10F35445D880DE8B6BEA4999B7"/>
    <w:rsid w:val="00C45B7D"/>
    <w:pPr>
      <w:spacing w:after="0" w:line="240" w:lineRule="auto"/>
    </w:pPr>
    <w:rPr>
      <w:rFonts w:ascii="Courier New" w:eastAsia="Times New Roman" w:hAnsi="Courier New" w:cs="Courier New"/>
      <w:sz w:val="20"/>
      <w:szCs w:val="20"/>
    </w:rPr>
  </w:style>
  <w:style w:type="paragraph" w:customStyle="1" w:styleId="34E1AA2FC07140A49542D3EBD2F4FCF57">
    <w:name w:val="34E1AA2FC07140A49542D3EBD2F4FCF57"/>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7">
    <w:name w:val="0C6E63DAE1CF482EBA1D244E70592DB97"/>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6">
    <w:name w:val="047147C9001F4A48B6B05FCCF449B3376"/>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6">
    <w:name w:val="CDB072EFDF9F41DEA6FC0A081A3ED5356"/>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6">
    <w:name w:val="3DEB66C5F3F64A89AA7AF90475A38DC56"/>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6">
    <w:name w:val="0062038358374E3B85A390CC5C2ED3AF6"/>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6">
    <w:name w:val="306D24D5E84D4EBF9A892C9ECD2838586"/>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6">
    <w:name w:val="EAE649CED0664439AD79ED65ECF669006"/>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6">
    <w:name w:val="96B9562E097846F48922F64A0C2409C86"/>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6">
    <w:name w:val="D1A80A735F434D47B7E6A29117C1B91E6"/>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7">
    <w:name w:val="B2373AD08CAC41A5AF5E15D49A851E657"/>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6">
    <w:name w:val="D9035DF310594685B42A07C6B554762E6"/>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6">
    <w:name w:val="2360CF95708C44D3BC87D80D9BA39FD66"/>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6">
    <w:name w:val="8AB307F26EFD464BA62E50523FA91FD86"/>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6">
    <w:name w:val="C3BA33242DAF487EBCDB94E72B7F27476"/>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6">
    <w:name w:val="9AE0DDC4C91F4D3C92073178BE6CC3336"/>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6">
    <w:name w:val="CEEDAFEC23F040C6935864B16202E2C26"/>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6">
    <w:name w:val="7F69F4E9D8F54CA28D18F53BB85931566"/>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6">
    <w:name w:val="1B5C0C8E6B5B481FBFA692C66ABAC41F6"/>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6">
    <w:name w:val="80326FF7D9534997AF4560A31AC005196"/>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6">
    <w:name w:val="65E10047C6014B83A82A59E97C76A00C6"/>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6">
    <w:name w:val="C530A3E70B774828B1B4038AC585FC666"/>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5">
    <w:name w:val="F461B10BF7E1422FAE7BEE2E223614ED5"/>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5">
    <w:name w:val="FEC7F14A8CFC4235A7F6A21AE5BF193A5"/>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2">
    <w:name w:val="D4712A3B533F42CDA70730EFB2B4D1F72"/>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8">
    <w:name w:val="1D728E57B3DE4CF3AE14C638C289407F8"/>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8">
    <w:name w:val="5E905E96DEC44151A5CA7BCA504D94098"/>
    <w:rsid w:val="00C45B7D"/>
    <w:pPr>
      <w:spacing w:after="0" w:line="240" w:lineRule="auto"/>
    </w:pPr>
    <w:rPr>
      <w:rFonts w:ascii="Courier New" w:eastAsia="Times New Roman" w:hAnsi="Courier New" w:cs="Courier New"/>
      <w:sz w:val="20"/>
      <w:szCs w:val="20"/>
    </w:rPr>
  </w:style>
  <w:style w:type="paragraph" w:customStyle="1" w:styleId="DE94D0584170460C8213A42C34CA0D378">
    <w:name w:val="DE94D0584170460C8213A42C34CA0D378"/>
    <w:rsid w:val="00C45B7D"/>
    <w:pPr>
      <w:spacing w:after="0" w:line="240" w:lineRule="auto"/>
    </w:pPr>
    <w:rPr>
      <w:rFonts w:ascii="Courier New" w:eastAsia="Times New Roman" w:hAnsi="Courier New" w:cs="Courier New"/>
      <w:sz w:val="20"/>
      <w:szCs w:val="20"/>
    </w:rPr>
  </w:style>
  <w:style w:type="paragraph" w:customStyle="1" w:styleId="0BD1F8EFFB864146A2814565CFA67EC68">
    <w:name w:val="0BD1F8EFFB864146A2814565CFA67EC68"/>
    <w:rsid w:val="00C45B7D"/>
    <w:pPr>
      <w:spacing w:after="0" w:line="240" w:lineRule="auto"/>
    </w:pPr>
    <w:rPr>
      <w:rFonts w:ascii="Courier New" w:eastAsia="Times New Roman" w:hAnsi="Courier New" w:cs="Courier New"/>
      <w:sz w:val="20"/>
      <w:szCs w:val="20"/>
    </w:rPr>
  </w:style>
  <w:style w:type="paragraph" w:customStyle="1" w:styleId="A2D74F21A7684AF1BFF6336F358E7F158">
    <w:name w:val="A2D74F21A7684AF1BFF6336F358E7F158"/>
    <w:rsid w:val="00C45B7D"/>
    <w:pPr>
      <w:spacing w:after="0" w:line="240" w:lineRule="auto"/>
    </w:pPr>
    <w:rPr>
      <w:rFonts w:ascii="Courier New" w:eastAsia="Times New Roman" w:hAnsi="Courier New" w:cs="Courier New"/>
      <w:sz w:val="20"/>
      <w:szCs w:val="20"/>
    </w:rPr>
  </w:style>
  <w:style w:type="paragraph" w:customStyle="1" w:styleId="8F7D5CD10F35445D880DE8B6BEA4999B8">
    <w:name w:val="8F7D5CD10F35445D880DE8B6BEA4999B8"/>
    <w:rsid w:val="00C45B7D"/>
    <w:pPr>
      <w:spacing w:after="0" w:line="240" w:lineRule="auto"/>
    </w:pPr>
    <w:rPr>
      <w:rFonts w:ascii="Courier New" w:eastAsia="Times New Roman" w:hAnsi="Courier New" w:cs="Courier New"/>
      <w:sz w:val="20"/>
      <w:szCs w:val="20"/>
    </w:rPr>
  </w:style>
  <w:style w:type="paragraph" w:customStyle="1" w:styleId="34E1AA2FC07140A49542D3EBD2F4FCF58">
    <w:name w:val="34E1AA2FC07140A49542D3EBD2F4FCF58"/>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8">
    <w:name w:val="0C6E63DAE1CF482EBA1D244E70592DB98"/>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7">
    <w:name w:val="047147C9001F4A48B6B05FCCF449B3377"/>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7">
    <w:name w:val="CDB072EFDF9F41DEA6FC0A081A3ED5357"/>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7">
    <w:name w:val="3DEB66C5F3F64A89AA7AF90475A38DC57"/>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7">
    <w:name w:val="0062038358374E3B85A390CC5C2ED3AF7"/>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7">
    <w:name w:val="306D24D5E84D4EBF9A892C9ECD2838587"/>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7">
    <w:name w:val="EAE649CED0664439AD79ED65ECF669007"/>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7">
    <w:name w:val="96B9562E097846F48922F64A0C2409C87"/>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7">
    <w:name w:val="D1A80A735F434D47B7E6A29117C1B91E7"/>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8">
    <w:name w:val="B2373AD08CAC41A5AF5E15D49A851E658"/>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7">
    <w:name w:val="D9035DF310594685B42A07C6B554762E7"/>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7">
    <w:name w:val="2360CF95708C44D3BC87D80D9BA39FD67"/>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7">
    <w:name w:val="8AB307F26EFD464BA62E50523FA91FD87"/>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7">
    <w:name w:val="C3BA33242DAF487EBCDB94E72B7F27477"/>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7">
    <w:name w:val="9AE0DDC4C91F4D3C92073178BE6CC3337"/>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7">
    <w:name w:val="CEEDAFEC23F040C6935864B16202E2C27"/>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7">
    <w:name w:val="7F69F4E9D8F54CA28D18F53BB85931567"/>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7">
    <w:name w:val="1B5C0C8E6B5B481FBFA692C66ABAC41F7"/>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7">
    <w:name w:val="80326FF7D9534997AF4560A31AC005197"/>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7">
    <w:name w:val="65E10047C6014B83A82A59E97C76A00C7"/>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7">
    <w:name w:val="C530A3E70B774828B1B4038AC585FC667"/>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6">
    <w:name w:val="F461B10BF7E1422FAE7BEE2E223614ED6"/>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6">
    <w:name w:val="FEC7F14A8CFC4235A7F6A21AE5BF193A6"/>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3">
    <w:name w:val="D4712A3B533F42CDA70730EFB2B4D1F73"/>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9">
    <w:name w:val="1D728E57B3DE4CF3AE14C638C289407F9"/>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9">
    <w:name w:val="5E905E96DEC44151A5CA7BCA504D94099"/>
    <w:rsid w:val="00C45B7D"/>
    <w:pPr>
      <w:spacing w:after="0" w:line="240" w:lineRule="auto"/>
    </w:pPr>
    <w:rPr>
      <w:rFonts w:ascii="Courier New" w:eastAsia="Times New Roman" w:hAnsi="Courier New" w:cs="Courier New"/>
      <w:sz w:val="20"/>
      <w:szCs w:val="20"/>
    </w:rPr>
  </w:style>
  <w:style w:type="paragraph" w:customStyle="1" w:styleId="DE94D0584170460C8213A42C34CA0D379">
    <w:name w:val="DE94D0584170460C8213A42C34CA0D379"/>
    <w:rsid w:val="00C45B7D"/>
    <w:pPr>
      <w:spacing w:after="0" w:line="240" w:lineRule="auto"/>
    </w:pPr>
    <w:rPr>
      <w:rFonts w:ascii="Courier New" w:eastAsia="Times New Roman" w:hAnsi="Courier New" w:cs="Courier New"/>
      <w:sz w:val="20"/>
      <w:szCs w:val="20"/>
    </w:rPr>
  </w:style>
  <w:style w:type="paragraph" w:customStyle="1" w:styleId="0BD1F8EFFB864146A2814565CFA67EC69">
    <w:name w:val="0BD1F8EFFB864146A2814565CFA67EC69"/>
    <w:rsid w:val="00C45B7D"/>
    <w:pPr>
      <w:spacing w:after="0" w:line="240" w:lineRule="auto"/>
    </w:pPr>
    <w:rPr>
      <w:rFonts w:ascii="Courier New" w:eastAsia="Times New Roman" w:hAnsi="Courier New" w:cs="Courier New"/>
      <w:sz w:val="20"/>
      <w:szCs w:val="20"/>
    </w:rPr>
  </w:style>
  <w:style w:type="paragraph" w:customStyle="1" w:styleId="A2D74F21A7684AF1BFF6336F358E7F159">
    <w:name w:val="A2D74F21A7684AF1BFF6336F358E7F159"/>
    <w:rsid w:val="00C45B7D"/>
    <w:pPr>
      <w:spacing w:after="0" w:line="240" w:lineRule="auto"/>
    </w:pPr>
    <w:rPr>
      <w:rFonts w:ascii="Courier New" w:eastAsia="Times New Roman" w:hAnsi="Courier New" w:cs="Courier New"/>
      <w:sz w:val="20"/>
      <w:szCs w:val="20"/>
    </w:rPr>
  </w:style>
  <w:style w:type="paragraph" w:customStyle="1" w:styleId="8F7D5CD10F35445D880DE8B6BEA4999B9">
    <w:name w:val="8F7D5CD10F35445D880DE8B6BEA4999B9"/>
    <w:rsid w:val="00C45B7D"/>
    <w:pPr>
      <w:spacing w:after="0" w:line="240" w:lineRule="auto"/>
    </w:pPr>
    <w:rPr>
      <w:rFonts w:ascii="Courier New" w:eastAsia="Times New Roman" w:hAnsi="Courier New" w:cs="Courier New"/>
      <w:sz w:val="20"/>
      <w:szCs w:val="20"/>
    </w:rPr>
  </w:style>
  <w:style w:type="paragraph" w:customStyle="1" w:styleId="34E1AA2FC07140A49542D3EBD2F4FCF59">
    <w:name w:val="34E1AA2FC07140A49542D3EBD2F4FCF59"/>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9">
    <w:name w:val="0C6E63DAE1CF482EBA1D244E70592DB99"/>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8">
    <w:name w:val="047147C9001F4A48B6B05FCCF449B3378"/>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8">
    <w:name w:val="CDB072EFDF9F41DEA6FC0A081A3ED5358"/>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8">
    <w:name w:val="3DEB66C5F3F64A89AA7AF90475A38DC58"/>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8">
    <w:name w:val="0062038358374E3B85A390CC5C2ED3AF8"/>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8">
    <w:name w:val="306D24D5E84D4EBF9A892C9ECD2838588"/>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8">
    <w:name w:val="EAE649CED0664439AD79ED65ECF669008"/>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8">
    <w:name w:val="96B9562E097846F48922F64A0C2409C88"/>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8">
    <w:name w:val="D1A80A735F434D47B7E6A29117C1B91E8"/>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9">
    <w:name w:val="B2373AD08CAC41A5AF5E15D49A851E659"/>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8">
    <w:name w:val="D9035DF310594685B42A07C6B554762E8"/>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8">
    <w:name w:val="2360CF95708C44D3BC87D80D9BA39FD68"/>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8">
    <w:name w:val="8AB307F26EFD464BA62E50523FA91FD88"/>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8">
    <w:name w:val="C3BA33242DAF487EBCDB94E72B7F27478"/>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8">
    <w:name w:val="9AE0DDC4C91F4D3C92073178BE6CC3338"/>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8">
    <w:name w:val="CEEDAFEC23F040C6935864B16202E2C28"/>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8">
    <w:name w:val="7F69F4E9D8F54CA28D18F53BB85931568"/>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8">
    <w:name w:val="1B5C0C8E6B5B481FBFA692C66ABAC41F8"/>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8">
    <w:name w:val="80326FF7D9534997AF4560A31AC005198"/>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8">
    <w:name w:val="65E10047C6014B83A82A59E97C76A00C8"/>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8">
    <w:name w:val="C530A3E70B774828B1B4038AC585FC668"/>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7">
    <w:name w:val="F461B10BF7E1422FAE7BEE2E223614ED7"/>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7">
    <w:name w:val="FEC7F14A8CFC4235A7F6A21AE5BF193A7"/>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4">
    <w:name w:val="D4712A3B533F42CDA70730EFB2B4D1F74"/>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0">
    <w:name w:val="1D728E57B3DE4CF3AE14C638C289407F10"/>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0">
    <w:name w:val="5E905E96DEC44151A5CA7BCA504D940910"/>
    <w:rsid w:val="00C45B7D"/>
    <w:pPr>
      <w:spacing w:after="0" w:line="240" w:lineRule="auto"/>
    </w:pPr>
    <w:rPr>
      <w:rFonts w:ascii="Courier New" w:eastAsia="Times New Roman" w:hAnsi="Courier New" w:cs="Courier New"/>
      <w:sz w:val="20"/>
      <w:szCs w:val="20"/>
    </w:rPr>
  </w:style>
  <w:style w:type="paragraph" w:customStyle="1" w:styleId="DE94D0584170460C8213A42C34CA0D3710">
    <w:name w:val="DE94D0584170460C8213A42C34CA0D3710"/>
    <w:rsid w:val="00C45B7D"/>
    <w:pPr>
      <w:spacing w:after="0" w:line="240" w:lineRule="auto"/>
    </w:pPr>
    <w:rPr>
      <w:rFonts w:ascii="Courier New" w:eastAsia="Times New Roman" w:hAnsi="Courier New" w:cs="Courier New"/>
      <w:sz w:val="20"/>
      <w:szCs w:val="20"/>
    </w:rPr>
  </w:style>
  <w:style w:type="paragraph" w:customStyle="1" w:styleId="0BD1F8EFFB864146A2814565CFA67EC610">
    <w:name w:val="0BD1F8EFFB864146A2814565CFA67EC610"/>
    <w:rsid w:val="00C45B7D"/>
    <w:pPr>
      <w:spacing w:after="0" w:line="240" w:lineRule="auto"/>
    </w:pPr>
    <w:rPr>
      <w:rFonts w:ascii="Courier New" w:eastAsia="Times New Roman" w:hAnsi="Courier New" w:cs="Courier New"/>
      <w:sz w:val="20"/>
      <w:szCs w:val="20"/>
    </w:rPr>
  </w:style>
  <w:style w:type="paragraph" w:customStyle="1" w:styleId="A2D74F21A7684AF1BFF6336F358E7F1510">
    <w:name w:val="A2D74F21A7684AF1BFF6336F358E7F1510"/>
    <w:rsid w:val="00C45B7D"/>
    <w:pPr>
      <w:spacing w:after="0" w:line="240" w:lineRule="auto"/>
    </w:pPr>
    <w:rPr>
      <w:rFonts w:ascii="Courier New" w:eastAsia="Times New Roman" w:hAnsi="Courier New" w:cs="Courier New"/>
      <w:sz w:val="20"/>
      <w:szCs w:val="20"/>
    </w:rPr>
  </w:style>
  <w:style w:type="paragraph" w:customStyle="1" w:styleId="8F7D5CD10F35445D880DE8B6BEA4999B10">
    <w:name w:val="8F7D5CD10F35445D880DE8B6BEA4999B10"/>
    <w:rsid w:val="00C45B7D"/>
    <w:pPr>
      <w:spacing w:after="0" w:line="240" w:lineRule="auto"/>
    </w:pPr>
    <w:rPr>
      <w:rFonts w:ascii="Courier New" w:eastAsia="Times New Roman" w:hAnsi="Courier New" w:cs="Courier New"/>
      <w:sz w:val="20"/>
      <w:szCs w:val="20"/>
    </w:rPr>
  </w:style>
  <w:style w:type="paragraph" w:customStyle="1" w:styleId="34E1AA2FC07140A49542D3EBD2F4FCF510">
    <w:name w:val="34E1AA2FC07140A49542D3EBD2F4FCF510"/>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0">
    <w:name w:val="0C6E63DAE1CF482EBA1D244E70592DB910"/>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9">
    <w:name w:val="047147C9001F4A48B6B05FCCF449B3379"/>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9">
    <w:name w:val="CDB072EFDF9F41DEA6FC0A081A3ED5359"/>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9">
    <w:name w:val="3DEB66C5F3F64A89AA7AF90475A38DC59"/>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9">
    <w:name w:val="0062038358374E3B85A390CC5C2ED3AF9"/>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9">
    <w:name w:val="306D24D5E84D4EBF9A892C9ECD2838589"/>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9">
    <w:name w:val="EAE649CED0664439AD79ED65ECF669009"/>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9">
    <w:name w:val="96B9562E097846F48922F64A0C2409C89"/>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9">
    <w:name w:val="D1A80A735F434D47B7E6A29117C1B91E9"/>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0">
    <w:name w:val="B2373AD08CAC41A5AF5E15D49A851E6510"/>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9">
    <w:name w:val="D9035DF310594685B42A07C6B554762E9"/>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9">
    <w:name w:val="2360CF95708C44D3BC87D80D9BA39FD69"/>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9">
    <w:name w:val="8AB307F26EFD464BA62E50523FA91FD89"/>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9">
    <w:name w:val="C3BA33242DAF487EBCDB94E72B7F27479"/>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9">
    <w:name w:val="9AE0DDC4C91F4D3C92073178BE6CC3339"/>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9">
    <w:name w:val="CEEDAFEC23F040C6935864B16202E2C29"/>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9">
    <w:name w:val="7F69F4E9D8F54CA28D18F53BB85931569"/>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9">
    <w:name w:val="1B5C0C8E6B5B481FBFA692C66ABAC41F9"/>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9">
    <w:name w:val="80326FF7D9534997AF4560A31AC005199"/>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9">
    <w:name w:val="65E10047C6014B83A82A59E97C76A00C9"/>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9">
    <w:name w:val="C530A3E70B774828B1B4038AC585FC669"/>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8">
    <w:name w:val="F461B10BF7E1422FAE7BEE2E223614ED8"/>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8">
    <w:name w:val="FEC7F14A8CFC4235A7F6A21AE5BF193A8"/>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5">
    <w:name w:val="D4712A3B533F42CDA70730EFB2B4D1F75"/>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1">
    <w:name w:val="1D728E57B3DE4CF3AE14C638C289407F11"/>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1">
    <w:name w:val="5E905E96DEC44151A5CA7BCA504D940911"/>
    <w:rsid w:val="00C45B7D"/>
    <w:pPr>
      <w:spacing w:after="0" w:line="240" w:lineRule="auto"/>
    </w:pPr>
    <w:rPr>
      <w:rFonts w:ascii="Courier New" w:eastAsia="Times New Roman" w:hAnsi="Courier New" w:cs="Courier New"/>
      <w:sz w:val="20"/>
      <w:szCs w:val="20"/>
    </w:rPr>
  </w:style>
  <w:style w:type="paragraph" w:customStyle="1" w:styleId="DE94D0584170460C8213A42C34CA0D3711">
    <w:name w:val="DE94D0584170460C8213A42C34CA0D3711"/>
    <w:rsid w:val="00C45B7D"/>
    <w:pPr>
      <w:spacing w:after="0" w:line="240" w:lineRule="auto"/>
    </w:pPr>
    <w:rPr>
      <w:rFonts w:ascii="Courier New" w:eastAsia="Times New Roman" w:hAnsi="Courier New" w:cs="Courier New"/>
      <w:sz w:val="20"/>
      <w:szCs w:val="20"/>
    </w:rPr>
  </w:style>
  <w:style w:type="paragraph" w:customStyle="1" w:styleId="0BD1F8EFFB864146A2814565CFA67EC611">
    <w:name w:val="0BD1F8EFFB864146A2814565CFA67EC611"/>
    <w:rsid w:val="00C45B7D"/>
    <w:pPr>
      <w:spacing w:after="0" w:line="240" w:lineRule="auto"/>
    </w:pPr>
    <w:rPr>
      <w:rFonts w:ascii="Courier New" w:eastAsia="Times New Roman" w:hAnsi="Courier New" w:cs="Courier New"/>
      <w:sz w:val="20"/>
      <w:szCs w:val="20"/>
    </w:rPr>
  </w:style>
  <w:style w:type="paragraph" w:customStyle="1" w:styleId="A2D74F21A7684AF1BFF6336F358E7F1511">
    <w:name w:val="A2D74F21A7684AF1BFF6336F358E7F1511"/>
    <w:rsid w:val="00C45B7D"/>
    <w:pPr>
      <w:spacing w:after="0" w:line="240" w:lineRule="auto"/>
    </w:pPr>
    <w:rPr>
      <w:rFonts w:ascii="Courier New" w:eastAsia="Times New Roman" w:hAnsi="Courier New" w:cs="Courier New"/>
      <w:sz w:val="20"/>
      <w:szCs w:val="20"/>
    </w:rPr>
  </w:style>
  <w:style w:type="paragraph" w:customStyle="1" w:styleId="8F7D5CD10F35445D880DE8B6BEA4999B11">
    <w:name w:val="8F7D5CD10F35445D880DE8B6BEA4999B11"/>
    <w:rsid w:val="00C45B7D"/>
    <w:pPr>
      <w:spacing w:after="0" w:line="240" w:lineRule="auto"/>
    </w:pPr>
    <w:rPr>
      <w:rFonts w:ascii="Courier New" w:eastAsia="Times New Roman" w:hAnsi="Courier New" w:cs="Courier New"/>
      <w:sz w:val="20"/>
      <w:szCs w:val="20"/>
    </w:rPr>
  </w:style>
  <w:style w:type="paragraph" w:customStyle="1" w:styleId="34E1AA2FC07140A49542D3EBD2F4FCF511">
    <w:name w:val="34E1AA2FC07140A49542D3EBD2F4FCF511"/>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1">
    <w:name w:val="0C6E63DAE1CF482EBA1D244E70592DB911"/>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0">
    <w:name w:val="047147C9001F4A48B6B05FCCF449B33710"/>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0">
    <w:name w:val="CDB072EFDF9F41DEA6FC0A081A3ED53510"/>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0">
    <w:name w:val="3DEB66C5F3F64A89AA7AF90475A38DC510"/>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0">
    <w:name w:val="0062038358374E3B85A390CC5C2ED3AF10"/>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0">
    <w:name w:val="306D24D5E84D4EBF9A892C9ECD28385810"/>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0">
    <w:name w:val="EAE649CED0664439AD79ED65ECF6690010"/>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0">
    <w:name w:val="96B9562E097846F48922F64A0C2409C810"/>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0">
    <w:name w:val="D1A80A735F434D47B7E6A29117C1B91E10"/>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1">
    <w:name w:val="B2373AD08CAC41A5AF5E15D49A851E6511"/>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0">
    <w:name w:val="D9035DF310594685B42A07C6B554762E10"/>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0">
    <w:name w:val="2360CF95708C44D3BC87D80D9BA39FD610"/>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0">
    <w:name w:val="8AB307F26EFD464BA62E50523FA91FD810"/>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0">
    <w:name w:val="C3BA33242DAF487EBCDB94E72B7F274710"/>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0">
    <w:name w:val="9AE0DDC4C91F4D3C92073178BE6CC33310"/>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0">
    <w:name w:val="CEEDAFEC23F040C6935864B16202E2C210"/>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0">
    <w:name w:val="7F69F4E9D8F54CA28D18F53BB859315610"/>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0">
    <w:name w:val="1B5C0C8E6B5B481FBFA692C66ABAC41F10"/>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0">
    <w:name w:val="80326FF7D9534997AF4560A31AC0051910"/>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0">
    <w:name w:val="65E10047C6014B83A82A59E97C76A00C10"/>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0">
    <w:name w:val="C530A3E70B774828B1B4038AC585FC6610"/>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9">
    <w:name w:val="F461B10BF7E1422FAE7BEE2E223614ED9"/>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9">
    <w:name w:val="FEC7F14A8CFC4235A7F6A21AE5BF193A9"/>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6">
    <w:name w:val="D4712A3B533F42CDA70730EFB2B4D1F76"/>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2">
    <w:name w:val="1D728E57B3DE4CF3AE14C638C289407F12"/>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2">
    <w:name w:val="5E905E96DEC44151A5CA7BCA504D940912"/>
    <w:rsid w:val="00C45B7D"/>
    <w:pPr>
      <w:spacing w:after="0" w:line="240" w:lineRule="auto"/>
    </w:pPr>
    <w:rPr>
      <w:rFonts w:ascii="Courier New" w:eastAsia="Times New Roman" w:hAnsi="Courier New" w:cs="Courier New"/>
      <w:sz w:val="20"/>
      <w:szCs w:val="20"/>
    </w:rPr>
  </w:style>
  <w:style w:type="paragraph" w:customStyle="1" w:styleId="DE94D0584170460C8213A42C34CA0D3712">
    <w:name w:val="DE94D0584170460C8213A42C34CA0D3712"/>
    <w:rsid w:val="00C45B7D"/>
    <w:pPr>
      <w:spacing w:after="0" w:line="240" w:lineRule="auto"/>
    </w:pPr>
    <w:rPr>
      <w:rFonts w:ascii="Courier New" w:eastAsia="Times New Roman" w:hAnsi="Courier New" w:cs="Courier New"/>
      <w:sz w:val="20"/>
      <w:szCs w:val="20"/>
    </w:rPr>
  </w:style>
  <w:style w:type="paragraph" w:customStyle="1" w:styleId="0BD1F8EFFB864146A2814565CFA67EC612">
    <w:name w:val="0BD1F8EFFB864146A2814565CFA67EC612"/>
    <w:rsid w:val="00C45B7D"/>
    <w:pPr>
      <w:spacing w:after="0" w:line="240" w:lineRule="auto"/>
    </w:pPr>
    <w:rPr>
      <w:rFonts w:ascii="Courier New" w:eastAsia="Times New Roman" w:hAnsi="Courier New" w:cs="Courier New"/>
      <w:sz w:val="20"/>
      <w:szCs w:val="20"/>
    </w:rPr>
  </w:style>
  <w:style w:type="paragraph" w:customStyle="1" w:styleId="A2D74F21A7684AF1BFF6336F358E7F1512">
    <w:name w:val="A2D74F21A7684AF1BFF6336F358E7F1512"/>
    <w:rsid w:val="00C45B7D"/>
    <w:pPr>
      <w:spacing w:after="0" w:line="240" w:lineRule="auto"/>
    </w:pPr>
    <w:rPr>
      <w:rFonts w:ascii="Courier New" w:eastAsia="Times New Roman" w:hAnsi="Courier New" w:cs="Courier New"/>
      <w:sz w:val="20"/>
      <w:szCs w:val="20"/>
    </w:rPr>
  </w:style>
  <w:style w:type="paragraph" w:customStyle="1" w:styleId="8F7D5CD10F35445D880DE8B6BEA4999B12">
    <w:name w:val="8F7D5CD10F35445D880DE8B6BEA4999B12"/>
    <w:rsid w:val="00C45B7D"/>
    <w:pPr>
      <w:spacing w:after="0" w:line="240" w:lineRule="auto"/>
    </w:pPr>
    <w:rPr>
      <w:rFonts w:ascii="Courier New" w:eastAsia="Times New Roman" w:hAnsi="Courier New" w:cs="Courier New"/>
      <w:sz w:val="20"/>
      <w:szCs w:val="20"/>
    </w:rPr>
  </w:style>
  <w:style w:type="paragraph" w:customStyle="1" w:styleId="34E1AA2FC07140A49542D3EBD2F4FCF512">
    <w:name w:val="34E1AA2FC07140A49542D3EBD2F4FCF512"/>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2">
    <w:name w:val="0C6E63DAE1CF482EBA1D244E70592DB912"/>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1">
    <w:name w:val="047147C9001F4A48B6B05FCCF449B33711"/>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1">
    <w:name w:val="CDB072EFDF9F41DEA6FC0A081A3ED53511"/>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1">
    <w:name w:val="3DEB66C5F3F64A89AA7AF90475A38DC511"/>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1">
    <w:name w:val="0062038358374E3B85A390CC5C2ED3AF11"/>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1">
    <w:name w:val="306D24D5E84D4EBF9A892C9ECD28385811"/>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1">
    <w:name w:val="EAE649CED0664439AD79ED65ECF6690011"/>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1">
    <w:name w:val="96B9562E097846F48922F64A0C2409C811"/>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1">
    <w:name w:val="D1A80A735F434D47B7E6A29117C1B91E11"/>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2">
    <w:name w:val="B2373AD08CAC41A5AF5E15D49A851E6512"/>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1">
    <w:name w:val="D9035DF310594685B42A07C6B554762E11"/>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1">
    <w:name w:val="2360CF95708C44D3BC87D80D9BA39FD611"/>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1">
    <w:name w:val="8AB307F26EFD464BA62E50523FA91FD811"/>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1">
    <w:name w:val="C3BA33242DAF487EBCDB94E72B7F274711"/>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1">
    <w:name w:val="9AE0DDC4C91F4D3C92073178BE6CC33311"/>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1">
    <w:name w:val="CEEDAFEC23F040C6935864B16202E2C211"/>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1">
    <w:name w:val="7F69F4E9D8F54CA28D18F53BB859315611"/>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1">
    <w:name w:val="1B5C0C8E6B5B481FBFA692C66ABAC41F11"/>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1">
    <w:name w:val="80326FF7D9534997AF4560A31AC0051911"/>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1">
    <w:name w:val="65E10047C6014B83A82A59E97C76A00C11"/>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1">
    <w:name w:val="C530A3E70B774828B1B4038AC585FC6611"/>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0">
    <w:name w:val="F461B10BF7E1422FAE7BEE2E223614ED10"/>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0">
    <w:name w:val="FEC7F14A8CFC4235A7F6A21AE5BF193A10"/>
    <w:rsid w:val="00C45B7D"/>
    <w:pPr>
      <w:spacing w:after="0" w:line="240" w:lineRule="auto"/>
    </w:pPr>
    <w:rPr>
      <w:rFonts w:ascii="Times New Roman" w:eastAsia="Times New Roman" w:hAnsi="Times New Roman" w:cs="Times New Roman"/>
      <w:sz w:val="24"/>
      <w:szCs w:val="24"/>
    </w:rPr>
  </w:style>
  <w:style w:type="paragraph" w:customStyle="1" w:styleId="D4712A3B533F42CDA70730EFB2B4D1F77">
    <w:name w:val="D4712A3B533F42CDA70730EFB2B4D1F77"/>
    <w:rsid w:val="00C45B7D"/>
    <w:pPr>
      <w:spacing w:after="0" w:line="240" w:lineRule="auto"/>
    </w:pPr>
    <w:rPr>
      <w:rFonts w:ascii="Times New Roman" w:eastAsia="Times New Roman" w:hAnsi="Times New Roman" w:cs="Times New Roman"/>
      <w:sz w:val="24"/>
      <w:szCs w:val="24"/>
    </w:rPr>
  </w:style>
  <w:style w:type="paragraph" w:customStyle="1" w:styleId="B88D65693CD04CA2B9E1E05127937ECB">
    <w:name w:val="B88D65693CD04CA2B9E1E05127937ECB"/>
    <w:rsid w:val="00C45B7D"/>
  </w:style>
  <w:style w:type="paragraph" w:customStyle="1" w:styleId="F598146EE1854181A230AE6DD0BF4B53">
    <w:name w:val="F598146EE1854181A230AE6DD0BF4B53"/>
    <w:rsid w:val="00C45B7D"/>
  </w:style>
  <w:style w:type="paragraph" w:customStyle="1" w:styleId="1D728E57B3DE4CF3AE14C638C289407F13">
    <w:name w:val="1D728E57B3DE4CF3AE14C638C289407F13"/>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3">
    <w:name w:val="5E905E96DEC44151A5CA7BCA504D940913"/>
    <w:rsid w:val="00C45B7D"/>
    <w:pPr>
      <w:spacing w:after="0" w:line="240" w:lineRule="auto"/>
    </w:pPr>
    <w:rPr>
      <w:rFonts w:ascii="Courier New" w:eastAsia="Times New Roman" w:hAnsi="Courier New" w:cs="Courier New"/>
      <w:sz w:val="20"/>
      <w:szCs w:val="20"/>
    </w:rPr>
  </w:style>
  <w:style w:type="paragraph" w:customStyle="1" w:styleId="DE94D0584170460C8213A42C34CA0D3713">
    <w:name w:val="DE94D0584170460C8213A42C34CA0D3713"/>
    <w:rsid w:val="00C45B7D"/>
    <w:pPr>
      <w:spacing w:after="0" w:line="240" w:lineRule="auto"/>
    </w:pPr>
    <w:rPr>
      <w:rFonts w:ascii="Courier New" w:eastAsia="Times New Roman" w:hAnsi="Courier New" w:cs="Courier New"/>
      <w:sz w:val="20"/>
      <w:szCs w:val="20"/>
    </w:rPr>
  </w:style>
  <w:style w:type="paragraph" w:customStyle="1" w:styleId="0BD1F8EFFB864146A2814565CFA67EC613">
    <w:name w:val="0BD1F8EFFB864146A2814565CFA67EC613"/>
    <w:rsid w:val="00C45B7D"/>
    <w:pPr>
      <w:spacing w:after="0" w:line="240" w:lineRule="auto"/>
    </w:pPr>
    <w:rPr>
      <w:rFonts w:ascii="Courier New" w:eastAsia="Times New Roman" w:hAnsi="Courier New" w:cs="Courier New"/>
      <w:sz w:val="20"/>
      <w:szCs w:val="20"/>
    </w:rPr>
  </w:style>
  <w:style w:type="paragraph" w:customStyle="1" w:styleId="A2D74F21A7684AF1BFF6336F358E7F1513">
    <w:name w:val="A2D74F21A7684AF1BFF6336F358E7F1513"/>
    <w:rsid w:val="00C45B7D"/>
    <w:pPr>
      <w:spacing w:after="0" w:line="240" w:lineRule="auto"/>
    </w:pPr>
    <w:rPr>
      <w:rFonts w:ascii="Courier New" w:eastAsia="Times New Roman" w:hAnsi="Courier New" w:cs="Courier New"/>
      <w:sz w:val="20"/>
      <w:szCs w:val="20"/>
    </w:rPr>
  </w:style>
  <w:style w:type="paragraph" w:customStyle="1" w:styleId="8F7D5CD10F35445D880DE8B6BEA4999B13">
    <w:name w:val="8F7D5CD10F35445D880DE8B6BEA4999B13"/>
    <w:rsid w:val="00C45B7D"/>
    <w:pPr>
      <w:spacing w:after="0" w:line="240" w:lineRule="auto"/>
    </w:pPr>
    <w:rPr>
      <w:rFonts w:ascii="Courier New" w:eastAsia="Times New Roman" w:hAnsi="Courier New" w:cs="Courier New"/>
      <w:sz w:val="20"/>
      <w:szCs w:val="20"/>
    </w:rPr>
  </w:style>
  <w:style w:type="paragraph" w:customStyle="1" w:styleId="34E1AA2FC07140A49542D3EBD2F4FCF513">
    <w:name w:val="34E1AA2FC07140A49542D3EBD2F4FCF513"/>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3">
    <w:name w:val="0C6E63DAE1CF482EBA1D244E70592DB913"/>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2">
    <w:name w:val="047147C9001F4A48B6B05FCCF449B33712"/>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2">
    <w:name w:val="CDB072EFDF9F41DEA6FC0A081A3ED53512"/>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2">
    <w:name w:val="3DEB66C5F3F64A89AA7AF90475A38DC512"/>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2">
    <w:name w:val="0062038358374E3B85A390CC5C2ED3AF12"/>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2">
    <w:name w:val="306D24D5E84D4EBF9A892C9ECD28385812"/>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2">
    <w:name w:val="EAE649CED0664439AD79ED65ECF6690012"/>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2">
    <w:name w:val="96B9562E097846F48922F64A0C2409C812"/>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2">
    <w:name w:val="D1A80A735F434D47B7E6A29117C1B91E12"/>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3">
    <w:name w:val="B2373AD08CAC41A5AF5E15D49A851E6513"/>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2">
    <w:name w:val="D9035DF310594685B42A07C6B554762E12"/>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2">
    <w:name w:val="2360CF95708C44D3BC87D80D9BA39FD612"/>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2">
    <w:name w:val="8AB307F26EFD464BA62E50523FA91FD812"/>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2">
    <w:name w:val="C3BA33242DAF487EBCDB94E72B7F274712"/>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2">
    <w:name w:val="9AE0DDC4C91F4D3C92073178BE6CC33312"/>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2">
    <w:name w:val="CEEDAFEC23F040C6935864B16202E2C212"/>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2">
    <w:name w:val="7F69F4E9D8F54CA28D18F53BB859315612"/>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2">
    <w:name w:val="1B5C0C8E6B5B481FBFA692C66ABAC41F12"/>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2">
    <w:name w:val="80326FF7D9534997AF4560A31AC0051912"/>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2">
    <w:name w:val="65E10047C6014B83A82A59E97C76A00C12"/>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2">
    <w:name w:val="C530A3E70B774828B1B4038AC585FC6612"/>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
    <w:name w:val="F598146EE1854181A230AE6DD0BF4B531"/>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1">
    <w:name w:val="F461B10BF7E1422FAE7BEE2E223614ED11"/>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1">
    <w:name w:val="FEC7F14A8CFC4235A7F6A21AE5BF193A11"/>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
    <w:name w:val="F582B6305F5E4704B70363BDEBA10585"/>
    <w:rsid w:val="00C45B7D"/>
  </w:style>
  <w:style w:type="paragraph" w:customStyle="1" w:styleId="3951FB01CDA047F686CCC0E15BE30D74">
    <w:name w:val="3951FB01CDA047F686CCC0E15BE30D74"/>
    <w:rsid w:val="00C45B7D"/>
  </w:style>
  <w:style w:type="paragraph" w:customStyle="1" w:styleId="EF2E65B7EB4741DA99C32373204767BB">
    <w:name w:val="EF2E65B7EB4741DA99C32373204767BB"/>
    <w:rsid w:val="00C45B7D"/>
  </w:style>
  <w:style w:type="paragraph" w:customStyle="1" w:styleId="F067AA093436446CA56B115FFE8E6D86">
    <w:name w:val="F067AA093436446CA56B115FFE8E6D86"/>
    <w:rsid w:val="00C45B7D"/>
  </w:style>
  <w:style w:type="paragraph" w:customStyle="1" w:styleId="C4D7293D47F04C919831E8984554922B">
    <w:name w:val="C4D7293D47F04C919831E8984554922B"/>
    <w:rsid w:val="00C45B7D"/>
  </w:style>
  <w:style w:type="paragraph" w:customStyle="1" w:styleId="71DADD5689F841B399330677553AE494">
    <w:name w:val="71DADD5689F841B399330677553AE494"/>
    <w:rsid w:val="00C45B7D"/>
  </w:style>
  <w:style w:type="paragraph" w:customStyle="1" w:styleId="9EF5E5F21BE8487E8388EA918602C7CD">
    <w:name w:val="9EF5E5F21BE8487E8388EA918602C7CD"/>
    <w:rsid w:val="00C45B7D"/>
  </w:style>
  <w:style w:type="paragraph" w:customStyle="1" w:styleId="C4BC5699BEAB44378CF5951C482E40F9">
    <w:name w:val="C4BC5699BEAB44378CF5951C482E40F9"/>
    <w:rsid w:val="00C45B7D"/>
  </w:style>
  <w:style w:type="paragraph" w:customStyle="1" w:styleId="225564C81AE44FF59B7BE73300D10B6A">
    <w:name w:val="225564C81AE44FF59B7BE73300D10B6A"/>
    <w:rsid w:val="00C45B7D"/>
  </w:style>
  <w:style w:type="paragraph" w:customStyle="1" w:styleId="4B4F5BEE6ABC46D9A28F2620799632B5">
    <w:name w:val="4B4F5BEE6ABC46D9A28F2620799632B5"/>
    <w:rsid w:val="00C45B7D"/>
  </w:style>
  <w:style w:type="paragraph" w:customStyle="1" w:styleId="5499CC57882A4D86A65856CE15C300BB">
    <w:name w:val="5499CC57882A4D86A65856CE15C300BB"/>
    <w:rsid w:val="00C45B7D"/>
  </w:style>
  <w:style w:type="paragraph" w:customStyle="1" w:styleId="92092AB16906400AB38CBC21AB088687">
    <w:name w:val="92092AB16906400AB38CBC21AB088687"/>
    <w:rsid w:val="00C45B7D"/>
  </w:style>
  <w:style w:type="paragraph" w:customStyle="1" w:styleId="A344D7DBE0C44CEAA87E66AADE9737CB">
    <w:name w:val="A344D7DBE0C44CEAA87E66AADE9737CB"/>
    <w:rsid w:val="00C45B7D"/>
  </w:style>
  <w:style w:type="paragraph" w:customStyle="1" w:styleId="BE856EA562EF49BC9D4730E7332E6437">
    <w:name w:val="BE856EA562EF49BC9D4730E7332E6437"/>
    <w:rsid w:val="00C45B7D"/>
  </w:style>
  <w:style w:type="paragraph" w:customStyle="1" w:styleId="A5303490D73D4F81B82B8F6BBFE96F04">
    <w:name w:val="A5303490D73D4F81B82B8F6BBFE96F04"/>
    <w:rsid w:val="00C45B7D"/>
  </w:style>
  <w:style w:type="paragraph" w:customStyle="1" w:styleId="64A6DDF7882A4FEFBF0D4AA46C8350FC">
    <w:name w:val="64A6DDF7882A4FEFBF0D4AA46C8350FC"/>
    <w:rsid w:val="00C45B7D"/>
  </w:style>
  <w:style w:type="paragraph" w:customStyle="1" w:styleId="09705EB8D0A94F8B95056793D25B1AF9">
    <w:name w:val="09705EB8D0A94F8B95056793D25B1AF9"/>
    <w:rsid w:val="00C45B7D"/>
  </w:style>
  <w:style w:type="paragraph" w:customStyle="1" w:styleId="300FBBB0AA1B44CEBC68836A5F053267">
    <w:name w:val="300FBBB0AA1B44CEBC68836A5F053267"/>
    <w:rsid w:val="00C45B7D"/>
  </w:style>
  <w:style w:type="paragraph" w:customStyle="1" w:styleId="2B0499A408D84A149F69587AFFDAE3FB">
    <w:name w:val="2B0499A408D84A149F69587AFFDAE3FB"/>
    <w:rsid w:val="00C45B7D"/>
  </w:style>
  <w:style w:type="paragraph" w:customStyle="1" w:styleId="7DA52A43F62948E6A6FA0E60B71328B5">
    <w:name w:val="7DA52A43F62948E6A6FA0E60B71328B5"/>
    <w:rsid w:val="00C45B7D"/>
  </w:style>
  <w:style w:type="paragraph" w:customStyle="1" w:styleId="7F0B877653C04B6C83ED67070878C8C1">
    <w:name w:val="7F0B877653C04B6C83ED67070878C8C1"/>
    <w:rsid w:val="00C45B7D"/>
  </w:style>
  <w:style w:type="paragraph" w:customStyle="1" w:styleId="E2D44028447C4CC49DE6377E3B70A6C4">
    <w:name w:val="E2D44028447C4CC49DE6377E3B70A6C4"/>
    <w:rsid w:val="00C45B7D"/>
  </w:style>
  <w:style w:type="paragraph" w:customStyle="1" w:styleId="17CD99DEA89B45E5A486C17110941D70">
    <w:name w:val="17CD99DEA89B45E5A486C17110941D70"/>
    <w:rsid w:val="00C45B7D"/>
  </w:style>
  <w:style w:type="paragraph" w:customStyle="1" w:styleId="E772A1AF4B4341B8924F21A550C64E95">
    <w:name w:val="E772A1AF4B4341B8924F21A550C64E95"/>
    <w:rsid w:val="00C45B7D"/>
  </w:style>
  <w:style w:type="paragraph" w:customStyle="1" w:styleId="1D728E57B3DE4CF3AE14C638C289407F14">
    <w:name w:val="1D728E57B3DE4CF3AE14C638C289407F14"/>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4">
    <w:name w:val="5E905E96DEC44151A5CA7BCA504D940914"/>
    <w:rsid w:val="00C45B7D"/>
    <w:pPr>
      <w:spacing w:after="0" w:line="240" w:lineRule="auto"/>
    </w:pPr>
    <w:rPr>
      <w:rFonts w:ascii="Courier New" w:eastAsia="Times New Roman" w:hAnsi="Courier New" w:cs="Courier New"/>
      <w:sz w:val="20"/>
      <w:szCs w:val="20"/>
    </w:rPr>
  </w:style>
  <w:style w:type="paragraph" w:customStyle="1" w:styleId="DE94D0584170460C8213A42C34CA0D3714">
    <w:name w:val="DE94D0584170460C8213A42C34CA0D3714"/>
    <w:rsid w:val="00C45B7D"/>
    <w:pPr>
      <w:spacing w:after="0" w:line="240" w:lineRule="auto"/>
    </w:pPr>
    <w:rPr>
      <w:rFonts w:ascii="Courier New" w:eastAsia="Times New Roman" w:hAnsi="Courier New" w:cs="Courier New"/>
      <w:sz w:val="20"/>
      <w:szCs w:val="20"/>
    </w:rPr>
  </w:style>
  <w:style w:type="paragraph" w:customStyle="1" w:styleId="0BD1F8EFFB864146A2814565CFA67EC614">
    <w:name w:val="0BD1F8EFFB864146A2814565CFA67EC614"/>
    <w:rsid w:val="00C45B7D"/>
    <w:pPr>
      <w:spacing w:after="0" w:line="240" w:lineRule="auto"/>
    </w:pPr>
    <w:rPr>
      <w:rFonts w:ascii="Courier New" w:eastAsia="Times New Roman" w:hAnsi="Courier New" w:cs="Courier New"/>
      <w:sz w:val="20"/>
      <w:szCs w:val="20"/>
    </w:rPr>
  </w:style>
  <w:style w:type="paragraph" w:customStyle="1" w:styleId="A2D74F21A7684AF1BFF6336F358E7F1514">
    <w:name w:val="A2D74F21A7684AF1BFF6336F358E7F1514"/>
    <w:rsid w:val="00C45B7D"/>
    <w:pPr>
      <w:spacing w:after="0" w:line="240" w:lineRule="auto"/>
    </w:pPr>
    <w:rPr>
      <w:rFonts w:ascii="Courier New" w:eastAsia="Times New Roman" w:hAnsi="Courier New" w:cs="Courier New"/>
      <w:sz w:val="20"/>
      <w:szCs w:val="20"/>
    </w:rPr>
  </w:style>
  <w:style w:type="paragraph" w:customStyle="1" w:styleId="8F7D5CD10F35445D880DE8B6BEA4999B14">
    <w:name w:val="8F7D5CD10F35445D880DE8B6BEA4999B14"/>
    <w:rsid w:val="00C45B7D"/>
    <w:pPr>
      <w:spacing w:after="0" w:line="240" w:lineRule="auto"/>
    </w:pPr>
    <w:rPr>
      <w:rFonts w:ascii="Courier New" w:eastAsia="Times New Roman" w:hAnsi="Courier New" w:cs="Courier New"/>
      <w:sz w:val="20"/>
      <w:szCs w:val="20"/>
    </w:rPr>
  </w:style>
  <w:style w:type="paragraph" w:customStyle="1" w:styleId="34E1AA2FC07140A49542D3EBD2F4FCF514">
    <w:name w:val="34E1AA2FC07140A49542D3EBD2F4FCF514"/>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4">
    <w:name w:val="0C6E63DAE1CF482EBA1D244E70592DB914"/>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3">
    <w:name w:val="047147C9001F4A48B6B05FCCF449B33713"/>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3">
    <w:name w:val="CDB072EFDF9F41DEA6FC0A081A3ED53513"/>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3">
    <w:name w:val="3DEB66C5F3F64A89AA7AF90475A38DC513"/>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3">
    <w:name w:val="0062038358374E3B85A390CC5C2ED3AF13"/>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3">
    <w:name w:val="306D24D5E84D4EBF9A892C9ECD28385813"/>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3">
    <w:name w:val="EAE649CED0664439AD79ED65ECF6690013"/>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3">
    <w:name w:val="96B9562E097846F48922F64A0C2409C813"/>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3">
    <w:name w:val="D1A80A735F434D47B7E6A29117C1B91E13"/>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4">
    <w:name w:val="B2373AD08CAC41A5AF5E15D49A851E6514"/>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3">
    <w:name w:val="D9035DF310594685B42A07C6B554762E13"/>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3">
    <w:name w:val="2360CF95708C44D3BC87D80D9BA39FD613"/>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3">
    <w:name w:val="8AB307F26EFD464BA62E50523FA91FD813"/>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3">
    <w:name w:val="C3BA33242DAF487EBCDB94E72B7F274713"/>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3">
    <w:name w:val="9AE0DDC4C91F4D3C92073178BE6CC33313"/>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3">
    <w:name w:val="CEEDAFEC23F040C6935864B16202E2C213"/>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3">
    <w:name w:val="7F69F4E9D8F54CA28D18F53BB859315613"/>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3">
    <w:name w:val="1B5C0C8E6B5B481FBFA692C66ABAC41F13"/>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3">
    <w:name w:val="80326FF7D9534997AF4560A31AC0051913"/>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3">
    <w:name w:val="65E10047C6014B83A82A59E97C76A00C13"/>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3">
    <w:name w:val="C530A3E70B774828B1B4038AC585FC6613"/>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
    <w:name w:val="F598146EE1854181A230AE6DD0BF4B532"/>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2">
    <w:name w:val="F461B10BF7E1422FAE7BEE2E223614ED12"/>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2">
    <w:name w:val="FEC7F14A8CFC4235A7F6A21AE5BF193A12"/>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
    <w:name w:val="F582B6305F5E4704B70363BDEBA105851"/>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
    <w:name w:val="3951FB01CDA047F686CCC0E15BE30D741"/>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
    <w:name w:val="EF2E65B7EB4741DA99C32373204767BB1"/>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
    <w:name w:val="F067AA093436446CA56B115FFE8E6D861"/>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
    <w:name w:val="71DADD5689F841B399330677553AE4941"/>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
    <w:name w:val="9EF5E5F21BE8487E8388EA918602C7CD1"/>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
    <w:name w:val="C4BC5699BEAB44378CF5951C482E40F91"/>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
    <w:name w:val="225564C81AE44FF59B7BE73300D10B6A1"/>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
    <w:name w:val="4B4F5BEE6ABC46D9A28F2620799632B51"/>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
    <w:name w:val="5499CC57882A4D86A65856CE15C300BB1"/>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
    <w:name w:val="92092AB16906400AB38CBC21AB0886871"/>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
    <w:name w:val="BE856EA562EF49BC9D4730E7332E64371"/>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
    <w:name w:val="A5303490D73D4F81B82B8F6BBFE96F041"/>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
    <w:name w:val="64A6DDF7882A4FEFBF0D4AA46C8350FC1"/>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
    <w:name w:val="09705EB8D0A94F8B95056793D25B1AF91"/>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
    <w:name w:val="300FBBB0AA1B44CEBC68836A5F0532671"/>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
    <w:name w:val="2B0499A408D84A149F69587AFFDAE3FB1"/>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
    <w:name w:val="7DA52A43F62948E6A6FA0E60B71328B51"/>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
    <w:name w:val="E2D44028447C4CC49DE6377E3B70A6C41"/>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
    <w:name w:val="17CD99DEA89B45E5A486C17110941D701"/>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
    <w:name w:val="E772A1AF4B4341B8924F21A550C64E95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5">
    <w:name w:val="1D728E57B3DE4CF3AE14C638C289407F15"/>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5">
    <w:name w:val="5E905E96DEC44151A5CA7BCA504D940915"/>
    <w:rsid w:val="00C45B7D"/>
    <w:pPr>
      <w:spacing w:after="0" w:line="240" w:lineRule="auto"/>
    </w:pPr>
    <w:rPr>
      <w:rFonts w:ascii="Courier New" w:eastAsia="Times New Roman" w:hAnsi="Courier New" w:cs="Courier New"/>
      <w:sz w:val="20"/>
      <w:szCs w:val="20"/>
    </w:rPr>
  </w:style>
  <w:style w:type="paragraph" w:customStyle="1" w:styleId="DE94D0584170460C8213A42C34CA0D3715">
    <w:name w:val="DE94D0584170460C8213A42C34CA0D3715"/>
    <w:rsid w:val="00C45B7D"/>
    <w:pPr>
      <w:spacing w:after="0" w:line="240" w:lineRule="auto"/>
    </w:pPr>
    <w:rPr>
      <w:rFonts w:ascii="Courier New" w:eastAsia="Times New Roman" w:hAnsi="Courier New" w:cs="Courier New"/>
      <w:sz w:val="20"/>
      <w:szCs w:val="20"/>
    </w:rPr>
  </w:style>
  <w:style w:type="paragraph" w:customStyle="1" w:styleId="0BD1F8EFFB864146A2814565CFA67EC615">
    <w:name w:val="0BD1F8EFFB864146A2814565CFA67EC615"/>
    <w:rsid w:val="00C45B7D"/>
    <w:pPr>
      <w:spacing w:after="0" w:line="240" w:lineRule="auto"/>
    </w:pPr>
    <w:rPr>
      <w:rFonts w:ascii="Courier New" w:eastAsia="Times New Roman" w:hAnsi="Courier New" w:cs="Courier New"/>
      <w:sz w:val="20"/>
      <w:szCs w:val="20"/>
    </w:rPr>
  </w:style>
  <w:style w:type="paragraph" w:customStyle="1" w:styleId="A2D74F21A7684AF1BFF6336F358E7F1515">
    <w:name w:val="A2D74F21A7684AF1BFF6336F358E7F1515"/>
    <w:rsid w:val="00C45B7D"/>
    <w:pPr>
      <w:spacing w:after="0" w:line="240" w:lineRule="auto"/>
    </w:pPr>
    <w:rPr>
      <w:rFonts w:ascii="Courier New" w:eastAsia="Times New Roman" w:hAnsi="Courier New" w:cs="Courier New"/>
      <w:sz w:val="20"/>
      <w:szCs w:val="20"/>
    </w:rPr>
  </w:style>
  <w:style w:type="paragraph" w:customStyle="1" w:styleId="8F7D5CD10F35445D880DE8B6BEA4999B15">
    <w:name w:val="8F7D5CD10F35445D880DE8B6BEA4999B15"/>
    <w:rsid w:val="00C45B7D"/>
    <w:pPr>
      <w:spacing w:after="0" w:line="240" w:lineRule="auto"/>
    </w:pPr>
    <w:rPr>
      <w:rFonts w:ascii="Courier New" w:eastAsia="Times New Roman" w:hAnsi="Courier New" w:cs="Courier New"/>
      <w:sz w:val="20"/>
      <w:szCs w:val="20"/>
    </w:rPr>
  </w:style>
  <w:style w:type="paragraph" w:customStyle="1" w:styleId="34E1AA2FC07140A49542D3EBD2F4FCF515">
    <w:name w:val="34E1AA2FC07140A49542D3EBD2F4FCF515"/>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5">
    <w:name w:val="0C6E63DAE1CF482EBA1D244E70592DB915"/>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4">
    <w:name w:val="047147C9001F4A48B6B05FCCF449B33714"/>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4">
    <w:name w:val="CDB072EFDF9F41DEA6FC0A081A3ED53514"/>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4">
    <w:name w:val="3DEB66C5F3F64A89AA7AF90475A38DC514"/>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4">
    <w:name w:val="0062038358374E3B85A390CC5C2ED3AF14"/>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4">
    <w:name w:val="306D24D5E84D4EBF9A892C9ECD28385814"/>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4">
    <w:name w:val="EAE649CED0664439AD79ED65ECF6690014"/>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4">
    <w:name w:val="96B9562E097846F48922F64A0C2409C814"/>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4">
    <w:name w:val="D1A80A735F434D47B7E6A29117C1B91E14"/>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5">
    <w:name w:val="B2373AD08CAC41A5AF5E15D49A851E6515"/>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4">
    <w:name w:val="D9035DF310594685B42A07C6B554762E14"/>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4">
    <w:name w:val="2360CF95708C44D3BC87D80D9BA39FD614"/>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4">
    <w:name w:val="8AB307F26EFD464BA62E50523FA91FD814"/>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4">
    <w:name w:val="C3BA33242DAF487EBCDB94E72B7F274714"/>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4">
    <w:name w:val="9AE0DDC4C91F4D3C92073178BE6CC33314"/>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4">
    <w:name w:val="CEEDAFEC23F040C6935864B16202E2C214"/>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4">
    <w:name w:val="7F69F4E9D8F54CA28D18F53BB859315614"/>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4">
    <w:name w:val="1B5C0C8E6B5B481FBFA692C66ABAC41F14"/>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4">
    <w:name w:val="80326FF7D9534997AF4560A31AC0051914"/>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4">
    <w:name w:val="65E10047C6014B83A82A59E97C76A00C14"/>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4">
    <w:name w:val="C530A3E70B774828B1B4038AC585FC6614"/>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3">
    <w:name w:val="F598146EE1854181A230AE6DD0BF4B533"/>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3">
    <w:name w:val="F461B10BF7E1422FAE7BEE2E223614ED13"/>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3">
    <w:name w:val="FEC7F14A8CFC4235A7F6A21AE5BF193A13"/>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2">
    <w:name w:val="F582B6305F5E4704B70363BDEBA105852"/>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2">
    <w:name w:val="3951FB01CDA047F686CCC0E15BE30D742"/>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2">
    <w:name w:val="EF2E65B7EB4741DA99C32373204767BB2"/>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2">
    <w:name w:val="F067AA093436446CA56B115FFE8E6D862"/>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2">
    <w:name w:val="71DADD5689F841B399330677553AE4942"/>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2">
    <w:name w:val="9EF5E5F21BE8487E8388EA918602C7CD2"/>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2">
    <w:name w:val="C4BC5699BEAB44378CF5951C482E40F92"/>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2">
    <w:name w:val="225564C81AE44FF59B7BE73300D10B6A2"/>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2">
    <w:name w:val="4B4F5BEE6ABC46D9A28F2620799632B52"/>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2">
    <w:name w:val="5499CC57882A4D86A65856CE15C300BB2"/>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2">
    <w:name w:val="92092AB16906400AB38CBC21AB0886872"/>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2">
    <w:name w:val="BE856EA562EF49BC9D4730E7332E64372"/>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2">
    <w:name w:val="A5303490D73D4F81B82B8F6BBFE96F042"/>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2">
    <w:name w:val="64A6DDF7882A4FEFBF0D4AA46C8350FC2"/>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2">
    <w:name w:val="09705EB8D0A94F8B95056793D25B1AF92"/>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2">
    <w:name w:val="300FBBB0AA1B44CEBC68836A5F0532672"/>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2">
    <w:name w:val="2B0499A408D84A149F69587AFFDAE3FB2"/>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2">
    <w:name w:val="7DA52A43F62948E6A6FA0E60B71328B52"/>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2">
    <w:name w:val="E2D44028447C4CC49DE6377E3B70A6C42"/>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2">
    <w:name w:val="17CD99DEA89B45E5A486C17110941D702"/>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2">
    <w:name w:val="E772A1AF4B4341B8924F21A550C64E952"/>
    <w:rsid w:val="00C45B7D"/>
    <w:pPr>
      <w:spacing w:after="0" w:line="240" w:lineRule="auto"/>
    </w:pPr>
    <w:rPr>
      <w:rFonts w:ascii="Times New Roman" w:eastAsia="Times New Roman" w:hAnsi="Times New Roman" w:cs="Times New Roman"/>
      <w:sz w:val="24"/>
      <w:szCs w:val="24"/>
    </w:rPr>
  </w:style>
  <w:style w:type="paragraph" w:customStyle="1" w:styleId="BB0E47848C684FF4A86C7016FC1B2755">
    <w:name w:val="BB0E47848C684FF4A86C7016FC1B2755"/>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6">
    <w:name w:val="1D728E57B3DE4CF3AE14C638C289407F16"/>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6">
    <w:name w:val="5E905E96DEC44151A5CA7BCA504D940916"/>
    <w:rsid w:val="00C45B7D"/>
    <w:pPr>
      <w:spacing w:after="0" w:line="240" w:lineRule="auto"/>
    </w:pPr>
    <w:rPr>
      <w:rFonts w:ascii="Courier New" w:eastAsia="Times New Roman" w:hAnsi="Courier New" w:cs="Courier New"/>
      <w:sz w:val="20"/>
      <w:szCs w:val="20"/>
    </w:rPr>
  </w:style>
  <w:style w:type="paragraph" w:customStyle="1" w:styleId="DE94D0584170460C8213A42C34CA0D3716">
    <w:name w:val="DE94D0584170460C8213A42C34CA0D3716"/>
    <w:rsid w:val="00C45B7D"/>
    <w:pPr>
      <w:spacing w:after="0" w:line="240" w:lineRule="auto"/>
    </w:pPr>
    <w:rPr>
      <w:rFonts w:ascii="Courier New" w:eastAsia="Times New Roman" w:hAnsi="Courier New" w:cs="Courier New"/>
      <w:sz w:val="20"/>
      <w:szCs w:val="20"/>
    </w:rPr>
  </w:style>
  <w:style w:type="paragraph" w:customStyle="1" w:styleId="0BD1F8EFFB864146A2814565CFA67EC616">
    <w:name w:val="0BD1F8EFFB864146A2814565CFA67EC616"/>
    <w:rsid w:val="00C45B7D"/>
    <w:pPr>
      <w:spacing w:after="0" w:line="240" w:lineRule="auto"/>
    </w:pPr>
    <w:rPr>
      <w:rFonts w:ascii="Courier New" w:eastAsia="Times New Roman" w:hAnsi="Courier New" w:cs="Courier New"/>
      <w:sz w:val="20"/>
      <w:szCs w:val="20"/>
    </w:rPr>
  </w:style>
  <w:style w:type="paragraph" w:customStyle="1" w:styleId="A2D74F21A7684AF1BFF6336F358E7F1516">
    <w:name w:val="A2D74F21A7684AF1BFF6336F358E7F1516"/>
    <w:rsid w:val="00C45B7D"/>
    <w:pPr>
      <w:spacing w:after="0" w:line="240" w:lineRule="auto"/>
    </w:pPr>
    <w:rPr>
      <w:rFonts w:ascii="Courier New" w:eastAsia="Times New Roman" w:hAnsi="Courier New" w:cs="Courier New"/>
      <w:sz w:val="20"/>
      <w:szCs w:val="20"/>
    </w:rPr>
  </w:style>
  <w:style w:type="paragraph" w:customStyle="1" w:styleId="8F7D5CD10F35445D880DE8B6BEA4999B16">
    <w:name w:val="8F7D5CD10F35445D880DE8B6BEA4999B16"/>
    <w:rsid w:val="00C45B7D"/>
    <w:pPr>
      <w:spacing w:after="0" w:line="240" w:lineRule="auto"/>
    </w:pPr>
    <w:rPr>
      <w:rFonts w:ascii="Courier New" w:eastAsia="Times New Roman" w:hAnsi="Courier New" w:cs="Courier New"/>
      <w:sz w:val="20"/>
      <w:szCs w:val="20"/>
    </w:rPr>
  </w:style>
  <w:style w:type="paragraph" w:customStyle="1" w:styleId="34E1AA2FC07140A49542D3EBD2F4FCF516">
    <w:name w:val="34E1AA2FC07140A49542D3EBD2F4FCF516"/>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6">
    <w:name w:val="0C6E63DAE1CF482EBA1D244E70592DB916"/>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5">
    <w:name w:val="047147C9001F4A48B6B05FCCF449B33715"/>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5">
    <w:name w:val="CDB072EFDF9F41DEA6FC0A081A3ED53515"/>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5">
    <w:name w:val="3DEB66C5F3F64A89AA7AF90475A38DC515"/>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5">
    <w:name w:val="0062038358374E3B85A390CC5C2ED3AF15"/>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5">
    <w:name w:val="306D24D5E84D4EBF9A892C9ECD28385815"/>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5">
    <w:name w:val="EAE649CED0664439AD79ED65ECF6690015"/>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5">
    <w:name w:val="96B9562E097846F48922F64A0C2409C815"/>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5">
    <w:name w:val="D1A80A735F434D47B7E6A29117C1B91E15"/>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6">
    <w:name w:val="B2373AD08CAC41A5AF5E15D49A851E6516"/>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5">
    <w:name w:val="D9035DF310594685B42A07C6B554762E15"/>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5">
    <w:name w:val="2360CF95708C44D3BC87D80D9BA39FD615"/>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5">
    <w:name w:val="8AB307F26EFD464BA62E50523FA91FD815"/>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5">
    <w:name w:val="C3BA33242DAF487EBCDB94E72B7F274715"/>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5">
    <w:name w:val="9AE0DDC4C91F4D3C92073178BE6CC33315"/>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5">
    <w:name w:val="CEEDAFEC23F040C6935864B16202E2C215"/>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5">
    <w:name w:val="7F69F4E9D8F54CA28D18F53BB859315615"/>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5">
    <w:name w:val="1B5C0C8E6B5B481FBFA692C66ABAC41F15"/>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5">
    <w:name w:val="80326FF7D9534997AF4560A31AC0051915"/>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5">
    <w:name w:val="65E10047C6014B83A82A59E97C76A00C15"/>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5">
    <w:name w:val="C530A3E70B774828B1B4038AC585FC6615"/>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4">
    <w:name w:val="F598146EE1854181A230AE6DD0BF4B534"/>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4">
    <w:name w:val="F461B10BF7E1422FAE7BEE2E223614ED14"/>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4">
    <w:name w:val="FEC7F14A8CFC4235A7F6A21AE5BF193A14"/>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3">
    <w:name w:val="F582B6305F5E4704B70363BDEBA105853"/>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3">
    <w:name w:val="3951FB01CDA047F686CCC0E15BE30D743"/>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3">
    <w:name w:val="EF2E65B7EB4741DA99C32373204767BB3"/>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3">
    <w:name w:val="F067AA093436446CA56B115FFE8E6D863"/>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3">
    <w:name w:val="71DADD5689F841B399330677553AE4943"/>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3">
    <w:name w:val="9EF5E5F21BE8487E8388EA918602C7CD3"/>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3">
    <w:name w:val="C4BC5699BEAB44378CF5951C482E40F93"/>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3">
    <w:name w:val="225564C81AE44FF59B7BE73300D10B6A3"/>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3">
    <w:name w:val="4B4F5BEE6ABC46D9A28F2620799632B53"/>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3">
    <w:name w:val="5499CC57882A4D86A65856CE15C300BB3"/>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3">
    <w:name w:val="92092AB16906400AB38CBC21AB0886873"/>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3">
    <w:name w:val="BE856EA562EF49BC9D4730E7332E64373"/>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3">
    <w:name w:val="A5303490D73D4F81B82B8F6BBFE96F043"/>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3">
    <w:name w:val="64A6DDF7882A4FEFBF0D4AA46C8350FC3"/>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3">
    <w:name w:val="09705EB8D0A94F8B95056793D25B1AF93"/>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3">
    <w:name w:val="300FBBB0AA1B44CEBC68836A5F0532673"/>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3">
    <w:name w:val="2B0499A408D84A149F69587AFFDAE3FB3"/>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3">
    <w:name w:val="7DA52A43F62948E6A6FA0E60B71328B53"/>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3">
    <w:name w:val="E2D44028447C4CC49DE6377E3B70A6C43"/>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3">
    <w:name w:val="17CD99DEA89B45E5A486C17110941D703"/>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3">
    <w:name w:val="E772A1AF4B4341B8924F21A550C64E953"/>
    <w:rsid w:val="00C45B7D"/>
    <w:pPr>
      <w:spacing w:after="0" w:line="240" w:lineRule="auto"/>
    </w:pPr>
    <w:rPr>
      <w:rFonts w:ascii="Times New Roman" w:eastAsia="Times New Roman" w:hAnsi="Times New Roman" w:cs="Times New Roman"/>
      <w:sz w:val="24"/>
      <w:szCs w:val="24"/>
    </w:rPr>
  </w:style>
  <w:style w:type="paragraph" w:customStyle="1" w:styleId="D10B315852D0422488BA651D934DECED">
    <w:name w:val="D10B315852D0422488BA651D934DECED"/>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7">
    <w:name w:val="1D728E57B3DE4CF3AE14C638C289407F17"/>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7">
    <w:name w:val="5E905E96DEC44151A5CA7BCA504D940917"/>
    <w:rsid w:val="00C45B7D"/>
    <w:pPr>
      <w:spacing w:after="0" w:line="240" w:lineRule="auto"/>
    </w:pPr>
    <w:rPr>
      <w:rFonts w:ascii="Courier New" w:eastAsia="Times New Roman" w:hAnsi="Courier New" w:cs="Courier New"/>
      <w:sz w:val="20"/>
      <w:szCs w:val="20"/>
    </w:rPr>
  </w:style>
  <w:style w:type="paragraph" w:customStyle="1" w:styleId="DE94D0584170460C8213A42C34CA0D3717">
    <w:name w:val="DE94D0584170460C8213A42C34CA0D3717"/>
    <w:rsid w:val="00C45B7D"/>
    <w:pPr>
      <w:spacing w:after="0" w:line="240" w:lineRule="auto"/>
    </w:pPr>
    <w:rPr>
      <w:rFonts w:ascii="Courier New" w:eastAsia="Times New Roman" w:hAnsi="Courier New" w:cs="Courier New"/>
      <w:sz w:val="20"/>
      <w:szCs w:val="20"/>
    </w:rPr>
  </w:style>
  <w:style w:type="paragraph" w:customStyle="1" w:styleId="0BD1F8EFFB864146A2814565CFA67EC617">
    <w:name w:val="0BD1F8EFFB864146A2814565CFA67EC617"/>
    <w:rsid w:val="00C45B7D"/>
    <w:pPr>
      <w:spacing w:after="0" w:line="240" w:lineRule="auto"/>
    </w:pPr>
    <w:rPr>
      <w:rFonts w:ascii="Courier New" w:eastAsia="Times New Roman" w:hAnsi="Courier New" w:cs="Courier New"/>
      <w:sz w:val="20"/>
      <w:szCs w:val="20"/>
    </w:rPr>
  </w:style>
  <w:style w:type="paragraph" w:customStyle="1" w:styleId="A2D74F21A7684AF1BFF6336F358E7F1517">
    <w:name w:val="A2D74F21A7684AF1BFF6336F358E7F1517"/>
    <w:rsid w:val="00C45B7D"/>
    <w:pPr>
      <w:spacing w:after="0" w:line="240" w:lineRule="auto"/>
    </w:pPr>
    <w:rPr>
      <w:rFonts w:ascii="Courier New" w:eastAsia="Times New Roman" w:hAnsi="Courier New" w:cs="Courier New"/>
      <w:sz w:val="20"/>
      <w:szCs w:val="20"/>
    </w:rPr>
  </w:style>
  <w:style w:type="paragraph" w:customStyle="1" w:styleId="8F7D5CD10F35445D880DE8B6BEA4999B17">
    <w:name w:val="8F7D5CD10F35445D880DE8B6BEA4999B17"/>
    <w:rsid w:val="00C45B7D"/>
    <w:pPr>
      <w:spacing w:after="0" w:line="240" w:lineRule="auto"/>
    </w:pPr>
    <w:rPr>
      <w:rFonts w:ascii="Courier New" w:eastAsia="Times New Roman" w:hAnsi="Courier New" w:cs="Courier New"/>
      <w:sz w:val="20"/>
      <w:szCs w:val="20"/>
    </w:rPr>
  </w:style>
  <w:style w:type="paragraph" w:customStyle="1" w:styleId="34E1AA2FC07140A49542D3EBD2F4FCF517">
    <w:name w:val="34E1AA2FC07140A49542D3EBD2F4FCF517"/>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7">
    <w:name w:val="0C6E63DAE1CF482EBA1D244E70592DB917"/>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6">
    <w:name w:val="047147C9001F4A48B6B05FCCF449B33716"/>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6">
    <w:name w:val="CDB072EFDF9F41DEA6FC0A081A3ED53516"/>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6">
    <w:name w:val="3DEB66C5F3F64A89AA7AF90475A38DC516"/>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6">
    <w:name w:val="0062038358374E3B85A390CC5C2ED3AF16"/>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6">
    <w:name w:val="306D24D5E84D4EBF9A892C9ECD28385816"/>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6">
    <w:name w:val="EAE649CED0664439AD79ED65ECF6690016"/>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6">
    <w:name w:val="96B9562E097846F48922F64A0C2409C816"/>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6">
    <w:name w:val="D1A80A735F434D47B7E6A29117C1B91E16"/>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7">
    <w:name w:val="B2373AD08CAC41A5AF5E15D49A851E6517"/>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6">
    <w:name w:val="D9035DF310594685B42A07C6B554762E16"/>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6">
    <w:name w:val="2360CF95708C44D3BC87D80D9BA39FD616"/>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6">
    <w:name w:val="8AB307F26EFD464BA62E50523FA91FD816"/>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6">
    <w:name w:val="C3BA33242DAF487EBCDB94E72B7F274716"/>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6">
    <w:name w:val="9AE0DDC4C91F4D3C92073178BE6CC33316"/>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6">
    <w:name w:val="CEEDAFEC23F040C6935864B16202E2C216"/>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6">
    <w:name w:val="7F69F4E9D8F54CA28D18F53BB859315616"/>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6">
    <w:name w:val="1B5C0C8E6B5B481FBFA692C66ABAC41F16"/>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6">
    <w:name w:val="80326FF7D9534997AF4560A31AC0051916"/>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6">
    <w:name w:val="65E10047C6014B83A82A59E97C76A00C16"/>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6">
    <w:name w:val="C530A3E70B774828B1B4038AC585FC6616"/>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5">
    <w:name w:val="F598146EE1854181A230AE6DD0BF4B535"/>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5">
    <w:name w:val="F461B10BF7E1422FAE7BEE2E223614ED15"/>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5">
    <w:name w:val="FEC7F14A8CFC4235A7F6A21AE5BF193A15"/>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4">
    <w:name w:val="F582B6305F5E4704B70363BDEBA105854"/>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4">
    <w:name w:val="3951FB01CDA047F686CCC0E15BE30D744"/>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4">
    <w:name w:val="EF2E65B7EB4741DA99C32373204767BB4"/>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4">
    <w:name w:val="F067AA093436446CA56B115FFE8E6D864"/>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4">
    <w:name w:val="71DADD5689F841B399330677553AE4944"/>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4">
    <w:name w:val="9EF5E5F21BE8487E8388EA918602C7CD4"/>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4">
    <w:name w:val="C4BC5699BEAB44378CF5951C482E40F94"/>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4">
    <w:name w:val="225564C81AE44FF59B7BE73300D10B6A4"/>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4">
    <w:name w:val="4B4F5BEE6ABC46D9A28F2620799632B54"/>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4">
    <w:name w:val="5499CC57882A4D86A65856CE15C300BB4"/>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4">
    <w:name w:val="92092AB16906400AB38CBC21AB0886874"/>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4">
    <w:name w:val="BE856EA562EF49BC9D4730E7332E64374"/>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4">
    <w:name w:val="A5303490D73D4F81B82B8F6BBFE96F044"/>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4">
    <w:name w:val="64A6DDF7882A4FEFBF0D4AA46C8350FC4"/>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4">
    <w:name w:val="09705EB8D0A94F8B95056793D25B1AF94"/>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4">
    <w:name w:val="300FBBB0AA1B44CEBC68836A5F0532674"/>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4">
    <w:name w:val="2B0499A408D84A149F69587AFFDAE3FB4"/>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4">
    <w:name w:val="7DA52A43F62948E6A6FA0E60B71328B54"/>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4">
    <w:name w:val="E2D44028447C4CC49DE6377E3B70A6C44"/>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4">
    <w:name w:val="17CD99DEA89B45E5A486C17110941D704"/>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4">
    <w:name w:val="E772A1AF4B4341B8924F21A550C64E954"/>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
    <w:name w:val="E2FB3FA8CD284B46ACC2F5C11DAC53DF"/>
    <w:rsid w:val="00C45B7D"/>
    <w:pPr>
      <w:spacing w:after="0" w:line="240" w:lineRule="auto"/>
    </w:pPr>
    <w:rPr>
      <w:rFonts w:ascii="Times New Roman" w:eastAsia="Times New Roman" w:hAnsi="Times New Roman" w:cs="Times New Roman"/>
      <w:sz w:val="24"/>
      <w:szCs w:val="24"/>
    </w:rPr>
  </w:style>
  <w:style w:type="paragraph" w:customStyle="1" w:styleId="90967C9C398947369F1FC218F2648F10">
    <w:name w:val="90967C9C398947369F1FC218F2648F10"/>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8">
    <w:name w:val="1D728E57B3DE4CF3AE14C638C289407F18"/>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8">
    <w:name w:val="5E905E96DEC44151A5CA7BCA504D940918"/>
    <w:rsid w:val="00C45B7D"/>
    <w:pPr>
      <w:spacing w:after="0" w:line="240" w:lineRule="auto"/>
    </w:pPr>
    <w:rPr>
      <w:rFonts w:ascii="Courier New" w:eastAsia="Times New Roman" w:hAnsi="Courier New" w:cs="Courier New"/>
      <w:sz w:val="20"/>
      <w:szCs w:val="20"/>
    </w:rPr>
  </w:style>
  <w:style w:type="paragraph" w:customStyle="1" w:styleId="DE94D0584170460C8213A42C34CA0D3718">
    <w:name w:val="DE94D0584170460C8213A42C34CA0D3718"/>
    <w:rsid w:val="00C45B7D"/>
    <w:pPr>
      <w:spacing w:after="0" w:line="240" w:lineRule="auto"/>
    </w:pPr>
    <w:rPr>
      <w:rFonts w:ascii="Courier New" w:eastAsia="Times New Roman" w:hAnsi="Courier New" w:cs="Courier New"/>
      <w:sz w:val="20"/>
      <w:szCs w:val="20"/>
    </w:rPr>
  </w:style>
  <w:style w:type="paragraph" w:customStyle="1" w:styleId="0BD1F8EFFB864146A2814565CFA67EC618">
    <w:name w:val="0BD1F8EFFB864146A2814565CFA67EC618"/>
    <w:rsid w:val="00C45B7D"/>
    <w:pPr>
      <w:spacing w:after="0" w:line="240" w:lineRule="auto"/>
    </w:pPr>
    <w:rPr>
      <w:rFonts w:ascii="Courier New" w:eastAsia="Times New Roman" w:hAnsi="Courier New" w:cs="Courier New"/>
      <w:sz w:val="20"/>
      <w:szCs w:val="20"/>
    </w:rPr>
  </w:style>
  <w:style w:type="paragraph" w:customStyle="1" w:styleId="A2D74F21A7684AF1BFF6336F358E7F1518">
    <w:name w:val="A2D74F21A7684AF1BFF6336F358E7F1518"/>
    <w:rsid w:val="00C45B7D"/>
    <w:pPr>
      <w:spacing w:after="0" w:line="240" w:lineRule="auto"/>
    </w:pPr>
    <w:rPr>
      <w:rFonts w:ascii="Courier New" w:eastAsia="Times New Roman" w:hAnsi="Courier New" w:cs="Courier New"/>
      <w:sz w:val="20"/>
      <w:szCs w:val="20"/>
    </w:rPr>
  </w:style>
  <w:style w:type="paragraph" w:customStyle="1" w:styleId="8F7D5CD10F35445D880DE8B6BEA4999B18">
    <w:name w:val="8F7D5CD10F35445D880DE8B6BEA4999B18"/>
    <w:rsid w:val="00C45B7D"/>
    <w:pPr>
      <w:spacing w:after="0" w:line="240" w:lineRule="auto"/>
    </w:pPr>
    <w:rPr>
      <w:rFonts w:ascii="Courier New" w:eastAsia="Times New Roman" w:hAnsi="Courier New" w:cs="Courier New"/>
      <w:sz w:val="20"/>
      <w:szCs w:val="20"/>
    </w:rPr>
  </w:style>
  <w:style w:type="paragraph" w:customStyle="1" w:styleId="34E1AA2FC07140A49542D3EBD2F4FCF518">
    <w:name w:val="34E1AA2FC07140A49542D3EBD2F4FCF518"/>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8">
    <w:name w:val="0C6E63DAE1CF482EBA1D244E70592DB918"/>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7">
    <w:name w:val="047147C9001F4A48B6B05FCCF449B33717"/>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7">
    <w:name w:val="CDB072EFDF9F41DEA6FC0A081A3ED53517"/>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7">
    <w:name w:val="3DEB66C5F3F64A89AA7AF90475A38DC517"/>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7">
    <w:name w:val="0062038358374E3B85A390CC5C2ED3AF17"/>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7">
    <w:name w:val="306D24D5E84D4EBF9A892C9ECD28385817"/>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7">
    <w:name w:val="EAE649CED0664439AD79ED65ECF6690017"/>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7">
    <w:name w:val="96B9562E097846F48922F64A0C2409C817"/>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7">
    <w:name w:val="D1A80A735F434D47B7E6A29117C1B91E17"/>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8">
    <w:name w:val="B2373AD08CAC41A5AF5E15D49A851E6518"/>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7">
    <w:name w:val="D9035DF310594685B42A07C6B554762E17"/>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7">
    <w:name w:val="2360CF95708C44D3BC87D80D9BA39FD617"/>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7">
    <w:name w:val="8AB307F26EFD464BA62E50523FA91FD817"/>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7">
    <w:name w:val="C3BA33242DAF487EBCDB94E72B7F274717"/>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7">
    <w:name w:val="9AE0DDC4C91F4D3C92073178BE6CC33317"/>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7">
    <w:name w:val="CEEDAFEC23F040C6935864B16202E2C217"/>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7">
    <w:name w:val="7F69F4E9D8F54CA28D18F53BB859315617"/>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7">
    <w:name w:val="1B5C0C8E6B5B481FBFA692C66ABAC41F17"/>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7">
    <w:name w:val="80326FF7D9534997AF4560A31AC0051917"/>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7">
    <w:name w:val="65E10047C6014B83A82A59E97C76A00C17"/>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7">
    <w:name w:val="C530A3E70B774828B1B4038AC585FC6617"/>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6">
    <w:name w:val="F598146EE1854181A230AE6DD0BF4B536"/>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6">
    <w:name w:val="F461B10BF7E1422FAE7BEE2E223614ED16"/>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6">
    <w:name w:val="FEC7F14A8CFC4235A7F6A21AE5BF193A16"/>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5">
    <w:name w:val="F582B6305F5E4704B70363BDEBA105855"/>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5">
    <w:name w:val="3951FB01CDA047F686CCC0E15BE30D745"/>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5">
    <w:name w:val="EF2E65B7EB4741DA99C32373204767BB5"/>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5">
    <w:name w:val="F067AA093436446CA56B115FFE8E6D865"/>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5">
    <w:name w:val="71DADD5689F841B399330677553AE4945"/>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5">
    <w:name w:val="9EF5E5F21BE8487E8388EA918602C7CD5"/>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5">
    <w:name w:val="C4BC5699BEAB44378CF5951C482E40F95"/>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5">
    <w:name w:val="225564C81AE44FF59B7BE73300D10B6A5"/>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5">
    <w:name w:val="4B4F5BEE6ABC46D9A28F2620799632B55"/>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5">
    <w:name w:val="5499CC57882A4D86A65856CE15C300BB5"/>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5">
    <w:name w:val="92092AB16906400AB38CBC21AB0886875"/>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5">
    <w:name w:val="BE856EA562EF49BC9D4730E7332E64375"/>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5">
    <w:name w:val="A5303490D73D4F81B82B8F6BBFE96F045"/>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5">
    <w:name w:val="64A6DDF7882A4FEFBF0D4AA46C8350FC5"/>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5">
    <w:name w:val="09705EB8D0A94F8B95056793D25B1AF95"/>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5">
    <w:name w:val="300FBBB0AA1B44CEBC68836A5F0532675"/>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5">
    <w:name w:val="2B0499A408D84A149F69587AFFDAE3FB5"/>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5">
    <w:name w:val="7DA52A43F62948E6A6FA0E60B71328B55"/>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5">
    <w:name w:val="E2D44028447C4CC49DE6377E3B70A6C45"/>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5">
    <w:name w:val="17CD99DEA89B45E5A486C17110941D705"/>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5">
    <w:name w:val="E772A1AF4B4341B8924F21A550C64E955"/>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
    <w:name w:val="E2FB3FA8CD284B46ACC2F5C11DAC53DF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19">
    <w:name w:val="1D728E57B3DE4CF3AE14C638C289407F19"/>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19">
    <w:name w:val="5E905E96DEC44151A5CA7BCA504D940919"/>
    <w:rsid w:val="00C45B7D"/>
    <w:pPr>
      <w:spacing w:after="0" w:line="240" w:lineRule="auto"/>
    </w:pPr>
    <w:rPr>
      <w:rFonts w:ascii="Courier New" w:eastAsia="Times New Roman" w:hAnsi="Courier New" w:cs="Courier New"/>
      <w:sz w:val="20"/>
      <w:szCs w:val="20"/>
    </w:rPr>
  </w:style>
  <w:style w:type="paragraph" w:customStyle="1" w:styleId="DE94D0584170460C8213A42C34CA0D3719">
    <w:name w:val="DE94D0584170460C8213A42C34CA0D3719"/>
    <w:rsid w:val="00C45B7D"/>
    <w:pPr>
      <w:spacing w:after="0" w:line="240" w:lineRule="auto"/>
    </w:pPr>
    <w:rPr>
      <w:rFonts w:ascii="Courier New" w:eastAsia="Times New Roman" w:hAnsi="Courier New" w:cs="Courier New"/>
      <w:sz w:val="20"/>
      <w:szCs w:val="20"/>
    </w:rPr>
  </w:style>
  <w:style w:type="paragraph" w:customStyle="1" w:styleId="0BD1F8EFFB864146A2814565CFA67EC619">
    <w:name w:val="0BD1F8EFFB864146A2814565CFA67EC619"/>
    <w:rsid w:val="00C45B7D"/>
    <w:pPr>
      <w:spacing w:after="0" w:line="240" w:lineRule="auto"/>
    </w:pPr>
    <w:rPr>
      <w:rFonts w:ascii="Courier New" w:eastAsia="Times New Roman" w:hAnsi="Courier New" w:cs="Courier New"/>
      <w:sz w:val="20"/>
      <w:szCs w:val="20"/>
    </w:rPr>
  </w:style>
  <w:style w:type="paragraph" w:customStyle="1" w:styleId="A2D74F21A7684AF1BFF6336F358E7F1519">
    <w:name w:val="A2D74F21A7684AF1BFF6336F358E7F1519"/>
    <w:rsid w:val="00C45B7D"/>
    <w:pPr>
      <w:spacing w:after="0" w:line="240" w:lineRule="auto"/>
    </w:pPr>
    <w:rPr>
      <w:rFonts w:ascii="Courier New" w:eastAsia="Times New Roman" w:hAnsi="Courier New" w:cs="Courier New"/>
      <w:sz w:val="20"/>
      <w:szCs w:val="20"/>
    </w:rPr>
  </w:style>
  <w:style w:type="paragraph" w:customStyle="1" w:styleId="8F7D5CD10F35445D880DE8B6BEA4999B19">
    <w:name w:val="8F7D5CD10F35445D880DE8B6BEA4999B19"/>
    <w:rsid w:val="00C45B7D"/>
    <w:pPr>
      <w:spacing w:after="0" w:line="240" w:lineRule="auto"/>
    </w:pPr>
    <w:rPr>
      <w:rFonts w:ascii="Courier New" w:eastAsia="Times New Roman" w:hAnsi="Courier New" w:cs="Courier New"/>
      <w:sz w:val="20"/>
      <w:szCs w:val="20"/>
    </w:rPr>
  </w:style>
  <w:style w:type="paragraph" w:customStyle="1" w:styleId="34E1AA2FC07140A49542D3EBD2F4FCF519">
    <w:name w:val="34E1AA2FC07140A49542D3EBD2F4FCF519"/>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19">
    <w:name w:val="0C6E63DAE1CF482EBA1D244E70592DB919"/>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8">
    <w:name w:val="047147C9001F4A48B6B05FCCF449B33718"/>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8">
    <w:name w:val="CDB072EFDF9F41DEA6FC0A081A3ED53518"/>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8">
    <w:name w:val="3DEB66C5F3F64A89AA7AF90475A38DC518"/>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8">
    <w:name w:val="0062038358374E3B85A390CC5C2ED3AF18"/>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8">
    <w:name w:val="306D24D5E84D4EBF9A892C9ECD28385818"/>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8">
    <w:name w:val="EAE649CED0664439AD79ED65ECF6690018"/>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8">
    <w:name w:val="96B9562E097846F48922F64A0C2409C818"/>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8">
    <w:name w:val="D1A80A735F434D47B7E6A29117C1B91E18"/>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19">
    <w:name w:val="B2373AD08CAC41A5AF5E15D49A851E6519"/>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8">
    <w:name w:val="D9035DF310594685B42A07C6B554762E18"/>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8">
    <w:name w:val="2360CF95708C44D3BC87D80D9BA39FD618"/>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8">
    <w:name w:val="8AB307F26EFD464BA62E50523FA91FD818"/>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8">
    <w:name w:val="C3BA33242DAF487EBCDB94E72B7F274718"/>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8">
    <w:name w:val="9AE0DDC4C91F4D3C92073178BE6CC33318"/>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8">
    <w:name w:val="CEEDAFEC23F040C6935864B16202E2C218"/>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8">
    <w:name w:val="7F69F4E9D8F54CA28D18F53BB859315618"/>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8">
    <w:name w:val="1B5C0C8E6B5B481FBFA692C66ABAC41F18"/>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8">
    <w:name w:val="80326FF7D9534997AF4560A31AC0051918"/>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8">
    <w:name w:val="65E10047C6014B83A82A59E97C76A00C18"/>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8">
    <w:name w:val="C530A3E70B774828B1B4038AC585FC6618"/>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7">
    <w:name w:val="F598146EE1854181A230AE6DD0BF4B537"/>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7">
    <w:name w:val="F461B10BF7E1422FAE7BEE2E223614ED17"/>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7">
    <w:name w:val="FEC7F14A8CFC4235A7F6A21AE5BF193A17"/>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6">
    <w:name w:val="F582B6305F5E4704B70363BDEBA105856"/>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6">
    <w:name w:val="3951FB01CDA047F686CCC0E15BE30D746"/>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6">
    <w:name w:val="EF2E65B7EB4741DA99C32373204767BB6"/>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6">
    <w:name w:val="F067AA093436446CA56B115FFE8E6D866"/>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6">
    <w:name w:val="71DADD5689F841B399330677553AE4946"/>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6">
    <w:name w:val="9EF5E5F21BE8487E8388EA918602C7CD6"/>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6">
    <w:name w:val="C4BC5699BEAB44378CF5951C482E40F96"/>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6">
    <w:name w:val="225564C81AE44FF59B7BE73300D10B6A6"/>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6">
    <w:name w:val="4B4F5BEE6ABC46D9A28F2620799632B56"/>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6">
    <w:name w:val="5499CC57882A4D86A65856CE15C300BB6"/>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6">
    <w:name w:val="92092AB16906400AB38CBC21AB0886876"/>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6">
    <w:name w:val="BE856EA562EF49BC9D4730E7332E64376"/>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6">
    <w:name w:val="A5303490D73D4F81B82B8F6BBFE96F046"/>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6">
    <w:name w:val="64A6DDF7882A4FEFBF0D4AA46C8350FC6"/>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6">
    <w:name w:val="09705EB8D0A94F8B95056793D25B1AF96"/>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6">
    <w:name w:val="300FBBB0AA1B44CEBC68836A5F0532676"/>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6">
    <w:name w:val="2B0499A408D84A149F69587AFFDAE3FB6"/>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6">
    <w:name w:val="7DA52A43F62948E6A6FA0E60B71328B56"/>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6">
    <w:name w:val="E2D44028447C4CC49DE6377E3B70A6C46"/>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6">
    <w:name w:val="17CD99DEA89B45E5A486C17110941D706"/>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6">
    <w:name w:val="E772A1AF4B4341B8924F21A550C64E956"/>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
    <w:name w:val="E2FB3FA8CD284B46ACC2F5C11DAC53DF2"/>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0">
    <w:name w:val="1D728E57B3DE4CF3AE14C638C289407F20"/>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0">
    <w:name w:val="5E905E96DEC44151A5CA7BCA504D940920"/>
    <w:rsid w:val="00C45B7D"/>
    <w:pPr>
      <w:spacing w:after="0" w:line="240" w:lineRule="auto"/>
    </w:pPr>
    <w:rPr>
      <w:rFonts w:ascii="Courier New" w:eastAsia="Times New Roman" w:hAnsi="Courier New" w:cs="Courier New"/>
      <w:sz w:val="20"/>
      <w:szCs w:val="20"/>
    </w:rPr>
  </w:style>
  <w:style w:type="paragraph" w:customStyle="1" w:styleId="DE94D0584170460C8213A42C34CA0D3720">
    <w:name w:val="DE94D0584170460C8213A42C34CA0D3720"/>
    <w:rsid w:val="00C45B7D"/>
    <w:pPr>
      <w:spacing w:after="0" w:line="240" w:lineRule="auto"/>
    </w:pPr>
    <w:rPr>
      <w:rFonts w:ascii="Courier New" w:eastAsia="Times New Roman" w:hAnsi="Courier New" w:cs="Courier New"/>
      <w:sz w:val="20"/>
      <w:szCs w:val="20"/>
    </w:rPr>
  </w:style>
  <w:style w:type="paragraph" w:customStyle="1" w:styleId="0BD1F8EFFB864146A2814565CFA67EC620">
    <w:name w:val="0BD1F8EFFB864146A2814565CFA67EC620"/>
    <w:rsid w:val="00C45B7D"/>
    <w:pPr>
      <w:spacing w:after="0" w:line="240" w:lineRule="auto"/>
    </w:pPr>
    <w:rPr>
      <w:rFonts w:ascii="Courier New" w:eastAsia="Times New Roman" w:hAnsi="Courier New" w:cs="Courier New"/>
      <w:sz w:val="20"/>
      <w:szCs w:val="20"/>
    </w:rPr>
  </w:style>
  <w:style w:type="paragraph" w:customStyle="1" w:styleId="A2D74F21A7684AF1BFF6336F358E7F1520">
    <w:name w:val="A2D74F21A7684AF1BFF6336F358E7F1520"/>
    <w:rsid w:val="00C45B7D"/>
    <w:pPr>
      <w:spacing w:after="0" w:line="240" w:lineRule="auto"/>
    </w:pPr>
    <w:rPr>
      <w:rFonts w:ascii="Courier New" w:eastAsia="Times New Roman" w:hAnsi="Courier New" w:cs="Courier New"/>
      <w:sz w:val="20"/>
      <w:szCs w:val="20"/>
    </w:rPr>
  </w:style>
  <w:style w:type="paragraph" w:customStyle="1" w:styleId="8F7D5CD10F35445D880DE8B6BEA4999B20">
    <w:name w:val="8F7D5CD10F35445D880DE8B6BEA4999B20"/>
    <w:rsid w:val="00C45B7D"/>
    <w:pPr>
      <w:spacing w:after="0" w:line="240" w:lineRule="auto"/>
    </w:pPr>
    <w:rPr>
      <w:rFonts w:ascii="Courier New" w:eastAsia="Times New Roman" w:hAnsi="Courier New" w:cs="Courier New"/>
      <w:sz w:val="20"/>
      <w:szCs w:val="20"/>
    </w:rPr>
  </w:style>
  <w:style w:type="paragraph" w:customStyle="1" w:styleId="34E1AA2FC07140A49542D3EBD2F4FCF520">
    <w:name w:val="34E1AA2FC07140A49542D3EBD2F4FCF520"/>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0">
    <w:name w:val="0C6E63DAE1CF482EBA1D244E70592DB920"/>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19">
    <w:name w:val="047147C9001F4A48B6B05FCCF449B33719"/>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19">
    <w:name w:val="CDB072EFDF9F41DEA6FC0A081A3ED53519"/>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19">
    <w:name w:val="3DEB66C5F3F64A89AA7AF90475A38DC519"/>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19">
    <w:name w:val="0062038358374E3B85A390CC5C2ED3AF19"/>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19">
    <w:name w:val="306D24D5E84D4EBF9A892C9ECD28385819"/>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19">
    <w:name w:val="EAE649CED0664439AD79ED65ECF6690019"/>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19">
    <w:name w:val="96B9562E097846F48922F64A0C2409C819"/>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19">
    <w:name w:val="D1A80A735F434D47B7E6A29117C1B91E19"/>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0">
    <w:name w:val="B2373AD08CAC41A5AF5E15D49A851E6520"/>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19">
    <w:name w:val="D9035DF310594685B42A07C6B554762E19"/>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19">
    <w:name w:val="2360CF95708C44D3BC87D80D9BA39FD619"/>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19">
    <w:name w:val="8AB307F26EFD464BA62E50523FA91FD819"/>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19">
    <w:name w:val="C3BA33242DAF487EBCDB94E72B7F274719"/>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19">
    <w:name w:val="9AE0DDC4C91F4D3C92073178BE6CC33319"/>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19">
    <w:name w:val="CEEDAFEC23F040C6935864B16202E2C219"/>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19">
    <w:name w:val="7F69F4E9D8F54CA28D18F53BB859315619"/>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19">
    <w:name w:val="1B5C0C8E6B5B481FBFA692C66ABAC41F19"/>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19">
    <w:name w:val="80326FF7D9534997AF4560A31AC0051919"/>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19">
    <w:name w:val="65E10047C6014B83A82A59E97C76A00C19"/>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19">
    <w:name w:val="C530A3E70B774828B1B4038AC585FC6619"/>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8">
    <w:name w:val="F598146EE1854181A230AE6DD0BF4B538"/>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8">
    <w:name w:val="F461B10BF7E1422FAE7BEE2E223614ED18"/>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8">
    <w:name w:val="FEC7F14A8CFC4235A7F6A21AE5BF193A18"/>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7">
    <w:name w:val="F582B6305F5E4704B70363BDEBA105857"/>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7">
    <w:name w:val="3951FB01CDA047F686CCC0E15BE30D747"/>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7">
    <w:name w:val="EF2E65B7EB4741DA99C32373204767BB7"/>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7">
    <w:name w:val="F067AA093436446CA56B115FFE8E6D867"/>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7">
    <w:name w:val="71DADD5689F841B399330677553AE4947"/>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7">
    <w:name w:val="9EF5E5F21BE8487E8388EA918602C7CD7"/>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7">
    <w:name w:val="C4BC5699BEAB44378CF5951C482E40F97"/>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7">
    <w:name w:val="225564C81AE44FF59B7BE73300D10B6A7"/>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7">
    <w:name w:val="4B4F5BEE6ABC46D9A28F2620799632B57"/>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7">
    <w:name w:val="5499CC57882A4D86A65856CE15C300BB7"/>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7">
    <w:name w:val="92092AB16906400AB38CBC21AB0886877"/>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7">
    <w:name w:val="BE856EA562EF49BC9D4730E7332E64377"/>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7">
    <w:name w:val="A5303490D73D4F81B82B8F6BBFE96F047"/>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7">
    <w:name w:val="64A6DDF7882A4FEFBF0D4AA46C8350FC7"/>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7">
    <w:name w:val="09705EB8D0A94F8B95056793D25B1AF97"/>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7">
    <w:name w:val="300FBBB0AA1B44CEBC68836A5F0532677"/>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7">
    <w:name w:val="2B0499A408D84A149F69587AFFDAE3FB7"/>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7">
    <w:name w:val="7DA52A43F62948E6A6FA0E60B71328B57"/>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7">
    <w:name w:val="E2D44028447C4CC49DE6377E3B70A6C47"/>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7">
    <w:name w:val="17CD99DEA89B45E5A486C17110941D707"/>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7">
    <w:name w:val="E772A1AF4B4341B8924F21A550C64E957"/>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3">
    <w:name w:val="E2FB3FA8CD284B46ACC2F5C11DAC53DF3"/>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
    <w:name w:val="FECCE327FA674DBF88545EDDA54E2740"/>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
    <w:name w:val="CDE2CE59C6A24F32BC2F0617AD6DFD33"/>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
    <w:name w:val="E5E8C284C16F446190A08A731A395182"/>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
    <w:name w:val="FA6C5D1CA7CE4F7094E22D048591C0A2"/>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
    <w:name w:val="E8F3243CBA984F93B98209D8A4D0307E"/>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1">
    <w:name w:val="1D728E57B3DE4CF3AE14C638C289407F21"/>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1">
    <w:name w:val="5E905E96DEC44151A5CA7BCA504D940921"/>
    <w:rsid w:val="00C45B7D"/>
    <w:pPr>
      <w:spacing w:after="0" w:line="240" w:lineRule="auto"/>
    </w:pPr>
    <w:rPr>
      <w:rFonts w:ascii="Courier New" w:eastAsia="Times New Roman" w:hAnsi="Courier New" w:cs="Courier New"/>
      <w:sz w:val="20"/>
      <w:szCs w:val="20"/>
    </w:rPr>
  </w:style>
  <w:style w:type="paragraph" w:customStyle="1" w:styleId="DE94D0584170460C8213A42C34CA0D3721">
    <w:name w:val="DE94D0584170460C8213A42C34CA0D3721"/>
    <w:rsid w:val="00C45B7D"/>
    <w:pPr>
      <w:spacing w:after="0" w:line="240" w:lineRule="auto"/>
    </w:pPr>
    <w:rPr>
      <w:rFonts w:ascii="Courier New" w:eastAsia="Times New Roman" w:hAnsi="Courier New" w:cs="Courier New"/>
      <w:sz w:val="20"/>
      <w:szCs w:val="20"/>
    </w:rPr>
  </w:style>
  <w:style w:type="paragraph" w:customStyle="1" w:styleId="0BD1F8EFFB864146A2814565CFA67EC621">
    <w:name w:val="0BD1F8EFFB864146A2814565CFA67EC621"/>
    <w:rsid w:val="00C45B7D"/>
    <w:pPr>
      <w:spacing w:after="0" w:line="240" w:lineRule="auto"/>
    </w:pPr>
    <w:rPr>
      <w:rFonts w:ascii="Courier New" w:eastAsia="Times New Roman" w:hAnsi="Courier New" w:cs="Courier New"/>
      <w:sz w:val="20"/>
      <w:szCs w:val="20"/>
    </w:rPr>
  </w:style>
  <w:style w:type="paragraph" w:customStyle="1" w:styleId="A2D74F21A7684AF1BFF6336F358E7F1521">
    <w:name w:val="A2D74F21A7684AF1BFF6336F358E7F1521"/>
    <w:rsid w:val="00C45B7D"/>
    <w:pPr>
      <w:spacing w:after="0" w:line="240" w:lineRule="auto"/>
    </w:pPr>
    <w:rPr>
      <w:rFonts w:ascii="Courier New" w:eastAsia="Times New Roman" w:hAnsi="Courier New" w:cs="Courier New"/>
      <w:sz w:val="20"/>
      <w:szCs w:val="20"/>
    </w:rPr>
  </w:style>
  <w:style w:type="paragraph" w:customStyle="1" w:styleId="8F7D5CD10F35445D880DE8B6BEA4999B21">
    <w:name w:val="8F7D5CD10F35445D880DE8B6BEA4999B21"/>
    <w:rsid w:val="00C45B7D"/>
    <w:pPr>
      <w:spacing w:after="0" w:line="240" w:lineRule="auto"/>
    </w:pPr>
    <w:rPr>
      <w:rFonts w:ascii="Courier New" w:eastAsia="Times New Roman" w:hAnsi="Courier New" w:cs="Courier New"/>
      <w:sz w:val="20"/>
      <w:szCs w:val="20"/>
    </w:rPr>
  </w:style>
  <w:style w:type="paragraph" w:customStyle="1" w:styleId="34E1AA2FC07140A49542D3EBD2F4FCF521">
    <w:name w:val="34E1AA2FC07140A49542D3EBD2F4FCF521"/>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1">
    <w:name w:val="0C6E63DAE1CF482EBA1D244E70592DB921"/>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0">
    <w:name w:val="047147C9001F4A48B6B05FCCF449B33720"/>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0">
    <w:name w:val="CDB072EFDF9F41DEA6FC0A081A3ED53520"/>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0">
    <w:name w:val="3DEB66C5F3F64A89AA7AF90475A38DC520"/>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0">
    <w:name w:val="0062038358374E3B85A390CC5C2ED3AF20"/>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0">
    <w:name w:val="306D24D5E84D4EBF9A892C9ECD28385820"/>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0">
    <w:name w:val="EAE649CED0664439AD79ED65ECF6690020"/>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0">
    <w:name w:val="96B9562E097846F48922F64A0C2409C820"/>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0">
    <w:name w:val="D1A80A735F434D47B7E6A29117C1B91E20"/>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1">
    <w:name w:val="B2373AD08CAC41A5AF5E15D49A851E6521"/>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0">
    <w:name w:val="D9035DF310594685B42A07C6B554762E20"/>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0">
    <w:name w:val="2360CF95708C44D3BC87D80D9BA39FD620"/>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0">
    <w:name w:val="8AB307F26EFD464BA62E50523FA91FD820"/>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0">
    <w:name w:val="C3BA33242DAF487EBCDB94E72B7F274720"/>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0">
    <w:name w:val="9AE0DDC4C91F4D3C92073178BE6CC33320"/>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0">
    <w:name w:val="CEEDAFEC23F040C6935864B16202E2C220"/>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0">
    <w:name w:val="7F69F4E9D8F54CA28D18F53BB859315620"/>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0">
    <w:name w:val="1B5C0C8E6B5B481FBFA692C66ABAC41F20"/>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0">
    <w:name w:val="80326FF7D9534997AF4560A31AC0051920"/>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0">
    <w:name w:val="65E10047C6014B83A82A59E97C76A00C20"/>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0">
    <w:name w:val="C530A3E70B774828B1B4038AC585FC6620"/>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9">
    <w:name w:val="F598146EE1854181A230AE6DD0BF4B539"/>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19">
    <w:name w:val="F461B10BF7E1422FAE7BEE2E223614ED19"/>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19">
    <w:name w:val="FEC7F14A8CFC4235A7F6A21AE5BF193A19"/>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8">
    <w:name w:val="F582B6305F5E4704B70363BDEBA105858"/>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8">
    <w:name w:val="3951FB01CDA047F686CCC0E15BE30D748"/>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8">
    <w:name w:val="EF2E65B7EB4741DA99C32373204767BB8"/>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8">
    <w:name w:val="F067AA093436446CA56B115FFE8E6D868"/>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8">
    <w:name w:val="71DADD5689F841B399330677553AE4948"/>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8">
    <w:name w:val="9EF5E5F21BE8487E8388EA918602C7CD8"/>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8">
    <w:name w:val="C4BC5699BEAB44378CF5951C482E40F98"/>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8">
    <w:name w:val="225564C81AE44FF59B7BE73300D10B6A8"/>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8">
    <w:name w:val="4B4F5BEE6ABC46D9A28F2620799632B58"/>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8">
    <w:name w:val="5499CC57882A4D86A65856CE15C300BB8"/>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8">
    <w:name w:val="92092AB16906400AB38CBC21AB0886878"/>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8">
    <w:name w:val="BE856EA562EF49BC9D4730E7332E64378"/>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8">
    <w:name w:val="A5303490D73D4F81B82B8F6BBFE96F048"/>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8">
    <w:name w:val="64A6DDF7882A4FEFBF0D4AA46C8350FC8"/>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8">
    <w:name w:val="09705EB8D0A94F8B95056793D25B1AF98"/>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8">
    <w:name w:val="300FBBB0AA1B44CEBC68836A5F0532678"/>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8">
    <w:name w:val="2B0499A408D84A149F69587AFFDAE3FB8"/>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8">
    <w:name w:val="7DA52A43F62948E6A6FA0E60B71328B58"/>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8">
    <w:name w:val="E2D44028447C4CC49DE6377E3B70A6C48"/>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8">
    <w:name w:val="17CD99DEA89B45E5A486C17110941D708"/>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8">
    <w:name w:val="E772A1AF4B4341B8924F21A550C64E958"/>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4">
    <w:name w:val="E2FB3FA8CD284B46ACC2F5C11DAC53DF4"/>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
    <w:name w:val="FECCE327FA674DBF88545EDDA54E27401"/>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
    <w:name w:val="CDE2CE59C6A24F32BC2F0617AD6DFD331"/>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
    <w:name w:val="E5E8C284C16F446190A08A731A3951821"/>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
    <w:name w:val="FA6C5D1CA7CE4F7094E22D048591C0A21"/>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
    <w:name w:val="E8F3243CBA984F93B98209D8A4D0307E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2">
    <w:name w:val="1D728E57B3DE4CF3AE14C638C289407F22"/>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2">
    <w:name w:val="5E905E96DEC44151A5CA7BCA504D940922"/>
    <w:rsid w:val="00C45B7D"/>
    <w:pPr>
      <w:spacing w:after="0" w:line="240" w:lineRule="auto"/>
    </w:pPr>
    <w:rPr>
      <w:rFonts w:ascii="Courier New" w:eastAsia="Times New Roman" w:hAnsi="Courier New" w:cs="Courier New"/>
      <w:sz w:val="20"/>
      <w:szCs w:val="20"/>
    </w:rPr>
  </w:style>
  <w:style w:type="paragraph" w:customStyle="1" w:styleId="DE94D0584170460C8213A42C34CA0D3722">
    <w:name w:val="DE94D0584170460C8213A42C34CA0D3722"/>
    <w:rsid w:val="00C45B7D"/>
    <w:pPr>
      <w:spacing w:after="0" w:line="240" w:lineRule="auto"/>
    </w:pPr>
    <w:rPr>
      <w:rFonts w:ascii="Courier New" w:eastAsia="Times New Roman" w:hAnsi="Courier New" w:cs="Courier New"/>
      <w:sz w:val="20"/>
      <w:szCs w:val="20"/>
    </w:rPr>
  </w:style>
  <w:style w:type="paragraph" w:customStyle="1" w:styleId="0BD1F8EFFB864146A2814565CFA67EC622">
    <w:name w:val="0BD1F8EFFB864146A2814565CFA67EC622"/>
    <w:rsid w:val="00C45B7D"/>
    <w:pPr>
      <w:spacing w:after="0" w:line="240" w:lineRule="auto"/>
    </w:pPr>
    <w:rPr>
      <w:rFonts w:ascii="Courier New" w:eastAsia="Times New Roman" w:hAnsi="Courier New" w:cs="Courier New"/>
      <w:sz w:val="20"/>
      <w:szCs w:val="20"/>
    </w:rPr>
  </w:style>
  <w:style w:type="paragraph" w:customStyle="1" w:styleId="A2D74F21A7684AF1BFF6336F358E7F1522">
    <w:name w:val="A2D74F21A7684AF1BFF6336F358E7F1522"/>
    <w:rsid w:val="00C45B7D"/>
    <w:pPr>
      <w:spacing w:after="0" w:line="240" w:lineRule="auto"/>
    </w:pPr>
    <w:rPr>
      <w:rFonts w:ascii="Courier New" w:eastAsia="Times New Roman" w:hAnsi="Courier New" w:cs="Courier New"/>
      <w:sz w:val="20"/>
      <w:szCs w:val="20"/>
    </w:rPr>
  </w:style>
  <w:style w:type="paragraph" w:customStyle="1" w:styleId="8F7D5CD10F35445D880DE8B6BEA4999B22">
    <w:name w:val="8F7D5CD10F35445D880DE8B6BEA4999B22"/>
    <w:rsid w:val="00C45B7D"/>
    <w:pPr>
      <w:spacing w:after="0" w:line="240" w:lineRule="auto"/>
    </w:pPr>
    <w:rPr>
      <w:rFonts w:ascii="Courier New" w:eastAsia="Times New Roman" w:hAnsi="Courier New" w:cs="Courier New"/>
      <w:sz w:val="20"/>
      <w:szCs w:val="20"/>
    </w:rPr>
  </w:style>
  <w:style w:type="paragraph" w:customStyle="1" w:styleId="34E1AA2FC07140A49542D3EBD2F4FCF522">
    <w:name w:val="34E1AA2FC07140A49542D3EBD2F4FCF522"/>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2">
    <w:name w:val="0C6E63DAE1CF482EBA1D244E70592DB922"/>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1">
    <w:name w:val="047147C9001F4A48B6B05FCCF449B33721"/>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1">
    <w:name w:val="CDB072EFDF9F41DEA6FC0A081A3ED53521"/>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1">
    <w:name w:val="3DEB66C5F3F64A89AA7AF90475A38DC521"/>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1">
    <w:name w:val="0062038358374E3B85A390CC5C2ED3AF21"/>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1">
    <w:name w:val="306D24D5E84D4EBF9A892C9ECD28385821"/>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1">
    <w:name w:val="EAE649CED0664439AD79ED65ECF6690021"/>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1">
    <w:name w:val="96B9562E097846F48922F64A0C2409C821"/>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1">
    <w:name w:val="D1A80A735F434D47B7E6A29117C1B91E21"/>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2">
    <w:name w:val="B2373AD08CAC41A5AF5E15D49A851E6522"/>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1">
    <w:name w:val="D9035DF310594685B42A07C6B554762E21"/>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1">
    <w:name w:val="2360CF95708C44D3BC87D80D9BA39FD621"/>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1">
    <w:name w:val="8AB307F26EFD464BA62E50523FA91FD821"/>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1">
    <w:name w:val="C3BA33242DAF487EBCDB94E72B7F274721"/>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1">
    <w:name w:val="9AE0DDC4C91F4D3C92073178BE6CC33321"/>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1">
    <w:name w:val="CEEDAFEC23F040C6935864B16202E2C221"/>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1">
    <w:name w:val="7F69F4E9D8F54CA28D18F53BB859315621"/>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1">
    <w:name w:val="1B5C0C8E6B5B481FBFA692C66ABAC41F21"/>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1">
    <w:name w:val="80326FF7D9534997AF4560A31AC0051921"/>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1">
    <w:name w:val="65E10047C6014B83A82A59E97C76A00C21"/>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1">
    <w:name w:val="C530A3E70B774828B1B4038AC585FC6621"/>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0">
    <w:name w:val="F598146EE1854181A230AE6DD0BF4B5310"/>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0">
    <w:name w:val="F461B10BF7E1422FAE7BEE2E223614ED20"/>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0">
    <w:name w:val="FEC7F14A8CFC4235A7F6A21AE5BF193A20"/>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9">
    <w:name w:val="F582B6305F5E4704B70363BDEBA105859"/>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9">
    <w:name w:val="3951FB01CDA047F686CCC0E15BE30D749"/>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9">
    <w:name w:val="EF2E65B7EB4741DA99C32373204767BB9"/>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9">
    <w:name w:val="F067AA093436446CA56B115FFE8E6D869"/>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9">
    <w:name w:val="71DADD5689F841B399330677553AE4949"/>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9">
    <w:name w:val="9EF5E5F21BE8487E8388EA918602C7CD9"/>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9">
    <w:name w:val="C4BC5699BEAB44378CF5951C482E40F99"/>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9">
    <w:name w:val="225564C81AE44FF59B7BE73300D10B6A9"/>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9">
    <w:name w:val="4B4F5BEE6ABC46D9A28F2620799632B59"/>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9">
    <w:name w:val="5499CC57882A4D86A65856CE15C300BB9"/>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9">
    <w:name w:val="92092AB16906400AB38CBC21AB0886879"/>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9">
    <w:name w:val="BE856EA562EF49BC9D4730E7332E64379"/>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9">
    <w:name w:val="A5303490D73D4F81B82B8F6BBFE96F049"/>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9">
    <w:name w:val="64A6DDF7882A4FEFBF0D4AA46C8350FC9"/>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9">
    <w:name w:val="09705EB8D0A94F8B95056793D25B1AF99"/>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9">
    <w:name w:val="300FBBB0AA1B44CEBC68836A5F0532679"/>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9">
    <w:name w:val="2B0499A408D84A149F69587AFFDAE3FB9"/>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9">
    <w:name w:val="7DA52A43F62948E6A6FA0E60B71328B59"/>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9">
    <w:name w:val="E2D44028447C4CC49DE6377E3B70A6C49"/>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9">
    <w:name w:val="17CD99DEA89B45E5A486C17110941D709"/>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9">
    <w:name w:val="E772A1AF4B4341B8924F21A550C64E959"/>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5">
    <w:name w:val="E2FB3FA8CD284B46ACC2F5C11DAC53DF5"/>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2">
    <w:name w:val="FECCE327FA674DBF88545EDDA54E27402"/>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2">
    <w:name w:val="CDE2CE59C6A24F32BC2F0617AD6DFD332"/>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2">
    <w:name w:val="E5E8C284C16F446190A08A731A3951822"/>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2">
    <w:name w:val="FA6C5D1CA7CE4F7094E22D048591C0A22"/>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2">
    <w:name w:val="E8F3243CBA984F93B98209D8A4D0307E2"/>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3">
    <w:name w:val="1D728E57B3DE4CF3AE14C638C289407F23"/>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3">
    <w:name w:val="5E905E96DEC44151A5CA7BCA504D940923"/>
    <w:rsid w:val="00C45B7D"/>
    <w:pPr>
      <w:spacing w:after="0" w:line="240" w:lineRule="auto"/>
    </w:pPr>
    <w:rPr>
      <w:rFonts w:ascii="Courier New" w:eastAsia="Times New Roman" w:hAnsi="Courier New" w:cs="Courier New"/>
      <w:sz w:val="20"/>
      <w:szCs w:val="20"/>
    </w:rPr>
  </w:style>
  <w:style w:type="paragraph" w:customStyle="1" w:styleId="DE94D0584170460C8213A42C34CA0D3723">
    <w:name w:val="DE94D0584170460C8213A42C34CA0D3723"/>
    <w:rsid w:val="00C45B7D"/>
    <w:pPr>
      <w:spacing w:after="0" w:line="240" w:lineRule="auto"/>
    </w:pPr>
    <w:rPr>
      <w:rFonts w:ascii="Courier New" w:eastAsia="Times New Roman" w:hAnsi="Courier New" w:cs="Courier New"/>
      <w:sz w:val="20"/>
      <w:szCs w:val="20"/>
    </w:rPr>
  </w:style>
  <w:style w:type="paragraph" w:customStyle="1" w:styleId="0BD1F8EFFB864146A2814565CFA67EC623">
    <w:name w:val="0BD1F8EFFB864146A2814565CFA67EC623"/>
    <w:rsid w:val="00C45B7D"/>
    <w:pPr>
      <w:spacing w:after="0" w:line="240" w:lineRule="auto"/>
    </w:pPr>
    <w:rPr>
      <w:rFonts w:ascii="Courier New" w:eastAsia="Times New Roman" w:hAnsi="Courier New" w:cs="Courier New"/>
      <w:sz w:val="20"/>
      <w:szCs w:val="20"/>
    </w:rPr>
  </w:style>
  <w:style w:type="paragraph" w:customStyle="1" w:styleId="A2D74F21A7684AF1BFF6336F358E7F1523">
    <w:name w:val="A2D74F21A7684AF1BFF6336F358E7F1523"/>
    <w:rsid w:val="00C45B7D"/>
    <w:pPr>
      <w:spacing w:after="0" w:line="240" w:lineRule="auto"/>
    </w:pPr>
    <w:rPr>
      <w:rFonts w:ascii="Courier New" w:eastAsia="Times New Roman" w:hAnsi="Courier New" w:cs="Courier New"/>
      <w:sz w:val="20"/>
      <w:szCs w:val="20"/>
    </w:rPr>
  </w:style>
  <w:style w:type="paragraph" w:customStyle="1" w:styleId="8F7D5CD10F35445D880DE8B6BEA4999B23">
    <w:name w:val="8F7D5CD10F35445D880DE8B6BEA4999B23"/>
    <w:rsid w:val="00C45B7D"/>
    <w:pPr>
      <w:spacing w:after="0" w:line="240" w:lineRule="auto"/>
    </w:pPr>
    <w:rPr>
      <w:rFonts w:ascii="Courier New" w:eastAsia="Times New Roman" w:hAnsi="Courier New" w:cs="Courier New"/>
      <w:sz w:val="20"/>
      <w:szCs w:val="20"/>
    </w:rPr>
  </w:style>
  <w:style w:type="paragraph" w:customStyle="1" w:styleId="34E1AA2FC07140A49542D3EBD2F4FCF523">
    <w:name w:val="34E1AA2FC07140A49542D3EBD2F4FCF523"/>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3">
    <w:name w:val="0C6E63DAE1CF482EBA1D244E70592DB923"/>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2">
    <w:name w:val="047147C9001F4A48B6B05FCCF449B33722"/>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2">
    <w:name w:val="CDB072EFDF9F41DEA6FC0A081A3ED53522"/>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2">
    <w:name w:val="3DEB66C5F3F64A89AA7AF90475A38DC522"/>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2">
    <w:name w:val="0062038358374E3B85A390CC5C2ED3AF22"/>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2">
    <w:name w:val="306D24D5E84D4EBF9A892C9ECD28385822"/>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2">
    <w:name w:val="EAE649CED0664439AD79ED65ECF6690022"/>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2">
    <w:name w:val="96B9562E097846F48922F64A0C2409C822"/>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2">
    <w:name w:val="D1A80A735F434D47B7E6A29117C1B91E22"/>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3">
    <w:name w:val="B2373AD08CAC41A5AF5E15D49A851E6523"/>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2">
    <w:name w:val="D9035DF310594685B42A07C6B554762E22"/>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2">
    <w:name w:val="2360CF95708C44D3BC87D80D9BA39FD622"/>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2">
    <w:name w:val="8AB307F26EFD464BA62E50523FA91FD822"/>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2">
    <w:name w:val="C3BA33242DAF487EBCDB94E72B7F274722"/>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2">
    <w:name w:val="9AE0DDC4C91F4D3C92073178BE6CC33322"/>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2">
    <w:name w:val="CEEDAFEC23F040C6935864B16202E2C222"/>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2">
    <w:name w:val="7F69F4E9D8F54CA28D18F53BB859315622"/>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2">
    <w:name w:val="1B5C0C8E6B5B481FBFA692C66ABAC41F22"/>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2">
    <w:name w:val="80326FF7D9534997AF4560A31AC0051922"/>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2">
    <w:name w:val="65E10047C6014B83A82A59E97C76A00C22"/>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2">
    <w:name w:val="C530A3E70B774828B1B4038AC585FC6622"/>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1">
    <w:name w:val="F598146EE1854181A230AE6DD0BF4B5311"/>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1">
    <w:name w:val="F461B10BF7E1422FAE7BEE2E223614ED21"/>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1">
    <w:name w:val="FEC7F14A8CFC4235A7F6A21AE5BF193A21"/>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0">
    <w:name w:val="F582B6305F5E4704B70363BDEBA1058510"/>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0">
    <w:name w:val="3951FB01CDA047F686CCC0E15BE30D7410"/>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0">
    <w:name w:val="EF2E65B7EB4741DA99C32373204767BB10"/>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0">
    <w:name w:val="F067AA093436446CA56B115FFE8E6D8610"/>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0">
    <w:name w:val="71DADD5689F841B399330677553AE49410"/>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0">
    <w:name w:val="9EF5E5F21BE8487E8388EA918602C7CD10"/>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0">
    <w:name w:val="C4BC5699BEAB44378CF5951C482E40F910"/>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0">
    <w:name w:val="225564C81AE44FF59B7BE73300D10B6A10"/>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0">
    <w:name w:val="4B4F5BEE6ABC46D9A28F2620799632B510"/>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0">
    <w:name w:val="5499CC57882A4D86A65856CE15C300BB10"/>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0">
    <w:name w:val="92092AB16906400AB38CBC21AB08868710"/>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0">
    <w:name w:val="BE856EA562EF49BC9D4730E7332E643710"/>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0">
    <w:name w:val="A5303490D73D4F81B82B8F6BBFE96F0410"/>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0">
    <w:name w:val="64A6DDF7882A4FEFBF0D4AA46C8350FC10"/>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0">
    <w:name w:val="09705EB8D0A94F8B95056793D25B1AF910"/>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0">
    <w:name w:val="300FBBB0AA1B44CEBC68836A5F05326710"/>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0">
    <w:name w:val="2B0499A408D84A149F69587AFFDAE3FB10"/>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0">
    <w:name w:val="7DA52A43F62948E6A6FA0E60B71328B510"/>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0">
    <w:name w:val="E2D44028447C4CC49DE6377E3B70A6C410"/>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0">
    <w:name w:val="17CD99DEA89B45E5A486C17110941D7010"/>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0">
    <w:name w:val="E772A1AF4B4341B8924F21A550C64E9510"/>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6">
    <w:name w:val="E2FB3FA8CD284B46ACC2F5C11DAC53DF6"/>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3">
    <w:name w:val="FECCE327FA674DBF88545EDDA54E27403"/>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3">
    <w:name w:val="CDE2CE59C6A24F32BC2F0617AD6DFD333"/>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3">
    <w:name w:val="E5E8C284C16F446190A08A731A3951823"/>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3">
    <w:name w:val="FA6C5D1CA7CE4F7094E22D048591C0A23"/>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3">
    <w:name w:val="E8F3243CBA984F93B98209D8A4D0307E3"/>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
    <w:name w:val="617F32FBB39B46E993698DFEC683C747"/>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4">
    <w:name w:val="1D728E57B3DE4CF3AE14C638C289407F24"/>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4">
    <w:name w:val="5E905E96DEC44151A5CA7BCA504D940924"/>
    <w:rsid w:val="00C45B7D"/>
    <w:pPr>
      <w:spacing w:after="0" w:line="240" w:lineRule="auto"/>
    </w:pPr>
    <w:rPr>
      <w:rFonts w:ascii="Courier New" w:eastAsia="Times New Roman" w:hAnsi="Courier New" w:cs="Courier New"/>
      <w:sz w:val="20"/>
      <w:szCs w:val="20"/>
    </w:rPr>
  </w:style>
  <w:style w:type="paragraph" w:customStyle="1" w:styleId="DE94D0584170460C8213A42C34CA0D3724">
    <w:name w:val="DE94D0584170460C8213A42C34CA0D3724"/>
    <w:rsid w:val="00C45B7D"/>
    <w:pPr>
      <w:spacing w:after="0" w:line="240" w:lineRule="auto"/>
    </w:pPr>
    <w:rPr>
      <w:rFonts w:ascii="Courier New" w:eastAsia="Times New Roman" w:hAnsi="Courier New" w:cs="Courier New"/>
      <w:sz w:val="20"/>
      <w:szCs w:val="20"/>
    </w:rPr>
  </w:style>
  <w:style w:type="paragraph" w:customStyle="1" w:styleId="0BD1F8EFFB864146A2814565CFA67EC624">
    <w:name w:val="0BD1F8EFFB864146A2814565CFA67EC624"/>
    <w:rsid w:val="00C45B7D"/>
    <w:pPr>
      <w:spacing w:after="0" w:line="240" w:lineRule="auto"/>
    </w:pPr>
    <w:rPr>
      <w:rFonts w:ascii="Courier New" w:eastAsia="Times New Roman" w:hAnsi="Courier New" w:cs="Courier New"/>
      <w:sz w:val="20"/>
      <w:szCs w:val="20"/>
    </w:rPr>
  </w:style>
  <w:style w:type="paragraph" w:customStyle="1" w:styleId="A2D74F21A7684AF1BFF6336F358E7F1524">
    <w:name w:val="A2D74F21A7684AF1BFF6336F358E7F1524"/>
    <w:rsid w:val="00C45B7D"/>
    <w:pPr>
      <w:spacing w:after="0" w:line="240" w:lineRule="auto"/>
    </w:pPr>
    <w:rPr>
      <w:rFonts w:ascii="Courier New" w:eastAsia="Times New Roman" w:hAnsi="Courier New" w:cs="Courier New"/>
      <w:sz w:val="20"/>
      <w:szCs w:val="20"/>
    </w:rPr>
  </w:style>
  <w:style w:type="paragraph" w:customStyle="1" w:styleId="8F7D5CD10F35445D880DE8B6BEA4999B24">
    <w:name w:val="8F7D5CD10F35445D880DE8B6BEA4999B24"/>
    <w:rsid w:val="00C45B7D"/>
    <w:pPr>
      <w:spacing w:after="0" w:line="240" w:lineRule="auto"/>
    </w:pPr>
    <w:rPr>
      <w:rFonts w:ascii="Courier New" w:eastAsia="Times New Roman" w:hAnsi="Courier New" w:cs="Courier New"/>
      <w:sz w:val="20"/>
      <w:szCs w:val="20"/>
    </w:rPr>
  </w:style>
  <w:style w:type="paragraph" w:customStyle="1" w:styleId="34E1AA2FC07140A49542D3EBD2F4FCF524">
    <w:name w:val="34E1AA2FC07140A49542D3EBD2F4FCF524"/>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4">
    <w:name w:val="0C6E63DAE1CF482EBA1D244E70592DB924"/>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3">
    <w:name w:val="047147C9001F4A48B6B05FCCF449B33723"/>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3">
    <w:name w:val="CDB072EFDF9F41DEA6FC0A081A3ED53523"/>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3">
    <w:name w:val="3DEB66C5F3F64A89AA7AF90475A38DC523"/>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3">
    <w:name w:val="0062038358374E3B85A390CC5C2ED3AF23"/>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3">
    <w:name w:val="306D24D5E84D4EBF9A892C9ECD28385823"/>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3">
    <w:name w:val="EAE649CED0664439AD79ED65ECF6690023"/>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3">
    <w:name w:val="96B9562E097846F48922F64A0C2409C823"/>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3">
    <w:name w:val="D1A80A735F434D47B7E6A29117C1B91E23"/>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4">
    <w:name w:val="B2373AD08CAC41A5AF5E15D49A851E6524"/>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3">
    <w:name w:val="D9035DF310594685B42A07C6B554762E23"/>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3">
    <w:name w:val="2360CF95708C44D3BC87D80D9BA39FD623"/>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3">
    <w:name w:val="8AB307F26EFD464BA62E50523FA91FD823"/>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3">
    <w:name w:val="C3BA33242DAF487EBCDB94E72B7F274723"/>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3">
    <w:name w:val="9AE0DDC4C91F4D3C92073178BE6CC33323"/>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3">
    <w:name w:val="CEEDAFEC23F040C6935864B16202E2C223"/>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3">
    <w:name w:val="7F69F4E9D8F54CA28D18F53BB859315623"/>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3">
    <w:name w:val="1B5C0C8E6B5B481FBFA692C66ABAC41F23"/>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3">
    <w:name w:val="80326FF7D9534997AF4560A31AC0051923"/>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3">
    <w:name w:val="65E10047C6014B83A82A59E97C76A00C23"/>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3">
    <w:name w:val="C530A3E70B774828B1B4038AC585FC6623"/>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2">
    <w:name w:val="F598146EE1854181A230AE6DD0BF4B5312"/>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2">
    <w:name w:val="F461B10BF7E1422FAE7BEE2E223614ED22"/>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2">
    <w:name w:val="FEC7F14A8CFC4235A7F6A21AE5BF193A22"/>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1">
    <w:name w:val="F582B6305F5E4704B70363BDEBA1058511"/>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1">
    <w:name w:val="3951FB01CDA047F686CCC0E15BE30D7411"/>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1">
    <w:name w:val="EF2E65B7EB4741DA99C32373204767BB11"/>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1">
    <w:name w:val="F067AA093436446CA56B115FFE8E6D8611"/>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1">
    <w:name w:val="71DADD5689F841B399330677553AE49411"/>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1">
    <w:name w:val="9EF5E5F21BE8487E8388EA918602C7CD11"/>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1">
    <w:name w:val="C4BC5699BEAB44378CF5951C482E40F911"/>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1">
    <w:name w:val="225564C81AE44FF59B7BE73300D10B6A11"/>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1">
    <w:name w:val="4B4F5BEE6ABC46D9A28F2620799632B511"/>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1">
    <w:name w:val="5499CC57882A4D86A65856CE15C300BB11"/>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1">
    <w:name w:val="92092AB16906400AB38CBC21AB08868711"/>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1">
    <w:name w:val="BE856EA562EF49BC9D4730E7332E643711"/>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1">
    <w:name w:val="A5303490D73D4F81B82B8F6BBFE96F0411"/>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1">
    <w:name w:val="64A6DDF7882A4FEFBF0D4AA46C8350FC11"/>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1">
    <w:name w:val="09705EB8D0A94F8B95056793D25B1AF911"/>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1">
    <w:name w:val="300FBBB0AA1B44CEBC68836A5F05326711"/>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1">
    <w:name w:val="2B0499A408D84A149F69587AFFDAE3FB11"/>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1">
    <w:name w:val="7DA52A43F62948E6A6FA0E60B71328B511"/>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1">
    <w:name w:val="E2D44028447C4CC49DE6377E3B70A6C411"/>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1">
    <w:name w:val="17CD99DEA89B45E5A486C17110941D7011"/>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1">
    <w:name w:val="E772A1AF4B4341B8924F21A550C64E9511"/>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7">
    <w:name w:val="E2FB3FA8CD284B46ACC2F5C11DAC53DF7"/>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4">
    <w:name w:val="FECCE327FA674DBF88545EDDA54E27404"/>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4">
    <w:name w:val="CDE2CE59C6A24F32BC2F0617AD6DFD334"/>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4">
    <w:name w:val="E5E8C284C16F446190A08A731A3951824"/>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4">
    <w:name w:val="FA6C5D1CA7CE4F7094E22D048591C0A24"/>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4">
    <w:name w:val="E8F3243CBA984F93B98209D8A4D0307E4"/>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
    <w:name w:val="617F32FBB39B46E993698DFEC683C7471"/>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
    <w:name w:val="1FF9F028D581445BB79FE18CBEC559B0"/>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
    <w:name w:val="6868351AD4094B38B7084C0D5F6249DF"/>
    <w:rsid w:val="00C45B7D"/>
  </w:style>
  <w:style w:type="paragraph" w:customStyle="1" w:styleId="9D91095E93CF44B69D72E28CA1FE9195">
    <w:name w:val="9D91095E93CF44B69D72E28CA1FE9195"/>
    <w:rsid w:val="00C45B7D"/>
  </w:style>
  <w:style w:type="paragraph" w:customStyle="1" w:styleId="B74ED60D7B0D45FDAC18A0F3ED740DED">
    <w:name w:val="B74ED60D7B0D45FDAC18A0F3ED740DED"/>
    <w:rsid w:val="00C45B7D"/>
  </w:style>
  <w:style w:type="paragraph" w:customStyle="1" w:styleId="EF2E79E4895C43AAA1C1AB0D110FB506">
    <w:name w:val="EF2E79E4895C43AAA1C1AB0D110FB506"/>
    <w:rsid w:val="00C45B7D"/>
  </w:style>
  <w:style w:type="paragraph" w:customStyle="1" w:styleId="0FC4F6ED1CE248188B38273133F9497D">
    <w:name w:val="0FC4F6ED1CE248188B38273133F9497D"/>
    <w:rsid w:val="00C45B7D"/>
  </w:style>
  <w:style w:type="paragraph" w:customStyle="1" w:styleId="B8035426A2C940F79542E6C5B55853D4">
    <w:name w:val="B8035426A2C940F79542E6C5B55853D4"/>
    <w:rsid w:val="00C45B7D"/>
  </w:style>
  <w:style w:type="paragraph" w:customStyle="1" w:styleId="D7313F8E66C145D388F5A5454DD11253">
    <w:name w:val="D7313F8E66C145D388F5A5454DD11253"/>
    <w:rsid w:val="00C45B7D"/>
  </w:style>
  <w:style w:type="paragraph" w:customStyle="1" w:styleId="0F41F6058E4A4C56A6FB35DAE83F05E3">
    <w:name w:val="0F41F6058E4A4C56A6FB35DAE83F05E3"/>
    <w:rsid w:val="00C45B7D"/>
  </w:style>
  <w:style w:type="paragraph" w:customStyle="1" w:styleId="CB4FB72B0DF34DB095EBA23AF92B7F39">
    <w:name w:val="CB4FB72B0DF34DB095EBA23AF92B7F39"/>
    <w:rsid w:val="00C45B7D"/>
  </w:style>
  <w:style w:type="paragraph" w:customStyle="1" w:styleId="9140BC11BBA8450FB7D63B1FD8C0DCF3">
    <w:name w:val="9140BC11BBA8450FB7D63B1FD8C0DCF3"/>
    <w:rsid w:val="00C45B7D"/>
  </w:style>
  <w:style w:type="paragraph" w:customStyle="1" w:styleId="030B70539F1743E9848D53F5AFC6D4FC">
    <w:name w:val="030B70539F1743E9848D53F5AFC6D4FC"/>
    <w:rsid w:val="00C45B7D"/>
  </w:style>
  <w:style w:type="paragraph" w:customStyle="1" w:styleId="6CE1FDE8A8B3425ABD5AAAFE640EC310">
    <w:name w:val="6CE1FDE8A8B3425ABD5AAAFE640EC310"/>
    <w:rsid w:val="00C45B7D"/>
  </w:style>
  <w:style w:type="paragraph" w:customStyle="1" w:styleId="7F54E06F8D554F90B14E041F0D04538A">
    <w:name w:val="7F54E06F8D554F90B14E041F0D04538A"/>
    <w:rsid w:val="00C45B7D"/>
  </w:style>
  <w:style w:type="paragraph" w:customStyle="1" w:styleId="21DD6466100A427D82DE571953A233DB">
    <w:name w:val="21DD6466100A427D82DE571953A233DB"/>
    <w:rsid w:val="00C45B7D"/>
  </w:style>
  <w:style w:type="paragraph" w:customStyle="1" w:styleId="FB74795F2CD44F3E9D430C17DD620D47">
    <w:name w:val="FB74795F2CD44F3E9D430C17DD620D47"/>
    <w:rsid w:val="00C45B7D"/>
  </w:style>
  <w:style w:type="paragraph" w:customStyle="1" w:styleId="8647F473AA4348B59B35BF4C09BA95E1">
    <w:name w:val="8647F473AA4348B59B35BF4C09BA95E1"/>
    <w:rsid w:val="00C45B7D"/>
  </w:style>
  <w:style w:type="paragraph" w:customStyle="1" w:styleId="74A29B42807F4593AC9BC401C90E9644">
    <w:name w:val="74A29B42807F4593AC9BC401C90E9644"/>
    <w:rsid w:val="00C45B7D"/>
  </w:style>
  <w:style w:type="paragraph" w:customStyle="1" w:styleId="A4A689EF50A34A1A870A5E68E836D3F1">
    <w:name w:val="A4A689EF50A34A1A870A5E68E836D3F1"/>
    <w:rsid w:val="00C45B7D"/>
  </w:style>
  <w:style w:type="paragraph" w:customStyle="1" w:styleId="2400536CA81F4F4FB20FBB1B87A61C8A">
    <w:name w:val="2400536CA81F4F4FB20FBB1B87A61C8A"/>
    <w:rsid w:val="00C45B7D"/>
  </w:style>
  <w:style w:type="paragraph" w:customStyle="1" w:styleId="8F555A8582EB4D51B79ECA507182816E">
    <w:name w:val="8F555A8582EB4D51B79ECA507182816E"/>
    <w:rsid w:val="00C45B7D"/>
  </w:style>
  <w:style w:type="paragraph" w:customStyle="1" w:styleId="1D728E57B3DE4CF3AE14C638C289407F25">
    <w:name w:val="1D728E57B3DE4CF3AE14C638C289407F25"/>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5">
    <w:name w:val="5E905E96DEC44151A5CA7BCA504D940925"/>
    <w:rsid w:val="00C45B7D"/>
    <w:pPr>
      <w:spacing w:after="0" w:line="240" w:lineRule="auto"/>
    </w:pPr>
    <w:rPr>
      <w:rFonts w:ascii="Courier New" w:eastAsia="Times New Roman" w:hAnsi="Courier New" w:cs="Courier New"/>
      <w:sz w:val="20"/>
      <w:szCs w:val="20"/>
    </w:rPr>
  </w:style>
  <w:style w:type="paragraph" w:customStyle="1" w:styleId="DE94D0584170460C8213A42C34CA0D3725">
    <w:name w:val="DE94D0584170460C8213A42C34CA0D3725"/>
    <w:rsid w:val="00C45B7D"/>
    <w:pPr>
      <w:spacing w:after="0" w:line="240" w:lineRule="auto"/>
    </w:pPr>
    <w:rPr>
      <w:rFonts w:ascii="Courier New" w:eastAsia="Times New Roman" w:hAnsi="Courier New" w:cs="Courier New"/>
      <w:sz w:val="20"/>
      <w:szCs w:val="20"/>
    </w:rPr>
  </w:style>
  <w:style w:type="paragraph" w:customStyle="1" w:styleId="0BD1F8EFFB864146A2814565CFA67EC625">
    <w:name w:val="0BD1F8EFFB864146A2814565CFA67EC625"/>
    <w:rsid w:val="00C45B7D"/>
    <w:pPr>
      <w:spacing w:after="0" w:line="240" w:lineRule="auto"/>
    </w:pPr>
    <w:rPr>
      <w:rFonts w:ascii="Courier New" w:eastAsia="Times New Roman" w:hAnsi="Courier New" w:cs="Courier New"/>
      <w:sz w:val="20"/>
      <w:szCs w:val="20"/>
    </w:rPr>
  </w:style>
  <w:style w:type="paragraph" w:customStyle="1" w:styleId="A2D74F21A7684AF1BFF6336F358E7F1525">
    <w:name w:val="A2D74F21A7684AF1BFF6336F358E7F1525"/>
    <w:rsid w:val="00C45B7D"/>
    <w:pPr>
      <w:spacing w:after="0" w:line="240" w:lineRule="auto"/>
    </w:pPr>
    <w:rPr>
      <w:rFonts w:ascii="Courier New" w:eastAsia="Times New Roman" w:hAnsi="Courier New" w:cs="Courier New"/>
      <w:sz w:val="20"/>
      <w:szCs w:val="20"/>
    </w:rPr>
  </w:style>
  <w:style w:type="paragraph" w:customStyle="1" w:styleId="8F7D5CD10F35445D880DE8B6BEA4999B25">
    <w:name w:val="8F7D5CD10F35445D880DE8B6BEA4999B25"/>
    <w:rsid w:val="00C45B7D"/>
    <w:pPr>
      <w:spacing w:after="0" w:line="240" w:lineRule="auto"/>
    </w:pPr>
    <w:rPr>
      <w:rFonts w:ascii="Courier New" w:eastAsia="Times New Roman" w:hAnsi="Courier New" w:cs="Courier New"/>
      <w:sz w:val="20"/>
      <w:szCs w:val="20"/>
    </w:rPr>
  </w:style>
  <w:style w:type="paragraph" w:customStyle="1" w:styleId="34E1AA2FC07140A49542D3EBD2F4FCF525">
    <w:name w:val="34E1AA2FC07140A49542D3EBD2F4FCF525"/>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5">
    <w:name w:val="0C6E63DAE1CF482EBA1D244E70592DB925"/>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4">
    <w:name w:val="047147C9001F4A48B6B05FCCF449B33724"/>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4">
    <w:name w:val="CDB072EFDF9F41DEA6FC0A081A3ED53524"/>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4">
    <w:name w:val="3DEB66C5F3F64A89AA7AF90475A38DC524"/>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4">
    <w:name w:val="0062038358374E3B85A390CC5C2ED3AF24"/>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4">
    <w:name w:val="306D24D5E84D4EBF9A892C9ECD28385824"/>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4">
    <w:name w:val="EAE649CED0664439AD79ED65ECF6690024"/>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4">
    <w:name w:val="96B9562E097846F48922F64A0C2409C824"/>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4">
    <w:name w:val="D1A80A735F434D47B7E6A29117C1B91E24"/>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5">
    <w:name w:val="B2373AD08CAC41A5AF5E15D49A851E6525"/>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4">
    <w:name w:val="D9035DF310594685B42A07C6B554762E24"/>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4">
    <w:name w:val="2360CF95708C44D3BC87D80D9BA39FD624"/>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4">
    <w:name w:val="8AB307F26EFD464BA62E50523FA91FD824"/>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4">
    <w:name w:val="C3BA33242DAF487EBCDB94E72B7F274724"/>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4">
    <w:name w:val="9AE0DDC4C91F4D3C92073178BE6CC33324"/>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4">
    <w:name w:val="CEEDAFEC23F040C6935864B16202E2C224"/>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4">
    <w:name w:val="7F69F4E9D8F54CA28D18F53BB859315624"/>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4">
    <w:name w:val="1B5C0C8E6B5B481FBFA692C66ABAC41F24"/>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4">
    <w:name w:val="80326FF7D9534997AF4560A31AC0051924"/>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4">
    <w:name w:val="65E10047C6014B83A82A59E97C76A00C24"/>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4">
    <w:name w:val="C530A3E70B774828B1B4038AC585FC6624"/>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3">
    <w:name w:val="F598146EE1854181A230AE6DD0BF4B5313"/>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3">
    <w:name w:val="F461B10BF7E1422FAE7BEE2E223614ED23"/>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3">
    <w:name w:val="FEC7F14A8CFC4235A7F6A21AE5BF193A23"/>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2">
    <w:name w:val="F582B6305F5E4704B70363BDEBA1058512"/>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2">
    <w:name w:val="3951FB01CDA047F686CCC0E15BE30D7412"/>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2">
    <w:name w:val="EF2E65B7EB4741DA99C32373204767BB12"/>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2">
    <w:name w:val="F067AA093436446CA56B115FFE8E6D8612"/>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2">
    <w:name w:val="71DADD5689F841B399330677553AE49412"/>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2">
    <w:name w:val="9EF5E5F21BE8487E8388EA918602C7CD12"/>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2">
    <w:name w:val="C4BC5699BEAB44378CF5951C482E40F912"/>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2">
    <w:name w:val="225564C81AE44FF59B7BE73300D10B6A12"/>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2">
    <w:name w:val="4B4F5BEE6ABC46D9A28F2620799632B512"/>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2">
    <w:name w:val="5499CC57882A4D86A65856CE15C300BB12"/>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2">
    <w:name w:val="92092AB16906400AB38CBC21AB08868712"/>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2">
    <w:name w:val="BE856EA562EF49BC9D4730E7332E643712"/>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2">
    <w:name w:val="A5303490D73D4F81B82B8F6BBFE96F0412"/>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2">
    <w:name w:val="64A6DDF7882A4FEFBF0D4AA46C8350FC12"/>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2">
    <w:name w:val="09705EB8D0A94F8B95056793D25B1AF912"/>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2">
    <w:name w:val="300FBBB0AA1B44CEBC68836A5F05326712"/>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2">
    <w:name w:val="2B0499A408D84A149F69587AFFDAE3FB12"/>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2">
    <w:name w:val="7DA52A43F62948E6A6FA0E60B71328B512"/>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2">
    <w:name w:val="E2D44028447C4CC49DE6377E3B70A6C412"/>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2">
    <w:name w:val="17CD99DEA89B45E5A486C17110941D7012"/>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2">
    <w:name w:val="E772A1AF4B4341B8924F21A550C64E9512"/>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8">
    <w:name w:val="E2FB3FA8CD284B46ACC2F5C11DAC53DF8"/>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5">
    <w:name w:val="FECCE327FA674DBF88545EDDA54E27405"/>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5">
    <w:name w:val="CDE2CE59C6A24F32BC2F0617AD6DFD335"/>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5">
    <w:name w:val="E5E8C284C16F446190A08A731A3951825"/>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5">
    <w:name w:val="FA6C5D1CA7CE4F7094E22D048591C0A25"/>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5">
    <w:name w:val="E8F3243CBA984F93B98209D8A4D0307E5"/>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2">
    <w:name w:val="617F32FBB39B46E993698DFEC683C7472"/>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
    <w:name w:val="1FF9F028D581445BB79FE18CBEC559B01"/>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
    <w:name w:val="6868351AD4094B38B7084C0D5F6249DF1"/>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
    <w:name w:val="0F41F6058E4A4C56A6FB35DAE83F05E31"/>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
    <w:name w:val="CB4FB72B0DF34DB095EBA23AF92B7F391"/>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
    <w:name w:val="030B70539F1743E9848D53F5AFC6D4FC1"/>
    <w:rsid w:val="00C45B7D"/>
    <w:pPr>
      <w:spacing w:after="0" w:line="240" w:lineRule="auto"/>
    </w:pPr>
    <w:rPr>
      <w:rFonts w:ascii="Times New Roman" w:eastAsia="Times New Roman" w:hAnsi="Times New Roman" w:cs="Times New Roman"/>
      <w:sz w:val="24"/>
      <w:szCs w:val="24"/>
    </w:rPr>
  </w:style>
  <w:style w:type="paragraph" w:customStyle="1" w:styleId="9140BC11BBA8450FB7D63B1FD8C0DCF31">
    <w:name w:val="9140BC11BBA8450FB7D63B1FD8C0DCF31"/>
    <w:rsid w:val="00C45B7D"/>
    <w:pPr>
      <w:spacing w:after="0" w:line="240" w:lineRule="auto"/>
    </w:pPr>
    <w:rPr>
      <w:rFonts w:ascii="Times New Roman" w:eastAsia="Times New Roman" w:hAnsi="Times New Roman" w:cs="Times New Roman"/>
      <w:sz w:val="24"/>
      <w:szCs w:val="24"/>
    </w:rPr>
  </w:style>
  <w:style w:type="paragraph" w:customStyle="1" w:styleId="6CE1FDE8A8B3425ABD5AAAFE640EC3101">
    <w:name w:val="6CE1FDE8A8B3425ABD5AAAFE640EC3101"/>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
    <w:name w:val="7F54E06F8D554F90B14E041F0D04538A1"/>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
    <w:name w:val="21DD6466100A427D82DE571953A233DB1"/>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
    <w:name w:val="FB74795F2CD44F3E9D430C17DD620D471"/>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
    <w:name w:val="8647F473AA4348B59B35BF4C09BA95E11"/>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
    <w:name w:val="74A29B42807F4593AC9BC401C90E96441"/>
    <w:rsid w:val="00C45B7D"/>
    <w:pPr>
      <w:spacing w:after="0" w:line="240" w:lineRule="auto"/>
    </w:pPr>
    <w:rPr>
      <w:rFonts w:ascii="Times New Roman" w:eastAsia="Times New Roman" w:hAnsi="Times New Roman" w:cs="Times New Roman"/>
      <w:sz w:val="24"/>
      <w:szCs w:val="24"/>
    </w:rPr>
  </w:style>
  <w:style w:type="paragraph" w:customStyle="1" w:styleId="A4A689EF50A34A1A870A5E68E836D3F11">
    <w:name w:val="A4A689EF50A34A1A870A5E68E836D3F11"/>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
    <w:name w:val="2400536CA81F4F4FB20FBB1B87A61C8A1"/>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
    <w:name w:val="8F555A8582EB4D51B79ECA507182816E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6">
    <w:name w:val="1D728E57B3DE4CF3AE14C638C289407F26"/>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6">
    <w:name w:val="5E905E96DEC44151A5CA7BCA504D940926"/>
    <w:rsid w:val="00C45B7D"/>
    <w:pPr>
      <w:spacing w:after="0" w:line="240" w:lineRule="auto"/>
    </w:pPr>
    <w:rPr>
      <w:rFonts w:ascii="Courier New" w:eastAsia="Times New Roman" w:hAnsi="Courier New" w:cs="Courier New"/>
      <w:sz w:val="20"/>
      <w:szCs w:val="20"/>
    </w:rPr>
  </w:style>
  <w:style w:type="paragraph" w:customStyle="1" w:styleId="DE94D0584170460C8213A42C34CA0D3726">
    <w:name w:val="DE94D0584170460C8213A42C34CA0D3726"/>
    <w:rsid w:val="00C45B7D"/>
    <w:pPr>
      <w:spacing w:after="0" w:line="240" w:lineRule="auto"/>
    </w:pPr>
    <w:rPr>
      <w:rFonts w:ascii="Courier New" w:eastAsia="Times New Roman" w:hAnsi="Courier New" w:cs="Courier New"/>
      <w:sz w:val="20"/>
      <w:szCs w:val="20"/>
    </w:rPr>
  </w:style>
  <w:style w:type="paragraph" w:customStyle="1" w:styleId="0BD1F8EFFB864146A2814565CFA67EC626">
    <w:name w:val="0BD1F8EFFB864146A2814565CFA67EC626"/>
    <w:rsid w:val="00C45B7D"/>
    <w:pPr>
      <w:spacing w:after="0" w:line="240" w:lineRule="auto"/>
    </w:pPr>
    <w:rPr>
      <w:rFonts w:ascii="Courier New" w:eastAsia="Times New Roman" w:hAnsi="Courier New" w:cs="Courier New"/>
      <w:sz w:val="20"/>
      <w:szCs w:val="20"/>
    </w:rPr>
  </w:style>
  <w:style w:type="paragraph" w:customStyle="1" w:styleId="A2D74F21A7684AF1BFF6336F358E7F1526">
    <w:name w:val="A2D74F21A7684AF1BFF6336F358E7F1526"/>
    <w:rsid w:val="00C45B7D"/>
    <w:pPr>
      <w:spacing w:after="0" w:line="240" w:lineRule="auto"/>
    </w:pPr>
    <w:rPr>
      <w:rFonts w:ascii="Courier New" w:eastAsia="Times New Roman" w:hAnsi="Courier New" w:cs="Courier New"/>
      <w:sz w:val="20"/>
      <w:szCs w:val="20"/>
    </w:rPr>
  </w:style>
  <w:style w:type="paragraph" w:customStyle="1" w:styleId="8F7D5CD10F35445D880DE8B6BEA4999B26">
    <w:name w:val="8F7D5CD10F35445D880DE8B6BEA4999B26"/>
    <w:rsid w:val="00C45B7D"/>
    <w:pPr>
      <w:spacing w:after="0" w:line="240" w:lineRule="auto"/>
    </w:pPr>
    <w:rPr>
      <w:rFonts w:ascii="Courier New" w:eastAsia="Times New Roman" w:hAnsi="Courier New" w:cs="Courier New"/>
      <w:sz w:val="20"/>
      <w:szCs w:val="20"/>
    </w:rPr>
  </w:style>
  <w:style w:type="paragraph" w:customStyle="1" w:styleId="34E1AA2FC07140A49542D3EBD2F4FCF526">
    <w:name w:val="34E1AA2FC07140A49542D3EBD2F4FCF526"/>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6">
    <w:name w:val="0C6E63DAE1CF482EBA1D244E70592DB926"/>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5">
    <w:name w:val="047147C9001F4A48B6B05FCCF449B33725"/>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5">
    <w:name w:val="CDB072EFDF9F41DEA6FC0A081A3ED53525"/>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5">
    <w:name w:val="3DEB66C5F3F64A89AA7AF90475A38DC525"/>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5">
    <w:name w:val="0062038358374E3B85A390CC5C2ED3AF25"/>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5">
    <w:name w:val="306D24D5E84D4EBF9A892C9ECD28385825"/>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5">
    <w:name w:val="EAE649CED0664439AD79ED65ECF6690025"/>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5">
    <w:name w:val="96B9562E097846F48922F64A0C2409C825"/>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5">
    <w:name w:val="D1A80A735F434D47B7E6A29117C1B91E25"/>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6">
    <w:name w:val="B2373AD08CAC41A5AF5E15D49A851E6526"/>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5">
    <w:name w:val="D9035DF310594685B42A07C6B554762E25"/>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5">
    <w:name w:val="2360CF95708C44D3BC87D80D9BA39FD625"/>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5">
    <w:name w:val="8AB307F26EFD464BA62E50523FA91FD825"/>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5">
    <w:name w:val="C3BA33242DAF487EBCDB94E72B7F274725"/>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5">
    <w:name w:val="9AE0DDC4C91F4D3C92073178BE6CC33325"/>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5">
    <w:name w:val="CEEDAFEC23F040C6935864B16202E2C225"/>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5">
    <w:name w:val="7F69F4E9D8F54CA28D18F53BB859315625"/>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5">
    <w:name w:val="1B5C0C8E6B5B481FBFA692C66ABAC41F25"/>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5">
    <w:name w:val="80326FF7D9534997AF4560A31AC0051925"/>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5">
    <w:name w:val="65E10047C6014B83A82A59E97C76A00C25"/>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5">
    <w:name w:val="C530A3E70B774828B1B4038AC585FC6625"/>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4">
    <w:name w:val="F598146EE1854181A230AE6DD0BF4B5314"/>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4">
    <w:name w:val="F461B10BF7E1422FAE7BEE2E223614ED24"/>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4">
    <w:name w:val="FEC7F14A8CFC4235A7F6A21AE5BF193A24"/>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3">
    <w:name w:val="F582B6305F5E4704B70363BDEBA1058513"/>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3">
    <w:name w:val="3951FB01CDA047F686CCC0E15BE30D7413"/>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3">
    <w:name w:val="EF2E65B7EB4741DA99C32373204767BB13"/>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3">
    <w:name w:val="F067AA093436446CA56B115FFE8E6D8613"/>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3">
    <w:name w:val="71DADD5689F841B399330677553AE49413"/>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3">
    <w:name w:val="9EF5E5F21BE8487E8388EA918602C7CD13"/>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3">
    <w:name w:val="C4BC5699BEAB44378CF5951C482E40F913"/>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3">
    <w:name w:val="225564C81AE44FF59B7BE73300D10B6A13"/>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3">
    <w:name w:val="4B4F5BEE6ABC46D9A28F2620799632B513"/>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3">
    <w:name w:val="5499CC57882A4D86A65856CE15C300BB13"/>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3">
    <w:name w:val="92092AB16906400AB38CBC21AB08868713"/>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3">
    <w:name w:val="BE856EA562EF49BC9D4730E7332E643713"/>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3">
    <w:name w:val="A5303490D73D4F81B82B8F6BBFE96F0413"/>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3">
    <w:name w:val="64A6DDF7882A4FEFBF0D4AA46C8350FC13"/>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3">
    <w:name w:val="09705EB8D0A94F8B95056793D25B1AF913"/>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3">
    <w:name w:val="300FBBB0AA1B44CEBC68836A5F05326713"/>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3">
    <w:name w:val="2B0499A408D84A149F69587AFFDAE3FB13"/>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3">
    <w:name w:val="7DA52A43F62948E6A6FA0E60B71328B513"/>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3">
    <w:name w:val="E2D44028447C4CC49DE6377E3B70A6C413"/>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3">
    <w:name w:val="17CD99DEA89B45E5A486C17110941D7013"/>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3">
    <w:name w:val="E772A1AF4B4341B8924F21A550C64E9513"/>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9">
    <w:name w:val="E2FB3FA8CD284B46ACC2F5C11DAC53DF9"/>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6">
    <w:name w:val="FECCE327FA674DBF88545EDDA54E27406"/>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6">
    <w:name w:val="CDE2CE59C6A24F32BC2F0617AD6DFD336"/>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6">
    <w:name w:val="E5E8C284C16F446190A08A731A3951826"/>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6">
    <w:name w:val="FA6C5D1CA7CE4F7094E22D048591C0A26"/>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6">
    <w:name w:val="E8F3243CBA984F93B98209D8A4D0307E6"/>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3">
    <w:name w:val="617F32FBB39B46E993698DFEC683C7473"/>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2">
    <w:name w:val="1FF9F028D581445BB79FE18CBEC559B02"/>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2">
    <w:name w:val="6868351AD4094B38B7084C0D5F6249DF2"/>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2">
    <w:name w:val="0F41F6058E4A4C56A6FB35DAE83F05E32"/>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2">
    <w:name w:val="CB4FB72B0DF34DB095EBA23AF92B7F392"/>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2">
    <w:name w:val="030B70539F1743E9848D53F5AFC6D4FC2"/>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2">
    <w:name w:val="7F54E06F8D554F90B14E041F0D04538A2"/>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2">
    <w:name w:val="21DD6466100A427D82DE571953A233DB2"/>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2">
    <w:name w:val="FB74795F2CD44F3E9D430C17DD620D472"/>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2">
    <w:name w:val="8647F473AA4348B59B35BF4C09BA95E12"/>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2">
    <w:name w:val="74A29B42807F4593AC9BC401C90E96442"/>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2">
    <w:name w:val="2400536CA81F4F4FB20FBB1B87A61C8A2"/>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2">
    <w:name w:val="8F555A8582EB4D51B79ECA507182816E2"/>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7">
    <w:name w:val="1D728E57B3DE4CF3AE14C638C289407F27"/>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7">
    <w:name w:val="5E905E96DEC44151A5CA7BCA504D940927"/>
    <w:rsid w:val="00C45B7D"/>
    <w:pPr>
      <w:spacing w:after="0" w:line="240" w:lineRule="auto"/>
    </w:pPr>
    <w:rPr>
      <w:rFonts w:ascii="Courier New" w:eastAsia="Times New Roman" w:hAnsi="Courier New" w:cs="Courier New"/>
      <w:sz w:val="20"/>
      <w:szCs w:val="20"/>
    </w:rPr>
  </w:style>
  <w:style w:type="paragraph" w:customStyle="1" w:styleId="DE94D0584170460C8213A42C34CA0D3727">
    <w:name w:val="DE94D0584170460C8213A42C34CA0D3727"/>
    <w:rsid w:val="00C45B7D"/>
    <w:pPr>
      <w:spacing w:after="0" w:line="240" w:lineRule="auto"/>
    </w:pPr>
    <w:rPr>
      <w:rFonts w:ascii="Courier New" w:eastAsia="Times New Roman" w:hAnsi="Courier New" w:cs="Courier New"/>
      <w:sz w:val="20"/>
      <w:szCs w:val="20"/>
    </w:rPr>
  </w:style>
  <w:style w:type="paragraph" w:customStyle="1" w:styleId="0BD1F8EFFB864146A2814565CFA67EC627">
    <w:name w:val="0BD1F8EFFB864146A2814565CFA67EC627"/>
    <w:rsid w:val="00C45B7D"/>
    <w:pPr>
      <w:spacing w:after="0" w:line="240" w:lineRule="auto"/>
    </w:pPr>
    <w:rPr>
      <w:rFonts w:ascii="Courier New" w:eastAsia="Times New Roman" w:hAnsi="Courier New" w:cs="Courier New"/>
      <w:sz w:val="20"/>
      <w:szCs w:val="20"/>
    </w:rPr>
  </w:style>
  <w:style w:type="paragraph" w:customStyle="1" w:styleId="A2D74F21A7684AF1BFF6336F358E7F1527">
    <w:name w:val="A2D74F21A7684AF1BFF6336F358E7F1527"/>
    <w:rsid w:val="00C45B7D"/>
    <w:pPr>
      <w:spacing w:after="0" w:line="240" w:lineRule="auto"/>
    </w:pPr>
    <w:rPr>
      <w:rFonts w:ascii="Courier New" w:eastAsia="Times New Roman" w:hAnsi="Courier New" w:cs="Courier New"/>
      <w:sz w:val="20"/>
      <w:szCs w:val="20"/>
    </w:rPr>
  </w:style>
  <w:style w:type="paragraph" w:customStyle="1" w:styleId="8F7D5CD10F35445D880DE8B6BEA4999B27">
    <w:name w:val="8F7D5CD10F35445D880DE8B6BEA4999B27"/>
    <w:rsid w:val="00C45B7D"/>
    <w:pPr>
      <w:spacing w:after="0" w:line="240" w:lineRule="auto"/>
    </w:pPr>
    <w:rPr>
      <w:rFonts w:ascii="Courier New" w:eastAsia="Times New Roman" w:hAnsi="Courier New" w:cs="Courier New"/>
      <w:sz w:val="20"/>
      <w:szCs w:val="20"/>
    </w:rPr>
  </w:style>
  <w:style w:type="paragraph" w:customStyle="1" w:styleId="34E1AA2FC07140A49542D3EBD2F4FCF527">
    <w:name w:val="34E1AA2FC07140A49542D3EBD2F4FCF527"/>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7">
    <w:name w:val="0C6E63DAE1CF482EBA1D244E70592DB927"/>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6">
    <w:name w:val="047147C9001F4A48B6B05FCCF449B33726"/>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6">
    <w:name w:val="CDB072EFDF9F41DEA6FC0A081A3ED53526"/>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6">
    <w:name w:val="3DEB66C5F3F64A89AA7AF90475A38DC526"/>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6">
    <w:name w:val="0062038358374E3B85A390CC5C2ED3AF26"/>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6">
    <w:name w:val="306D24D5E84D4EBF9A892C9ECD28385826"/>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6">
    <w:name w:val="EAE649CED0664439AD79ED65ECF6690026"/>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6">
    <w:name w:val="96B9562E097846F48922F64A0C2409C826"/>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6">
    <w:name w:val="D1A80A735F434D47B7E6A29117C1B91E26"/>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7">
    <w:name w:val="B2373AD08CAC41A5AF5E15D49A851E6527"/>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6">
    <w:name w:val="D9035DF310594685B42A07C6B554762E26"/>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6">
    <w:name w:val="2360CF95708C44D3BC87D80D9BA39FD626"/>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6">
    <w:name w:val="8AB307F26EFD464BA62E50523FA91FD826"/>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6">
    <w:name w:val="C3BA33242DAF487EBCDB94E72B7F274726"/>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6">
    <w:name w:val="9AE0DDC4C91F4D3C92073178BE6CC33326"/>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6">
    <w:name w:val="CEEDAFEC23F040C6935864B16202E2C226"/>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6">
    <w:name w:val="7F69F4E9D8F54CA28D18F53BB859315626"/>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6">
    <w:name w:val="1B5C0C8E6B5B481FBFA692C66ABAC41F26"/>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6">
    <w:name w:val="80326FF7D9534997AF4560A31AC0051926"/>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6">
    <w:name w:val="65E10047C6014B83A82A59E97C76A00C26"/>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6">
    <w:name w:val="C530A3E70B774828B1B4038AC585FC6626"/>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5">
    <w:name w:val="F598146EE1854181A230AE6DD0BF4B5315"/>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5">
    <w:name w:val="F461B10BF7E1422FAE7BEE2E223614ED25"/>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5">
    <w:name w:val="FEC7F14A8CFC4235A7F6A21AE5BF193A25"/>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4">
    <w:name w:val="F582B6305F5E4704B70363BDEBA1058514"/>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4">
    <w:name w:val="3951FB01CDA047F686CCC0E15BE30D7414"/>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4">
    <w:name w:val="EF2E65B7EB4741DA99C32373204767BB14"/>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4">
    <w:name w:val="F067AA093436446CA56B115FFE8E6D8614"/>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4">
    <w:name w:val="71DADD5689F841B399330677553AE49414"/>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4">
    <w:name w:val="9EF5E5F21BE8487E8388EA918602C7CD14"/>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4">
    <w:name w:val="C4BC5699BEAB44378CF5951C482E40F914"/>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4">
    <w:name w:val="225564C81AE44FF59B7BE73300D10B6A14"/>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4">
    <w:name w:val="4B4F5BEE6ABC46D9A28F2620799632B514"/>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4">
    <w:name w:val="5499CC57882A4D86A65856CE15C300BB14"/>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4">
    <w:name w:val="92092AB16906400AB38CBC21AB08868714"/>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4">
    <w:name w:val="BE856EA562EF49BC9D4730E7332E643714"/>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4">
    <w:name w:val="A5303490D73D4F81B82B8F6BBFE96F0414"/>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4">
    <w:name w:val="64A6DDF7882A4FEFBF0D4AA46C8350FC14"/>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4">
    <w:name w:val="09705EB8D0A94F8B95056793D25B1AF914"/>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4">
    <w:name w:val="300FBBB0AA1B44CEBC68836A5F05326714"/>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4">
    <w:name w:val="2B0499A408D84A149F69587AFFDAE3FB14"/>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4">
    <w:name w:val="7DA52A43F62948E6A6FA0E60B71328B514"/>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4">
    <w:name w:val="E2D44028447C4CC49DE6377E3B70A6C414"/>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4">
    <w:name w:val="17CD99DEA89B45E5A486C17110941D7014"/>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4">
    <w:name w:val="E772A1AF4B4341B8924F21A550C64E9514"/>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0">
    <w:name w:val="E2FB3FA8CD284B46ACC2F5C11DAC53DF10"/>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7">
    <w:name w:val="FECCE327FA674DBF88545EDDA54E27407"/>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7">
    <w:name w:val="CDE2CE59C6A24F32BC2F0617AD6DFD337"/>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7">
    <w:name w:val="E5E8C284C16F446190A08A731A3951827"/>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7">
    <w:name w:val="FA6C5D1CA7CE4F7094E22D048591C0A27"/>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7">
    <w:name w:val="E8F3243CBA984F93B98209D8A4D0307E7"/>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4">
    <w:name w:val="617F32FBB39B46E993698DFEC683C7474"/>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3">
    <w:name w:val="1FF9F028D581445BB79FE18CBEC559B03"/>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3">
    <w:name w:val="6868351AD4094B38B7084C0D5F6249DF3"/>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3">
    <w:name w:val="0F41F6058E4A4C56A6FB35DAE83F05E33"/>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3">
    <w:name w:val="CB4FB72B0DF34DB095EBA23AF92B7F393"/>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3">
    <w:name w:val="030B70539F1743E9848D53F5AFC6D4FC3"/>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3">
    <w:name w:val="7F54E06F8D554F90B14E041F0D04538A3"/>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3">
    <w:name w:val="21DD6466100A427D82DE571953A233DB3"/>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3">
    <w:name w:val="FB74795F2CD44F3E9D430C17DD620D473"/>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3">
    <w:name w:val="8647F473AA4348B59B35BF4C09BA95E13"/>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3">
    <w:name w:val="74A29B42807F4593AC9BC401C90E96443"/>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3">
    <w:name w:val="2400536CA81F4F4FB20FBB1B87A61C8A3"/>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3">
    <w:name w:val="8F555A8582EB4D51B79ECA507182816E3"/>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8">
    <w:name w:val="1D728E57B3DE4CF3AE14C638C289407F28"/>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8">
    <w:name w:val="5E905E96DEC44151A5CA7BCA504D940928"/>
    <w:rsid w:val="00C45B7D"/>
    <w:pPr>
      <w:spacing w:after="0" w:line="240" w:lineRule="auto"/>
    </w:pPr>
    <w:rPr>
      <w:rFonts w:ascii="Courier New" w:eastAsia="Times New Roman" w:hAnsi="Courier New" w:cs="Courier New"/>
      <w:sz w:val="20"/>
      <w:szCs w:val="20"/>
    </w:rPr>
  </w:style>
  <w:style w:type="paragraph" w:customStyle="1" w:styleId="DE94D0584170460C8213A42C34CA0D3728">
    <w:name w:val="DE94D0584170460C8213A42C34CA0D3728"/>
    <w:rsid w:val="00C45B7D"/>
    <w:pPr>
      <w:spacing w:after="0" w:line="240" w:lineRule="auto"/>
    </w:pPr>
    <w:rPr>
      <w:rFonts w:ascii="Courier New" w:eastAsia="Times New Roman" w:hAnsi="Courier New" w:cs="Courier New"/>
      <w:sz w:val="20"/>
      <w:szCs w:val="20"/>
    </w:rPr>
  </w:style>
  <w:style w:type="paragraph" w:customStyle="1" w:styleId="0BD1F8EFFB864146A2814565CFA67EC628">
    <w:name w:val="0BD1F8EFFB864146A2814565CFA67EC628"/>
    <w:rsid w:val="00C45B7D"/>
    <w:pPr>
      <w:spacing w:after="0" w:line="240" w:lineRule="auto"/>
    </w:pPr>
    <w:rPr>
      <w:rFonts w:ascii="Courier New" w:eastAsia="Times New Roman" w:hAnsi="Courier New" w:cs="Courier New"/>
      <w:sz w:val="20"/>
      <w:szCs w:val="20"/>
    </w:rPr>
  </w:style>
  <w:style w:type="paragraph" w:customStyle="1" w:styleId="A2D74F21A7684AF1BFF6336F358E7F1528">
    <w:name w:val="A2D74F21A7684AF1BFF6336F358E7F1528"/>
    <w:rsid w:val="00C45B7D"/>
    <w:pPr>
      <w:spacing w:after="0" w:line="240" w:lineRule="auto"/>
    </w:pPr>
    <w:rPr>
      <w:rFonts w:ascii="Courier New" w:eastAsia="Times New Roman" w:hAnsi="Courier New" w:cs="Courier New"/>
      <w:sz w:val="20"/>
      <w:szCs w:val="20"/>
    </w:rPr>
  </w:style>
  <w:style w:type="paragraph" w:customStyle="1" w:styleId="8F7D5CD10F35445D880DE8B6BEA4999B28">
    <w:name w:val="8F7D5CD10F35445D880DE8B6BEA4999B28"/>
    <w:rsid w:val="00C45B7D"/>
    <w:pPr>
      <w:spacing w:after="0" w:line="240" w:lineRule="auto"/>
    </w:pPr>
    <w:rPr>
      <w:rFonts w:ascii="Courier New" w:eastAsia="Times New Roman" w:hAnsi="Courier New" w:cs="Courier New"/>
      <w:sz w:val="20"/>
      <w:szCs w:val="20"/>
    </w:rPr>
  </w:style>
  <w:style w:type="paragraph" w:customStyle="1" w:styleId="34E1AA2FC07140A49542D3EBD2F4FCF528">
    <w:name w:val="34E1AA2FC07140A49542D3EBD2F4FCF528"/>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8">
    <w:name w:val="0C6E63DAE1CF482EBA1D244E70592DB928"/>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7">
    <w:name w:val="047147C9001F4A48B6B05FCCF449B33727"/>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7">
    <w:name w:val="CDB072EFDF9F41DEA6FC0A081A3ED53527"/>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7">
    <w:name w:val="3DEB66C5F3F64A89AA7AF90475A38DC527"/>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7">
    <w:name w:val="0062038358374E3B85A390CC5C2ED3AF27"/>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7">
    <w:name w:val="306D24D5E84D4EBF9A892C9ECD28385827"/>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7">
    <w:name w:val="EAE649CED0664439AD79ED65ECF6690027"/>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7">
    <w:name w:val="96B9562E097846F48922F64A0C2409C827"/>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7">
    <w:name w:val="D1A80A735F434D47B7E6A29117C1B91E27"/>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8">
    <w:name w:val="B2373AD08CAC41A5AF5E15D49A851E6528"/>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7">
    <w:name w:val="D9035DF310594685B42A07C6B554762E27"/>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7">
    <w:name w:val="2360CF95708C44D3BC87D80D9BA39FD627"/>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7">
    <w:name w:val="8AB307F26EFD464BA62E50523FA91FD827"/>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7">
    <w:name w:val="C3BA33242DAF487EBCDB94E72B7F274727"/>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7">
    <w:name w:val="9AE0DDC4C91F4D3C92073178BE6CC33327"/>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7">
    <w:name w:val="CEEDAFEC23F040C6935864B16202E2C227"/>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7">
    <w:name w:val="7F69F4E9D8F54CA28D18F53BB859315627"/>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7">
    <w:name w:val="1B5C0C8E6B5B481FBFA692C66ABAC41F27"/>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7">
    <w:name w:val="80326FF7D9534997AF4560A31AC0051927"/>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7">
    <w:name w:val="65E10047C6014B83A82A59E97C76A00C27"/>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7">
    <w:name w:val="C530A3E70B774828B1B4038AC585FC6627"/>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6">
    <w:name w:val="F598146EE1854181A230AE6DD0BF4B5316"/>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6">
    <w:name w:val="F461B10BF7E1422FAE7BEE2E223614ED26"/>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6">
    <w:name w:val="FEC7F14A8CFC4235A7F6A21AE5BF193A26"/>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5">
    <w:name w:val="F582B6305F5E4704B70363BDEBA1058515"/>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5">
    <w:name w:val="3951FB01CDA047F686CCC0E15BE30D7415"/>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5">
    <w:name w:val="EF2E65B7EB4741DA99C32373204767BB15"/>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5">
    <w:name w:val="F067AA093436446CA56B115FFE8E6D8615"/>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5">
    <w:name w:val="71DADD5689F841B399330677553AE49415"/>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5">
    <w:name w:val="9EF5E5F21BE8487E8388EA918602C7CD15"/>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5">
    <w:name w:val="C4BC5699BEAB44378CF5951C482E40F915"/>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5">
    <w:name w:val="225564C81AE44FF59B7BE73300D10B6A15"/>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5">
    <w:name w:val="4B4F5BEE6ABC46D9A28F2620799632B515"/>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5">
    <w:name w:val="5499CC57882A4D86A65856CE15C300BB15"/>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5">
    <w:name w:val="92092AB16906400AB38CBC21AB08868715"/>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5">
    <w:name w:val="BE856EA562EF49BC9D4730E7332E643715"/>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5">
    <w:name w:val="A5303490D73D4F81B82B8F6BBFE96F0415"/>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5">
    <w:name w:val="64A6DDF7882A4FEFBF0D4AA46C8350FC15"/>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5">
    <w:name w:val="09705EB8D0A94F8B95056793D25B1AF915"/>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5">
    <w:name w:val="300FBBB0AA1B44CEBC68836A5F05326715"/>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5">
    <w:name w:val="2B0499A408D84A149F69587AFFDAE3FB15"/>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5">
    <w:name w:val="7DA52A43F62948E6A6FA0E60B71328B515"/>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5">
    <w:name w:val="E2D44028447C4CC49DE6377E3B70A6C415"/>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5">
    <w:name w:val="17CD99DEA89B45E5A486C17110941D7015"/>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5">
    <w:name w:val="E772A1AF4B4341B8924F21A550C64E9515"/>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1">
    <w:name w:val="E2FB3FA8CD284B46ACC2F5C11DAC53DF11"/>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8">
    <w:name w:val="FECCE327FA674DBF88545EDDA54E27408"/>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8">
    <w:name w:val="CDE2CE59C6A24F32BC2F0617AD6DFD338"/>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8">
    <w:name w:val="E5E8C284C16F446190A08A731A3951828"/>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8">
    <w:name w:val="FA6C5D1CA7CE4F7094E22D048591C0A28"/>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8">
    <w:name w:val="E8F3243CBA984F93B98209D8A4D0307E8"/>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5">
    <w:name w:val="617F32FBB39B46E993698DFEC683C7475"/>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4">
    <w:name w:val="1FF9F028D581445BB79FE18CBEC559B04"/>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4">
    <w:name w:val="6868351AD4094B38B7084C0D5F6249DF4"/>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4">
    <w:name w:val="0F41F6058E4A4C56A6FB35DAE83F05E34"/>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4">
    <w:name w:val="CB4FB72B0DF34DB095EBA23AF92B7F394"/>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4">
    <w:name w:val="030B70539F1743E9848D53F5AFC6D4FC4"/>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4">
    <w:name w:val="7F54E06F8D554F90B14E041F0D04538A4"/>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4">
    <w:name w:val="21DD6466100A427D82DE571953A233DB4"/>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4">
    <w:name w:val="FB74795F2CD44F3E9D430C17DD620D474"/>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4">
    <w:name w:val="8647F473AA4348B59B35BF4C09BA95E14"/>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4">
    <w:name w:val="74A29B42807F4593AC9BC401C90E96444"/>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4">
    <w:name w:val="2400536CA81F4F4FB20FBB1B87A61C8A4"/>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4">
    <w:name w:val="8F555A8582EB4D51B79ECA507182816E4"/>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29">
    <w:name w:val="1D728E57B3DE4CF3AE14C638C289407F29"/>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29">
    <w:name w:val="5E905E96DEC44151A5CA7BCA504D940929"/>
    <w:rsid w:val="00C45B7D"/>
    <w:pPr>
      <w:spacing w:after="0" w:line="240" w:lineRule="auto"/>
    </w:pPr>
    <w:rPr>
      <w:rFonts w:ascii="Courier New" w:eastAsia="Times New Roman" w:hAnsi="Courier New" w:cs="Courier New"/>
      <w:sz w:val="20"/>
      <w:szCs w:val="20"/>
    </w:rPr>
  </w:style>
  <w:style w:type="paragraph" w:customStyle="1" w:styleId="DE94D0584170460C8213A42C34CA0D3729">
    <w:name w:val="DE94D0584170460C8213A42C34CA0D3729"/>
    <w:rsid w:val="00C45B7D"/>
    <w:pPr>
      <w:spacing w:after="0" w:line="240" w:lineRule="auto"/>
    </w:pPr>
    <w:rPr>
      <w:rFonts w:ascii="Courier New" w:eastAsia="Times New Roman" w:hAnsi="Courier New" w:cs="Courier New"/>
      <w:sz w:val="20"/>
      <w:szCs w:val="20"/>
    </w:rPr>
  </w:style>
  <w:style w:type="paragraph" w:customStyle="1" w:styleId="0BD1F8EFFB864146A2814565CFA67EC629">
    <w:name w:val="0BD1F8EFFB864146A2814565CFA67EC629"/>
    <w:rsid w:val="00C45B7D"/>
    <w:pPr>
      <w:spacing w:after="0" w:line="240" w:lineRule="auto"/>
    </w:pPr>
    <w:rPr>
      <w:rFonts w:ascii="Courier New" w:eastAsia="Times New Roman" w:hAnsi="Courier New" w:cs="Courier New"/>
      <w:sz w:val="20"/>
      <w:szCs w:val="20"/>
    </w:rPr>
  </w:style>
  <w:style w:type="paragraph" w:customStyle="1" w:styleId="A2D74F21A7684AF1BFF6336F358E7F1529">
    <w:name w:val="A2D74F21A7684AF1BFF6336F358E7F1529"/>
    <w:rsid w:val="00C45B7D"/>
    <w:pPr>
      <w:spacing w:after="0" w:line="240" w:lineRule="auto"/>
    </w:pPr>
    <w:rPr>
      <w:rFonts w:ascii="Courier New" w:eastAsia="Times New Roman" w:hAnsi="Courier New" w:cs="Courier New"/>
      <w:sz w:val="20"/>
      <w:szCs w:val="20"/>
    </w:rPr>
  </w:style>
  <w:style w:type="paragraph" w:customStyle="1" w:styleId="8F7D5CD10F35445D880DE8B6BEA4999B29">
    <w:name w:val="8F7D5CD10F35445D880DE8B6BEA4999B29"/>
    <w:rsid w:val="00C45B7D"/>
    <w:pPr>
      <w:spacing w:after="0" w:line="240" w:lineRule="auto"/>
    </w:pPr>
    <w:rPr>
      <w:rFonts w:ascii="Courier New" w:eastAsia="Times New Roman" w:hAnsi="Courier New" w:cs="Courier New"/>
      <w:sz w:val="20"/>
      <w:szCs w:val="20"/>
    </w:rPr>
  </w:style>
  <w:style w:type="paragraph" w:customStyle="1" w:styleId="34E1AA2FC07140A49542D3EBD2F4FCF529">
    <w:name w:val="34E1AA2FC07140A49542D3EBD2F4FCF529"/>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29">
    <w:name w:val="0C6E63DAE1CF482EBA1D244E70592DB929"/>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8">
    <w:name w:val="047147C9001F4A48B6B05FCCF449B33728"/>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8">
    <w:name w:val="CDB072EFDF9F41DEA6FC0A081A3ED53528"/>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8">
    <w:name w:val="3DEB66C5F3F64A89AA7AF90475A38DC528"/>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8">
    <w:name w:val="0062038358374E3B85A390CC5C2ED3AF28"/>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8">
    <w:name w:val="306D24D5E84D4EBF9A892C9ECD28385828"/>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8">
    <w:name w:val="EAE649CED0664439AD79ED65ECF6690028"/>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8">
    <w:name w:val="96B9562E097846F48922F64A0C2409C828"/>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8">
    <w:name w:val="D1A80A735F434D47B7E6A29117C1B91E28"/>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29">
    <w:name w:val="B2373AD08CAC41A5AF5E15D49A851E6529"/>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8">
    <w:name w:val="D9035DF310594685B42A07C6B554762E28"/>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8">
    <w:name w:val="2360CF95708C44D3BC87D80D9BA39FD628"/>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8">
    <w:name w:val="8AB307F26EFD464BA62E50523FA91FD828"/>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8">
    <w:name w:val="C3BA33242DAF487EBCDB94E72B7F274728"/>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8">
    <w:name w:val="9AE0DDC4C91F4D3C92073178BE6CC33328"/>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8">
    <w:name w:val="CEEDAFEC23F040C6935864B16202E2C228"/>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8">
    <w:name w:val="7F69F4E9D8F54CA28D18F53BB859315628"/>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8">
    <w:name w:val="1B5C0C8E6B5B481FBFA692C66ABAC41F28"/>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8">
    <w:name w:val="80326FF7D9534997AF4560A31AC0051928"/>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8">
    <w:name w:val="65E10047C6014B83A82A59E97C76A00C28"/>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8">
    <w:name w:val="C530A3E70B774828B1B4038AC585FC6628"/>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7">
    <w:name w:val="F598146EE1854181A230AE6DD0BF4B5317"/>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7">
    <w:name w:val="F461B10BF7E1422FAE7BEE2E223614ED27"/>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7">
    <w:name w:val="FEC7F14A8CFC4235A7F6A21AE5BF193A27"/>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6">
    <w:name w:val="F582B6305F5E4704B70363BDEBA1058516"/>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6">
    <w:name w:val="3951FB01CDA047F686CCC0E15BE30D7416"/>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6">
    <w:name w:val="EF2E65B7EB4741DA99C32373204767BB16"/>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6">
    <w:name w:val="F067AA093436446CA56B115FFE8E6D8616"/>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6">
    <w:name w:val="71DADD5689F841B399330677553AE49416"/>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6">
    <w:name w:val="9EF5E5F21BE8487E8388EA918602C7CD16"/>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6">
    <w:name w:val="C4BC5699BEAB44378CF5951C482E40F916"/>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6">
    <w:name w:val="225564C81AE44FF59B7BE73300D10B6A16"/>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6">
    <w:name w:val="4B4F5BEE6ABC46D9A28F2620799632B516"/>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6">
    <w:name w:val="5499CC57882A4D86A65856CE15C300BB16"/>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6">
    <w:name w:val="92092AB16906400AB38CBC21AB08868716"/>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6">
    <w:name w:val="BE856EA562EF49BC9D4730E7332E643716"/>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6">
    <w:name w:val="A5303490D73D4F81B82B8F6BBFE96F0416"/>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6">
    <w:name w:val="64A6DDF7882A4FEFBF0D4AA46C8350FC16"/>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6">
    <w:name w:val="09705EB8D0A94F8B95056793D25B1AF916"/>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6">
    <w:name w:val="300FBBB0AA1B44CEBC68836A5F05326716"/>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6">
    <w:name w:val="2B0499A408D84A149F69587AFFDAE3FB16"/>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6">
    <w:name w:val="7DA52A43F62948E6A6FA0E60B71328B516"/>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6">
    <w:name w:val="E2D44028447C4CC49DE6377E3B70A6C416"/>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6">
    <w:name w:val="17CD99DEA89B45E5A486C17110941D7016"/>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6">
    <w:name w:val="E772A1AF4B4341B8924F21A550C64E9516"/>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2">
    <w:name w:val="E2FB3FA8CD284B46ACC2F5C11DAC53DF12"/>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9">
    <w:name w:val="FECCE327FA674DBF88545EDDA54E27409"/>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9">
    <w:name w:val="CDE2CE59C6A24F32BC2F0617AD6DFD339"/>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9">
    <w:name w:val="E5E8C284C16F446190A08A731A3951829"/>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9">
    <w:name w:val="FA6C5D1CA7CE4F7094E22D048591C0A29"/>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9">
    <w:name w:val="E8F3243CBA984F93B98209D8A4D0307E9"/>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6">
    <w:name w:val="617F32FBB39B46E993698DFEC683C7476"/>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5">
    <w:name w:val="1FF9F028D581445BB79FE18CBEC559B05"/>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5">
    <w:name w:val="6868351AD4094B38B7084C0D5F6249DF5"/>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5">
    <w:name w:val="0F41F6058E4A4C56A6FB35DAE83F05E35"/>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5">
    <w:name w:val="CB4FB72B0DF34DB095EBA23AF92B7F395"/>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5">
    <w:name w:val="030B70539F1743E9848D53F5AFC6D4FC5"/>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5">
    <w:name w:val="7F54E06F8D554F90B14E041F0D04538A5"/>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5">
    <w:name w:val="21DD6466100A427D82DE571953A233DB5"/>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5">
    <w:name w:val="FB74795F2CD44F3E9D430C17DD620D475"/>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5">
    <w:name w:val="8647F473AA4348B59B35BF4C09BA95E15"/>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5">
    <w:name w:val="74A29B42807F4593AC9BC401C90E96445"/>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5">
    <w:name w:val="2400536CA81F4F4FB20FBB1B87A61C8A5"/>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5">
    <w:name w:val="8F555A8582EB4D51B79ECA507182816E5"/>
    <w:rsid w:val="00C45B7D"/>
    <w:pPr>
      <w:spacing w:after="0" w:line="240" w:lineRule="auto"/>
    </w:pPr>
    <w:rPr>
      <w:rFonts w:ascii="Times New Roman" w:eastAsia="Times New Roman" w:hAnsi="Times New Roman" w:cs="Times New Roman"/>
      <w:sz w:val="24"/>
      <w:szCs w:val="24"/>
    </w:rPr>
  </w:style>
  <w:style w:type="paragraph" w:customStyle="1" w:styleId="84B5A7E2A1F449F4898705658EF251EB">
    <w:name w:val="84B5A7E2A1F449F4898705658EF251EB"/>
    <w:rsid w:val="00C45B7D"/>
  </w:style>
  <w:style w:type="paragraph" w:customStyle="1" w:styleId="31A256C12C2B4D3BAFF5BE38A450085F">
    <w:name w:val="31A256C12C2B4D3BAFF5BE38A450085F"/>
    <w:rsid w:val="00C45B7D"/>
  </w:style>
  <w:style w:type="paragraph" w:customStyle="1" w:styleId="78CBC77DB49D41B4AB9972FA98BB81A9">
    <w:name w:val="78CBC77DB49D41B4AB9972FA98BB81A9"/>
    <w:rsid w:val="00C45B7D"/>
  </w:style>
  <w:style w:type="paragraph" w:customStyle="1" w:styleId="5938A69CD6C747AF96B403A052E22AB0">
    <w:name w:val="5938A69CD6C747AF96B403A052E22AB0"/>
    <w:rsid w:val="00C45B7D"/>
  </w:style>
  <w:style w:type="paragraph" w:customStyle="1" w:styleId="A88C7C116F004CEC8558F5E69DDFC644">
    <w:name w:val="A88C7C116F004CEC8558F5E69DDFC644"/>
    <w:rsid w:val="00C45B7D"/>
  </w:style>
  <w:style w:type="paragraph" w:customStyle="1" w:styleId="642051AFBCF5435284A5354B5C194192">
    <w:name w:val="642051AFBCF5435284A5354B5C194192"/>
    <w:rsid w:val="00C45B7D"/>
  </w:style>
  <w:style w:type="paragraph" w:customStyle="1" w:styleId="6DA40621B42249A9887E21BAFBAF0167">
    <w:name w:val="6DA40621B42249A9887E21BAFBAF0167"/>
    <w:rsid w:val="00C45B7D"/>
  </w:style>
  <w:style w:type="paragraph" w:customStyle="1" w:styleId="AE35FCF4C2004AF88ACF78F03AB4DA91">
    <w:name w:val="AE35FCF4C2004AF88ACF78F03AB4DA91"/>
    <w:rsid w:val="00C45B7D"/>
  </w:style>
  <w:style w:type="paragraph" w:customStyle="1" w:styleId="4F2AAC06C83C4E73BA0089E928F6453B">
    <w:name w:val="4F2AAC06C83C4E73BA0089E928F6453B"/>
    <w:rsid w:val="00C45B7D"/>
  </w:style>
  <w:style w:type="paragraph" w:customStyle="1" w:styleId="AF5C796F2609408AADDA6E68DF97074C">
    <w:name w:val="AF5C796F2609408AADDA6E68DF97074C"/>
    <w:rsid w:val="00C45B7D"/>
  </w:style>
  <w:style w:type="paragraph" w:customStyle="1" w:styleId="A972DDE4D3374B73AD03B2194AD5BBE3">
    <w:name w:val="A972DDE4D3374B73AD03B2194AD5BBE3"/>
    <w:rsid w:val="00C45B7D"/>
  </w:style>
  <w:style w:type="paragraph" w:customStyle="1" w:styleId="3EF5A356A09F458D99DD3C4CBDAF38E6">
    <w:name w:val="3EF5A356A09F458D99DD3C4CBDAF38E6"/>
    <w:rsid w:val="00C45B7D"/>
  </w:style>
  <w:style w:type="paragraph" w:customStyle="1" w:styleId="543B791C427B4DBFA5C958150D47F0AB">
    <w:name w:val="543B791C427B4DBFA5C958150D47F0AB"/>
    <w:rsid w:val="00C45B7D"/>
  </w:style>
  <w:style w:type="paragraph" w:customStyle="1" w:styleId="61B6013E6ED5400DA76C773751A1789C">
    <w:name w:val="61B6013E6ED5400DA76C773751A1789C"/>
    <w:rsid w:val="00C45B7D"/>
  </w:style>
  <w:style w:type="paragraph" w:customStyle="1" w:styleId="4BEDCC94AED044CA803EA0F28FF44513">
    <w:name w:val="4BEDCC94AED044CA803EA0F28FF44513"/>
    <w:rsid w:val="00C45B7D"/>
  </w:style>
  <w:style w:type="paragraph" w:customStyle="1" w:styleId="8750D210F68E4322A857F8F90FAD8708">
    <w:name w:val="8750D210F68E4322A857F8F90FAD8708"/>
    <w:rsid w:val="00C45B7D"/>
  </w:style>
  <w:style w:type="paragraph" w:customStyle="1" w:styleId="48C07834F53A47A8943BAB9ED1DCE805">
    <w:name w:val="48C07834F53A47A8943BAB9ED1DCE805"/>
    <w:rsid w:val="00C45B7D"/>
  </w:style>
  <w:style w:type="paragraph" w:customStyle="1" w:styleId="93A6C159F4314FF1879EED6C96785D2B">
    <w:name w:val="93A6C159F4314FF1879EED6C96785D2B"/>
    <w:rsid w:val="00C45B7D"/>
  </w:style>
  <w:style w:type="paragraph" w:customStyle="1" w:styleId="51491248E51D4804999E539DC13C8CA4">
    <w:name w:val="51491248E51D4804999E539DC13C8CA4"/>
    <w:rsid w:val="00C45B7D"/>
  </w:style>
  <w:style w:type="paragraph" w:customStyle="1" w:styleId="A9126A66D8D84EA1B4251AF5E2DB45EE">
    <w:name w:val="A9126A66D8D84EA1B4251AF5E2DB45EE"/>
    <w:rsid w:val="00C45B7D"/>
  </w:style>
  <w:style w:type="paragraph" w:customStyle="1" w:styleId="EAB4487327F84B5AACAF2704CBBECBE3">
    <w:name w:val="EAB4487327F84B5AACAF2704CBBECBE3"/>
    <w:rsid w:val="00C45B7D"/>
  </w:style>
  <w:style w:type="paragraph" w:customStyle="1" w:styleId="7889FE034A5A4BB680AED2933DC6D01C">
    <w:name w:val="7889FE034A5A4BB680AED2933DC6D01C"/>
    <w:rsid w:val="00C45B7D"/>
  </w:style>
  <w:style w:type="paragraph" w:customStyle="1" w:styleId="A4025F1434CC4ACDA83F7F0447585D90">
    <w:name w:val="A4025F1434CC4ACDA83F7F0447585D90"/>
    <w:rsid w:val="00C45B7D"/>
  </w:style>
  <w:style w:type="paragraph" w:customStyle="1" w:styleId="17F3789452134BC8BEE38C667721941C">
    <w:name w:val="17F3789452134BC8BEE38C667721941C"/>
    <w:rsid w:val="00C45B7D"/>
  </w:style>
  <w:style w:type="paragraph" w:customStyle="1" w:styleId="3AF857E24C724F7F82EBA96F3438FEE4">
    <w:name w:val="3AF857E24C724F7F82EBA96F3438FEE4"/>
    <w:rsid w:val="00C45B7D"/>
  </w:style>
  <w:style w:type="paragraph" w:customStyle="1" w:styleId="06E9E44A822845D4892F9875072C2995">
    <w:name w:val="06E9E44A822845D4892F9875072C2995"/>
    <w:rsid w:val="00C45B7D"/>
  </w:style>
  <w:style w:type="paragraph" w:customStyle="1" w:styleId="1D728E57B3DE4CF3AE14C638C289407F30">
    <w:name w:val="1D728E57B3DE4CF3AE14C638C289407F30"/>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0">
    <w:name w:val="5E905E96DEC44151A5CA7BCA504D940930"/>
    <w:rsid w:val="00C45B7D"/>
    <w:pPr>
      <w:spacing w:after="0" w:line="240" w:lineRule="auto"/>
    </w:pPr>
    <w:rPr>
      <w:rFonts w:ascii="Courier New" w:eastAsia="Times New Roman" w:hAnsi="Courier New" w:cs="Courier New"/>
      <w:sz w:val="20"/>
      <w:szCs w:val="20"/>
    </w:rPr>
  </w:style>
  <w:style w:type="paragraph" w:customStyle="1" w:styleId="DE94D0584170460C8213A42C34CA0D3730">
    <w:name w:val="DE94D0584170460C8213A42C34CA0D3730"/>
    <w:rsid w:val="00C45B7D"/>
    <w:pPr>
      <w:spacing w:after="0" w:line="240" w:lineRule="auto"/>
    </w:pPr>
    <w:rPr>
      <w:rFonts w:ascii="Courier New" w:eastAsia="Times New Roman" w:hAnsi="Courier New" w:cs="Courier New"/>
      <w:sz w:val="20"/>
      <w:szCs w:val="20"/>
    </w:rPr>
  </w:style>
  <w:style w:type="paragraph" w:customStyle="1" w:styleId="0BD1F8EFFB864146A2814565CFA67EC630">
    <w:name w:val="0BD1F8EFFB864146A2814565CFA67EC630"/>
    <w:rsid w:val="00C45B7D"/>
    <w:pPr>
      <w:spacing w:after="0" w:line="240" w:lineRule="auto"/>
    </w:pPr>
    <w:rPr>
      <w:rFonts w:ascii="Courier New" w:eastAsia="Times New Roman" w:hAnsi="Courier New" w:cs="Courier New"/>
      <w:sz w:val="20"/>
      <w:szCs w:val="20"/>
    </w:rPr>
  </w:style>
  <w:style w:type="paragraph" w:customStyle="1" w:styleId="A2D74F21A7684AF1BFF6336F358E7F1530">
    <w:name w:val="A2D74F21A7684AF1BFF6336F358E7F1530"/>
    <w:rsid w:val="00C45B7D"/>
    <w:pPr>
      <w:spacing w:after="0" w:line="240" w:lineRule="auto"/>
    </w:pPr>
    <w:rPr>
      <w:rFonts w:ascii="Courier New" w:eastAsia="Times New Roman" w:hAnsi="Courier New" w:cs="Courier New"/>
      <w:sz w:val="20"/>
      <w:szCs w:val="20"/>
    </w:rPr>
  </w:style>
  <w:style w:type="paragraph" w:customStyle="1" w:styleId="8F7D5CD10F35445D880DE8B6BEA4999B30">
    <w:name w:val="8F7D5CD10F35445D880DE8B6BEA4999B30"/>
    <w:rsid w:val="00C45B7D"/>
    <w:pPr>
      <w:spacing w:after="0" w:line="240" w:lineRule="auto"/>
    </w:pPr>
    <w:rPr>
      <w:rFonts w:ascii="Courier New" w:eastAsia="Times New Roman" w:hAnsi="Courier New" w:cs="Courier New"/>
      <w:sz w:val="20"/>
      <w:szCs w:val="20"/>
    </w:rPr>
  </w:style>
  <w:style w:type="paragraph" w:customStyle="1" w:styleId="34E1AA2FC07140A49542D3EBD2F4FCF530">
    <w:name w:val="34E1AA2FC07140A49542D3EBD2F4FCF530"/>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0">
    <w:name w:val="0C6E63DAE1CF482EBA1D244E70592DB930"/>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29">
    <w:name w:val="047147C9001F4A48B6B05FCCF449B33729"/>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29">
    <w:name w:val="CDB072EFDF9F41DEA6FC0A081A3ED53529"/>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29">
    <w:name w:val="3DEB66C5F3F64A89AA7AF90475A38DC529"/>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29">
    <w:name w:val="0062038358374E3B85A390CC5C2ED3AF29"/>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29">
    <w:name w:val="306D24D5E84D4EBF9A892C9ECD28385829"/>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29">
    <w:name w:val="EAE649CED0664439AD79ED65ECF6690029"/>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29">
    <w:name w:val="96B9562E097846F48922F64A0C2409C829"/>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29">
    <w:name w:val="D1A80A735F434D47B7E6A29117C1B91E29"/>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0">
    <w:name w:val="B2373AD08CAC41A5AF5E15D49A851E6530"/>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29">
    <w:name w:val="D9035DF310594685B42A07C6B554762E29"/>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29">
    <w:name w:val="2360CF95708C44D3BC87D80D9BA39FD629"/>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29">
    <w:name w:val="8AB307F26EFD464BA62E50523FA91FD829"/>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29">
    <w:name w:val="C3BA33242DAF487EBCDB94E72B7F274729"/>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29">
    <w:name w:val="9AE0DDC4C91F4D3C92073178BE6CC33329"/>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29">
    <w:name w:val="CEEDAFEC23F040C6935864B16202E2C229"/>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29">
    <w:name w:val="7F69F4E9D8F54CA28D18F53BB859315629"/>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29">
    <w:name w:val="1B5C0C8E6B5B481FBFA692C66ABAC41F29"/>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29">
    <w:name w:val="80326FF7D9534997AF4560A31AC0051929"/>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29">
    <w:name w:val="65E10047C6014B83A82A59E97C76A00C29"/>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29">
    <w:name w:val="C530A3E70B774828B1B4038AC585FC6629"/>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8">
    <w:name w:val="F598146EE1854181A230AE6DD0BF4B5318"/>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8">
    <w:name w:val="F461B10BF7E1422FAE7BEE2E223614ED28"/>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8">
    <w:name w:val="FEC7F14A8CFC4235A7F6A21AE5BF193A28"/>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7">
    <w:name w:val="F582B6305F5E4704B70363BDEBA1058517"/>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7">
    <w:name w:val="3951FB01CDA047F686CCC0E15BE30D7417"/>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7">
    <w:name w:val="EF2E65B7EB4741DA99C32373204767BB17"/>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7">
    <w:name w:val="F067AA093436446CA56B115FFE8E6D8617"/>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7">
    <w:name w:val="71DADD5689F841B399330677553AE49417"/>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7">
    <w:name w:val="9EF5E5F21BE8487E8388EA918602C7CD17"/>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7">
    <w:name w:val="C4BC5699BEAB44378CF5951C482E40F917"/>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7">
    <w:name w:val="225564C81AE44FF59B7BE73300D10B6A17"/>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7">
    <w:name w:val="4B4F5BEE6ABC46D9A28F2620799632B517"/>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7">
    <w:name w:val="5499CC57882A4D86A65856CE15C300BB17"/>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7">
    <w:name w:val="92092AB16906400AB38CBC21AB08868717"/>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7">
    <w:name w:val="BE856EA562EF49BC9D4730E7332E643717"/>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7">
    <w:name w:val="A5303490D73D4F81B82B8F6BBFE96F0417"/>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7">
    <w:name w:val="64A6DDF7882A4FEFBF0D4AA46C8350FC17"/>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7">
    <w:name w:val="09705EB8D0A94F8B95056793D25B1AF917"/>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7">
    <w:name w:val="300FBBB0AA1B44CEBC68836A5F05326717"/>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7">
    <w:name w:val="2B0499A408D84A149F69587AFFDAE3FB17"/>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7">
    <w:name w:val="7DA52A43F62948E6A6FA0E60B71328B517"/>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7">
    <w:name w:val="E2D44028447C4CC49DE6377E3B70A6C417"/>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7">
    <w:name w:val="17CD99DEA89B45E5A486C17110941D7017"/>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7">
    <w:name w:val="E772A1AF4B4341B8924F21A550C64E9517"/>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3">
    <w:name w:val="E2FB3FA8CD284B46ACC2F5C11DAC53DF13"/>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0">
    <w:name w:val="FECCE327FA674DBF88545EDDA54E274010"/>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0">
    <w:name w:val="CDE2CE59C6A24F32BC2F0617AD6DFD3310"/>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0">
    <w:name w:val="E5E8C284C16F446190A08A731A39518210"/>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0">
    <w:name w:val="FA6C5D1CA7CE4F7094E22D048591C0A210"/>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0">
    <w:name w:val="E8F3243CBA984F93B98209D8A4D0307E10"/>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7">
    <w:name w:val="617F32FBB39B46E993698DFEC683C7477"/>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6">
    <w:name w:val="1FF9F028D581445BB79FE18CBEC559B06"/>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6">
    <w:name w:val="6868351AD4094B38B7084C0D5F6249DF6"/>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6">
    <w:name w:val="0F41F6058E4A4C56A6FB35DAE83F05E36"/>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6">
    <w:name w:val="CB4FB72B0DF34DB095EBA23AF92B7F396"/>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6">
    <w:name w:val="030B70539F1743E9848D53F5AFC6D4FC6"/>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6">
    <w:name w:val="7F54E06F8D554F90B14E041F0D04538A6"/>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6">
    <w:name w:val="21DD6466100A427D82DE571953A233DB6"/>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6">
    <w:name w:val="FB74795F2CD44F3E9D430C17DD620D476"/>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6">
    <w:name w:val="8647F473AA4348B59B35BF4C09BA95E16"/>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6">
    <w:name w:val="74A29B42807F4593AC9BC401C90E96446"/>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6">
    <w:name w:val="2400536CA81F4F4FB20FBB1B87A61C8A6"/>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6">
    <w:name w:val="8F555A8582EB4D51B79ECA507182816E6"/>
    <w:rsid w:val="00C45B7D"/>
    <w:pPr>
      <w:spacing w:after="0" w:line="240" w:lineRule="auto"/>
    </w:pPr>
    <w:rPr>
      <w:rFonts w:ascii="Times New Roman" w:eastAsia="Times New Roman" w:hAnsi="Times New Roman" w:cs="Times New Roman"/>
      <w:sz w:val="24"/>
      <w:szCs w:val="24"/>
    </w:rPr>
  </w:style>
  <w:style w:type="paragraph" w:customStyle="1" w:styleId="A88C7C116F004CEC8558F5E69DDFC6441">
    <w:name w:val="A88C7C116F004CEC8558F5E69DDFC6441"/>
    <w:rsid w:val="00C45B7D"/>
    <w:pPr>
      <w:spacing w:after="0" w:line="240" w:lineRule="auto"/>
    </w:pPr>
    <w:rPr>
      <w:rFonts w:ascii="Times New Roman" w:eastAsia="Times New Roman" w:hAnsi="Times New Roman" w:cs="Times New Roman"/>
      <w:sz w:val="24"/>
      <w:szCs w:val="24"/>
    </w:rPr>
  </w:style>
  <w:style w:type="paragraph" w:customStyle="1" w:styleId="642051AFBCF5435284A5354B5C1941921">
    <w:name w:val="642051AFBCF5435284A5354B5C1941921"/>
    <w:rsid w:val="00C45B7D"/>
    <w:pPr>
      <w:spacing w:after="0" w:line="240" w:lineRule="auto"/>
    </w:pPr>
    <w:rPr>
      <w:rFonts w:ascii="Times New Roman" w:eastAsia="Times New Roman" w:hAnsi="Times New Roman" w:cs="Times New Roman"/>
      <w:sz w:val="24"/>
      <w:szCs w:val="24"/>
    </w:rPr>
  </w:style>
  <w:style w:type="paragraph" w:customStyle="1" w:styleId="6DA40621B42249A9887E21BAFBAF01671">
    <w:name w:val="6DA40621B42249A9887E21BAFBAF01671"/>
    <w:rsid w:val="00C45B7D"/>
    <w:pPr>
      <w:spacing w:after="0" w:line="240" w:lineRule="auto"/>
    </w:pPr>
    <w:rPr>
      <w:rFonts w:ascii="Times New Roman" w:eastAsia="Times New Roman" w:hAnsi="Times New Roman" w:cs="Times New Roman"/>
      <w:sz w:val="24"/>
      <w:szCs w:val="24"/>
    </w:rPr>
  </w:style>
  <w:style w:type="paragraph" w:customStyle="1" w:styleId="AE35FCF4C2004AF88ACF78F03AB4DA911">
    <w:name w:val="AE35FCF4C2004AF88ACF78F03AB4DA911"/>
    <w:rsid w:val="00C45B7D"/>
    <w:pPr>
      <w:spacing w:after="0" w:line="240" w:lineRule="auto"/>
    </w:pPr>
    <w:rPr>
      <w:rFonts w:ascii="Times New Roman" w:eastAsia="Times New Roman" w:hAnsi="Times New Roman" w:cs="Times New Roman"/>
      <w:sz w:val="24"/>
      <w:szCs w:val="24"/>
    </w:rPr>
  </w:style>
  <w:style w:type="paragraph" w:customStyle="1" w:styleId="4F2AAC06C83C4E73BA0089E928F6453B1">
    <w:name w:val="4F2AAC06C83C4E73BA0089E928F6453B1"/>
    <w:rsid w:val="00C45B7D"/>
    <w:pPr>
      <w:spacing w:after="0" w:line="240" w:lineRule="auto"/>
    </w:pPr>
    <w:rPr>
      <w:rFonts w:ascii="Times New Roman" w:eastAsia="Times New Roman" w:hAnsi="Times New Roman" w:cs="Times New Roman"/>
      <w:sz w:val="24"/>
      <w:szCs w:val="24"/>
    </w:rPr>
  </w:style>
  <w:style w:type="paragraph" w:customStyle="1" w:styleId="3EF5A356A09F458D99DD3C4CBDAF38E61">
    <w:name w:val="3EF5A356A09F458D99DD3C4CBDAF38E61"/>
    <w:rsid w:val="00C45B7D"/>
    <w:pPr>
      <w:spacing w:after="0" w:line="240" w:lineRule="auto"/>
    </w:pPr>
    <w:rPr>
      <w:rFonts w:ascii="Times New Roman" w:eastAsia="Times New Roman" w:hAnsi="Times New Roman" w:cs="Times New Roman"/>
      <w:sz w:val="24"/>
      <w:szCs w:val="24"/>
    </w:rPr>
  </w:style>
  <w:style w:type="paragraph" w:customStyle="1" w:styleId="543B791C427B4DBFA5C958150D47F0AB1">
    <w:name w:val="543B791C427B4DBFA5C958150D47F0AB1"/>
    <w:rsid w:val="00C45B7D"/>
    <w:pPr>
      <w:spacing w:after="0" w:line="240" w:lineRule="auto"/>
    </w:pPr>
    <w:rPr>
      <w:rFonts w:ascii="Times New Roman" w:eastAsia="Times New Roman" w:hAnsi="Times New Roman" w:cs="Times New Roman"/>
      <w:sz w:val="24"/>
      <w:szCs w:val="24"/>
    </w:rPr>
  </w:style>
  <w:style w:type="paragraph" w:customStyle="1" w:styleId="93A6C159F4314FF1879EED6C96785D2B1">
    <w:name w:val="93A6C159F4314FF1879EED6C96785D2B1"/>
    <w:rsid w:val="00C45B7D"/>
    <w:pPr>
      <w:spacing w:after="0" w:line="240" w:lineRule="auto"/>
    </w:pPr>
    <w:rPr>
      <w:rFonts w:ascii="Times New Roman" w:eastAsia="Times New Roman" w:hAnsi="Times New Roman" w:cs="Times New Roman"/>
      <w:sz w:val="24"/>
      <w:szCs w:val="24"/>
    </w:rPr>
  </w:style>
  <w:style w:type="paragraph" w:customStyle="1" w:styleId="51491248E51D4804999E539DC13C8CA41">
    <w:name w:val="51491248E51D4804999E539DC13C8CA41"/>
    <w:rsid w:val="00C45B7D"/>
    <w:pPr>
      <w:spacing w:after="0" w:line="240" w:lineRule="auto"/>
    </w:pPr>
    <w:rPr>
      <w:rFonts w:ascii="Times New Roman" w:eastAsia="Times New Roman" w:hAnsi="Times New Roman" w:cs="Times New Roman"/>
      <w:sz w:val="24"/>
      <w:szCs w:val="24"/>
    </w:rPr>
  </w:style>
  <w:style w:type="paragraph" w:customStyle="1" w:styleId="A9126A66D8D84EA1B4251AF5E2DB45EE1">
    <w:name w:val="A9126A66D8D84EA1B4251AF5E2DB45EE1"/>
    <w:rsid w:val="00C45B7D"/>
    <w:pPr>
      <w:spacing w:after="0" w:line="240" w:lineRule="auto"/>
    </w:pPr>
    <w:rPr>
      <w:rFonts w:ascii="Times New Roman" w:eastAsia="Times New Roman" w:hAnsi="Times New Roman" w:cs="Times New Roman"/>
      <w:sz w:val="24"/>
      <w:szCs w:val="24"/>
    </w:rPr>
  </w:style>
  <w:style w:type="paragraph" w:customStyle="1" w:styleId="EAB4487327F84B5AACAF2704CBBECBE31">
    <w:name w:val="EAB4487327F84B5AACAF2704CBBECBE31"/>
    <w:rsid w:val="00C45B7D"/>
    <w:pPr>
      <w:spacing w:after="0" w:line="240" w:lineRule="auto"/>
    </w:pPr>
    <w:rPr>
      <w:rFonts w:ascii="Times New Roman" w:eastAsia="Times New Roman" w:hAnsi="Times New Roman" w:cs="Times New Roman"/>
      <w:sz w:val="24"/>
      <w:szCs w:val="24"/>
    </w:rPr>
  </w:style>
  <w:style w:type="paragraph" w:customStyle="1" w:styleId="7889FE034A5A4BB680AED2933DC6D01C1">
    <w:name w:val="7889FE034A5A4BB680AED2933DC6D01C1"/>
    <w:rsid w:val="00C45B7D"/>
    <w:pPr>
      <w:spacing w:after="0" w:line="240" w:lineRule="auto"/>
    </w:pPr>
    <w:rPr>
      <w:rFonts w:ascii="Times New Roman" w:eastAsia="Times New Roman" w:hAnsi="Times New Roman" w:cs="Times New Roman"/>
      <w:sz w:val="24"/>
      <w:szCs w:val="24"/>
    </w:rPr>
  </w:style>
  <w:style w:type="paragraph" w:customStyle="1" w:styleId="3AF857E24C724F7F82EBA96F3438FEE41">
    <w:name w:val="3AF857E24C724F7F82EBA96F3438FEE41"/>
    <w:rsid w:val="00C45B7D"/>
    <w:pPr>
      <w:spacing w:after="0" w:line="240" w:lineRule="auto"/>
    </w:pPr>
    <w:rPr>
      <w:rFonts w:ascii="Times New Roman" w:eastAsia="Times New Roman" w:hAnsi="Times New Roman" w:cs="Times New Roman"/>
      <w:sz w:val="24"/>
      <w:szCs w:val="24"/>
    </w:rPr>
  </w:style>
  <w:style w:type="paragraph" w:customStyle="1" w:styleId="06E9E44A822845D4892F9875072C29951">
    <w:name w:val="06E9E44A822845D4892F9875072C29951"/>
    <w:rsid w:val="00C45B7D"/>
    <w:pPr>
      <w:spacing w:after="0" w:line="240" w:lineRule="auto"/>
    </w:pPr>
    <w:rPr>
      <w:rFonts w:ascii="Times New Roman" w:eastAsia="Times New Roman" w:hAnsi="Times New Roman" w:cs="Times New Roman"/>
      <w:sz w:val="24"/>
      <w:szCs w:val="24"/>
    </w:rPr>
  </w:style>
  <w:style w:type="paragraph" w:customStyle="1" w:styleId="506816F828F44F108E9387BD5C962AC7">
    <w:name w:val="506816F828F44F108E9387BD5C962AC7"/>
    <w:rsid w:val="00C45B7D"/>
  </w:style>
  <w:style w:type="paragraph" w:customStyle="1" w:styleId="AA988650C6A642B49D744121ED006A99">
    <w:name w:val="AA988650C6A642B49D744121ED006A99"/>
    <w:rsid w:val="00C45B7D"/>
  </w:style>
  <w:style w:type="paragraph" w:customStyle="1" w:styleId="F3141C35F68E478FABFE7BFE0AC3B93F">
    <w:name w:val="F3141C35F68E478FABFE7BFE0AC3B93F"/>
    <w:rsid w:val="00C45B7D"/>
  </w:style>
  <w:style w:type="paragraph" w:customStyle="1" w:styleId="D29A8B7CC4754FB2BE17B0594FEFF1D9">
    <w:name w:val="D29A8B7CC4754FB2BE17B0594FEFF1D9"/>
    <w:rsid w:val="00C45B7D"/>
  </w:style>
  <w:style w:type="paragraph" w:customStyle="1" w:styleId="C4A7CE68BB61495B89407F43E4741A96">
    <w:name w:val="C4A7CE68BB61495B89407F43E4741A96"/>
    <w:rsid w:val="00C45B7D"/>
  </w:style>
  <w:style w:type="paragraph" w:customStyle="1" w:styleId="359DD6B7070F47EBB65F1F7EE732C489">
    <w:name w:val="359DD6B7070F47EBB65F1F7EE732C489"/>
    <w:rsid w:val="00C45B7D"/>
  </w:style>
  <w:style w:type="paragraph" w:customStyle="1" w:styleId="4A5ECE2F137542979F4E266E6B5A8724">
    <w:name w:val="4A5ECE2F137542979F4E266E6B5A8724"/>
    <w:rsid w:val="00C45B7D"/>
  </w:style>
  <w:style w:type="paragraph" w:customStyle="1" w:styleId="186FF631E8DB4E989C1009103B7FA813">
    <w:name w:val="186FF631E8DB4E989C1009103B7FA813"/>
    <w:rsid w:val="00C45B7D"/>
  </w:style>
  <w:style w:type="paragraph" w:customStyle="1" w:styleId="BC7891AD5F004A05A46F1DB37161E1A5">
    <w:name w:val="BC7891AD5F004A05A46F1DB37161E1A5"/>
    <w:rsid w:val="00C45B7D"/>
  </w:style>
  <w:style w:type="paragraph" w:customStyle="1" w:styleId="CF763D5FE26F4F8294DB326B52CB97E4">
    <w:name w:val="CF763D5FE26F4F8294DB326B52CB97E4"/>
    <w:rsid w:val="00C45B7D"/>
  </w:style>
  <w:style w:type="paragraph" w:customStyle="1" w:styleId="370072FAE16A48EBBEA2B9080942B315">
    <w:name w:val="370072FAE16A48EBBEA2B9080942B315"/>
    <w:rsid w:val="00C45B7D"/>
  </w:style>
  <w:style w:type="paragraph" w:customStyle="1" w:styleId="6E6912FA80A04B3D919F9CB14DC5C9B8">
    <w:name w:val="6E6912FA80A04B3D919F9CB14DC5C9B8"/>
    <w:rsid w:val="00C45B7D"/>
  </w:style>
  <w:style w:type="paragraph" w:customStyle="1" w:styleId="1D728E57B3DE4CF3AE14C638C289407F31">
    <w:name w:val="1D728E57B3DE4CF3AE14C638C289407F31"/>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1">
    <w:name w:val="5E905E96DEC44151A5CA7BCA504D940931"/>
    <w:rsid w:val="00C45B7D"/>
    <w:pPr>
      <w:spacing w:after="0" w:line="240" w:lineRule="auto"/>
    </w:pPr>
    <w:rPr>
      <w:rFonts w:ascii="Courier New" w:eastAsia="Times New Roman" w:hAnsi="Courier New" w:cs="Courier New"/>
      <w:sz w:val="20"/>
      <w:szCs w:val="20"/>
    </w:rPr>
  </w:style>
  <w:style w:type="paragraph" w:customStyle="1" w:styleId="DE94D0584170460C8213A42C34CA0D3731">
    <w:name w:val="DE94D0584170460C8213A42C34CA0D3731"/>
    <w:rsid w:val="00C45B7D"/>
    <w:pPr>
      <w:spacing w:after="0" w:line="240" w:lineRule="auto"/>
    </w:pPr>
    <w:rPr>
      <w:rFonts w:ascii="Courier New" w:eastAsia="Times New Roman" w:hAnsi="Courier New" w:cs="Courier New"/>
      <w:sz w:val="20"/>
      <w:szCs w:val="20"/>
    </w:rPr>
  </w:style>
  <w:style w:type="paragraph" w:customStyle="1" w:styleId="0BD1F8EFFB864146A2814565CFA67EC631">
    <w:name w:val="0BD1F8EFFB864146A2814565CFA67EC631"/>
    <w:rsid w:val="00C45B7D"/>
    <w:pPr>
      <w:spacing w:after="0" w:line="240" w:lineRule="auto"/>
    </w:pPr>
    <w:rPr>
      <w:rFonts w:ascii="Courier New" w:eastAsia="Times New Roman" w:hAnsi="Courier New" w:cs="Courier New"/>
      <w:sz w:val="20"/>
      <w:szCs w:val="20"/>
    </w:rPr>
  </w:style>
  <w:style w:type="paragraph" w:customStyle="1" w:styleId="A2D74F21A7684AF1BFF6336F358E7F1531">
    <w:name w:val="A2D74F21A7684AF1BFF6336F358E7F1531"/>
    <w:rsid w:val="00C45B7D"/>
    <w:pPr>
      <w:spacing w:after="0" w:line="240" w:lineRule="auto"/>
    </w:pPr>
    <w:rPr>
      <w:rFonts w:ascii="Courier New" w:eastAsia="Times New Roman" w:hAnsi="Courier New" w:cs="Courier New"/>
      <w:sz w:val="20"/>
      <w:szCs w:val="20"/>
    </w:rPr>
  </w:style>
  <w:style w:type="paragraph" w:customStyle="1" w:styleId="8F7D5CD10F35445D880DE8B6BEA4999B31">
    <w:name w:val="8F7D5CD10F35445D880DE8B6BEA4999B31"/>
    <w:rsid w:val="00C45B7D"/>
    <w:pPr>
      <w:spacing w:after="0" w:line="240" w:lineRule="auto"/>
    </w:pPr>
    <w:rPr>
      <w:rFonts w:ascii="Courier New" w:eastAsia="Times New Roman" w:hAnsi="Courier New" w:cs="Courier New"/>
      <w:sz w:val="20"/>
      <w:szCs w:val="20"/>
    </w:rPr>
  </w:style>
  <w:style w:type="paragraph" w:customStyle="1" w:styleId="34E1AA2FC07140A49542D3EBD2F4FCF531">
    <w:name w:val="34E1AA2FC07140A49542D3EBD2F4FCF531"/>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1">
    <w:name w:val="0C6E63DAE1CF482EBA1D244E70592DB931"/>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0">
    <w:name w:val="047147C9001F4A48B6B05FCCF449B33730"/>
    <w:rsid w:val="00C45B7D"/>
    <w:pPr>
      <w:spacing w:after="0" w:line="240" w:lineRule="auto"/>
    </w:pPr>
    <w:rPr>
      <w:rFonts w:ascii="Times New Roman" w:eastAsia="Times New Roman" w:hAnsi="Times New Roman" w:cs="Times New Roman"/>
      <w:sz w:val="24"/>
      <w:szCs w:val="24"/>
    </w:rPr>
  </w:style>
  <w:style w:type="paragraph" w:customStyle="1" w:styleId="CDB072EFDF9F41DEA6FC0A081A3ED53530">
    <w:name w:val="CDB072EFDF9F41DEA6FC0A081A3ED53530"/>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0">
    <w:name w:val="3DEB66C5F3F64A89AA7AF90475A38DC530"/>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0">
    <w:name w:val="0062038358374E3B85A390CC5C2ED3AF30"/>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0">
    <w:name w:val="306D24D5E84D4EBF9A892C9ECD28385830"/>
    <w:rsid w:val="00C45B7D"/>
    <w:pPr>
      <w:spacing w:after="0" w:line="240" w:lineRule="auto"/>
    </w:pPr>
    <w:rPr>
      <w:rFonts w:ascii="Times New Roman" w:eastAsia="Times New Roman" w:hAnsi="Times New Roman" w:cs="Times New Roman"/>
      <w:sz w:val="24"/>
      <w:szCs w:val="24"/>
    </w:rPr>
  </w:style>
  <w:style w:type="paragraph" w:customStyle="1" w:styleId="EAE649CED0664439AD79ED65ECF6690030">
    <w:name w:val="EAE649CED0664439AD79ED65ECF6690030"/>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0">
    <w:name w:val="96B9562E097846F48922F64A0C2409C830"/>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0">
    <w:name w:val="D1A80A735F434D47B7E6A29117C1B91E30"/>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1">
    <w:name w:val="B2373AD08CAC41A5AF5E15D49A851E6531"/>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0">
    <w:name w:val="D9035DF310594685B42A07C6B554762E30"/>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0">
    <w:name w:val="2360CF95708C44D3BC87D80D9BA39FD630"/>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0">
    <w:name w:val="8AB307F26EFD464BA62E50523FA91FD830"/>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0">
    <w:name w:val="C3BA33242DAF487EBCDB94E72B7F274730"/>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0">
    <w:name w:val="9AE0DDC4C91F4D3C92073178BE6CC33330"/>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0">
    <w:name w:val="CEEDAFEC23F040C6935864B16202E2C230"/>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0">
    <w:name w:val="7F69F4E9D8F54CA28D18F53BB859315630"/>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0">
    <w:name w:val="1B5C0C8E6B5B481FBFA692C66ABAC41F30"/>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0">
    <w:name w:val="80326FF7D9534997AF4560A31AC0051930"/>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0">
    <w:name w:val="65E10047C6014B83A82A59E97C76A00C30"/>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0">
    <w:name w:val="C530A3E70B774828B1B4038AC585FC6630"/>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19">
    <w:name w:val="F598146EE1854181A230AE6DD0BF4B5319"/>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29">
    <w:name w:val="F461B10BF7E1422FAE7BEE2E223614ED29"/>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29">
    <w:name w:val="FEC7F14A8CFC4235A7F6A21AE5BF193A29"/>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8">
    <w:name w:val="F582B6305F5E4704B70363BDEBA1058518"/>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8">
    <w:name w:val="3951FB01CDA047F686CCC0E15BE30D7418"/>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8">
    <w:name w:val="EF2E65B7EB4741DA99C32373204767BB18"/>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8">
    <w:name w:val="F067AA093436446CA56B115FFE8E6D8618"/>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8">
    <w:name w:val="71DADD5689F841B399330677553AE49418"/>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8">
    <w:name w:val="9EF5E5F21BE8487E8388EA918602C7CD18"/>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8">
    <w:name w:val="C4BC5699BEAB44378CF5951C482E40F918"/>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8">
    <w:name w:val="225564C81AE44FF59B7BE73300D10B6A18"/>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8">
    <w:name w:val="4B4F5BEE6ABC46D9A28F2620799632B518"/>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8">
    <w:name w:val="5499CC57882A4D86A65856CE15C300BB18"/>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8">
    <w:name w:val="92092AB16906400AB38CBC21AB08868718"/>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8">
    <w:name w:val="BE856EA562EF49BC9D4730E7332E643718"/>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8">
    <w:name w:val="A5303490D73D4F81B82B8F6BBFE96F0418"/>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8">
    <w:name w:val="64A6DDF7882A4FEFBF0D4AA46C8350FC18"/>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8">
    <w:name w:val="09705EB8D0A94F8B95056793D25B1AF918"/>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8">
    <w:name w:val="300FBBB0AA1B44CEBC68836A5F05326718"/>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8">
    <w:name w:val="2B0499A408D84A149F69587AFFDAE3FB18"/>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8">
    <w:name w:val="7DA52A43F62948E6A6FA0E60B71328B518"/>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8">
    <w:name w:val="E2D44028447C4CC49DE6377E3B70A6C418"/>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8">
    <w:name w:val="17CD99DEA89B45E5A486C17110941D7018"/>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8">
    <w:name w:val="E772A1AF4B4341B8924F21A550C64E9518"/>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4">
    <w:name w:val="E2FB3FA8CD284B46ACC2F5C11DAC53DF14"/>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1">
    <w:name w:val="FECCE327FA674DBF88545EDDA54E274011"/>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1">
    <w:name w:val="CDE2CE59C6A24F32BC2F0617AD6DFD3311"/>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1">
    <w:name w:val="E5E8C284C16F446190A08A731A39518211"/>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1">
    <w:name w:val="FA6C5D1CA7CE4F7094E22D048591C0A211"/>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1">
    <w:name w:val="E8F3243CBA984F93B98209D8A4D0307E11"/>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8">
    <w:name w:val="617F32FBB39B46E993698DFEC683C7478"/>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7">
    <w:name w:val="1FF9F028D581445BB79FE18CBEC559B07"/>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7">
    <w:name w:val="6868351AD4094B38B7084C0D5F6249DF7"/>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7">
    <w:name w:val="0F41F6058E4A4C56A6FB35DAE83F05E37"/>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7">
    <w:name w:val="CB4FB72B0DF34DB095EBA23AF92B7F397"/>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7">
    <w:name w:val="030B70539F1743E9848D53F5AFC6D4FC7"/>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7">
    <w:name w:val="7F54E06F8D554F90B14E041F0D04538A7"/>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7">
    <w:name w:val="21DD6466100A427D82DE571953A233DB7"/>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7">
    <w:name w:val="FB74795F2CD44F3E9D430C17DD620D477"/>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7">
    <w:name w:val="8647F473AA4348B59B35BF4C09BA95E17"/>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7">
    <w:name w:val="74A29B42807F4593AC9BC401C90E96447"/>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7">
    <w:name w:val="2400536CA81F4F4FB20FBB1B87A61C8A7"/>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7">
    <w:name w:val="8F555A8582EB4D51B79ECA507182816E7"/>
    <w:rsid w:val="00C45B7D"/>
    <w:pPr>
      <w:spacing w:after="0" w:line="240" w:lineRule="auto"/>
    </w:pPr>
    <w:rPr>
      <w:rFonts w:ascii="Times New Roman" w:eastAsia="Times New Roman" w:hAnsi="Times New Roman" w:cs="Times New Roman"/>
      <w:sz w:val="24"/>
      <w:szCs w:val="24"/>
    </w:rPr>
  </w:style>
  <w:style w:type="paragraph" w:customStyle="1" w:styleId="A88C7C116F004CEC8558F5E69DDFC6442">
    <w:name w:val="A88C7C116F004CEC8558F5E69DDFC6442"/>
    <w:rsid w:val="00C45B7D"/>
    <w:pPr>
      <w:spacing w:after="0" w:line="240" w:lineRule="auto"/>
    </w:pPr>
    <w:rPr>
      <w:rFonts w:ascii="Times New Roman" w:eastAsia="Times New Roman" w:hAnsi="Times New Roman" w:cs="Times New Roman"/>
      <w:sz w:val="24"/>
      <w:szCs w:val="24"/>
    </w:rPr>
  </w:style>
  <w:style w:type="paragraph" w:customStyle="1" w:styleId="642051AFBCF5435284A5354B5C1941922">
    <w:name w:val="642051AFBCF5435284A5354B5C1941922"/>
    <w:rsid w:val="00C45B7D"/>
    <w:pPr>
      <w:spacing w:after="0" w:line="240" w:lineRule="auto"/>
    </w:pPr>
    <w:rPr>
      <w:rFonts w:ascii="Times New Roman" w:eastAsia="Times New Roman" w:hAnsi="Times New Roman" w:cs="Times New Roman"/>
      <w:sz w:val="24"/>
      <w:szCs w:val="24"/>
    </w:rPr>
  </w:style>
  <w:style w:type="paragraph" w:customStyle="1" w:styleId="6DA40621B42249A9887E21BAFBAF01672">
    <w:name w:val="6DA40621B42249A9887E21BAFBAF01672"/>
    <w:rsid w:val="00C45B7D"/>
    <w:pPr>
      <w:spacing w:after="0" w:line="240" w:lineRule="auto"/>
    </w:pPr>
    <w:rPr>
      <w:rFonts w:ascii="Times New Roman" w:eastAsia="Times New Roman" w:hAnsi="Times New Roman" w:cs="Times New Roman"/>
      <w:sz w:val="24"/>
      <w:szCs w:val="24"/>
    </w:rPr>
  </w:style>
  <w:style w:type="paragraph" w:customStyle="1" w:styleId="AE35FCF4C2004AF88ACF78F03AB4DA912">
    <w:name w:val="AE35FCF4C2004AF88ACF78F03AB4DA912"/>
    <w:rsid w:val="00C45B7D"/>
    <w:pPr>
      <w:spacing w:after="0" w:line="240" w:lineRule="auto"/>
    </w:pPr>
    <w:rPr>
      <w:rFonts w:ascii="Times New Roman" w:eastAsia="Times New Roman" w:hAnsi="Times New Roman" w:cs="Times New Roman"/>
      <w:sz w:val="24"/>
      <w:szCs w:val="24"/>
    </w:rPr>
  </w:style>
  <w:style w:type="paragraph" w:customStyle="1" w:styleId="4F2AAC06C83C4E73BA0089E928F6453B2">
    <w:name w:val="4F2AAC06C83C4E73BA0089E928F6453B2"/>
    <w:rsid w:val="00C45B7D"/>
    <w:pPr>
      <w:spacing w:after="0" w:line="240" w:lineRule="auto"/>
    </w:pPr>
    <w:rPr>
      <w:rFonts w:ascii="Times New Roman" w:eastAsia="Times New Roman" w:hAnsi="Times New Roman" w:cs="Times New Roman"/>
      <w:sz w:val="24"/>
      <w:szCs w:val="24"/>
    </w:rPr>
  </w:style>
  <w:style w:type="paragraph" w:customStyle="1" w:styleId="3EF5A356A09F458D99DD3C4CBDAF38E62">
    <w:name w:val="3EF5A356A09F458D99DD3C4CBDAF38E62"/>
    <w:rsid w:val="00C45B7D"/>
    <w:pPr>
      <w:spacing w:after="0" w:line="240" w:lineRule="auto"/>
    </w:pPr>
    <w:rPr>
      <w:rFonts w:ascii="Times New Roman" w:eastAsia="Times New Roman" w:hAnsi="Times New Roman" w:cs="Times New Roman"/>
      <w:sz w:val="24"/>
      <w:szCs w:val="24"/>
    </w:rPr>
  </w:style>
  <w:style w:type="paragraph" w:customStyle="1" w:styleId="543B791C427B4DBFA5C958150D47F0AB2">
    <w:name w:val="543B791C427B4DBFA5C958150D47F0AB2"/>
    <w:rsid w:val="00C45B7D"/>
    <w:pPr>
      <w:spacing w:after="0" w:line="240" w:lineRule="auto"/>
    </w:pPr>
    <w:rPr>
      <w:rFonts w:ascii="Times New Roman" w:eastAsia="Times New Roman" w:hAnsi="Times New Roman" w:cs="Times New Roman"/>
      <w:sz w:val="24"/>
      <w:szCs w:val="24"/>
    </w:rPr>
  </w:style>
  <w:style w:type="paragraph" w:customStyle="1" w:styleId="93A6C159F4314FF1879EED6C96785D2B2">
    <w:name w:val="93A6C159F4314FF1879EED6C96785D2B2"/>
    <w:rsid w:val="00C45B7D"/>
    <w:pPr>
      <w:spacing w:after="0" w:line="240" w:lineRule="auto"/>
    </w:pPr>
    <w:rPr>
      <w:rFonts w:ascii="Times New Roman" w:eastAsia="Times New Roman" w:hAnsi="Times New Roman" w:cs="Times New Roman"/>
      <w:sz w:val="24"/>
      <w:szCs w:val="24"/>
    </w:rPr>
  </w:style>
  <w:style w:type="paragraph" w:customStyle="1" w:styleId="51491248E51D4804999E539DC13C8CA42">
    <w:name w:val="51491248E51D4804999E539DC13C8CA42"/>
    <w:rsid w:val="00C45B7D"/>
    <w:pPr>
      <w:spacing w:after="0" w:line="240" w:lineRule="auto"/>
    </w:pPr>
    <w:rPr>
      <w:rFonts w:ascii="Times New Roman" w:eastAsia="Times New Roman" w:hAnsi="Times New Roman" w:cs="Times New Roman"/>
      <w:sz w:val="24"/>
      <w:szCs w:val="24"/>
    </w:rPr>
  </w:style>
  <w:style w:type="paragraph" w:customStyle="1" w:styleId="A9126A66D8D84EA1B4251AF5E2DB45EE2">
    <w:name w:val="A9126A66D8D84EA1B4251AF5E2DB45EE2"/>
    <w:rsid w:val="00C45B7D"/>
    <w:pPr>
      <w:spacing w:after="0" w:line="240" w:lineRule="auto"/>
    </w:pPr>
    <w:rPr>
      <w:rFonts w:ascii="Times New Roman" w:eastAsia="Times New Roman" w:hAnsi="Times New Roman" w:cs="Times New Roman"/>
      <w:sz w:val="24"/>
      <w:szCs w:val="24"/>
    </w:rPr>
  </w:style>
  <w:style w:type="paragraph" w:customStyle="1" w:styleId="EAB4487327F84B5AACAF2704CBBECBE32">
    <w:name w:val="EAB4487327F84B5AACAF2704CBBECBE32"/>
    <w:rsid w:val="00C45B7D"/>
    <w:pPr>
      <w:spacing w:after="0" w:line="240" w:lineRule="auto"/>
    </w:pPr>
    <w:rPr>
      <w:rFonts w:ascii="Times New Roman" w:eastAsia="Times New Roman" w:hAnsi="Times New Roman" w:cs="Times New Roman"/>
      <w:sz w:val="24"/>
      <w:szCs w:val="24"/>
    </w:rPr>
  </w:style>
  <w:style w:type="paragraph" w:customStyle="1" w:styleId="7889FE034A5A4BB680AED2933DC6D01C2">
    <w:name w:val="7889FE034A5A4BB680AED2933DC6D01C2"/>
    <w:rsid w:val="00C45B7D"/>
    <w:pPr>
      <w:spacing w:after="0" w:line="240" w:lineRule="auto"/>
    </w:pPr>
    <w:rPr>
      <w:rFonts w:ascii="Times New Roman" w:eastAsia="Times New Roman" w:hAnsi="Times New Roman" w:cs="Times New Roman"/>
      <w:sz w:val="24"/>
      <w:szCs w:val="24"/>
    </w:rPr>
  </w:style>
  <w:style w:type="paragraph" w:customStyle="1" w:styleId="3AF857E24C724F7F82EBA96F3438FEE42">
    <w:name w:val="3AF857E24C724F7F82EBA96F3438FEE42"/>
    <w:rsid w:val="00C45B7D"/>
    <w:pPr>
      <w:spacing w:after="0" w:line="240" w:lineRule="auto"/>
    </w:pPr>
    <w:rPr>
      <w:rFonts w:ascii="Times New Roman" w:eastAsia="Times New Roman" w:hAnsi="Times New Roman" w:cs="Times New Roman"/>
      <w:sz w:val="24"/>
      <w:szCs w:val="24"/>
    </w:rPr>
  </w:style>
  <w:style w:type="paragraph" w:customStyle="1" w:styleId="06E9E44A822845D4892F9875072C29952">
    <w:name w:val="06E9E44A822845D4892F9875072C29952"/>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1">
    <w:name w:val="186FF631E8DB4E989C1009103B7FA8131"/>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1">
    <w:name w:val="BC7891AD5F004A05A46F1DB37161E1A51"/>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1">
    <w:name w:val="CF763D5FE26F4F8294DB326B52CB97E41"/>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1">
    <w:name w:val="370072FAE16A48EBBEA2B9080942B3151"/>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1">
    <w:name w:val="6E6912FA80A04B3D919F9CB14DC5C9B81"/>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
    <w:name w:val="3276B3DF3F334888AE8F9F3E9383EA2C"/>
    <w:rsid w:val="00C45B7D"/>
  </w:style>
  <w:style w:type="paragraph" w:customStyle="1" w:styleId="FB8FC4DE8CF941AD8348F1003FD7EF21">
    <w:name w:val="FB8FC4DE8CF941AD8348F1003FD7EF21"/>
    <w:rsid w:val="00C45B7D"/>
  </w:style>
  <w:style w:type="paragraph" w:customStyle="1" w:styleId="020DB1A9C6644DFEAFC26012F0DCCD45">
    <w:name w:val="020DB1A9C6644DFEAFC26012F0DCCD45"/>
    <w:rsid w:val="00C45B7D"/>
  </w:style>
  <w:style w:type="paragraph" w:customStyle="1" w:styleId="282627AF10234C93AF0B72020CE21A31">
    <w:name w:val="282627AF10234C93AF0B72020CE21A31"/>
    <w:rsid w:val="00C45B7D"/>
  </w:style>
  <w:style w:type="paragraph" w:customStyle="1" w:styleId="F455165533004D90AB4554E30CEF577F">
    <w:name w:val="F455165533004D90AB4554E30CEF577F"/>
    <w:rsid w:val="00C45B7D"/>
  </w:style>
  <w:style w:type="paragraph" w:customStyle="1" w:styleId="5231BCDEB2AB48D98AEBF32C1BA7325A">
    <w:name w:val="5231BCDEB2AB48D98AEBF32C1BA7325A"/>
    <w:rsid w:val="00C45B7D"/>
  </w:style>
  <w:style w:type="paragraph" w:customStyle="1" w:styleId="6F7340A29EE848F8ABA943447A3C0954">
    <w:name w:val="6F7340A29EE848F8ABA943447A3C0954"/>
    <w:rsid w:val="00C45B7D"/>
  </w:style>
  <w:style w:type="paragraph" w:customStyle="1" w:styleId="AC801F8558A8440B8868F9B3EAEC9343">
    <w:name w:val="AC801F8558A8440B8868F9B3EAEC9343"/>
    <w:rsid w:val="00C45B7D"/>
  </w:style>
  <w:style w:type="paragraph" w:customStyle="1" w:styleId="407ED6F90C674EF0B2CD46BCE15AFE5D">
    <w:name w:val="407ED6F90C674EF0B2CD46BCE15AFE5D"/>
    <w:rsid w:val="00C45B7D"/>
  </w:style>
  <w:style w:type="paragraph" w:customStyle="1" w:styleId="6A8E72D5BE5D4208931CE4D6C4E47B1C">
    <w:name w:val="6A8E72D5BE5D4208931CE4D6C4E47B1C"/>
    <w:rsid w:val="00C45B7D"/>
  </w:style>
  <w:style w:type="paragraph" w:customStyle="1" w:styleId="CC54E2EDF5234C728B2B7D105A522929">
    <w:name w:val="CC54E2EDF5234C728B2B7D105A522929"/>
    <w:rsid w:val="00C45B7D"/>
  </w:style>
  <w:style w:type="paragraph" w:customStyle="1" w:styleId="7F89500B01544C4A904FD118A3B69FC2">
    <w:name w:val="7F89500B01544C4A904FD118A3B69FC2"/>
    <w:rsid w:val="00C45B7D"/>
  </w:style>
  <w:style w:type="paragraph" w:customStyle="1" w:styleId="9F3AEBF087874900A48405EADB5413AA">
    <w:name w:val="9F3AEBF087874900A48405EADB5413AA"/>
    <w:rsid w:val="00C45B7D"/>
  </w:style>
  <w:style w:type="paragraph" w:customStyle="1" w:styleId="DB8440644C414DE1B72C438AF6F5C571">
    <w:name w:val="DB8440644C414DE1B72C438AF6F5C571"/>
    <w:rsid w:val="00C45B7D"/>
  </w:style>
  <w:style w:type="paragraph" w:customStyle="1" w:styleId="EA268D25F8D5457484E51B10F63072D6">
    <w:name w:val="EA268D25F8D5457484E51B10F63072D6"/>
    <w:rsid w:val="00C45B7D"/>
  </w:style>
  <w:style w:type="paragraph" w:customStyle="1" w:styleId="503A59A788B44AD3A94F364C57BF4940">
    <w:name w:val="503A59A788B44AD3A94F364C57BF4940"/>
    <w:rsid w:val="00C45B7D"/>
  </w:style>
  <w:style w:type="paragraph" w:customStyle="1" w:styleId="28BA47739290415BB2BA087186FE6929">
    <w:name w:val="28BA47739290415BB2BA087186FE6929"/>
    <w:rsid w:val="00C45B7D"/>
  </w:style>
  <w:style w:type="paragraph" w:customStyle="1" w:styleId="D0378FECB0AA43199B9E10399B362A4C">
    <w:name w:val="D0378FECB0AA43199B9E10399B362A4C"/>
    <w:rsid w:val="00C45B7D"/>
  </w:style>
  <w:style w:type="paragraph" w:customStyle="1" w:styleId="AFCA63A2D08244FF85DFFAF8EDAD1D59">
    <w:name w:val="AFCA63A2D08244FF85DFFAF8EDAD1D59"/>
    <w:rsid w:val="00C45B7D"/>
  </w:style>
  <w:style w:type="paragraph" w:customStyle="1" w:styleId="D1AE7C8DFB9C4FD1A93EDF18BA4949B7">
    <w:name w:val="D1AE7C8DFB9C4FD1A93EDF18BA4949B7"/>
    <w:rsid w:val="00C45B7D"/>
  </w:style>
  <w:style w:type="paragraph" w:customStyle="1" w:styleId="71789500AAC84A508E8AA722D07F1A00">
    <w:name w:val="71789500AAC84A508E8AA722D07F1A00"/>
    <w:rsid w:val="00C45B7D"/>
  </w:style>
  <w:style w:type="paragraph" w:customStyle="1" w:styleId="3147B742C00A4A7792B8EAB48D9EE9E7">
    <w:name w:val="3147B742C00A4A7792B8EAB48D9EE9E7"/>
    <w:rsid w:val="00C45B7D"/>
  </w:style>
  <w:style w:type="paragraph" w:customStyle="1" w:styleId="A5B04E20088340C895ECF35468281615">
    <w:name w:val="A5B04E20088340C895ECF35468281615"/>
    <w:rsid w:val="00C45B7D"/>
  </w:style>
  <w:style w:type="paragraph" w:customStyle="1" w:styleId="936DFA28C93E42C088AEDFE5D8DD5240">
    <w:name w:val="936DFA28C93E42C088AEDFE5D8DD5240"/>
    <w:rsid w:val="00C45B7D"/>
  </w:style>
  <w:style w:type="paragraph" w:customStyle="1" w:styleId="725F2FA5137D4890A47D795404BCA2C0">
    <w:name w:val="725F2FA5137D4890A47D795404BCA2C0"/>
    <w:rsid w:val="00C45B7D"/>
  </w:style>
  <w:style w:type="paragraph" w:customStyle="1" w:styleId="9F03696B5370490893C3A68E648B48BD">
    <w:name w:val="9F03696B5370490893C3A68E648B48BD"/>
    <w:rsid w:val="00C45B7D"/>
  </w:style>
  <w:style w:type="paragraph" w:customStyle="1" w:styleId="159A087BA6D14C0290F29788E828A2F1">
    <w:name w:val="159A087BA6D14C0290F29788E828A2F1"/>
    <w:rsid w:val="00C45B7D"/>
  </w:style>
  <w:style w:type="paragraph" w:customStyle="1" w:styleId="8DB7A5AC6512477A855BDA02E23A18D9">
    <w:name w:val="8DB7A5AC6512477A855BDA02E23A18D9"/>
    <w:rsid w:val="00C45B7D"/>
  </w:style>
  <w:style w:type="paragraph" w:customStyle="1" w:styleId="48EDE732E7AD45BEAFA5B622836D59EB">
    <w:name w:val="48EDE732E7AD45BEAFA5B622836D59EB"/>
    <w:rsid w:val="00C45B7D"/>
  </w:style>
  <w:style w:type="paragraph" w:customStyle="1" w:styleId="0B26183350B74319BF579A8953F38108">
    <w:name w:val="0B26183350B74319BF579A8953F38108"/>
    <w:rsid w:val="00C45B7D"/>
  </w:style>
  <w:style w:type="paragraph" w:customStyle="1" w:styleId="82E4C8F3ADC441BB92F7FA0B57A7554D">
    <w:name w:val="82E4C8F3ADC441BB92F7FA0B57A7554D"/>
    <w:rsid w:val="00C45B7D"/>
  </w:style>
  <w:style w:type="paragraph" w:customStyle="1" w:styleId="DDA2FF2D1F674228A4186B66CC4E36CF">
    <w:name w:val="DDA2FF2D1F674228A4186B66CC4E36CF"/>
    <w:rsid w:val="00C45B7D"/>
  </w:style>
  <w:style w:type="paragraph" w:customStyle="1" w:styleId="7C9E28B6D30F46299F839E3C3173A8FE">
    <w:name w:val="7C9E28B6D30F46299F839E3C3173A8FE"/>
    <w:rsid w:val="00C45B7D"/>
  </w:style>
  <w:style w:type="paragraph" w:customStyle="1" w:styleId="EF5F879348F24E5CB714F301CF885D8E">
    <w:name w:val="EF5F879348F24E5CB714F301CF885D8E"/>
    <w:rsid w:val="00C45B7D"/>
  </w:style>
  <w:style w:type="paragraph" w:customStyle="1" w:styleId="EF29681275294BEBA7DA54BBC9DE3A1B">
    <w:name w:val="EF29681275294BEBA7DA54BBC9DE3A1B"/>
    <w:rsid w:val="00C45B7D"/>
  </w:style>
  <w:style w:type="paragraph" w:customStyle="1" w:styleId="B7BE696BA1E34BBF90765DF91408141F">
    <w:name w:val="B7BE696BA1E34BBF90765DF91408141F"/>
    <w:rsid w:val="00C45B7D"/>
  </w:style>
  <w:style w:type="paragraph" w:customStyle="1" w:styleId="94BB2E6A871F40F89BB9159BC8A2D67B">
    <w:name w:val="94BB2E6A871F40F89BB9159BC8A2D67B"/>
    <w:rsid w:val="00C45B7D"/>
  </w:style>
  <w:style w:type="paragraph" w:customStyle="1" w:styleId="9F568F4568544780A8989EBF636CBE1F">
    <w:name w:val="9F568F4568544780A8989EBF636CBE1F"/>
    <w:rsid w:val="00C45B7D"/>
  </w:style>
  <w:style w:type="paragraph" w:customStyle="1" w:styleId="EA554ED4507E41A0B7FB1FECA10B12E1">
    <w:name w:val="EA554ED4507E41A0B7FB1FECA10B12E1"/>
    <w:rsid w:val="00C45B7D"/>
  </w:style>
  <w:style w:type="paragraph" w:customStyle="1" w:styleId="83FC2ECA1BBA4676BED1ED57B332934D">
    <w:name w:val="83FC2ECA1BBA4676BED1ED57B332934D"/>
    <w:rsid w:val="00C45B7D"/>
  </w:style>
  <w:style w:type="paragraph" w:customStyle="1" w:styleId="9C7A3752D2C24950AA9D1C762B7412B0">
    <w:name w:val="9C7A3752D2C24950AA9D1C762B7412B0"/>
    <w:rsid w:val="00C45B7D"/>
  </w:style>
  <w:style w:type="paragraph" w:customStyle="1" w:styleId="E389234D5C5D4E2B8C8BEEEE6B12EA1C">
    <w:name w:val="E389234D5C5D4E2B8C8BEEEE6B12EA1C"/>
    <w:rsid w:val="00C45B7D"/>
  </w:style>
  <w:style w:type="paragraph" w:customStyle="1" w:styleId="BDBA90399B494C07B3A180A40FDD435E">
    <w:name w:val="BDBA90399B494C07B3A180A40FDD435E"/>
    <w:rsid w:val="00C45B7D"/>
  </w:style>
  <w:style w:type="paragraph" w:customStyle="1" w:styleId="3E7F392106CC46DEA06AEA332160B9C5">
    <w:name w:val="3E7F392106CC46DEA06AEA332160B9C5"/>
    <w:rsid w:val="00C45B7D"/>
  </w:style>
  <w:style w:type="paragraph" w:customStyle="1" w:styleId="51A48925BC9A41C7844B695745C780AC">
    <w:name w:val="51A48925BC9A41C7844B695745C780AC"/>
    <w:rsid w:val="00C45B7D"/>
  </w:style>
  <w:style w:type="paragraph" w:customStyle="1" w:styleId="B4B5EA9397EE467091A2AD63F3068A10">
    <w:name w:val="B4B5EA9397EE467091A2AD63F3068A10"/>
    <w:rsid w:val="00C45B7D"/>
  </w:style>
  <w:style w:type="paragraph" w:customStyle="1" w:styleId="20BD281BB3F5403AA270C6FE6BEF431A">
    <w:name w:val="20BD281BB3F5403AA270C6FE6BEF431A"/>
    <w:rsid w:val="00C45B7D"/>
  </w:style>
  <w:style w:type="paragraph" w:customStyle="1" w:styleId="4B2BAB9E931B4C32A29526330C5BDF0A">
    <w:name w:val="4B2BAB9E931B4C32A29526330C5BDF0A"/>
    <w:rsid w:val="00C45B7D"/>
  </w:style>
  <w:style w:type="paragraph" w:customStyle="1" w:styleId="931488B79EDE4D6D8C8E0F670374B4F0">
    <w:name w:val="931488B79EDE4D6D8C8E0F670374B4F0"/>
    <w:rsid w:val="00C45B7D"/>
  </w:style>
  <w:style w:type="paragraph" w:customStyle="1" w:styleId="0A94DEF2A5C845BBAFB7B297AB7B1584">
    <w:name w:val="0A94DEF2A5C845BBAFB7B297AB7B1584"/>
    <w:rsid w:val="00C45B7D"/>
  </w:style>
  <w:style w:type="paragraph" w:customStyle="1" w:styleId="C0E87B4F9904417BB68470709E6DDC35">
    <w:name w:val="C0E87B4F9904417BB68470709E6DDC35"/>
    <w:rsid w:val="00C45B7D"/>
  </w:style>
  <w:style w:type="paragraph" w:customStyle="1" w:styleId="FF9FD2E036CE4788ACDAF413E43A8CF0">
    <w:name w:val="FF9FD2E036CE4788ACDAF413E43A8CF0"/>
    <w:rsid w:val="00C45B7D"/>
  </w:style>
  <w:style w:type="paragraph" w:customStyle="1" w:styleId="FF64C5E21D434463A1B739624B179E91">
    <w:name w:val="FF64C5E21D434463A1B739624B179E91"/>
    <w:rsid w:val="00C45B7D"/>
  </w:style>
  <w:style w:type="paragraph" w:customStyle="1" w:styleId="DE56E1160ADB48389E04419B6A6A32B4">
    <w:name w:val="DE56E1160ADB48389E04419B6A6A32B4"/>
    <w:rsid w:val="00C45B7D"/>
  </w:style>
  <w:style w:type="paragraph" w:customStyle="1" w:styleId="0E45ABE86275407AAC765129A5CA5C27">
    <w:name w:val="0E45ABE86275407AAC765129A5CA5C27"/>
    <w:rsid w:val="00C45B7D"/>
  </w:style>
  <w:style w:type="paragraph" w:customStyle="1" w:styleId="1D728E57B3DE4CF3AE14C638C289407F32">
    <w:name w:val="1D728E57B3DE4CF3AE14C638C289407F32"/>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2">
    <w:name w:val="5E905E96DEC44151A5CA7BCA504D940932"/>
    <w:rsid w:val="00C45B7D"/>
    <w:pPr>
      <w:spacing w:after="0" w:line="240" w:lineRule="auto"/>
    </w:pPr>
    <w:rPr>
      <w:rFonts w:ascii="Courier New" w:eastAsia="Times New Roman" w:hAnsi="Courier New" w:cs="Courier New"/>
      <w:sz w:val="20"/>
      <w:szCs w:val="20"/>
    </w:rPr>
  </w:style>
  <w:style w:type="paragraph" w:customStyle="1" w:styleId="DE94D0584170460C8213A42C34CA0D3732">
    <w:name w:val="DE94D0584170460C8213A42C34CA0D3732"/>
    <w:rsid w:val="00C45B7D"/>
    <w:pPr>
      <w:spacing w:after="0" w:line="240" w:lineRule="auto"/>
    </w:pPr>
    <w:rPr>
      <w:rFonts w:ascii="Courier New" w:eastAsia="Times New Roman" w:hAnsi="Courier New" w:cs="Courier New"/>
      <w:sz w:val="20"/>
      <w:szCs w:val="20"/>
    </w:rPr>
  </w:style>
  <w:style w:type="paragraph" w:customStyle="1" w:styleId="0BD1F8EFFB864146A2814565CFA67EC632">
    <w:name w:val="0BD1F8EFFB864146A2814565CFA67EC632"/>
    <w:rsid w:val="00C45B7D"/>
    <w:pPr>
      <w:spacing w:after="0" w:line="240" w:lineRule="auto"/>
    </w:pPr>
    <w:rPr>
      <w:rFonts w:ascii="Courier New" w:eastAsia="Times New Roman" w:hAnsi="Courier New" w:cs="Courier New"/>
      <w:sz w:val="20"/>
      <w:szCs w:val="20"/>
    </w:rPr>
  </w:style>
  <w:style w:type="paragraph" w:customStyle="1" w:styleId="A2D74F21A7684AF1BFF6336F358E7F1532">
    <w:name w:val="A2D74F21A7684AF1BFF6336F358E7F1532"/>
    <w:rsid w:val="00C45B7D"/>
    <w:pPr>
      <w:spacing w:after="0" w:line="240" w:lineRule="auto"/>
    </w:pPr>
    <w:rPr>
      <w:rFonts w:ascii="Courier New" w:eastAsia="Times New Roman" w:hAnsi="Courier New" w:cs="Courier New"/>
      <w:sz w:val="20"/>
      <w:szCs w:val="20"/>
    </w:rPr>
  </w:style>
  <w:style w:type="paragraph" w:customStyle="1" w:styleId="8F7D5CD10F35445D880DE8B6BEA4999B32">
    <w:name w:val="8F7D5CD10F35445D880DE8B6BEA4999B32"/>
    <w:rsid w:val="00C45B7D"/>
    <w:pPr>
      <w:spacing w:after="0" w:line="240" w:lineRule="auto"/>
    </w:pPr>
    <w:rPr>
      <w:rFonts w:ascii="Courier New" w:eastAsia="Times New Roman" w:hAnsi="Courier New" w:cs="Courier New"/>
      <w:sz w:val="20"/>
      <w:szCs w:val="20"/>
    </w:rPr>
  </w:style>
  <w:style w:type="paragraph" w:customStyle="1" w:styleId="34E1AA2FC07140A49542D3EBD2F4FCF532">
    <w:name w:val="34E1AA2FC07140A49542D3EBD2F4FCF532"/>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2">
    <w:name w:val="0C6E63DAE1CF482EBA1D244E70592DB932"/>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1">
    <w:name w:val="047147C9001F4A48B6B05FCCF449B33731"/>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
    <w:name w:val="4B1EB092AD3D4482B30E7ED5F672AE63"/>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1">
    <w:name w:val="3DEB66C5F3F64A89AA7AF90475A38DC531"/>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1">
    <w:name w:val="0062038358374E3B85A390CC5C2ED3AF31"/>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1">
    <w:name w:val="306D24D5E84D4EBF9A892C9ECD28385831"/>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1">
    <w:name w:val="FF9FD2E036CE4788ACDAF413E43A8CF01"/>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1">
    <w:name w:val="96B9562E097846F48922F64A0C2409C831"/>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1">
    <w:name w:val="D1A80A735F434D47B7E6A29117C1B91E31"/>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2">
    <w:name w:val="B2373AD08CAC41A5AF5E15D49A851E6532"/>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1">
    <w:name w:val="D9035DF310594685B42A07C6B554762E31"/>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1">
    <w:name w:val="2360CF95708C44D3BC87D80D9BA39FD631"/>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1">
    <w:name w:val="8AB307F26EFD464BA62E50523FA91FD831"/>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1">
    <w:name w:val="C3BA33242DAF487EBCDB94E72B7F274731"/>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1">
    <w:name w:val="9AE0DDC4C91F4D3C92073178BE6CC33331"/>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1">
    <w:name w:val="CEEDAFEC23F040C6935864B16202E2C231"/>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1">
    <w:name w:val="7F69F4E9D8F54CA28D18F53BB859315631"/>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1">
    <w:name w:val="1B5C0C8E6B5B481FBFA692C66ABAC41F31"/>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1">
    <w:name w:val="80326FF7D9534997AF4560A31AC0051931"/>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1">
    <w:name w:val="65E10047C6014B83A82A59E97C76A00C31"/>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1">
    <w:name w:val="C530A3E70B774828B1B4038AC585FC6631"/>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0">
    <w:name w:val="F598146EE1854181A230AE6DD0BF4B5320"/>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0">
    <w:name w:val="F461B10BF7E1422FAE7BEE2E223614ED30"/>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0">
    <w:name w:val="FEC7F14A8CFC4235A7F6A21AE5BF193A30"/>
    <w:rsid w:val="00C45B7D"/>
    <w:pPr>
      <w:spacing w:after="0" w:line="240" w:lineRule="auto"/>
    </w:pPr>
    <w:rPr>
      <w:rFonts w:ascii="Times New Roman" w:eastAsia="Times New Roman" w:hAnsi="Times New Roman" w:cs="Times New Roman"/>
      <w:sz w:val="24"/>
      <w:szCs w:val="24"/>
    </w:rPr>
  </w:style>
  <w:style w:type="paragraph" w:customStyle="1" w:styleId="F582B6305F5E4704B70363BDEBA1058519">
    <w:name w:val="F582B6305F5E4704B70363BDEBA1058519"/>
    <w:rsid w:val="00C45B7D"/>
    <w:pPr>
      <w:spacing w:after="0" w:line="240" w:lineRule="auto"/>
    </w:pPr>
    <w:rPr>
      <w:rFonts w:ascii="Times New Roman" w:eastAsia="Times New Roman" w:hAnsi="Times New Roman" w:cs="Times New Roman"/>
      <w:sz w:val="24"/>
      <w:szCs w:val="24"/>
    </w:rPr>
  </w:style>
  <w:style w:type="paragraph" w:customStyle="1" w:styleId="3951FB01CDA047F686CCC0E15BE30D7419">
    <w:name w:val="3951FB01CDA047F686CCC0E15BE30D7419"/>
    <w:rsid w:val="00C45B7D"/>
    <w:pPr>
      <w:spacing w:after="0" w:line="240" w:lineRule="auto"/>
    </w:pPr>
    <w:rPr>
      <w:rFonts w:ascii="Times New Roman" w:eastAsia="Times New Roman" w:hAnsi="Times New Roman" w:cs="Times New Roman"/>
      <w:sz w:val="24"/>
      <w:szCs w:val="24"/>
    </w:rPr>
  </w:style>
  <w:style w:type="paragraph" w:customStyle="1" w:styleId="EF2E65B7EB4741DA99C32373204767BB19">
    <w:name w:val="EF2E65B7EB4741DA99C32373204767BB19"/>
    <w:rsid w:val="00C45B7D"/>
    <w:pPr>
      <w:spacing w:after="0" w:line="240" w:lineRule="auto"/>
    </w:pPr>
    <w:rPr>
      <w:rFonts w:ascii="Times New Roman" w:eastAsia="Times New Roman" w:hAnsi="Times New Roman" w:cs="Times New Roman"/>
      <w:sz w:val="24"/>
      <w:szCs w:val="24"/>
    </w:rPr>
  </w:style>
  <w:style w:type="paragraph" w:customStyle="1" w:styleId="F067AA093436446CA56B115FFE8E6D8619">
    <w:name w:val="F067AA093436446CA56B115FFE8E6D8619"/>
    <w:rsid w:val="00C45B7D"/>
    <w:pPr>
      <w:spacing w:after="0" w:line="240" w:lineRule="auto"/>
    </w:pPr>
    <w:rPr>
      <w:rFonts w:ascii="Times New Roman" w:eastAsia="Times New Roman" w:hAnsi="Times New Roman" w:cs="Times New Roman"/>
      <w:sz w:val="24"/>
      <w:szCs w:val="24"/>
    </w:rPr>
  </w:style>
  <w:style w:type="paragraph" w:customStyle="1" w:styleId="71DADD5689F841B399330677553AE49419">
    <w:name w:val="71DADD5689F841B399330677553AE49419"/>
    <w:rsid w:val="00C45B7D"/>
    <w:pPr>
      <w:spacing w:after="0" w:line="240" w:lineRule="auto"/>
    </w:pPr>
    <w:rPr>
      <w:rFonts w:ascii="Times New Roman" w:eastAsia="Times New Roman" w:hAnsi="Times New Roman" w:cs="Times New Roman"/>
      <w:sz w:val="24"/>
      <w:szCs w:val="24"/>
    </w:rPr>
  </w:style>
  <w:style w:type="paragraph" w:customStyle="1" w:styleId="9EF5E5F21BE8487E8388EA918602C7CD19">
    <w:name w:val="9EF5E5F21BE8487E8388EA918602C7CD19"/>
    <w:rsid w:val="00C45B7D"/>
    <w:pPr>
      <w:spacing w:after="0" w:line="240" w:lineRule="auto"/>
    </w:pPr>
    <w:rPr>
      <w:rFonts w:ascii="Times New Roman" w:eastAsia="Times New Roman" w:hAnsi="Times New Roman" w:cs="Times New Roman"/>
      <w:sz w:val="24"/>
      <w:szCs w:val="24"/>
    </w:rPr>
  </w:style>
  <w:style w:type="paragraph" w:customStyle="1" w:styleId="C4BC5699BEAB44378CF5951C482E40F919">
    <w:name w:val="C4BC5699BEAB44378CF5951C482E40F919"/>
    <w:rsid w:val="00C45B7D"/>
    <w:pPr>
      <w:spacing w:after="0" w:line="240" w:lineRule="auto"/>
    </w:pPr>
    <w:rPr>
      <w:rFonts w:ascii="Times New Roman" w:eastAsia="Times New Roman" w:hAnsi="Times New Roman" w:cs="Times New Roman"/>
      <w:sz w:val="24"/>
      <w:szCs w:val="24"/>
    </w:rPr>
  </w:style>
  <w:style w:type="paragraph" w:customStyle="1" w:styleId="225564C81AE44FF59B7BE73300D10B6A19">
    <w:name w:val="225564C81AE44FF59B7BE73300D10B6A19"/>
    <w:rsid w:val="00C45B7D"/>
    <w:pPr>
      <w:spacing w:after="0" w:line="240" w:lineRule="auto"/>
    </w:pPr>
    <w:rPr>
      <w:rFonts w:ascii="Times New Roman" w:eastAsia="Times New Roman" w:hAnsi="Times New Roman" w:cs="Times New Roman"/>
      <w:sz w:val="24"/>
      <w:szCs w:val="24"/>
    </w:rPr>
  </w:style>
  <w:style w:type="paragraph" w:customStyle="1" w:styleId="4B4F5BEE6ABC46D9A28F2620799632B519">
    <w:name w:val="4B4F5BEE6ABC46D9A28F2620799632B519"/>
    <w:rsid w:val="00C45B7D"/>
    <w:pPr>
      <w:spacing w:after="0" w:line="240" w:lineRule="auto"/>
    </w:pPr>
    <w:rPr>
      <w:rFonts w:ascii="Times New Roman" w:eastAsia="Times New Roman" w:hAnsi="Times New Roman" w:cs="Times New Roman"/>
      <w:sz w:val="24"/>
      <w:szCs w:val="24"/>
    </w:rPr>
  </w:style>
  <w:style w:type="paragraph" w:customStyle="1" w:styleId="5499CC57882A4D86A65856CE15C300BB19">
    <w:name w:val="5499CC57882A4D86A65856CE15C300BB19"/>
    <w:rsid w:val="00C45B7D"/>
    <w:pPr>
      <w:spacing w:after="0" w:line="240" w:lineRule="auto"/>
    </w:pPr>
    <w:rPr>
      <w:rFonts w:ascii="Times New Roman" w:eastAsia="Times New Roman" w:hAnsi="Times New Roman" w:cs="Times New Roman"/>
      <w:sz w:val="24"/>
      <w:szCs w:val="24"/>
    </w:rPr>
  </w:style>
  <w:style w:type="paragraph" w:customStyle="1" w:styleId="92092AB16906400AB38CBC21AB08868719">
    <w:name w:val="92092AB16906400AB38CBC21AB08868719"/>
    <w:rsid w:val="00C45B7D"/>
    <w:pPr>
      <w:spacing w:after="0" w:line="240" w:lineRule="auto"/>
    </w:pPr>
    <w:rPr>
      <w:rFonts w:ascii="Times New Roman" w:eastAsia="Times New Roman" w:hAnsi="Times New Roman" w:cs="Times New Roman"/>
      <w:sz w:val="24"/>
      <w:szCs w:val="24"/>
    </w:rPr>
  </w:style>
  <w:style w:type="paragraph" w:customStyle="1" w:styleId="BE856EA562EF49BC9D4730E7332E643719">
    <w:name w:val="BE856EA562EF49BC9D4730E7332E643719"/>
    <w:rsid w:val="00C45B7D"/>
    <w:pPr>
      <w:spacing w:after="0" w:line="240" w:lineRule="auto"/>
    </w:pPr>
    <w:rPr>
      <w:rFonts w:ascii="Times New Roman" w:eastAsia="Times New Roman" w:hAnsi="Times New Roman" w:cs="Times New Roman"/>
      <w:sz w:val="24"/>
      <w:szCs w:val="24"/>
    </w:rPr>
  </w:style>
  <w:style w:type="paragraph" w:customStyle="1" w:styleId="A5303490D73D4F81B82B8F6BBFE96F0419">
    <w:name w:val="A5303490D73D4F81B82B8F6BBFE96F0419"/>
    <w:rsid w:val="00C45B7D"/>
    <w:pPr>
      <w:spacing w:after="0" w:line="240" w:lineRule="auto"/>
    </w:pPr>
    <w:rPr>
      <w:rFonts w:ascii="Times New Roman" w:eastAsia="Times New Roman" w:hAnsi="Times New Roman" w:cs="Times New Roman"/>
      <w:sz w:val="24"/>
      <w:szCs w:val="24"/>
    </w:rPr>
  </w:style>
  <w:style w:type="paragraph" w:customStyle="1" w:styleId="64A6DDF7882A4FEFBF0D4AA46C8350FC19">
    <w:name w:val="64A6DDF7882A4FEFBF0D4AA46C8350FC19"/>
    <w:rsid w:val="00C45B7D"/>
    <w:pPr>
      <w:spacing w:after="0" w:line="240" w:lineRule="auto"/>
    </w:pPr>
    <w:rPr>
      <w:rFonts w:ascii="Times New Roman" w:eastAsia="Times New Roman" w:hAnsi="Times New Roman" w:cs="Times New Roman"/>
      <w:sz w:val="24"/>
      <w:szCs w:val="24"/>
    </w:rPr>
  </w:style>
  <w:style w:type="paragraph" w:customStyle="1" w:styleId="09705EB8D0A94F8B95056793D25B1AF919">
    <w:name w:val="09705EB8D0A94F8B95056793D25B1AF919"/>
    <w:rsid w:val="00C45B7D"/>
    <w:pPr>
      <w:spacing w:after="0" w:line="240" w:lineRule="auto"/>
    </w:pPr>
    <w:rPr>
      <w:rFonts w:ascii="Times New Roman" w:eastAsia="Times New Roman" w:hAnsi="Times New Roman" w:cs="Times New Roman"/>
      <w:sz w:val="24"/>
      <w:szCs w:val="24"/>
    </w:rPr>
  </w:style>
  <w:style w:type="paragraph" w:customStyle="1" w:styleId="300FBBB0AA1B44CEBC68836A5F05326719">
    <w:name w:val="300FBBB0AA1B44CEBC68836A5F05326719"/>
    <w:rsid w:val="00C45B7D"/>
    <w:pPr>
      <w:spacing w:after="0" w:line="240" w:lineRule="auto"/>
    </w:pPr>
    <w:rPr>
      <w:rFonts w:ascii="Times New Roman" w:eastAsia="Times New Roman" w:hAnsi="Times New Roman" w:cs="Times New Roman"/>
      <w:sz w:val="24"/>
      <w:szCs w:val="24"/>
    </w:rPr>
  </w:style>
  <w:style w:type="paragraph" w:customStyle="1" w:styleId="2B0499A408D84A149F69587AFFDAE3FB19">
    <w:name w:val="2B0499A408D84A149F69587AFFDAE3FB19"/>
    <w:rsid w:val="00C45B7D"/>
    <w:pPr>
      <w:spacing w:after="0" w:line="240" w:lineRule="auto"/>
    </w:pPr>
    <w:rPr>
      <w:rFonts w:ascii="Times New Roman" w:eastAsia="Times New Roman" w:hAnsi="Times New Roman" w:cs="Times New Roman"/>
      <w:sz w:val="24"/>
      <w:szCs w:val="24"/>
    </w:rPr>
  </w:style>
  <w:style w:type="paragraph" w:customStyle="1" w:styleId="7DA52A43F62948E6A6FA0E60B71328B519">
    <w:name w:val="7DA52A43F62948E6A6FA0E60B71328B519"/>
    <w:rsid w:val="00C45B7D"/>
    <w:pPr>
      <w:spacing w:after="0" w:line="240" w:lineRule="auto"/>
    </w:pPr>
    <w:rPr>
      <w:rFonts w:ascii="Times New Roman" w:eastAsia="Times New Roman" w:hAnsi="Times New Roman" w:cs="Times New Roman"/>
      <w:sz w:val="24"/>
      <w:szCs w:val="24"/>
    </w:rPr>
  </w:style>
  <w:style w:type="paragraph" w:customStyle="1" w:styleId="E2D44028447C4CC49DE6377E3B70A6C419">
    <w:name w:val="E2D44028447C4CC49DE6377E3B70A6C419"/>
    <w:rsid w:val="00C45B7D"/>
    <w:pPr>
      <w:spacing w:after="0" w:line="240" w:lineRule="auto"/>
    </w:pPr>
    <w:rPr>
      <w:rFonts w:ascii="Times New Roman" w:eastAsia="Times New Roman" w:hAnsi="Times New Roman" w:cs="Times New Roman"/>
      <w:sz w:val="24"/>
      <w:szCs w:val="24"/>
    </w:rPr>
  </w:style>
  <w:style w:type="paragraph" w:customStyle="1" w:styleId="17CD99DEA89B45E5A486C17110941D7019">
    <w:name w:val="17CD99DEA89B45E5A486C17110941D7019"/>
    <w:rsid w:val="00C45B7D"/>
    <w:pPr>
      <w:spacing w:after="0" w:line="240" w:lineRule="auto"/>
    </w:pPr>
    <w:rPr>
      <w:rFonts w:ascii="Times New Roman" w:eastAsia="Times New Roman" w:hAnsi="Times New Roman" w:cs="Times New Roman"/>
      <w:sz w:val="24"/>
      <w:szCs w:val="24"/>
    </w:rPr>
  </w:style>
  <w:style w:type="paragraph" w:customStyle="1" w:styleId="E772A1AF4B4341B8924F21A550C64E9519">
    <w:name w:val="E772A1AF4B4341B8924F21A550C64E9519"/>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1">
    <w:name w:val="DE56E1160ADB48389E04419B6A6A32B41"/>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5">
    <w:name w:val="E2FB3FA8CD284B46ACC2F5C11DAC53DF15"/>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2">
    <w:name w:val="FECCE327FA674DBF88545EDDA54E274012"/>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2">
    <w:name w:val="CDE2CE59C6A24F32BC2F0617AD6DFD3312"/>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2">
    <w:name w:val="E5E8C284C16F446190A08A731A39518212"/>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2">
    <w:name w:val="FA6C5D1CA7CE4F7094E22D048591C0A212"/>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2">
    <w:name w:val="E8F3243CBA984F93B98209D8A4D0307E12"/>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9">
    <w:name w:val="617F32FBB39B46E993698DFEC683C7479"/>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8">
    <w:name w:val="1FF9F028D581445BB79FE18CBEC559B08"/>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8">
    <w:name w:val="6868351AD4094B38B7084C0D5F6249DF8"/>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8">
    <w:name w:val="0F41F6058E4A4C56A6FB35DAE83F05E38"/>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8">
    <w:name w:val="CB4FB72B0DF34DB095EBA23AF92B7F398"/>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8">
    <w:name w:val="030B70539F1743E9848D53F5AFC6D4FC8"/>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8">
    <w:name w:val="7F54E06F8D554F90B14E041F0D04538A8"/>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8">
    <w:name w:val="21DD6466100A427D82DE571953A233DB8"/>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8">
    <w:name w:val="FB74795F2CD44F3E9D430C17DD620D478"/>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8">
    <w:name w:val="8647F473AA4348B59B35BF4C09BA95E18"/>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8">
    <w:name w:val="74A29B42807F4593AC9BC401C90E96448"/>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8">
    <w:name w:val="2400536CA81F4F4FB20FBB1B87A61C8A8"/>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8">
    <w:name w:val="8F555A8582EB4D51B79ECA507182816E8"/>
    <w:rsid w:val="00C45B7D"/>
    <w:pPr>
      <w:spacing w:after="0" w:line="240" w:lineRule="auto"/>
    </w:pPr>
    <w:rPr>
      <w:rFonts w:ascii="Times New Roman" w:eastAsia="Times New Roman" w:hAnsi="Times New Roman" w:cs="Times New Roman"/>
      <w:sz w:val="24"/>
      <w:szCs w:val="24"/>
    </w:rPr>
  </w:style>
  <w:style w:type="paragraph" w:customStyle="1" w:styleId="A88C7C116F004CEC8558F5E69DDFC6443">
    <w:name w:val="A88C7C116F004CEC8558F5E69DDFC6443"/>
    <w:rsid w:val="00C45B7D"/>
    <w:pPr>
      <w:spacing w:after="0" w:line="240" w:lineRule="auto"/>
    </w:pPr>
    <w:rPr>
      <w:rFonts w:ascii="Times New Roman" w:eastAsia="Times New Roman" w:hAnsi="Times New Roman" w:cs="Times New Roman"/>
      <w:sz w:val="24"/>
      <w:szCs w:val="24"/>
    </w:rPr>
  </w:style>
  <w:style w:type="paragraph" w:customStyle="1" w:styleId="642051AFBCF5435284A5354B5C1941923">
    <w:name w:val="642051AFBCF5435284A5354B5C1941923"/>
    <w:rsid w:val="00C45B7D"/>
    <w:pPr>
      <w:spacing w:after="0" w:line="240" w:lineRule="auto"/>
    </w:pPr>
    <w:rPr>
      <w:rFonts w:ascii="Times New Roman" w:eastAsia="Times New Roman" w:hAnsi="Times New Roman" w:cs="Times New Roman"/>
      <w:sz w:val="24"/>
      <w:szCs w:val="24"/>
    </w:rPr>
  </w:style>
  <w:style w:type="paragraph" w:customStyle="1" w:styleId="6DA40621B42249A9887E21BAFBAF01673">
    <w:name w:val="6DA40621B42249A9887E21BAFBAF01673"/>
    <w:rsid w:val="00C45B7D"/>
    <w:pPr>
      <w:spacing w:after="0" w:line="240" w:lineRule="auto"/>
    </w:pPr>
    <w:rPr>
      <w:rFonts w:ascii="Times New Roman" w:eastAsia="Times New Roman" w:hAnsi="Times New Roman" w:cs="Times New Roman"/>
      <w:sz w:val="24"/>
      <w:szCs w:val="24"/>
    </w:rPr>
  </w:style>
  <w:style w:type="paragraph" w:customStyle="1" w:styleId="AE35FCF4C2004AF88ACF78F03AB4DA913">
    <w:name w:val="AE35FCF4C2004AF88ACF78F03AB4DA913"/>
    <w:rsid w:val="00C45B7D"/>
    <w:pPr>
      <w:spacing w:after="0" w:line="240" w:lineRule="auto"/>
    </w:pPr>
    <w:rPr>
      <w:rFonts w:ascii="Times New Roman" w:eastAsia="Times New Roman" w:hAnsi="Times New Roman" w:cs="Times New Roman"/>
      <w:sz w:val="24"/>
      <w:szCs w:val="24"/>
    </w:rPr>
  </w:style>
  <w:style w:type="paragraph" w:customStyle="1" w:styleId="4F2AAC06C83C4E73BA0089E928F6453B3">
    <w:name w:val="4F2AAC06C83C4E73BA0089E928F6453B3"/>
    <w:rsid w:val="00C45B7D"/>
    <w:pPr>
      <w:spacing w:after="0" w:line="240" w:lineRule="auto"/>
    </w:pPr>
    <w:rPr>
      <w:rFonts w:ascii="Times New Roman" w:eastAsia="Times New Roman" w:hAnsi="Times New Roman" w:cs="Times New Roman"/>
      <w:sz w:val="24"/>
      <w:szCs w:val="24"/>
    </w:rPr>
  </w:style>
  <w:style w:type="paragraph" w:customStyle="1" w:styleId="3EF5A356A09F458D99DD3C4CBDAF38E63">
    <w:name w:val="3EF5A356A09F458D99DD3C4CBDAF38E63"/>
    <w:rsid w:val="00C45B7D"/>
    <w:pPr>
      <w:spacing w:after="0" w:line="240" w:lineRule="auto"/>
    </w:pPr>
    <w:rPr>
      <w:rFonts w:ascii="Times New Roman" w:eastAsia="Times New Roman" w:hAnsi="Times New Roman" w:cs="Times New Roman"/>
      <w:sz w:val="24"/>
      <w:szCs w:val="24"/>
    </w:rPr>
  </w:style>
  <w:style w:type="paragraph" w:customStyle="1" w:styleId="543B791C427B4DBFA5C958150D47F0AB3">
    <w:name w:val="543B791C427B4DBFA5C958150D47F0AB3"/>
    <w:rsid w:val="00C45B7D"/>
    <w:pPr>
      <w:spacing w:after="0" w:line="240" w:lineRule="auto"/>
    </w:pPr>
    <w:rPr>
      <w:rFonts w:ascii="Times New Roman" w:eastAsia="Times New Roman" w:hAnsi="Times New Roman" w:cs="Times New Roman"/>
      <w:sz w:val="24"/>
      <w:szCs w:val="24"/>
    </w:rPr>
  </w:style>
  <w:style w:type="paragraph" w:customStyle="1" w:styleId="93A6C159F4314FF1879EED6C96785D2B3">
    <w:name w:val="93A6C159F4314FF1879EED6C96785D2B3"/>
    <w:rsid w:val="00C45B7D"/>
    <w:pPr>
      <w:spacing w:after="0" w:line="240" w:lineRule="auto"/>
    </w:pPr>
    <w:rPr>
      <w:rFonts w:ascii="Times New Roman" w:eastAsia="Times New Roman" w:hAnsi="Times New Roman" w:cs="Times New Roman"/>
      <w:sz w:val="24"/>
      <w:szCs w:val="24"/>
    </w:rPr>
  </w:style>
  <w:style w:type="paragraph" w:customStyle="1" w:styleId="51491248E51D4804999E539DC13C8CA43">
    <w:name w:val="51491248E51D4804999E539DC13C8CA43"/>
    <w:rsid w:val="00C45B7D"/>
    <w:pPr>
      <w:spacing w:after="0" w:line="240" w:lineRule="auto"/>
    </w:pPr>
    <w:rPr>
      <w:rFonts w:ascii="Times New Roman" w:eastAsia="Times New Roman" w:hAnsi="Times New Roman" w:cs="Times New Roman"/>
      <w:sz w:val="24"/>
      <w:szCs w:val="24"/>
    </w:rPr>
  </w:style>
  <w:style w:type="paragraph" w:customStyle="1" w:styleId="A9126A66D8D84EA1B4251AF5E2DB45EE3">
    <w:name w:val="A9126A66D8D84EA1B4251AF5E2DB45EE3"/>
    <w:rsid w:val="00C45B7D"/>
    <w:pPr>
      <w:spacing w:after="0" w:line="240" w:lineRule="auto"/>
    </w:pPr>
    <w:rPr>
      <w:rFonts w:ascii="Times New Roman" w:eastAsia="Times New Roman" w:hAnsi="Times New Roman" w:cs="Times New Roman"/>
      <w:sz w:val="24"/>
      <w:szCs w:val="24"/>
    </w:rPr>
  </w:style>
  <w:style w:type="paragraph" w:customStyle="1" w:styleId="EAB4487327F84B5AACAF2704CBBECBE33">
    <w:name w:val="EAB4487327F84B5AACAF2704CBBECBE33"/>
    <w:rsid w:val="00C45B7D"/>
    <w:pPr>
      <w:spacing w:after="0" w:line="240" w:lineRule="auto"/>
    </w:pPr>
    <w:rPr>
      <w:rFonts w:ascii="Times New Roman" w:eastAsia="Times New Roman" w:hAnsi="Times New Roman" w:cs="Times New Roman"/>
      <w:sz w:val="24"/>
      <w:szCs w:val="24"/>
    </w:rPr>
  </w:style>
  <w:style w:type="paragraph" w:customStyle="1" w:styleId="7889FE034A5A4BB680AED2933DC6D01C3">
    <w:name w:val="7889FE034A5A4BB680AED2933DC6D01C3"/>
    <w:rsid w:val="00C45B7D"/>
    <w:pPr>
      <w:spacing w:after="0" w:line="240" w:lineRule="auto"/>
    </w:pPr>
    <w:rPr>
      <w:rFonts w:ascii="Times New Roman" w:eastAsia="Times New Roman" w:hAnsi="Times New Roman" w:cs="Times New Roman"/>
      <w:sz w:val="24"/>
      <w:szCs w:val="24"/>
    </w:rPr>
  </w:style>
  <w:style w:type="paragraph" w:customStyle="1" w:styleId="3AF857E24C724F7F82EBA96F3438FEE43">
    <w:name w:val="3AF857E24C724F7F82EBA96F3438FEE43"/>
    <w:rsid w:val="00C45B7D"/>
    <w:pPr>
      <w:spacing w:after="0" w:line="240" w:lineRule="auto"/>
    </w:pPr>
    <w:rPr>
      <w:rFonts w:ascii="Times New Roman" w:eastAsia="Times New Roman" w:hAnsi="Times New Roman" w:cs="Times New Roman"/>
      <w:sz w:val="24"/>
      <w:szCs w:val="24"/>
    </w:rPr>
  </w:style>
  <w:style w:type="paragraph" w:customStyle="1" w:styleId="06E9E44A822845D4892F9875072C29953">
    <w:name w:val="06E9E44A822845D4892F9875072C29953"/>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1">
    <w:name w:val="6A8E72D5BE5D4208931CE4D6C4E47B1C1"/>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2">
    <w:name w:val="186FF631E8DB4E989C1009103B7FA8132"/>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2">
    <w:name w:val="BC7891AD5F004A05A46F1DB37161E1A52"/>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2">
    <w:name w:val="CF763D5FE26F4F8294DB326B52CB97E42"/>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2">
    <w:name w:val="370072FAE16A48EBBEA2B9080942B3152"/>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2">
    <w:name w:val="6E6912FA80A04B3D919F9CB14DC5C9B82"/>
    <w:rsid w:val="00C45B7D"/>
    <w:pPr>
      <w:spacing w:after="0" w:line="240" w:lineRule="auto"/>
    </w:pPr>
    <w:rPr>
      <w:rFonts w:ascii="Times New Roman" w:eastAsia="Times New Roman" w:hAnsi="Times New Roman" w:cs="Times New Roman"/>
      <w:sz w:val="24"/>
      <w:szCs w:val="24"/>
    </w:rPr>
  </w:style>
  <w:style w:type="paragraph" w:customStyle="1" w:styleId="5231BCDEB2AB48D98AEBF32C1BA7325A1">
    <w:name w:val="5231BCDEB2AB48D98AEBF32C1BA7325A1"/>
    <w:rsid w:val="00C45B7D"/>
    <w:pPr>
      <w:spacing w:after="0" w:line="240" w:lineRule="auto"/>
    </w:pPr>
    <w:rPr>
      <w:rFonts w:ascii="Times New Roman" w:eastAsia="Times New Roman" w:hAnsi="Times New Roman" w:cs="Times New Roman"/>
      <w:sz w:val="24"/>
      <w:szCs w:val="24"/>
    </w:rPr>
  </w:style>
  <w:style w:type="paragraph" w:customStyle="1" w:styleId="F455165533004D90AB4554E30CEF577F1">
    <w:name w:val="F455165533004D90AB4554E30CEF577F1"/>
    <w:rsid w:val="00C45B7D"/>
    <w:pPr>
      <w:spacing w:after="0" w:line="240" w:lineRule="auto"/>
    </w:pPr>
    <w:rPr>
      <w:rFonts w:ascii="Times New Roman" w:eastAsia="Times New Roman" w:hAnsi="Times New Roman" w:cs="Times New Roman"/>
      <w:sz w:val="24"/>
      <w:szCs w:val="24"/>
    </w:rPr>
  </w:style>
  <w:style w:type="paragraph" w:customStyle="1" w:styleId="282627AF10234C93AF0B72020CE21A311">
    <w:name w:val="282627AF10234C93AF0B72020CE21A311"/>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1">
    <w:name w:val="6F7340A29EE848F8ABA943447A3C09541"/>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1">
    <w:name w:val="AC801F8558A8440B8868F9B3EAEC93431"/>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1">
    <w:name w:val="CC54E2EDF5234C728B2B7D105A5229291"/>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1">
    <w:name w:val="7F89500B01544C4A904FD118A3B69FC21"/>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1">
    <w:name w:val="9F3AEBF087874900A48405EADB5413AA1"/>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1">
    <w:name w:val="DB8440644C414DE1B72C438AF6F5C5711"/>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1">
    <w:name w:val="EA268D25F8D5457484E51B10F63072D61"/>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1">
    <w:name w:val="503A59A788B44AD3A94F364C57BF49401"/>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1">
    <w:name w:val="D1AE7C8DFB9C4FD1A93EDF18BA4949B71"/>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1">
    <w:name w:val="71789500AAC84A508E8AA722D07F1A001"/>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1">
    <w:name w:val="3147B742C00A4A7792B8EAB48D9EE9E71"/>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1">
    <w:name w:val="A5B04E20088340C895ECF354682816151"/>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1">
    <w:name w:val="936DFA28C93E42C088AEDFE5D8DD52401"/>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1">
    <w:name w:val="725F2FA5137D4890A47D795404BCA2C01"/>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1">
    <w:name w:val="9F568F4568544780A8989EBF636CBE1F1"/>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1">
    <w:name w:val="EA554ED4507E41A0B7FB1FECA10B12E11"/>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1">
    <w:name w:val="83FC2ECA1BBA4676BED1ED57B332934D1"/>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1">
    <w:name w:val="9C7A3752D2C24950AA9D1C762B7412B01"/>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1">
    <w:name w:val="E389234D5C5D4E2B8C8BEEEE6B12EA1C1"/>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1">
    <w:name w:val="BDBA90399B494C07B3A180A40FDD435E1"/>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1">
    <w:name w:val="20BD281BB3F5403AA270C6FE6BEF431A1"/>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1">
    <w:name w:val="0E45ABE86275407AAC765129A5CA5C271"/>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
    <w:name w:val="5836CAA66DDB4213858437924DC880B2"/>
    <w:rsid w:val="00C45B7D"/>
  </w:style>
  <w:style w:type="paragraph" w:customStyle="1" w:styleId="CE637F13297148929EBF5A4E94255F30">
    <w:name w:val="CE637F13297148929EBF5A4E94255F30"/>
    <w:rsid w:val="00C45B7D"/>
  </w:style>
  <w:style w:type="paragraph" w:customStyle="1" w:styleId="3A60F597267A48C1B5D30AFEAECB1278">
    <w:name w:val="3A60F597267A48C1B5D30AFEAECB1278"/>
    <w:rsid w:val="00C45B7D"/>
  </w:style>
  <w:style w:type="paragraph" w:customStyle="1" w:styleId="CC6F405DC3E14D92923CF772CC7E7A77">
    <w:name w:val="CC6F405DC3E14D92923CF772CC7E7A77"/>
    <w:rsid w:val="00C45B7D"/>
  </w:style>
  <w:style w:type="paragraph" w:customStyle="1" w:styleId="2DD2B4D04F1E4B32BE18616E3E5003D8">
    <w:name w:val="2DD2B4D04F1E4B32BE18616E3E5003D8"/>
    <w:rsid w:val="00C45B7D"/>
  </w:style>
  <w:style w:type="paragraph" w:customStyle="1" w:styleId="6A2A35DDE4394A359557F145DE3ADE59">
    <w:name w:val="6A2A35DDE4394A359557F145DE3ADE59"/>
    <w:rsid w:val="00C45B7D"/>
  </w:style>
  <w:style w:type="paragraph" w:customStyle="1" w:styleId="5BC26D16BBCA4DB0B27CE108FA010210">
    <w:name w:val="5BC26D16BBCA4DB0B27CE108FA010210"/>
    <w:rsid w:val="00C45B7D"/>
  </w:style>
  <w:style w:type="paragraph" w:customStyle="1" w:styleId="255329B1093841B0BFA583B9ED5DC398">
    <w:name w:val="255329B1093841B0BFA583B9ED5DC398"/>
    <w:rsid w:val="00C45B7D"/>
  </w:style>
  <w:style w:type="paragraph" w:customStyle="1" w:styleId="C5626FFD6F1F4F59AE179FEB05E8D37B">
    <w:name w:val="C5626FFD6F1F4F59AE179FEB05E8D37B"/>
    <w:rsid w:val="00C45B7D"/>
  </w:style>
  <w:style w:type="paragraph" w:customStyle="1" w:styleId="58EF3FB45D6D4D2BB953C1730E19810C">
    <w:name w:val="58EF3FB45D6D4D2BB953C1730E19810C"/>
    <w:rsid w:val="00C45B7D"/>
  </w:style>
  <w:style w:type="paragraph" w:customStyle="1" w:styleId="347336DCFB8C40BBB4C18D420147E8E3">
    <w:name w:val="347336DCFB8C40BBB4C18D420147E8E3"/>
    <w:rsid w:val="00C45B7D"/>
  </w:style>
  <w:style w:type="paragraph" w:customStyle="1" w:styleId="C68650F78D9B4701A5CCFEA96AD5BC49">
    <w:name w:val="C68650F78D9B4701A5CCFEA96AD5BC49"/>
    <w:rsid w:val="00C45B7D"/>
  </w:style>
  <w:style w:type="paragraph" w:customStyle="1" w:styleId="CF89716EBAAF4C6DBC8E2D81AB0F3206">
    <w:name w:val="CF89716EBAAF4C6DBC8E2D81AB0F3206"/>
    <w:rsid w:val="00C45B7D"/>
  </w:style>
  <w:style w:type="paragraph" w:customStyle="1" w:styleId="53AE23FB12664EE29B56855CA2B3396E">
    <w:name w:val="53AE23FB12664EE29B56855CA2B3396E"/>
    <w:rsid w:val="00C45B7D"/>
  </w:style>
  <w:style w:type="paragraph" w:customStyle="1" w:styleId="3E9701DC876942DE962EAAFCDC48B20E">
    <w:name w:val="3E9701DC876942DE962EAAFCDC48B20E"/>
    <w:rsid w:val="00C45B7D"/>
  </w:style>
  <w:style w:type="paragraph" w:customStyle="1" w:styleId="E0B8119E26804BC5A5FB6BB9EF822803">
    <w:name w:val="E0B8119E26804BC5A5FB6BB9EF822803"/>
    <w:rsid w:val="00C45B7D"/>
  </w:style>
  <w:style w:type="paragraph" w:customStyle="1" w:styleId="D96A993ABA2B47C1AF953065E06F4821">
    <w:name w:val="D96A993ABA2B47C1AF953065E06F4821"/>
    <w:rsid w:val="00C45B7D"/>
  </w:style>
  <w:style w:type="paragraph" w:customStyle="1" w:styleId="27BFC2C51F4D49C4BA204CD4426CA061">
    <w:name w:val="27BFC2C51F4D49C4BA204CD4426CA061"/>
    <w:rsid w:val="00C45B7D"/>
  </w:style>
  <w:style w:type="paragraph" w:customStyle="1" w:styleId="CF9504E6977A4BDF9A7085E2CE82F8D1">
    <w:name w:val="CF9504E6977A4BDF9A7085E2CE82F8D1"/>
    <w:rsid w:val="00C45B7D"/>
  </w:style>
  <w:style w:type="paragraph" w:customStyle="1" w:styleId="74E17D235C3A4C7183C4D00262DA1A8C">
    <w:name w:val="74E17D235C3A4C7183C4D00262DA1A8C"/>
    <w:rsid w:val="00C45B7D"/>
  </w:style>
  <w:style w:type="paragraph" w:customStyle="1" w:styleId="4CE380809FAC406B8E9BFC25C4883B28">
    <w:name w:val="4CE380809FAC406B8E9BFC25C4883B28"/>
    <w:rsid w:val="00C45B7D"/>
  </w:style>
  <w:style w:type="paragraph" w:customStyle="1" w:styleId="8C2BB8CF0CCF46498923FDE853D67672">
    <w:name w:val="8C2BB8CF0CCF46498923FDE853D67672"/>
    <w:rsid w:val="00C45B7D"/>
  </w:style>
  <w:style w:type="paragraph" w:customStyle="1" w:styleId="E2A2E949F06542988BC0C9F16DED33D1">
    <w:name w:val="E2A2E949F06542988BC0C9F16DED33D1"/>
    <w:rsid w:val="00C45B7D"/>
  </w:style>
  <w:style w:type="paragraph" w:customStyle="1" w:styleId="B1B7A22CD92647E9970E382D1705A4D1">
    <w:name w:val="B1B7A22CD92647E9970E382D1705A4D1"/>
    <w:rsid w:val="00C45B7D"/>
  </w:style>
  <w:style w:type="paragraph" w:customStyle="1" w:styleId="1D728E57B3DE4CF3AE14C638C289407F33">
    <w:name w:val="1D728E57B3DE4CF3AE14C638C289407F33"/>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3">
    <w:name w:val="5E905E96DEC44151A5CA7BCA504D940933"/>
    <w:rsid w:val="00C45B7D"/>
    <w:pPr>
      <w:spacing w:after="0" w:line="240" w:lineRule="auto"/>
    </w:pPr>
    <w:rPr>
      <w:rFonts w:ascii="Courier New" w:eastAsia="Times New Roman" w:hAnsi="Courier New" w:cs="Courier New"/>
      <w:sz w:val="20"/>
      <w:szCs w:val="20"/>
    </w:rPr>
  </w:style>
  <w:style w:type="paragraph" w:customStyle="1" w:styleId="DE94D0584170460C8213A42C34CA0D3733">
    <w:name w:val="DE94D0584170460C8213A42C34CA0D3733"/>
    <w:rsid w:val="00C45B7D"/>
    <w:pPr>
      <w:spacing w:after="0" w:line="240" w:lineRule="auto"/>
    </w:pPr>
    <w:rPr>
      <w:rFonts w:ascii="Courier New" w:eastAsia="Times New Roman" w:hAnsi="Courier New" w:cs="Courier New"/>
      <w:sz w:val="20"/>
      <w:szCs w:val="20"/>
    </w:rPr>
  </w:style>
  <w:style w:type="paragraph" w:customStyle="1" w:styleId="0BD1F8EFFB864146A2814565CFA67EC633">
    <w:name w:val="0BD1F8EFFB864146A2814565CFA67EC633"/>
    <w:rsid w:val="00C45B7D"/>
    <w:pPr>
      <w:spacing w:after="0" w:line="240" w:lineRule="auto"/>
    </w:pPr>
    <w:rPr>
      <w:rFonts w:ascii="Courier New" w:eastAsia="Times New Roman" w:hAnsi="Courier New" w:cs="Courier New"/>
      <w:sz w:val="20"/>
      <w:szCs w:val="20"/>
    </w:rPr>
  </w:style>
  <w:style w:type="paragraph" w:customStyle="1" w:styleId="A2D74F21A7684AF1BFF6336F358E7F1533">
    <w:name w:val="A2D74F21A7684AF1BFF6336F358E7F1533"/>
    <w:rsid w:val="00C45B7D"/>
    <w:pPr>
      <w:spacing w:after="0" w:line="240" w:lineRule="auto"/>
    </w:pPr>
    <w:rPr>
      <w:rFonts w:ascii="Courier New" w:eastAsia="Times New Roman" w:hAnsi="Courier New" w:cs="Courier New"/>
      <w:sz w:val="20"/>
      <w:szCs w:val="20"/>
    </w:rPr>
  </w:style>
  <w:style w:type="paragraph" w:customStyle="1" w:styleId="8F7D5CD10F35445D880DE8B6BEA4999B33">
    <w:name w:val="8F7D5CD10F35445D880DE8B6BEA4999B33"/>
    <w:rsid w:val="00C45B7D"/>
    <w:pPr>
      <w:spacing w:after="0" w:line="240" w:lineRule="auto"/>
    </w:pPr>
    <w:rPr>
      <w:rFonts w:ascii="Courier New" w:eastAsia="Times New Roman" w:hAnsi="Courier New" w:cs="Courier New"/>
      <w:sz w:val="20"/>
      <w:szCs w:val="20"/>
    </w:rPr>
  </w:style>
  <w:style w:type="paragraph" w:customStyle="1" w:styleId="34E1AA2FC07140A49542D3EBD2F4FCF533">
    <w:name w:val="34E1AA2FC07140A49542D3EBD2F4FCF533"/>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3">
    <w:name w:val="0C6E63DAE1CF482EBA1D244E70592DB933"/>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2">
    <w:name w:val="047147C9001F4A48B6B05FCCF449B33732"/>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1">
    <w:name w:val="4B1EB092AD3D4482B30E7ED5F672AE631"/>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2">
    <w:name w:val="3DEB66C5F3F64A89AA7AF90475A38DC532"/>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2">
    <w:name w:val="0062038358374E3B85A390CC5C2ED3AF32"/>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2">
    <w:name w:val="306D24D5E84D4EBF9A892C9ECD28385832"/>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2">
    <w:name w:val="FF9FD2E036CE4788ACDAF413E43A8CF02"/>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2">
    <w:name w:val="96B9562E097846F48922F64A0C2409C832"/>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2">
    <w:name w:val="D1A80A735F434D47B7E6A29117C1B91E32"/>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3">
    <w:name w:val="B2373AD08CAC41A5AF5E15D49A851E6533"/>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2">
    <w:name w:val="D9035DF310594685B42A07C6B554762E32"/>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2">
    <w:name w:val="2360CF95708C44D3BC87D80D9BA39FD632"/>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2">
    <w:name w:val="8AB307F26EFD464BA62E50523FA91FD832"/>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2">
    <w:name w:val="C3BA33242DAF487EBCDB94E72B7F274732"/>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2">
    <w:name w:val="9AE0DDC4C91F4D3C92073178BE6CC33332"/>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2">
    <w:name w:val="CEEDAFEC23F040C6935864B16202E2C232"/>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2">
    <w:name w:val="7F69F4E9D8F54CA28D18F53BB859315632"/>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2">
    <w:name w:val="1B5C0C8E6B5B481FBFA692C66ABAC41F32"/>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2">
    <w:name w:val="80326FF7D9534997AF4560A31AC0051932"/>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2">
    <w:name w:val="65E10047C6014B83A82A59E97C76A00C32"/>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2">
    <w:name w:val="C530A3E70B774828B1B4038AC585FC6632"/>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1">
    <w:name w:val="F598146EE1854181A230AE6DD0BF4B5321"/>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1">
    <w:name w:val="F461B10BF7E1422FAE7BEE2E223614ED31"/>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1">
    <w:name w:val="FEC7F14A8CFC4235A7F6A21AE5BF193A31"/>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1">
    <w:name w:val="5836CAA66DDB4213858437924DC880B21"/>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1">
    <w:name w:val="CE637F13297148929EBF5A4E94255F301"/>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1">
    <w:name w:val="3A60F597267A48C1B5D30AFEAECB12781"/>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1">
    <w:name w:val="CC6F405DC3E14D92923CF772CC7E7A771"/>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1">
    <w:name w:val="6A2A35DDE4394A359557F145DE3ADE591"/>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1">
    <w:name w:val="5BC26D16BBCA4DB0B27CE108FA0102101"/>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1">
    <w:name w:val="255329B1093841B0BFA583B9ED5DC3981"/>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1">
    <w:name w:val="C5626FFD6F1F4F59AE179FEB05E8D37B1"/>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1">
    <w:name w:val="58EF3FB45D6D4D2BB953C1730E19810C1"/>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1">
    <w:name w:val="347336DCFB8C40BBB4C18D420147E8E31"/>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1">
    <w:name w:val="C68650F78D9B4701A5CCFEA96AD5BC491"/>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1">
    <w:name w:val="53AE23FB12664EE29B56855CA2B3396E1"/>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1">
    <w:name w:val="3E9701DC876942DE962EAAFCDC48B20E1"/>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1">
    <w:name w:val="E0B8119E26804BC5A5FB6BB9EF8228031"/>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1">
    <w:name w:val="D96A993ABA2B47C1AF953065E06F48211"/>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1">
    <w:name w:val="27BFC2C51F4D49C4BA204CD4426CA0611"/>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1">
    <w:name w:val="CF9504E6977A4BDF9A7085E2CE82F8D11"/>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1">
    <w:name w:val="74E17D235C3A4C7183C4D00262DA1A8C1"/>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1">
    <w:name w:val="8C2BB8CF0CCF46498923FDE853D676721"/>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1">
    <w:name w:val="E2A2E949F06542988BC0C9F16DED33D11"/>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1">
    <w:name w:val="B1B7A22CD92647E9970E382D1705A4D11"/>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2">
    <w:name w:val="DE56E1160ADB48389E04419B6A6A32B42"/>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6">
    <w:name w:val="E2FB3FA8CD284B46ACC2F5C11DAC53DF16"/>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3">
    <w:name w:val="FECCE327FA674DBF88545EDDA54E274013"/>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3">
    <w:name w:val="CDE2CE59C6A24F32BC2F0617AD6DFD3313"/>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3">
    <w:name w:val="E5E8C284C16F446190A08A731A39518213"/>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3">
    <w:name w:val="FA6C5D1CA7CE4F7094E22D048591C0A213"/>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3">
    <w:name w:val="E8F3243CBA984F93B98209D8A4D0307E13"/>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0">
    <w:name w:val="617F32FBB39B46E993698DFEC683C74710"/>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9">
    <w:name w:val="1FF9F028D581445BB79FE18CBEC559B09"/>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9">
    <w:name w:val="6868351AD4094B38B7084C0D5F6249DF9"/>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9">
    <w:name w:val="0F41F6058E4A4C56A6FB35DAE83F05E39"/>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9">
    <w:name w:val="CB4FB72B0DF34DB095EBA23AF92B7F399"/>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9">
    <w:name w:val="030B70539F1743E9848D53F5AFC6D4FC9"/>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9">
    <w:name w:val="7F54E06F8D554F90B14E041F0D04538A9"/>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9">
    <w:name w:val="21DD6466100A427D82DE571953A233DB9"/>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9">
    <w:name w:val="FB74795F2CD44F3E9D430C17DD620D479"/>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9">
    <w:name w:val="8647F473AA4348B59B35BF4C09BA95E19"/>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9">
    <w:name w:val="74A29B42807F4593AC9BC401C90E96449"/>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9">
    <w:name w:val="2400536CA81F4F4FB20FBB1B87A61C8A9"/>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9">
    <w:name w:val="8F555A8582EB4D51B79ECA507182816E9"/>
    <w:rsid w:val="00C45B7D"/>
    <w:pPr>
      <w:spacing w:after="0" w:line="240" w:lineRule="auto"/>
    </w:pPr>
    <w:rPr>
      <w:rFonts w:ascii="Times New Roman" w:eastAsia="Times New Roman" w:hAnsi="Times New Roman" w:cs="Times New Roman"/>
      <w:sz w:val="24"/>
      <w:szCs w:val="24"/>
    </w:rPr>
  </w:style>
  <w:style w:type="paragraph" w:customStyle="1" w:styleId="A88C7C116F004CEC8558F5E69DDFC6444">
    <w:name w:val="A88C7C116F004CEC8558F5E69DDFC6444"/>
    <w:rsid w:val="00C45B7D"/>
    <w:pPr>
      <w:spacing w:after="0" w:line="240" w:lineRule="auto"/>
    </w:pPr>
    <w:rPr>
      <w:rFonts w:ascii="Times New Roman" w:eastAsia="Times New Roman" w:hAnsi="Times New Roman" w:cs="Times New Roman"/>
      <w:sz w:val="24"/>
      <w:szCs w:val="24"/>
    </w:rPr>
  </w:style>
  <w:style w:type="paragraph" w:customStyle="1" w:styleId="642051AFBCF5435284A5354B5C1941924">
    <w:name w:val="642051AFBCF5435284A5354B5C1941924"/>
    <w:rsid w:val="00C45B7D"/>
    <w:pPr>
      <w:spacing w:after="0" w:line="240" w:lineRule="auto"/>
    </w:pPr>
    <w:rPr>
      <w:rFonts w:ascii="Times New Roman" w:eastAsia="Times New Roman" w:hAnsi="Times New Roman" w:cs="Times New Roman"/>
      <w:sz w:val="24"/>
      <w:szCs w:val="24"/>
    </w:rPr>
  </w:style>
  <w:style w:type="paragraph" w:customStyle="1" w:styleId="6DA40621B42249A9887E21BAFBAF01674">
    <w:name w:val="6DA40621B42249A9887E21BAFBAF01674"/>
    <w:rsid w:val="00C45B7D"/>
    <w:pPr>
      <w:spacing w:after="0" w:line="240" w:lineRule="auto"/>
    </w:pPr>
    <w:rPr>
      <w:rFonts w:ascii="Times New Roman" w:eastAsia="Times New Roman" w:hAnsi="Times New Roman" w:cs="Times New Roman"/>
      <w:sz w:val="24"/>
      <w:szCs w:val="24"/>
    </w:rPr>
  </w:style>
  <w:style w:type="paragraph" w:customStyle="1" w:styleId="AE35FCF4C2004AF88ACF78F03AB4DA914">
    <w:name w:val="AE35FCF4C2004AF88ACF78F03AB4DA914"/>
    <w:rsid w:val="00C45B7D"/>
    <w:pPr>
      <w:spacing w:after="0" w:line="240" w:lineRule="auto"/>
    </w:pPr>
    <w:rPr>
      <w:rFonts w:ascii="Times New Roman" w:eastAsia="Times New Roman" w:hAnsi="Times New Roman" w:cs="Times New Roman"/>
      <w:sz w:val="24"/>
      <w:szCs w:val="24"/>
    </w:rPr>
  </w:style>
  <w:style w:type="paragraph" w:customStyle="1" w:styleId="4F2AAC06C83C4E73BA0089E928F6453B4">
    <w:name w:val="4F2AAC06C83C4E73BA0089E928F6453B4"/>
    <w:rsid w:val="00C45B7D"/>
    <w:pPr>
      <w:spacing w:after="0" w:line="240" w:lineRule="auto"/>
    </w:pPr>
    <w:rPr>
      <w:rFonts w:ascii="Times New Roman" w:eastAsia="Times New Roman" w:hAnsi="Times New Roman" w:cs="Times New Roman"/>
      <w:sz w:val="24"/>
      <w:szCs w:val="24"/>
    </w:rPr>
  </w:style>
  <w:style w:type="paragraph" w:customStyle="1" w:styleId="3EF5A356A09F458D99DD3C4CBDAF38E64">
    <w:name w:val="3EF5A356A09F458D99DD3C4CBDAF38E64"/>
    <w:rsid w:val="00C45B7D"/>
    <w:pPr>
      <w:spacing w:after="0" w:line="240" w:lineRule="auto"/>
    </w:pPr>
    <w:rPr>
      <w:rFonts w:ascii="Times New Roman" w:eastAsia="Times New Roman" w:hAnsi="Times New Roman" w:cs="Times New Roman"/>
      <w:sz w:val="24"/>
      <w:szCs w:val="24"/>
    </w:rPr>
  </w:style>
  <w:style w:type="paragraph" w:customStyle="1" w:styleId="543B791C427B4DBFA5C958150D47F0AB4">
    <w:name w:val="543B791C427B4DBFA5C958150D47F0AB4"/>
    <w:rsid w:val="00C45B7D"/>
    <w:pPr>
      <w:spacing w:after="0" w:line="240" w:lineRule="auto"/>
    </w:pPr>
    <w:rPr>
      <w:rFonts w:ascii="Times New Roman" w:eastAsia="Times New Roman" w:hAnsi="Times New Roman" w:cs="Times New Roman"/>
      <w:sz w:val="24"/>
      <w:szCs w:val="24"/>
    </w:rPr>
  </w:style>
  <w:style w:type="paragraph" w:customStyle="1" w:styleId="93A6C159F4314FF1879EED6C96785D2B4">
    <w:name w:val="93A6C159F4314FF1879EED6C96785D2B4"/>
    <w:rsid w:val="00C45B7D"/>
    <w:pPr>
      <w:spacing w:after="0" w:line="240" w:lineRule="auto"/>
    </w:pPr>
    <w:rPr>
      <w:rFonts w:ascii="Times New Roman" w:eastAsia="Times New Roman" w:hAnsi="Times New Roman" w:cs="Times New Roman"/>
      <w:sz w:val="24"/>
      <w:szCs w:val="24"/>
    </w:rPr>
  </w:style>
  <w:style w:type="paragraph" w:customStyle="1" w:styleId="51491248E51D4804999E539DC13C8CA44">
    <w:name w:val="51491248E51D4804999E539DC13C8CA44"/>
    <w:rsid w:val="00C45B7D"/>
    <w:pPr>
      <w:spacing w:after="0" w:line="240" w:lineRule="auto"/>
    </w:pPr>
    <w:rPr>
      <w:rFonts w:ascii="Times New Roman" w:eastAsia="Times New Roman" w:hAnsi="Times New Roman" w:cs="Times New Roman"/>
      <w:sz w:val="24"/>
      <w:szCs w:val="24"/>
    </w:rPr>
  </w:style>
  <w:style w:type="paragraph" w:customStyle="1" w:styleId="A9126A66D8D84EA1B4251AF5E2DB45EE4">
    <w:name w:val="A9126A66D8D84EA1B4251AF5E2DB45EE4"/>
    <w:rsid w:val="00C45B7D"/>
    <w:pPr>
      <w:spacing w:after="0" w:line="240" w:lineRule="auto"/>
    </w:pPr>
    <w:rPr>
      <w:rFonts w:ascii="Times New Roman" w:eastAsia="Times New Roman" w:hAnsi="Times New Roman" w:cs="Times New Roman"/>
      <w:sz w:val="24"/>
      <w:szCs w:val="24"/>
    </w:rPr>
  </w:style>
  <w:style w:type="paragraph" w:customStyle="1" w:styleId="EAB4487327F84B5AACAF2704CBBECBE34">
    <w:name w:val="EAB4487327F84B5AACAF2704CBBECBE34"/>
    <w:rsid w:val="00C45B7D"/>
    <w:pPr>
      <w:spacing w:after="0" w:line="240" w:lineRule="auto"/>
    </w:pPr>
    <w:rPr>
      <w:rFonts w:ascii="Times New Roman" w:eastAsia="Times New Roman" w:hAnsi="Times New Roman" w:cs="Times New Roman"/>
      <w:sz w:val="24"/>
      <w:szCs w:val="24"/>
    </w:rPr>
  </w:style>
  <w:style w:type="paragraph" w:customStyle="1" w:styleId="7889FE034A5A4BB680AED2933DC6D01C4">
    <w:name w:val="7889FE034A5A4BB680AED2933DC6D01C4"/>
    <w:rsid w:val="00C45B7D"/>
    <w:pPr>
      <w:spacing w:after="0" w:line="240" w:lineRule="auto"/>
    </w:pPr>
    <w:rPr>
      <w:rFonts w:ascii="Times New Roman" w:eastAsia="Times New Roman" w:hAnsi="Times New Roman" w:cs="Times New Roman"/>
      <w:sz w:val="24"/>
      <w:szCs w:val="24"/>
    </w:rPr>
  </w:style>
  <w:style w:type="paragraph" w:customStyle="1" w:styleId="3AF857E24C724F7F82EBA96F3438FEE44">
    <w:name w:val="3AF857E24C724F7F82EBA96F3438FEE44"/>
    <w:rsid w:val="00C45B7D"/>
    <w:pPr>
      <w:spacing w:after="0" w:line="240" w:lineRule="auto"/>
    </w:pPr>
    <w:rPr>
      <w:rFonts w:ascii="Times New Roman" w:eastAsia="Times New Roman" w:hAnsi="Times New Roman" w:cs="Times New Roman"/>
      <w:sz w:val="24"/>
      <w:szCs w:val="24"/>
    </w:rPr>
  </w:style>
  <w:style w:type="paragraph" w:customStyle="1" w:styleId="06E9E44A822845D4892F9875072C29954">
    <w:name w:val="06E9E44A822845D4892F9875072C29954"/>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2">
    <w:name w:val="6A8E72D5BE5D4208931CE4D6C4E47B1C2"/>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3">
    <w:name w:val="186FF631E8DB4E989C1009103B7FA8133"/>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3">
    <w:name w:val="BC7891AD5F004A05A46F1DB37161E1A53"/>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3">
    <w:name w:val="CF763D5FE26F4F8294DB326B52CB97E43"/>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3">
    <w:name w:val="370072FAE16A48EBBEA2B9080942B3153"/>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3">
    <w:name w:val="6E6912FA80A04B3D919F9CB14DC5C9B83"/>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1">
    <w:name w:val="3276B3DF3F334888AE8F9F3E9383EA2C1"/>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1">
    <w:name w:val="020DB1A9C6644DFEAFC26012F0DCCD451"/>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2">
    <w:name w:val="6F7340A29EE848F8ABA943447A3C09542"/>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2">
    <w:name w:val="AC801F8558A8440B8868F9B3EAEC93432"/>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2">
    <w:name w:val="CC54E2EDF5234C728B2B7D105A5229292"/>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2">
    <w:name w:val="7F89500B01544C4A904FD118A3B69FC22"/>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2">
    <w:name w:val="9F3AEBF087874900A48405EADB5413AA2"/>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2">
    <w:name w:val="DB8440644C414DE1B72C438AF6F5C5712"/>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2">
    <w:name w:val="EA268D25F8D5457484E51B10F63072D62"/>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2">
    <w:name w:val="503A59A788B44AD3A94F364C57BF49402"/>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2">
    <w:name w:val="D1AE7C8DFB9C4FD1A93EDF18BA4949B72"/>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2">
    <w:name w:val="71789500AAC84A508E8AA722D07F1A002"/>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2">
    <w:name w:val="3147B742C00A4A7792B8EAB48D9EE9E72"/>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2">
    <w:name w:val="A5B04E20088340C895ECF354682816152"/>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2">
    <w:name w:val="936DFA28C93E42C088AEDFE5D8DD52402"/>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2">
    <w:name w:val="725F2FA5137D4890A47D795404BCA2C02"/>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2">
    <w:name w:val="9F568F4568544780A8989EBF636CBE1F2"/>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2">
    <w:name w:val="EA554ED4507E41A0B7FB1FECA10B12E12"/>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2">
    <w:name w:val="83FC2ECA1BBA4676BED1ED57B332934D2"/>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2">
    <w:name w:val="9C7A3752D2C24950AA9D1C762B7412B02"/>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2">
    <w:name w:val="E389234D5C5D4E2B8C8BEEEE6B12EA1C2"/>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2">
    <w:name w:val="BDBA90399B494C07B3A180A40FDD435E2"/>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2">
    <w:name w:val="20BD281BB3F5403AA270C6FE6BEF431A2"/>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2">
    <w:name w:val="0E45ABE86275407AAC765129A5CA5C272"/>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34">
    <w:name w:val="1D728E57B3DE4CF3AE14C638C289407F34"/>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4">
    <w:name w:val="5E905E96DEC44151A5CA7BCA504D940934"/>
    <w:rsid w:val="00C45B7D"/>
    <w:pPr>
      <w:spacing w:after="0" w:line="240" w:lineRule="auto"/>
    </w:pPr>
    <w:rPr>
      <w:rFonts w:ascii="Courier New" w:eastAsia="Times New Roman" w:hAnsi="Courier New" w:cs="Courier New"/>
      <w:sz w:val="20"/>
      <w:szCs w:val="20"/>
    </w:rPr>
  </w:style>
  <w:style w:type="paragraph" w:customStyle="1" w:styleId="DE94D0584170460C8213A42C34CA0D3734">
    <w:name w:val="DE94D0584170460C8213A42C34CA0D3734"/>
    <w:rsid w:val="00C45B7D"/>
    <w:pPr>
      <w:spacing w:after="0" w:line="240" w:lineRule="auto"/>
    </w:pPr>
    <w:rPr>
      <w:rFonts w:ascii="Courier New" w:eastAsia="Times New Roman" w:hAnsi="Courier New" w:cs="Courier New"/>
      <w:sz w:val="20"/>
      <w:szCs w:val="20"/>
    </w:rPr>
  </w:style>
  <w:style w:type="paragraph" w:customStyle="1" w:styleId="0BD1F8EFFB864146A2814565CFA67EC634">
    <w:name w:val="0BD1F8EFFB864146A2814565CFA67EC634"/>
    <w:rsid w:val="00C45B7D"/>
    <w:pPr>
      <w:spacing w:after="0" w:line="240" w:lineRule="auto"/>
    </w:pPr>
    <w:rPr>
      <w:rFonts w:ascii="Courier New" w:eastAsia="Times New Roman" w:hAnsi="Courier New" w:cs="Courier New"/>
      <w:sz w:val="20"/>
      <w:szCs w:val="20"/>
    </w:rPr>
  </w:style>
  <w:style w:type="paragraph" w:customStyle="1" w:styleId="A2D74F21A7684AF1BFF6336F358E7F1534">
    <w:name w:val="A2D74F21A7684AF1BFF6336F358E7F1534"/>
    <w:rsid w:val="00C45B7D"/>
    <w:pPr>
      <w:spacing w:after="0" w:line="240" w:lineRule="auto"/>
    </w:pPr>
    <w:rPr>
      <w:rFonts w:ascii="Courier New" w:eastAsia="Times New Roman" w:hAnsi="Courier New" w:cs="Courier New"/>
      <w:sz w:val="20"/>
      <w:szCs w:val="20"/>
    </w:rPr>
  </w:style>
  <w:style w:type="paragraph" w:customStyle="1" w:styleId="8F7D5CD10F35445D880DE8B6BEA4999B34">
    <w:name w:val="8F7D5CD10F35445D880DE8B6BEA4999B34"/>
    <w:rsid w:val="00C45B7D"/>
    <w:pPr>
      <w:spacing w:after="0" w:line="240" w:lineRule="auto"/>
    </w:pPr>
    <w:rPr>
      <w:rFonts w:ascii="Courier New" w:eastAsia="Times New Roman" w:hAnsi="Courier New" w:cs="Courier New"/>
      <w:sz w:val="20"/>
      <w:szCs w:val="20"/>
    </w:rPr>
  </w:style>
  <w:style w:type="paragraph" w:customStyle="1" w:styleId="34E1AA2FC07140A49542D3EBD2F4FCF534">
    <w:name w:val="34E1AA2FC07140A49542D3EBD2F4FCF534"/>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4">
    <w:name w:val="0C6E63DAE1CF482EBA1D244E70592DB934"/>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3">
    <w:name w:val="047147C9001F4A48B6B05FCCF449B33733"/>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2">
    <w:name w:val="4B1EB092AD3D4482B30E7ED5F672AE632"/>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3">
    <w:name w:val="3DEB66C5F3F64A89AA7AF90475A38DC533"/>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3">
    <w:name w:val="0062038358374E3B85A390CC5C2ED3AF33"/>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3">
    <w:name w:val="306D24D5E84D4EBF9A892C9ECD28385833"/>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3">
    <w:name w:val="FF9FD2E036CE4788ACDAF413E43A8CF03"/>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3">
    <w:name w:val="96B9562E097846F48922F64A0C2409C833"/>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3">
    <w:name w:val="D1A80A735F434D47B7E6A29117C1B91E33"/>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4">
    <w:name w:val="B2373AD08CAC41A5AF5E15D49A851E6534"/>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3">
    <w:name w:val="D9035DF310594685B42A07C6B554762E33"/>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3">
    <w:name w:val="2360CF95708C44D3BC87D80D9BA39FD633"/>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3">
    <w:name w:val="8AB307F26EFD464BA62E50523FA91FD833"/>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3">
    <w:name w:val="C3BA33242DAF487EBCDB94E72B7F274733"/>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3">
    <w:name w:val="9AE0DDC4C91F4D3C92073178BE6CC33333"/>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3">
    <w:name w:val="CEEDAFEC23F040C6935864B16202E2C233"/>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3">
    <w:name w:val="7F69F4E9D8F54CA28D18F53BB859315633"/>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3">
    <w:name w:val="1B5C0C8E6B5B481FBFA692C66ABAC41F33"/>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3">
    <w:name w:val="80326FF7D9534997AF4560A31AC0051933"/>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3">
    <w:name w:val="65E10047C6014B83A82A59E97C76A00C33"/>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3">
    <w:name w:val="C530A3E70B774828B1B4038AC585FC6633"/>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2">
    <w:name w:val="F598146EE1854181A230AE6DD0BF4B5322"/>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2">
    <w:name w:val="F461B10BF7E1422FAE7BEE2E223614ED32"/>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2">
    <w:name w:val="FEC7F14A8CFC4235A7F6A21AE5BF193A32"/>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2">
    <w:name w:val="5836CAA66DDB4213858437924DC880B22"/>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2">
    <w:name w:val="CE637F13297148929EBF5A4E94255F302"/>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2">
    <w:name w:val="3A60F597267A48C1B5D30AFEAECB12782"/>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2">
    <w:name w:val="CC6F405DC3E14D92923CF772CC7E7A772"/>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2">
    <w:name w:val="6A2A35DDE4394A359557F145DE3ADE592"/>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2">
    <w:name w:val="5BC26D16BBCA4DB0B27CE108FA0102102"/>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2">
    <w:name w:val="255329B1093841B0BFA583B9ED5DC3982"/>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2">
    <w:name w:val="C5626FFD6F1F4F59AE179FEB05E8D37B2"/>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2">
    <w:name w:val="58EF3FB45D6D4D2BB953C1730E19810C2"/>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2">
    <w:name w:val="347336DCFB8C40BBB4C18D420147E8E32"/>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2">
    <w:name w:val="C68650F78D9B4701A5CCFEA96AD5BC492"/>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2">
    <w:name w:val="53AE23FB12664EE29B56855CA2B3396E2"/>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2">
    <w:name w:val="3E9701DC876942DE962EAAFCDC48B20E2"/>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2">
    <w:name w:val="E0B8119E26804BC5A5FB6BB9EF8228032"/>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2">
    <w:name w:val="D96A993ABA2B47C1AF953065E06F48212"/>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2">
    <w:name w:val="27BFC2C51F4D49C4BA204CD4426CA0612"/>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2">
    <w:name w:val="CF9504E6977A4BDF9A7085E2CE82F8D12"/>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2">
    <w:name w:val="74E17D235C3A4C7183C4D00262DA1A8C2"/>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2">
    <w:name w:val="8C2BB8CF0CCF46498923FDE853D676722"/>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2">
    <w:name w:val="E2A2E949F06542988BC0C9F16DED33D12"/>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2">
    <w:name w:val="B1B7A22CD92647E9970E382D1705A4D12"/>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3">
    <w:name w:val="DE56E1160ADB48389E04419B6A6A32B43"/>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7">
    <w:name w:val="E2FB3FA8CD284B46ACC2F5C11DAC53DF17"/>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4">
    <w:name w:val="FECCE327FA674DBF88545EDDA54E274014"/>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4">
    <w:name w:val="CDE2CE59C6A24F32BC2F0617AD6DFD3314"/>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4">
    <w:name w:val="E5E8C284C16F446190A08A731A39518214"/>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4">
    <w:name w:val="FA6C5D1CA7CE4F7094E22D048591C0A214"/>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4">
    <w:name w:val="E8F3243CBA984F93B98209D8A4D0307E14"/>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1">
    <w:name w:val="617F32FBB39B46E993698DFEC683C74711"/>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0">
    <w:name w:val="1FF9F028D581445BB79FE18CBEC559B010"/>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0">
    <w:name w:val="6868351AD4094B38B7084C0D5F6249DF10"/>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0">
    <w:name w:val="0F41F6058E4A4C56A6FB35DAE83F05E310"/>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0">
    <w:name w:val="CB4FB72B0DF34DB095EBA23AF92B7F3910"/>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0">
    <w:name w:val="030B70539F1743E9848D53F5AFC6D4FC10"/>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0">
    <w:name w:val="7F54E06F8D554F90B14E041F0D04538A10"/>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0">
    <w:name w:val="21DD6466100A427D82DE571953A233DB10"/>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0">
    <w:name w:val="FB74795F2CD44F3E9D430C17DD620D4710"/>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0">
    <w:name w:val="8647F473AA4348B59B35BF4C09BA95E110"/>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0">
    <w:name w:val="74A29B42807F4593AC9BC401C90E964410"/>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0">
    <w:name w:val="2400536CA81F4F4FB20FBB1B87A61C8A10"/>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0">
    <w:name w:val="8F555A8582EB4D51B79ECA507182816E10"/>
    <w:rsid w:val="00C45B7D"/>
    <w:pPr>
      <w:spacing w:after="0" w:line="240" w:lineRule="auto"/>
    </w:pPr>
    <w:rPr>
      <w:rFonts w:ascii="Times New Roman" w:eastAsia="Times New Roman" w:hAnsi="Times New Roman" w:cs="Times New Roman"/>
      <w:sz w:val="24"/>
      <w:szCs w:val="24"/>
    </w:rPr>
  </w:style>
  <w:style w:type="paragraph" w:customStyle="1" w:styleId="A88C7C116F004CEC8558F5E69DDFC6445">
    <w:name w:val="A88C7C116F004CEC8558F5E69DDFC6445"/>
    <w:rsid w:val="00C45B7D"/>
    <w:pPr>
      <w:spacing w:after="0" w:line="240" w:lineRule="auto"/>
    </w:pPr>
    <w:rPr>
      <w:rFonts w:ascii="Times New Roman" w:eastAsia="Times New Roman" w:hAnsi="Times New Roman" w:cs="Times New Roman"/>
      <w:sz w:val="24"/>
      <w:szCs w:val="24"/>
    </w:rPr>
  </w:style>
  <w:style w:type="paragraph" w:customStyle="1" w:styleId="642051AFBCF5435284A5354B5C1941925">
    <w:name w:val="642051AFBCF5435284A5354B5C1941925"/>
    <w:rsid w:val="00C45B7D"/>
    <w:pPr>
      <w:spacing w:after="0" w:line="240" w:lineRule="auto"/>
    </w:pPr>
    <w:rPr>
      <w:rFonts w:ascii="Times New Roman" w:eastAsia="Times New Roman" w:hAnsi="Times New Roman" w:cs="Times New Roman"/>
      <w:sz w:val="24"/>
      <w:szCs w:val="24"/>
    </w:rPr>
  </w:style>
  <w:style w:type="paragraph" w:customStyle="1" w:styleId="6DA40621B42249A9887E21BAFBAF01675">
    <w:name w:val="6DA40621B42249A9887E21BAFBAF01675"/>
    <w:rsid w:val="00C45B7D"/>
    <w:pPr>
      <w:spacing w:after="0" w:line="240" w:lineRule="auto"/>
    </w:pPr>
    <w:rPr>
      <w:rFonts w:ascii="Times New Roman" w:eastAsia="Times New Roman" w:hAnsi="Times New Roman" w:cs="Times New Roman"/>
      <w:sz w:val="24"/>
      <w:szCs w:val="24"/>
    </w:rPr>
  </w:style>
  <w:style w:type="paragraph" w:customStyle="1" w:styleId="AE35FCF4C2004AF88ACF78F03AB4DA915">
    <w:name w:val="AE35FCF4C2004AF88ACF78F03AB4DA915"/>
    <w:rsid w:val="00C45B7D"/>
    <w:pPr>
      <w:spacing w:after="0" w:line="240" w:lineRule="auto"/>
    </w:pPr>
    <w:rPr>
      <w:rFonts w:ascii="Times New Roman" w:eastAsia="Times New Roman" w:hAnsi="Times New Roman" w:cs="Times New Roman"/>
      <w:sz w:val="24"/>
      <w:szCs w:val="24"/>
    </w:rPr>
  </w:style>
  <w:style w:type="paragraph" w:customStyle="1" w:styleId="4F2AAC06C83C4E73BA0089E928F6453B5">
    <w:name w:val="4F2AAC06C83C4E73BA0089E928F6453B5"/>
    <w:rsid w:val="00C45B7D"/>
    <w:pPr>
      <w:spacing w:after="0" w:line="240" w:lineRule="auto"/>
    </w:pPr>
    <w:rPr>
      <w:rFonts w:ascii="Times New Roman" w:eastAsia="Times New Roman" w:hAnsi="Times New Roman" w:cs="Times New Roman"/>
      <w:sz w:val="24"/>
      <w:szCs w:val="24"/>
    </w:rPr>
  </w:style>
  <w:style w:type="paragraph" w:customStyle="1" w:styleId="3EF5A356A09F458D99DD3C4CBDAF38E65">
    <w:name w:val="3EF5A356A09F458D99DD3C4CBDAF38E65"/>
    <w:rsid w:val="00C45B7D"/>
    <w:pPr>
      <w:spacing w:after="0" w:line="240" w:lineRule="auto"/>
    </w:pPr>
    <w:rPr>
      <w:rFonts w:ascii="Times New Roman" w:eastAsia="Times New Roman" w:hAnsi="Times New Roman" w:cs="Times New Roman"/>
      <w:sz w:val="24"/>
      <w:szCs w:val="24"/>
    </w:rPr>
  </w:style>
  <w:style w:type="paragraph" w:customStyle="1" w:styleId="543B791C427B4DBFA5C958150D47F0AB5">
    <w:name w:val="543B791C427B4DBFA5C958150D47F0AB5"/>
    <w:rsid w:val="00C45B7D"/>
    <w:pPr>
      <w:spacing w:after="0" w:line="240" w:lineRule="auto"/>
    </w:pPr>
    <w:rPr>
      <w:rFonts w:ascii="Times New Roman" w:eastAsia="Times New Roman" w:hAnsi="Times New Roman" w:cs="Times New Roman"/>
      <w:sz w:val="24"/>
      <w:szCs w:val="24"/>
    </w:rPr>
  </w:style>
  <w:style w:type="paragraph" w:customStyle="1" w:styleId="93A6C159F4314FF1879EED6C96785D2B5">
    <w:name w:val="93A6C159F4314FF1879EED6C96785D2B5"/>
    <w:rsid w:val="00C45B7D"/>
    <w:pPr>
      <w:spacing w:after="0" w:line="240" w:lineRule="auto"/>
    </w:pPr>
    <w:rPr>
      <w:rFonts w:ascii="Times New Roman" w:eastAsia="Times New Roman" w:hAnsi="Times New Roman" w:cs="Times New Roman"/>
      <w:sz w:val="24"/>
      <w:szCs w:val="24"/>
    </w:rPr>
  </w:style>
  <w:style w:type="paragraph" w:customStyle="1" w:styleId="51491248E51D4804999E539DC13C8CA45">
    <w:name w:val="51491248E51D4804999E539DC13C8CA45"/>
    <w:rsid w:val="00C45B7D"/>
    <w:pPr>
      <w:spacing w:after="0" w:line="240" w:lineRule="auto"/>
    </w:pPr>
    <w:rPr>
      <w:rFonts w:ascii="Times New Roman" w:eastAsia="Times New Roman" w:hAnsi="Times New Roman" w:cs="Times New Roman"/>
      <w:sz w:val="24"/>
      <w:szCs w:val="24"/>
    </w:rPr>
  </w:style>
  <w:style w:type="paragraph" w:customStyle="1" w:styleId="A9126A66D8D84EA1B4251AF5E2DB45EE5">
    <w:name w:val="A9126A66D8D84EA1B4251AF5E2DB45EE5"/>
    <w:rsid w:val="00C45B7D"/>
    <w:pPr>
      <w:spacing w:after="0" w:line="240" w:lineRule="auto"/>
    </w:pPr>
    <w:rPr>
      <w:rFonts w:ascii="Times New Roman" w:eastAsia="Times New Roman" w:hAnsi="Times New Roman" w:cs="Times New Roman"/>
      <w:sz w:val="24"/>
      <w:szCs w:val="24"/>
    </w:rPr>
  </w:style>
  <w:style w:type="paragraph" w:customStyle="1" w:styleId="EAB4487327F84B5AACAF2704CBBECBE35">
    <w:name w:val="EAB4487327F84B5AACAF2704CBBECBE35"/>
    <w:rsid w:val="00C45B7D"/>
    <w:pPr>
      <w:spacing w:after="0" w:line="240" w:lineRule="auto"/>
    </w:pPr>
    <w:rPr>
      <w:rFonts w:ascii="Times New Roman" w:eastAsia="Times New Roman" w:hAnsi="Times New Roman" w:cs="Times New Roman"/>
      <w:sz w:val="24"/>
      <w:szCs w:val="24"/>
    </w:rPr>
  </w:style>
  <w:style w:type="paragraph" w:customStyle="1" w:styleId="7889FE034A5A4BB680AED2933DC6D01C5">
    <w:name w:val="7889FE034A5A4BB680AED2933DC6D01C5"/>
    <w:rsid w:val="00C45B7D"/>
    <w:pPr>
      <w:spacing w:after="0" w:line="240" w:lineRule="auto"/>
    </w:pPr>
    <w:rPr>
      <w:rFonts w:ascii="Times New Roman" w:eastAsia="Times New Roman" w:hAnsi="Times New Roman" w:cs="Times New Roman"/>
      <w:sz w:val="24"/>
      <w:szCs w:val="24"/>
    </w:rPr>
  </w:style>
  <w:style w:type="paragraph" w:customStyle="1" w:styleId="3AF857E24C724F7F82EBA96F3438FEE45">
    <w:name w:val="3AF857E24C724F7F82EBA96F3438FEE45"/>
    <w:rsid w:val="00C45B7D"/>
    <w:pPr>
      <w:spacing w:after="0" w:line="240" w:lineRule="auto"/>
    </w:pPr>
    <w:rPr>
      <w:rFonts w:ascii="Times New Roman" w:eastAsia="Times New Roman" w:hAnsi="Times New Roman" w:cs="Times New Roman"/>
      <w:sz w:val="24"/>
      <w:szCs w:val="24"/>
    </w:rPr>
  </w:style>
  <w:style w:type="paragraph" w:customStyle="1" w:styleId="06E9E44A822845D4892F9875072C29955">
    <w:name w:val="06E9E44A822845D4892F9875072C29955"/>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3">
    <w:name w:val="6A8E72D5BE5D4208931CE4D6C4E47B1C3"/>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4">
    <w:name w:val="186FF631E8DB4E989C1009103B7FA8134"/>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4">
    <w:name w:val="BC7891AD5F004A05A46F1DB37161E1A54"/>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4">
    <w:name w:val="CF763D5FE26F4F8294DB326B52CB97E44"/>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4">
    <w:name w:val="370072FAE16A48EBBEA2B9080942B3154"/>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4">
    <w:name w:val="6E6912FA80A04B3D919F9CB14DC5C9B84"/>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2">
    <w:name w:val="3276B3DF3F334888AE8F9F3E9383EA2C2"/>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2">
    <w:name w:val="020DB1A9C6644DFEAFC26012F0DCCD452"/>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3">
    <w:name w:val="6F7340A29EE848F8ABA943447A3C09543"/>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3">
    <w:name w:val="AC801F8558A8440B8868F9B3EAEC93433"/>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3">
    <w:name w:val="CC54E2EDF5234C728B2B7D105A5229293"/>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3">
    <w:name w:val="7F89500B01544C4A904FD118A3B69FC23"/>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3">
    <w:name w:val="9F3AEBF087874900A48405EADB5413AA3"/>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3">
    <w:name w:val="DB8440644C414DE1B72C438AF6F5C5713"/>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3">
    <w:name w:val="EA268D25F8D5457484E51B10F63072D63"/>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3">
    <w:name w:val="503A59A788B44AD3A94F364C57BF49403"/>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3">
    <w:name w:val="D1AE7C8DFB9C4FD1A93EDF18BA4949B73"/>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3">
    <w:name w:val="71789500AAC84A508E8AA722D07F1A003"/>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3">
    <w:name w:val="3147B742C00A4A7792B8EAB48D9EE9E73"/>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3">
    <w:name w:val="A5B04E20088340C895ECF354682816153"/>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3">
    <w:name w:val="936DFA28C93E42C088AEDFE5D8DD52403"/>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3">
    <w:name w:val="725F2FA5137D4890A47D795404BCA2C03"/>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3">
    <w:name w:val="9F568F4568544780A8989EBF636CBE1F3"/>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3">
    <w:name w:val="EA554ED4507E41A0B7FB1FECA10B12E13"/>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3">
    <w:name w:val="83FC2ECA1BBA4676BED1ED57B332934D3"/>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3">
    <w:name w:val="9C7A3752D2C24950AA9D1C762B7412B03"/>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3">
    <w:name w:val="E389234D5C5D4E2B8C8BEEEE6B12EA1C3"/>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3">
    <w:name w:val="BDBA90399B494C07B3A180A40FDD435E3"/>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3">
    <w:name w:val="20BD281BB3F5403AA270C6FE6BEF431A3"/>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3">
    <w:name w:val="0E45ABE86275407AAC765129A5CA5C273"/>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35">
    <w:name w:val="1D728E57B3DE4CF3AE14C638C289407F35"/>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5">
    <w:name w:val="5E905E96DEC44151A5CA7BCA504D940935"/>
    <w:rsid w:val="00C45B7D"/>
    <w:pPr>
      <w:spacing w:after="0" w:line="240" w:lineRule="auto"/>
    </w:pPr>
    <w:rPr>
      <w:rFonts w:ascii="Courier New" w:eastAsia="Times New Roman" w:hAnsi="Courier New" w:cs="Courier New"/>
      <w:sz w:val="20"/>
      <w:szCs w:val="20"/>
    </w:rPr>
  </w:style>
  <w:style w:type="paragraph" w:customStyle="1" w:styleId="DE94D0584170460C8213A42C34CA0D3735">
    <w:name w:val="DE94D0584170460C8213A42C34CA0D3735"/>
    <w:rsid w:val="00C45B7D"/>
    <w:pPr>
      <w:spacing w:after="0" w:line="240" w:lineRule="auto"/>
    </w:pPr>
    <w:rPr>
      <w:rFonts w:ascii="Courier New" w:eastAsia="Times New Roman" w:hAnsi="Courier New" w:cs="Courier New"/>
      <w:sz w:val="20"/>
      <w:szCs w:val="20"/>
    </w:rPr>
  </w:style>
  <w:style w:type="paragraph" w:customStyle="1" w:styleId="0BD1F8EFFB864146A2814565CFA67EC635">
    <w:name w:val="0BD1F8EFFB864146A2814565CFA67EC635"/>
    <w:rsid w:val="00C45B7D"/>
    <w:pPr>
      <w:spacing w:after="0" w:line="240" w:lineRule="auto"/>
    </w:pPr>
    <w:rPr>
      <w:rFonts w:ascii="Courier New" w:eastAsia="Times New Roman" w:hAnsi="Courier New" w:cs="Courier New"/>
      <w:sz w:val="20"/>
      <w:szCs w:val="20"/>
    </w:rPr>
  </w:style>
  <w:style w:type="paragraph" w:customStyle="1" w:styleId="A2D74F21A7684AF1BFF6336F358E7F1535">
    <w:name w:val="A2D74F21A7684AF1BFF6336F358E7F1535"/>
    <w:rsid w:val="00C45B7D"/>
    <w:pPr>
      <w:spacing w:after="0" w:line="240" w:lineRule="auto"/>
    </w:pPr>
    <w:rPr>
      <w:rFonts w:ascii="Courier New" w:eastAsia="Times New Roman" w:hAnsi="Courier New" w:cs="Courier New"/>
      <w:sz w:val="20"/>
      <w:szCs w:val="20"/>
    </w:rPr>
  </w:style>
  <w:style w:type="paragraph" w:customStyle="1" w:styleId="8F7D5CD10F35445D880DE8B6BEA4999B35">
    <w:name w:val="8F7D5CD10F35445D880DE8B6BEA4999B35"/>
    <w:rsid w:val="00C45B7D"/>
    <w:pPr>
      <w:spacing w:after="0" w:line="240" w:lineRule="auto"/>
    </w:pPr>
    <w:rPr>
      <w:rFonts w:ascii="Courier New" w:eastAsia="Times New Roman" w:hAnsi="Courier New" w:cs="Courier New"/>
      <w:sz w:val="20"/>
      <w:szCs w:val="20"/>
    </w:rPr>
  </w:style>
  <w:style w:type="paragraph" w:customStyle="1" w:styleId="34E1AA2FC07140A49542D3EBD2F4FCF535">
    <w:name w:val="34E1AA2FC07140A49542D3EBD2F4FCF535"/>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5">
    <w:name w:val="0C6E63DAE1CF482EBA1D244E70592DB935"/>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4">
    <w:name w:val="047147C9001F4A48B6B05FCCF449B33734"/>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3">
    <w:name w:val="4B1EB092AD3D4482B30E7ED5F672AE633"/>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4">
    <w:name w:val="3DEB66C5F3F64A89AA7AF90475A38DC534"/>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4">
    <w:name w:val="0062038358374E3B85A390CC5C2ED3AF34"/>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4">
    <w:name w:val="306D24D5E84D4EBF9A892C9ECD28385834"/>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4">
    <w:name w:val="FF9FD2E036CE4788ACDAF413E43A8CF04"/>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4">
    <w:name w:val="96B9562E097846F48922F64A0C2409C834"/>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4">
    <w:name w:val="D1A80A735F434D47B7E6A29117C1B91E34"/>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5">
    <w:name w:val="B2373AD08CAC41A5AF5E15D49A851E6535"/>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4">
    <w:name w:val="D9035DF310594685B42A07C6B554762E34"/>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4">
    <w:name w:val="2360CF95708C44D3BC87D80D9BA39FD634"/>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4">
    <w:name w:val="8AB307F26EFD464BA62E50523FA91FD834"/>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4">
    <w:name w:val="C3BA33242DAF487EBCDB94E72B7F274734"/>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4">
    <w:name w:val="9AE0DDC4C91F4D3C92073178BE6CC33334"/>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4">
    <w:name w:val="CEEDAFEC23F040C6935864B16202E2C234"/>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4">
    <w:name w:val="7F69F4E9D8F54CA28D18F53BB859315634"/>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4">
    <w:name w:val="1B5C0C8E6B5B481FBFA692C66ABAC41F34"/>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4">
    <w:name w:val="80326FF7D9534997AF4560A31AC0051934"/>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4">
    <w:name w:val="65E10047C6014B83A82A59E97C76A00C34"/>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4">
    <w:name w:val="C530A3E70B774828B1B4038AC585FC6634"/>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3">
    <w:name w:val="F598146EE1854181A230AE6DD0BF4B5323"/>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3">
    <w:name w:val="F461B10BF7E1422FAE7BEE2E223614ED33"/>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3">
    <w:name w:val="FEC7F14A8CFC4235A7F6A21AE5BF193A33"/>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3">
    <w:name w:val="5836CAA66DDB4213858437924DC880B23"/>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3">
    <w:name w:val="CE637F13297148929EBF5A4E94255F303"/>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3">
    <w:name w:val="3A60F597267A48C1B5D30AFEAECB12783"/>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3">
    <w:name w:val="CC6F405DC3E14D92923CF772CC7E7A773"/>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3">
    <w:name w:val="6A2A35DDE4394A359557F145DE3ADE593"/>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3">
    <w:name w:val="5BC26D16BBCA4DB0B27CE108FA0102103"/>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3">
    <w:name w:val="255329B1093841B0BFA583B9ED5DC3983"/>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3">
    <w:name w:val="C5626FFD6F1F4F59AE179FEB05E8D37B3"/>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3">
    <w:name w:val="58EF3FB45D6D4D2BB953C1730E19810C3"/>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3">
    <w:name w:val="347336DCFB8C40BBB4C18D420147E8E33"/>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3">
    <w:name w:val="C68650F78D9B4701A5CCFEA96AD5BC493"/>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3">
    <w:name w:val="53AE23FB12664EE29B56855CA2B3396E3"/>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3">
    <w:name w:val="3E9701DC876942DE962EAAFCDC48B20E3"/>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3">
    <w:name w:val="E0B8119E26804BC5A5FB6BB9EF8228033"/>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3">
    <w:name w:val="D96A993ABA2B47C1AF953065E06F48213"/>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3">
    <w:name w:val="27BFC2C51F4D49C4BA204CD4426CA0613"/>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3">
    <w:name w:val="CF9504E6977A4BDF9A7085E2CE82F8D13"/>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3">
    <w:name w:val="74E17D235C3A4C7183C4D00262DA1A8C3"/>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3">
    <w:name w:val="8C2BB8CF0CCF46498923FDE853D676723"/>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3">
    <w:name w:val="E2A2E949F06542988BC0C9F16DED33D13"/>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3">
    <w:name w:val="B1B7A22CD92647E9970E382D1705A4D13"/>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4">
    <w:name w:val="DE56E1160ADB48389E04419B6A6A32B44"/>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8">
    <w:name w:val="E2FB3FA8CD284B46ACC2F5C11DAC53DF18"/>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5">
    <w:name w:val="FECCE327FA674DBF88545EDDA54E274015"/>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5">
    <w:name w:val="CDE2CE59C6A24F32BC2F0617AD6DFD3315"/>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5">
    <w:name w:val="E5E8C284C16F446190A08A731A39518215"/>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5">
    <w:name w:val="FA6C5D1CA7CE4F7094E22D048591C0A215"/>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5">
    <w:name w:val="E8F3243CBA984F93B98209D8A4D0307E15"/>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2">
    <w:name w:val="617F32FBB39B46E993698DFEC683C74712"/>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1">
    <w:name w:val="1FF9F028D581445BB79FE18CBEC559B011"/>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1">
    <w:name w:val="6868351AD4094B38B7084C0D5F6249DF11"/>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1">
    <w:name w:val="0F41F6058E4A4C56A6FB35DAE83F05E311"/>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1">
    <w:name w:val="CB4FB72B0DF34DB095EBA23AF92B7F3911"/>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1">
    <w:name w:val="030B70539F1743E9848D53F5AFC6D4FC11"/>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1">
    <w:name w:val="7F54E06F8D554F90B14E041F0D04538A11"/>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1">
    <w:name w:val="21DD6466100A427D82DE571953A233DB11"/>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1">
    <w:name w:val="FB74795F2CD44F3E9D430C17DD620D4711"/>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1">
    <w:name w:val="8647F473AA4348B59B35BF4C09BA95E111"/>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1">
    <w:name w:val="74A29B42807F4593AC9BC401C90E964411"/>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1">
    <w:name w:val="2400536CA81F4F4FB20FBB1B87A61C8A11"/>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1">
    <w:name w:val="8F555A8582EB4D51B79ECA507182816E11"/>
    <w:rsid w:val="00C45B7D"/>
    <w:pPr>
      <w:spacing w:after="0" w:line="240" w:lineRule="auto"/>
    </w:pPr>
    <w:rPr>
      <w:rFonts w:ascii="Times New Roman" w:eastAsia="Times New Roman" w:hAnsi="Times New Roman" w:cs="Times New Roman"/>
      <w:sz w:val="24"/>
      <w:szCs w:val="24"/>
    </w:rPr>
  </w:style>
  <w:style w:type="paragraph" w:customStyle="1" w:styleId="A88C7C116F004CEC8558F5E69DDFC6446">
    <w:name w:val="A88C7C116F004CEC8558F5E69DDFC6446"/>
    <w:rsid w:val="00C45B7D"/>
    <w:pPr>
      <w:spacing w:after="0" w:line="240" w:lineRule="auto"/>
    </w:pPr>
    <w:rPr>
      <w:rFonts w:ascii="Times New Roman" w:eastAsia="Times New Roman" w:hAnsi="Times New Roman" w:cs="Times New Roman"/>
      <w:sz w:val="24"/>
      <w:szCs w:val="24"/>
    </w:rPr>
  </w:style>
  <w:style w:type="paragraph" w:customStyle="1" w:styleId="642051AFBCF5435284A5354B5C1941926">
    <w:name w:val="642051AFBCF5435284A5354B5C1941926"/>
    <w:rsid w:val="00C45B7D"/>
    <w:pPr>
      <w:spacing w:after="0" w:line="240" w:lineRule="auto"/>
    </w:pPr>
    <w:rPr>
      <w:rFonts w:ascii="Times New Roman" w:eastAsia="Times New Roman" w:hAnsi="Times New Roman" w:cs="Times New Roman"/>
      <w:sz w:val="24"/>
      <w:szCs w:val="24"/>
    </w:rPr>
  </w:style>
  <w:style w:type="paragraph" w:customStyle="1" w:styleId="6DA40621B42249A9887E21BAFBAF01676">
    <w:name w:val="6DA40621B42249A9887E21BAFBAF01676"/>
    <w:rsid w:val="00C45B7D"/>
    <w:pPr>
      <w:spacing w:after="0" w:line="240" w:lineRule="auto"/>
    </w:pPr>
    <w:rPr>
      <w:rFonts w:ascii="Times New Roman" w:eastAsia="Times New Roman" w:hAnsi="Times New Roman" w:cs="Times New Roman"/>
      <w:sz w:val="24"/>
      <w:szCs w:val="24"/>
    </w:rPr>
  </w:style>
  <w:style w:type="paragraph" w:customStyle="1" w:styleId="AE35FCF4C2004AF88ACF78F03AB4DA916">
    <w:name w:val="AE35FCF4C2004AF88ACF78F03AB4DA916"/>
    <w:rsid w:val="00C45B7D"/>
    <w:pPr>
      <w:spacing w:after="0" w:line="240" w:lineRule="auto"/>
    </w:pPr>
    <w:rPr>
      <w:rFonts w:ascii="Times New Roman" w:eastAsia="Times New Roman" w:hAnsi="Times New Roman" w:cs="Times New Roman"/>
      <w:sz w:val="24"/>
      <w:szCs w:val="24"/>
    </w:rPr>
  </w:style>
  <w:style w:type="paragraph" w:customStyle="1" w:styleId="4F2AAC06C83C4E73BA0089E928F6453B6">
    <w:name w:val="4F2AAC06C83C4E73BA0089E928F6453B6"/>
    <w:rsid w:val="00C45B7D"/>
    <w:pPr>
      <w:spacing w:after="0" w:line="240" w:lineRule="auto"/>
    </w:pPr>
    <w:rPr>
      <w:rFonts w:ascii="Times New Roman" w:eastAsia="Times New Roman" w:hAnsi="Times New Roman" w:cs="Times New Roman"/>
      <w:sz w:val="24"/>
      <w:szCs w:val="24"/>
    </w:rPr>
  </w:style>
  <w:style w:type="paragraph" w:customStyle="1" w:styleId="3EF5A356A09F458D99DD3C4CBDAF38E66">
    <w:name w:val="3EF5A356A09F458D99DD3C4CBDAF38E66"/>
    <w:rsid w:val="00C45B7D"/>
    <w:pPr>
      <w:spacing w:after="0" w:line="240" w:lineRule="auto"/>
    </w:pPr>
    <w:rPr>
      <w:rFonts w:ascii="Times New Roman" w:eastAsia="Times New Roman" w:hAnsi="Times New Roman" w:cs="Times New Roman"/>
      <w:sz w:val="24"/>
      <w:szCs w:val="24"/>
    </w:rPr>
  </w:style>
  <w:style w:type="paragraph" w:customStyle="1" w:styleId="543B791C427B4DBFA5C958150D47F0AB6">
    <w:name w:val="543B791C427B4DBFA5C958150D47F0AB6"/>
    <w:rsid w:val="00C45B7D"/>
    <w:pPr>
      <w:spacing w:after="0" w:line="240" w:lineRule="auto"/>
    </w:pPr>
    <w:rPr>
      <w:rFonts w:ascii="Times New Roman" w:eastAsia="Times New Roman" w:hAnsi="Times New Roman" w:cs="Times New Roman"/>
      <w:sz w:val="24"/>
      <w:szCs w:val="24"/>
    </w:rPr>
  </w:style>
  <w:style w:type="paragraph" w:customStyle="1" w:styleId="93A6C159F4314FF1879EED6C96785D2B6">
    <w:name w:val="93A6C159F4314FF1879EED6C96785D2B6"/>
    <w:rsid w:val="00C45B7D"/>
    <w:pPr>
      <w:spacing w:after="0" w:line="240" w:lineRule="auto"/>
    </w:pPr>
    <w:rPr>
      <w:rFonts w:ascii="Times New Roman" w:eastAsia="Times New Roman" w:hAnsi="Times New Roman" w:cs="Times New Roman"/>
      <w:sz w:val="24"/>
      <w:szCs w:val="24"/>
    </w:rPr>
  </w:style>
  <w:style w:type="paragraph" w:customStyle="1" w:styleId="51491248E51D4804999E539DC13C8CA46">
    <w:name w:val="51491248E51D4804999E539DC13C8CA46"/>
    <w:rsid w:val="00C45B7D"/>
    <w:pPr>
      <w:spacing w:after="0" w:line="240" w:lineRule="auto"/>
    </w:pPr>
    <w:rPr>
      <w:rFonts w:ascii="Times New Roman" w:eastAsia="Times New Roman" w:hAnsi="Times New Roman" w:cs="Times New Roman"/>
      <w:sz w:val="24"/>
      <w:szCs w:val="24"/>
    </w:rPr>
  </w:style>
  <w:style w:type="paragraph" w:customStyle="1" w:styleId="A9126A66D8D84EA1B4251AF5E2DB45EE6">
    <w:name w:val="A9126A66D8D84EA1B4251AF5E2DB45EE6"/>
    <w:rsid w:val="00C45B7D"/>
    <w:pPr>
      <w:spacing w:after="0" w:line="240" w:lineRule="auto"/>
    </w:pPr>
    <w:rPr>
      <w:rFonts w:ascii="Times New Roman" w:eastAsia="Times New Roman" w:hAnsi="Times New Roman" w:cs="Times New Roman"/>
      <w:sz w:val="24"/>
      <w:szCs w:val="24"/>
    </w:rPr>
  </w:style>
  <w:style w:type="paragraph" w:customStyle="1" w:styleId="EAB4487327F84B5AACAF2704CBBECBE36">
    <w:name w:val="EAB4487327F84B5AACAF2704CBBECBE36"/>
    <w:rsid w:val="00C45B7D"/>
    <w:pPr>
      <w:spacing w:after="0" w:line="240" w:lineRule="auto"/>
    </w:pPr>
    <w:rPr>
      <w:rFonts w:ascii="Times New Roman" w:eastAsia="Times New Roman" w:hAnsi="Times New Roman" w:cs="Times New Roman"/>
      <w:sz w:val="24"/>
      <w:szCs w:val="24"/>
    </w:rPr>
  </w:style>
  <w:style w:type="paragraph" w:customStyle="1" w:styleId="7889FE034A5A4BB680AED2933DC6D01C6">
    <w:name w:val="7889FE034A5A4BB680AED2933DC6D01C6"/>
    <w:rsid w:val="00C45B7D"/>
    <w:pPr>
      <w:spacing w:after="0" w:line="240" w:lineRule="auto"/>
    </w:pPr>
    <w:rPr>
      <w:rFonts w:ascii="Times New Roman" w:eastAsia="Times New Roman" w:hAnsi="Times New Roman" w:cs="Times New Roman"/>
      <w:sz w:val="24"/>
      <w:szCs w:val="24"/>
    </w:rPr>
  </w:style>
  <w:style w:type="paragraph" w:customStyle="1" w:styleId="3AF857E24C724F7F82EBA96F3438FEE46">
    <w:name w:val="3AF857E24C724F7F82EBA96F3438FEE46"/>
    <w:rsid w:val="00C45B7D"/>
    <w:pPr>
      <w:spacing w:after="0" w:line="240" w:lineRule="auto"/>
    </w:pPr>
    <w:rPr>
      <w:rFonts w:ascii="Times New Roman" w:eastAsia="Times New Roman" w:hAnsi="Times New Roman" w:cs="Times New Roman"/>
      <w:sz w:val="24"/>
      <w:szCs w:val="24"/>
    </w:rPr>
  </w:style>
  <w:style w:type="paragraph" w:customStyle="1" w:styleId="06E9E44A822845D4892F9875072C29956">
    <w:name w:val="06E9E44A822845D4892F9875072C29956"/>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4">
    <w:name w:val="6A8E72D5BE5D4208931CE4D6C4E47B1C4"/>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5">
    <w:name w:val="186FF631E8DB4E989C1009103B7FA8135"/>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5">
    <w:name w:val="BC7891AD5F004A05A46F1DB37161E1A55"/>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5">
    <w:name w:val="CF763D5FE26F4F8294DB326B52CB97E45"/>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5">
    <w:name w:val="370072FAE16A48EBBEA2B9080942B3155"/>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5">
    <w:name w:val="6E6912FA80A04B3D919F9CB14DC5C9B85"/>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3">
    <w:name w:val="3276B3DF3F334888AE8F9F3E9383EA2C3"/>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3">
    <w:name w:val="020DB1A9C6644DFEAFC26012F0DCCD453"/>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4">
    <w:name w:val="6F7340A29EE848F8ABA943447A3C09544"/>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4">
    <w:name w:val="AC801F8558A8440B8868F9B3EAEC93434"/>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4">
    <w:name w:val="CC54E2EDF5234C728B2B7D105A5229294"/>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4">
    <w:name w:val="7F89500B01544C4A904FD118A3B69FC24"/>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4">
    <w:name w:val="9F3AEBF087874900A48405EADB5413AA4"/>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4">
    <w:name w:val="DB8440644C414DE1B72C438AF6F5C5714"/>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4">
    <w:name w:val="EA268D25F8D5457484E51B10F63072D64"/>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4">
    <w:name w:val="503A59A788B44AD3A94F364C57BF49404"/>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4">
    <w:name w:val="D1AE7C8DFB9C4FD1A93EDF18BA4949B74"/>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4">
    <w:name w:val="71789500AAC84A508E8AA722D07F1A004"/>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4">
    <w:name w:val="3147B742C00A4A7792B8EAB48D9EE9E74"/>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4">
    <w:name w:val="A5B04E20088340C895ECF354682816154"/>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4">
    <w:name w:val="936DFA28C93E42C088AEDFE5D8DD52404"/>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4">
    <w:name w:val="725F2FA5137D4890A47D795404BCA2C04"/>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4">
    <w:name w:val="9F568F4568544780A8989EBF636CBE1F4"/>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4">
    <w:name w:val="EA554ED4507E41A0B7FB1FECA10B12E14"/>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4">
    <w:name w:val="83FC2ECA1BBA4676BED1ED57B332934D4"/>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4">
    <w:name w:val="9C7A3752D2C24950AA9D1C762B7412B04"/>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4">
    <w:name w:val="E389234D5C5D4E2B8C8BEEEE6B12EA1C4"/>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4">
    <w:name w:val="BDBA90399B494C07B3A180A40FDD435E4"/>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4">
    <w:name w:val="20BD281BB3F5403AA270C6FE6BEF431A4"/>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4">
    <w:name w:val="0E45ABE86275407AAC765129A5CA5C274"/>
    <w:rsid w:val="00C45B7D"/>
    <w:pPr>
      <w:spacing w:after="0" w:line="240" w:lineRule="auto"/>
    </w:pPr>
    <w:rPr>
      <w:rFonts w:ascii="Times New Roman" w:eastAsia="Times New Roman" w:hAnsi="Times New Roman" w:cs="Times New Roman"/>
      <w:sz w:val="24"/>
      <w:szCs w:val="24"/>
    </w:rPr>
  </w:style>
  <w:style w:type="paragraph" w:customStyle="1" w:styleId="B67AC9B9777E4086920FA224ED27EEC9">
    <w:name w:val="B67AC9B9777E4086920FA224ED27EEC9"/>
    <w:rsid w:val="00C45B7D"/>
  </w:style>
  <w:style w:type="paragraph" w:customStyle="1" w:styleId="D926EFDA408D4717A41BD3AD932ED9A3">
    <w:name w:val="D926EFDA408D4717A41BD3AD932ED9A3"/>
    <w:rsid w:val="00C45B7D"/>
  </w:style>
  <w:style w:type="paragraph" w:customStyle="1" w:styleId="D3879D58BFAE4C4CA9BA783A6B9AE392">
    <w:name w:val="D3879D58BFAE4C4CA9BA783A6B9AE392"/>
    <w:rsid w:val="00C45B7D"/>
  </w:style>
  <w:style w:type="paragraph" w:customStyle="1" w:styleId="A9E405FF601B49409B6D40DB6DDD178B">
    <w:name w:val="A9E405FF601B49409B6D40DB6DDD178B"/>
    <w:rsid w:val="00C45B7D"/>
  </w:style>
  <w:style w:type="paragraph" w:customStyle="1" w:styleId="C3D7618461444F569BB8E5BAF460CCF0">
    <w:name w:val="C3D7618461444F569BB8E5BAF460CCF0"/>
    <w:rsid w:val="00C45B7D"/>
  </w:style>
  <w:style w:type="paragraph" w:customStyle="1" w:styleId="8204FF2B77CD4D8393E40C03DA8E324B">
    <w:name w:val="8204FF2B77CD4D8393E40C03DA8E324B"/>
    <w:rsid w:val="00C45B7D"/>
  </w:style>
  <w:style w:type="paragraph" w:customStyle="1" w:styleId="B1663D3093E3414BBB699B49712B6B61">
    <w:name w:val="B1663D3093E3414BBB699B49712B6B61"/>
    <w:rsid w:val="00C45B7D"/>
  </w:style>
  <w:style w:type="paragraph" w:customStyle="1" w:styleId="1F967E5120254178857B1159A8EC99FF">
    <w:name w:val="1F967E5120254178857B1159A8EC99FF"/>
    <w:rsid w:val="00C45B7D"/>
  </w:style>
  <w:style w:type="paragraph" w:customStyle="1" w:styleId="F53FC8FFD5D74D269AE6DED1DC44FB5C">
    <w:name w:val="F53FC8FFD5D74D269AE6DED1DC44FB5C"/>
    <w:rsid w:val="00C45B7D"/>
  </w:style>
  <w:style w:type="paragraph" w:customStyle="1" w:styleId="CE0E8D635E5740A3BFD49E965AC37BFD">
    <w:name w:val="CE0E8D635E5740A3BFD49E965AC37BFD"/>
    <w:rsid w:val="00C45B7D"/>
  </w:style>
  <w:style w:type="paragraph" w:customStyle="1" w:styleId="F0A2D3FA8FF142169A0BB6B26264710C">
    <w:name w:val="F0A2D3FA8FF142169A0BB6B26264710C"/>
    <w:rsid w:val="00C45B7D"/>
  </w:style>
  <w:style w:type="paragraph" w:customStyle="1" w:styleId="5B959C4384EF4671B54CF8AF29D86FFE">
    <w:name w:val="5B959C4384EF4671B54CF8AF29D86FFE"/>
    <w:rsid w:val="00C45B7D"/>
  </w:style>
  <w:style w:type="paragraph" w:customStyle="1" w:styleId="ACDEEDB3CD7E41C885A83FB780215281">
    <w:name w:val="ACDEEDB3CD7E41C885A83FB780215281"/>
    <w:rsid w:val="00C45B7D"/>
  </w:style>
  <w:style w:type="paragraph" w:customStyle="1" w:styleId="E1E58549516747C78A6D9B8E96055171">
    <w:name w:val="E1E58549516747C78A6D9B8E96055171"/>
    <w:rsid w:val="00C45B7D"/>
  </w:style>
  <w:style w:type="paragraph" w:customStyle="1" w:styleId="F873DDDC16A444A2B5147910E717B0E0">
    <w:name w:val="F873DDDC16A444A2B5147910E717B0E0"/>
    <w:rsid w:val="00C45B7D"/>
  </w:style>
  <w:style w:type="paragraph" w:customStyle="1" w:styleId="35882CE5B57A40758F75B611EF1AE72F">
    <w:name w:val="35882CE5B57A40758F75B611EF1AE72F"/>
    <w:rsid w:val="00C45B7D"/>
  </w:style>
  <w:style w:type="paragraph" w:customStyle="1" w:styleId="F8071E21739243B591187B3768E02466">
    <w:name w:val="F8071E21739243B591187B3768E02466"/>
    <w:rsid w:val="00C45B7D"/>
  </w:style>
  <w:style w:type="paragraph" w:customStyle="1" w:styleId="E29D237C1FF24CA592DEFD437B15181F">
    <w:name w:val="E29D237C1FF24CA592DEFD437B15181F"/>
    <w:rsid w:val="00C45B7D"/>
  </w:style>
  <w:style w:type="paragraph" w:customStyle="1" w:styleId="0935242702284021A2F3F40241093763">
    <w:name w:val="0935242702284021A2F3F40241093763"/>
    <w:rsid w:val="00C45B7D"/>
  </w:style>
  <w:style w:type="paragraph" w:customStyle="1" w:styleId="E3F04BCAC177463AB05ED85722304664">
    <w:name w:val="E3F04BCAC177463AB05ED85722304664"/>
    <w:rsid w:val="00C45B7D"/>
  </w:style>
  <w:style w:type="paragraph" w:customStyle="1" w:styleId="FCD3B649395D4877A27D111D9E9783D7">
    <w:name w:val="FCD3B649395D4877A27D111D9E9783D7"/>
    <w:rsid w:val="00C45B7D"/>
  </w:style>
  <w:style w:type="paragraph" w:customStyle="1" w:styleId="422F2238F7B14FA28D66D2A9ABA6786A">
    <w:name w:val="422F2238F7B14FA28D66D2A9ABA6786A"/>
    <w:rsid w:val="00C45B7D"/>
  </w:style>
  <w:style w:type="paragraph" w:customStyle="1" w:styleId="D3AE10FD7671483DAB3D0B2485EC70D7">
    <w:name w:val="D3AE10FD7671483DAB3D0B2485EC70D7"/>
    <w:rsid w:val="00C45B7D"/>
  </w:style>
  <w:style w:type="paragraph" w:customStyle="1" w:styleId="6067EAB707D340AD9D1F62FC05013D67">
    <w:name w:val="6067EAB707D340AD9D1F62FC05013D67"/>
    <w:rsid w:val="00C45B7D"/>
  </w:style>
  <w:style w:type="paragraph" w:customStyle="1" w:styleId="E25E8196BB674235A2556902EC59B287">
    <w:name w:val="E25E8196BB674235A2556902EC59B287"/>
    <w:rsid w:val="00C45B7D"/>
  </w:style>
  <w:style w:type="paragraph" w:customStyle="1" w:styleId="F5D347D6C7E74070966125A61820B365">
    <w:name w:val="F5D347D6C7E74070966125A61820B365"/>
    <w:rsid w:val="00C45B7D"/>
  </w:style>
  <w:style w:type="paragraph" w:customStyle="1" w:styleId="1D728E57B3DE4CF3AE14C638C289407F36">
    <w:name w:val="1D728E57B3DE4CF3AE14C638C289407F36"/>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6">
    <w:name w:val="5E905E96DEC44151A5CA7BCA504D940936"/>
    <w:rsid w:val="00C45B7D"/>
    <w:pPr>
      <w:spacing w:after="0" w:line="240" w:lineRule="auto"/>
    </w:pPr>
    <w:rPr>
      <w:rFonts w:ascii="Courier New" w:eastAsia="Times New Roman" w:hAnsi="Courier New" w:cs="Courier New"/>
      <w:sz w:val="20"/>
      <w:szCs w:val="20"/>
    </w:rPr>
  </w:style>
  <w:style w:type="paragraph" w:customStyle="1" w:styleId="DE94D0584170460C8213A42C34CA0D3736">
    <w:name w:val="DE94D0584170460C8213A42C34CA0D3736"/>
    <w:rsid w:val="00C45B7D"/>
    <w:pPr>
      <w:spacing w:after="0" w:line="240" w:lineRule="auto"/>
    </w:pPr>
    <w:rPr>
      <w:rFonts w:ascii="Courier New" w:eastAsia="Times New Roman" w:hAnsi="Courier New" w:cs="Courier New"/>
      <w:sz w:val="20"/>
      <w:szCs w:val="20"/>
    </w:rPr>
  </w:style>
  <w:style w:type="paragraph" w:customStyle="1" w:styleId="0BD1F8EFFB864146A2814565CFA67EC636">
    <w:name w:val="0BD1F8EFFB864146A2814565CFA67EC636"/>
    <w:rsid w:val="00C45B7D"/>
    <w:pPr>
      <w:spacing w:after="0" w:line="240" w:lineRule="auto"/>
    </w:pPr>
    <w:rPr>
      <w:rFonts w:ascii="Courier New" w:eastAsia="Times New Roman" w:hAnsi="Courier New" w:cs="Courier New"/>
      <w:sz w:val="20"/>
      <w:szCs w:val="20"/>
    </w:rPr>
  </w:style>
  <w:style w:type="paragraph" w:customStyle="1" w:styleId="A2D74F21A7684AF1BFF6336F358E7F1536">
    <w:name w:val="A2D74F21A7684AF1BFF6336F358E7F1536"/>
    <w:rsid w:val="00C45B7D"/>
    <w:pPr>
      <w:spacing w:after="0" w:line="240" w:lineRule="auto"/>
    </w:pPr>
    <w:rPr>
      <w:rFonts w:ascii="Courier New" w:eastAsia="Times New Roman" w:hAnsi="Courier New" w:cs="Courier New"/>
      <w:sz w:val="20"/>
      <w:szCs w:val="20"/>
    </w:rPr>
  </w:style>
  <w:style w:type="paragraph" w:customStyle="1" w:styleId="8F7D5CD10F35445D880DE8B6BEA4999B36">
    <w:name w:val="8F7D5CD10F35445D880DE8B6BEA4999B36"/>
    <w:rsid w:val="00C45B7D"/>
    <w:pPr>
      <w:spacing w:after="0" w:line="240" w:lineRule="auto"/>
    </w:pPr>
    <w:rPr>
      <w:rFonts w:ascii="Courier New" w:eastAsia="Times New Roman" w:hAnsi="Courier New" w:cs="Courier New"/>
      <w:sz w:val="20"/>
      <w:szCs w:val="20"/>
    </w:rPr>
  </w:style>
  <w:style w:type="paragraph" w:customStyle="1" w:styleId="34E1AA2FC07140A49542D3EBD2F4FCF536">
    <w:name w:val="34E1AA2FC07140A49542D3EBD2F4FCF536"/>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6">
    <w:name w:val="0C6E63DAE1CF482EBA1D244E70592DB936"/>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5">
    <w:name w:val="047147C9001F4A48B6B05FCCF449B33735"/>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4">
    <w:name w:val="4B1EB092AD3D4482B30E7ED5F672AE634"/>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5">
    <w:name w:val="3DEB66C5F3F64A89AA7AF90475A38DC535"/>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5">
    <w:name w:val="0062038358374E3B85A390CC5C2ED3AF35"/>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5">
    <w:name w:val="306D24D5E84D4EBF9A892C9ECD28385835"/>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5">
    <w:name w:val="FF9FD2E036CE4788ACDAF413E43A8CF05"/>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5">
    <w:name w:val="96B9562E097846F48922F64A0C2409C835"/>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5">
    <w:name w:val="D1A80A735F434D47B7E6A29117C1B91E35"/>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6">
    <w:name w:val="B2373AD08CAC41A5AF5E15D49A851E6536"/>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5">
    <w:name w:val="D9035DF310594685B42A07C6B554762E35"/>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5">
    <w:name w:val="2360CF95708C44D3BC87D80D9BA39FD635"/>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5">
    <w:name w:val="8AB307F26EFD464BA62E50523FA91FD835"/>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5">
    <w:name w:val="C3BA33242DAF487EBCDB94E72B7F274735"/>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5">
    <w:name w:val="9AE0DDC4C91F4D3C92073178BE6CC33335"/>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5">
    <w:name w:val="CEEDAFEC23F040C6935864B16202E2C235"/>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5">
    <w:name w:val="7F69F4E9D8F54CA28D18F53BB859315635"/>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5">
    <w:name w:val="1B5C0C8E6B5B481FBFA692C66ABAC41F35"/>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5">
    <w:name w:val="80326FF7D9534997AF4560A31AC0051935"/>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5">
    <w:name w:val="65E10047C6014B83A82A59E97C76A00C35"/>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5">
    <w:name w:val="C530A3E70B774828B1B4038AC585FC6635"/>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4">
    <w:name w:val="F598146EE1854181A230AE6DD0BF4B5324"/>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4">
    <w:name w:val="F461B10BF7E1422FAE7BEE2E223614ED34"/>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4">
    <w:name w:val="FEC7F14A8CFC4235A7F6A21AE5BF193A34"/>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4">
    <w:name w:val="5836CAA66DDB4213858437924DC880B24"/>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4">
    <w:name w:val="CE637F13297148929EBF5A4E94255F304"/>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4">
    <w:name w:val="3A60F597267A48C1B5D30AFEAECB12784"/>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4">
    <w:name w:val="CC6F405DC3E14D92923CF772CC7E7A774"/>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4">
    <w:name w:val="6A2A35DDE4394A359557F145DE3ADE594"/>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4">
    <w:name w:val="5BC26D16BBCA4DB0B27CE108FA0102104"/>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4">
    <w:name w:val="255329B1093841B0BFA583B9ED5DC3984"/>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4">
    <w:name w:val="C5626FFD6F1F4F59AE179FEB05E8D37B4"/>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4">
    <w:name w:val="58EF3FB45D6D4D2BB953C1730E19810C4"/>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4">
    <w:name w:val="347336DCFB8C40BBB4C18D420147E8E34"/>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4">
    <w:name w:val="C68650F78D9B4701A5CCFEA96AD5BC494"/>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4">
    <w:name w:val="53AE23FB12664EE29B56855CA2B3396E4"/>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4">
    <w:name w:val="3E9701DC876942DE962EAAFCDC48B20E4"/>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4">
    <w:name w:val="E0B8119E26804BC5A5FB6BB9EF8228034"/>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4">
    <w:name w:val="D96A993ABA2B47C1AF953065E06F48214"/>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4">
    <w:name w:val="27BFC2C51F4D49C4BA204CD4426CA0614"/>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4">
    <w:name w:val="CF9504E6977A4BDF9A7085E2CE82F8D14"/>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4">
    <w:name w:val="74E17D235C3A4C7183C4D00262DA1A8C4"/>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4">
    <w:name w:val="8C2BB8CF0CCF46498923FDE853D676724"/>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4">
    <w:name w:val="E2A2E949F06542988BC0C9F16DED33D14"/>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4">
    <w:name w:val="B1B7A22CD92647E9970E382D1705A4D14"/>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5">
    <w:name w:val="DE56E1160ADB48389E04419B6A6A32B45"/>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19">
    <w:name w:val="E2FB3FA8CD284B46ACC2F5C11DAC53DF19"/>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6">
    <w:name w:val="FECCE327FA674DBF88545EDDA54E274016"/>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6">
    <w:name w:val="CDE2CE59C6A24F32BC2F0617AD6DFD3316"/>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6">
    <w:name w:val="E5E8C284C16F446190A08A731A39518216"/>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6">
    <w:name w:val="FA6C5D1CA7CE4F7094E22D048591C0A216"/>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6">
    <w:name w:val="E8F3243CBA984F93B98209D8A4D0307E16"/>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3">
    <w:name w:val="617F32FBB39B46E993698DFEC683C74713"/>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2">
    <w:name w:val="1FF9F028D581445BB79FE18CBEC559B012"/>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2">
    <w:name w:val="6868351AD4094B38B7084C0D5F6249DF12"/>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2">
    <w:name w:val="0F41F6058E4A4C56A6FB35DAE83F05E312"/>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2">
    <w:name w:val="CB4FB72B0DF34DB095EBA23AF92B7F3912"/>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2">
    <w:name w:val="030B70539F1743E9848D53F5AFC6D4FC12"/>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2">
    <w:name w:val="7F54E06F8D554F90B14E041F0D04538A12"/>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2">
    <w:name w:val="21DD6466100A427D82DE571953A233DB12"/>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2">
    <w:name w:val="FB74795F2CD44F3E9D430C17DD620D4712"/>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2">
    <w:name w:val="8647F473AA4348B59B35BF4C09BA95E112"/>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2">
    <w:name w:val="74A29B42807F4593AC9BC401C90E964412"/>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2">
    <w:name w:val="2400536CA81F4F4FB20FBB1B87A61C8A12"/>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2">
    <w:name w:val="8F555A8582EB4D51B79ECA507182816E12"/>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1">
    <w:name w:val="C3D7618461444F569BB8E5BAF460CCF01"/>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1">
    <w:name w:val="8204FF2B77CD4D8393E40C03DA8E324B1"/>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1">
    <w:name w:val="B1663D3093E3414BBB699B49712B6B611"/>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1">
    <w:name w:val="1F967E5120254178857B1159A8EC99FF1"/>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1">
    <w:name w:val="F53FC8FFD5D74D269AE6DED1DC44FB5C1"/>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1">
    <w:name w:val="5B959C4384EF4671B54CF8AF29D86FFE1"/>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1">
    <w:name w:val="ACDEEDB3CD7E41C885A83FB7802152811"/>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1">
    <w:name w:val="E29D237C1FF24CA592DEFD437B15181F1"/>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1">
    <w:name w:val="0935242702284021A2F3F402410937631"/>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1">
    <w:name w:val="E3F04BCAC177463AB05ED857223046641"/>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1">
    <w:name w:val="FCD3B649395D4877A27D111D9E9783D71"/>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1">
    <w:name w:val="422F2238F7B14FA28D66D2A9ABA6786A1"/>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1">
    <w:name w:val="E25E8196BB674235A2556902EC59B2871"/>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1">
    <w:name w:val="F5D347D6C7E74070966125A61820B3651"/>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5">
    <w:name w:val="6A8E72D5BE5D4208931CE4D6C4E47B1C5"/>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6">
    <w:name w:val="186FF631E8DB4E989C1009103B7FA8136"/>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6">
    <w:name w:val="BC7891AD5F004A05A46F1DB37161E1A56"/>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6">
    <w:name w:val="CF763D5FE26F4F8294DB326B52CB97E46"/>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6">
    <w:name w:val="370072FAE16A48EBBEA2B9080942B3156"/>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6">
    <w:name w:val="6E6912FA80A04B3D919F9CB14DC5C9B86"/>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4">
    <w:name w:val="3276B3DF3F334888AE8F9F3E9383EA2C4"/>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4">
    <w:name w:val="020DB1A9C6644DFEAFC26012F0DCCD454"/>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5">
    <w:name w:val="6F7340A29EE848F8ABA943447A3C09545"/>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5">
    <w:name w:val="AC801F8558A8440B8868F9B3EAEC93435"/>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5">
    <w:name w:val="CC54E2EDF5234C728B2B7D105A5229295"/>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5">
    <w:name w:val="7F89500B01544C4A904FD118A3B69FC25"/>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5">
    <w:name w:val="9F3AEBF087874900A48405EADB5413AA5"/>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5">
    <w:name w:val="DB8440644C414DE1B72C438AF6F5C5715"/>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5">
    <w:name w:val="EA268D25F8D5457484E51B10F63072D65"/>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5">
    <w:name w:val="503A59A788B44AD3A94F364C57BF49405"/>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5">
    <w:name w:val="D1AE7C8DFB9C4FD1A93EDF18BA4949B75"/>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5">
    <w:name w:val="71789500AAC84A508E8AA722D07F1A005"/>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5">
    <w:name w:val="3147B742C00A4A7792B8EAB48D9EE9E75"/>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5">
    <w:name w:val="A5B04E20088340C895ECF354682816155"/>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5">
    <w:name w:val="936DFA28C93E42C088AEDFE5D8DD52405"/>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5">
    <w:name w:val="725F2FA5137D4890A47D795404BCA2C05"/>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5">
    <w:name w:val="9F568F4568544780A8989EBF636CBE1F5"/>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5">
    <w:name w:val="EA554ED4507E41A0B7FB1FECA10B12E15"/>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5">
    <w:name w:val="83FC2ECA1BBA4676BED1ED57B332934D5"/>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5">
    <w:name w:val="9C7A3752D2C24950AA9D1C762B7412B05"/>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5">
    <w:name w:val="E389234D5C5D4E2B8C8BEEEE6B12EA1C5"/>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5">
    <w:name w:val="BDBA90399B494C07B3A180A40FDD435E5"/>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5">
    <w:name w:val="20BD281BB3F5403AA270C6FE6BEF431A5"/>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5">
    <w:name w:val="0E45ABE86275407AAC765129A5CA5C275"/>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37">
    <w:name w:val="1D728E57B3DE4CF3AE14C638C289407F37"/>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7">
    <w:name w:val="5E905E96DEC44151A5CA7BCA504D940937"/>
    <w:rsid w:val="00C45B7D"/>
    <w:pPr>
      <w:spacing w:after="0" w:line="240" w:lineRule="auto"/>
    </w:pPr>
    <w:rPr>
      <w:rFonts w:ascii="Courier New" w:eastAsia="Times New Roman" w:hAnsi="Courier New" w:cs="Courier New"/>
      <w:sz w:val="20"/>
      <w:szCs w:val="20"/>
    </w:rPr>
  </w:style>
  <w:style w:type="paragraph" w:customStyle="1" w:styleId="DE94D0584170460C8213A42C34CA0D3737">
    <w:name w:val="DE94D0584170460C8213A42C34CA0D3737"/>
    <w:rsid w:val="00C45B7D"/>
    <w:pPr>
      <w:spacing w:after="0" w:line="240" w:lineRule="auto"/>
    </w:pPr>
    <w:rPr>
      <w:rFonts w:ascii="Courier New" w:eastAsia="Times New Roman" w:hAnsi="Courier New" w:cs="Courier New"/>
      <w:sz w:val="20"/>
      <w:szCs w:val="20"/>
    </w:rPr>
  </w:style>
  <w:style w:type="paragraph" w:customStyle="1" w:styleId="0BD1F8EFFB864146A2814565CFA67EC637">
    <w:name w:val="0BD1F8EFFB864146A2814565CFA67EC637"/>
    <w:rsid w:val="00C45B7D"/>
    <w:pPr>
      <w:spacing w:after="0" w:line="240" w:lineRule="auto"/>
    </w:pPr>
    <w:rPr>
      <w:rFonts w:ascii="Courier New" w:eastAsia="Times New Roman" w:hAnsi="Courier New" w:cs="Courier New"/>
      <w:sz w:val="20"/>
      <w:szCs w:val="20"/>
    </w:rPr>
  </w:style>
  <w:style w:type="paragraph" w:customStyle="1" w:styleId="A2D74F21A7684AF1BFF6336F358E7F1537">
    <w:name w:val="A2D74F21A7684AF1BFF6336F358E7F1537"/>
    <w:rsid w:val="00C45B7D"/>
    <w:pPr>
      <w:spacing w:after="0" w:line="240" w:lineRule="auto"/>
    </w:pPr>
    <w:rPr>
      <w:rFonts w:ascii="Courier New" w:eastAsia="Times New Roman" w:hAnsi="Courier New" w:cs="Courier New"/>
      <w:sz w:val="20"/>
      <w:szCs w:val="20"/>
    </w:rPr>
  </w:style>
  <w:style w:type="paragraph" w:customStyle="1" w:styleId="8F7D5CD10F35445D880DE8B6BEA4999B37">
    <w:name w:val="8F7D5CD10F35445D880DE8B6BEA4999B37"/>
    <w:rsid w:val="00C45B7D"/>
    <w:pPr>
      <w:spacing w:after="0" w:line="240" w:lineRule="auto"/>
    </w:pPr>
    <w:rPr>
      <w:rFonts w:ascii="Courier New" w:eastAsia="Times New Roman" w:hAnsi="Courier New" w:cs="Courier New"/>
      <w:sz w:val="20"/>
      <w:szCs w:val="20"/>
    </w:rPr>
  </w:style>
  <w:style w:type="paragraph" w:customStyle="1" w:styleId="34E1AA2FC07140A49542D3EBD2F4FCF537">
    <w:name w:val="34E1AA2FC07140A49542D3EBD2F4FCF537"/>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7">
    <w:name w:val="0C6E63DAE1CF482EBA1D244E70592DB937"/>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6">
    <w:name w:val="047147C9001F4A48B6B05FCCF449B33736"/>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5">
    <w:name w:val="4B1EB092AD3D4482B30E7ED5F672AE635"/>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6">
    <w:name w:val="3DEB66C5F3F64A89AA7AF90475A38DC536"/>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6">
    <w:name w:val="0062038358374E3B85A390CC5C2ED3AF36"/>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6">
    <w:name w:val="306D24D5E84D4EBF9A892C9ECD28385836"/>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6">
    <w:name w:val="FF9FD2E036CE4788ACDAF413E43A8CF06"/>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6">
    <w:name w:val="96B9562E097846F48922F64A0C2409C836"/>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6">
    <w:name w:val="D1A80A735F434D47B7E6A29117C1B91E36"/>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7">
    <w:name w:val="B2373AD08CAC41A5AF5E15D49A851E6537"/>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6">
    <w:name w:val="D9035DF310594685B42A07C6B554762E36"/>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6">
    <w:name w:val="2360CF95708C44D3BC87D80D9BA39FD636"/>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6">
    <w:name w:val="8AB307F26EFD464BA62E50523FA91FD836"/>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6">
    <w:name w:val="C3BA33242DAF487EBCDB94E72B7F274736"/>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6">
    <w:name w:val="9AE0DDC4C91F4D3C92073178BE6CC33336"/>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6">
    <w:name w:val="CEEDAFEC23F040C6935864B16202E2C236"/>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6">
    <w:name w:val="7F69F4E9D8F54CA28D18F53BB859315636"/>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6">
    <w:name w:val="1B5C0C8E6B5B481FBFA692C66ABAC41F36"/>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6">
    <w:name w:val="80326FF7D9534997AF4560A31AC0051936"/>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6">
    <w:name w:val="65E10047C6014B83A82A59E97C76A00C36"/>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6">
    <w:name w:val="C530A3E70B774828B1B4038AC585FC6636"/>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5">
    <w:name w:val="F598146EE1854181A230AE6DD0BF4B5325"/>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5">
    <w:name w:val="F461B10BF7E1422FAE7BEE2E223614ED35"/>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5">
    <w:name w:val="FEC7F14A8CFC4235A7F6A21AE5BF193A35"/>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5">
    <w:name w:val="5836CAA66DDB4213858437924DC880B25"/>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5">
    <w:name w:val="CE637F13297148929EBF5A4E94255F305"/>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5">
    <w:name w:val="3A60F597267A48C1B5D30AFEAECB12785"/>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5">
    <w:name w:val="CC6F405DC3E14D92923CF772CC7E7A775"/>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5">
    <w:name w:val="6A2A35DDE4394A359557F145DE3ADE595"/>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5">
    <w:name w:val="5BC26D16BBCA4DB0B27CE108FA0102105"/>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5">
    <w:name w:val="255329B1093841B0BFA583B9ED5DC3985"/>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5">
    <w:name w:val="C5626FFD6F1F4F59AE179FEB05E8D37B5"/>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5">
    <w:name w:val="58EF3FB45D6D4D2BB953C1730E19810C5"/>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5">
    <w:name w:val="347336DCFB8C40BBB4C18D420147E8E35"/>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5">
    <w:name w:val="C68650F78D9B4701A5CCFEA96AD5BC495"/>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5">
    <w:name w:val="53AE23FB12664EE29B56855CA2B3396E5"/>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5">
    <w:name w:val="3E9701DC876942DE962EAAFCDC48B20E5"/>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5">
    <w:name w:val="E0B8119E26804BC5A5FB6BB9EF8228035"/>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5">
    <w:name w:val="D96A993ABA2B47C1AF953065E06F48215"/>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5">
    <w:name w:val="27BFC2C51F4D49C4BA204CD4426CA0615"/>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5">
    <w:name w:val="CF9504E6977A4BDF9A7085E2CE82F8D15"/>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5">
    <w:name w:val="74E17D235C3A4C7183C4D00262DA1A8C5"/>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5">
    <w:name w:val="8C2BB8CF0CCF46498923FDE853D676725"/>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5">
    <w:name w:val="E2A2E949F06542988BC0C9F16DED33D15"/>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5">
    <w:name w:val="B1B7A22CD92647E9970E382D1705A4D15"/>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6">
    <w:name w:val="DE56E1160ADB48389E04419B6A6A32B46"/>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0">
    <w:name w:val="E2FB3FA8CD284B46ACC2F5C11DAC53DF20"/>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7">
    <w:name w:val="FECCE327FA674DBF88545EDDA54E274017"/>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7">
    <w:name w:val="CDE2CE59C6A24F32BC2F0617AD6DFD3317"/>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7">
    <w:name w:val="E5E8C284C16F446190A08A731A39518217"/>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7">
    <w:name w:val="FA6C5D1CA7CE4F7094E22D048591C0A217"/>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7">
    <w:name w:val="E8F3243CBA984F93B98209D8A4D0307E17"/>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4">
    <w:name w:val="617F32FBB39B46E993698DFEC683C74714"/>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3">
    <w:name w:val="1FF9F028D581445BB79FE18CBEC559B013"/>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3">
    <w:name w:val="6868351AD4094B38B7084C0D5F6249DF13"/>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3">
    <w:name w:val="0F41F6058E4A4C56A6FB35DAE83F05E313"/>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3">
    <w:name w:val="CB4FB72B0DF34DB095EBA23AF92B7F3913"/>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3">
    <w:name w:val="030B70539F1743E9848D53F5AFC6D4FC13"/>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3">
    <w:name w:val="7F54E06F8D554F90B14E041F0D04538A13"/>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3">
    <w:name w:val="21DD6466100A427D82DE571953A233DB13"/>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3">
    <w:name w:val="FB74795F2CD44F3E9D430C17DD620D4713"/>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3">
    <w:name w:val="8647F473AA4348B59B35BF4C09BA95E113"/>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3">
    <w:name w:val="74A29B42807F4593AC9BC401C90E964413"/>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3">
    <w:name w:val="2400536CA81F4F4FB20FBB1B87A61C8A13"/>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3">
    <w:name w:val="8F555A8582EB4D51B79ECA507182816E13"/>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2">
    <w:name w:val="C3D7618461444F569BB8E5BAF460CCF02"/>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2">
    <w:name w:val="8204FF2B77CD4D8393E40C03DA8E324B2"/>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2">
    <w:name w:val="B1663D3093E3414BBB699B49712B6B612"/>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2">
    <w:name w:val="1F967E5120254178857B1159A8EC99FF2"/>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2">
    <w:name w:val="F53FC8FFD5D74D269AE6DED1DC44FB5C2"/>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2">
    <w:name w:val="5B959C4384EF4671B54CF8AF29D86FFE2"/>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2">
    <w:name w:val="ACDEEDB3CD7E41C885A83FB7802152812"/>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2">
    <w:name w:val="E29D237C1FF24CA592DEFD437B15181F2"/>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2">
    <w:name w:val="0935242702284021A2F3F402410937632"/>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2">
    <w:name w:val="E3F04BCAC177463AB05ED857223046642"/>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2">
    <w:name w:val="FCD3B649395D4877A27D111D9E9783D72"/>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2">
    <w:name w:val="422F2238F7B14FA28D66D2A9ABA6786A2"/>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2">
    <w:name w:val="E25E8196BB674235A2556902EC59B2872"/>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2">
    <w:name w:val="F5D347D6C7E74070966125A61820B3652"/>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6">
    <w:name w:val="6A8E72D5BE5D4208931CE4D6C4E47B1C6"/>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7">
    <w:name w:val="186FF631E8DB4E989C1009103B7FA8137"/>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7">
    <w:name w:val="BC7891AD5F004A05A46F1DB37161E1A57"/>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7">
    <w:name w:val="CF763D5FE26F4F8294DB326B52CB97E47"/>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7">
    <w:name w:val="370072FAE16A48EBBEA2B9080942B3157"/>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7">
    <w:name w:val="6E6912FA80A04B3D919F9CB14DC5C9B87"/>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5">
    <w:name w:val="3276B3DF3F334888AE8F9F3E9383EA2C5"/>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5">
    <w:name w:val="020DB1A9C6644DFEAFC26012F0DCCD455"/>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6">
    <w:name w:val="6F7340A29EE848F8ABA943447A3C09546"/>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6">
    <w:name w:val="AC801F8558A8440B8868F9B3EAEC93436"/>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6">
    <w:name w:val="CC54E2EDF5234C728B2B7D105A5229296"/>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6">
    <w:name w:val="7F89500B01544C4A904FD118A3B69FC26"/>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6">
    <w:name w:val="9F3AEBF087874900A48405EADB5413AA6"/>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6">
    <w:name w:val="DB8440644C414DE1B72C438AF6F5C5716"/>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6">
    <w:name w:val="EA268D25F8D5457484E51B10F63072D66"/>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6">
    <w:name w:val="503A59A788B44AD3A94F364C57BF49406"/>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6">
    <w:name w:val="D1AE7C8DFB9C4FD1A93EDF18BA4949B76"/>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6">
    <w:name w:val="71789500AAC84A508E8AA722D07F1A006"/>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6">
    <w:name w:val="3147B742C00A4A7792B8EAB48D9EE9E76"/>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6">
    <w:name w:val="A5B04E20088340C895ECF354682816156"/>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6">
    <w:name w:val="936DFA28C93E42C088AEDFE5D8DD52406"/>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6">
    <w:name w:val="725F2FA5137D4890A47D795404BCA2C06"/>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6">
    <w:name w:val="9F568F4568544780A8989EBF636CBE1F6"/>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6">
    <w:name w:val="EA554ED4507E41A0B7FB1FECA10B12E16"/>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6">
    <w:name w:val="83FC2ECA1BBA4676BED1ED57B332934D6"/>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6">
    <w:name w:val="9C7A3752D2C24950AA9D1C762B7412B06"/>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6">
    <w:name w:val="E389234D5C5D4E2B8C8BEEEE6B12EA1C6"/>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6">
    <w:name w:val="BDBA90399B494C07B3A180A40FDD435E6"/>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6">
    <w:name w:val="20BD281BB3F5403AA270C6FE6BEF431A6"/>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6">
    <w:name w:val="0E45ABE86275407AAC765129A5CA5C276"/>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38">
    <w:name w:val="1D728E57B3DE4CF3AE14C638C289407F38"/>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8">
    <w:name w:val="5E905E96DEC44151A5CA7BCA504D940938"/>
    <w:rsid w:val="00C45B7D"/>
    <w:pPr>
      <w:spacing w:after="0" w:line="240" w:lineRule="auto"/>
    </w:pPr>
    <w:rPr>
      <w:rFonts w:ascii="Courier New" w:eastAsia="Times New Roman" w:hAnsi="Courier New" w:cs="Courier New"/>
      <w:sz w:val="20"/>
      <w:szCs w:val="20"/>
    </w:rPr>
  </w:style>
  <w:style w:type="paragraph" w:customStyle="1" w:styleId="DE94D0584170460C8213A42C34CA0D3738">
    <w:name w:val="DE94D0584170460C8213A42C34CA0D3738"/>
    <w:rsid w:val="00C45B7D"/>
    <w:pPr>
      <w:spacing w:after="0" w:line="240" w:lineRule="auto"/>
    </w:pPr>
    <w:rPr>
      <w:rFonts w:ascii="Courier New" w:eastAsia="Times New Roman" w:hAnsi="Courier New" w:cs="Courier New"/>
      <w:sz w:val="20"/>
      <w:szCs w:val="20"/>
    </w:rPr>
  </w:style>
  <w:style w:type="paragraph" w:customStyle="1" w:styleId="0BD1F8EFFB864146A2814565CFA67EC638">
    <w:name w:val="0BD1F8EFFB864146A2814565CFA67EC638"/>
    <w:rsid w:val="00C45B7D"/>
    <w:pPr>
      <w:spacing w:after="0" w:line="240" w:lineRule="auto"/>
    </w:pPr>
    <w:rPr>
      <w:rFonts w:ascii="Courier New" w:eastAsia="Times New Roman" w:hAnsi="Courier New" w:cs="Courier New"/>
      <w:sz w:val="20"/>
      <w:szCs w:val="20"/>
    </w:rPr>
  </w:style>
  <w:style w:type="paragraph" w:customStyle="1" w:styleId="A2D74F21A7684AF1BFF6336F358E7F1538">
    <w:name w:val="A2D74F21A7684AF1BFF6336F358E7F1538"/>
    <w:rsid w:val="00C45B7D"/>
    <w:pPr>
      <w:spacing w:after="0" w:line="240" w:lineRule="auto"/>
    </w:pPr>
    <w:rPr>
      <w:rFonts w:ascii="Courier New" w:eastAsia="Times New Roman" w:hAnsi="Courier New" w:cs="Courier New"/>
      <w:sz w:val="20"/>
      <w:szCs w:val="20"/>
    </w:rPr>
  </w:style>
  <w:style w:type="paragraph" w:customStyle="1" w:styleId="8F7D5CD10F35445D880DE8B6BEA4999B38">
    <w:name w:val="8F7D5CD10F35445D880DE8B6BEA4999B38"/>
    <w:rsid w:val="00C45B7D"/>
    <w:pPr>
      <w:spacing w:after="0" w:line="240" w:lineRule="auto"/>
    </w:pPr>
    <w:rPr>
      <w:rFonts w:ascii="Courier New" w:eastAsia="Times New Roman" w:hAnsi="Courier New" w:cs="Courier New"/>
      <w:sz w:val="20"/>
      <w:szCs w:val="20"/>
    </w:rPr>
  </w:style>
  <w:style w:type="paragraph" w:customStyle="1" w:styleId="34E1AA2FC07140A49542D3EBD2F4FCF538">
    <w:name w:val="34E1AA2FC07140A49542D3EBD2F4FCF538"/>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8">
    <w:name w:val="0C6E63DAE1CF482EBA1D244E70592DB938"/>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7">
    <w:name w:val="047147C9001F4A48B6B05FCCF449B33737"/>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6">
    <w:name w:val="4B1EB092AD3D4482B30E7ED5F672AE636"/>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7">
    <w:name w:val="3DEB66C5F3F64A89AA7AF90475A38DC537"/>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7">
    <w:name w:val="0062038358374E3B85A390CC5C2ED3AF37"/>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7">
    <w:name w:val="306D24D5E84D4EBF9A892C9ECD28385837"/>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7">
    <w:name w:val="FF9FD2E036CE4788ACDAF413E43A8CF07"/>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7">
    <w:name w:val="96B9562E097846F48922F64A0C2409C837"/>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7">
    <w:name w:val="D1A80A735F434D47B7E6A29117C1B91E37"/>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8">
    <w:name w:val="B2373AD08CAC41A5AF5E15D49A851E6538"/>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7">
    <w:name w:val="D9035DF310594685B42A07C6B554762E37"/>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7">
    <w:name w:val="2360CF95708C44D3BC87D80D9BA39FD637"/>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7">
    <w:name w:val="8AB307F26EFD464BA62E50523FA91FD837"/>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7">
    <w:name w:val="C3BA33242DAF487EBCDB94E72B7F274737"/>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7">
    <w:name w:val="9AE0DDC4C91F4D3C92073178BE6CC33337"/>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7">
    <w:name w:val="CEEDAFEC23F040C6935864B16202E2C237"/>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7">
    <w:name w:val="7F69F4E9D8F54CA28D18F53BB859315637"/>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7">
    <w:name w:val="1B5C0C8E6B5B481FBFA692C66ABAC41F37"/>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7">
    <w:name w:val="80326FF7D9534997AF4560A31AC0051937"/>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7">
    <w:name w:val="65E10047C6014B83A82A59E97C76A00C37"/>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7">
    <w:name w:val="C530A3E70B774828B1B4038AC585FC6637"/>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6">
    <w:name w:val="F598146EE1854181A230AE6DD0BF4B5326"/>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6">
    <w:name w:val="F461B10BF7E1422FAE7BEE2E223614ED36"/>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6">
    <w:name w:val="FEC7F14A8CFC4235A7F6A21AE5BF193A36"/>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6">
    <w:name w:val="5836CAA66DDB4213858437924DC880B26"/>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6">
    <w:name w:val="CE637F13297148929EBF5A4E94255F306"/>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6">
    <w:name w:val="3A60F597267A48C1B5D30AFEAECB12786"/>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6">
    <w:name w:val="CC6F405DC3E14D92923CF772CC7E7A776"/>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6">
    <w:name w:val="6A2A35DDE4394A359557F145DE3ADE596"/>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6">
    <w:name w:val="5BC26D16BBCA4DB0B27CE108FA0102106"/>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6">
    <w:name w:val="255329B1093841B0BFA583B9ED5DC3986"/>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6">
    <w:name w:val="C5626FFD6F1F4F59AE179FEB05E8D37B6"/>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6">
    <w:name w:val="58EF3FB45D6D4D2BB953C1730E19810C6"/>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6">
    <w:name w:val="347336DCFB8C40BBB4C18D420147E8E36"/>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6">
    <w:name w:val="C68650F78D9B4701A5CCFEA96AD5BC496"/>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6">
    <w:name w:val="53AE23FB12664EE29B56855CA2B3396E6"/>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6">
    <w:name w:val="3E9701DC876942DE962EAAFCDC48B20E6"/>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6">
    <w:name w:val="E0B8119E26804BC5A5FB6BB9EF8228036"/>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6">
    <w:name w:val="D96A993ABA2B47C1AF953065E06F48216"/>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6">
    <w:name w:val="27BFC2C51F4D49C4BA204CD4426CA0616"/>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6">
    <w:name w:val="CF9504E6977A4BDF9A7085E2CE82F8D16"/>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6">
    <w:name w:val="74E17D235C3A4C7183C4D00262DA1A8C6"/>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6">
    <w:name w:val="8C2BB8CF0CCF46498923FDE853D676726"/>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6">
    <w:name w:val="E2A2E949F06542988BC0C9F16DED33D16"/>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6">
    <w:name w:val="B1B7A22CD92647E9970E382D1705A4D16"/>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7">
    <w:name w:val="DE56E1160ADB48389E04419B6A6A32B47"/>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1">
    <w:name w:val="E2FB3FA8CD284B46ACC2F5C11DAC53DF21"/>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8">
    <w:name w:val="FECCE327FA674DBF88545EDDA54E274018"/>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8">
    <w:name w:val="CDE2CE59C6A24F32BC2F0617AD6DFD3318"/>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8">
    <w:name w:val="E5E8C284C16F446190A08A731A39518218"/>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8">
    <w:name w:val="FA6C5D1CA7CE4F7094E22D048591C0A218"/>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8">
    <w:name w:val="E8F3243CBA984F93B98209D8A4D0307E18"/>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5">
    <w:name w:val="617F32FBB39B46E993698DFEC683C74715"/>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4">
    <w:name w:val="1FF9F028D581445BB79FE18CBEC559B014"/>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4">
    <w:name w:val="6868351AD4094B38B7084C0D5F6249DF14"/>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4">
    <w:name w:val="0F41F6058E4A4C56A6FB35DAE83F05E314"/>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4">
    <w:name w:val="CB4FB72B0DF34DB095EBA23AF92B7F3914"/>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4">
    <w:name w:val="030B70539F1743E9848D53F5AFC6D4FC14"/>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4">
    <w:name w:val="7F54E06F8D554F90B14E041F0D04538A14"/>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4">
    <w:name w:val="21DD6466100A427D82DE571953A233DB14"/>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4">
    <w:name w:val="FB74795F2CD44F3E9D430C17DD620D4714"/>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4">
    <w:name w:val="8647F473AA4348B59B35BF4C09BA95E114"/>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4">
    <w:name w:val="74A29B42807F4593AC9BC401C90E964414"/>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4">
    <w:name w:val="2400536CA81F4F4FB20FBB1B87A61C8A14"/>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4">
    <w:name w:val="8F555A8582EB4D51B79ECA507182816E14"/>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3">
    <w:name w:val="C3D7618461444F569BB8E5BAF460CCF03"/>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3">
    <w:name w:val="8204FF2B77CD4D8393E40C03DA8E324B3"/>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3">
    <w:name w:val="B1663D3093E3414BBB699B49712B6B613"/>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3">
    <w:name w:val="1F967E5120254178857B1159A8EC99FF3"/>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3">
    <w:name w:val="F53FC8FFD5D74D269AE6DED1DC44FB5C3"/>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3">
    <w:name w:val="5B959C4384EF4671B54CF8AF29D86FFE3"/>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3">
    <w:name w:val="ACDEEDB3CD7E41C885A83FB7802152813"/>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3">
    <w:name w:val="E29D237C1FF24CA592DEFD437B15181F3"/>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3">
    <w:name w:val="0935242702284021A2F3F402410937633"/>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3">
    <w:name w:val="E3F04BCAC177463AB05ED857223046643"/>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3">
    <w:name w:val="FCD3B649395D4877A27D111D9E9783D73"/>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3">
    <w:name w:val="422F2238F7B14FA28D66D2A9ABA6786A3"/>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3">
    <w:name w:val="E25E8196BB674235A2556902EC59B2873"/>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3">
    <w:name w:val="F5D347D6C7E74070966125A61820B3653"/>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7">
    <w:name w:val="6A8E72D5BE5D4208931CE4D6C4E47B1C7"/>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8">
    <w:name w:val="186FF631E8DB4E989C1009103B7FA8138"/>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8">
    <w:name w:val="BC7891AD5F004A05A46F1DB37161E1A58"/>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8">
    <w:name w:val="CF763D5FE26F4F8294DB326B52CB97E48"/>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8">
    <w:name w:val="370072FAE16A48EBBEA2B9080942B3158"/>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8">
    <w:name w:val="6E6912FA80A04B3D919F9CB14DC5C9B88"/>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6">
    <w:name w:val="3276B3DF3F334888AE8F9F3E9383EA2C6"/>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6">
    <w:name w:val="020DB1A9C6644DFEAFC26012F0DCCD456"/>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7">
    <w:name w:val="6F7340A29EE848F8ABA943447A3C09547"/>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7">
    <w:name w:val="AC801F8558A8440B8868F9B3EAEC93437"/>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7">
    <w:name w:val="CC54E2EDF5234C728B2B7D105A5229297"/>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7">
    <w:name w:val="7F89500B01544C4A904FD118A3B69FC27"/>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7">
    <w:name w:val="9F3AEBF087874900A48405EADB5413AA7"/>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7">
    <w:name w:val="DB8440644C414DE1B72C438AF6F5C5717"/>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7">
    <w:name w:val="EA268D25F8D5457484E51B10F63072D67"/>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7">
    <w:name w:val="503A59A788B44AD3A94F364C57BF49407"/>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7">
    <w:name w:val="D1AE7C8DFB9C4FD1A93EDF18BA4949B77"/>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7">
    <w:name w:val="71789500AAC84A508E8AA722D07F1A007"/>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7">
    <w:name w:val="3147B742C00A4A7792B8EAB48D9EE9E77"/>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7">
    <w:name w:val="A5B04E20088340C895ECF354682816157"/>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7">
    <w:name w:val="936DFA28C93E42C088AEDFE5D8DD52407"/>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7">
    <w:name w:val="725F2FA5137D4890A47D795404BCA2C07"/>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7">
    <w:name w:val="9F568F4568544780A8989EBF636CBE1F7"/>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7">
    <w:name w:val="EA554ED4507E41A0B7FB1FECA10B12E17"/>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7">
    <w:name w:val="83FC2ECA1BBA4676BED1ED57B332934D7"/>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7">
    <w:name w:val="9C7A3752D2C24950AA9D1C762B7412B07"/>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7">
    <w:name w:val="E389234D5C5D4E2B8C8BEEEE6B12EA1C7"/>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7">
    <w:name w:val="BDBA90399B494C07B3A180A40FDD435E7"/>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7">
    <w:name w:val="20BD281BB3F5403AA270C6FE6BEF431A7"/>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7">
    <w:name w:val="0E45ABE86275407AAC765129A5CA5C277"/>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39">
    <w:name w:val="1D728E57B3DE4CF3AE14C638C289407F39"/>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39">
    <w:name w:val="5E905E96DEC44151A5CA7BCA504D940939"/>
    <w:rsid w:val="00C45B7D"/>
    <w:pPr>
      <w:spacing w:after="0" w:line="240" w:lineRule="auto"/>
    </w:pPr>
    <w:rPr>
      <w:rFonts w:ascii="Courier New" w:eastAsia="Times New Roman" w:hAnsi="Courier New" w:cs="Courier New"/>
      <w:sz w:val="20"/>
      <w:szCs w:val="20"/>
    </w:rPr>
  </w:style>
  <w:style w:type="paragraph" w:customStyle="1" w:styleId="DE94D0584170460C8213A42C34CA0D3739">
    <w:name w:val="DE94D0584170460C8213A42C34CA0D3739"/>
    <w:rsid w:val="00C45B7D"/>
    <w:pPr>
      <w:spacing w:after="0" w:line="240" w:lineRule="auto"/>
    </w:pPr>
    <w:rPr>
      <w:rFonts w:ascii="Courier New" w:eastAsia="Times New Roman" w:hAnsi="Courier New" w:cs="Courier New"/>
      <w:sz w:val="20"/>
      <w:szCs w:val="20"/>
    </w:rPr>
  </w:style>
  <w:style w:type="paragraph" w:customStyle="1" w:styleId="0BD1F8EFFB864146A2814565CFA67EC639">
    <w:name w:val="0BD1F8EFFB864146A2814565CFA67EC639"/>
    <w:rsid w:val="00C45B7D"/>
    <w:pPr>
      <w:spacing w:after="0" w:line="240" w:lineRule="auto"/>
    </w:pPr>
    <w:rPr>
      <w:rFonts w:ascii="Courier New" w:eastAsia="Times New Roman" w:hAnsi="Courier New" w:cs="Courier New"/>
      <w:sz w:val="20"/>
      <w:szCs w:val="20"/>
    </w:rPr>
  </w:style>
  <w:style w:type="paragraph" w:customStyle="1" w:styleId="A2D74F21A7684AF1BFF6336F358E7F1539">
    <w:name w:val="A2D74F21A7684AF1BFF6336F358E7F1539"/>
    <w:rsid w:val="00C45B7D"/>
    <w:pPr>
      <w:spacing w:after="0" w:line="240" w:lineRule="auto"/>
    </w:pPr>
    <w:rPr>
      <w:rFonts w:ascii="Courier New" w:eastAsia="Times New Roman" w:hAnsi="Courier New" w:cs="Courier New"/>
      <w:sz w:val="20"/>
      <w:szCs w:val="20"/>
    </w:rPr>
  </w:style>
  <w:style w:type="paragraph" w:customStyle="1" w:styleId="8F7D5CD10F35445D880DE8B6BEA4999B39">
    <w:name w:val="8F7D5CD10F35445D880DE8B6BEA4999B39"/>
    <w:rsid w:val="00C45B7D"/>
    <w:pPr>
      <w:spacing w:after="0" w:line="240" w:lineRule="auto"/>
    </w:pPr>
    <w:rPr>
      <w:rFonts w:ascii="Courier New" w:eastAsia="Times New Roman" w:hAnsi="Courier New" w:cs="Courier New"/>
      <w:sz w:val="20"/>
      <w:szCs w:val="20"/>
    </w:rPr>
  </w:style>
  <w:style w:type="paragraph" w:customStyle="1" w:styleId="34E1AA2FC07140A49542D3EBD2F4FCF539">
    <w:name w:val="34E1AA2FC07140A49542D3EBD2F4FCF539"/>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39">
    <w:name w:val="0C6E63DAE1CF482EBA1D244E70592DB939"/>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8">
    <w:name w:val="047147C9001F4A48B6B05FCCF449B33738"/>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7">
    <w:name w:val="4B1EB092AD3D4482B30E7ED5F672AE637"/>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8">
    <w:name w:val="3DEB66C5F3F64A89AA7AF90475A38DC538"/>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8">
    <w:name w:val="0062038358374E3B85A390CC5C2ED3AF38"/>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8">
    <w:name w:val="306D24D5E84D4EBF9A892C9ECD28385838"/>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8">
    <w:name w:val="FF9FD2E036CE4788ACDAF413E43A8CF08"/>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8">
    <w:name w:val="96B9562E097846F48922F64A0C2409C838"/>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8">
    <w:name w:val="D1A80A735F434D47B7E6A29117C1B91E38"/>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39">
    <w:name w:val="B2373AD08CAC41A5AF5E15D49A851E6539"/>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8">
    <w:name w:val="D9035DF310594685B42A07C6B554762E38"/>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8">
    <w:name w:val="2360CF95708C44D3BC87D80D9BA39FD638"/>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8">
    <w:name w:val="8AB307F26EFD464BA62E50523FA91FD838"/>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8">
    <w:name w:val="C3BA33242DAF487EBCDB94E72B7F274738"/>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8">
    <w:name w:val="9AE0DDC4C91F4D3C92073178BE6CC33338"/>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8">
    <w:name w:val="CEEDAFEC23F040C6935864B16202E2C238"/>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8">
    <w:name w:val="7F69F4E9D8F54CA28D18F53BB859315638"/>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8">
    <w:name w:val="1B5C0C8E6B5B481FBFA692C66ABAC41F38"/>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8">
    <w:name w:val="80326FF7D9534997AF4560A31AC0051938"/>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8">
    <w:name w:val="65E10047C6014B83A82A59E97C76A00C38"/>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8">
    <w:name w:val="C530A3E70B774828B1B4038AC585FC6638"/>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7">
    <w:name w:val="F598146EE1854181A230AE6DD0BF4B5327"/>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7">
    <w:name w:val="F461B10BF7E1422FAE7BEE2E223614ED37"/>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7">
    <w:name w:val="FEC7F14A8CFC4235A7F6A21AE5BF193A37"/>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7">
    <w:name w:val="5836CAA66DDB4213858437924DC880B27"/>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7">
    <w:name w:val="CE637F13297148929EBF5A4E94255F307"/>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7">
    <w:name w:val="3A60F597267A48C1B5D30AFEAECB12787"/>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7">
    <w:name w:val="CC6F405DC3E14D92923CF772CC7E7A777"/>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7">
    <w:name w:val="6A2A35DDE4394A359557F145DE3ADE597"/>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7">
    <w:name w:val="5BC26D16BBCA4DB0B27CE108FA0102107"/>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7">
    <w:name w:val="255329B1093841B0BFA583B9ED5DC3987"/>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7">
    <w:name w:val="C5626FFD6F1F4F59AE179FEB05E8D37B7"/>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7">
    <w:name w:val="58EF3FB45D6D4D2BB953C1730E19810C7"/>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7">
    <w:name w:val="347336DCFB8C40BBB4C18D420147E8E37"/>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7">
    <w:name w:val="C68650F78D9B4701A5CCFEA96AD5BC497"/>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7">
    <w:name w:val="53AE23FB12664EE29B56855CA2B3396E7"/>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7">
    <w:name w:val="3E9701DC876942DE962EAAFCDC48B20E7"/>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7">
    <w:name w:val="E0B8119E26804BC5A5FB6BB9EF8228037"/>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7">
    <w:name w:val="D96A993ABA2B47C1AF953065E06F48217"/>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7">
    <w:name w:val="27BFC2C51F4D49C4BA204CD4426CA0617"/>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7">
    <w:name w:val="CF9504E6977A4BDF9A7085E2CE82F8D17"/>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7">
    <w:name w:val="74E17D235C3A4C7183C4D00262DA1A8C7"/>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7">
    <w:name w:val="8C2BB8CF0CCF46498923FDE853D676727"/>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7">
    <w:name w:val="E2A2E949F06542988BC0C9F16DED33D17"/>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7">
    <w:name w:val="B1B7A22CD92647E9970E382D1705A4D17"/>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8">
    <w:name w:val="DE56E1160ADB48389E04419B6A6A32B48"/>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2">
    <w:name w:val="E2FB3FA8CD284B46ACC2F5C11DAC53DF22"/>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19">
    <w:name w:val="FECCE327FA674DBF88545EDDA54E274019"/>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19">
    <w:name w:val="CDE2CE59C6A24F32BC2F0617AD6DFD3319"/>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19">
    <w:name w:val="E5E8C284C16F446190A08A731A39518219"/>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19">
    <w:name w:val="FA6C5D1CA7CE4F7094E22D048591C0A219"/>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19">
    <w:name w:val="E8F3243CBA984F93B98209D8A4D0307E19"/>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6">
    <w:name w:val="617F32FBB39B46E993698DFEC683C74716"/>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5">
    <w:name w:val="1FF9F028D581445BB79FE18CBEC559B015"/>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5">
    <w:name w:val="6868351AD4094B38B7084C0D5F6249DF15"/>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5">
    <w:name w:val="0F41F6058E4A4C56A6FB35DAE83F05E315"/>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5">
    <w:name w:val="CB4FB72B0DF34DB095EBA23AF92B7F3915"/>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5">
    <w:name w:val="030B70539F1743E9848D53F5AFC6D4FC15"/>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5">
    <w:name w:val="7F54E06F8D554F90B14E041F0D04538A15"/>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5">
    <w:name w:val="21DD6466100A427D82DE571953A233DB15"/>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5">
    <w:name w:val="FB74795F2CD44F3E9D430C17DD620D4715"/>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5">
    <w:name w:val="8647F473AA4348B59B35BF4C09BA95E115"/>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5">
    <w:name w:val="74A29B42807F4593AC9BC401C90E964415"/>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5">
    <w:name w:val="2400536CA81F4F4FB20FBB1B87A61C8A15"/>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5">
    <w:name w:val="8F555A8582EB4D51B79ECA507182816E15"/>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4">
    <w:name w:val="C3D7618461444F569BB8E5BAF460CCF04"/>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4">
    <w:name w:val="8204FF2B77CD4D8393E40C03DA8E324B4"/>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4">
    <w:name w:val="B1663D3093E3414BBB699B49712B6B614"/>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4">
    <w:name w:val="1F967E5120254178857B1159A8EC99FF4"/>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4">
    <w:name w:val="F53FC8FFD5D74D269AE6DED1DC44FB5C4"/>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4">
    <w:name w:val="5B959C4384EF4671B54CF8AF29D86FFE4"/>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4">
    <w:name w:val="ACDEEDB3CD7E41C885A83FB7802152814"/>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4">
    <w:name w:val="E29D237C1FF24CA592DEFD437B15181F4"/>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4">
    <w:name w:val="0935242702284021A2F3F402410937634"/>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4">
    <w:name w:val="E3F04BCAC177463AB05ED857223046644"/>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4">
    <w:name w:val="FCD3B649395D4877A27D111D9E9783D74"/>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4">
    <w:name w:val="422F2238F7B14FA28D66D2A9ABA6786A4"/>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4">
    <w:name w:val="E25E8196BB674235A2556902EC59B2874"/>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4">
    <w:name w:val="F5D347D6C7E74070966125A61820B3654"/>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8">
    <w:name w:val="6A8E72D5BE5D4208931CE4D6C4E47B1C8"/>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9">
    <w:name w:val="186FF631E8DB4E989C1009103B7FA8139"/>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9">
    <w:name w:val="BC7891AD5F004A05A46F1DB37161E1A59"/>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9">
    <w:name w:val="CF763D5FE26F4F8294DB326B52CB97E49"/>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9">
    <w:name w:val="370072FAE16A48EBBEA2B9080942B3159"/>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9">
    <w:name w:val="6E6912FA80A04B3D919F9CB14DC5C9B89"/>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7">
    <w:name w:val="3276B3DF3F334888AE8F9F3E9383EA2C7"/>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7">
    <w:name w:val="020DB1A9C6644DFEAFC26012F0DCCD457"/>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8">
    <w:name w:val="6F7340A29EE848F8ABA943447A3C09548"/>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8">
    <w:name w:val="AC801F8558A8440B8868F9B3EAEC93438"/>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8">
    <w:name w:val="CC54E2EDF5234C728B2B7D105A5229298"/>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8">
    <w:name w:val="7F89500B01544C4A904FD118A3B69FC28"/>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8">
    <w:name w:val="9F3AEBF087874900A48405EADB5413AA8"/>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8">
    <w:name w:val="DB8440644C414DE1B72C438AF6F5C5718"/>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8">
    <w:name w:val="EA268D25F8D5457484E51B10F63072D68"/>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8">
    <w:name w:val="503A59A788B44AD3A94F364C57BF49408"/>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8">
    <w:name w:val="D1AE7C8DFB9C4FD1A93EDF18BA4949B78"/>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8">
    <w:name w:val="71789500AAC84A508E8AA722D07F1A008"/>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8">
    <w:name w:val="3147B742C00A4A7792B8EAB48D9EE9E78"/>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8">
    <w:name w:val="A5B04E20088340C895ECF354682816158"/>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8">
    <w:name w:val="936DFA28C93E42C088AEDFE5D8DD52408"/>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8">
    <w:name w:val="725F2FA5137D4890A47D795404BCA2C08"/>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8">
    <w:name w:val="9F568F4568544780A8989EBF636CBE1F8"/>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8">
    <w:name w:val="EA554ED4507E41A0B7FB1FECA10B12E18"/>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8">
    <w:name w:val="83FC2ECA1BBA4676BED1ED57B332934D8"/>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8">
    <w:name w:val="9C7A3752D2C24950AA9D1C762B7412B08"/>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8">
    <w:name w:val="E389234D5C5D4E2B8C8BEEEE6B12EA1C8"/>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8">
    <w:name w:val="BDBA90399B494C07B3A180A40FDD435E8"/>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8">
    <w:name w:val="20BD281BB3F5403AA270C6FE6BEF431A8"/>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8">
    <w:name w:val="0E45ABE86275407AAC765129A5CA5C278"/>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40">
    <w:name w:val="1D728E57B3DE4CF3AE14C638C289407F40"/>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40">
    <w:name w:val="5E905E96DEC44151A5CA7BCA504D940940"/>
    <w:rsid w:val="00C45B7D"/>
    <w:pPr>
      <w:spacing w:after="0" w:line="240" w:lineRule="auto"/>
    </w:pPr>
    <w:rPr>
      <w:rFonts w:ascii="Courier New" w:eastAsia="Times New Roman" w:hAnsi="Courier New" w:cs="Courier New"/>
      <w:sz w:val="20"/>
      <w:szCs w:val="20"/>
    </w:rPr>
  </w:style>
  <w:style w:type="paragraph" w:customStyle="1" w:styleId="DE94D0584170460C8213A42C34CA0D3740">
    <w:name w:val="DE94D0584170460C8213A42C34CA0D3740"/>
    <w:rsid w:val="00C45B7D"/>
    <w:pPr>
      <w:spacing w:after="0" w:line="240" w:lineRule="auto"/>
    </w:pPr>
    <w:rPr>
      <w:rFonts w:ascii="Courier New" w:eastAsia="Times New Roman" w:hAnsi="Courier New" w:cs="Courier New"/>
      <w:sz w:val="20"/>
      <w:szCs w:val="20"/>
    </w:rPr>
  </w:style>
  <w:style w:type="paragraph" w:customStyle="1" w:styleId="0BD1F8EFFB864146A2814565CFA67EC640">
    <w:name w:val="0BD1F8EFFB864146A2814565CFA67EC640"/>
    <w:rsid w:val="00C45B7D"/>
    <w:pPr>
      <w:spacing w:after="0" w:line="240" w:lineRule="auto"/>
    </w:pPr>
    <w:rPr>
      <w:rFonts w:ascii="Courier New" w:eastAsia="Times New Roman" w:hAnsi="Courier New" w:cs="Courier New"/>
      <w:sz w:val="20"/>
      <w:szCs w:val="20"/>
    </w:rPr>
  </w:style>
  <w:style w:type="paragraph" w:customStyle="1" w:styleId="A2D74F21A7684AF1BFF6336F358E7F1540">
    <w:name w:val="A2D74F21A7684AF1BFF6336F358E7F1540"/>
    <w:rsid w:val="00C45B7D"/>
    <w:pPr>
      <w:spacing w:after="0" w:line="240" w:lineRule="auto"/>
    </w:pPr>
    <w:rPr>
      <w:rFonts w:ascii="Courier New" w:eastAsia="Times New Roman" w:hAnsi="Courier New" w:cs="Courier New"/>
      <w:sz w:val="20"/>
      <w:szCs w:val="20"/>
    </w:rPr>
  </w:style>
  <w:style w:type="paragraph" w:customStyle="1" w:styleId="8F7D5CD10F35445D880DE8B6BEA4999B40">
    <w:name w:val="8F7D5CD10F35445D880DE8B6BEA4999B40"/>
    <w:rsid w:val="00C45B7D"/>
    <w:pPr>
      <w:spacing w:after="0" w:line="240" w:lineRule="auto"/>
    </w:pPr>
    <w:rPr>
      <w:rFonts w:ascii="Courier New" w:eastAsia="Times New Roman" w:hAnsi="Courier New" w:cs="Courier New"/>
      <w:sz w:val="20"/>
      <w:szCs w:val="20"/>
    </w:rPr>
  </w:style>
  <w:style w:type="paragraph" w:customStyle="1" w:styleId="34E1AA2FC07140A49542D3EBD2F4FCF540">
    <w:name w:val="34E1AA2FC07140A49542D3EBD2F4FCF540"/>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40">
    <w:name w:val="0C6E63DAE1CF482EBA1D244E70592DB940"/>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39">
    <w:name w:val="047147C9001F4A48B6B05FCCF449B33739"/>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8">
    <w:name w:val="4B1EB092AD3D4482B30E7ED5F672AE638"/>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39">
    <w:name w:val="3DEB66C5F3F64A89AA7AF90475A38DC539"/>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39">
    <w:name w:val="0062038358374E3B85A390CC5C2ED3AF39"/>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39">
    <w:name w:val="306D24D5E84D4EBF9A892C9ECD28385839"/>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9">
    <w:name w:val="FF9FD2E036CE4788ACDAF413E43A8CF09"/>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39">
    <w:name w:val="96B9562E097846F48922F64A0C2409C839"/>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39">
    <w:name w:val="D1A80A735F434D47B7E6A29117C1B91E39"/>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40">
    <w:name w:val="B2373AD08CAC41A5AF5E15D49A851E6540"/>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39">
    <w:name w:val="D9035DF310594685B42A07C6B554762E39"/>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39">
    <w:name w:val="2360CF95708C44D3BC87D80D9BA39FD639"/>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39">
    <w:name w:val="8AB307F26EFD464BA62E50523FA91FD839"/>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39">
    <w:name w:val="C3BA33242DAF487EBCDB94E72B7F274739"/>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39">
    <w:name w:val="9AE0DDC4C91F4D3C92073178BE6CC33339"/>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39">
    <w:name w:val="CEEDAFEC23F040C6935864B16202E2C239"/>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39">
    <w:name w:val="7F69F4E9D8F54CA28D18F53BB859315639"/>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39">
    <w:name w:val="1B5C0C8E6B5B481FBFA692C66ABAC41F39"/>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39">
    <w:name w:val="80326FF7D9534997AF4560A31AC0051939"/>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39">
    <w:name w:val="65E10047C6014B83A82A59E97C76A00C39"/>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39">
    <w:name w:val="C530A3E70B774828B1B4038AC585FC6639"/>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8">
    <w:name w:val="F598146EE1854181A230AE6DD0BF4B5328"/>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8">
    <w:name w:val="F461B10BF7E1422FAE7BEE2E223614ED38"/>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8">
    <w:name w:val="FEC7F14A8CFC4235A7F6A21AE5BF193A38"/>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8">
    <w:name w:val="5836CAA66DDB4213858437924DC880B28"/>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8">
    <w:name w:val="CE637F13297148929EBF5A4E94255F308"/>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8">
    <w:name w:val="3A60F597267A48C1B5D30AFEAECB12788"/>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8">
    <w:name w:val="CC6F405DC3E14D92923CF772CC7E7A778"/>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8">
    <w:name w:val="6A2A35DDE4394A359557F145DE3ADE598"/>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8">
    <w:name w:val="5BC26D16BBCA4DB0B27CE108FA0102108"/>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8">
    <w:name w:val="255329B1093841B0BFA583B9ED5DC3988"/>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8">
    <w:name w:val="C5626FFD6F1F4F59AE179FEB05E8D37B8"/>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8">
    <w:name w:val="58EF3FB45D6D4D2BB953C1730E19810C8"/>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8">
    <w:name w:val="347336DCFB8C40BBB4C18D420147E8E38"/>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8">
    <w:name w:val="C68650F78D9B4701A5CCFEA96AD5BC498"/>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8">
    <w:name w:val="53AE23FB12664EE29B56855CA2B3396E8"/>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8">
    <w:name w:val="3E9701DC876942DE962EAAFCDC48B20E8"/>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8">
    <w:name w:val="E0B8119E26804BC5A5FB6BB9EF8228038"/>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8">
    <w:name w:val="D96A993ABA2B47C1AF953065E06F48218"/>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8">
    <w:name w:val="27BFC2C51F4D49C4BA204CD4426CA0618"/>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8">
    <w:name w:val="CF9504E6977A4BDF9A7085E2CE82F8D18"/>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8">
    <w:name w:val="74E17D235C3A4C7183C4D00262DA1A8C8"/>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8">
    <w:name w:val="8C2BB8CF0CCF46498923FDE853D676728"/>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8">
    <w:name w:val="E2A2E949F06542988BC0C9F16DED33D18"/>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8">
    <w:name w:val="B1B7A22CD92647E9970E382D1705A4D18"/>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9">
    <w:name w:val="DE56E1160ADB48389E04419B6A6A32B49"/>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3">
    <w:name w:val="E2FB3FA8CD284B46ACC2F5C11DAC53DF23"/>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20">
    <w:name w:val="FECCE327FA674DBF88545EDDA54E274020"/>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20">
    <w:name w:val="CDE2CE59C6A24F32BC2F0617AD6DFD3320"/>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20">
    <w:name w:val="E5E8C284C16F446190A08A731A39518220"/>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20">
    <w:name w:val="FA6C5D1CA7CE4F7094E22D048591C0A220"/>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20">
    <w:name w:val="E8F3243CBA984F93B98209D8A4D0307E20"/>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7">
    <w:name w:val="617F32FBB39B46E993698DFEC683C74717"/>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6">
    <w:name w:val="1FF9F028D581445BB79FE18CBEC559B016"/>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6">
    <w:name w:val="6868351AD4094B38B7084C0D5F6249DF16"/>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6">
    <w:name w:val="0F41F6058E4A4C56A6FB35DAE83F05E316"/>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6">
    <w:name w:val="CB4FB72B0DF34DB095EBA23AF92B7F3916"/>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6">
    <w:name w:val="030B70539F1743E9848D53F5AFC6D4FC16"/>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6">
    <w:name w:val="7F54E06F8D554F90B14E041F0D04538A16"/>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6">
    <w:name w:val="21DD6466100A427D82DE571953A233DB16"/>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6">
    <w:name w:val="FB74795F2CD44F3E9D430C17DD620D4716"/>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6">
    <w:name w:val="8647F473AA4348B59B35BF4C09BA95E116"/>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6">
    <w:name w:val="74A29B42807F4593AC9BC401C90E964416"/>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6">
    <w:name w:val="2400536CA81F4F4FB20FBB1B87A61C8A16"/>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6">
    <w:name w:val="8F555A8582EB4D51B79ECA507182816E16"/>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5">
    <w:name w:val="C3D7618461444F569BB8E5BAF460CCF05"/>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5">
    <w:name w:val="8204FF2B77CD4D8393E40C03DA8E324B5"/>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5">
    <w:name w:val="B1663D3093E3414BBB699B49712B6B615"/>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5">
    <w:name w:val="1F967E5120254178857B1159A8EC99FF5"/>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5">
    <w:name w:val="F53FC8FFD5D74D269AE6DED1DC44FB5C5"/>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5">
    <w:name w:val="5B959C4384EF4671B54CF8AF29D86FFE5"/>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5">
    <w:name w:val="ACDEEDB3CD7E41C885A83FB7802152815"/>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5">
    <w:name w:val="E29D237C1FF24CA592DEFD437B15181F5"/>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5">
    <w:name w:val="0935242702284021A2F3F402410937635"/>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5">
    <w:name w:val="E3F04BCAC177463AB05ED857223046645"/>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5">
    <w:name w:val="FCD3B649395D4877A27D111D9E9783D75"/>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5">
    <w:name w:val="422F2238F7B14FA28D66D2A9ABA6786A5"/>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5">
    <w:name w:val="E25E8196BB674235A2556902EC59B2875"/>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5">
    <w:name w:val="F5D347D6C7E74070966125A61820B3655"/>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9">
    <w:name w:val="6A8E72D5BE5D4208931CE4D6C4E47B1C9"/>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10">
    <w:name w:val="186FF631E8DB4E989C1009103B7FA81310"/>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10">
    <w:name w:val="BC7891AD5F004A05A46F1DB37161E1A510"/>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10">
    <w:name w:val="CF763D5FE26F4F8294DB326B52CB97E410"/>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10">
    <w:name w:val="370072FAE16A48EBBEA2B9080942B31510"/>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10">
    <w:name w:val="6E6912FA80A04B3D919F9CB14DC5C9B810"/>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8">
    <w:name w:val="3276B3DF3F334888AE8F9F3E9383EA2C8"/>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8">
    <w:name w:val="020DB1A9C6644DFEAFC26012F0DCCD458"/>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9">
    <w:name w:val="6F7340A29EE848F8ABA943447A3C09549"/>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9">
    <w:name w:val="AC801F8558A8440B8868F9B3EAEC93439"/>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9">
    <w:name w:val="CC54E2EDF5234C728B2B7D105A5229299"/>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9">
    <w:name w:val="7F89500B01544C4A904FD118A3B69FC29"/>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9">
    <w:name w:val="9F3AEBF087874900A48405EADB5413AA9"/>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9">
    <w:name w:val="DB8440644C414DE1B72C438AF6F5C5719"/>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9">
    <w:name w:val="EA268D25F8D5457484E51B10F63072D69"/>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9">
    <w:name w:val="503A59A788B44AD3A94F364C57BF49409"/>
    <w:rsid w:val="00C45B7D"/>
    <w:pPr>
      <w:spacing w:after="0" w:line="240" w:lineRule="auto"/>
    </w:pPr>
    <w:rPr>
      <w:rFonts w:ascii="Times New Roman" w:eastAsia="Times New Roman" w:hAnsi="Times New Roman" w:cs="Times New Roman"/>
      <w:sz w:val="24"/>
      <w:szCs w:val="24"/>
    </w:rPr>
  </w:style>
  <w:style w:type="paragraph" w:customStyle="1" w:styleId="D1AE7C8DFB9C4FD1A93EDF18BA4949B79">
    <w:name w:val="D1AE7C8DFB9C4FD1A93EDF18BA4949B79"/>
    <w:rsid w:val="00C45B7D"/>
    <w:pPr>
      <w:spacing w:after="0" w:line="240" w:lineRule="auto"/>
    </w:pPr>
    <w:rPr>
      <w:rFonts w:ascii="Times New Roman" w:eastAsia="Times New Roman" w:hAnsi="Times New Roman" w:cs="Times New Roman"/>
      <w:sz w:val="24"/>
      <w:szCs w:val="24"/>
    </w:rPr>
  </w:style>
  <w:style w:type="paragraph" w:customStyle="1" w:styleId="71789500AAC84A508E8AA722D07F1A009">
    <w:name w:val="71789500AAC84A508E8AA722D07F1A009"/>
    <w:rsid w:val="00C45B7D"/>
    <w:pPr>
      <w:spacing w:after="0" w:line="240" w:lineRule="auto"/>
    </w:pPr>
    <w:rPr>
      <w:rFonts w:ascii="Times New Roman" w:eastAsia="Times New Roman" w:hAnsi="Times New Roman" w:cs="Times New Roman"/>
      <w:sz w:val="24"/>
      <w:szCs w:val="24"/>
    </w:rPr>
  </w:style>
  <w:style w:type="paragraph" w:customStyle="1" w:styleId="3147B742C00A4A7792B8EAB48D9EE9E79">
    <w:name w:val="3147B742C00A4A7792B8EAB48D9EE9E79"/>
    <w:rsid w:val="00C45B7D"/>
    <w:pPr>
      <w:spacing w:after="0" w:line="240" w:lineRule="auto"/>
    </w:pPr>
    <w:rPr>
      <w:rFonts w:ascii="Times New Roman" w:eastAsia="Times New Roman" w:hAnsi="Times New Roman" w:cs="Times New Roman"/>
      <w:sz w:val="24"/>
      <w:szCs w:val="24"/>
    </w:rPr>
  </w:style>
  <w:style w:type="paragraph" w:customStyle="1" w:styleId="A5B04E20088340C895ECF354682816159">
    <w:name w:val="A5B04E20088340C895ECF354682816159"/>
    <w:rsid w:val="00C45B7D"/>
    <w:pPr>
      <w:spacing w:after="0" w:line="240" w:lineRule="auto"/>
    </w:pPr>
    <w:rPr>
      <w:rFonts w:ascii="Times New Roman" w:eastAsia="Times New Roman" w:hAnsi="Times New Roman" w:cs="Times New Roman"/>
      <w:sz w:val="24"/>
      <w:szCs w:val="24"/>
    </w:rPr>
  </w:style>
  <w:style w:type="paragraph" w:customStyle="1" w:styleId="936DFA28C93E42C088AEDFE5D8DD52409">
    <w:name w:val="936DFA28C93E42C088AEDFE5D8DD52409"/>
    <w:rsid w:val="00C45B7D"/>
    <w:pPr>
      <w:spacing w:after="0" w:line="240" w:lineRule="auto"/>
    </w:pPr>
    <w:rPr>
      <w:rFonts w:ascii="Times New Roman" w:eastAsia="Times New Roman" w:hAnsi="Times New Roman" w:cs="Times New Roman"/>
      <w:sz w:val="24"/>
      <w:szCs w:val="24"/>
    </w:rPr>
  </w:style>
  <w:style w:type="paragraph" w:customStyle="1" w:styleId="725F2FA5137D4890A47D795404BCA2C09">
    <w:name w:val="725F2FA5137D4890A47D795404BCA2C09"/>
    <w:rsid w:val="00C45B7D"/>
    <w:pPr>
      <w:spacing w:after="0" w:line="240" w:lineRule="auto"/>
    </w:pPr>
    <w:rPr>
      <w:rFonts w:ascii="Times New Roman" w:eastAsia="Times New Roman" w:hAnsi="Times New Roman" w:cs="Times New Roman"/>
      <w:sz w:val="24"/>
      <w:szCs w:val="24"/>
    </w:rPr>
  </w:style>
  <w:style w:type="paragraph" w:customStyle="1" w:styleId="9F568F4568544780A8989EBF636CBE1F9">
    <w:name w:val="9F568F4568544780A8989EBF636CBE1F9"/>
    <w:rsid w:val="00C45B7D"/>
    <w:pPr>
      <w:spacing w:after="0" w:line="240" w:lineRule="auto"/>
    </w:pPr>
    <w:rPr>
      <w:rFonts w:ascii="Times New Roman" w:eastAsia="Times New Roman" w:hAnsi="Times New Roman" w:cs="Times New Roman"/>
      <w:sz w:val="24"/>
      <w:szCs w:val="24"/>
    </w:rPr>
  </w:style>
  <w:style w:type="paragraph" w:customStyle="1" w:styleId="EA554ED4507E41A0B7FB1FECA10B12E19">
    <w:name w:val="EA554ED4507E41A0B7FB1FECA10B12E19"/>
    <w:rsid w:val="00C45B7D"/>
    <w:pPr>
      <w:spacing w:after="0" w:line="240" w:lineRule="auto"/>
    </w:pPr>
    <w:rPr>
      <w:rFonts w:ascii="Times New Roman" w:eastAsia="Times New Roman" w:hAnsi="Times New Roman" w:cs="Times New Roman"/>
      <w:sz w:val="24"/>
      <w:szCs w:val="24"/>
    </w:rPr>
  </w:style>
  <w:style w:type="paragraph" w:customStyle="1" w:styleId="83FC2ECA1BBA4676BED1ED57B332934D9">
    <w:name w:val="83FC2ECA1BBA4676BED1ED57B332934D9"/>
    <w:rsid w:val="00C45B7D"/>
    <w:pPr>
      <w:spacing w:after="0" w:line="240" w:lineRule="auto"/>
    </w:pPr>
    <w:rPr>
      <w:rFonts w:ascii="Times New Roman" w:eastAsia="Times New Roman" w:hAnsi="Times New Roman" w:cs="Times New Roman"/>
      <w:sz w:val="24"/>
      <w:szCs w:val="24"/>
    </w:rPr>
  </w:style>
  <w:style w:type="paragraph" w:customStyle="1" w:styleId="9C7A3752D2C24950AA9D1C762B7412B09">
    <w:name w:val="9C7A3752D2C24950AA9D1C762B7412B09"/>
    <w:rsid w:val="00C45B7D"/>
    <w:pPr>
      <w:spacing w:after="0" w:line="240" w:lineRule="auto"/>
    </w:pPr>
    <w:rPr>
      <w:rFonts w:ascii="Times New Roman" w:eastAsia="Times New Roman" w:hAnsi="Times New Roman" w:cs="Times New Roman"/>
      <w:sz w:val="24"/>
      <w:szCs w:val="24"/>
    </w:rPr>
  </w:style>
  <w:style w:type="paragraph" w:customStyle="1" w:styleId="E389234D5C5D4E2B8C8BEEEE6B12EA1C9">
    <w:name w:val="E389234D5C5D4E2B8C8BEEEE6B12EA1C9"/>
    <w:rsid w:val="00C45B7D"/>
    <w:pPr>
      <w:spacing w:after="0" w:line="240" w:lineRule="auto"/>
    </w:pPr>
    <w:rPr>
      <w:rFonts w:ascii="Times New Roman" w:eastAsia="Times New Roman" w:hAnsi="Times New Roman" w:cs="Times New Roman"/>
      <w:sz w:val="24"/>
      <w:szCs w:val="24"/>
    </w:rPr>
  </w:style>
  <w:style w:type="paragraph" w:customStyle="1" w:styleId="BDBA90399B494C07B3A180A40FDD435E9">
    <w:name w:val="BDBA90399B494C07B3A180A40FDD435E9"/>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9">
    <w:name w:val="20BD281BB3F5403AA270C6FE6BEF431A9"/>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9">
    <w:name w:val="0E45ABE86275407AAC765129A5CA5C279"/>
    <w:rsid w:val="00C45B7D"/>
    <w:pPr>
      <w:spacing w:after="0" w:line="240" w:lineRule="auto"/>
    </w:pPr>
    <w:rPr>
      <w:rFonts w:ascii="Times New Roman" w:eastAsia="Times New Roman" w:hAnsi="Times New Roman" w:cs="Times New Roman"/>
      <w:sz w:val="24"/>
      <w:szCs w:val="24"/>
    </w:rPr>
  </w:style>
  <w:style w:type="paragraph" w:customStyle="1" w:styleId="8017D66B67F8445DB49A1B55529C7103">
    <w:name w:val="8017D66B67F8445DB49A1B55529C7103"/>
    <w:rsid w:val="00C45B7D"/>
  </w:style>
  <w:style w:type="paragraph" w:customStyle="1" w:styleId="FE96538FE5924CDF93F388AE385297ED">
    <w:name w:val="FE96538FE5924CDF93F388AE385297ED"/>
    <w:rsid w:val="00C45B7D"/>
  </w:style>
  <w:style w:type="paragraph" w:customStyle="1" w:styleId="51A48C931C934FD38E099E8EF0996EE1">
    <w:name w:val="51A48C931C934FD38E099E8EF0996EE1"/>
    <w:rsid w:val="00C45B7D"/>
  </w:style>
  <w:style w:type="paragraph" w:customStyle="1" w:styleId="01A0CBCBB5084382B2A3D2C24906D66F">
    <w:name w:val="01A0CBCBB5084382B2A3D2C24906D66F"/>
    <w:rsid w:val="00C45B7D"/>
  </w:style>
  <w:style w:type="paragraph" w:customStyle="1" w:styleId="9D428B32D9F1476DA0917BCD9C55BC59">
    <w:name w:val="9D428B32D9F1476DA0917BCD9C55BC59"/>
    <w:rsid w:val="00C45B7D"/>
  </w:style>
  <w:style w:type="paragraph" w:customStyle="1" w:styleId="CA579AA83A0E43FFBB97E45202DF74E1">
    <w:name w:val="CA579AA83A0E43FFBB97E45202DF74E1"/>
    <w:rsid w:val="00C45B7D"/>
  </w:style>
  <w:style w:type="paragraph" w:customStyle="1" w:styleId="00082FA6C9414C939A2DB55C4C104779">
    <w:name w:val="00082FA6C9414C939A2DB55C4C104779"/>
    <w:rsid w:val="00C45B7D"/>
  </w:style>
  <w:style w:type="paragraph" w:customStyle="1" w:styleId="151EEC8B38C148C38ED3D73296844C30">
    <w:name w:val="151EEC8B38C148C38ED3D73296844C30"/>
    <w:rsid w:val="00C45B7D"/>
  </w:style>
  <w:style w:type="paragraph" w:customStyle="1" w:styleId="14D4A6AFB77A4E568B8B396A4F36A0D8">
    <w:name w:val="14D4A6AFB77A4E568B8B396A4F36A0D8"/>
    <w:rsid w:val="00C45B7D"/>
  </w:style>
  <w:style w:type="paragraph" w:customStyle="1" w:styleId="44175238B2C4427C8E56DDE262C17A19">
    <w:name w:val="44175238B2C4427C8E56DDE262C17A19"/>
    <w:rsid w:val="00C45B7D"/>
  </w:style>
  <w:style w:type="paragraph" w:customStyle="1" w:styleId="6BC0529386EE47B083ED68C7A2ED589E">
    <w:name w:val="6BC0529386EE47B083ED68C7A2ED589E"/>
    <w:rsid w:val="00C45B7D"/>
  </w:style>
  <w:style w:type="paragraph" w:customStyle="1" w:styleId="5A624BFFDBF14A1683415B968E880854">
    <w:name w:val="5A624BFFDBF14A1683415B968E880854"/>
    <w:rsid w:val="00C45B7D"/>
  </w:style>
  <w:style w:type="paragraph" w:customStyle="1" w:styleId="AD88D9A3BE0C4005B3D0EDBD1E81D388">
    <w:name w:val="AD88D9A3BE0C4005B3D0EDBD1E81D388"/>
    <w:rsid w:val="00C45B7D"/>
  </w:style>
  <w:style w:type="paragraph" w:customStyle="1" w:styleId="03F13E11D97847B2939401C589A5F408">
    <w:name w:val="03F13E11D97847B2939401C589A5F408"/>
    <w:rsid w:val="00C45B7D"/>
  </w:style>
  <w:style w:type="paragraph" w:customStyle="1" w:styleId="AFBFB79345C74C7C8B66D158F05B6F55">
    <w:name w:val="AFBFB79345C74C7C8B66D158F05B6F55"/>
    <w:rsid w:val="00C45B7D"/>
  </w:style>
  <w:style w:type="paragraph" w:customStyle="1" w:styleId="A6BB718931EF4186BE53AF618A5CEFB1">
    <w:name w:val="A6BB718931EF4186BE53AF618A5CEFB1"/>
    <w:rsid w:val="00C45B7D"/>
  </w:style>
  <w:style w:type="paragraph" w:customStyle="1" w:styleId="39019EF36621461B9BCB97C07307A628">
    <w:name w:val="39019EF36621461B9BCB97C07307A628"/>
    <w:rsid w:val="00C45B7D"/>
  </w:style>
  <w:style w:type="paragraph" w:customStyle="1" w:styleId="21CFA0F302754781BFE500284E8AC9A2">
    <w:name w:val="21CFA0F302754781BFE500284E8AC9A2"/>
    <w:rsid w:val="00C45B7D"/>
  </w:style>
  <w:style w:type="paragraph" w:customStyle="1" w:styleId="AC74088E052B43A19654C4DB61A99B2A">
    <w:name w:val="AC74088E052B43A19654C4DB61A99B2A"/>
    <w:rsid w:val="00C45B7D"/>
  </w:style>
  <w:style w:type="paragraph" w:customStyle="1" w:styleId="1D728E57B3DE4CF3AE14C638C289407F41">
    <w:name w:val="1D728E57B3DE4CF3AE14C638C289407F41"/>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41">
    <w:name w:val="5E905E96DEC44151A5CA7BCA504D940941"/>
    <w:rsid w:val="00C45B7D"/>
    <w:pPr>
      <w:spacing w:after="0" w:line="240" w:lineRule="auto"/>
    </w:pPr>
    <w:rPr>
      <w:rFonts w:ascii="Courier New" w:eastAsia="Times New Roman" w:hAnsi="Courier New" w:cs="Courier New"/>
      <w:sz w:val="20"/>
      <w:szCs w:val="20"/>
    </w:rPr>
  </w:style>
  <w:style w:type="paragraph" w:customStyle="1" w:styleId="DE94D0584170460C8213A42C34CA0D3741">
    <w:name w:val="DE94D0584170460C8213A42C34CA0D3741"/>
    <w:rsid w:val="00C45B7D"/>
    <w:pPr>
      <w:spacing w:after="0" w:line="240" w:lineRule="auto"/>
    </w:pPr>
    <w:rPr>
      <w:rFonts w:ascii="Courier New" w:eastAsia="Times New Roman" w:hAnsi="Courier New" w:cs="Courier New"/>
      <w:sz w:val="20"/>
      <w:szCs w:val="20"/>
    </w:rPr>
  </w:style>
  <w:style w:type="paragraph" w:customStyle="1" w:styleId="0BD1F8EFFB864146A2814565CFA67EC641">
    <w:name w:val="0BD1F8EFFB864146A2814565CFA67EC641"/>
    <w:rsid w:val="00C45B7D"/>
    <w:pPr>
      <w:spacing w:after="0" w:line="240" w:lineRule="auto"/>
    </w:pPr>
    <w:rPr>
      <w:rFonts w:ascii="Courier New" w:eastAsia="Times New Roman" w:hAnsi="Courier New" w:cs="Courier New"/>
      <w:sz w:val="20"/>
      <w:szCs w:val="20"/>
    </w:rPr>
  </w:style>
  <w:style w:type="paragraph" w:customStyle="1" w:styleId="A2D74F21A7684AF1BFF6336F358E7F1541">
    <w:name w:val="A2D74F21A7684AF1BFF6336F358E7F1541"/>
    <w:rsid w:val="00C45B7D"/>
    <w:pPr>
      <w:spacing w:after="0" w:line="240" w:lineRule="auto"/>
    </w:pPr>
    <w:rPr>
      <w:rFonts w:ascii="Courier New" w:eastAsia="Times New Roman" w:hAnsi="Courier New" w:cs="Courier New"/>
      <w:sz w:val="20"/>
      <w:szCs w:val="20"/>
    </w:rPr>
  </w:style>
  <w:style w:type="paragraph" w:customStyle="1" w:styleId="8F7D5CD10F35445D880DE8B6BEA4999B41">
    <w:name w:val="8F7D5CD10F35445D880DE8B6BEA4999B41"/>
    <w:rsid w:val="00C45B7D"/>
    <w:pPr>
      <w:spacing w:after="0" w:line="240" w:lineRule="auto"/>
    </w:pPr>
    <w:rPr>
      <w:rFonts w:ascii="Courier New" w:eastAsia="Times New Roman" w:hAnsi="Courier New" w:cs="Courier New"/>
      <w:sz w:val="20"/>
      <w:szCs w:val="20"/>
    </w:rPr>
  </w:style>
  <w:style w:type="paragraph" w:customStyle="1" w:styleId="34E1AA2FC07140A49542D3EBD2F4FCF541">
    <w:name w:val="34E1AA2FC07140A49542D3EBD2F4FCF541"/>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41">
    <w:name w:val="0C6E63DAE1CF482EBA1D244E70592DB941"/>
    <w:rsid w:val="00C45B7D"/>
    <w:pPr>
      <w:spacing w:after="0" w:line="240" w:lineRule="auto"/>
    </w:pPr>
    <w:rPr>
      <w:rFonts w:ascii="Times New Roman" w:eastAsia="Times New Roman" w:hAnsi="Times New Roman" w:cs="Times New Roman"/>
      <w:sz w:val="24"/>
      <w:szCs w:val="24"/>
    </w:rPr>
  </w:style>
  <w:style w:type="paragraph" w:customStyle="1" w:styleId="1D728E57B3DE4CF3AE14C638C289407F42">
    <w:name w:val="1D728E57B3DE4CF3AE14C638C289407F42"/>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42">
    <w:name w:val="5E905E96DEC44151A5CA7BCA504D940942"/>
    <w:rsid w:val="00C45B7D"/>
    <w:pPr>
      <w:spacing w:after="0" w:line="240" w:lineRule="auto"/>
    </w:pPr>
    <w:rPr>
      <w:rFonts w:ascii="Courier New" w:eastAsia="Times New Roman" w:hAnsi="Courier New" w:cs="Courier New"/>
      <w:sz w:val="20"/>
      <w:szCs w:val="20"/>
    </w:rPr>
  </w:style>
  <w:style w:type="paragraph" w:customStyle="1" w:styleId="DE94D0584170460C8213A42C34CA0D3742">
    <w:name w:val="DE94D0584170460C8213A42C34CA0D3742"/>
    <w:rsid w:val="00C45B7D"/>
    <w:pPr>
      <w:spacing w:after="0" w:line="240" w:lineRule="auto"/>
    </w:pPr>
    <w:rPr>
      <w:rFonts w:ascii="Courier New" w:eastAsia="Times New Roman" w:hAnsi="Courier New" w:cs="Courier New"/>
      <w:sz w:val="20"/>
      <w:szCs w:val="20"/>
    </w:rPr>
  </w:style>
  <w:style w:type="paragraph" w:customStyle="1" w:styleId="0BD1F8EFFB864146A2814565CFA67EC642">
    <w:name w:val="0BD1F8EFFB864146A2814565CFA67EC642"/>
    <w:rsid w:val="00C45B7D"/>
    <w:pPr>
      <w:spacing w:after="0" w:line="240" w:lineRule="auto"/>
    </w:pPr>
    <w:rPr>
      <w:rFonts w:ascii="Courier New" w:eastAsia="Times New Roman" w:hAnsi="Courier New" w:cs="Courier New"/>
      <w:sz w:val="20"/>
      <w:szCs w:val="20"/>
    </w:rPr>
  </w:style>
  <w:style w:type="paragraph" w:customStyle="1" w:styleId="A2D74F21A7684AF1BFF6336F358E7F1542">
    <w:name w:val="A2D74F21A7684AF1BFF6336F358E7F1542"/>
    <w:rsid w:val="00C45B7D"/>
    <w:pPr>
      <w:spacing w:after="0" w:line="240" w:lineRule="auto"/>
    </w:pPr>
    <w:rPr>
      <w:rFonts w:ascii="Courier New" w:eastAsia="Times New Roman" w:hAnsi="Courier New" w:cs="Courier New"/>
      <w:sz w:val="20"/>
      <w:szCs w:val="20"/>
    </w:rPr>
  </w:style>
  <w:style w:type="paragraph" w:customStyle="1" w:styleId="8F7D5CD10F35445D880DE8B6BEA4999B42">
    <w:name w:val="8F7D5CD10F35445D880DE8B6BEA4999B42"/>
    <w:rsid w:val="00C45B7D"/>
    <w:pPr>
      <w:spacing w:after="0" w:line="240" w:lineRule="auto"/>
    </w:pPr>
    <w:rPr>
      <w:rFonts w:ascii="Courier New" w:eastAsia="Times New Roman" w:hAnsi="Courier New" w:cs="Courier New"/>
      <w:sz w:val="20"/>
      <w:szCs w:val="20"/>
    </w:rPr>
  </w:style>
  <w:style w:type="paragraph" w:customStyle="1" w:styleId="34E1AA2FC07140A49542D3EBD2F4FCF542">
    <w:name w:val="34E1AA2FC07140A49542D3EBD2F4FCF542"/>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42">
    <w:name w:val="0C6E63DAE1CF482EBA1D244E70592DB942"/>
    <w:rsid w:val="00C45B7D"/>
    <w:pPr>
      <w:spacing w:after="0" w:line="240" w:lineRule="auto"/>
    </w:pPr>
    <w:rPr>
      <w:rFonts w:ascii="Times New Roman" w:eastAsia="Times New Roman" w:hAnsi="Times New Roman" w:cs="Times New Roman"/>
      <w:sz w:val="24"/>
      <w:szCs w:val="24"/>
    </w:rPr>
  </w:style>
  <w:style w:type="paragraph" w:customStyle="1" w:styleId="C8C313C82C2047589739634108D0F9AA">
    <w:name w:val="C8C313C82C2047589739634108D0F9AA"/>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40">
    <w:name w:val="047147C9001F4A48B6B05FCCF449B33740"/>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9">
    <w:name w:val="4B1EB092AD3D4482B30E7ED5F672AE639"/>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40">
    <w:name w:val="3DEB66C5F3F64A89AA7AF90475A38DC540"/>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40">
    <w:name w:val="0062038358374E3B85A390CC5C2ED3AF40"/>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40">
    <w:name w:val="306D24D5E84D4EBF9A892C9ECD28385840"/>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10">
    <w:name w:val="FF9FD2E036CE4788ACDAF413E43A8CF010"/>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40">
    <w:name w:val="96B9562E097846F48922F64A0C2409C840"/>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40">
    <w:name w:val="D1A80A735F434D47B7E6A29117C1B91E40"/>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41">
    <w:name w:val="B2373AD08CAC41A5AF5E15D49A851E6541"/>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40">
    <w:name w:val="D9035DF310594685B42A07C6B554762E40"/>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40">
    <w:name w:val="2360CF95708C44D3BC87D80D9BA39FD640"/>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40">
    <w:name w:val="8AB307F26EFD464BA62E50523FA91FD840"/>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40">
    <w:name w:val="C3BA33242DAF487EBCDB94E72B7F274740"/>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40">
    <w:name w:val="9AE0DDC4C91F4D3C92073178BE6CC33340"/>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40">
    <w:name w:val="CEEDAFEC23F040C6935864B16202E2C240"/>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40">
    <w:name w:val="7F69F4E9D8F54CA28D18F53BB859315640"/>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40">
    <w:name w:val="1B5C0C8E6B5B481FBFA692C66ABAC41F40"/>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40">
    <w:name w:val="80326FF7D9534997AF4560A31AC0051940"/>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40">
    <w:name w:val="65E10047C6014B83A82A59E97C76A00C40"/>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40">
    <w:name w:val="C530A3E70B774828B1B4038AC585FC6640"/>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29">
    <w:name w:val="F598146EE1854181A230AE6DD0BF4B5329"/>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39">
    <w:name w:val="F461B10BF7E1422FAE7BEE2E223614ED39"/>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39">
    <w:name w:val="FEC7F14A8CFC4235A7F6A21AE5BF193A39"/>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9">
    <w:name w:val="5836CAA66DDB4213858437924DC880B29"/>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9">
    <w:name w:val="CE637F13297148929EBF5A4E94255F309"/>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9">
    <w:name w:val="3A60F597267A48C1B5D30AFEAECB12789"/>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9">
    <w:name w:val="CC6F405DC3E14D92923CF772CC7E7A779"/>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9">
    <w:name w:val="6A2A35DDE4394A359557F145DE3ADE599"/>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9">
    <w:name w:val="5BC26D16BBCA4DB0B27CE108FA0102109"/>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9">
    <w:name w:val="255329B1093841B0BFA583B9ED5DC3989"/>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9">
    <w:name w:val="C5626FFD6F1F4F59AE179FEB05E8D37B9"/>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9">
    <w:name w:val="58EF3FB45D6D4D2BB953C1730E19810C9"/>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9">
    <w:name w:val="347336DCFB8C40BBB4C18D420147E8E39"/>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9">
    <w:name w:val="C68650F78D9B4701A5CCFEA96AD5BC499"/>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9">
    <w:name w:val="53AE23FB12664EE29B56855CA2B3396E9"/>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9">
    <w:name w:val="3E9701DC876942DE962EAAFCDC48B20E9"/>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9">
    <w:name w:val="E0B8119E26804BC5A5FB6BB9EF8228039"/>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9">
    <w:name w:val="D96A993ABA2B47C1AF953065E06F48219"/>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9">
    <w:name w:val="27BFC2C51F4D49C4BA204CD4426CA0619"/>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9">
    <w:name w:val="CF9504E6977A4BDF9A7085E2CE82F8D19"/>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9">
    <w:name w:val="74E17D235C3A4C7183C4D00262DA1A8C9"/>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9">
    <w:name w:val="8C2BB8CF0CCF46498923FDE853D676729"/>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9">
    <w:name w:val="E2A2E949F06542988BC0C9F16DED33D19"/>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9">
    <w:name w:val="B1B7A22CD92647E9970E382D1705A4D19"/>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10">
    <w:name w:val="DE56E1160ADB48389E04419B6A6A32B410"/>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4">
    <w:name w:val="E2FB3FA8CD284B46ACC2F5C11DAC53DF24"/>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21">
    <w:name w:val="FECCE327FA674DBF88545EDDA54E274021"/>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21">
    <w:name w:val="CDE2CE59C6A24F32BC2F0617AD6DFD3321"/>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21">
    <w:name w:val="E5E8C284C16F446190A08A731A39518221"/>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21">
    <w:name w:val="FA6C5D1CA7CE4F7094E22D048591C0A221"/>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21">
    <w:name w:val="E8F3243CBA984F93B98209D8A4D0307E21"/>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8">
    <w:name w:val="617F32FBB39B46E993698DFEC683C74718"/>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7">
    <w:name w:val="1FF9F028D581445BB79FE18CBEC559B017"/>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7">
    <w:name w:val="6868351AD4094B38B7084C0D5F6249DF17"/>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7">
    <w:name w:val="0F41F6058E4A4C56A6FB35DAE83F05E317"/>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7">
    <w:name w:val="CB4FB72B0DF34DB095EBA23AF92B7F3917"/>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7">
    <w:name w:val="030B70539F1743E9848D53F5AFC6D4FC17"/>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7">
    <w:name w:val="7F54E06F8D554F90B14E041F0D04538A17"/>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7">
    <w:name w:val="21DD6466100A427D82DE571953A233DB17"/>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7">
    <w:name w:val="FB74795F2CD44F3E9D430C17DD620D4717"/>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7">
    <w:name w:val="8647F473AA4348B59B35BF4C09BA95E117"/>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7">
    <w:name w:val="74A29B42807F4593AC9BC401C90E964417"/>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7">
    <w:name w:val="2400536CA81F4F4FB20FBB1B87A61C8A17"/>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7">
    <w:name w:val="8F555A8582EB4D51B79ECA507182816E17"/>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6">
    <w:name w:val="C3D7618461444F569BB8E5BAF460CCF06"/>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6">
    <w:name w:val="8204FF2B77CD4D8393E40C03DA8E324B6"/>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6">
    <w:name w:val="B1663D3093E3414BBB699B49712B6B616"/>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6">
    <w:name w:val="1F967E5120254178857B1159A8EC99FF6"/>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6">
    <w:name w:val="F53FC8FFD5D74D269AE6DED1DC44FB5C6"/>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6">
    <w:name w:val="5B959C4384EF4671B54CF8AF29D86FFE6"/>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6">
    <w:name w:val="ACDEEDB3CD7E41C885A83FB7802152816"/>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6">
    <w:name w:val="E29D237C1FF24CA592DEFD437B15181F6"/>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6">
    <w:name w:val="0935242702284021A2F3F402410937636"/>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6">
    <w:name w:val="E3F04BCAC177463AB05ED857223046646"/>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6">
    <w:name w:val="FCD3B649395D4877A27D111D9E9783D76"/>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6">
    <w:name w:val="422F2238F7B14FA28D66D2A9ABA6786A6"/>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6">
    <w:name w:val="E25E8196BB674235A2556902EC59B2876"/>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6">
    <w:name w:val="F5D347D6C7E74070966125A61820B3656"/>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10">
    <w:name w:val="6A8E72D5BE5D4208931CE4D6C4E47B1C10"/>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11">
    <w:name w:val="186FF631E8DB4E989C1009103B7FA81311"/>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11">
    <w:name w:val="BC7891AD5F004A05A46F1DB37161E1A511"/>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11">
    <w:name w:val="CF763D5FE26F4F8294DB326B52CB97E411"/>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11">
    <w:name w:val="370072FAE16A48EBBEA2B9080942B31511"/>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11">
    <w:name w:val="6E6912FA80A04B3D919F9CB14DC5C9B811"/>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9">
    <w:name w:val="3276B3DF3F334888AE8F9F3E9383EA2C9"/>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9">
    <w:name w:val="020DB1A9C6644DFEAFC26012F0DCCD459"/>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10">
    <w:name w:val="6F7340A29EE848F8ABA943447A3C095410"/>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10">
    <w:name w:val="AC801F8558A8440B8868F9B3EAEC934310"/>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10">
    <w:name w:val="CC54E2EDF5234C728B2B7D105A52292910"/>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10">
    <w:name w:val="7F89500B01544C4A904FD118A3B69FC210"/>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10">
    <w:name w:val="9F3AEBF087874900A48405EADB5413AA10"/>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10">
    <w:name w:val="DB8440644C414DE1B72C438AF6F5C57110"/>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10">
    <w:name w:val="EA268D25F8D5457484E51B10F63072D610"/>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10">
    <w:name w:val="503A59A788B44AD3A94F364C57BF494010"/>
    <w:rsid w:val="00C45B7D"/>
    <w:pPr>
      <w:spacing w:after="0" w:line="240" w:lineRule="auto"/>
    </w:pPr>
    <w:rPr>
      <w:rFonts w:ascii="Times New Roman" w:eastAsia="Times New Roman" w:hAnsi="Times New Roman" w:cs="Times New Roman"/>
      <w:sz w:val="24"/>
      <w:szCs w:val="24"/>
    </w:rPr>
  </w:style>
  <w:style w:type="paragraph" w:customStyle="1" w:styleId="8017D66B67F8445DB49A1B55529C71031">
    <w:name w:val="8017D66B67F8445DB49A1B55529C71031"/>
    <w:rsid w:val="00C45B7D"/>
    <w:pPr>
      <w:spacing w:after="0" w:line="240" w:lineRule="auto"/>
    </w:pPr>
    <w:rPr>
      <w:rFonts w:ascii="Times New Roman" w:eastAsia="Times New Roman" w:hAnsi="Times New Roman" w:cs="Times New Roman"/>
      <w:sz w:val="24"/>
      <w:szCs w:val="24"/>
    </w:rPr>
  </w:style>
  <w:style w:type="paragraph" w:customStyle="1" w:styleId="FE96538FE5924CDF93F388AE385297ED1">
    <w:name w:val="FE96538FE5924CDF93F388AE385297ED1"/>
    <w:rsid w:val="00C45B7D"/>
    <w:pPr>
      <w:spacing w:after="0" w:line="240" w:lineRule="auto"/>
    </w:pPr>
    <w:rPr>
      <w:rFonts w:ascii="Times New Roman" w:eastAsia="Times New Roman" w:hAnsi="Times New Roman" w:cs="Times New Roman"/>
      <w:sz w:val="24"/>
      <w:szCs w:val="24"/>
    </w:rPr>
  </w:style>
  <w:style w:type="paragraph" w:customStyle="1" w:styleId="51A48C931C934FD38E099E8EF0996EE11">
    <w:name w:val="51A48C931C934FD38E099E8EF0996EE11"/>
    <w:rsid w:val="00C45B7D"/>
    <w:pPr>
      <w:spacing w:after="0" w:line="240" w:lineRule="auto"/>
    </w:pPr>
    <w:rPr>
      <w:rFonts w:ascii="Times New Roman" w:eastAsia="Times New Roman" w:hAnsi="Times New Roman" w:cs="Times New Roman"/>
      <w:sz w:val="24"/>
      <w:szCs w:val="24"/>
    </w:rPr>
  </w:style>
  <w:style w:type="paragraph" w:customStyle="1" w:styleId="01A0CBCBB5084382B2A3D2C24906D66F1">
    <w:name w:val="01A0CBCBB5084382B2A3D2C24906D66F1"/>
    <w:rsid w:val="00C45B7D"/>
    <w:pPr>
      <w:spacing w:after="0" w:line="240" w:lineRule="auto"/>
    </w:pPr>
    <w:rPr>
      <w:rFonts w:ascii="Times New Roman" w:eastAsia="Times New Roman" w:hAnsi="Times New Roman" w:cs="Times New Roman"/>
      <w:sz w:val="24"/>
      <w:szCs w:val="24"/>
    </w:rPr>
  </w:style>
  <w:style w:type="paragraph" w:customStyle="1" w:styleId="9D428B32D9F1476DA0917BCD9C55BC591">
    <w:name w:val="9D428B32D9F1476DA0917BCD9C55BC591"/>
    <w:rsid w:val="00C45B7D"/>
    <w:pPr>
      <w:spacing w:after="0" w:line="240" w:lineRule="auto"/>
    </w:pPr>
    <w:rPr>
      <w:rFonts w:ascii="Times New Roman" w:eastAsia="Times New Roman" w:hAnsi="Times New Roman" w:cs="Times New Roman"/>
      <w:sz w:val="24"/>
      <w:szCs w:val="24"/>
    </w:rPr>
  </w:style>
  <w:style w:type="paragraph" w:customStyle="1" w:styleId="CA579AA83A0E43FFBB97E45202DF74E11">
    <w:name w:val="CA579AA83A0E43FFBB97E45202DF74E11"/>
    <w:rsid w:val="00C45B7D"/>
    <w:pPr>
      <w:spacing w:after="0" w:line="240" w:lineRule="auto"/>
    </w:pPr>
    <w:rPr>
      <w:rFonts w:ascii="Times New Roman" w:eastAsia="Times New Roman" w:hAnsi="Times New Roman" w:cs="Times New Roman"/>
      <w:sz w:val="24"/>
      <w:szCs w:val="24"/>
    </w:rPr>
  </w:style>
  <w:style w:type="paragraph" w:customStyle="1" w:styleId="44175238B2C4427C8E56DDE262C17A191">
    <w:name w:val="44175238B2C4427C8E56DDE262C17A191"/>
    <w:rsid w:val="00C45B7D"/>
    <w:pPr>
      <w:spacing w:after="0" w:line="240" w:lineRule="auto"/>
    </w:pPr>
    <w:rPr>
      <w:rFonts w:ascii="Times New Roman" w:eastAsia="Times New Roman" w:hAnsi="Times New Roman" w:cs="Times New Roman"/>
      <w:sz w:val="24"/>
      <w:szCs w:val="24"/>
    </w:rPr>
  </w:style>
  <w:style w:type="paragraph" w:customStyle="1" w:styleId="6BC0529386EE47B083ED68C7A2ED589E1">
    <w:name w:val="6BC0529386EE47B083ED68C7A2ED589E1"/>
    <w:rsid w:val="00C45B7D"/>
    <w:pPr>
      <w:spacing w:after="0" w:line="240" w:lineRule="auto"/>
    </w:pPr>
    <w:rPr>
      <w:rFonts w:ascii="Times New Roman" w:eastAsia="Times New Roman" w:hAnsi="Times New Roman" w:cs="Times New Roman"/>
      <w:sz w:val="24"/>
      <w:szCs w:val="24"/>
    </w:rPr>
  </w:style>
  <w:style w:type="paragraph" w:customStyle="1" w:styleId="5A624BFFDBF14A1683415B968E8808541">
    <w:name w:val="5A624BFFDBF14A1683415B968E8808541"/>
    <w:rsid w:val="00C45B7D"/>
    <w:pPr>
      <w:spacing w:after="0" w:line="240" w:lineRule="auto"/>
    </w:pPr>
    <w:rPr>
      <w:rFonts w:ascii="Times New Roman" w:eastAsia="Times New Roman" w:hAnsi="Times New Roman" w:cs="Times New Roman"/>
      <w:sz w:val="24"/>
      <w:szCs w:val="24"/>
    </w:rPr>
  </w:style>
  <w:style w:type="paragraph" w:customStyle="1" w:styleId="AD88D9A3BE0C4005B3D0EDBD1E81D3881">
    <w:name w:val="AD88D9A3BE0C4005B3D0EDBD1E81D3881"/>
    <w:rsid w:val="00C45B7D"/>
    <w:pPr>
      <w:spacing w:after="0" w:line="240" w:lineRule="auto"/>
    </w:pPr>
    <w:rPr>
      <w:rFonts w:ascii="Times New Roman" w:eastAsia="Times New Roman" w:hAnsi="Times New Roman" w:cs="Times New Roman"/>
      <w:sz w:val="24"/>
      <w:szCs w:val="24"/>
    </w:rPr>
  </w:style>
  <w:style w:type="paragraph" w:customStyle="1" w:styleId="03F13E11D97847B2939401C589A5F4081">
    <w:name w:val="03F13E11D97847B2939401C589A5F4081"/>
    <w:rsid w:val="00C45B7D"/>
    <w:pPr>
      <w:spacing w:after="0" w:line="240" w:lineRule="auto"/>
    </w:pPr>
    <w:rPr>
      <w:rFonts w:ascii="Times New Roman" w:eastAsia="Times New Roman" w:hAnsi="Times New Roman" w:cs="Times New Roman"/>
      <w:sz w:val="24"/>
      <w:szCs w:val="24"/>
    </w:rPr>
  </w:style>
  <w:style w:type="paragraph" w:customStyle="1" w:styleId="AFBFB79345C74C7C8B66D158F05B6F551">
    <w:name w:val="AFBFB79345C74C7C8B66D158F05B6F551"/>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10">
    <w:name w:val="20BD281BB3F5403AA270C6FE6BEF431A10"/>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10">
    <w:name w:val="0E45ABE86275407AAC765129A5CA5C2710"/>
    <w:rsid w:val="00C45B7D"/>
    <w:pPr>
      <w:spacing w:after="0" w:line="240" w:lineRule="auto"/>
    </w:pPr>
    <w:rPr>
      <w:rFonts w:ascii="Times New Roman" w:eastAsia="Times New Roman" w:hAnsi="Times New Roman" w:cs="Times New Roman"/>
      <w:sz w:val="24"/>
      <w:szCs w:val="24"/>
    </w:rPr>
  </w:style>
  <w:style w:type="paragraph" w:customStyle="1" w:styleId="CD8FEBD4229746A2877F57E2C24C321F">
    <w:name w:val="CD8FEBD4229746A2877F57E2C24C321F"/>
    <w:rsid w:val="00C45B7D"/>
    <w:pPr>
      <w:keepNext/>
      <w:spacing w:before="240" w:after="60" w:line="240" w:lineRule="auto"/>
      <w:outlineLvl w:val="0"/>
    </w:pPr>
    <w:rPr>
      <w:rFonts w:ascii="Arial Black" w:eastAsia="Times New Roman" w:hAnsi="Arial Black" w:cs="Arial"/>
      <w:bCs/>
      <w:kern w:val="32"/>
      <w:sz w:val="28"/>
      <w:szCs w:val="32"/>
    </w:rPr>
  </w:style>
  <w:style w:type="paragraph" w:customStyle="1" w:styleId="1D728E57B3DE4CF3AE14C638C289407F43">
    <w:name w:val="1D728E57B3DE4CF3AE14C638C289407F43"/>
    <w:rsid w:val="00C45B7D"/>
    <w:pPr>
      <w:spacing w:after="0" w:line="240" w:lineRule="auto"/>
    </w:pPr>
    <w:rPr>
      <w:rFonts w:ascii="Times New Roman" w:eastAsia="Times New Roman" w:hAnsi="Times New Roman" w:cs="Times New Roman"/>
      <w:sz w:val="24"/>
      <w:szCs w:val="24"/>
    </w:rPr>
  </w:style>
  <w:style w:type="paragraph" w:customStyle="1" w:styleId="5E905E96DEC44151A5CA7BCA504D940943">
    <w:name w:val="5E905E96DEC44151A5CA7BCA504D940943"/>
    <w:rsid w:val="00C45B7D"/>
    <w:pPr>
      <w:spacing w:after="0" w:line="240" w:lineRule="auto"/>
    </w:pPr>
    <w:rPr>
      <w:rFonts w:ascii="Courier New" w:eastAsia="Times New Roman" w:hAnsi="Courier New" w:cs="Courier New"/>
      <w:sz w:val="20"/>
      <w:szCs w:val="20"/>
    </w:rPr>
  </w:style>
  <w:style w:type="paragraph" w:customStyle="1" w:styleId="DE94D0584170460C8213A42C34CA0D3743">
    <w:name w:val="DE94D0584170460C8213A42C34CA0D3743"/>
    <w:rsid w:val="00C45B7D"/>
    <w:pPr>
      <w:spacing w:after="0" w:line="240" w:lineRule="auto"/>
    </w:pPr>
    <w:rPr>
      <w:rFonts w:ascii="Courier New" w:eastAsia="Times New Roman" w:hAnsi="Courier New" w:cs="Courier New"/>
      <w:sz w:val="20"/>
      <w:szCs w:val="20"/>
    </w:rPr>
  </w:style>
  <w:style w:type="paragraph" w:customStyle="1" w:styleId="0BD1F8EFFB864146A2814565CFA67EC643">
    <w:name w:val="0BD1F8EFFB864146A2814565CFA67EC643"/>
    <w:rsid w:val="00C45B7D"/>
    <w:pPr>
      <w:spacing w:after="0" w:line="240" w:lineRule="auto"/>
    </w:pPr>
    <w:rPr>
      <w:rFonts w:ascii="Courier New" w:eastAsia="Times New Roman" w:hAnsi="Courier New" w:cs="Courier New"/>
      <w:sz w:val="20"/>
      <w:szCs w:val="20"/>
    </w:rPr>
  </w:style>
  <w:style w:type="paragraph" w:customStyle="1" w:styleId="A2D74F21A7684AF1BFF6336F358E7F1543">
    <w:name w:val="A2D74F21A7684AF1BFF6336F358E7F1543"/>
    <w:rsid w:val="00C45B7D"/>
    <w:pPr>
      <w:spacing w:after="0" w:line="240" w:lineRule="auto"/>
    </w:pPr>
    <w:rPr>
      <w:rFonts w:ascii="Courier New" w:eastAsia="Times New Roman" w:hAnsi="Courier New" w:cs="Courier New"/>
      <w:sz w:val="20"/>
      <w:szCs w:val="20"/>
    </w:rPr>
  </w:style>
  <w:style w:type="paragraph" w:customStyle="1" w:styleId="8F7D5CD10F35445D880DE8B6BEA4999B43">
    <w:name w:val="8F7D5CD10F35445D880DE8B6BEA4999B43"/>
    <w:rsid w:val="00C45B7D"/>
    <w:pPr>
      <w:spacing w:after="0" w:line="240" w:lineRule="auto"/>
    </w:pPr>
    <w:rPr>
      <w:rFonts w:ascii="Courier New" w:eastAsia="Times New Roman" w:hAnsi="Courier New" w:cs="Courier New"/>
      <w:sz w:val="20"/>
      <w:szCs w:val="20"/>
    </w:rPr>
  </w:style>
  <w:style w:type="paragraph" w:customStyle="1" w:styleId="34E1AA2FC07140A49542D3EBD2F4FCF543">
    <w:name w:val="34E1AA2FC07140A49542D3EBD2F4FCF543"/>
    <w:rsid w:val="00C45B7D"/>
    <w:pPr>
      <w:spacing w:after="0" w:line="240" w:lineRule="auto"/>
    </w:pPr>
    <w:rPr>
      <w:rFonts w:ascii="Times New Roman" w:eastAsia="Times New Roman" w:hAnsi="Times New Roman" w:cs="Times New Roman"/>
      <w:sz w:val="24"/>
      <w:szCs w:val="24"/>
    </w:rPr>
  </w:style>
  <w:style w:type="paragraph" w:customStyle="1" w:styleId="0C6E63DAE1CF482EBA1D244E70592DB943">
    <w:name w:val="0C6E63DAE1CF482EBA1D244E70592DB943"/>
    <w:rsid w:val="00C45B7D"/>
    <w:pPr>
      <w:spacing w:after="0" w:line="240" w:lineRule="auto"/>
    </w:pPr>
    <w:rPr>
      <w:rFonts w:ascii="Times New Roman" w:eastAsia="Times New Roman" w:hAnsi="Times New Roman" w:cs="Times New Roman"/>
      <w:sz w:val="24"/>
      <w:szCs w:val="24"/>
    </w:rPr>
  </w:style>
  <w:style w:type="paragraph" w:customStyle="1" w:styleId="C8C313C82C2047589739634108D0F9AA1">
    <w:name w:val="C8C313C82C2047589739634108D0F9AA1"/>
    <w:rsid w:val="00C45B7D"/>
    <w:pPr>
      <w:spacing w:after="0" w:line="240" w:lineRule="auto"/>
    </w:pPr>
    <w:rPr>
      <w:rFonts w:ascii="Times New Roman" w:eastAsia="Times New Roman" w:hAnsi="Times New Roman" w:cs="Times New Roman"/>
      <w:sz w:val="24"/>
      <w:szCs w:val="24"/>
    </w:rPr>
  </w:style>
  <w:style w:type="paragraph" w:customStyle="1" w:styleId="047147C9001F4A48B6B05FCCF449B33741">
    <w:name w:val="047147C9001F4A48B6B05FCCF449B33741"/>
    <w:rsid w:val="00C45B7D"/>
    <w:pPr>
      <w:spacing w:after="0" w:line="240" w:lineRule="auto"/>
    </w:pPr>
    <w:rPr>
      <w:rFonts w:ascii="Times New Roman" w:eastAsia="Times New Roman" w:hAnsi="Times New Roman" w:cs="Times New Roman"/>
      <w:sz w:val="24"/>
      <w:szCs w:val="24"/>
    </w:rPr>
  </w:style>
  <w:style w:type="paragraph" w:customStyle="1" w:styleId="4B1EB092AD3D4482B30E7ED5F672AE6310">
    <w:name w:val="4B1EB092AD3D4482B30E7ED5F672AE6310"/>
    <w:rsid w:val="00C45B7D"/>
    <w:pPr>
      <w:spacing w:after="0" w:line="240" w:lineRule="auto"/>
    </w:pPr>
    <w:rPr>
      <w:rFonts w:ascii="Times New Roman" w:eastAsia="Times New Roman" w:hAnsi="Times New Roman" w:cs="Times New Roman"/>
      <w:sz w:val="24"/>
      <w:szCs w:val="24"/>
    </w:rPr>
  </w:style>
  <w:style w:type="paragraph" w:customStyle="1" w:styleId="3DEB66C5F3F64A89AA7AF90475A38DC541">
    <w:name w:val="3DEB66C5F3F64A89AA7AF90475A38DC541"/>
    <w:rsid w:val="00C45B7D"/>
    <w:pPr>
      <w:spacing w:after="0" w:line="240" w:lineRule="auto"/>
    </w:pPr>
    <w:rPr>
      <w:rFonts w:ascii="Times New Roman" w:eastAsia="Times New Roman" w:hAnsi="Times New Roman" w:cs="Times New Roman"/>
      <w:sz w:val="24"/>
      <w:szCs w:val="24"/>
    </w:rPr>
  </w:style>
  <w:style w:type="paragraph" w:customStyle="1" w:styleId="0062038358374E3B85A390CC5C2ED3AF41">
    <w:name w:val="0062038358374E3B85A390CC5C2ED3AF41"/>
    <w:rsid w:val="00C45B7D"/>
    <w:pPr>
      <w:spacing w:after="0" w:line="240" w:lineRule="auto"/>
    </w:pPr>
    <w:rPr>
      <w:rFonts w:ascii="Times New Roman" w:eastAsia="Times New Roman" w:hAnsi="Times New Roman" w:cs="Times New Roman"/>
      <w:sz w:val="24"/>
      <w:szCs w:val="24"/>
    </w:rPr>
  </w:style>
  <w:style w:type="paragraph" w:customStyle="1" w:styleId="306D24D5E84D4EBF9A892C9ECD28385841">
    <w:name w:val="306D24D5E84D4EBF9A892C9ECD28385841"/>
    <w:rsid w:val="00C45B7D"/>
    <w:pPr>
      <w:spacing w:after="0" w:line="240" w:lineRule="auto"/>
    </w:pPr>
    <w:rPr>
      <w:rFonts w:ascii="Times New Roman" w:eastAsia="Times New Roman" w:hAnsi="Times New Roman" w:cs="Times New Roman"/>
      <w:sz w:val="24"/>
      <w:szCs w:val="24"/>
    </w:rPr>
  </w:style>
  <w:style w:type="paragraph" w:customStyle="1" w:styleId="FF9FD2E036CE4788ACDAF413E43A8CF011">
    <w:name w:val="FF9FD2E036CE4788ACDAF413E43A8CF011"/>
    <w:rsid w:val="00C45B7D"/>
    <w:pPr>
      <w:spacing w:after="0" w:line="240" w:lineRule="auto"/>
    </w:pPr>
    <w:rPr>
      <w:rFonts w:ascii="Times New Roman" w:eastAsia="Times New Roman" w:hAnsi="Times New Roman" w:cs="Times New Roman"/>
      <w:sz w:val="24"/>
      <w:szCs w:val="24"/>
    </w:rPr>
  </w:style>
  <w:style w:type="paragraph" w:customStyle="1" w:styleId="96B9562E097846F48922F64A0C2409C841">
    <w:name w:val="96B9562E097846F48922F64A0C2409C841"/>
    <w:rsid w:val="00C45B7D"/>
    <w:pPr>
      <w:spacing w:after="0" w:line="240" w:lineRule="auto"/>
    </w:pPr>
    <w:rPr>
      <w:rFonts w:ascii="Times New Roman" w:eastAsia="Times New Roman" w:hAnsi="Times New Roman" w:cs="Times New Roman"/>
      <w:sz w:val="24"/>
      <w:szCs w:val="24"/>
    </w:rPr>
  </w:style>
  <w:style w:type="paragraph" w:customStyle="1" w:styleId="D1A80A735F434D47B7E6A29117C1B91E41">
    <w:name w:val="D1A80A735F434D47B7E6A29117C1B91E41"/>
    <w:rsid w:val="00C45B7D"/>
    <w:pPr>
      <w:spacing w:after="0" w:line="240" w:lineRule="auto"/>
    </w:pPr>
    <w:rPr>
      <w:rFonts w:ascii="Times New Roman" w:eastAsia="Times New Roman" w:hAnsi="Times New Roman" w:cs="Times New Roman"/>
      <w:sz w:val="24"/>
      <w:szCs w:val="24"/>
    </w:rPr>
  </w:style>
  <w:style w:type="paragraph" w:customStyle="1" w:styleId="B2373AD08CAC41A5AF5E15D49A851E6542">
    <w:name w:val="B2373AD08CAC41A5AF5E15D49A851E6542"/>
    <w:rsid w:val="00C45B7D"/>
    <w:pPr>
      <w:spacing w:after="0" w:line="240" w:lineRule="auto"/>
    </w:pPr>
    <w:rPr>
      <w:rFonts w:ascii="Times New Roman" w:eastAsia="Times New Roman" w:hAnsi="Times New Roman" w:cs="Times New Roman"/>
      <w:sz w:val="24"/>
      <w:szCs w:val="24"/>
    </w:rPr>
  </w:style>
  <w:style w:type="paragraph" w:customStyle="1" w:styleId="D9035DF310594685B42A07C6B554762E41">
    <w:name w:val="D9035DF310594685B42A07C6B554762E41"/>
    <w:rsid w:val="00C45B7D"/>
    <w:pPr>
      <w:spacing w:after="0" w:line="240" w:lineRule="auto"/>
    </w:pPr>
    <w:rPr>
      <w:rFonts w:ascii="Times New Roman" w:eastAsia="Times New Roman" w:hAnsi="Times New Roman" w:cs="Times New Roman"/>
      <w:sz w:val="24"/>
      <w:szCs w:val="24"/>
    </w:rPr>
  </w:style>
  <w:style w:type="paragraph" w:customStyle="1" w:styleId="2360CF95708C44D3BC87D80D9BA39FD641">
    <w:name w:val="2360CF95708C44D3BC87D80D9BA39FD641"/>
    <w:rsid w:val="00C45B7D"/>
    <w:pPr>
      <w:spacing w:after="0" w:line="240" w:lineRule="auto"/>
    </w:pPr>
    <w:rPr>
      <w:rFonts w:ascii="Times New Roman" w:eastAsia="Times New Roman" w:hAnsi="Times New Roman" w:cs="Times New Roman"/>
      <w:sz w:val="24"/>
      <w:szCs w:val="24"/>
    </w:rPr>
  </w:style>
  <w:style w:type="paragraph" w:customStyle="1" w:styleId="8AB307F26EFD464BA62E50523FA91FD841">
    <w:name w:val="8AB307F26EFD464BA62E50523FA91FD841"/>
    <w:rsid w:val="00C45B7D"/>
    <w:pPr>
      <w:spacing w:after="0" w:line="240" w:lineRule="auto"/>
    </w:pPr>
    <w:rPr>
      <w:rFonts w:ascii="Times New Roman" w:eastAsia="Times New Roman" w:hAnsi="Times New Roman" w:cs="Times New Roman"/>
      <w:sz w:val="24"/>
      <w:szCs w:val="24"/>
    </w:rPr>
  </w:style>
  <w:style w:type="paragraph" w:customStyle="1" w:styleId="C3BA33242DAF487EBCDB94E72B7F274741">
    <w:name w:val="C3BA33242DAF487EBCDB94E72B7F274741"/>
    <w:rsid w:val="00C45B7D"/>
    <w:pPr>
      <w:spacing w:after="0" w:line="240" w:lineRule="auto"/>
    </w:pPr>
    <w:rPr>
      <w:rFonts w:ascii="Times New Roman" w:eastAsia="Times New Roman" w:hAnsi="Times New Roman" w:cs="Times New Roman"/>
      <w:sz w:val="24"/>
      <w:szCs w:val="24"/>
    </w:rPr>
  </w:style>
  <w:style w:type="paragraph" w:customStyle="1" w:styleId="9AE0DDC4C91F4D3C92073178BE6CC33341">
    <w:name w:val="9AE0DDC4C91F4D3C92073178BE6CC33341"/>
    <w:rsid w:val="00C45B7D"/>
    <w:pPr>
      <w:spacing w:after="0" w:line="240" w:lineRule="auto"/>
    </w:pPr>
    <w:rPr>
      <w:rFonts w:ascii="Times New Roman" w:eastAsia="Times New Roman" w:hAnsi="Times New Roman" w:cs="Times New Roman"/>
      <w:sz w:val="24"/>
      <w:szCs w:val="24"/>
    </w:rPr>
  </w:style>
  <w:style w:type="paragraph" w:customStyle="1" w:styleId="CEEDAFEC23F040C6935864B16202E2C241">
    <w:name w:val="CEEDAFEC23F040C6935864B16202E2C241"/>
    <w:rsid w:val="00C45B7D"/>
    <w:pPr>
      <w:spacing w:after="0" w:line="240" w:lineRule="auto"/>
    </w:pPr>
    <w:rPr>
      <w:rFonts w:ascii="Times New Roman" w:eastAsia="Times New Roman" w:hAnsi="Times New Roman" w:cs="Times New Roman"/>
      <w:sz w:val="24"/>
      <w:szCs w:val="24"/>
    </w:rPr>
  </w:style>
  <w:style w:type="paragraph" w:customStyle="1" w:styleId="7F69F4E9D8F54CA28D18F53BB859315641">
    <w:name w:val="7F69F4E9D8F54CA28D18F53BB859315641"/>
    <w:rsid w:val="00C45B7D"/>
    <w:pPr>
      <w:spacing w:after="0" w:line="240" w:lineRule="auto"/>
    </w:pPr>
    <w:rPr>
      <w:rFonts w:ascii="Times New Roman" w:eastAsia="Times New Roman" w:hAnsi="Times New Roman" w:cs="Times New Roman"/>
      <w:sz w:val="24"/>
      <w:szCs w:val="24"/>
    </w:rPr>
  </w:style>
  <w:style w:type="paragraph" w:customStyle="1" w:styleId="1B5C0C8E6B5B481FBFA692C66ABAC41F41">
    <w:name w:val="1B5C0C8E6B5B481FBFA692C66ABAC41F41"/>
    <w:rsid w:val="00C45B7D"/>
    <w:pPr>
      <w:spacing w:after="0" w:line="240" w:lineRule="auto"/>
    </w:pPr>
    <w:rPr>
      <w:rFonts w:ascii="Times New Roman" w:eastAsia="Times New Roman" w:hAnsi="Times New Roman" w:cs="Times New Roman"/>
      <w:sz w:val="24"/>
      <w:szCs w:val="24"/>
    </w:rPr>
  </w:style>
  <w:style w:type="paragraph" w:customStyle="1" w:styleId="80326FF7D9534997AF4560A31AC0051941">
    <w:name w:val="80326FF7D9534997AF4560A31AC0051941"/>
    <w:rsid w:val="00C45B7D"/>
    <w:pPr>
      <w:spacing w:after="0" w:line="240" w:lineRule="auto"/>
    </w:pPr>
    <w:rPr>
      <w:rFonts w:ascii="Times New Roman" w:eastAsia="Times New Roman" w:hAnsi="Times New Roman" w:cs="Times New Roman"/>
      <w:sz w:val="24"/>
      <w:szCs w:val="24"/>
    </w:rPr>
  </w:style>
  <w:style w:type="paragraph" w:customStyle="1" w:styleId="65E10047C6014B83A82A59E97C76A00C41">
    <w:name w:val="65E10047C6014B83A82A59E97C76A00C41"/>
    <w:rsid w:val="00C45B7D"/>
    <w:pPr>
      <w:spacing w:after="0" w:line="240" w:lineRule="auto"/>
    </w:pPr>
    <w:rPr>
      <w:rFonts w:ascii="Times New Roman" w:eastAsia="Times New Roman" w:hAnsi="Times New Roman" w:cs="Times New Roman"/>
      <w:sz w:val="24"/>
      <w:szCs w:val="24"/>
    </w:rPr>
  </w:style>
  <w:style w:type="paragraph" w:customStyle="1" w:styleId="C530A3E70B774828B1B4038AC585FC6641">
    <w:name w:val="C530A3E70B774828B1B4038AC585FC6641"/>
    <w:rsid w:val="00C45B7D"/>
    <w:pPr>
      <w:spacing w:after="0" w:line="240" w:lineRule="auto"/>
    </w:pPr>
    <w:rPr>
      <w:rFonts w:ascii="Times New Roman" w:eastAsia="Times New Roman" w:hAnsi="Times New Roman" w:cs="Times New Roman"/>
      <w:sz w:val="24"/>
      <w:szCs w:val="24"/>
    </w:rPr>
  </w:style>
  <w:style w:type="paragraph" w:customStyle="1" w:styleId="F598146EE1854181A230AE6DD0BF4B5330">
    <w:name w:val="F598146EE1854181A230AE6DD0BF4B5330"/>
    <w:rsid w:val="00C45B7D"/>
    <w:pPr>
      <w:spacing w:after="0" w:line="240" w:lineRule="auto"/>
    </w:pPr>
    <w:rPr>
      <w:rFonts w:ascii="Times New Roman" w:eastAsia="Times New Roman" w:hAnsi="Times New Roman" w:cs="Times New Roman"/>
      <w:sz w:val="24"/>
      <w:szCs w:val="24"/>
    </w:rPr>
  </w:style>
  <w:style w:type="paragraph" w:customStyle="1" w:styleId="F461B10BF7E1422FAE7BEE2E223614ED40">
    <w:name w:val="F461B10BF7E1422FAE7BEE2E223614ED40"/>
    <w:rsid w:val="00C45B7D"/>
    <w:pPr>
      <w:spacing w:after="0" w:line="240" w:lineRule="auto"/>
    </w:pPr>
    <w:rPr>
      <w:rFonts w:ascii="Times New Roman" w:eastAsia="Times New Roman" w:hAnsi="Times New Roman" w:cs="Times New Roman"/>
      <w:sz w:val="24"/>
      <w:szCs w:val="24"/>
    </w:rPr>
  </w:style>
  <w:style w:type="paragraph" w:customStyle="1" w:styleId="FEC7F14A8CFC4235A7F6A21AE5BF193A40">
    <w:name w:val="FEC7F14A8CFC4235A7F6A21AE5BF193A40"/>
    <w:rsid w:val="00C45B7D"/>
    <w:pPr>
      <w:spacing w:after="0" w:line="240" w:lineRule="auto"/>
    </w:pPr>
    <w:rPr>
      <w:rFonts w:ascii="Times New Roman" w:eastAsia="Times New Roman" w:hAnsi="Times New Roman" w:cs="Times New Roman"/>
      <w:sz w:val="24"/>
      <w:szCs w:val="24"/>
    </w:rPr>
  </w:style>
  <w:style w:type="paragraph" w:customStyle="1" w:styleId="5836CAA66DDB4213858437924DC880B210">
    <w:name w:val="5836CAA66DDB4213858437924DC880B210"/>
    <w:rsid w:val="00C45B7D"/>
    <w:pPr>
      <w:spacing w:after="0" w:line="240" w:lineRule="auto"/>
    </w:pPr>
    <w:rPr>
      <w:rFonts w:ascii="Times New Roman" w:eastAsia="Times New Roman" w:hAnsi="Times New Roman" w:cs="Times New Roman"/>
      <w:sz w:val="24"/>
      <w:szCs w:val="24"/>
    </w:rPr>
  </w:style>
  <w:style w:type="paragraph" w:customStyle="1" w:styleId="CE637F13297148929EBF5A4E94255F3010">
    <w:name w:val="CE637F13297148929EBF5A4E94255F3010"/>
    <w:rsid w:val="00C45B7D"/>
    <w:pPr>
      <w:spacing w:after="0" w:line="240" w:lineRule="auto"/>
    </w:pPr>
    <w:rPr>
      <w:rFonts w:ascii="Times New Roman" w:eastAsia="Times New Roman" w:hAnsi="Times New Roman" w:cs="Times New Roman"/>
      <w:sz w:val="24"/>
      <w:szCs w:val="24"/>
    </w:rPr>
  </w:style>
  <w:style w:type="paragraph" w:customStyle="1" w:styleId="3A60F597267A48C1B5D30AFEAECB127810">
    <w:name w:val="3A60F597267A48C1B5D30AFEAECB127810"/>
    <w:rsid w:val="00C45B7D"/>
    <w:pPr>
      <w:spacing w:after="0" w:line="240" w:lineRule="auto"/>
    </w:pPr>
    <w:rPr>
      <w:rFonts w:ascii="Times New Roman" w:eastAsia="Times New Roman" w:hAnsi="Times New Roman" w:cs="Times New Roman"/>
      <w:sz w:val="24"/>
      <w:szCs w:val="24"/>
    </w:rPr>
  </w:style>
  <w:style w:type="paragraph" w:customStyle="1" w:styleId="CC6F405DC3E14D92923CF772CC7E7A7710">
    <w:name w:val="CC6F405DC3E14D92923CF772CC7E7A7710"/>
    <w:rsid w:val="00C45B7D"/>
    <w:pPr>
      <w:spacing w:after="0" w:line="240" w:lineRule="auto"/>
    </w:pPr>
    <w:rPr>
      <w:rFonts w:ascii="Times New Roman" w:eastAsia="Times New Roman" w:hAnsi="Times New Roman" w:cs="Times New Roman"/>
      <w:sz w:val="24"/>
      <w:szCs w:val="24"/>
    </w:rPr>
  </w:style>
  <w:style w:type="paragraph" w:customStyle="1" w:styleId="6A2A35DDE4394A359557F145DE3ADE5910">
    <w:name w:val="6A2A35DDE4394A359557F145DE3ADE5910"/>
    <w:rsid w:val="00C45B7D"/>
    <w:pPr>
      <w:spacing w:after="0" w:line="240" w:lineRule="auto"/>
    </w:pPr>
    <w:rPr>
      <w:rFonts w:ascii="Times New Roman" w:eastAsia="Times New Roman" w:hAnsi="Times New Roman" w:cs="Times New Roman"/>
      <w:sz w:val="24"/>
      <w:szCs w:val="24"/>
    </w:rPr>
  </w:style>
  <w:style w:type="paragraph" w:customStyle="1" w:styleId="5BC26D16BBCA4DB0B27CE108FA01021010">
    <w:name w:val="5BC26D16BBCA4DB0B27CE108FA01021010"/>
    <w:rsid w:val="00C45B7D"/>
    <w:pPr>
      <w:spacing w:after="0" w:line="240" w:lineRule="auto"/>
    </w:pPr>
    <w:rPr>
      <w:rFonts w:ascii="Times New Roman" w:eastAsia="Times New Roman" w:hAnsi="Times New Roman" w:cs="Times New Roman"/>
      <w:sz w:val="24"/>
      <w:szCs w:val="24"/>
    </w:rPr>
  </w:style>
  <w:style w:type="paragraph" w:customStyle="1" w:styleId="255329B1093841B0BFA583B9ED5DC39810">
    <w:name w:val="255329B1093841B0BFA583B9ED5DC39810"/>
    <w:rsid w:val="00C45B7D"/>
    <w:pPr>
      <w:spacing w:after="0" w:line="240" w:lineRule="auto"/>
    </w:pPr>
    <w:rPr>
      <w:rFonts w:ascii="Times New Roman" w:eastAsia="Times New Roman" w:hAnsi="Times New Roman" w:cs="Times New Roman"/>
      <w:sz w:val="24"/>
      <w:szCs w:val="24"/>
    </w:rPr>
  </w:style>
  <w:style w:type="paragraph" w:customStyle="1" w:styleId="C5626FFD6F1F4F59AE179FEB05E8D37B10">
    <w:name w:val="C5626FFD6F1F4F59AE179FEB05E8D37B10"/>
    <w:rsid w:val="00C45B7D"/>
    <w:pPr>
      <w:spacing w:after="0" w:line="240" w:lineRule="auto"/>
    </w:pPr>
    <w:rPr>
      <w:rFonts w:ascii="Times New Roman" w:eastAsia="Times New Roman" w:hAnsi="Times New Roman" w:cs="Times New Roman"/>
      <w:sz w:val="24"/>
      <w:szCs w:val="24"/>
    </w:rPr>
  </w:style>
  <w:style w:type="paragraph" w:customStyle="1" w:styleId="58EF3FB45D6D4D2BB953C1730E19810C10">
    <w:name w:val="58EF3FB45D6D4D2BB953C1730E19810C10"/>
    <w:rsid w:val="00C45B7D"/>
    <w:pPr>
      <w:spacing w:after="0" w:line="240" w:lineRule="auto"/>
    </w:pPr>
    <w:rPr>
      <w:rFonts w:ascii="Times New Roman" w:eastAsia="Times New Roman" w:hAnsi="Times New Roman" w:cs="Times New Roman"/>
      <w:sz w:val="24"/>
      <w:szCs w:val="24"/>
    </w:rPr>
  </w:style>
  <w:style w:type="paragraph" w:customStyle="1" w:styleId="347336DCFB8C40BBB4C18D420147E8E310">
    <w:name w:val="347336DCFB8C40BBB4C18D420147E8E310"/>
    <w:rsid w:val="00C45B7D"/>
    <w:pPr>
      <w:spacing w:after="0" w:line="240" w:lineRule="auto"/>
    </w:pPr>
    <w:rPr>
      <w:rFonts w:ascii="Times New Roman" w:eastAsia="Times New Roman" w:hAnsi="Times New Roman" w:cs="Times New Roman"/>
      <w:sz w:val="24"/>
      <w:szCs w:val="24"/>
    </w:rPr>
  </w:style>
  <w:style w:type="paragraph" w:customStyle="1" w:styleId="C68650F78D9B4701A5CCFEA96AD5BC4910">
    <w:name w:val="C68650F78D9B4701A5CCFEA96AD5BC4910"/>
    <w:rsid w:val="00C45B7D"/>
    <w:pPr>
      <w:spacing w:after="0" w:line="240" w:lineRule="auto"/>
    </w:pPr>
    <w:rPr>
      <w:rFonts w:ascii="Times New Roman" w:eastAsia="Times New Roman" w:hAnsi="Times New Roman" w:cs="Times New Roman"/>
      <w:sz w:val="24"/>
      <w:szCs w:val="24"/>
    </w:rPr>
  </w:style>
  <w:style w:type="paragraph" w:customStyle="1" w:styleId="53AE23FB12664EE29B56855CA2B3396E10">
    <w:name w:val="53AE23FB12664EE29B56855CA2B3396E10"/>
    <w:rsid w:val="00C45B7D"/>
    <w:pPr>
      <w:spacing w:after="0" w:line="240" w:lineRule="auto"/>
    </w:pPr>
    <w:rPr>
      <w:rFonts w:ascii="Times New Roman" w:eastAsia="Times New Roman" w:hAnsi="Times New Roman" w:cs="Times New Roman"/>
      <w:sz w:val="24"/>
      <w:szCs w:val="24"/>
    </w:rPr>
  </w:style>
  <w:style w:type="paragraph" w:customStyle="1" w:styleId="3E9701DC876942DE962EAAFCDC48B20E10">
    <w:name w:val="3E9701DC876942DE962EAAFCDC48B20E10"/>
    <w:rsid w:val="00C45B7D"/>
    <w:pPr>
      <w:spacing w:after="0" w:line="240" w:lineRule="auto"/>
    </w:pPr>
    <w:rPr>
      <w:rFonts w:ascii="Times New Roman" w:eastAsia="Times New Roman" w:hAnsi="Times New Roman" w:cs="Times New Roman"/>
      <w:sz w:val="24"/>
      <w:szCs w:val="24"/>
    </w:rPr>
  </w:style>
  <w:style w:type="paragraph" w:customStyle="1" w:styleId="E0B8119E26804BC5A5FB6BB9EF82280310">
    <w:name w:val="E0B8119E26804BC5A5FB6BB9EF82280310"/>
    <w:rsid w:val="00C45B7D"/>
    <w:pPr>
      <w:spacing w:after="0" w:line="240" w:lineRule="auto"/>
    </w:pPr>
    <w:rPr>
      <w:rFonts w:ascii="Times New Roman" w:eastAsia="Times New Roman" w:hAnsi="Times New Roman" w:cs="Times New Roman"/>
      <w:sz w:val="24"/>
      <w:szCs w:val="24"/>
    </w:rPr>
  </w:style>
  <w:style w:type="paragraph" w:customStyle="1" w:styleId="D96A993ABA2B47C1AF953065E06F482110">
    <w:name w:val="D96A993ABA2B47C1AF953065E06F482110"/>
    <w:rsid w:val="00C45B7D"/>
    <w:pPr>
      <w:spacing w:after="0" w:line="240" w:lineRule="auto"/>
    </w:pPr>
    <w:rPr>
      <w:rFonts w:ascii="Times New Roman" w:eastAsia="Times New Roman" w:hAnsi="Times New Roman" w:cs="Times New Roman"/>
      <w:sz w:val="24"/>
      <w:szCs w:val="24"/>
    </w:rPr>
  </w:style>
  <w:style w:type="paragraph" w:customStyle="1" w:styleId="27BFC2C51F4D49C4BA204CD4426CA06110">
    <w:name w:val="27BFC2C51F4D49C4BA204CD4426CA06110"/>
    <w:rsid w:val="00C45B7D"/>
    <w:pPr>
      <w:spacing w:after="0" w:line="240" w:lineRule="auto"/>
    </w:pPr>
    <w:rPr>
      <w:rFonts w:ascii="Times New Roman" w:eastAsia="Times New Roman" w:hAnsi="Times New Roman" w:cs="Times New Roman"/>
      <w:sz w:val="24"/>
      <w:szCs w:val="24"/>
    </w:rPr>
  </w:style>
  <w:style w:type="paragraph" w:customStyle="1" w:styleId="CF9504E6977A4BDF9A7085E2CE82F8D110">
    <w:name w:val="CF9504E6977A4BDF9A7085E2CE82F8D110"/>
    <w:rsid w:val="00C45B7D"/>
    <w:pPr>
      <w:spacing w:after="0" w:line="240" w:lineRule="auto"/>
    </w:pPr>
    <w:rPr>
      <w:rFonts w:ascii="Times New Roman" w:eastAsia="Times New Roman" w:hAnsi="Times New Roman" w:cs="Times New Roman"/>
      <w:sz w:val="24"/>
      <w:szCs w:val="24"/>
    </w:rPr>
  </w:style>
  <w:style w:type="paragraph" w:customStyle="1" w:styleId="74E17D235C3A4C7183C4D00262DA1A8C10">
    <w:name w:val="74E17D235C3A4C7183C4D00262DA1A8C10"/>
    <w:rsid w:val="00C45B7D"/>
    <w:pPr>
      <w:spacing w:after="0" w:line="240" w:lineRule="auto"/>
    </w:pPr>
    <w:rPr>
      <w:rFonts w:ascii="Times New Roman" w:eastAsia="Times New Roman" w:hAnsi="Times New Roman" w:cs="Times New Roman"/>
      <w:sz w:val="24"/>
      <w:szCs w:val="24"/>
    </w:rPr>
  </w:style>
  <w:style w:type="paragraph" w:customStyle="1" w:styleId="8C2BB8CF0CCF46498923FDE853D6767210">
    <w:name w:val="8C2BB8CF0CCF46498923FDE853D6767210"/>
    <w:rsid w:val="00C45B7D"/>
    <w:pPr>
      <w:spacing w:after="0" w:line="240" w:lineRule="auto"/>
    </w:pPr>
    <w:rPr>
      <w:rFonts w:ascii="Times New Roman" w:eastAsia="Times New Roman" w:hAnsi="Times New Roman" w:cs="Times New Roman"/>
      <w:sz w:val="24"/>
      <w:szCs w:val="24"/>
    </w:rPr>
  </w:style>
  <w:style w:type="paragraph" w:customStyle="1" w:styleId="E2A2E949F06542988BC0C9F16DED33D110">
    <w:name w:val="E2A2E949F06542988BC0C9F16DED33D110"/>
    <w:rsid w:val="00C45B7D"/>
    <w:pPr>
      <w:spacing w:after="0" w:line="240" w:lineRule="auto"/>
    </w:pPr>
    <w:rPr>
      <w:rFonts w:ascii="Times New Roman" w:eastAsia="Times New Roman" w:hAnsi="Times New Roman" w:cs="Times New Roman"/>
      <w:sz w:val="24"/>
      <w:szCs w:val="24"/>
    </w:rPr>
  </w:style>
  <w:style w:type="paragraph" w:customStyle="1" w:styleId="B1B7A22CD92647E9970E382D1705A4D110">
    <w:name w:val="B1B7A22CD92647E9970E382D1705A4D110"/>
    <w:rsid w:val="00C45B7D"/>
    <w:pPr>
      <w:spacing w:after="0" w:line="240" w:lineRule="auto"/>
    </w:pPr>
    <w:rPr>
      <w:rFonts w:ascii="Times New Roman" w:eastAsia="Times New Roman" w:hAnsi="Times New Roman" w:cs="Times New Roman"/>
      <w:sz w:val="24"/>
      <w:szCs w:val="24"/>
    </w:rPr>
  </w:style>
  <w:style w:type="paragraph" w:customStyle="1" w:styleId="DE56E1160ADB48389E04419B6A6A32B411">
    <w:name w:val="DE56E1160ADB48389E04419B6A6A32B411"/>
    <w:rsid w:val="00C45B7D"/>
    <w:pPr>
      <w:spacing w:after="0" w:line="240" w:lineRule="auto"/>
    </w:pPr>
    <w:rPr>
      <w:rFonts w:ascii="Times New Roman" w:eastAsia="Times New Roman" w:hAnsi="Times New Roman" w:cs="Times New Roman"/>
      <w:sz w:val="24"/>
      <w:szCs w:val="24"/>
    </w:rPr>
  </w:style>
  <w:style w:type="paragraph" w:customStyle="1" w:styleId="E2FB3FA8CD284B46ACC2F5C11DAC53DF25">
    <w:name w:val="E2FB3FA8CD284B46ACC2F5C11DAC53DF25"/>
    <w:rsid w:val="00C45B7D"/>
    <w:pPr>
      <w:spacing w:after="0" w:line="240" w:lineRule="auto"/>
    </w:pPr>
    <w:rPr>
      <w:rFonts w:ascii="Times New Roman" w:eastAsia="Times New Roman" w:hAnsi="Times New Roman" w:cs="Times New Roman"/>
      <w:sz w:val="24"/>
      <w:szCs w:val="24"/>
    </w:rPr>
  </w:style>
  <w:style w:type="paragraph" w:customStyle="1" w:styleId="FECCE327FA674DBF88545EDDA54E274022">
    <w:name w:val="FECCE327FA674DBF88545EDDA54E274022"/>
    <w:rsid w:val="00C45B7D"/>
    <w:pPr>
      <w:spacing w:after="0" w:line="240" w:lineRule="auto"/>
    </w:pPr>
    <w:rPr>
      <w:rFonts w:ascii="Times New Roman" w:eastAsia="Times New Roman" w:hAnsi="Times New Roman" w:cs="Times New Roman"/>
      <w:sz w:val="24"/>
      <w:szCs w:val="24"/>
    </w:rPr>
  </w:style>
  <w:style w:type="paragraph" w:customStyle="1" w:styleId="CDE2CE59C6A24F32BC2F0617AD6DFD3322">
    <w:name w:val="CDE2CE59C6A24F32BC2F0617AD6DFD3322"/>
    <w:rsid w:val="00C45B7D"/>
    <w:pPr>
      <w:spacing w:after="0" w:line="240" w:lineRule="auto"/>
    </w:pPr>
    <w:rPr>
      <w:rFonts w:ascii="Times New Roman" w:eastAsia="Times New Roman" w:hAnsi="Times New Roman" w:cs="Times New Roman"/>
      <w:sz w:val="24"/>
      <w:szCs w:val="24"/>
    </w:rPr>
  </w:style>
  <w:style w:type="paragraph" w:customStyle="1" w:styleId="E5E8C284C16F446190A08A731A39518222">
    <w:name w:val="E5E8C284C16F446190A08A731A39518222"/>
    <w:rsid w:val="00C45B7D"/>
    <w:pPr>
      <w:spacing w:after="0" w:line="240" w:lineRule="auto"/>
    </w:pPr>
    <w:rPr>
      <w:rFonts w:ascii="Times New Roman" w:eastAsia="Times New Roman" w:hAnsi="Times New Roman" w:cs="Times New Roman"/>
      <w:sz w:val="24"/>
      <w:szCs w:val="24"/>
    </w:rPr>
  </w:style>
  <w:style w:type="paragraph" w:customStyle="1" w:styleId="FA6C5D1CA7CE4F7094E22D048591C0A222">
    <w:name w:val="FA6C5D1CA7CE4F7094E22D048591C0A222"/>
    <w:rsid w:val="00C45B7D"/>
    <w:pPr>
      <w:spacing w:after="0" w:line="240" w:lineRule="auto"/>
    </w:pPr>
    <w:rPr>
      <w:rFonts w:ascii="Times New Roman" w:eastAsia="Times New Roman" w:hAnsi="Times New Roman" w:cs="Times New Roman"/>
      <w:sz w:val="24"/>
      <w:szCs w:val="24"/>
    </w:rPr>
  </w:style>
  <w:style w:type="paragraph" w:customStyle="1" w:styleId="E8F3243CBA984F93B98209D8A4D0307E22">
    <w:name w:val="E8F3243CBA984F93B98209D8A4D0307E22"/>
    <w:rsid w:val="00C45B7D"/>
    <w:pPr>
      <w:spacing w:after="0" w:line="240" w:lineRule="auto"/>
    </w:pPr>
    <w:rPr>
      <w:rFonts w:ascii="Times New Roman" w:eastAsia="Times New Roman" w:hAnsi="Times New Roman" w:cs="Times New Roman"/>
      <w:sz w:val="24"/>
      <w:szCs w:val="24"/>
    </w:rPr>
  </w:style>
  <w:style w:type="paragraph" w:customStyle="1" w:styleId="617F32FBB39B46E993698DFEC683C74719">
    <w:name w:val="617F32FBB39B46E993698DFEC683C74719"/>
    <w:rsid w:val="00C45B7D"/>
    <w:pPr>
      <w:spacing w:after="0" w:line="240" w:lineRule="auto"/>
    </w:pPr>
    <w:rPr>
      <w:rFonts w:ascii="Times New Roman" w:eastAsia="Times New Roman" w:hAnsi="Times New Roman" w:cs="Times New Roman"/>
      <w:sz w:val="24"/>
      <w:szCs w:val="24"/>
    </w:rPr>
  </w:style>
  <w:style w:type="paragraph" w:customStyle="1" w:styleId="1FF9F028D581445BB79FE18CBEC559B018">
    <w:name w:val="1FF9F028D581445BB79FE18CBEC559B018"/>
    <w:rsid w:val="00C45B7D"/>
    <w:pPr>
      <w:spacing w:after="0" w:line="240" w:lineRule="auto"/>
    </w:pPr>
    <w:rPr>
      <w:rFonts w:ascii="Times New Roman" w:eastAsia="Times New Roman" w:hAnsi="Times New Roman" w:cs="Times New Roman"/>
      <w:sz w:val="24"/>
      <w:szCs w:val="24"/>
    </w:rPr>
  </w:style>
  <w:style w:type="paragraph" w:customStyle="1" w:styleId="6868351AD4094B38B7084C0D5F6249DF18">
    <w:name w:val="6868351AD4094B38B7084C0D5F6249DF18"/>
    <w:rsid w:val="00C45B7D"/>
    <w:pPr>
      <w:spacing w:after="0" w:line="240" w:lineRule="auto"/>
    </w:pPr>
    <w:rPr>
      <w:rFonts w:ascii="Times New Roman" w:eastAsia="Times New Roman" w:hAnsi="Times New Roman" w:cs="Times New Roman"/>
      <w:sz w:val="24"/>
      <w:szCs w:val="24"/>
    </w:rPr>
  </w:style>
  <w:style w:type="paragraph" w:customStyle="1" w:styleId="0F41F6058E4A4C56A6FB35DAE83F05E318">
    <w:name w:val="0F41F6058E4A4C56A6FB35DAE83F05E318"/>
    <w:rsid w:val="00C45B7D"/>
    <w:pPr>
      <w:spacing w:after="0" w:line="240" w:lineRule="auto"/>
    </w:pPr>
    <w:rPr>
      <w:rFonts w:ascii="Times New Roman" w:eastAsia="Times New Roman" w:hAnsi="Times New Roman" w:cs="Times New Roman"/>
      <w:sz w:val="24"/>
      <w:szCs w:val="24"/>
    </w:rPr>
  </w:style>
  <w:style w:type="paragraph" w:customStyle="1" w:styleId="CB4FB72B0DF34DB095EBA23AF92B7F3918">
    <w:name w:val="CB4FB72B0DF34DB095EBA23AF92B7F3918"/>
    <w:rsid w:val="00C45B7D"/>
    <w:pPr>
      <w:spacing w:after="0" w:line="240" w:lineRule="auto"/>
    </w:pPr>
    <w:rPr>
      <w:rFonts w:ascii="Times New Roman" w:eastAsia="Times New Roman" w:hAnsi="Times New Roman" w:cs="Times New Roman"/>
      <w:sz w:val="24"/>
      <w:szCs w:val="24"/>
    </w:rPr>
  </w:style>
  <w:style w:type="paragraph" w:customStyle="1" w:styleId="030B70539F1743E9848D53F5AFC6D4FC18">
    <w:name w:val="030B70539F1743E9848D53F5AFC6D4FC18"/>
    <w:rsid w:val="00C45B7D"/>
    <w:pPr>
      <w:spacing w:after="0" w:line="240" w:lineRule="auto"/>
    </w:pPr>
    <w:rPr>
      <w:rFonts w:ascii="Times New Roman" w:eastAsia="Times New Roman" w:hAnsi="Times New Roman" w:cs="Times New Roman"/>
      <w:sz w:val="24"/>
      <w:szCs w:val="24"/>
    </w:rPr>
  </w:style>
  <w:style w:type="paragraph" w:customStyle="1" w:styleId="7F54E06F8D554F90B14E041F0D04538A18">
    <w:name w:val="7F54E06F8D554F90B14E041F0D04538A18"/>
    <w:rsid w:val="00C45B7D"/>
    <w:pPr>
      <w:spacing w:after="0" w:line="240" w:lineRule="auto"/>
    </w:pPr>
    <w:rPr>
      <w:rFonts w:ascii="Times New Roman" w:eastAsia="Times New Roman" w:hAnsi="Times New Roman" w:cs="Times New Roman"/>
      <w:sz w:val="24"/>
      <w:szCs w:val="24"/>
    </w:rPr>
  </w:style>
  <w:style w:type="paragraph" w:customStyle="1" w:styleId="21DD6466100A427D82DE571953A233DB18">
    <w:name w:val="21DD6466100A427D82DE571953A233DB18"/>
    <w:rsid w:val="00C45B7D"/>
    <w:pPr>
      <w:spacing w:after="0" w:line="240" w:lineRule="auto"/>
    </w:pPr>
    <w:rPr>
      <w:rFonts w:ascii="Times New Roman" w:eastAsia="Times New Roman" w:hAnsi="Times New Roman" w:cs="Times New Roman"/>
      <w:sz w:val="24"/>
      <w:szCs w:val="24"/>
    </w:rPr>
  </w:style>
  <w:style w:type="paragraph" w:customStyle="1" w:styleId="FB74795F2CD44F3E9D430C17DD620D4718">
    <w:name w:val="FB74795F2CD44F3E9D430C17DD620D4718"/>
    <w:rsid w:val="00C45B7D"/>
    <w:pPr>
      <w:spacing w:after="0" w:line="240" w:lineRule="auto"/>
    </w:pPr>
    <w:rPr>
      <w:rFonts w:ascii="Times New Roman" w:eastAsia="Times New Roman" w:hAnsi="Times New Roman" w:cs="Times New Roman"/>
      <w:sz w:val="24"/>
      <w:szCs w:val="24"/>
    </w:rPr>
  </w:style>
  <w:style w:type="paragraph" w:customStyle="1" w:styleId="8647F473AA4348B59B35BF4C09BA95E118">
    <w:name w:val="8647F473AA4348B59B35BF4C09BA95E118"/>
    <w:rsid w:val="00C45B7D"/>
    <w:pPr>
      <w:spacing w:after="0" w:line="240" w:lineRule="auto"/>
    </w:pPr>
    <w:rPr>
      <w:rFonts w:ascii="Times New Roman" w:eastAsia="Times New Roman" w:hAnsi="Times New Roman" w:cs="Times New Roman"/>
      <w:sz w:val="24"/>
      <w:szCs w:val="24"/>
    </w:rPr>
  </w:style>
  <w:style w:type="paragraph" w:customStyle="1" w:styleId="74A29B42807F4593AC9BC401C90E964418">
    <w:name w:val="74A29B42807F4593AC9BC401C90E964418"/>
    <w:rsid w:val="00C45B7D"/>
    <w:pPr>
      <w:spacing w:after="0" w:line="240" w:lineRule="auto"/>
    </w:pPr>
    <w:rPr>
      <w:rFonts w:ascii="Times New Roman" w:eastAsia="Times New Roman" w:hAnsi="Times New Roman" w:cs="Times New Roman"/>
      <w:sz w:val="24"/>
      <w:szCs w:val="24"/>
    </w:rPr>
  </w:style>
  <w:style w:type="paragraph" w:customStyle="1" w:styleId="2400536CA81F4F4FB20FBB1B87A61C8A18">
    <w:name w:val="2400536CA81F4F4FB20FBB1B87A61C8A18"/>
    <w:rsid w:val="00C45B7D"/>
    <w:pPr>
      <w:spacing w:after="0" w:line="240" w:lineRule="auto"/>
    </w:pPr>
    <w:rPr>
      <w:rFonts w:ascii="Times New Roman" w:eastAsia="Times New Roman" w:hAnsi="Times New Roman" w:cs="Times New Roman"/>
      <w:sz w:val="24"/>
      <w:szCs w:val="24"/>
    </w:rPr>
  </w:style>
  <w:style w:type="paragraph" w:customStyle="1" w:styleId="8F555A8582EB4D51B79ECA507182816E18">
    <w:name w:val="8F555A8582EB4D51B79ECA507182816E18"/>
    <w:rsid w:val="00C45B7D"/>
    <w:pPr>
      <w:spacing w:after="0" w:line="240" w:lineRule="auto"/>
    </w:pPr>
    <w:rPr>
      <w:rFonts w:ascii="Times New Roman" w:eastAsia="Times New Roman" w:hAnsi="Times New Roman" w:cs="Times New Roman"/>
      <w:sz w:val="24"/>
      <w:szCs w:val="24"/>
    </w:rPr>
  </w:style>
  <w:style w:type="paragraph" w:customStyle="1" w:styleId="C3D7618461444F569BB8E5BAF460CCF07">
    <w:name w:val="C3D7618461444F569BB8E5BAF460CCF07"/>
    <w:rsid w:val="00C45B7D"/>
    <w:pPr>
      <w:spacing w:after="0" w:line="240" w:lineRule="auto"/>
    </w:pPr>
    <w:rPr>
      <w:rFonts w:ascii="Times New Roman" w:eastAsia="Times New Roman" w:hAnsi="Times New Roman" w:cs="Times New Roman"/>
      <w:sz w:val="24"/>
      <w:szCs w:val="24"/>
    </w:rPr>
  </w:style>
  <w:style w:type="paragraph" w:customStyle="1" w:styleId="8204FF2B77CD4D8393E40C03DA8E324B7">
    <w:name w:val="8204FF2B77CD4D8393E40C03DA8E324B7"/>
    <w:rsid w:val="00C45B7D"/>
    <w:pPr>
      <w:spacing w:after="0" w:line="240" w:lineRule="auto"/>
    </w:pPr>
    <w:rPr>
      <w:rFonts w:ascii="Times New Roman" w:eastAsia="Times New Roman" w:hAnsi="Times New Roman" w:cs="Times New Roman"/>
      <w:sz w:val="24"/>
      <w:szCs w:val="24"/>
    </w:rPr>
  </w:style>
  <w:style w:type="paragraph" w:customStyle="1" w:styleId="B1663D3093E3414BBB699B49712B6B617">
    <w:name w:val="B1663D3093E3414BBB699B49712B6B617"/>
    <w:rsid w:val="00C45B7D"/>
    <w:pPr>
      <w:spacing w:after="0" w:line="240" w:lineRule="auto"/>
    </w:pPr>
    <w:rPr>
      <w:rFonts w:ascii="Times New Roman" w:eastAsia="Times New Roman" w:hAnsi="Times New Roman" w:cs="Times New Roman"/>
      <w:sz w:val="24"/>
      <w:szCs w:val="24"/>
    </w:rPr>
  </w:style>
  <w:style w:type="paragraph" w:customStyle="1" w:styleId="1F967E5120254178857B1159A8EC99FF7">
    <w:name w:val="1F967E5120254178857B1159A8EC99FF7"/>
    <w:rsid w:val="00C45B7D"/>
    <w:pPr>
      <w:spacing w:after="0" w:line="240" w:lineRule="auto"/>
    </w:pPr>
    <w:rPr>
      <w:rFonts w:ascii="Times New Roman" w:eastAsia="Times New Roman" w:hAnsi="Times New Roman" w:cs="Times New Roman"/>
      <w:sz w:val="24"/>
      <w:szCs w:val="24"/>
    </w:rPr>
  </w:style>
  <w:style w:type="paragraph" w:customStyle="1" w:styleId="F53FC8FFD5D74D269AE6DED1DC44FB5C7">
    <w:name w:val="F53FC8FFD5D74D269AE6DED1DC44FB5C7"/>
    <w:rsid w:val="00C45B7D"/>
    <w:pPr>
      <w:spacing w:after="0" w:line="240" w:lineRule="auto"/>
    </w:pPr>
    <w:rPr>
      <w:rFonts w:ascii="Times New Roman" w:eastAsia="Times New Roman" w:hAnsi="Times New Roman" w:cs="Times New Roman"/>
      <w:sz w:val="24"/>
      <w:szCs w:val="24"/>
    </w:rPr>
  </w:style>
  <w:style w:type="paragraph" w:customStyle="1" w:styleId="5B959C4384EF4671B54CF8AF29D86FFE7">
    <w:name w:val="5B959C4384EF4671B54CF8AF29D86FFE7"/>
    <w:rsid w:val="00C45B7D"/>
    <w:pPr>
      <w:spacing w:after="0" w:line="240" w:lineRule="auto"/>
    </w:pPr>
    <w:rPr>
      <w:rFonts w:ascii="Times New Roman" w:eastAsia="Times New Roman" w:hAnsi="Times New Roman" w:cs="Times New Roman"/>
      <w:sz w:val="24"/>
      <w:szCs w:val="24"/>
    </w:rPr>
  </w:style>
  <w:style w:type="paragraph" w:customStyle="1" w:styleId="ACDEEDB3CD7E41C885A83FB7802152817">
    <w:name w:val="ACDEEDB3CD7E41C885A83FB7802152817"/>
    <w:rsid w:val="00C45B7D"/>
    <w:pPr>
      <w:spacing w:after="0" w:line="240" w:lineRule="auto"/>
    </w:pPr>
    <w:rPr>
      <w:rFonts w:ascii="Times New Roman" w:eastAsia="Times New Roman" w:hAnsi="Times New Roman" w:cs="Times New Roman"/>
      <w:sz w:val="24"/>
      <w:szCs w:val="24"/>
    </w:rPr>
  </w:style>
  <w:style w:type="paragraph" w:customStyle="1" w:styleId="E29D237C1FF24CA592DEFD437B15181F7">
    <w:name w:val="E29D237C1FF24CA592DEFD437B15181F7"/>
    <w:rsid w:val="00C45B7D"/>
    <w:pPr>
      <w:spacing w:after="0" w:line="240" w:lineRule="auto"/>
    </w:pPr>
    <w:rPr>
      <w:rFonts w:ascii="Times New Roman" w:eastAsia="Times New Roman" w:hAnsi="Times New Roman" w:cs="Times New Roman"/>
      <w:sz w:val="24"/>
      <w:szCs w:val="24"/>
    </w:rPr>
  </w:style>
  <w:style w:type="paragraph" w:customStyle="1" w:styleId="0935242702284021A2F3F402410937637">
    <w:name w:val="0935242702284021A2F3F402410937637"/>
    <w:rsid w:val="00C45B7D"/>
    <w:pPr>
      <w:spacing w:after="0" w:line="240" w:lineRule="auto"/>
    </w:pPr>
    <w:rPr>
      <w:rFonts w:ascii="Times New Roman" w:eastAsia="Times New Roman" w:hAnsi="Times New Roman" w:cs="Times New Roman"/>
      <w:sz w:val="24"/>
      <w:szCs w:val="24"/>
    </w:rPr>
  </w:style>
  <w:style w:type="paragraph" w:customStyle="1" w:styleId="E3F04BCAC177463AB05ED857223046647">
    <w:name w:val="E3F04BCAC177463AB05ED857223046647"/>
    <w:rsid w:val="00C45B7D"/>
    <w:pPr>
      <w:spacing w:after="0" w:line="240" w:lineRule="auto"/>
    </w:pPr>
    <w:rPr>
      <w:rFonts w:ascii="Times New Roman" w:eastAsia="Times New Roman" w:hAnsi="Times New Roman" w:cs="Times New Roman"/>
      <w:sz w:val="24"/>
      <w:szCs w:val="24"/>
    </w:rPr>
  </w:style>
  <w:style w:type="paragraph" w:customStyle="1" w:styleId="FCD3B649395D4877A27D111D9E9783D77">
    <w:name w:val="FCD3B649395D4877A27D111D9E9783D77"/>
    <w:rsid w:val="00C45B7D"/>
    <w:pPr>
      <w:spacing w:after="0" w:line="240" w:lineRule="auto"/>
    </w:pPr>
    <w:rPr>
      <w:rFonts w:ascii="Times New Roman" w:eastAsia="Times New Roman" w:hAnsi="Times New Roman" w:cs="Times New Roman"/>
      <w:sz w:val="24"/>
      <w:szCs w:val="24"/>
    </w:rPr>
  </w:style>
  <w:style w:type="paragraph" w:customStyle="1" w:styleId="422F2238F7B14FA28D66D2A9ABA6786A7">
    <w:name w:val="422F2238F7B14FA28D66D2A9ABA6786A7"/>
    <w:rsid w:val="00C45B7D"/>
    <w:pPr>
      <w:spacing w:after="0" w:line="240" w:lineRule="auto"/>
    </w:pPr>
    <w:rPr>
      <w:rFonts w:ascii="Times New Roman" w:eastAsia="Times New Roman" w:hAnsi="Times New Roman" w:cs="Times New Roman"/>
      <w:sz w:val="24"/>
      <w:szCs w:val="24"/>
    </w:rPr>
  </w:style>
  <w:style w:type="paragraph" w:customStyle="1" w:styleId="E25E8196BB674235A2556902EC59B2877">
    <w:name w:val="E25E8196BB674235A2556902EC59B2877"/>
    <w:rsid w:val="00C45B7D"/>
    <w:pPr>
      <w:spacing w:after="0" w:line="240" w:lineRule="auto"/>
    </w:pPr>
    <w:rPr>
      <w:rFonts w:ascii="Times New Roman" w:eastAsia="Times New Roman" w:hAnsi="Times New Roman" w:cs="Times New Roman"/>
      <w:sz w:val="24"/>
      <w:szCs w:val="24"/>
    </w:rPr>
  </w:style>
  <w:style w:type="paragraph" w:customStyle="1" w:styleId="F5D347D6C7E74070966125A61820B3657">
    <w:name w:val="F5D347D6C7E74070966125A61820B3657"/>
    <w:rsid w:val="00C45B7D"/>
    <w:pPr>
      <w:spacing w:after="0" w:line="240" w:lineRule="auto"/>
    </w:pPr>
    <w:rPr>
      <w:rFonts w:ascii="Times New Roman" w:eastAsia="Times New Roman" w:hAnsi="Times New Roman" w:cs="Times New Roman"/>
      <w:sz w:val="24"/>
      <w:szCs w:val="24"/>
    </w:rPr>
  </w:style>
  <w:style w:type="paragraph" w:customStyle="1" w:styleId="6A8E72D5BE5D4208931CE4D6C4E47B1C11">
    <w:name w:val="6A8E72D5BE5D4208931CE4D6C4E47B1C11"/>
    <w:rsid w:val="00C45B7D"/>
    <w:pPr>
      <w:spacing w:after="0" w:line="240" w:lineRule="auto"/>
    </w:pPr>
    <w:rPr>
      <w:rFonts w:ascii="Times New Roman" w:eastAsia="Times New Roman" w:hAnsi="Times New Roman" w:cs="Times New Roman"/>
      <w:sz w:val="24"/>
      <w:szCs w:val="24"/>
    </w:rPr>
  </w:style>
  <w:style w:type="paragraph" w:customStyle="1" w:styleId="186FF631E8DB4E989C1009103B7FA81312">
    <w:name w:val="186FF631E8DB4E989C1009103B7FA81312"/>
    <w:rsid w:val="00C45B7D"/>
    <w:pPr>
      <w:spacing w:after="0" w:line="240" w:lineRule="auto"/>
    </w:pPr>
    <w:rPr>
      <w:rFonts w:ascii="Times New Roman" w:eastAsia="Times New Roman" w:hAnsi="Times New Roman" w:cs="Times New Roman"/>
      <w:sz w:val="24"/>
      <w:szCs w:val="24"/>
    </w:rPr>
  </w:style>
  <w:style w:type="paragraph" w:customStyle="1" w:styleId="BC7891AD5F004A05A46F1DB37161E1A512">
    <w:name w:val="BC7891AD5F004A05A46F1DB37161E1A512"/>
    <w:rsid w:val="00C45B7D"/>
    <w:pPr>
      <w:spacing w:after="0" w:line="240" w:lineRule="auto"/>
    </w:pPr>
    <w:rPr>
      <w:rFonts w:ascii="Times New Roman" w:eastAsia="Times New Roman" w:hAnsi="Times New Roman" w:cs="Times New Roman"/>
      <w:sz w:val="24"/>
      <w:szCs w:val="24"/>
    </w:rPr>
  </w:style>
  <w:style w:type="paragraph" w:customStyle="1" w:styleId="CF763D5FE26F4F8294DB326B52CB97E412">
    <w:name w:val="CF763D5FE26F4F8294DB326B52CB97E412"/>
    <w:rsid w:val="00C45B7D"/>
    <w:pPr>
      <w:spacing w:after="0" w:line="240" w:lineRule="auto"/>
    </w:pPr>
    <w:rPr>
      <w:rFonts w:ascii="Times New Roman" w:eastAsia="Times New Roman" w:hAnsi="Times New Roman" w:cs="Times New Roman"/>
      <w:sz w:val="24"/>
      <w:szCs w:val="24"/>
    </w:rPr>
  </w:style>
  <w:style w:type="paragraph" w:customStyle="1" w:styleId="370072FAE16A48EBBEA2B9080942B31512">
    <w:name w:val="370072FAE16A48EBBEA2B9080942B31512"/>
    <w:rsid w:val="00C45B7D"/>
    <w:pPr>
      <w:spacing w:after="0" w:line="240" w:lineRule="auto"/>
    </w:pPr>
    <w:rPr>
      <w:rFonts w:ascii="Times New Roman" w:eastAsia="Times New Roman" w:hAnsi="Times New Roman" w:cs="Times New Roman"/>
      <w:sz w:val="24"/>
      <w:szCs w:val="24"/>
    </w:rPr>
  </w:style>
  <w:style w:type="paragraph" w:customStyle="1" w:styleId="6E6912FA80A04B3D919F9CB14DC5C9B812">
    <w:name w:val="6E6912FA80A04B3D919F9CB14DC5C9B812"/>
    <w:rsid w:val="00C45B7D"/>
    <w:pPr>
      <w:spacing w:after="0" w:line="240" w:lineRule="auto"/>
    </w:pPr>
    <w:rPr>
      <w:rFonts w:ascii="Times New Roman" w:eastAsia="Times New Roman" w:hAnsi="Times New Roman" w:cs="Times New Roman"/>
      <w:sz w:val="24"/>
      <w:szCs w:val="24"/>
    </w:rPr>
  </w:style>
  <w:style w:type="paragraph" w:customStyle="1" w:styleId="3276B3DF3F334888AE8F9F3E9383EA2C10">
    <w:name w:val="3276B3DF3F334888AE8F9F3E9383EA2C10"/>
    <w:rsid w:val="00C45B7D"/>
    <w:pPr>
      <w:spacing w:after="0" w:line="240" w:lineRule="auto"/>
    </w:pPr>
    <w:rPr>
      <w:rFonts w:ascii="Times New Roman" w:eastAsia="Times New Roman" w:hAnsi="Times New Roman" w:cs="Times New Roman"/>
      <w:sz w:val="24"/>
      <w:szCs w:val="24"/>
    </w:rPr>
  </w:style>
  <w:style w:type="paragraph" w:customStyle="1" w:styleId="020DB1A9C6644DFEAFC26012F0DCCD4510">
    <w:name w:val="020DB1A9C6644DFEAFC26012F0DCCD4510"/>
    <w:rsid w:val="00C45B7D"/>
    <w:pPr>
      <w:spacing w:after="0" w:line="240" w:lineRule="auto"/>
    </w:pPr>
    <w:rPr>
      <w:rFonts w:ascii="Times New Roman" w:eastAsia="Times New Roman" w:hAnsi="Times New Roman" w:cs="Times New Roman"/>
      <w:sz w:val="24"/>
      <w:szCs w:val="24"/>
    </w:rPr>
  </w:style>
  <w:style w:type="paragraph" w:customStyle="1" w:styleId="6F7340A29EE848F8ABA943447A3C095411">
    <w:name w:val="6F7340A29EE848F8ABA943447A3C095411"/>
    <w:rsid w:val="00C45B7D"/>
    <w:pPr>
      <w:spacing w:after="0" w:line="240" w:lineRule="auto"/>
    </w:pPr>
    <w:rPr>
      <w:rFonts w:ascii="Times New Roman" w:eastAsia="Times New Roman" w:hAnsi="Times New Roman" w:cs="Times New Roman"/>
      <w:sz w:val="24"/>
      <w:szCs w:val="24"/>
    </w:rPr>
  </w:style>
  <w:style w:type="paragraph" w:customStyle="1" w:styleId="AC801F8558A8440B8868F9B3EAEC934311">
    <w:name w:val="AC801F8558A8440B8868F9B3EAEC934311"/>
    <w:rsid w:val="00C45B7D"/>
    <w:pPr>
      <w:spacing w:after="0" w:line="240" w:lineRule="auto"/>
    </w:pPr>
    <w:rPr>
      <w:rFonts w:ascii="Times New Roman" w:eastAsia="Times New Roman" w:hAnsi="Times New Roman" w:cs="Times New Roman"/>
      <w:sz w:val="24"/>
      <w:szCs w:val="24"/>
    </w:rPr>
  </w:style>
  <w:style w:type="paragraph" w:customStyle="1" w:styleId="CC54E2EDF5234C728B2B7D105A52292911">
    <w:name w:val="CC54E2EDF5234C728B2B7D105A52292911"/>
    <w:rsid w:val="00C45B7D"/>
    <w:pPr>
      <w:spacing w:after="0" w:line="240" w:lineRule="auto"/>
    </w:pPr>
    <w:rPr>
      <w:rFonts w:ascii="Times New Roman" w:eastAsia="Times New Roman" w:hAnsi="Times New Roman" w:cs="Times New Roman"/>
      <w:sz w:val="24"/>
      <w:szCs w:val="24"/>
    </w:rPr>
  </w:style>
  <w:style w:type="paragraph" w:customStyle="1" w:styleId="7F89500B01544C4A904FD118A3B69FC211">
    <w:name w:val="7F89500B01544C4A904FD118A3B69FC211"/>
    <w:rsid w:val="00C45B7D"/>
    <w:pPr>
      <w:spacing w:after="0" w:line="240" w:lineRule="auto"/>
    </w:pPr>
    <w:rPr>
      <w:rFonts w:ascii="Times New Roman" w:eastAsia="Times New Roman" w:hAnsi="Times New Roman" w:cs="Times New Roman"/>
      <w:sz w:val="24"/>
      <w:szCs w:val="24"/>
    </w:rPr>
  </w:style>
  <w:style w:type="paragraph" w:customStyle="1" w:styleId="9F3AEBF087874900A48405EADB5413AA11">
    <w:name w:val="9F3AEBF087874900A48405EADB5413AA11"/>
    <w:rsid w:val="00C45B7D"/>
    <w:pPr>
      <w:spacing w:after="0" w:line="240" w:lineRule="auto"/>
    </w:pPr>
    <w:rPr>
      <w:rFonts w:ascii="Times New Roman" w:eastAsia="Times New Roman" w:hAnsi="Times New Roman" w:cs="Times New Roman"/>
      <w:sz w:val="24"/>
      <w:szCs w:val="24"/>
    </w:rPr>
  </w:style>
  <w:style w:type="paragraph" w:customStyle="1" w:styleId="DB8440644C414DE1B72C438AF6F5C57111">
    <w:name w:val="DB8440644C414DE1B72C438AF6F5C57111"/>
    <w:rsid w:val="00C45B7D"/>
    <w:pPr>
      <w:spacing w:after="0" w:line="240" w:lineRule="auto"/>
    </w:pPr>
    <w:rPr>
      <w:rFonts w:ascii="Times New Roman" w:eastAsia="Times New Roman" w:hAnsi="Times New Roman" w:cs="Times New Roman"/>
      <w:sz w:val="24"/>
      <w:szCs w:val="24"/>
    </w:rPr>
  </w:style>
  <w:style w:type="paragraph" w:customStyle="1" w:styleId="EA268D25F8D5457484E51B10F63072D611">
    <w:name w:val="EA268D25F8D5457484E51B10F63072D611"/>
    <w:rsid w:val="00C45B7D"/>
    <w:pPr>
      <w:spacing w:after="0" w:line="240" w:lineRule="auto"/>
    </w:pPr>
    <w:rPr>
      <w:rFonts w:ascii="Times New Roman" w:eastAsia="Times New Roman" w:hAnsi="Times New Roman" w:cs="Times New Roman"/>
      <w:sz w:val="24"/>
      <w:szCs w:val="24"/>
    </w:rPr>
  </w:style>
  <w:style w:type="paragraph" w:customStyle="1" w:styleId="503A59A788B44AD3A94F364C57BF494011">
    <w:name w:val="503A59A788B44AD3A94F364C57BF494011"/>
    <w:rsid w:val="00C45B7D"/>
    <w:pPr>
      <w:spacing w:after="0" w:line="240" w:lineRule="auto"/>
    </w:pPr>
    <w:rPr>
      <w:rFonts w:ascii="Times New Roman" w:eastAsia="Times New Roman" w:hAnsi="Times New Roman" w:cs="Times New Roman"/>
      <w:sz w:val="24"/>
      <w:szCs w:val="24"/>
    </w:rPr>
  </w:style>
  <w:style w:type="paragraph" w:customStyle="1" w:styleId="8017D66B67F8445DB49A1B55529C71032">
    <w:name w:val="8017D66B67F8445DB49A1B55529C71032"/>
    <w:rsid w:val="00C45B7D"/>
    <w:pPr>
      <w:spacing w:after="0" w:line="240" w:lineRule="auto"/>
    </w:pPr>
    <w:rPr>
      <w:rFonts w:ascii="Times New Roman" w:eastAsia="Times New Roman" w:hAnsi="Times New Roman" w:cs="Times New Roman"/>
      <w:sz w:val="24"/>
      <w:szCs w:val="24"/>
    </w:rPr>
  </w:style>
  <w:style w:type="paragraph" w:customStyle="1" w:styleId="FE96538FE5924CDF93F388AE385297ED2">
    <w:name w:val="FE96538FE5924CDF93F388AE385297ED2"/>
    <w:rsid w:val="00C45B7D"/>
    <w:pPr>
      <w:spacing w:after="0" w:line="240" w:lineRule="auto"/>
    </w:pPr>
    <w:rPr>
      <w:rFonts w:ascii="Times New Roman" w:eastAsia="Times New Roman" w:hAnsi="Times New Roman" w:cs="Times New Roman"/>
      <w:sz w:val="24"/>
      <w:szCs w:val="24"/>
    </w:rPr>
  </w:style>
  <w:style w:type="paragraph" w:customStyle="1" w:styleId="51A48C931C934FD38E099E8EF0996EE12">
    <w:name w:val="51A48C931C934FD38E099E8EF0996EE12"/>
    <w:rsid w:val="00C45B7D"/>
    <w:pPr>
      <w:spacing w:after="0" w:line="240" w:lineRule="auto"/>
    </w:pPr>
    <w:rPr>
      <w:rFonts w:ascii="Times New Roman" w:eastAsia="Times New Roman" w:hAnsi="Times New Roman" w:cs="Times New Roman"/>
      <w:sz w:val="24"/>
      <w:szCs w:val="24"/>
    </w:rPr>
  </w:style>
  <w:style w:type="paragraph" w:customStyle="1" w:styleId="01A0CBCBB5084382B2A3D2C24906D66F2">
    <w:name w:val="01A0CBCBB5084382B2A3D2C24906D66F2"/>
    <w:rsid w:val="00C45B7D"/>
    <w:pPr>
      <w:spacing w:after="0" w:line="240" w:lineRule="auto"/>
    </w:pPr>
    <w:rPr>
      <w:rFonts w:ascii="Times New Roman" w:eastAsia="Times New Roman" w:hAnsi="Times New Roman" w:cs="Times New Roman"/>
      <w:sz w:val="24"/>
      <w:szCs w:val="24"/>
    </w:rPr>
  </w:style>
  <w:style w:type="paragraph" w:customStyle="1" w:styleId="9D428B32D9F1476DA0917BCD9C55BC592">
    <w:name w:val="9D428B32D9F1476DA0917BCD9C55BC592"/>
    <w:rsid w:val="00C45B7D"/>
    <w:pPr>
      <w:spacing w:after="0" w:line="240" w:lineRule="auto"/>
    </w:pPr>
    <w:rPr>
      <w:rFonts w:ascii="Times New Roman" w:eastAsia="Times New Roman" w:hAnsi="Times New Roman" w:cs="Times New Roman"/>
      <w:sz w:val="24"/>
      <w:szCs w:val="24"/>
    </w:rPr>
  </w:style>
  <w:style w:type="paragraph" w:customStyle="1" w:styleId="CA579AA83A0E43FFBB97E45202DF74E12">
    <w:name w:val="CA579AA83A0E43FFBB97E45202DF74E12"/>
    <w:rsid w:val="00C45B7D"/>
    <w:pPr>
      <w:spacing w:after="0" w:line="240" w:lineRule="auto"/>
    </w:pPr>
    <w:rPr>
      <w:rFonts w:ascii="Times New Roman" w:eastAsia="Times New Roman" w:hAnsi="Times New Roman" w:cs="Times New Roman"/>
      <w:sz w:val="24"/>
      <w:szCs w:val="24"/>
    </w:rPr>
  </w:style>
  <w:style w:type="paragraph" w:customStyle="1" w:styleId="44175238B2C4427C8E56DDE262C17A192">
    <w:name w:val="44175238B2C4427C8E56DDE262C17A192"/>
    <w:rsid w:val="00C45B7D"/>
    <w:pPr>
      <w:spacing w:after="0" w:line="240" w:lineRule="auto"/>
    </w:pPr>
    <w:rPr>
      <w:rFonts w:ascii="Times New Roman" w:eastAsia="Times New Roman" w:hAnsi="Times New Roman" w:cs="Times New Roman"/>
      <w:sz w:val="24"/>
      <w:szCs w:val="24"/>
    </w:rPr>
  </w:style>
  <w:style w:type="paragraph" w:customStyle="1" w:styleId="6BC0529386EE47B083ED68C7A2ED589E2">
    <w:name w:val="6BC0529386EE47B083ED68C7A2ED589E2"/>
    <w:rsid w:val="00C45B7D"/>
    <w:pPr>
      <w:spacing w:after="0" w:line="240" w:lineRule="auto"/>
    </w:pPr>
    <w:rPr>
      <w:rFonts w:ascii="Times New Roman" w:eastAsia="Times New Roman" w:hAnsi="Times New Roman" w:cs="Times New Roman"/>
      <w:sz w:val="24"/>
      <w:szCs w:val="24"/>
    </w:rPr>
  </w:style>
  <w:style w:type="paragraph" w:customStyle="1" w:styleId="5A624BFFDBF14A1683415B968E8808542">
    <w:name w:val="5A624BFFDBF14A1683415B968E8808542"/>
    <w:rsid w:val="00C45B7D"/>
    <w:pPr>
      <w:spacing w:after="0" w:line="240" w:lineRule="auto"/>
    </w:pPr>
    <w:rPr>
      <w:rFonts w:ascii="Times New Roman" w:eastAsia="Times New Roman" w:hAnsi="Times New Roman" w:cs="Times New Roman"/>
      <w:sz w:val="24"/>
      <w:szCs w:val="24"/>
    </w:rPr>
  </w:style>
  <w:style w:type="paragraph" w:customStyle="1" w:styleId="AD88D9A3BE0C4005B3D0EDBD1E81D3882">
    <w:name w:val="AD88D9A3BE0C4005B3D0EDBD1E81D3882"/>
    <w:rsid w:val="00C45B7D"/>
    <w:pPr>
      <w:spacing w:after="0" w:line="240" w:lineRule="auto"/>
    </w:pPr>
    <w:rPr>
      <w:rFonts w:ascii="Times New Roman" w:eastAsia="Times New Roman" w:hAnsi="Times New Roman" w:cs="Times New Roman"/>
      <w:sz w:val="24"/>
      <w:szCs w:val="24"/>
    </w:rPr>
  </w:style>
  <w:style w:type="paragraph" w:customStyle="1" w:styleId="03F13E11D97847B2939401C589A5F4082">
    <w:name w:val="03F13E11D97847B2939401C589A5F4082"/>
    <w:rsid w:val="00C45B7D"/>
    <w:pPr>
      <w:spacing w:after="0" w:line="240" w:lineRule="auto"/>
    </w:pPr>
    <w:rPr>
      <w:rFonts w:ascii="Times New Roman" w:eastAsia="Times New Roman" w:hAnsi="Times New Roman" w:cs="Times New Roman"/>
      <w:sz w:val="24"/>
      <w:szCs w:val="24"/>
    </w:rPr>
  </w:style>
  <w:style w:type="paragraph" w:customStyle="1" w:styleId="AFBFB79345C74C7C8B66D158F05B6F552">
    <w:name w:val="AFBFB79345C74C7C8B66D158F05B6F552"/>
    <w:rsid w:val="00C45B7D"/>
    <w:pPr>
      <w:spacing w:after="0" w:line="240" w:lineRule="auto"/>
    </w:pPr>
    <w:rPr>
      <w:rFonts w:ascii="Times New Roman" w:eastAsia="Times New Roman" w:hAnsi="Times New Roman" w:cs="Times New Roman"/>
      <w:sz w:val="24"/>
      <w:szCs w:val="24"/>
    </w:rPr>
  </w:style>
  <w:style w:type="paragraph" w:customStyle="1" w:styleId="20BD281BB3F5403AA270C6FE6BEF431A11">
    <w:name w:val="20BD281BB3F5403AA270C6FE6BEF431A11"/>
    <w:rsid w:val="00C45B7D"/>
    <w:pPr>
      <w:spacing w:after="0" w:line="240" w:lineRule="auto"/>
    </w:pPr>
    <w:rPr>
      <w:rFonts w:ascii="Times New Roman" w:eastAsia="Times New Roman" w:hAnsi="Times New Roman" w:cs="Times New Roman"/>
      <w:sz w:val="24"/>
      <w:szCs w:val="24"/>
    </w:rPr>
  </w:style>
  <w:style w:type="paragraph" w:customStyle="1" w:styleId="0E45ABE86275407AAC765129A5CA5C2711">
    <w:name w:val="0E45ABE86275407AAC765129A5CA5C2711"/>
    <w:rsid w:val="00C45B7D"/>
    <w:pPr>
      <w:spacing w:after="0" w:line="240" w:lineRule="auto"/>
    </w:pPr>
    <w:rPr>
      <w:rFonts w:ascii="Times New Roman" w:eastAsia="Times New Roman" w:hAnsi="Times New Roman" w:cs="Times New Roman"/>
      <w:sz w:val="24"/>
      <w:szCs w:val="24"/>
    </w:rPr>
  </w:style>
  <w:style w:type="paragraph" w:customStyle="1" w:styleId="CD8FEBD4229746A2877F57E2C24C321F1">
    <w:name w:val="CD8FEBD4229746A2877F57E2C24C321F1"/>
    <w:rsid w:val="009C2AAF"/>
    <w:pPr>
      <w:keepNext/>
      <w:spacing w:before="240" w:after="60" w:line="240" w:lineRule="auto"/>
      <w:outlineLvl w:val="0"/>
    </w:pPr>
    <w:rPr>
      <w:rFonts w:ascii="Arial Black" w:eastAsia="Times New Roman" w:hAnsi="Arial Black" w:cs="Arial"/>
      <w:bCs/>
      <w:kern w:val="32"/>
      <w:sz w:val="28"/>
      <w:szCs w:val="32"/>
    </w:rPr>
  </w:style>
  <w:style w:type="paragraph" w:customStyle="1" w:styleId="1D728E57B3DE4CF3AE14C638C289407F44">
    <w:name w:val="1D728E57B3DE4CF3AE14C638C289407F44"/>
    <w:rsid w:val="009C2AAF"/>
    <w:pPr>
      <w:spacing w:after="0" w:line="240" w:lineRule="auto"/>
    </w:pPr>
    <w:rPr>
      <w:rFonts w:ascii="Times New Roman" w:eastAsia="Times New Roman" w:hAnsi="Times New Roman" w:cs="Times New Roman"/>
      <w:sz w:val="24"/>
      <w:szCs w:val="24"/>
    </w:rPr>
  </w:style>
  <w:style w:type="paragraph" w:customStyle="1" w:styleId="5E905E96DEC44151A5CA7BCA504D940944">
    <w:name w:val="5E905E96DEC44151A5CA7BCA504D940944"/>
    <w:rsid w:val="009C2AAF"/>
    <w:pPr>
      <w:spacing w:after="0" w:line="240" w:lineRule="auto"/>
    </w:pPr>
    <w:rPr>
      <w:rFonts w:ascii="Courier New" w:eastAsia="Times New Roman" w:hAnsi="Courier New" w:cs="Courier New"/>
      <w:sz w:val="20"/>
      <w:szCs w:val="20"/>
    </w:rPr>
  </w:style>
  <w:style w:type="paragraph" w:customStyle="1" w:styleId="DE94D0584170460C8213A42C34CA0D3744">
    <w:name w:val="DE94D0584170460C8213A42C34CA0D3744"/>
    <w:rsid w:val="009C2AAF"/>
    <w:pPr>
      <w:spacing w:after="0" w:line="240" w:lineRule="auto"/>
    </w:pPr>
    <w:rPr>
      <w:rFonts w:ascii="Courier New" w:eastAsia="Times New Roman" w:hAnsi="Courier New" w:cs="Courier New"/>
      <w:sz w:val="20"/>
      <w:szCs w:val="20"/>
    </w:rPr>
  </w:style>
  <w:style w:type="paragraph" w:customStyle="1" w:styleId="0BD1F8EFFB864146A2814565CFA67EC644">
    <w:name w:val="0BD1F8EFFB864146A2814565CFA67EC644"/>
    <w:rsid w:val="009C2AAF"/>
    <w:pPr>
      <w:spacing w:after="0" w:line="240" w:lineRule="auto"/>
    </w:pPr>
    <w:rPr>
      <w:rFonts w:ascii="Courier New" w:eastAsia="Times New Roman" w:hAnsi="Courier New" w:cs="Courier New"/>
      <w:sz w:val="20"/>
      <w:szCs w:val="20"/>
    </w:rPr>
  </w:style>
  <w:style w:type="paragraph" w:customStyle="1" w:styleId="A2D74F21A7684AF1BFF6336F358E7F1544">
    <w:name w:val="A2D74F21A7684AF1BFF6336F358E7F1544"/>
    <w:rsid w:val="009C2AAF"/>
    <w:pPr>
      <w:spacing w:after="0" w:line="240" w:lineRule="auto"/>
    </w:pPr>
    <w:rPr>
      <w:rFonts w:ascii="Courier New" w:eastAsia="Times New Roman" w:hAnsi="Courier New" w:cs="Courier New"/>
      <w:sz w:val="20"/>
      <w:szCs w:val="20"/>
    </w:rPr>
  </w:style>
  <w:style w:type="paragraph" w:customStyle="1" w:styleId="8F7D5CD10F35445D880DE8B6BEA4999B44">
    <w:name w:val="8F7D5CD10F35445D880DE8B6BEA4999B44"/>
    <w:rsid w:val="009C2AAF"/>
    <w:pPr>
      <w:spacing w:after="0" w:line="240" w:lineRule="auto"/>
    </w:pPr>
    <w:rPr>
      <w:rFonts w:ascii="Courier New" w:eastAsia="Times New Roman" w:hAnsi="Courier New" w:cs="Courier New"/>
      <w:sz w:val="20"/>
      <w:szCs w:val="20"/>
    </w:rPr>
  </w:style>
  <w:style w:type="paragraph" w:customStyle="1" w:styleId="34E1AA2FC07140A49542D3EBD2F4FCF544">
    <w:name w:val="34E1AA2FC07140A49542D3EBD2F4FCF544"/>
    <w:rsid w:val="009C2AAF"/>
    <w:pPr>
      <w:spacing w:after="0" w:line="240" w:lineRule="auto"/>
    </w:pPr>
    <w:rPr>
      <w:rFonts w:ascii="Times New Roman" w:eastAsia="Times New Roman" w:hAnsi="Times New Roman" w:cs="Times New Roman"/>
      <w:sz w:val="24"/>
      <w:szCs w:val="24"/>
    </w:rPr>
  </w:style>
  <w:style w:type="paragraph" w:customStyle="1" w:styleId="0C6E63DAE1CF482EBA1D244E70592DB944">
    <w:name w:val="0C6E63DAE1CF482EBA1D244E70592DB944"/>
    <w:rsid w:val="009C2AAF"/>
    <w:pPr>
      <w:spacing w:after="0" w:line="240" w:lineRule="auto"/>
    </w:pPr>
    <w:rPr>
      <w:rFonts w:ascii="Times New Roman" w:eastAsia="Times New Roman" w:hAnsi="Times New Roman" w:cs="Times New Roman"/>
      <w:sz w:val="24"/>
      <w:szCs w:val="24"/>
    </w:rPr>
  </w:style>
  <w:style w:type="paragraph" w:customStyle="1" w:styleId="C8C313C82C2047589739634108D0F9AA2">
    <w:name w:val="C8C313C82C2047589739634108D0F9AA2"/>
    <w:rsid w:val="009C2AAF"/>
    <w:pPr>
      <w:spacing w:after="0" w:line="240" w:lineRule="auto"/>
    </w:pPr>
    <w:rPr>
      <w:rFonts w:ascii="Times New Roman" w:eastAsia="Times New Roman" w:hAnsi="Times New Roman" w:cs="Times New Roman"/>
      <w:sz w:val="24"/>
      <w:szCs w:val="24"/>
    </w:rPr>
  </w:style>
  <w:style w:type="paragraph" w:customStyle="1" w:styleId="047147C9001F4A48B6B05FCCF449B33742">
    <w:name w:val="047147C9001F4A48B6B05FCCF449B33742"/>
    <w:rsid w:val="009C2AAF"/>
    <w:pPr>
      <w:spacing w:after="0" w:line="240" w:lineRule="auto"/>
    </w:pPr>
    <w:rPr>
      <w:rFonts w:ascii="Times New Roman" w:eastAsia="Times New Roman" w:hAnsi="Times New Roman" w:cs="Times New Roman"/>
      <w:sz w:val="24"/>
      <w:szCs w:val="24"/>
    </w:rPr>
  </w:style>
  <w:style w:type="paragraph" w:customStyle="1" w:styleId="4B1EB092AD3D4482B30E7ED5F672AE6311">
    <w:name w:val="4B1EB092AD3D4482B30E7ED5F672AE6311"/>
    <w:rsid w:val="009C2AAF"/>
    <w:pPr>
      <w:spacing w:after="0" w:line="240" w:lineRule="auto"/>
    </w:pPr>
    <w:rPr>
      <w:rFonts w:ascii="Times New Roman" w:eastAsia="Times New Roman" w:hAnsi="Times New Roman" w:cs="Times New Roman"/>
      <w:sz w:val="24"/>
      <w:szCs w:val="24"/>
    </w:rPr>
  </w:style>
  <w:style w:type="paragraph" w:customStyle="1" w:styleId="3DEB66C5F3F64A89AA7AF90475A38DC542">
    <w:name w:val="3DEB66C5F3F64A89AA7AF90475A38DC542"/>
    <w:rsid w:val="009C2AAF"/>
    <w:pPr>
      <w:spacing w:after="0" w:line="240" w:lineRule="auto"/>
    </w:pPr>
    <w:rPr>
      <w:rFonts w:ascii="Times New Roman" w:eastAsia="Times New Roman" w:hAnsi="Times New Roman" w:cs="Times New Roman"/>
      <w:sz w:val="24"/>
      <w:szCs w:val="24"/>
    </w:rPr>
  </w:style>
  <w:style w:type="paragraph" w:customStyle="1" w:styleId="0062038358374E3B85A390CC5C2ED3AF42">
    <w:name w:val="0062038358374E3B85A390CC5C2ED3AF42"/>
    <w:rsid w:val="009C2AAF"/>
    <w:pPr>
      <w:spacing w:after="0" w:line="240" w:lineRule="auto"/>
    </w:pPr>
    <w:rPr>
      <w:rFonts w:ascii="Times New Roman" w:eastAsia="Times New Roman" w:hAnsi="Times New Roman" w:cs="Times New Roman"/>
      <w:sz w:val="24"/>
      <w:szCs w:val="24"/>
    </w:rPr>
  </w:style>
  <w:style w:type="paragraph" w:customStyle="1" w:styleId="306D24D5E84D4EBF9A892C9ECD28385842">
    <w:name w:val="306D24D5E84D4EBF9A892C9ECD28385842"/>
    <w:rsid w:val="009C2AAF"/>
    <w:pPr>
      <w:spacing w:after="0" w:line="240" w:lineRule="auto"/>
    </w:pPr>
    <w:rPr>
      <w:rFonts w:ascii="Times New Roman" w:eastAsia="Times New Roman" w:hAnsi="Times New Roman" w:cs="Times New Roman"/>
      <w:sz w:val="24"/>
      <w:szCs w:val="24"/>
    </w:rPr>
  </w:style>
  <w:style w:type="paragraph" w:customStyle="1" w:styleId="FF9FD2E036CE4788ACDAF413E43A8CF012">
    <w:name w:val="FF9FD2E036CE4788ACDAF413E43A8CF012"/>
    <w:rsid w:val="009C2AAF"/>
    <w:pPr>
      <w:spacing w:after="0" w:line="240" w:lineRule="auto"/>
    </w:pPr>
    <w:rPr>
      <w:rFonts w:ascii="Times New Roman" w:eastAsia="Times New Roman" w:hAnsi="Times New Roman" w:cs="Times New Roman"/>
      <w:sz w:val="24"/>
      <w:szCs w:val="24"/>
    </w:rPr>
  </w:style>
  <w:style w:type="paragraph" w:customStyle="1" w:styleId="96B9562E097846F48922F64A0C2409C842">
    <w:name w:val="96B9562E097846F48922F64A0C2409C842"/>
    <w:rsid w:val="009C2AAF"/>
    <w:pPr>
      <w:spacing w:after="0" w:line="240" w:lineRule="auto"/>
    </w:pPr>
    <w:rPr>
      <w:rFonts w:ascii="Times New Roman" w:eastAsia="Times New Roman" w:hAnsi="Times New Roman" w:cs="Times New Roman"/>
      <w:sz w:val="24"/>
      <w:szCs w:val="24"/>
    </w:rPr>
  </w:style>
  <w:style w:type="paragraph" w:customStyle="1" w:styleId="D1A80A735F434D47B7E6A29117C1B91E42">
    <w:name w:val="D1A80A735F434D47B7E6A29117C1B91E42"/>
    <w:rsid w:val="009C2AAF"/>
    <w:pPr>
      <w:spacing w:after="0" w:line="240" w:lineRule="auto"/>
    </w:pPr>
    <w:rPr>
      <w:rFonts w:ascii="Times New Roman" w:eastAsia="Times New Roman" w:hAnsi="Times New Roman" w:cs="Times New Roman"/>
      <w:sz w:val="24"/>
      <w:szCs w:val="24"/>
    </w:rPr>
  </w:style>
  <w:style w:type="paragraph" w:customStyle="1" w:styleId="B2373AD08CAC41A5AF5E15D49A851E6543">
    <w:name w:val="B2373AD08CAC41A5AF5E15D49A851E6543"/>
    <w:rsid w:val="009C2AAF"/>
    <w:pPr>
      <w:spacing w:after="0" w:line="240" w:lineRule="auto"/>
    </w:pPr>
    <w:rPr>
      <w:rFonts w:ascii="Times New Roman" w:eastAsia="Times New Roman" w:hAnsi="Times New Roman" w:cs="Times New Roman"/>
      <w:sz w:val="24"/>
      <w:szCs w:val="24"/>
    </w:rPr>
  </w:style>
  <w:style w:type="paragraph" w:customStyle="1" w:styleId="D9035DF310594685B42A07C6B554762E42">
    <w:name w:val="D9035DF310594685B42A07C6B554762E42"/>
    <w:rsid w:val="009C2AAF"/>
    <w:pPr>
      <w:spacing w:after="0" w:line="240" w:lineRule="auto"/>
    </w:pPr>
    <w:rPr>
      <w:rFonts w:ascii="Times New Roman" w:eastAsia="Times New Roman" w:hAnsi="Times New Roman" w:cs="Times New Roman"/>
      <w:sz w:val="24"/>
      <w:szCs w:val="24"/>
    </w:rPr>
  </w:style>
  <w:style w:type="paragraph" w:customStyle="1" w:styleId="2360CF95708C44D3BC87D80D9BA39FD642">
    <w:name w:val="2360CF95708C44D3BC87D80D9BA39FD642"/>
    <w:rsid w:val="009C2AAF"/>
    <w:pPr>
      <w:spacing w:after="0" w:line="240" w:lineRule="auto"/>
    </w:pPr>
    <w:rPr>
      <w:rFonts w:ascii="Times New Roman" w:eastAsia="Times New Roman" w:hAnsi="Times New Roman" w:cs="Times New Roman"/>
      <w:sz w:val="24"/>
      <w:szCs w:val="24"/>
    </w:rPr>
  </w:style>
  <w:style w:type="paragraph" w:customStyle="1" w:styleId="8AB307F26EFD464BA62E50523FA91FD842">
    <w:name w:val="8AB307F26EFD464BA62E50523FA91FD842"/>
    <w:rsid w:val="009C2AAF"/>
    <w:pPr>
      <w:spacing w:after="0" w:line="240" w:lineRule="auto"/>
    </w:pPr>
    <w:rPr>
      <w:rFonts w:ascii="Times New Roman" w:eastAsia="Times New Roman" w:hAnsi="Times New Roman" w:cs="Times New Roman"/>
      <w:sz w:val="24"/>
      <w:szCs w:val="24"/>
    </w:rPr>
  </w:style>
  <w:style w:type="paragraph" w:customStyle="1" w:styleId="C3BA33242DAF487EBCDB94E72B7F274742">
    <w:name w:val="C3BA33242DAF487EBCDB94E72B7F274742"/>
    <w:rsid w:val="009C2AAF"/>
    <w:pPr>
      <w:spacing w:after="0" w:line="240" w:lineRule="auto"/>
    </w:pPr>
    <w:rPr>
      <w:rFonts w:ascii="Times New Roman" w:eastAsia="Times New Roman" w:hAnsi="Times New Roman" w:cs="Times New Roman"/>
      <w:sz w:val="24"/>
      <w:szCs w:val="24"/>
    </w:rPr>
  </w:style>
  <w:style w:type="paragraph" w:customStyle="1" w:styleId="9AE0DDC4C91F4D3C92073178BE6CC33342">
    <w:name w:val="9AE0DDC4C91F4D3C92073178BE6CC33342"/>
    <w:rsid w:val="009C2AAF"/>
    <w:pPr>
      <w:spacing w:after="0" w:line="240" w:lineRule="auto"/>
    </w:pPr>
    <w:rPr>
      <w:rFonts w:ascii="Times New Roman" w:eastAsia="Times New Roman" w:hAnsi="Times New Roman" w:cs="Times New Roman"/>
      <w:sz w:val="24"/>
      <w:szCs w:val="24"/>
    </w:rPr>
  </w:style>
  <w:style w:type="paragraph" w:customStyle="1" w:styleId="CEEDAFEC23F040C6935864B16202E2C242">
    <w:name w:val="CEEDAFEC23F040C6935864B16202E2C242"/>
    <w:rsid w:val="009C2AAF"/>
    <w:pPr>
      <w:spacing w:after="0" w:line="240" w:lineRule="auto"/>
    </w:pPr>
    <w:rPr>
      <w:rFonts w:ascii="Times New Roman" w:eastAsia="Times New Roman" w:hAnsi="Times New Roman" w:cs="Times New Roman"/>
      <w:sz w:val="24"/>
      <w:szCs w:val="24"/>
    </w:rPr>
  </w:style>
  <w:style w:type="paragraph" w:customStyle="1" w:styleId="7F69F4E9D8F54CA28D18F53BB859315642">
    <w:name w:val="7F69F4E9D8F54CA28D18F53BB859315642"/>
    <w:rsid w:val="009C2AAF"/>
    <w:pPr>
      <w:spacing w:after="0" w:line="240" w:lineRule="auto"/>
    </w:pPr>
    <w:rPr>
      <w:rFonts w:ascii="Times New Roman" w:eastAsia="Times New Roman" w:hAnsi="Times New Roman" w:cs="Times New Roman"/>
      <w:sz w:val="24"/>
      <w:szCs w:val="24"/>
    </w:rPr>
  </w:style>
  <w:style w:type="paragraph" w:customStyle="1" w:styleId="1B5C0C8E6B5B481FBFA692C66ABAC41F42">
    <w:name w:val="1B5C0C8E6B5B481FBFA692C66ABAC41F42"/>
    <w:rsid w:val="009C2AAF"/>
    <w:pPr>
      <w:spacing w:after="0" w:line="240" w:lineRule="auto"/>
    </w:pPr>
    <w:rPr>
      <w:rFonts w:ascii="Times New Roman" w:eastAsia="Times New Roman" w:hAnsi="Times New Roman" w:cs="Times New Roman"/>
      <w:sz w:val="24"/>
      <w:szCs w:val="24"/>
    </w:rPr>
  </w:style>
  <w:style w:type="paragraph" w:customStyle="1" w:styleId="80326FF7D9534997AF4560A31AC0051942">
    <w:name w:val="80326FF7D9534997AF4560A31AC0051942"/>
    <w:rsid w:val="009C2AAF"/>
    <w:pPr>
      <w:spacing w:after="0" w:line="240" w:lineRule="auto"/>
    </w:pPr>
    <w:rPr>
      <w:rFonts w:ascii="Times New Roman" w:eastAsia="Times New Roman" w:hAnsi="Times New Roman" w:cs="Times New Roman"/>
      <w:sz w:val="24"/>
      <w:szCs w:val="24"/>
    </w:rPr>
  </w:style>
  <w:style w:type="paragraph" w:customStyle="1" w:styleId="65E10047C6014B83A82A59E97C76A00C42">
    <w:name w:val="65E10047C6014B83A82A59E97C76A00C42"/>
    <w:rsid w:val="009C2AAF"/>
    <w:pPr>
      <w:spacing w:after="0" w:line="240" w:lineRule="auto"/>
    </w:pPr>
    <w:rPr>
      <w:rFonts w:ascii="Times New Roman" w:eastAsia="Times New Roman" w:hAnsi="Times New Roman" w:cs="Times New Roman"/>
      <w:sz w:val="24"/>
      <w:szCs w:val="24"/>
    </w:rPr>
  </w:style>
  <w:style w:type="paragraph" w:customStyle="1" w:styleId="C530A3E70B774828B1B4038AC585FC6642">
    <w:name w:val="C530A3E70B774828B1B4038AC585FC6642"/>
    <w:rsid w:val="009C2AAF"/>
    <w:pPr>
      <w:spacing w:after="0" w:line="240" w:lineRule="auto"/>
    </w:pPr>
    <w:rPr>
      <w:rFonts w:ascii="Times New Roman" w:eastAsia="Times New Roman" w:hAnsi="Times New Roman" w:cs="Times New Roman"/>
      <w:sz w:val="24"/>
      <w:szCs w:val="24"/>
    </w:rPr>
  </w:style>
  <w:style w:type="paragraph" w:customStyle="1" w:styleId="F598146EE1854181A230AE6DD0BF4B5331">
    <w:name w:val="F598146EE1854181A230AE6DD0BF4B5331"/>
    <w:rsid w:val="009C2AAF"/>
    <w:pPr>
      <w:spacing w:after="0" w:line="240" w:lineRule="auto"/>
    </w:pPr>
    <w:rPr>
      <w:rFonts w:ascii="Times New Roman" w:eastAsia="Times New Roman" w:hAnsi="Times New Roman" w:cs="Times New Roman"/>
      <w:sz w:val="24"/>
      <w:szCs w:val="24"/>
    </w:rPr>
  </w:style>
  <w:style w:type="paragraph" w:customStyle="1" w:styleId="F461B10BF7E1422FAE7BEE2E223614ED41">
    <w:name w:val="F461B10BF7E1422FAE7BEE2E223614ED41"/>
    <w:rsid w:val="009C2AAF"/>
    <w:pPr>
      <w:spacing w:after="0" w:line="240" w:lineRule="auto"/>
    </w:pPr>
    <w:rPr>
      <w:rFonts w:ascii="Times New Roman" w:eastAsia="Times New Roman" w:hAnsi="Times New Roman" w:cs="Times New Roman"/>
      <w:sz w:val="24"/>
      <w:szCs w:val="24"/>
    </w:rPr>
  </w:style>
  <w:style w:type="paragraph" w:customStyle="1" w:styleId="FEC7F14A8CFC4235A7F6A21AE5BF193A41">
    <w:name w:val="FEC7F14A8CFC4235A7F6A21AE5BF193A41"/>
    <w:rsid w:val="009C2AAF"/>
    <w:pPr>
      <w:spacing w:after="0" w:line="240" w:lineRule="auto"/>
    </w:pPr>
    <w:rPr>
      <w:rFonts w:ascii="Times New Roman" w:eastAsia="Times New Roman" w:hAnsi="Times New Roman" w:cs="Times New Roman"/>
      <w:sz w:val="24"/>
      <w:szCs w:val="24"/>
    </w:rPr>
  </w:style>
  <w:style w:type="paragraph" w:customStyle="1" w:styleId="5836CAA66DDB4213858437924DC880B211">
    <w:name w:val="5836CAA66DDB4213858437924DC880B211"/>
    <w:rsid w:val="009C2AAF"/>
    <w:pPr>
      <w:spacing w:after="0" w:line="240" w:lineRule="auto"/>
    </w:pPr>
    <w:rPr>
      <w:rFonts w:ascii="Times New Roman" w:eastAsia="Times New Roman" w:hAnsi="Times New Roman" w:cs="Times New Roman"/>
      <w:sz w:val="24"/>
      <w:szCs w:val="24"/>
    </w:rPr>
  </w:style>
  <w:style w:type="paragraph" w:customStyle="1" w:styleId="CE637F13297148929EBF5A4E94255F3011">
    <w:name w:val="CE637F13297148929EBF5A4E94255F3011"/>
    <w:rsid w:val="009C2AAF"/>
    <w:pPr>
      <w:spacing w:after="0" w:line="240" w:lineRule="auto"/>
    </w:pPr>
    <w:rPr>
      <w:rFonts w:ascii="Times New Roman" w:eastAsia="Times New Roman" w:hAnsi="Times New Roman" w:cs="Times New Roman"/>
      <w:sz w:val="24"/>
      <w:szCs w:val="24"/>
    </w:rPr>
  </w:style>
  <w:style w:type="paragraph" w:customStyle="1" w:styleId="3A60F597267A48C1B5D30AFEAECB127811">
    <w:name w:val="3A60F597267A48C1B5D30AFEAECB127811"/>
    <w:rsid w:val="009C2AAF"/>
    <w:pPr>
      <w:spacing w:after="0" w:line="240" w:lineRule="auto"/>
    </w:pPr>
    <w:rPr>
      <w:rFonts w:ascii="Times New Roman" w:eastAsia="Times New Roman" w:hAnsi="Times New Roman" w:cs="Times New Roman"/>
      <w:sz w:val="24"/>
      <w:szCs w:val="24"/>
    </w:rPr>
  </w:style>
  <w:style w:type="paragraph" w:customStyle="1" w:styleId="CC6F405DC3E14D92923CF772CC7E7A7711">
    <w:name w:val="CC6F405DC3E14D92923CF772CC7E7A7711"/>
    <w:rsid w:val="009C2AAF"/>
    <w:pPr>
      <w:spacing w:after="0" w:line="240" w:lineRule="auto"/>
    </w:pPr>
    <w:rPr>
      <w:rFonts w:ascii="Times New Roman" w:eastAsia="Times New Roman" w:hAnsi="Times New Roman" w:cs="Times New Roman"/>
      <w:sz w:val="24"/>
      <w:szCs w:val="24"/>
    </w:rPr>
  </w:style>
  <w:style w:type="paragraph" w:customStyle="1" w:styleId="6A2A35DDE4394A359557F145DE3ADE5911">
    <w:name w:val="6A2A35DDE4394A359557F145DE3ADE5911"/>
    <w:rsid w:val="009C2AAF"/>
    <w:pPr>
      <w:spacing w:after="0" w:line="240" w:lineRule="auto"/>
    </w:pPr>
    <w:rPr>
      <w:rFonts w:ascii="Times New Roman" w:eastAsia="Times New Roman" w:hAnsi="Times New Roman" w:cs="Times New Roman"/>
      <w:sz w:val="24"/>
      <w:szCs w:val="24"/>
    </w:rPr>
  </w:style>
  <w:style w:type="paragraph" w:customStyle="1" w:styleId="5BC26D16BBCA4DB0B27CE108FA01021011">
    <w:name w:val="5BC26D16BBCA4DB0B27CE108FA01021011"/>
    <w:rsid w:val="009C2AAF"/>
    <w:pPr>
      <w:spacing w:after="0" w:line="240" w:lineRule="auto"/>
    </w:pPr>
    <w:rPr>
      <w:rFonts w:ascii="Times New Roman" w:eastAsia="Times New Roman" w:hAnsi="Times New Roman" w:cs="Times New Roman"/>
      <w:sz w:val="24"/>
      <w:szCs w:val="24"/>
    </w:rPr>
  </w:style>
  <w:style w:type="paragraph" w:customStyle="1" w:styleId="255329B1093841B0BFA583B9ED5DC39811">
    <w:name w:val="255329B1093841B0BFA583B9ED5DC39811"/>
    <w:rsid w:val="009C2AAF"/>
    <w:pPr>
      <w:spacing w:after="0" w:line="240" w:lineRule="auto"/>
    </w:pPr>
    <w:rPr>
      <w:rFonts w:ascii="Times New Roman" w:eastAsia="Times New Roman" w:hAnsi="Times New Roman" w:cs="Times New Roman"/>
      <w:sz w:val="24"/>
      <w:szCs w:val="24"/>
    </w:rPr>
  </w:style>
  <w:style w:type="paragraph" w:customStyle="1" w:styleId="C5626FFD6F1F4F59AE179FEB05E8D37B11">
    <w:name w:val="C5626FFD6F1F4F59AE179FEB05E8D37B11"/>
    <w:rsid w:val="009C2AAF"/>
    <w:pPr>
      <w:spacing w:after="0" w:line="240" w:lineRule="auto"/>
    </w:pPr>
    <w:rPr>
      <w:rFonts w:ascii="Times New Roman" w:eastAsia="Times New Roman" w:hAnsi="Times New Roman" w:cs="Times New Roman"/>
      <w:sz w:val="24"/>
      <w:szCs w:val="24"/>
    </w:rPr>
  </w:style>
  <w:style w:type="paragraph" w:customStyle="1" w:styleId="58EF3FB45D6D4D2BB953C1730E19810C11">
    <w:name w:val="58EF3FB45D6D4D2BB953C1730E19810C11"/>
    <w:rsid w:val="009C2AAF"/>
    <w:pPr>
      <w:spacing w:after="0" w:line="240" w:lineRule="auto"/>
    </w:pPr>
    <w:rPr>
      <w:rFonts w:ascii="Times New Roman" w:eastAsia="Times New Roman" w:hAnsi="Times New Roman" w:cs="Times New Roman"/>
      <w:sz w:val="24"/>
      <w:szCs w:val="24"/>
    </w:rPr>
  </w:style>
  <w:style w:type="paragraph" w:customStyle="1" w:styleId="347336DCFB8C40BBB4C18D420147E8E311">
    <w:name w:val="347336DCFB8C40BBB4C18D420147E8E311"/>
    <w:rsid w:val="009C2AAF"/>
    <w:pPr>
      <w:spacing w:after="0" w:line="240" w:lineRule="auto"/>
    </w:pPr>
    <w:rPr>
      <w:rFonts w:ascii="Times New Roman" w:eastAsia="Times New Roman" w:hAnsi="Times New Roman" w:cs="Times New Roman"/>
      <w:sz w:val="24"/>
      <w:szCs w:val="24"/>
    </w:rPr>
  </w:style>
  <w:style w:type="paragraph" w:customStyle="1" w:styleId="C68650F78D9B4701A5CCFEA96AD5BC4911">
    <w:name w:val="C68650F78D9B4701A5CCFEA96AD5BC4911"/>
    <w:rsid w:val="009C2AAF"/>
    <w:pPr>
      <w:spacing w:after="0" w:line="240" w:lineRule="auto"/>
    </w:pPr>
    <w:rPr>
      <w:rFonts w:ascii="Times New Roman" w:eastAsia="Times New Roman" w:hAnsi="Times New Roman" w:cs="Times New Roman"/>
      <w:sz w:val="24"/>
      <w:szCs w:val="24"/>
    </w:rPr>
  </w:style>
  <w:style w:type="paragraph" w:customStyle="1" w:styleId="53AE23FB12664EE29B56855CA2B3396E11">
    <w:name w:val="53AE23FB12664EE29B56855CA2B3396E11"/>
    <w:rsid w:val="009C2AAF"/>
    <w:pPr>
      <w:spacing w:after="0" w:line="240" w:lineRule="auto"/>
    </w:pPr>
    <w:rPr>
      <w:rFonts w:ascii="Times New Roman" w:eastAsia="Times New Roman" w:hAnsi="Times New Roman" w:cs="Times New Roman"/>
      <w:sz w:val="24"/>
      <w:szCs w:val="24"/>
    </w:rPr>
  </w:style>
  <w:style w:type="paragraph" w:customStyle="1" w:styleId="3E9701DC876942DE962EAAFCDC48B20E11">
    <w:name w:val="3E9701DC876942DE962EAAFCDC48B20E11"/>
    <w:rsid w:val="009C2AAF"/>
    <w:pPr>
      <w:spacing w:after="0" w:line="240" w:lineRule="auto"/>
    </w:pPr>
    <w:rPr>
      <w:rFonts w:ascii="Times New Roman" w:eastAsia="Times New Roman" w:hAnsi="Times New Roman" w:cs="Times New Roman"/>
      <w:sz w:val="24"/>
      <w:szCs w:val="24"/>
    </w:rPr>
  </w:style>
  <w:style w:type="paragraph" w:customStyle="1" w:styleId="E0B8119E26804BC5A5FB6BB9EF82280311">
    <w:name w:val="E0B8119E26804BC5A5FB6BB9EF82280311"/>
    <w:rsid w:val="009C2AAF"/>
    <w:pPr>
      <w:spacing w:after="0" w:line="240" w:lineRule="auto"/>
    </w:pPr>
    <w:rPr>
      <w:rFonts w:ascii="Times New Roman" w:eastAsia="Times New Roman" w:hAnsi="Times New Roman" w:cs="Times New Roman"/>
      <w:sz w:val="24"/>
      <w:szCs w:val="24"/>
    </w:rPr>
  </w:style>
  <w:style w:type="paragraph" w:customStyle="1" w:styleId="D96A993ABA2B47C1AF953065E06F482111">
    <w:name w:val="D96A993ABA2B47C1AF953065E06F482111"/>
    <w:rsid w:val="009C2AAF"/>
    <w:pPr>
      <w:spacing w:after="0" w:line="240" w:lineRule="auto"/>
    </w:pPr>
    <w:rPr>
      <w:rFonts w:ascii="Times New Roman" w:eastAsia="Times New Roman" w:hAnsi="Times New Roman" w:cs="Times New Roman"/>
      <w:sz w:val="24"/>
      <w:szCs w:val="24"/>
    </w:rPr>
  </w:style>
  <w:style w:type="paragraph" w:customStyle="1" w:styleId="27BFC2C51F4D49C4BA204CD4426CA06111">
    <w:name w:val="27BFC2C51F4D49C4BA204CD4426CA06111"/>
    <w:rsid w:val="009C2AAF"/>
    <w:pPr>
      <w:spacing w:after="0" w:line="240" w:lineRule="auto"/>
    </w:pPr>
    <w:rPr>
      <w:rFonts w:ascii="Times New Roman" w:eastAsia="Times New Roman" w:hAnsi="Times New Roman" w:cs="Times New Roman"/>
      <w:sz w:val="24"/>
      <w:szCs w:val="24"/>
    </w:rPr>
  </w:style>
  <w:style w:type="paragraph" w:customStyle="1" w:styleId="CF9504E6977A4BDF9A7085E2CE82F8D111">
    <w:name w:val="CF9504E6977A4BDF9A7085E2CE82F8D111"/>
    <w:rsid w:val="009C2AAF"/>
    <w:pPr>
      <w:spacing w:after="0" w:line="240" w:lineRule="auto"/>
    </w:pPr>
    <w:rPr>
      <w:rFonts w:ascii="Times New Roman" w:eastAsia="Times New Roman" w:hAnsi="Times New Roman" w:cs="Times New Roman"/>
      <w:sz w:val="24"/>
      <w:szCs w:val="24"/>
    </w:rPr>
  </w:style>
  <w:style w:type="paragraph" w:customStyle="1" w:styleId="74E17D235C3A4C7183C4D00262DA1A8C11">
    <w:name w:val="74E17D235C3A4C7183C4D00262DA1A8C11"/>
    <w:rsid w:val="009C2AAF"/>
    <w:pPr>
      <w:spacing w:after="0" w:line="240" w:lineRule="auto"/>
    </w:pPr>
    <w:rPr>
      <w:rFonts w:ascii="Times New Roman" w:eastAsia="Times New Roman" w:hAnsi="Times New Roman" w:cs="Times New Roman"/>
      <w:sz w:val="24"/>
      <w:szCs w:val="24"/>
    </w:rPr>
  </w:style>
  <w:style w:type="paragraph" w:customStyle="1" w:styleId="8C2BB8CF0CCF46498923FDE853D6767211">
    <w:name w:val="8C2BB8CF0CCF46498923FDE853D6767211"/>
    <w:rsid w:val="009C2AAF"/>
    <w:pPr>
      <w:spacing w:after="0" w:line="240" w:lineRule="auto"/>
    </w:pPr>
    <w:rPr>
      <w:rFonts w:ascii="Times New Roman" w:eastAsia="Times New Roman" w:hAnsi="Times New Roman" w:cs="Times New Roman"/>
      <w:sz w:val="24"/>
      <w:szCs w:val="24"/>
    </w:rPr>
  </w:style>
  <w:style w:type="paragraph" w:customStyle="1" w:styleId="E2A2E949F06542988BC0C9F16DED33D111">
    <w:name w:val="E2A2E949F06542988BC0C9F16DED33D111"/>
    <w:rsid w:val="009C2AAF"/>
    <w:pPr>
      <w:spacing w:after="0" w:line="240" w:lineRule="auto"/>
    </w:pPr>
    <w:rPr>
      <w:rFonts w:ascii="Times New Roman" w:eastAsia="Times New Roman" w:hAnsi="Times New Roman" w:cs="Times New Roman"/>
      <w:sz w:val="24"/>
      <w:szCs w:val="24"/>
    </w:rPr>
  </w:style>
  <w:style w:type="paragraph" w:customStyle="1" w:styleId="B1B7A22CD92647E9970E382D1705A4D111">
    <w:name w:val="B1B7A22CD92647E9970E382D1705A4D111"/>
    <w:rsid w:val="009C2AAF"/>
    <w:pPr>
      <w:spacing w:after="0" w:line="240" w:lineRule="auto"/>
    </w:pPr>
    <w:rPr>
      <w:rFonts w:ascii="Times New Roman" w:eastAsia="Times New Roman" w:hAnsi="Times New Roman" w:cs="Times New Roman"/>
      <w:sz w:val="24"/>
      <w:szCs w:val="24"/>
    </w:rPr>
  </w:style>
  <w:style w:type="paragraph" w:customStyle="1" w:styleId="DE56E1160ADB48389E04419B6A6A32B412">
    <w:name w:val="DE56E1160ADB48389E04419B6A6A32B412"/>
    <w:rsid w:val="009C2AAF"/>
    <w:pPr>
      <w:spacing w:after="0" w:line="240" w:lineRule="auto"/>
    </w:pPr>
    <w:rPr>
      <w:rFonts w:ascii="Times New Roman" w:eastAsia="Times New Roman" w:hAnsi="Times New Roman" w:cs="Times New Roman"/>
      <w:sz w:val="24"/>
      <w:szCs w:val="24"/>
    </w:rPr>
  </w:style>
  <w:style w:type="paragraph" w:customStyle="1" w:styleId="E2FB3FA8CD284B46ACC2F5C11DAC53DF26">
    <w:name w:val="E2FB3FA8CD284B46ACC2F5C11DAC53DF26"/>
    <w:rsid w:val="009C2AAF"/>
    <w:pPr>
      <w:spacing w:after="0" w:line="240" w:lineRule="auto"/>
    </w:pPr>
    <w:rPr>
      <w:rFonts w:ascii="Times New Roman" w:eastAsia="Times New Roman" w:hAnsi="Times New Roman" w:cs="Times New Roman"/>
      <w:sz w:val="24"/>
      <w:szCs w:val="24"/>
    </w:rPr>
  </w:style>
  <w:style w:type="paragraph" w:customStyle="1" w:styleId="FECCE327FA674DBF88545EDDA54E274023">
    <w:name w:val="FECCE327FA674DBF88545EDDA54E274023"/>
    <w:rsid w:val="009C2AAF"/>
    <w:pPr>
      <w:spacing w:after="0" w:line="240" w:lineRule="auto"/>
    </w:pPr>
    <w:rPr>
      <w:rFonts w:ascii="Times New Roman" w:eastAsia="Times New Roman" w:hAnsi="Times New Roman" w:cs="Times New Roman"/>
      <w:sz w:val="24"/>
      <w:szCs w:val="24"/>
    </w:rPr>
  </w:style>
  <w:style w:type="paragraph" w:customStyle="1" w:styleId="CDE2CE59C6A24F32BC2F0617AD6DFD3323">
    <w:name w:val="CDE2CE59C6A24F32BC2F0617AD6DFD3323"/>
    <w:rsid w:val="009C2AAF"/>
    <w:pPr>
      <w:spacing w:after="0" w:line="240" w:lineRule="auto"/>
    </w:pPr>
    <w:rPr>
      <w:rFonts w:ascii="Times New Roman" w:eastAsia="Times New Roman" w:hAnsi="Times New Roman" w:cs="Times New Roman"/>
      <w:sz w:val="24"/>
      <w:szCs w:val="24"/>
    </w:rPr>
  </w:style>
  <w:style w:type="paragraph" w:customStyle="1" w:styleId="E5E8C284C16F446190A08A731A39518223">
    <w:name w:val="E5E8C284C16F446190A08A731A39518223"/>
    <w:rsid w:val="009C2AAF"/>
    <w:pPr>
      <w:spacing w:after="0" w:line="240" w:lineRule="auto"/>
    </w:pPr>
    <w:rPr>
      <w:rFonts w:ascii="Times New Roman" w:eastAsia="Times New Roman" w:hAnsi="Times New Roman" w:cs="Times New Roman"/>
      <w:sz w:val="24"/>
      <w:szCs w:val="24"/>
    </w:rPr>
  </w:style>
  <w:style w:type="paragraph" w:customStyle="1" w:styleId="FA6C5D1CA7CE4F7094E22D048591C0A223">
    <w:name w:val="FA6C5D1CA7CE4F7094E22D048591C0A223"/>
    <w:rsid w:val="009C2AAF"/>
    <w:pPr>
      <w:spacing w:after="0" w:line="240" w:lineRule="auto"/>
    </w:pPr>
    <w:rPr>
      <w:rFonts w:ascii="Times New Roman" w:eastAsia="Times New Roman" w:hAnsi="Times New Roman" w:cs="Times New Roman"/>
      <w:sz w:val="24"/>
      <w:szCs w:val="24"/>
    </w:rPr>
  </w:style>
  <w:style w:type="paragraph" w:customStyle="1" w:styleId="E8F3243CBA984F93B98209D8A4D0307E23">
    <w:name w:val="E8F3243CBA984F93B98209D8A4D0307E23"/>
    <w:rsid w:val="009C2AAF"/>
    <w:pPr>
      <w:spacing w:after="0" w:line="240" w:lineRule="auto"/>
    </w:pPr>
    <w:rPr>
      <w:rFonts w:ascii="Times New Roman" w:eastAsia="Times New Roman" w:hAnsi="Times New Roman" w:cs="Times New Roman"/>
      <w:sz w:val="24"/>
      <w:szCs w:val="24"/>
    </w:rPr>
  </w:style>
  <w:style w:type="paragraph" w:customStyle="1" w:styleId="617F32FBB39B46E993698DFEC683C74720">
    <w:name w:val="617F32FBB39B46E993698DFEC683C74720"/>
    <w:rsid w:val="009C2AAF"/>
    <w:pPr>
      <w:spacing w:after="0" w:line="240" w:lineRule="auto"/>
    </w:pPr>
    <w:rPr>
      <w:rFonts w:ascii="Times New Roman" w:eastAsia="Times New Roman" w:hAnsi="Times New Roman" w:cs="Times New Roman"/>
      <w:sz w:val="24"/>
      <w:szCs w:val="24"/>
    </w:rPr>
  </w:style>
  <w:style w:type="paragraph" w:customStyle="1" w:styleId="1FF9F028D581445BB79FE18CBEC559B019">
    <w:name w:val="1FF9F028D581445BB79FE18CBEC559B019"/>
    <w:rsid w:val="009C2AAF"/>
    <w:pPr>
      <w:spacing w:after="0" w:line="240" w:lineRule="auto"/>
    </w:pPr>
    <w:rPr>
      <w:rFonts w:ascii="Times New Roman" w:eastAsia="Times New Roman" w:hAnsi="Times New Roman" w:cs="Times New Roman"/>
      <w:sz w:val="24"/>
      <w:szCs w:val="24"/>
    </w:rPr>
  </w:style>
  <w:style w:type="paragraph" w:customStyle="1" w:styleId="6868351AD4094B38B7084C0D5F6249DF19">
    <w:name w:val="6868351AD4094B38B7084C0D5F6249DF19"/>
    <w:rsid w:val="009C2AAF"/>
    <w:pPr>
      <w:spacing w:after="0" w:line="240" w:lineRule="auto"/>
    </w:pPr>
    <w:rPr>
      <w:rFonts w:ascii="Times New Roman" w:eastAsia="Times New Roman" w:hAnsi="Times New Roman" w:cs="Times New Roman"/>
      <w:sz w:val="24"/>
      <w:szCs w:val="24"/>
    </w:rPr>
  </w:style>
  <w:style w:type="paragraph" w:customStyle="1" w:styleId="0F41F6058E4A4C56A6FB35DAE83F05E319">
    <w:name w:val="0F41F6058E4A4C56A6FB35DAE83F05E319"/>
    <w:rsid w:val="009C2AAF"/>
    <w:pPr>
      <w:spacing w:after="0" w:line="240" w:lineRule="auto"/>
    </w:pPr>
    <w:rPr>
      <w:rFonts w:ascii="Times New Roman" w:eastAsia="Times New Roman" w:hAnsi="Times New Roman" w:cs="Times New Roman"/>
      <w:sz w:val="24"/>
      <w:szCs w:val="24"/>
    </w:rPr>
  </w:style>
  <w:style w:type="paragraph" w:customStyle="1" w:styleId="CB4FB72B0DF34DB095EBA23AF92B7F3919">
    <w:name w:val="CB4FB72B0DF34DB095EBA23AF92B7F3919"/>
    <w:rsid w:val="009C2AAF"/>
    <w:pPr>
      <w:spacing w:after="0" w:line="240" w:lineRule="auto"/>
    </w:pPr>
    <w:rPr>
      <w:rFonts w:ascii="Times New Roman" w:eastAsia="Times New Roman" w:hAnsi="Times New Roman" w:cs="Times New Roman"/>
      <w:sz w:val="24"/>
      <w:szCs w:val="24"/>
    </w:rPr>
  </w:style>
  <w:style w:type="paragraph" w:customStyle="1" w:styleId="030B70539F1743E9848D53F5AFC6D4FC19">
    <w:name w:val="030B70539F1743E9848D53F5AFC6D4FC19"/>
    <w:rsid w:val="009C2AAF"/>
    <w:pPr>
      <w:spacing w:after="0" w:line="240" w:lineRule="auto"/>
    </w:pPr>
    <w:rPr>
      <w:rFonts w:ascii="Times New Roman" w:eastAsia="Times New Roman" w:hAnsi="Times New Roman" w:cs="Times New Roman"/>
      <w:sz w:val="24"/>
      <w:szCs w:val="24"/>
    </w:rPr>
  </w:style>
  <w:style w:type="paragraph" w:customStyle="1" w:styleId="7F54E06F8D554F90B14E041F0D04538A19">
    <w:name w:val="7F54E06F8D554F90B14E041F0D04538A19"/>
    <w:rsid w:val="009C2AAF"/>
    <w:pPr>
      <w:spacing w:after="0" w:line="240" w:lineRule="auto"/>
    </w:pPr>
    <w:rPr>
      <w:rFonts w:ascii="Times New Roman" w:eastAsia="Times New Roman" w:hAnsi="Times New Roman" w:cs="Times New Roman"/>
      <w:sz w:val="24"/>
      <w:szCs w:val="24"/>
    </w:rPr>
  </w:style>
  <w:style w:type="paragraph" w:customStyle="1" w:styleId="21DD6466100A427D82DE571953A233DB19">
    <w:name w:val="21DD6466100A427D82DE571953A233DB19"/>
    <w:rsid w:val="009C2AAF"/>
    <w:pPr>
      <w:spacing w:after="0" w:line="240" w:lineRule="auto"/>
    </w:pPr>
    <w:rPr>
      <w:rFonts w:ascii="Times New Roman" w:eastAsia="Times New Roman" w:hAnsi="Times New Roman" w:cs="Times New Roman"/>
      <w:sz w:val="24"/>
      <w:szCs w:val="24"/>
    </w:rPr>
  </w:style>
  <w:style w:type="paragraph" w:customStyle="1" w:styleId="FB74795F2CD44F3E9D430C17DD620D4719">
    <w:name w:val="FB74795F2CD44F3E9D430C17DD620D4719"/>
    <w:rsid w:val="009C2AAF"/>
    <w:pPr>
      <w:spacing w:after="0" w:line="240" w:lineRule="auto"/>
    </w:pPr>
    <w:rPr>
      <w:rFonts w:ascii="Times New Roman" w:eastAsia="Times New Roman" w:hAnsi="Times New Roman" w:cs="Times New Roman"/>
      <w:sz w:val="24"/>
      <w:szCs w:val="24"/>
    </w:rPr>
  </w:style>
  <w:style w:type="paragraph" w:customStyle="1" w:styleId="8647F473AA4348B59B35BF4C09BA95E119">
    <w:name w:val="8647F473AA4348B59B35BF4C09BA95E119"/>
    <w:rsid w:val="009C2AAF"/>
    <w:pPr>
      <w:spacing w:after="0" w:line="240" w:lineRule="auto"/>
    </w:pPr>
    <w:rPr>
      <w:rFonts w:ascii="Times New Roman" w:eastAsia="Times New Roman" w:hAnsi="Times New Roman" w:cs="Times New Roman"/>
      <w:sz w:val="24"/>
      <w:szCs w:val="24"/>
    </w:rPr>
  </w:style>
  <w:style w:type="paragraph" w:customStyle="1" w:styleId="74A29B42807F4593AC9BC401C90E964419">
    <w:name w:val="74A29B42807F4593AC9BC401C90E964419"/>
    <w:rsid w:val="009C2AAF"/>
    <w:pPr>
      <w:spacing w:after="0" w:line="240" w:lineRule="auto"/>
    </w:pPr>
    <w:rPr>
      <w:rFonts w:ascii="Times New Roman" w:eastAsia="Times New Roman" w:hAnsi="Times New Roman" w:cs="Times New Roman"/>
      <w:sz w:val="24"/>
      <w:szCs w:val="24"/>
    </w:rPr>
  </w:style>
  <w:style w:type="paragraph" w:customStyle="1" w:styleId="2400536CA81F4F4FB20FBB1B87A61C8A19">
    <w:name w:val="2400536CA81F4F4FB20FBB1B87A61C8A19"/>
    <w:rsid w:val="009C2AAF"/>
    <w:pPr>
      <w:spacing w:after="0" w:line="240" w:lineRule="auto"/>
    </w:pPr>
    <w:rPr>
      <w:rFonts w:ascii="Times New Roman" w:eastAsia="Times New Roman" w:hAnsi="Times New Roman" w:cs="Times New Roman"/>
      <w:sz w:val="24"/>
      <w:szCs w:val="24"/>
    </w:rPr>
  </w:style>
  <w:style w:type="paragraph" w:customStyle="1" w:styleId="8F555A8582EB4D51B79ECA507182816E19">
    <w:name w:val="8F555A8582EB4D51B79ECA507182816E19"/>
    <w:rsid w:val="009C2AAF"/>
    <w:pPr>
      <w:spacing w:after="0" w:line="240" w:lineRule="auto"/>
    </w:pPr>
    <w:rPr>
      <w:rFonts w:ascii="Times New Roman" w:eastAsia="Times New Roman" w:hAnsi="Times New Roman" w:cs="Times New Roman"/>
      <w:sz w:val="24"/>
      <w:szCs w:val="24"/>
    </w:rPr>
  </w:style>
  <w:style w:type="paragraph" w:customStyle="1" w:styleId="C3D7618461444F569BB8E5BAF460CCF08">
    <w:name w:val="C3D7618461444F569BB8E5BAF460CCF08"/>
    <w:rsid w:val="009C2AAF"/>
    <w:pPr>
      <w:spacing w:after="0" w:line="240" w:lineRule="auto"/>
    </w:pPr>
    <w:rPr>
      <w:rFonts w:ascii="Times New Roman" w:eastAsia="Times New Roman" w:hAnsi="Times New Roman" w:cs="Times New Roman"/>
      <w:sz w:val="24"/>
      <w:szCs w:val="24"/>
    </w:rPr>
  </w:style>
  <w:style w:type="paragraph" w:customStyle="1" w:styleId="8204FF2B77CD4D8393E40C03DA8E324B8">
    <w:name w:val="8204FF2B77CD4D8393E40C03DA8E324B8"/>
    <w:rsid w:val="009C2AAF"/>
    <w:pPr>
      <w:spacing w:after="0" w:line="240" w:lineRule="auto"/>
    </w:pPr>
    <w:rPr>
      <w:rFonts w:ascii="Times New Roman" w:eastAsia="Times New Roman" w:hAnsi="Times New Roman" w:cs="Times New Roman"/>
      <w:sz w:val="24"/>
      <w:szCs w:val="24"/>
    </w:rPr>
  </w:style>
  <w:style w:type="paragraph" w:customStyle="1" w:styleId="B1663D3093E3414BBB699B49712B6B618">
    <w:name w:val="B1663D3093E3414BBB699B49712B6B618"/>
    <w:rsid w:val="009C2AAF"/>
    <w:pPr>
      <w:spacing w:after="0" w:line="240" w:lineRule="auto"/>
    </w:pPr>
    <w:rPr>
      <w:rFonts w:ascii="Times New Roman" w:eastAsia="Times New Roman" w:hAnsi="Times New Roman" w:cs="Times New Roman"/>
      <w:sz w:val="24"/>
      <w:szCs w:val="24"/>
    </w:rPr>
  </w:style>
  <w:style w:type="paragraph" w:customStyle="1" w:styleId="1F967E5120254178857B1159A8EC99FF8">
    <w:name w:val="1F967E5120254178857B1159A8EC99FF8"/>
    <w:rsid w:val="009C2AAF"/>
    <w:pPr>
      <w:spacing w:after="0" w:line="240" w:lineRule="auto"/>
    </w:pPr>
    <w:rPr>
      <w:rFonts w:ascii="Times New Roman" w:eastAsia="Times New Roman" w:hAnsi="Times New Roman" w:cs="Times New Roman"/>
      <w:sz w:val="24"/>
      <w:szCs w:val="24"/>
    </w:rPr>
  </w:style>
  <w:style w:type="paragraph" w:customStyle="1" w:styleId="F53FC8FFD5D74D269AE6DED1DC44FB5C8">
    <w:name w:val="F53FC8FFD5D74D269AE6DED1DC44FB5C8"/>
    <w:rsid w:val="009C2AAF"/>
    <w:pPr>
      <w:spacing w:after="0" w:line="240" w:lineRule="auto"/>
    </w:pPr>
    <w:rPr>
      <w:rFonts w:ascii="Times New Roman" w:eastAsia="Times New Roman" w:hAnsi="Times New Roman" w:cs="Times New Roman"/>
      <w:sz w:val="24"/>
      <w:szCs w:val="24"/>
    </w:rPr>
  </w:style>
  <w:style w:type="paragraph" w:customStyle="1" w:styleId="5B959C4384EF4671B54CF8AF29D86FFE8">
    <w:name w:val="5B959C4384EF4671B54CF8AF29D86FFE8"/>
    <w:rsid w:val="009C2AAF"/>
    <w:pPr>
      <w:spacing w:after="0" w:line="240" w:lineRule="auto"/>
    </w:pPr>
    <w:rPr>
      <w:rFonts w:ascii="Times New Roman" w:eastAsia="Times New Roman" w:hAnsi="Times New Roman" w:cs="Times New Roman"/>
      <w:sz w:val="24"/>
      <w:szCs w:val="24"/>
    </w:rPr>
  </w:style>
  <w:style w:type="paragraph" w:customStyle="1" w:styleId="ACDEEDB3CD7E41C885A83FB7802152818">
    <w:name w:val="ACDEEDB3CD7E41C885A83FB7802152818"/>
    <w:rsid w:val="009C2AAF"/>
    <w:pPr>
      <w:spacing w:after="0" w:line="240" w:lineRule="auto"/>
    </w:pPr>
    <w:rPr>
      <w:rFonts w:ascii="Times New Roman" w:eastAsia="Times New Roman" w:hAnsi="Times New Roman" w:cs="Times New Roman"/>
      <w:sz w:val="24"/>
      <w:szCs w:val="24"/>
    </w:rPr>
  </w:style>
  <w:style w:type="paragraph" w:customStyle="1" w:styleId="E29D237C1FF24CA592DEFD437B15181F8">
    <w:name w:val="E29D237C1FF24CA592DEFD437B15181F8"/>
    <w:rsid w:val="009C2AAF"/>
    <w:pPr>
      <w:spacing w:after="0" w:line="240" w:lineRule="auto"/>
    </w:pPr>
    <w:rPr>
      <w:rFonts w:ascii="Times New Roman" w:eastAsia="Times New Roman" w:hAnsi="Times New Roman" w:cs="Times New Roman"/>
      <w:sz w:val="24"/>
      <w:szCs w:val="24"/>
    </w:rPr>
  </w:style>
  <w:style w:type="paragraph" w:customStyle="1" w:styleId="0935242702284021A2F3F402410937638">
    <w:name w:val="0935242702284021A2F3F402410937638"/>
    <w:rsid w:val="009C2AAF"/>
    <w:pPr>
      <w:spacing w:after="0" w:line="240" w:lineRule="auto"/>
    </w:pPr>
    <w:rPr>
      <w:rFonts w:ascii="Times New Roman" w:eastAsia="Times New Roman" w:hAnsi="Times New Roman" w:cs="Times New Roman"/>
      <w:sz w:val="24"/>
      <w:szCs w:val="24"/>
    </w:rPr>
  </w:style>
  <w:style w:type="paragraph" w:customStyle="1" w:styleId="E3F04BCAC177463AB05ED857223046648">
    <w:name w:val="E3F04BCAC177463AB05ED857223046648"/>
    <w:rsid w:val="009C2AAF"/>
    <w:pPr>
      <w:spacing w:after="0" w:line="240" w:lineRule="auto"/>
    </w:pPr>
    <w:rPr>
      <w:rFonts w:ascii="Times New Roman" w:eastAsia="Times New Roman" w:hAnsi="Times New Roman" w:cs="Times New Roman"/>
      <w:sz w:val="24"/>
      <w:szCs w:val="24"/>
    </w:rPr>
  </w:style>
  <w:style w:type="paragraph" w:customStyle="1" w:styleId="FCD3B649395D4877A27D111D9E9783D78">
    <w:name w:val="FCD3B649395D4877A27D111D9E9783D78"/>
    <w:rsid w:val="009C2AAF"/>
    <w:pPr>
      <w:spacing w:after="0" w:line="240" w:lineRule="auto"/>
    </w:pPr>
    <w:rPr>
      <w:rFonts w:ascii="Times New Roman" w:eastAsia="Times New Roman" w:hAnsi="Times New Roman" w:cs="Times New Roman"/>
      <w:sz w:val="24"/>
      <w:szCs w:val="24"/>
    </w:rPr>
  </w:style>
  <w:style w:type="paragraph" w:customStyle="1" w:styleId="422F2238F7B14FA28D66D2A9ABA6786A8">
    <w:name w:val="422F2238F7B14FA28D66D2A9ABA6786A8"/>
    <w:rsid w:val="009C2AAF"/>
    <w:pPr>
      <w:spacing w:after="0" w:line="240" w:lineRule="auto"/>
    </w:pPr>
    <w:rPr>
      <w:rFonts w:ascii="Times New Roman" w:eastAsia="Times New Roman" w:hAnsi="Times New Roman" w:cs="Times New Roman"/>
      <w:sz w:val="24"/>
      <w:szCs w:val="24"/>
    </w:rPr>
  </w:style>
  <w:style w:type="paragraph" w:customStyle="1" w:styleId="E25E8196BB674235A2556902EC59B2878">
    <w:name w:val="E25E8196BB674235A2556902EC59B2878"/>
    <w:rsid w:val="009C2AAF"/>
    <w:pPr>
      <w:spacing w:after="0" w:line="240" w:lineRule="auto"/>
    </w:pPr>
    <w:rPr>
      <w:rFonts w:ascii="Times New Roman" w:eastAsia="Times New Roman" w:hAnsi="Times New Roman" w:cs="Times New Roman"/>
      <w:sz w:val="24"/>
      <w:szCs w:val="24"/>
    </w:rPr>
  </w:style>
  <w:style w:type="paragraph" w:customStyle="1" w:styleId="F5D347D6C7E74070966125A61820B3658">
    <w:name w:val="F5D347D6C7E74070966125A61820B3658"/>
    <w:rsid w:val="009C2AAF"/>
    <w:pPr>
      <w:spacing w:after="0" w:line="240" w:lineRule="auto"/>
    </w:pPr>
    <w:rPr>
      <w:rFonts w:ascii="Times New Roman" w:eastAsia="Times New Roman" w:hAnsi="Times New Roman" w:cs="Times New Roman"/>
      <w:sz w:val="24"/>
      <w:szCs w:val="24"/>
    </w:rPr>
  </w:style>
  <w:style w:type="paragraph" w:customStyle="1" w:styleId="6A8E72D5BE5D4208931CE4D6C4E47B1C12">
    <w:name w:val="6A8E72D5BE5D4208931CE4D6C4E47B1C12"/>
    <w:rsid w:val="009C2AAF"/>
    <w:pPr>
      <w:spacing w:after="0" w:line="240" w:lineRule="auto"/>
    </w:pPr>
    <w:rPr>
      <w:rFonts w:ascii="Times New Roman" w:eastAsia="Times New Roman" w:hAnsi="Times New Roman" w:cs="Times New Roman"/>
      <w:sz w:val="24"/>
      <w:szCs w:val="24"/>
    </w:rPr>
  </w:style>
  <w:style w:type="paragraph" w:customStyle="1" w:styleId="186FF631E8DB4E989C1009103B7FA81313">
    <w:name w:val="186FF631E8DB4E989C1009103B7FA81313"/>
    <w:rsid w:val="009C2AAF"/>
    <w:pPr>
      <w:spacing w:after="0" w:line="240" w:lineRule="auto"/>
    </w:pPr>
    <w:rPr>
      <w:rFonts w:ascii="Times New Roman" w:eastAsia="Times New Roman" w:hAnsi="Times New Roman" w:cs="Times New Roman"/>
      <w:sz w:val="24"/>
      <w:szCs w:val="24"/>
    </w:rPr>
  </w:style>
  <w:style w:type="paragraph" w:customStyle="1" w:styleId="BC7891AD5F004A05A46F1DB37161E1A513">
    <w:name w:val="BC7891AD5F004A05A46F1DB37161E1A513"/>
    <w:rsid w:val="009C2AAF"/>
    <w:pPr>
      <w:spacing w:after="0" w:line="240" w:lineRule="auto"/>
    </w:pPr>
    <w:rPr>
      <w:rFonts w:ascii="Times New Roman" w:eastAsia="Times New Roman" w:hAnsi="Times New Roman" w:cs="Times New Roman"/>
      <w:sz w:val="24"/>
      <w:szCs w:val="24"/>
    </w:rPr>
  </w:style>
  <w:style w:type="paragraph" w:customStyle="1" w:styleId="CF763D5FE26F4F8294DB326B52CB97E413">
    <w:name w:val="CF763D5FE26F4F8294DB326B52CB97E413"/>
    <w:rsid w:val="009C2AAF"/>
    <w:pPr>
      <w:spacing w:after="0" w:line="240" w:lineRule="auto"/>
    </w:pPr>
    <w:rPr>
      <w:rFonts w:ascii="Times New Roman" w:eastAsia="Times New Roman" w:hAnsi="Times New Roman" w:cs="Times New Roman"/>
      <w:sz w:val="24"/>
      <w:szCs w:val="24"/>
    </w:rPr>
  </w:style>
  <w:style w:type="paragraph" w:customStyle="1" w:styleId="370072FAE16A48EBBEA2B9080942B31513">
    <w:name w:val="370072FAE16A48EBBEA2B9080942B31513"/>
    <w:rsid w:val="009C2AAF"/>
    <w:pPr>
      <w:spacing w:after="0" w:line="240" w:lineRule="auto"/>
    </w:pPr>
    <w:rPr>
      <w:rFonts w:ascii="Times New Roman" w:eastAsia="Times New Roman" w:hAnsi="Times New Roman" w:cs="Times New Roman"/>
      <w:sz w:val="24"/>
      <w:szCs w:val="24"/>
    </w:rPr>
  </w:style>
  <w:style w:type="paragraph" w:customStyle="1" w:styleId="6E6912FA80A04B3D919F9CB14DC5C9B813">
    <w:name w:val="6E6912FA80A04B3D919F9CB14DC5C9B813"/>
    <w:rsid w:val="009C2AAF"/>
    <w:pPr>
      <w:spacing w:after="0" w:line="240" w:lineRule="auto"/>
    </w:pPr>
    <w:rPr>
      <w:rFonts w:ascii="Times New Roman" w:eastAsia="Times New Roman" w:hAnsi="Times New Roman" w:cs="Times New Roman"/>
      <w:sz w:val="24"/>
      <w:szCs w:val="24"/>
    </w:rPr>
  </w:style>
  <w:style w:type="paragraph" w:customStyle="1" w:styleId="3276B3DF3F334888AE8F9F3E9383EA2C11">
    <w:name w:val="3276B3DF3F334888AE8F9F3E9383EA2C11"/>
    <w:rsid w:val="009C2AAF"/>
    <w:pPr>
      <w:spacing w:after="0" w:line="240" w:lineRule="auto"/>
    </w:pPr>
    <w:rPr>
      <w:rFonts w:ascii="Times New Roman" w:eastAsia="Times New Roman" w:hAnsi="Times New Roman" w:cs="Times New Roman"/>
      <w:sz w:val="24"/>
      <w:szCs w:val="24"/>
    </w:rPr>
  </w:style>
  <w:style w:type="paragraph" w:customStyle="1" w:styleId="020DB1A9C6644DFEAFC26012F0DCCD4511">
    <w:name w:val="020DB1A9C6644DFEAFC26012F0DCCD4511"/>
    <w:rsid w:val="009C2AAF"/>
    <w:pPr>
      <w:spacing w:after="0" w:line="240" w:lineRule="auto"/>
    </w:pPr>
    <w:rPr>
      <w:rFonts w:ascii="Times New Roman" w:eastAsia="Times New Roman" w:hAnsi="Times New Roman" w:cs="Times New Roman"/>
      <w:sz w:val="24"/>
      <w:szCs w:val="24"/>
    </w:rPr>
  </w:style>
  <w:style w:type="paragraph" w:customStyle="1" w:styleId="6F7340A29EE848F8ABA943447A3C095412">
    <w:name w:val="6F7340A29EE848F8ABA943447A3C095412"/>
    <w:rsid w:val="009C2AAF"/>
    <w:pPr>
      <w:spacing w:after="0" w:line="240" w:lineRule="auto"/>
    </w:pPr>
    <w:rPr>
      <w:rFonts w:ascii="Times New Roman" w:eastAsia="Times New Roman" w:hAnsi="Times New Roman" w:cs="Times New Roman"/>
      <w:sz w:val="24"/>
      <w:szCs w:val="24"/>
    </w:rPr>
  </w:style>
  <w:style w:type="paragraph" w:customStyle="1" w:styleId="AC801F8558A8440B8868F9B3EAEC934312">
    <w:name w:val="AC801F8558A8440B8868F9B3EAEC934312"/>
    <w:rsid w:val="009C2AAF"/>
    <w:pPr>
      <w:spacing w:after="0" w:line="240" w:lineRule="auto"/>
    </w:pPr>
    <w:rPr>
      <w:rFonts w:ascii="Times New Roman" w:eastAsia="Times New Roman" w:hAnsi="Times New Roman" w:cs="Times New Roman"/>
      <w:sz w:val="24"/>
      <w:szCs w:val="24"/>
    </w:rPr>
  </w:style>
  <w:style w:type="paragraph" w:customStyle="1" w:styleId="CC54E2EDF5234C728B2B7D105A52292912">
    <w:name w:val="CC54E2EDF5234C728B2B7D105A52292912"/>
    <w:rsid w:val="009C2AAF"/>
    <w:pPr>
      <w:spacing w:after="0" w:line="240" w:lineRule="auto"/>
    </w:pPr>
    <w:rPr>
      <w:rFonts w:ascii="Times New Roman" w:eastAsia="Times New Roman" w:hAnsi="Times New Roman" w:cs="Times New Roman"/>
      <w:sz w:val="24"/>
      <w:szCs w:val="24"/>
    </w:rPr>
  </w:style>
  <w:style w:type="paragraph" w:customStyle="1" w:styleId="7F89500B01544C4A904FD118A3B69FC212">
    <w:name w:val="7F89500B01544C4A904FD118A3B69FC212"/>
    <w:rsid w:val="009C2AAF"/>
    <w:pPr>
      <w:spacing w:after="0" w:line="240" w:lineRule="auto"/>
    </w:pPr>
    <w:rPr>
      <w:rFonts w:ascii="Times New Roman" w:eastAsia="Times New Roman" w:hAnsi="Times New Roman" w:cs="Times New Roman"/>
      <w:sz w:val="24"/>
      <w:szCs w:val="24"/>
    </w:rPr>
  </w:style>
  <w:style w:type="paragraph" w:customStyle="1" w:styleId="9F3AEBF087874900A48405EADB5413AA12">
    <w:name w:val="9F3AEBF087874900A48405EADB5413AA12"/>
    <w:rsid w:val="009C2AAF"/>
    <w:pPr>
      <w:spacing w:after="0" w:line="240" w:lineRule="auto"/>
    </w:pPr>
    <w:rPr>
      <w:rFonts w:ascii="Times New Roman" w:eastAsia="Times New Roman" w:hAnsi="Times New Roman" w:cs="Times New Roman"/>
      <w:sz w:val="24"/>
      <w:szCs w:val="24"/>
    </w:rPr>
  </w:style>
  <w:style w:type="paragraph" w:customStyle="1" w:styleId="DB8440644C414DE1B72C438AF6F5C57112">
    <w:name w:val="DB8440644C414DE1B72C438AF6F5C57112"/>
    <w:rsid w:val="009C2AAF"/>
    <w:pPr>
      <w:spacing w:after="0" w:line="240" w:lineRule="auto"/>
    </w:pPr>
    <w:rPr>
      <w:rFonts w:ascii="Times New Roman" w:eastAsia="Times New Roman" w:hAnsi="Times New Roman" w:cs="Times New Roman"/>
      <w:sz w:val="24"/>
      <w:szCs w:val="24"/>
    </w:rPr>
  </w:style>
  <w:style w:type="paragraph" w:customStyle="1" w:styleId="EA268D25F8D5457484E51B10F63072D612">
    <w:name w:val="EA268D25F8D5457484E51B10F63072D612"/>
    <w:rsid w:val="009C2AAF"/>
    <w:pPr>
      <w:spacing w:after="0" w:line="240" w:lineRule="auto"/>
    </w:pPr>
    <w:rPr>
      <w:rFonts w:ascii="Times New Roman" w:eastAsia="Times New Roman" w:hAnsi="Times New Roman" w:cs="Times New Roman"/>
      <w:sz w:val="24"/>
      <w:szCs w:val="24"/>
    </w:rPr>
  </w:style>
  <w:style w:type="paragraph" w:customStyle="1" w:styleId="503A59A788B44AD3A94F364C57BF494012">
    <w:name w:val="503A59A788B44AD3A94F364C57BF494012"/>
    <w:rsid w:val="009C2AAF"/>
    <w:pPr>
      <w:spacing w:after="0" w:line="240" w:lineRule="auto"/>
    </w:pPr>
    <w:rPr>
      <w:rFonts w:ascii="Times New Roman" w:eastAsia="Times New Roman" w:hAnsi="Times New Roman" w:cs="Times New Roman"/>
      <w:sz w:val="24"/>
      <w:szCs w:val="24"/>
    </w:rPr>
  </w:style>
  <w:style w:type="paragraph" w:customStyle="1" w:styleId="8017D66B67F8445DB49A1B55529C71033">
    <w:name w:val="8017D66B67F8445DB49A1B55529C71033"/>
    <w:rsid w:val="009C2AAF"/>
    <w:pPr>
      <w:spacing w:after="0" w:line="240" w:lineRule="auto"/>
    </w:pPr>
    <w:rPr>
      <w:rFonts w:ascii="Times New Roman" w:eastAsia="Times New Roman" w:hAnsi="Times New Roman" w:cs="Times New Roman"/>
      <w:sz w:val="24"/>
      <w:szCs w:val="24"/>
    </w:rPr>
  </w:style>
  <w:style w:type="paragraph" w:customStyle="1" w:styleId="FE96538FE5924CDF93F388AE385297ED3">
    <w:name w:val="FE96538FE5924CDF93F388AE385297ED3"/>
    <w:rsid w:val="009C2AAF"/>
    <w:pPr>
      <w:spacing w:after="0" w:line="240" w:lineRule="auto"/>
    </w:pPr>
    <w:rPr>
      <w:rFonts w:ascii="Times New Roman" w:eastAsia="Times New Roman" w:hAnsi="Times New Roman" w:cs="Times New Roman"/>
      <w:sz w:val="24"/>
      <w:szCs w:val="24"/>
    </w:rPr>
  </w:style>
  <w:style w:type="paragraph" w:customStyle="1" w:styleId="51A48C931C934FD38E099E8EF0996EE13">
    <w:name w:val="51A48C931C934FD38E099E8EF0996EE13"/>
    <w:rsid w:val="009C2AAF"/>
    <w:pPr>
      <w:spacing w:after="0" w:line="240" w:lineRule="auto"/>
    </w:pPr>
    <w:rPr>
      <w:rFonts w:ascii="Times New Roman" w:eastAsia="Times New Roman" w:hAnsi="Times New Roman" w:cs="Times New Roman"/>
      <w:sz w:val="24"/>
      <w:szCs w:val="24"/>
    </w:rPr>
  </w:style>
  <w:style w:type="paragraph" w:customStyle="1" w:styleId="01A0CBCBB5084382B2A3D2C24906D66F3">
    <w:name w:val="01A0CBCBB5084382B2A3D2C24906D66F3"/>
    <w:rsid w:val="009C2AAF"/>
    <w:pPr>
      <w:spacing w:after="0" w:line="240" w:lineRule="auto"/>
    </w:pPr>
    <w:rPr>
      <w:rFonts w:ascii="Times New Roman" w:eastAsia="Times New Roman" w:hAnsi="Times New Roman" w:cs="Times New Roman"/>
      <w:sz w:val="24"/>
      <w:szCs w:val="24"/>
    </w:rPr>
  </w:style>
  <w:style w:type="paragraph" w:customStyle="1" w:styleId="9D428B32D9F1476DA0917BCD9C55BC593">
    <w:name w:val="9D428B32D9F1476DA0917BCD9C55BC593"/>
    <w:rsid w:val="009C2AAF"/>
    <w:pPr>
      <w:spacing w:after="0" w:line="240" w:lineRule="auto"/>
    </w:pPr>
    <w:rPr>
      <w:rFonts w:ascii="Times New Roman" w:eastAsia="Times New Roman" w:hAnsi="Times New Roman" w:cs="Times New Roman"/>
      <w:sz w:val="24"/>
      <w:szCs w:val="24"/>
    </w:rPr>
  </w:style>
  <w:style w:type="paragraph" w:customStyle="1" w:styleId="CA579AA83A0E43FFBB97E45202DF74E13">
    <w:name w:val="CA579AA83A0E43FFBB97E45202DF74E13"/>
    <w:rsid w:val="009C2AAF"/>
    <w:pPr>
      <w:spacing w:after="0" w:line="240" w:lineRule="auto"/>
    </w:pPr>
    <w:rPr>
      <w:rFonts w:ascii="Times New Roman" w:eastAsia="Times New Roman" w:hAnsi="Times New Roman" w:cs="Times New Roman"/>
      <w:sz w:val="24"/>
      <w:szCs w:val="24"/>
    </w:rPr>
  </w:style>
  <w:style w:type="paragraph" w:customStyle="1" w:styleId="44175238B2C4427C8E56DDE262C17A193">
    <w:name w:val="44175238B2C4427C8E56DDE262C17A193"/>
    <w:rsid w:val="009C2AAF"/>
    <w:pPr>
      <w:spacing w:after="0" w:line="240" w:lineRule="auto"/>
    </w:pPr>
    <w:rPr>
      <w:rFonts w:ascii="Times New Roman" w:eastAsia="Times New Roman" w:hAnsi="Times New Roman" w:cs="Times New Roman"/>
      <w:sz w:val="24"/>
      <w:szCs w:val="24"/>
    </w:rPr>
  </w:style>
  <w:style w:type="paragraph" w:customStyle="1" w:styleId="6BC0529386EE47B083ED68C7A2ED589E3">
    <w:name w:val="6BC0529386EE47B083ED68C7A2ED589E3"/>
    <w:rsid w:val="009C2AAF"/>
    <w:pPr>
      <w:spacing w:after="0" w:line="240" w:lineRule="auto"/>
    </w:pPr>
    <w:rPr>
      <w:rFonts w:ascii="Times New Roman" w:eastAsia="Times New Roman" w:hAnsi="Times New Roman" w:cs="Times New Roman"/>
      <w:sz w:val="24"/>
      <w:szCs w:val="24"/>
    </w:rPr>
  </w:style>
  <w:style w:type="paragraph" w:customStyle="1" w:styleId="5A624BFFDBF14A1683415B968E8808543">
    <w:name w:val="5A624BFFDBF14A1683415B968E8808543"/>
    <w:rsid w:val="009C2AAF"/>
    <w:pPr>
      <w:spacing w:after="0" w:line="240" w:lineRule="auto"/>
    </w:pPr>
    <w:rPr>
      <w:rFonts w:ascii="Times New Roman" w:eastAsia="Times New Roman" w:hAnsi="Times New Roman" w:cs="Times New Roman"/>
      <w:sz w:val="24"/>
      <w:szCs w:val="24"/>
    </w:rPr>
  </w:style>
  <w:style w:type="paragraph" w:customStyle="1" w:styleId="AD88D9A3BE0C4005B3D0EDBD1E81D3883">
    <w:name w:val="AD88D9A3BE0C4005B3D0EDBD1E81D3883"/>
    <w:rsid w:val="009C2AAF"/>
    <w:pPr>
      <w:spacing w:after="0" w:line="240" w:lineRule="auto"/>
    </w:pPr>
    <w:rPr>
      <w:rFonts w:ascii="Times New Roman" w:eastAsia="Times New Roman" w:hAnsi="Times New Roman" w:cs="Times New Roman"/>
      <w:sz w:val="24"/>
      <w:szCs w:val="24"/>
    </w:rPr>
  </w:style>
  <w:style w:type="paragraph" w:customStyle="1" w:styleId="03F13E11D97847B2939401C589A5F4083">
    <w:name w:val="03F13E11D97847B2939401C589A5F4083"/>
    <w:rsid w:val="009C2AAF"/>
    <w:pPr>
      <w:spacing w:after="0" w:line="240" w:lineRule="auto"/>
    </w:pPr>
    <w:rPr>
      <w:rFonts w:ascii="Times New Roman" w:eastAsia="Times New Roman" w:hAnsi="Times New Roman" w:cs="Times New Roman"/>
      <w:sz w:val="24"/>
      <w:szCs w:val="24"/>
    </w:rPr>
  </w:style>
  <w:style w:type="paragraph" w:customStyle="1" w:styleId="AFBFB79345C74C7C8B66D158F05B6F553">
    <w:name w:val="AFBFB79345C74C7C8B66D158F05B6F553"/>
    <w:rsid w:val="009C2AAF"/>
    <w:pPr>
      <w:spacing w:after="0" w:line="240" w:lineRule="auto"/>
    </w:pPr>
    <w:rPr>
      <w:rFonts w:ascii="Times New Roman" w:eastAsia="Times New Roman" w:hAnsi="Times New Roman" w:cs="Times New Roman"/>
      <w:sz w:val="24"/>
      <w:szCs w:val="24"/>
    </w:rPr>
  </w:style>
  <w:style w:type="paragraph" w:customStyle="1" w:styleId="20BD281BB3F5403AA270C6FE6BEF431A12">
    <w:name w:val="20BD281BB3F5403AA270C6FE6BEF431A12"/>
    <w:rsid w:val="009C2AAF"/>
    <w:pPr>
      <w:spacing w:after="0" w:line="240" w:lineRule="auto"/>
    </w:pPr>
    <w:rPr>
      <w:rFonts w:ascii="Times New Roman" w:eastAsia="Times New Roman" w:hAnsi="Times New Roman" w:cs="Times New Roman"/>
      <w:sz w:val="24"/>
      <w:szCs w:val="24"/>
    </w:rPr>
  </w:style>
  <w:style w:type="paragraph" w:customStyle="1" w:styleId="0E45ABE86275407AAC765129A5CA5C2712">
    <w:name w:val="0E45ABE86275407AAC765129A5CA5C2712"/>
    <w:rsid w:val="009C2AAF"/>
    <w:pPr>
      <w:spacing w:after="0" w:line="240" w:lineRule="auto"/>
    </w:pPr>
    <w:rPr>
      <w:rFonts w:ascii="Times New Roman" w:eastAsia="Times New Roman" w:hAnsi="Times New Roman" w:cs="Times New Roman"/>
      <w:sz w:val="24"/>
      <w:szCs w:val="24"/>
    </w:rPr>
  </w:style>
  <w:style w:type="paragraph" w:customStyle="1" w:styleId="CD8FEBD4229746A2877F57E2C24C321F2">
    <w:name w:val="CD8FEBD4229746A2877F57E2C24C321F2"/>
    <w:rsid w:val="009C2AAF"/>
    <w:pPr>
      <w:keepNext/>
      <w:spacing w:before="240" w:after="60" w:line="240" w:lineRule="auto"/>
      <w:outlineLvl w:val="0"/>
    </w:pPr>
    <w:rPr>
      <w:rFonts w:ascii="Arial Black" w:eastAsia="Times New Roman" w:hAnsi="Arial Black" w:cs="Arial"/>
      <w:bCs/>
      <w:kern w:val="32"/>
      <w:sz w:val="28"/>
      <w:szCs w:val="32"/>
    </w:rPr>
  </w:style>
  <w:style w:type="paragraph" w:customStyle="1" w:styleId="7BBBC151B57D45C1B23591FD32C7C13A">
    <w:name w:val="7BBBC151B57D45C1B23591FD32C7C13A"/>
    <w:rsid w:val="009C2AAF"/>
    <w:pPr>
      <w:spacing w:after="0" w:line="240" w:lineRule="auto"/>
    </w:pPr>
    <w:rPr>
      <w:rFonts w:ascii="Times New Roman" w:eastAsia="Times New Roman" w:hAnsi="Times New Roman" w:cs="Times New Roman"/>
      <w:sz w:val="24"/>
      <w:szCs w:val="24"/>
    </w:rPr>
  </w:style>
  <w:style w:type="paragraph" w:customStyle="1" w:styleId="1D728E57B3DE4CF3AE14C638C289407F45">
    <w:name w:val="1D728E57B3DE4CF3AE14C638C289407F45"/>
    <w:rsid w:val="009C2AAF"/>
    <w:pPr>
      <w:spacing w:after="0" w:line="240" w:lineRule="auto"/>
    </w:pPr>
    <w:rPr>
      <w:rFonts w:ascii="Times New Roman" w:eastAsia="Times New Roman" w:hAnsi="Times New Roman" w:cs="Times New Roman"/>
      <w:sz w:val="24"/>
      <w:szCs w:val="24"/>
    </w:rPr>
  </w:style>
  <w:style w:type="paragraph" w:customStyle="1" w:styleId="5E905E96DEC44151A5CA7BCA504D940945">
    <w:name w:val="5E905E96DEC44151A5CA7BCA504D940945"/>
    <w:rsid w:val="009C2AAF"/>
    <w:pPr>
      <w:spacing w:after="0" w:line="240" w:lineRule="auto"/>
    </w:pPr>
    <w:rPr>
      <w:rFonts w:ascii="Courier New" w:eastAsia="Times New Roman" w:hAnsi="Courier New" w:cs="Courier New"/>
      <w:sz w:val="20"/>
      <w:szCs w:val="20"/>
    </w:rPr>
  </w:style>
  <w:style w:type="paragraph" w:customStyle="1" w:styleId="DE94D0584170460C8213A42C34CA0D3745">
    <w:name w:val="DE94D0584170460C8213A42C34CA0D3745"/>
    <w:rsid w:val="009C2AAF"/>
    <w:pPr>
      <w:spacing w:after="0" w:line="240" w:lineRule="auto"/>
    </w:pPr>
    <w:rPr>
      <w:rFonts w:ascii="Courier New" w:eastAsia="Times New Roman" w:hAnsi="Courier New" w:cs="Courier New"/>
      <w:sz w:val="20"/>
      <w:szCs w:val="20"/>
    </w:rPr>
  </w:style>
  <w:style w:type="paragraph" w:customStyle="1" w:styleId="0BD1F8EFFB864146A2814565CFA67EC645">
    <w:name w:val="0BD1F8EFFB864146A2814565CFA67EC645"/>
    <w:rsid w:val="009C2AAF"/>
    <w:pPr>
      <w:spacing w:after="0" w:line="240" w:lineRule="auto"/>
    </w:pPr>
    <w:rPr>
      <w:rFonts w:ascii="Courier New" w:eastAsia="Times New Roman" w:hAnsi="Courier New" w:cs="Courier New"/>
      <w:sz w:val="20"/>
      <w:szCs w:val="20"/>
    </w:rPr>
  </w:style>
  <w:style w:type="paragraph" w:customStyle="1" w:styleId="A2D74F21A7684AF1BFF6336F358E7F1545">
    <w:name w:val="A2D74F21A7684AF1BFF6336F358E7F1545"/>
    <w:rsid w:val="009C2AAF"/>
    <w:pPr>
      <w:spacing w:after="0" w:line="240" w:lineRule="auto"/>
    </w:pPr>
    <w:rPr>
      <w:rFonts w:ascii="Courier New" w:eastAsia="Times New Roman" w:hAnsi="Courier New" w:cs="Courier New"/>
      <w:sz w:val="20"/>
      <w:szCs w:val="20"/>
    </w:rPr>
  </w:style>
  <w:style w:type="paragraph" w:customStyle="1" w:styleId="8F7D5CD10F35445D880DE8B6BEA4999B45">
    <w:name w:val="8F7D5CD10F35445D880DE8B6BEA4999B45"/>
    <w:rsid w:val="009C2AAF"/>
    <w:pPr>
      <w:spacing w:after="0" w:line="240" w:lineRule="auto"/>
    </w:pPr>
    <w:rPr>
      <w:rFonts w:ascii="Courier New" w:eastAsia="Times New Roman" w:hAnsi="Courier New" w:cs="Courier New"/>
      <w:sz w:val="20"/>
      <w:szCs w:val="20"/>
    </w:rPr>
  </w:style>
  <w:style w:type="paragraph" w:customStyle="1" w:styleId="34E1AA2FC07140A49542D3EBD2F4FCF545">
    <w:name w:val="34E1AA2FC07140A49542D3EBD2F4FCF545"/>
    <w:rsid w:val="009C2AAF"/>
    <w:pPr>
      <w:spacing w:after="0" w:line="240" w:lineRule="auto"/>
    </w:pPr>
    <w:rPr>
      <w:rFonts w:ascii="Times New Roman" w:eastAsia="Times New Roman" w:hAnsi="Times New Roman" w:cs="Times New Roman"/>
      <w:sz w:val="24"/>
      <w:szCs w:val="24"/>
    </w:rPr>
  </w:style>
  <w:style w:type="paragraph" w:customStyle="1" w:styleId="0C6E63DAE1CF482EBA1D244E70592DB945">
    <w:name w:val="0C6E63DAE1CF482EBA1D244E70592DB945"/>
    <w:rsid w:val="009C2AAF"/>
    <w:pPr>
      <w:spacing w:after="0" w:line="240" w:lineRule="auto"/>
    </w:pPr>
    <w:rPr>
      <w:rFonts w:ascii="Times New Roman" w:eastAsia="Times New Roman" w:hAnsi="Times New Roman" w:cs="Times New Roman"/>
      <w:sz w:val="24"/>
      <w:szCs w:val="24"/>
    </w:rPr>
  </w:style>
  <w:style w:type="paragraph" w:customStyle="1" w:styleId="C8C313C82C2047589739634108D0F9AA3">
    <w:name w:val="C8C313C82C2047589739634108D0F9AA3"/>
    <w:rsid w:val="009C2AAF"/>
    <w:pPr>
      <w:spacing w:after="0" w:line="240" w:lineRule="auto"/>
    </w:pPr>
    <w:rPr>
      <w:rFonts w:ascii="Times New Roman" w:eastAsia="Times New Roman" w:hAnsi="Times New Roman" w:cs="Times New Roman"/>
      <w:sz w:val="24"/>
      <w:szCs w:val="24"/>
    </w:rPr>
  </w:style>
  <w:style w:type="paragraph" w:customStyle="1" w:styleId="047147C9001F4A48B6B05FCCF449B33743">
    <w:name w:val="047147C9001F4A48B6B05FCCF449B33743"/>
    <w:rsid w:val="009C2AAF"/>
    <w:pPr>
      <w:spacing w:after="0" w:line="240" w:lineRule="auto"/>
    </w:pPr>
    <w:rPr>
      <w:rFonts w:ascii="Times New Roman" w:eastAsia="Times New Roman" w:hAnsi="Times New Roman" w:cs="Times New Roman"/>
      <w:sz w:val="24"/>
      <w:szCs w:val="24"/>
    </w:rPr>
  </w:style>
  <w:style w:type="paragraph" w:customStyle="1" w:styleId="4B1EB092AD3D4482B30E7ED5F672AE6312">
    <w:name w:val="4B1EB092AD3D4482B30E7ED5F672AE6312"/>
    <w:rsid w:val="009C2AAF"/>
    <w:pPr>
      <w:spacing w:after="0" w:line="240" w:lineRule="auto"/>
    </w:pPr>
    <w:rPr>
      <w:rFonts w:ascii="Times New Roman" w:eastAsia="Times New Roman" w:hAnsi="Times New Roman" w:cs="Times New Roman"/>
      <w:sz w:val="24"/>
      <w:szCs w:val="24"/>
    </w:rPr>
  </w:style>
  <w:style w:type="paragraph" w:customStyle="1" w:styleId="3DEB66C5F3F64A89AA7AF90475A38DC543">
    <w:name w:val="3DEB66C5F3F64A89AA7AF90475A38DC543"/>
    <w:rsid w:val="009C2AAF"/>
    <w:pPr>
      <w:spacing w:after="0" w:line="240" w:lineRule="auto"/>
    </w:pPr>
    <w:rPr>
      <w:rFonts w:ascii="Times New Roman" w:eastAsia="Times New Roman" w:hAnsi="Times New Roman" w:cs="Times New Roman"/>
      <w:sz w:val="24"/>
      <w:szCs w:val="24"/>
    </w:rPr>
  </w:style>
  <w:style w:type="paragraph" w:customStyle="1" w:styleId="0062038358374E3B85A390CC5C2ED3AF43">
    <w:name w:val="0062038358374E3B85A390CC5C2ED3AF43"/>
    <w:rsid w:val="009C2AAF"/>
    <w:pPr>
      <w:spacing w:after="0" w:line="240" w:lineRule="auto"/>
    </w:pPr>
    <w:rPr>
      <w:rFonts w:ascii="Times New Roman" w:eastAsia="Times New Roman" w:hAnsi="Times New Roman" w:cs="Times New Roman"/>
      <w:sz w:val="24"/>
      <w:szCs w:val="24"/>
    </w:rPr>
  </w:style>
  <w:style w:type="paragraph" w:customStyle="1" w:styleId="306D24D5E84D4EBF9A892C9ECD28385843">
    <w:name w:val="306D24D5E84D4EBF9A892C9ECD28385843"/>
    <w:rsid w:val="009C2AAF"/>
    <w:pPr>
      <w:spacing w:after="0" w:line="240" w:lineRule="auto"/>
    </w:pPr>
    <w:rPr>
      <w:rFonts w:ascii="Times New Roman" w:eastAsia="Times New Roman" w:hAnsi="Times New Roman" w:cs="Times New Roman"/>
      <w:sz w:val="24"/>
      <w:szCs w:val="24"/>
    </w:rPr>
  </w:style>
  <w:style w:type="paragraph" w:customStyle="1" w:styleId="FF9FD2E036CE4788ACDAF413E43A8CF013">
    <w:name w:val="FF9FD2E036CE4788ACDAF413E43A8CF013"/>
    <w:rsid w:val="009C2AAF"/>
    <w:pPr>
      <w:spacing w:after="0" w:line="240" w:lineRule="auto"/>
    </w:pPr>
    <w:rPr>
      <w:rFonts w:ascii="Times New Roman" w:eastAsia="Times New Roman" w:hAnsi="Times New Roman" w:cs="Times New Roman"/>
      <w:sz w:val="24"/>
      <w:szCs w:val="24"/>
    </w:rPr>
  </w:style>
  <w:style w:type="paragraph" w:customStyle="1" w:styleId="96B9562E097846F48922F64A0C2409C843">
    <w:name w:val="96B9562E097846F48922F64A0C2409C843"/>
    <w:rsid w:val="009C2AAF"/>
    <w:pPr>
      <w:spacing w:after="0" w:line="240" w:lineRule="auto"/>
    </w:pPr>
    <w:rPr>
      <w:rFonts w:ascii="Times New Roman" w:eastAsia="Times New Roman" w:hAnsi="Times New Roman" w:cs="Times New Roman"/>
      <w:sz w:val="24"/>
      <w:szCs w:val="24"/>
    </w:rPr>
  </w:style>
  <w:style w:type="paragraph" w:customStyle="1" w:styleId="D1A80A735F434D47B7E6A29117C1B91E43">
    <w:name w:val="D1A80A735F434D47B7E6A29117C1B91E43"/>
    <w:rsid w:val="009C2AAF"/>
    <w:pPr>
      <w:spacing w:after="0" w:line="240" w:lineRule="auto"/>
    </w:pPr>
    <w:rPr>
      <w:rFonts w:ascii="Times New Roman" w:eastAsia="Times New Roman" w:hAnsi="Times New Roman" w:cs="Times New Roman"/>
      <w:sz w:val="24"/>
      <w:szCs w:val="24"/>
    </w:rPr>
  </w:style>
  <w:style w:type="paragraph" w:customStyle="1" w:styleId="B2373AD08CAC41A5AF5E15D49A851E6544">
    <w:name w:val="B2373AD08CAC41A5AF5E15D49A851E6544"/>
    <w:rsid w:val="009C2AAF"/>
    <w:pPr>
      <w:spacing w:after="0" w:line="240" w:lineRule="auto"/>
    </w:pPr>
    <w:rPr>
      <w:rFonts w:ascii="Times New Roman" w:eastAsia="Times New Roman" w:hAnsi="Times New Roman" w:cs="Times New Roman"/>
      <w:sz w:val="24"/>
      <w:szCs w:val="24"/>
    </w:rPr>
  </w:style>
  <w:style w:type="paragraph" w:customStyle="1" w:styleId="D9035DF310594685B42A07C6B554762E43">
    <w:name w:val="D9035DF310594685B42A07C6B554762E43"/>
    <w:rsid w:val="009C2AAF"/>
    <w:pPr>
      <w:spacing w:after="0" w:line="240" w:lineRule="auto"/>
    </w:pPr>
    <w:rPr>
      <w:rFonts w:ascii="Times New Roman" w:eastAsia="Times New Roman" w:hAnsi="Times New Roman" w:cs="Times New Roman"/>
      <w:sz w:val="24"/>
      <w:szCs w:val="24"/>
    </w:rPr>
  </w:style>
  <w:style w:type="paragraph" w:customStyle="1" w:styleId="2360CF95708C44D3BC87D80D9BA39FD643">
    <w:name w:val="2360CF95708C44D3BC87D80D9BA39FD643"/>
    <w:rsid w:val="009C2AAF"/>
    <w:pPr>
      <w:spacing w:after="0" w:line="240" w:lineRule="auto"/>
    </w:pPr>
    <w:rPr>
      <w:rFonts w:ascii="Times New Roman" w:eastAsia="Times New Roman" w:hAnsi="Times New Roman" w:cs="Times New Roman"/>
      <w:sz w:val="24"/>
      <w:szCs w:val="24"/>
    </w:rPr>
  </w:style>
  <w:style w:type="paragraph" w:customStyle="1" w:styleId="8AB307F26EFD464BA62E50523FA91FD843">
    <w:name w:val="8AB307F26EFD464BA62E50523FA91FD843"/>
    <w:rsid w:val="009C2AAF"/>
    <w:pPr>
      <w:spacing w:after="0" w:line="240" w:lineRule="auto"/>
    </w:pPr>
    <w:rPr>
      <w:rFonts w:ascii="Times New Roman" w:eastAsia="Times New Roman" w:hAnsi="Times New Roman" w:cs="Times New Roman"/>
      <w:sz w:val="24"/>
      <w:szCs w:val="24"/>
    </w:rPr>
  </w:style>
  <w:style w:type="paragraph" w:customStyle="1" w:styleId="C3BA33242DAF487EBCDB94E72B7F274743">
    <w:name w:val="C3BA33242DAF487EBCDB94E72B7F274743"/>
    <w:rsid w:val="009C2AAF"/>
    <w:pPr>
      <w:spacing w:after="0" w:line="240" w:lineRule="auto"/>
    </w:pPr>
    <w:rPr>
      <w:rFonts w:ascii="Times New Roman" w:eastAsia="Times New Roman" w:hAnsi="Times New Roman" w:cs="Times New Roman"/>
      <w:sz w:val="24"/>
      <w:szCs w:val="24"/>
    </w:rPr>
  </w:style>
  <w:style w:type="paragraph" w:customStyle="1" w:styleId="9AE0DDC4C91F4D3C92073178BE6CC33343">
    <w:name w:val="9AE0DDC4C91F4D3C92073178BE6CC33343"/>
    <w:rsid w:val="009C2AAF"/>
    <w:pPr>
      <w:spacing w:after="0" w:line="240" w:lineRule="auto"/>
    </w:pPr>
    <w:rPr>
      <w:rFonts w:ascii="Times New Roman" w:eastAsia="Times New Roman" w:hAnsi="Times New Roman" w:cs="Times New Roman"/>
      <w:sz w:val="24"/>
      <w:szCs w:val="24"/>
    </w:rPr>
  </w:style>
  <w:style w:type="paragraph" w:customStyle="1" w:styleId="CEEDAFEC23F040C6935864B16202E2C243">
    <w:name w:val="CEEDAFEC23F040C6935864B16202E2C243"/>
    <w:rsid w:val="009C2AAF"/>
    <w:pPr>
      <w:spacing w:after="0" w:line="240" w:lineRule="auto"/>
    </w:pPr>
    <w:rPr>
      <w:rFonts w:ascii="Times New Roman" w:eastAsia="Times New Roman" w:hAnsi="Times New Roman" w:cs="Times New Roman"/>
      <w:sz w:val="24"/>
      <w:szCs w:val="24"/>
    </w:rPr>
  </w:style>
  <w:style w:type="paragraph" w:customStyle="1" w:styleId="7F69F4E9D8F54CA28D18F53BB859315643">
    <w:name w:val="7F69F4E9D8F54CA28D18F53BB859315643"/>
    <w:rsid w:val="009C2AAF"/>
    <w:pPr>
      <w:spacing w:after="0" w:line="240" w:lineRule="auto"/>
    </w:pPr>
    <w:rPr>
      <w:rFonts w:ascii="Times New Roman" w:eastAsia="Times New Roman" w:hAnsi="Times New Roman" w:cs="Times New Roman"/>
      <w:sz w:val="24"/>
      <w:szCs w:val="24"/>
    </w:rPr>
  </w:style>
  <w:style w:type="paragraph" w:customStyle="1" w:styleId="1B5C0C8E6B5B481FBFA692C66ABAC41F43">
    <w:name w:val="1B5C0C8E6B5B481FBFA692C66ABAC41F43"/>
    <w:rsid w:val="009C2AAF"/>
    <w:pPr>
      <w:spacing w:after="0" w:line="240" w:lineRule="auto"/>
    </w:pPr>
    <w:rPr>
      <w:rFonts w:ascii="Times New Roman" w:eastAsia="Times New Roman" w:hAnsi="Times New Roman" w:cs="Times New Roman"/>
      <w:sz w:val="24"/>
      <w:szCs w:val="24"/>
    </w:rPr>
  </w:style>
  <w:style w:type="paragraph" w:customStyle="1" w:styleId="80326FF7D9534997AF4560A31AC0051943">
    <w:name w:val="80326FF7D9534997AF4560A31AC0051943"/>
    <w:rsid w:val="009C2AAF"/>
    <w:pPr>
      <w:spacing w:after="0" w:line="240" w:lineRule="auto"/>
    </w:pPr>
    <w:rPr>
      <w:rFonts w:ascii="Times New Roman" w:eastAsia="Times New Roman" w:hAnsi="Times New Roman" w:cs="Times New Roman"/>
      <w:sz w:val="24"/>
      <w:szCs w:val="24"/>
    </w:rPr>
  </w:style>
  <w:style w:type="paragraph" w:customStyle="1" w:styleId="65E10047C6014B83A82A59E97C76A00C43">
    <w:name w:val="65E10047C6014B83A82A59E97C76A00C43"/>
    <w:rsid w:val="009C2AAF"/>
    <w:pPr>
      <w:spacing w:after="0" w:line="240" w:lineRule="auto"/>
    </w:pPr>
    <w:rPr>
      <w:rFonts w:ascii="Times New Roman" w:eastAsia="Times New Roman" w:hAnsi="Times New Roman" w:cs="Times New Roman"/>
      <w:sz w:val="24"/>
      <w:szCs w:val="24"/>
    </w:rPr>
  </w:style>
  <w:style w:type="paragraph" w:customStyle="1" w:styleId="C530A3E70B774828B1B4038AC585FC6643">
    <w:name w:val="C530A3E70B774828B1B4038AC585FC6643"/>
    <w:rsid w:val="009C2AAF"/>
    <w:pPr>
      <w:spacing w:after="0" w:line="240" w:lineRule="auto"/>
    </w:pPr>
    <w:rPr>
      <w:rFonts w:ascii="Times New Roman" w:eastAsia="Times New Roman" w:hAnsi="Times New Roman" w:cs="Times New Roman"/>
      <w:sz w:val="24"/>
      <w:szCs w:val="24"/>
    </w:rPr>
  </w:style>
  <w:style w:type="paragraph" w:customStyle="1" w:styleId="F598146EE1854181A230AE6DD0BF4B5332">
    <w:name w:val="F598146EE1854181A230AE6DD0BF4B5332"/>
    <w:rsid w:val="009C2AAF"/>
    <w:pPr>
      <w:spacing w:after="0" w:line="240" w:lineRule="auto"/>
    </w:pPr>
    <w:rPr>
      <w:rFonts w:ascii="Times New Roman" w:eastAsia="Times New Roman" w:hAnsi="Times New Roman" w:cs="Times New Roman"/>
      <w:sz w:val="24"/>
      <w:szCs w:val="24"/>
    </w:rPr>
  </w:style>
  <w:style w:type="paragraph" w:customStyle="1" w:styleId="F461B10BF7E1422FAE7BEE2E223614ED42">
    <w:name w:val="F461B10BF7E1422FAE7BEE2E223614ED42"/>
    <w:rsid w:val="009C2AAF"/>
    <w:pPr>
      <w:spacing w:after="0" w:line="240" w:lineRule="auto"/>
    </w:pPr>
    <w:rPr>
      <w:rFonts w:ascii="Times New Roman" w:eastAsia="Times New Roman" w:hAnsi="Times New Roman" w:cs="Times New Roman"/>
      <w:sz w:val="24"/>
      <w:szCs w:val="24"/>
    </w:rPr>
  </w:style>
  <w:style w:type="paragraph" w:customStyle="1" w:styleId="FEC7F14A8CFC4235A7F6A21AE5BF193A42">
    <w:name w:val="FEC7F14A8CFC4235A7F6A21AE5BF193A42"/>
    <w:rsid w:val="009C2AAF"/>
    <w:pPr>
      <w:spacing w:after="0" w:line="240" w:lineRule="auto"/>
    </w:pPr>
    <w:rPr>
      <w:rFonts w:ascii="Times New Roman" w:eastAsia="Times New Roman" w:hAnsi="Times New Roman" w:cs="Times New Roman"/>
      <w:sz w:val="24"/>
      <w:szCs w:val="24"/>
    </w:rPr>
  </w:style>
  <w:style w:type="paragraph" w:customStyle="1" w:styleId="5836CAA66DDB4213858437924DC880B212">
    <w:name w:val="5836CAA66DDB4213858437924DC880B212"/>
    <w:rsid w:val="009C2AAF"/>
    <w:pPr>
      <w:spacing w:after="0" w:line="240" w:lineRule="auto"/>
    </w:pPr>
    <w:rPr>
      <w:rFonts w:ascii="Times New Roman" w:eastAsia="Times New Roman" w:hAnsi="Times New Roman" w:cs="Times New Roman"/>
      <w:sz w:val="24"/>
      <w:szCs w:val="24"/>
    </w:rPr>
  </w:style>
  <w:style w:type="paragraph" w:customStyle="1" w:styleId="CE637F13297148929EBF5A4E94255F3012">
    <w:name w:val="CE637F13297148929EBF5A4E94255F3012"/>
    <w:rsid w:val="009C2AAF"/>
    <w:pPr>
      <w:spacing w:after="0" w:line="240" w:lineRule="auto"/>
    </w:pPr>
    <w:rPr>
      <w:rFonts w:ascii="Times New Roman" w:eastAsia="Times New Roman" w:hAnsi="Times New Roman" w:cs="Times New Roman"/>
      <w:sz w:val="24"/>
      <w:szCs w:val="24"/>
    </w:rPr>
  </w:style>
  <w:style w:type="paragraph" w:customStyle="1" w:styleId="3A60F597267A48C1B5D30AFEAECB127812">
    <w:name w:val="3A60F597267A48C1B5D30AFEAECB127812"/>
    <w:rsid w:val="009C2AAF"/>
    <w:pPr>
      <w:spacing w:after="0" w:line="240" w:lineRule="auto"/>
    </w:pPr>
    <w:rPr>
      <w:rFonts w:ascii="Times New Roman" w:eastAsia="Times New Roman" w:hAnsi="Times New Roman" w:cs="Times New Roman"/>
      <w:sz w:val="24"/>
      <w:szCs w:val="24"/>
    </w:rPr>
  </w:style>
  <w:style w:type="paragraph" w:customStyle="1" w:styleId="CC6F405DC3E14D92923CF772CC7E7A7712">
    <w:name w:val="CC6F405DC3E14D92923CF772CC7E7A7712"/>
    <w:rsid w:val="009C2AAF"/>
    <w:pPr>
      <w:spacing w:after="0" w:line="240" w:lineRule="auto"/>
    </w:pPr>
    <w:rPr>
      <w:rFonts w:ascii="Times New Roman" w:eastAsia="Times New Roman" w:hAnsi="Times New Roman" w:cs="Times New Roman"/>
      <w:sz w:val="24"/>
      <w:szCs w:val="24"/>
    </w:rPr>
  </w:style>
  <w:style w:type="paragraph" w:customStyle="1" w:styleId="6A2A35DDE4394A359557F145DE3ADE5912">
    <w:name w:val="6A2A35DDE4394A359557F145DE3ADE5912"/>
    <w:rsid w:val="009C2AAF"/>
    <w:pPr>
      <w:spacing w:after="0" w:line="240" w:lineRule="auto"/>
    </w:pPr>
    <w:rPr>
      <w:rFonts w:ascii="Times New Roman" w:eastAsia="Times New Roman" w:hAnsi="Times New Roman" w:cs="Times New Roman"/>
      <w:sz w:val="24"/>
      <w:szCs w:val="24"/>
    </w:rPr>
  </w:style>
  <w:style w:type="paragraph" w:customStyle="1" w:styleId="5BC26D16BBCA4DB0B27CE108FA01021012">
    <w:name w:val="5BC26D16BBCA4DB0B27CE108FA01021012"/>
    <w:rsid w:val="009C2AAF"/>
    <w:pPr>
      <w:spacing w:after="0" w:line="240" w:lineRule="auto"/>
    </w:pPr>
    <w:rPr>
      <w:rFonts w:ascii="Times New Roman" w:eastAsia="Times New Roman" w:hAnsi="Times New Roman" w:cs="Times New Roman"/>
      <w:sz w:val="24"/>
      <w:szCs w:val="24"/>
    </w:rPr>
  </w:style>
  <w:style w:type="paragraph" w:customStyle="1" w:styleId="255329B1093841B0BFA583B9ED5DC39812">
    <w:name w:val="255329B1093841B0BFA583B9ED5DC39812"/>
    <w:rsid w:val="009C2AAF"/>
    <w:pPr>
      <w:spacing w:after="0" w:line="240" w:lineRule="auto"/>
    </w:pPr>
    <w:rPr>
      <w:rFonts w:ascii="Times New Roman" w:eastAsia="Times New Roman" w:hAnsi="Times New Roman" w:cs="Times New Roman"/>
      <w:sz w:val="24"/>
      <w:szCs w:val="24"/>
    </w:rPr>
  </w:style>
  <w:style w:type="paragraph" w:customStyle="1" w:styleId="C5626FFD6F1F4F59AE179FEB05E8D37B12">
    <w:name w:val="C5626FFD6F1F4F59AE179FEB05E8D37B12"/>
    <w:rsid w:val="009C2AAF"/>
    <w:pPr>
      <w:spacing w:after="0" w:line="240" w:lineRule="auto"/>
    </w:pPr>
    <w:rPr>
      <w:rFonts w:ascii="Times New Roman" w:eastAsia="Times New Roman" w:hAnsi="Times New Roman" w:cs="Times New Roman"/>
      <w:sz w:val="24"/>
      <w:szCs w:val="24"/>
    </w:rPr>
  </w:style>
  <w:style w:type="paragraph" w:customStyle="1" w:styleId="58EF3FB45D6D4D2BB953C1730E19810C12">
    <w:name w:val="58EF3FB45D6D4D2BB953C1730E19810C12"/>
    <w:rsid w:val="009C2AAF"/>
    <w:pPr>
      <w:spacing w:after="0" w:line="240" w:lineRule="auto"/>
    </w:pPr>
    <w:rPr>
      <w:rFonts w:ascii="Times New Roman" w:eastAsia="Times New Roman" w:hAnsi="Times New Roman" w:cs="Times New Roman"/>
      <w:sz w:val="24"/>
      <w:szCs w:val="24"/>
    </w:rPr>
  </w:style>
  <w:style w:type="paragraph" w:customStyle="1" w:styleId="347336DCFB8C40BBB4C18D420147E8E312">
    <w:name w:val="347336DCFB8C40BBB4C18D420147E8E312"/>
    <w:rsid w:val="009C2AAF"/>
    <w:pPr>
      <w:spacing w:after="0" w:line="240" w:lineRule="auto"/>
    </w:pPr>
    <w:rPr>
      <w:rFonts w:ascii="Times New Roman" w:eastAsia="Times New Roman" w:hAnsi="Times New Roman" w:cs="Times New Roman"/>
      <w:sz w:val="24"/>
      <w:szCs w:val="24"/>
    </w:rPr>
  </w:style>
  <w:style w:type="paragraph" w:customStyle="1" w:styleId="C68650F78D9B4701A5CCFEA96AD5BC4912">
    <w:name w:val="C68650F78D9B4701A5CCFEA96AD5BC4912"/>
    <w:rsid w:val="009C2AAF"/>
    <w:pPr>
      <w:spacing w:after="0" w:line="240" w:lineRule="auto"/>
    </w:pPr>
    <w:rPr>
      <w:rFonts w:ascii="Times New Roman" w:eastAsia="Times New Roman" w:hAnsi="Times New Roman" w:cs="Times New Roman"/>
      <w:sz w:val="24"/>
      <w:szCs w:val="24"/>
    </w:rPr>
  </w:style>
  <w:style w:type="paragraph" w:customStyle="1" w:styleId="53AE23FB12664EE29B56855CA2B3396E12">
    <w:name w:val="53AE23FB12664EE29B56855CA2B3396E12"/>
    <w:rsid w:val="009C2AAF"/>
    <w:pPr>
      <w:spacing w:after="0" w:line="240" w:lineRule="auto"/>
    </w:pPr>
    <w:rPr>
      <w:rFonts w:ascii="Times New Roman" w:eastAsia="Times New Roman" w:hAnsi="Times New Roman" w:cs="Times New Roman"/>
      <w:sz w:val="24"/>
      <w:szCs w:val="24"/>
    </w:rPr>
  </w:style>
  <w:style w:type="paragraph" w:customStyle="1" w:styleId="3E9701DC876942DE962EAAFCDC48B20E12">
    <w:name w:val="3E9701DC876942DE962EAAFCDC48B20E12"/>
    <w:rsid w:val="009C2AAF"/>
    <w:pPr>
      <w:spacing w:after="0" w:line="240" w:lineRule="auto"/>
    </w:pPr>
    <w:rPr>
      <w:rFonts w:ascii="Times New Roman" w:eastAsia="Times New Roman" w:hAnsi="Times New Roman" w:cs="Times New Roman"/>
      <w:sz w:val="24"/>
      <w:szCs w:val="24"/>
    </w:rPr>
  </w:style>
  <w:style w:type="paragraph" w:customStyle="1" w:styleId="E0B8119E26804BC5A5FB6BB9EF82280312">
    <w:name w:val="E0B8119E26804BC5A5FB6BB9EF82280312"/>
    <w:rsid w:val="009C2AAF"/>
    <w:pPr>
      <w:spacing w:after="0" w:line="240" w:lineRule="auto"/>
    </w:pPr>
    <w:rPr>
      <w:rFonts w:ascii="Times New Roman" w:eastAsia="Times New Roman" w:hAnsi="Times New Roman" w:cs="Times New Roman"/>
      <w:sz w:val="24"/>
      <w:szCs w:val="24"/>
    </w:rPr>
  </w:style>
  <w:style w:type="paragraph" w:customStyle="1" w:styleId="D96A993ABA2B47C1AF953065E06F482112">
    <w:name w:val="D96A993ABA2B47C1AF953065E06F482112"/>
    <w:rsid w:val="009C2AAF"/>
    <w:pPr>
      <w:spacing w:after="0" w:line="240" w:lineRule="auto"/>
    </w:pPr>
    <w:rPr>
      <w:rFonts w:ascii="Times New Roman" w:eastAsia="Times New Roman" w:hAnsi="Times New Roman" w:cs="Times New Roman"/>
      <w:sz w:val="24"/>
      <w:szCs w:val="24"/>
    </w:rPr>
  </w:style>
  <w:style w:type="paragraph" w:customStyle="1" w:styleId="27BFC2C51F4D49C4BA204CD4426CA06112">
    <w:name w:val="27BFC2C51F4D49C4BA204CD4426CA06112"/>
    <w:rsid w:val="009C2AAF"/>
    <w:pPr>
      <w:spacing w:after="0" w:line="240" w:lineRule="auto"/>
    </w:pPr>
    <w:rPr>
      <w:rFonts w:ascii="Times New Roman" w:eastAsia="Times New Roman" w:hAnsi="Times New Roman" w:cs="Times New Roman"/>
      <w:sz w:val="24"/>
      <w:szCs w:val="24"/>
    </w:rPr>
  </w:style>
  <w:style w:type="paragraph" w:customStyle="1" w:styleId="CF9504E6977A4BDF9A7085E2CE82F8D112">
    <w:name w:val="CF9504E6977A4BDF9A7085E2CE82F8D112"/>
    <w:rsid w:val="009C2AAF"/>
    <w:pPr>
      <w:spacing w:after="0" w:line="240" w:lineRule="auto"/>
    </w:pPr>
    <w:rPr>
      <w:rFonts w:ascii="Times New Roman" w:eastAsia="Times New Roman" w:hAnsi="Times New Roman" w:cs="Times New Roman"/>
      <w:sz w:val="24"/>
      <w:szCs w:val="24"/>
    </w:rPr>
  </w:style>
  <w:style w:type="paragraph" w:customStyle="1" w:styleId="74E17D235C3A4C7183C4D00262DA1A8C12">
    <w:name w:val="74E17D235C3A4C7183C4D00262DA1A8C12"/>
    <w:rsid w:val="009C2AAF"/>
    <w:pPr>
      <w:spacing w:after="0" w:line="240" w:lineRule="auto"/>
    </w:pPr>
    <w:rPr>
      <w:rFonts w:ascii="Times New Roman" w:eastAsia="Times New Roman" w:hAnsi="Times New Roman" w:cs="Times New Roman"/>
      <w:sz w:val="24"/>
      <w:szCs w:val="24"/>
    </w:rPr>
  </w:style>
  <w:style w:type="paragraph" w:customStyle="1" w:styleId="8C2BB8CF0CCF46498923FDE853D6767212">
    <w:name w:val="8C2BB8CF0CCF46498923FDE853D6767212"/>
    <w:rsid w:val="009C2AAF"/>
    <w:pPr>
      <w:spacing w:after="0" w:line="240" w:lineRule="auto"/>
    </w:pPr>
    <w:rPr>
      <w:rFonts w:ascii="Times New Roman" w:eastAsia="Times New Roman" w:hAnsi="Times New Roman" w:cs="Times New Roman"/>
      <w:sz w:val="24"/>
      <w:szCs w:val="24"/>
    </w:rPr>
  </w:style>
  <w:style w:type="paragraph" w:customStyle="1" w:styleId="E2A2E949F06542988BC0C9F16DED33D112">
    <w:name w:val="E2A2E949F06542988BC0C9F16DED33D112"/>
    <w:rsid w:val="009C2AAF"/>
    <w:pPr>
      <w:spacing w:after="0" w:line="240" w:lineRule="auto"/>
    </w:pPr>
    <w:rPr>
      <w:rFonts w:ascii="Times New Roman" w:eastAsia="Times New Roman" w:hAnsi="Times New Roman" w:cs="Times New Roman"/>
      <w:sz w:val="24"/>
      <w:szCs w:val="24"/>
    </w:rPr>
  </w:style>
  <w:style w:type="paragraph" w:customStyle="1" w:styleId="B1B7A22CD92647E9970E382D1705A4D112">
    <w:name w:val="B1B7A22CD92647E9970E382D1705A4D112"/>
    <w:rsid w:val="009C2AAF"/>
    <w:pPr>
      <w:spacing w:after="0" w:line="240" w:lineRule="auto"/>
    </w:pPr>
    <w:rPr>
      <w:rFonts w:ascii="Times New Roman" w:eastAsia="Times New Roman" w:hAnsi="Times New Roman" w:cs="Times New Roman"/>
      <w:sz w:val="24"/>
      <w:szCs w:val="24"/>
    </w:rPr>
  </w:style>
  <w:style w:type="paragraph" w:customStyle="1" w:styleId="DE56E1160ADB48389E04419B6A6A32B413">
    <w:name w:val="DE56E1160ADB48389E04419B6A6A32B413"/>
    <w:rsid w:val="009C2AAF"/>
    <w:pPr>
      <w:spacing w:after="0" w:line="240" w:lineRule="auto"/>
    </w:pPr>
    <w:rPr>
      <w:rFonts w:ascii="Times New Roman" w:eastAsia="Times New Roman" w:hAnsi="Times New Roman" w:cs="Times New Roman"/>
      <w:sz w:val="24"/>
      <w:szCs w:val="24"/>
    </w:rPr>
  </w:style>
  <w:style w:type="paragraph" w:customStyle="1" w:styleId="E2FB3FA8CD284B46ACC2F5C11DAC53DF27">
    <w:name w:val="E2FB3FA8CD284B46ACC2F5C11DAC53DF27"/>
    <w:rsid w:val="009C2AAF"/>
    <w:pPr>
      <w:spacing w:after="0" w:line="240" w:lineRule="auto"/>
    </w:pPr>
    <w:rPr>
      <w:rFonts w:ascii="Times New Roman" w:eastAsia="Times New Roman" w:hAnsi="Times New Roman" w:cs="Times New Roman"/>
      <w:sz w:val="24"/>
      <w:szCs w:val="24"/>
    </w:rPr>
  </w:style>
  <w:style w:type="paragraph" w:customStyle="1" w:styleId="FECCE327FA674DBF88545EDDA54E274024">
    <w:name w:val="FECCE327FA674DBF88545EDDA54E274024"/>
    <w:rsid w:val="009C2AAF"/>
    <w:pPr>
      <w:spacing w:after="0" w:line="240" w:lineRule="auto"/>
    </w:pPr>
    <w:rPr>
      <w:rFonts w:ascii="Times New Roman" w:eastAsia="Times New Roman" w:hAnsi="Times New Roman" w:cs="Times New Roman"/>
      <w:sz w:val="24"/>
      <w:szCs w:val="24"/>
    </w:rPr>
  </w:style>
  <w:style w:type="paragraph" w:customStyle="1" w:styleId="CDE2CE59C6A24F32BC2F0617AD6DFD3324">
    <w:name w:val="CDE2CE59C6A24F32BC2F0617AD6DFD3324"/>
    <w:rsid w:val="009C2AAF"/>
    <w:pPr>
      <w:spacing w:after="0" w:line="240" w:lineRule="auto"/>
    </w:pPr>
    <w:rPr>
      <w:rFonts w:ascii="Times New Roman" w:eastAsia="Times New Roman" w:hAnsi="Times New Roman" w:cs="Times New Roman"/>
      <w:sz w:val="24"/>
      <w:szCs w:val="24"/>
    </w:rPr>
  </w:style>
  <w:style w:type="paragraph" w:customStyle="1" w:styleId="E5E8C284C16F446190A08A731A39518224">
    <w:name w:val="E5E8C284C16F446190A08A731A39518224"/>
    <w:rsid w:val="009C2AAF"/>
    <w:pPr>
      <w:spacing w:after="0" w:line="240" w:lineRule="auto"/>
    </w:pPr>
    <w:rPr>
      <w:rFonts w:ascii="Times New Roman" w:eastAsia="Times New Roman" w:hAnsi="Times New Roman" w:cs="Times New Roman"/>
      <w:sz w:val="24"/>
      <w:szCs w:val="24"/>
    </w:rPr>
  </w:style>
  <w:style w:type="paragraph" w:customStyle="1" w:styleId="FA6C5D1CA7CE4F7094E22D048591C0A224">
    <w:name w:val="FA6C5D1CA7CE4F7094E22D048591C0A224"/>
    <w:rsid w:val="009C2AAF"/>
    <w:pPr>
      <w:spacing w:after="0" w:line="240" w:lineRule="auto"/>
    </w:pPr>
    <w:rPr>
      <w:rFonts w:ascii="Times New Roman" w:eastAsia="Times New Roman" w:hAnsi="Times New Roman" w:cs="Times New Roman"/>
      <w:sz w:val="24"/>
      <w:szCs w:val="24"/>
    </w:rPr>
  </w:style>
  <w:style w:type="paragraph" w:customStyle="1" w:styleId="E8F3243CBA984F93B98209D8A4D0307E24">
    <w:name w:val="E8F3243CBA984F93B98209D8A4D0307E24"/>
    <w:rsid w:val="009C2AAF"/>
    <w:pPr>
      <w:spacing w:after="0" w:line="240" w:lineRule="auto"/>
    </w:pPr>
    <w:rPr>
      <w:rFonts w:ascii="Times New Roman" w:eastAsia="Times New Roman" w:hAnsi="Times New Roman" w:cs="Times New Roman"/>
      <w:sz w:val="24"/>
      <w:szCs w:val="24"/>
    </w:rPr>
  </w:style>
  <w:style w:type="paragraph" w:customStyle="1" w:styleId="617F32FBB39B46E993698DFEC683C74721">
    <w:name w:val="617F32FBB39B46E993698DFEC683C74721"/>
    <w:rsid w:val="009C2AAF"/>
    <w:pPr>
      <w:spacing w:after="0" w:line="240" w:lineRule="auto"/>
    </w:pPr>
    <w:rPr>
      <w:rFonts w:ascii="Times New Roman" w:eastAsia="Times New Roman" w:hAnsi="Times New Roman" w:cs="Times New Roman"/>
      <w:sz w:val="24"/>
      <w:szCs w:val="24"/>
    </w:rPr>
  </w:style>
  <w:style w:type="paragraph" w:customStyle="1" w:styleId="1FF9F028D581445BB79FE18CBEC559B020">
    <w:name w:val="1FF9F028D581445BB79FE18CBEC559B020"/>
    <w:rsid w:val="009C2AAF"/>
    <w:pPr>
      <w:spacing w:after="0" w:line="240" w:lineRule="auto"/>
    </w:pPr>
    <w:rPr>
      <w:rFonts w:ascii="Times New Roman" w:eastAsia="Times New Roman" w:hAnsi="Times New Roman" w:cs="Times New Roman"/>
      <w:sz w:val="24"/>
      <w:szCs w:val="24"/>
    </w:rPr>
  </w:style>
  <w:style w:type="paragraph" w:customStyle="1" w:styleId="6868351AD4094B38B7084C0D5F6249DF20">
    <w:name w:val="6868351AD4094B38B7084C0D5F6249DF20"/>
    <w:rsid w:val="009C2AAF"/>
    <w:pPr>
      <w:spacing w:after="0" w:line="240" w:lineRule="auto"/>
    </w:pPr>
    <w:rPr>
      <w:rFonts w:ascii="Times New Roman" w:eastAsia="Times New Roman" w:hAnsi="Times New Roman" w:cs="Times New Roman"/>
      <w:sz w:val="24"/>
      <w:szCs w:val="24"/>
    </w:rPr>
  </w:style>
  <w:style w:type="paragraph" w:customStyle="1" w:styleId="0F41F6058E4A4C56A6FB35DAE83F05E320">
    <w:name w:val="0F41F6058E4A4C56A6FB35DAE83F05E320"/>
    <w:rsid w:val="009C2AAF"/>
    <w:pPr>
      <w:spacing w:after="0" w:line="240" w:lineRule="auto"/>
    </w:pPr>
    <w:rPr>
      <w:rFonts w:ascii="Times New Roman" w:eastAsia="Times New Roman" w:hAnsi="Times New Roman" w:cs="Times New Roman"/>
      <w:sz w:val="24"/>
      <w:szCs w:val="24"/>
    </w:rPr>
  </w:style>
  <w:style w:type="paragraph" w:customStyle="1" w:styleId="CB4FB72B0DF34DB095EBA23AF92B7F3920">
    <w:name w:val="CB4FB72B0DF34DB095EBA23AF92B7F3920"/>
    <w:rsid w:val="009C2AAF"/>
    <w:pPr>
      <w:spacing w:after="0" w:line="240" w:lineRule="auto"/>
    </w:pPr>
    <w:rPr>
      <w:rFonts w:ascii="Times New Roman" w:eastAsia="Times New Roman" w:hAnsi="Times New Roman" w:cs="Times New Roman"/>
      <w:sz w:val="24"/>
      <w:szCs w:val="24"/>
    </w:rPr>
  </w:style>
  <w:style w:type="paragraph" w:customStyle="1" w:styleId="030B70539F1743E9848D53F5AFC6D4FC20">
    <w:name w:val="030B70539F1743E9848D53F5AFC6D4FC20"/>
    <w:rsid w:val="009C2AAF"/>
    <w:pPr>
      <w:spacing w:after="0" w:line="240" w:lineRule="auto"/>
    </w:pPr>
    <w:rPr>
      <w:rFonts w:ascii="Times New Roman" w:eastAsia="Times New Roman" w:hAnsi="Times New Roman" w:cs="Times New Roman"/>
      <w:sz w:val="24"/>
      <w:szCs w:val="24"/>
    </w:rPr>
  </w:style>
  <w:style w:type="paragraph" w:customStyle="1" w:styleId="7F54E06F8D554F90B14E041F0D04538A20">
    <w:name w:val="7F54E06F8D554F90B14E041F0D04538A20"/>
    <w:rsid w:val="009C2AAF"/>
    <w:pPr>
      <w:spacing w:after="0" w:line="240" w:lineRule="auto"/>
    </w:pPr>
    <w:rPr>
      <w:rFonts w:ascii="Times New Roman" w:eastAsia="Times New Roman" w:hAnsi="Times New Roman" w:cs="Times New Roman"/>
      <w:sz w:val="24"/>
      <w:szCs w:val="24"/>
    </w:rPr>
  </w:style>
  <w:style w:type="paragraph" w:customStyle="1" w:styleId="21DD6466100A427D82DE571953A233DB20">
    <w:name w:val="21DD6466100A427D82DE571953A233DB20"/>
    <w:rsid w:val="009C2AAF"/>
    <w:pPr>
      <w:spacing w:after="0" w:line="240" w:lineRule="auto"/>
    </w:pPr>
    <w:rPr>
      <w:rFonts w:ascii="Times New Roman" w:eastAsia="Times New Roman" w:hAnsi="Times New Roman" w:cs="Times New Roman"/>
      <w:sz w:val="24"/>
      <w:szCs w:val="24"/>
    </w:rPr>
  </w:style>
  <w:style w:type="paragraph" w:customStyle="1" w:styleId="FB74795F2CD44F3E9D430C17DD620D4720">
    <w:name w:val="FB74795F2CD44F3E9D430C17DD620D4720"/>
    <w:rsid w:val="009C2AAF"/>
    <w:pPr>
      <w:spacing w:after="0" w:line="240" w:lineRule="auto"/>
    </w:pPr>
    <w:rPr>
      <w:rFonts w:ascii="Times New Roman" w:eastAsia="Times New Roman" w:hAnsi="Times New Roman" w:cs="Times New Roman"/>
      <w:sz w:val="24"/>
      <w:szCs w:val="24"/>
    </w:rPr>
  </w:style>
  <w:style w:type="paragraph" w:customStyle="1" w:styleId="8647F473AA4348B59B35BF4C09BA95E120">
    <w:name w:val="8647F473AA4348B59B35BF4C09BA95E120"/>
    <w:rsid w:val="009C2AAF"/>
    <w:pPr>
      <w:spacing w:after="0" w:line="240" w:lineRule="auto"/>
    </w:pPr>
    <w:rPr>
      <w:rFonts w:ascii="Times New Roman" w:eastAsia="Times New Roman" w:hAnsi="Times New Roman" w:cs="Times New Roman"/>
      <w:sz w:val="24"/>
      <w:szCs w:val="24"/>
    </w:rPr>
  </w:style>
  <w:style w:type="paragraph" w:customStyle="1" w:styleId="74A29B42807F4593AC9BC401C90E964420">
    <w:name w:val="74A29B42807F4593AC9BC401C90E964420"/>
    <w:rsid w:val="009C2AAF"/>
    <w:pPr>
      <w:spacing w:after="0" w:line="240" w:lineRule="auto"/>
    </w:pPr>
    <w:rPr>
      <w:rFonts w:ascii="Times New Roman" w:eastAsia="Times New Roman" w:hAnsi="Times New Roman" w:cs="Times New Roman"/>
      <w:sz w:val="24"/>
      <w:szCs w:val="24"/>
    </w:rPr>
  </w:style>
  <w:style w:type="paragraph" w:customStyle="1" w:styleId="2400536CA81F4F4FB20FBB1B87A61C8A20">
    <w:name w:val="2400536CA81F4F4FB20FBB1B87A61C8A20"/>
    <w:rsid w:val="009C2AAF"/>
    <w:pPr>
      <w:spacing w:after="0" w:line="240" w:lineRule="auto"/>
    </w:pPr>
    <w:rPr>
      <w:rFonts w:ascii="Times New Roman" w:eastAsia="Times New Roman" w:hAnsi="Times New Roman" w:cs="Times New Roman"/>
      <w:sz w:val="24"/>
      <w:szCs w:val="24"/>
    </w:rPr>
  </w:style>
  <w:style w:type="paragraph" w:customStyle="1" w:styleId="8F555A8582EB4D51B79ECA507182816E20">
    <w:name w:val="8F555A8582EB4D51B79ECA507182816E20"/>
    <w:rsid w:val="009C2AAF"/>
    <w:pPr>
      <w:spacing w:after="0" w:line="240" w:lineRule="auto"/>
    </w:pPr>
    <w:rPr>
      <w:rFonts w:ascii="Times New Roman" w:eastAsia="Times New Roman" w:hAnsi="Times New Roman" w:cs="Times New Roman"/>
      <w:sz w:val="24"/>
      <w:szCs w:val="24"/>
    </w:rPr>
  </w:style>
  <w:style w:type="paragraph" w:customStyle="1" w:styleId="C3D7618461444F569BB8E5BAF460CCF09">
    <w:name w:val="C3D7618461444F569BB8E5BAF460CCF09"/>
    <w:rsid w:val="009C2AAF"/>
    <w:pPr>
      <w:spacing w:after="0" w:line="240" w:lineRule="auto"/>
    </w:pPr>
    <w:rPr>
      <w:rFonts w:ascii="Times New Roman" w:eastAsia="Times New Roman" w:hAnsi="Times New Roman" w:cs="Times New Roman"/>
      <w:sz w:val="24"/>
      <w:szCs w:val="24"/>
    </w:rPr>
  </w:style>
  <w:style w:type="paragraph" w:customStyle="1" w:styleId="8204FF2B77CD4D8393E40C03DA8E324B9">
    <w:name w:val="8204FF2B77CD4D8393E40C03DA8E324B9"/>
    <w:rsid w:val="009C2AAF"/>
    <w:pPr>
      <w:spacing w:after="0" w:line="240" w:lineRule="auto"/>
    </w:pPr>
    <w:rPr>
      <w:rFonts w:ascii="Times New Roman" w:eastAsia="Times New Roman" w:hAnsi="Times New Roman" w:cs="Times New Roman"/>
      <w:sz w:val="24"/>
      <w:szCs w:val="24"/>
    </w:rPr>
  </w:style>
  <w:style w:type="paragraph" w:customStyle="1" w:styleId="B1663D3093E3414BBB699B49712B6B619">
    <w:name w:val="B1663D3093E3414BBB699B49712B6B619"/>
    <w:rsid w:val="009C2AAF"/>
    <w:pPr>
      <w:spacing w:after="0" w:line="240" w:lineRule="auto"/>
    </w:pPr>
    <w:rPr>
      <w:rFonts w:ascii="Times New Roman" w:eastAsia="Times New Roman" w:hAnsi="Times New Roman" w:cs="Times New Roman"/>
      <w:sz w:val="24"/>
      <w:szCs w:val="24"/>
    </w:rPr>
  </w:style>
  <w:style w:type="paragraph" w:customStyle="1" w:styleId="1F967E5120254178857B1159A8EC99FF9">
    <w:name w:val="1F967E5120254178857B1159A8EC99FF9"/>
    <w:rsid w:val="009C2AAF"/>
    <w:pPr>
      <w:spacing w:after="0" w:line="240" w:lineRule="auto"/>
    </w:pPr>
    <w:rPr>
      <w:rFonts w:ascii="Times New Roman" w:eastAsia="Times New Roman" w:hAnsi="Times New Roman" w:cs="Times New Roman"/>
      <w:sz w:val="24"/>
      <w:szCs w:val="24"/>
    </w:rPr>
  </w:style>
  <w:style w:type="paragraph" w:customStyle="1" w:styleId="F53FC8FFD5D74D269AE6DED1DC44FB5C9">
    <w:name w:val="F53FC8FFD5D74D269AE6DED1DC44FB5C9"/>
    <w:rsid w:val="009C2AAF"/>
    <w:pPr>
      <w:spacing w:after="0" w:line="240" w:lineRule="auto"/>
    </w:pPr>
    <w:rPr>
      <w:rFonts w:ascii="Times New Roman" w:eastAsia="Times New Roman" w:hAnsi="Times New Roman" w:cs="Times New Roman"/>
      <w:sz w:val="24"/>
      <w:szCs w:val="24"/>
    </w:rPr>
  </w:style>
  <w:style w:type="paragraph" w:customStyle="1" w:styleId="5B959C4384EF4671B54CF8AF29D86FFE9">
    <w:name w:val="5B959C4384EF4671B54CF8AF29D86FFE9"/>
    <w:rsid w:val="009C2AAF"/>
    <w:pPr>
      <w:spacing w:after="0" w:line="240" w:lineRule="auto"/>
    </w:pPr>
    <w:rPr>
      <w:rFonts w:ascii="Times New Roman" w:eastAsia="Times New Roman" w:hAnsi="Times New Roman" w:cs="Times New Roman"/>
      <w:sz w:val="24"/>
      <w:szCs w:val="24"/>
    </w:rPr>
  </w:style>
  <w:style w:type="paragraph" w:customStyle="1" w:styleId="ACDEEDB3CD7E41C885A83FB7802152819">
    <w:name w:val="ACDEEDB3CD7E41C885A83FB7802152819"/>
    <w:rsid w:val="009C2AAF"/>
    <w:pPr>
      <w:spacing w:after="0" w:line="240" w:lineRule="auto"/>
    </w:pPr>
    <w:rPr>
      <w:rFonts w:ascii="Times New Roman" w:eastAsia="Times New Roman" w:hAnsi="Times New Roman" w:cs="Times New Roman"/>
      <w:sz w:val="24"/>
      <w:szCs w:val="24"/>
    </w:rPr>
  </w:style>
  <w:style w:type="paragraph" w:customStyle="1" w:styleId="E29D237C1FF24CA592DEFD437B15181F9">
    <w:name w:val="E29D237C1FF24CA592DEFD437B15181F9"/>
    <w:rsid w:val="009C2AAF"/>
    <w:pPr>
      <w:spacing w:after="0" w:line="240" w:lineRule="auto"/>
    </w:pPr>
    <w:rPr>
      <w:rFonts w:ascii="Times New Roman" w:eastAsia="Times New Roman" w:hAnsi="Times New Roman" w:cs="Times New Roman"/>
      <w:sz w:val="24"/>
      <w:szCs w:val="24"/>
    </w:rPr>
  </w:style>
  <w:style w:type="paragraph" w:customStyle="1" w:styleId="0935242702284021A2F3F402410937639">
    <w:name w:val="0935242702284021A2F3F402410937639"/>
    <w:rsid w:val="009C2AAF"/>
    <w:pPr>
      <w:spacing w:after="0" w:line="240" w:lineRule="auto"/>
    </w:pPr>
    <w:rPr>
      <w:rFonts w:ascii="Times New Roman" w:eastAsia="Times New Roman" w:hAnsi="Times New Roman" w:cs="Times New Roman"/>
      <w:sz w:val="24"/>
      <w:szCs w:val="24"/>
    </w:rPr>
  </w:style>
  <w:style w:type="paragraph" w:customStyle="1" w:styleId="E3F04BCAC177463AB05ED857223046649">
    <w:name w:val="E3F04BCAC177463AB05ED857223046649"/>
    <w:rsid w:val="009C2AAF"/>
    <w:pPr>
      <w:spacing w:after="0" w:line="240" w:lineRule="auto"/>
    </w:pPr>
    <w:rPr>
      <w:rFonts w:ascii="Times New Roman" w:eastAsia="Times New Roman" w:hAnsi="Times New Roman" w:cs="Times New Roman"/>
      <w:sz w:val="24"/>
      <w:szCs w:val="24"/>
    </w:rPr>
  </w:style>
  <w:style w:type="paragraph" w:customStyle="1" w:styleId="FCD3B649395D4877A27D111D9E9783D79">
    <w:name w:val="FCD3B649395D4877A27D111D9E9783D79"/>
    <w:rsid w:val="009C2AAF"/>
    <w:pPr>
      <w:spacing w:after="0" w:line="240" w:lineRule="auto"/>
    </w:pPr>
    <w:rPr>
      <w:rFonts w:ascii="Times New Roman" w:eastAsia="Times New Roman" w:hAnsi="Times New Roman" w:cs="Times New Roman"/>
      <w:sz w:val="24"/>
      <w:szCs w:val="24"/>
    </w:rPr>
  </w:style>
  <w:style w:type="paragraph" w:customStyle="1" w:styleId="422F2238F7B14FA28D66D2A9ABA6786A9">
    <w:name w:val="422F2238F7B14FA28D66D2A9ABA6786A9"/>
    <w:rsid w:val="009C2AAF"/>
    <w:pPr>
      <w:spacing w:after="0" w:line="240" w:lineRule="auto"/>
    </w:pPr>
    <w:rPr>
      <w:rFonts w:ascii="Times New Roman" w:eastAsia="Times New Roman" w:hAnsi="Times New Roman" w:cs="Times New Roman"/>
      <w:sz w:val="24"/>
      <w:szCs w:val="24"/>
    </w:rPr>
  </w:style>
  <w:style w:type="paragraph" w:customStyle="1" w:styleId="E25E8196BB674235A2556902EC59B2879">
    <w:name w:val="E25E8196BB674235A2556902EC59B2879"/>
    <w:rsid w:val="009C2AAF"/>
    <w:pPr>
      <w:spacing w:after="0" w:line="240" w:lineRule="auto"/>
    </w:pPr>
    <w:rPr>
      <w:rFonts w:ascii="Times New Roman" w:eastAsia="Times New Roman" w:hAnsi="Times New Roman" w:cs="Times New Roman"/>
      <w:sz w:val="24"/>
      <w:szCs w:val="24"/>
    </w:rPr>
  </w:style>
  <w:style w:type="paragraph" w:customStyle="1" w:styleId="F5D347D6C7E74070966125A61820B3659">
    <w:name w:val="F5D347D6C7E74070966125A61820B3659"/>
    <w:rsid w:val="009C2AAF"/>
    <w:pPr>
      <w:spacing w:after="0" w:line="240" w:lineRule="auto"/>
    </w:pPr>
    <w:rPr>
      <w:rFonts w:ascii="Times New Roman" w:eastAsia="Times New Roman" w:hAnsi="Times New Roman" w:cs="Times New Roman"/>
      <w:sz w:val="24"/>
      <w:szCs w:val="24"/>
    </w:rPr>
  </w:style>
  <w:style w:type="paragraph" w:customStyle="1" w:styleId="6A8E72D5BE5D4208931CE4D6C4E47B1C13">
    <w:name w:val="6A8E72D5BE5D4208931CE4D6C4E47B1C13"/>
    <w:rsid w:val="009C2AAF"/>
    <w:pPr>
      <w:spacing w:after="0" w:line="240" w:lineRule="auto"/>
    </w:pPr>
    <w:rPr>
      <w:rFonts w:ascii="Times New Roman" w:eastAsia="Times New Roman" w:hAnsi="Times New Roman" w:cs="Times New Roman"/>
      <w:sz w:val="24"/>
      <w:szCs w:val="24"/>
    </w:rPr>
  </w:style>
  <w:style w:type="paragraph" w:customStyle="1" w:styleId="186FF631E8DB4E989C1009103B7FA81314">
    <w:name w:val="186FF631E8DB4E989C1009103B7FA81314"/>
    <w:rsid w:val="009C2AAF"/>
    <w:pPr>
      <w:spacing w:after="0" w:line="240" w:lineRule="auto"/>
    </w:pPr>
    <w:rPr>
      <w:rFonts w:ascii="Times New Roman" w:eastAsia="Times New Roman" w:hAnsi="Times New Roman" w:cs="Times New Roman"/>
      <w:sz w:val="24"/>
      <w:szCs w:val="24"/>
    </w:rPr>
  </w:style>
  <w:style w:type="paragraph" w:customStyle="1" w:styleId="BC7891AD5F004A05A46F1DB37161E1A514">
    <w:name w:val="BC7891AD5F004A05A46F1DB37161E1A514"/>
    <w:rsid w:val="009C2AAF"/>
    <w:pPr>
      <w:spacing w:after="0" w:line="240" w:lineRule="auto"/>
    </w:pPr>
    <w:rPr>
      <w:rFonts w:ascii="Times New Roman" w:eastAsia="Times New Roman" w:hAnsi="Times New Roman" w:cs="Times New Roman"/>
      <w:sz w:val="24"/>
      <w:szCs w:val="24"/>
    </w:rPr>
  </w:style>
  <w:style w:type="paragraph" w:customStyle="1" w:styleId="CF763D5FE26F4F8294DB326B52CB97E414">
    <w:name w:val="CF763D5FE26F4F8294DB326B52CB97E414"/>
    <w:rsid w:val="009C2AAF"/>
    <w:pPr>
      <w:spacing w:after="0" w:line="240" w:lineRule="auto"/>
    </w:pPr>
    <w:rPr>
      <w:rFonts w:ascii="Times New Roman" w:eastAsia="Times New Roman" w:hAnsi="Times New Roman" w:cs="Times New Roman"/>
      <w:sz w:val="24"/>
      <w:szCs w:val="24"/>
    </w:rPr>
  </w:style>
  <w:style w:type="paragraph" w:customStyle="1" w:styleId="370072FAE16A48EBBEA2B9080942B31514">
    <w:name w:val="370072FAE16A48EBBEA2B9080942B31514"/>
    <w:rsid w:val="009C2AAF"/>
    <w:pPr>
      <w:spacing w:after="0" w:line="240" w:lineRule="auto"/>
    </w:pPr>
    <w:rPr>
      <w:rFonts w:ascii="Times New Roman" w:eastAsia="Times New Roman" w:hAnsi="Times New Roman" w:cs="Times New Roman"/>
      <w:sz w:val="24"/>
      <w:szCs w:val="24"/>
    </w:rPr>
  </w:style>
  <w:style w:type="paragraph" w:customStyle="1" w:styleId="6E6912FA80A04B3D919F9CB14DC5C9B814">
    <w:name w:val="6E6912FA80A04B3D919F9CB14DC5C9B814"/>
    <w:rsid w:val="009C2AAF"/>
    <w:pPr>
      <w:spacing w:after="0" w:line="240" w:lineRule="auto"/>
    </w:pPr>
    <w:rPr>
      <w:rFonts w:ascii="Times New Roman" w:eastAsia="Times New Roman" w:hAnsi="Times New Roman" w:cs="Times New Roman"/>
      <w:sz w:val="24"/>
      <w:szCs w:val="24"/>
    </w:rPr>
  </w:style>
  <w:style w:type="paragraph" w:customStyle="1" w:styleId="3276B3DF3F334888AE8F9F3E9383EA2C12">
    <w:name w:val="3276B3DF3F334888AE8F9F3E9383EA2C12"/>
    <w:rsid w:val="009C2AAF"/>
    <w:pPr>
      <w:spacing w:after="0" w:line="240" w:lineRule="auto"/>
    </w:pPr>
    <w:rPr>
      <w:rFonts w:ascii="Times New Roman" w:eastAsia="Times New Roman" w:hAnsi="Times New Roman" w:cs="Times New Roman"/>
      <w:sz w:val="24"/>
      <w:szCs w:val="24"/>
    </w:rPr>
  </w:style>
  <w:style w:type="paragraph" w:customStyle="1" w:styleId="020DB1A9C6644DFEAFC26012F0DCCD4512">
    <w:name w:val="020DB1A9C6644DFEAFC26012F0DCCD4512"/>
    <w:rsid w:val="009C2AAF"/>
    <w:pPr>
      <w:spacing w:after="0" w:line="240" w:lineRule="auto"/>
    </w:pPr>
    <w:rPr>
      <w:rFonts w:ascii="Times New Roman" w:eastAsia="Times New Roman" w:hAnsi="Times New Roman" w:cs="Times New Roman"/>
      <w:sz w:val="24"/>
      <w:szCs w:val="24"/>
    </w:rPr>
  </w:style>
  <w:style w:type="paragraph" w:customStyle="1" w:styleId="6F7340A29EE848F8ABA943447A3C095413">
    <w:name w:val="6F7340A29EE848F8ABA943447A3C095413"/>
    <w:rsid w:val="009C2AAF"/>
    <w:pPr>
      <w:spacing w:after="0" w:line="240" w:lineRule="auto"/>
    </w:pPr>
    <w:rPr>
      <w:rFonts w:ascii="Times New Roman" w:eastAsia="Times New Roman" w:hAnsi="Times New Roman" w:cs="Times New Roman"/>
      <w:sz w:val="24"/>
      <w:szCs w:val="24"/>
    </w:rPr>
  </w:style>
  <w:style w:type="paragraph" w:customStyle="1" w:styleId="AC801F8558A8440B8868F9B3EAEC934313">
    <w:name w:val="AC801F8558A8440B8868F9B3EAEC934313"/>
    <w:rsid w:val="009C2AAF"/>
    <w:pPr>
      <w:spacing w:after="0" w:line="240" w:lineRule="auto"/>
    </w:pPr>
    <w:rPr>
      <w:rFonts w:ascii="Times New Roman" w:eastAsia="Times New Roman" w:hAnsi="Times New Roman" w:cs="Times New Roman"/>
      <w:sz w:val="24"/>
      <w:szCs w:val="24"/>
    </w:rPr>
  </w:style>
  <w:style w:type="paragraph" w:customStyle="1" w:styleId="CC54E2EDF5234C728B2B7D105A52292913">
    <w:name w:val="CC54E2EDF5234C728B2B7D105A52292913"/>
    <w:rsid w:val="009C2AAF"/>
    <w:pPr>
      <w:spacing w:after="0" w:line="240" w:lineRule="auto"/>
    </w:pPr>
    <w:rPr>
      <w:rFonts w:ascii="Times New Roman" w:eastAsia="Times New Roman" w:hAnsi="Times New Roman" w:cs="Times New Roman"/>
      <w:sz w:val="24"/>
      <w:szCs w:val="24"/>
    </w:rPr>
  </w:style>
  <w:style w:type="paragraph" w:customStyle="1" w:styleId="7F89500B01544C4A904FD118A3B69FC213">
    <w:name w:val="7F89500B01544C4A904FD118A3B69FC213"/>
    <w:rsid w:val="009C2AAF"/>
    <w:pPr>
      <w:spacing w:after="0" w:line="240" w:lineRule="auto"/>
    </w:pPr>
    <w:rPr>
      <w:rFonts w:ascii="Times New Roman" w:eastAsia="Times New Roman" w:hAnsi="Times New Roman" w:cs="Times New Roman"/>
      <w:sz w:val="24"/>
      <w:szCs w:val="24"/>
    </w:rPr>
  </w:style>
  <w:style w:type="paragraph" w:customStyle="1" w:styleId="9F3AEBF087874900A48405EADB5413AA13">
    <w:name w:val="9F3AEBF087874900A48405EADB5413AA13"/>
    <w:rsid w:val="009C2AAF"/>
    <w:pPr>
      <w:spacing w:after="0" w:line="240" w:lineRule="auto"/>
    </w:pPr>
    <w:rPr>
      <w:rFonts w:ascii="Times New Roman" w:eastAsia="Times New Roman" w:hAnsi="Times New Roman" w:cs="Times New Roman"/>
      <w:sz w:val="24"/>
      <w:szCs w:val="24"/>
    </w:rPr>
  </w:style>
  <w:style w:type="paragraph" w:customStyle="1" w:styleId="DB8440644C414DE1B72C438AF6F5C57113">
    <w:name w:val="DB8440644C414DE1B72C438AF6F5C57113"/>
    <w:rsid w:val="009C2AAF"/>
    <w:pPr>
      <w:spacing w:after="0" w:line="240" w:lineRule="auto"/>
    </w:pPr>
    <w:rPr>
      <w:rFonts w:ascii="Times New Roman" w:eastAsia="Times New Roman" w:hAnsi="Times New Roman" w:cs="Times New Roman"/>
      <w:sz w:val="24"/>
      <w:szCs w:val="24"/>
    </w:rPr>
  </w:style>
  <w:style w:type="paragraph" w:customStyle="1" w:styleId="EA268D25F8D5457484E51B10F63072D613">
    <w:name w:val="EA268D25F8D5457484E51B10F63072D613"/>
    <w:rsid w:val="009C2AAF"/>
    <w:pPr>
      <w:spacing w:after="0" w:line="240" w:lineRule="auto"/>
    </w:pPr>
    <w:rPr>
      <w:rFonts w:ascii="Times New Roman" w:eastAsia="Times New Roman" w:hAnsi="Times New Roman" w:cs="Times New Roman"/>
      <w:sz w:val="24"/>
      <w:szCs w:val="24"/>
    </w:rPr>
  </w:style>
  <w:style w:type="paragraph" w:customStyle="1" w:styleId="503A59A788B44AD3A94F364C57BF494013">
    <w:name w:val="503A59A788B44AD3A94F364C57BF494013"/>
    <w:rsid w:val="009C2AAF"/>
    <w:pPr>
      <w:spacing w:after="0" w:line="240" w:lineRule="auto"/>
    </w:pPr>
    <w:rPr>
      <w:rFonts w:ascii="Times New Roman" w:eastAsia="Times New Roman" w:hAnsi="Times New Roman" w:cs="Times New Roman"/>
      <w:sz w:val="24"/>
      <w:szCs w:val="24"/>
    </w:rPr>
  </w:style>
  <w:style w:type="paragraph" w:customStyle="1" w:styleId="8017D66B67F8445DB49A1B55529C71034">
    <w:name w:val="8017D66B67F8445DB49A1B55529C71034"/>
    <w:rsid w:val="009C2AAF"/>
    <w:pPr>
      <w:spacing w:after="0" w:line="240" w:lineRule="auto"/>
    </w:pPr>
    <w:rPr>
      <w:rFonts w:ascii="Times New Roman" w:eastAsia="Times New Roman" w:hAnsi="Times New Roman" w:cs="Times New Roman"/>
      <w:sz w:val="24"/>
      <w:szCs w:val="24"/>
    </w:rPr>
  </w:style>
  <w:style w:type="paragraph" w:customStyle="1" w:styleId="FE96538FE5924CDF93F388AE385297ED4">
    <w:name w:val="FE96538FE5924CDF93F388AE385297ED4"/>
    <w:rsid w:val="009C2AAF"/>
    <w:pPr>
      <w:spacing w:after="0" w:line="240" w:lineRule="auto"/>
    </w:pPr>
    <w:rPr>
      <w:rFonts w:ascii="Times New Roman" w:eastAsia="Times New Roman" w:hAnsi="Times New Roman" w:cs="Times New Roman"/>
      <w:sz w:val="24"/>
      <w:szCs w:val="24"/>
    </w:rPr>
  </w:style>
  <w:style w:type="paragraph" w:customStyle="1" w:styleId="51A48C931C934FD38E099E8EF0996EE14">
    <w:name w:val="51A48C931C934FD38E099E8EF0996EE14"/>
    <w:rsid w:val="009C2AAF"/>
    <w:pPr>
      <w:spacing w:after="0" w:line="240" w:lineRule="auto"/>
    </w:pPr>
    <w:rPr>
      <w:rFonts w:ascii="Times New Roman" w:eastAsia="Times New Roman" w:hAnsi="Times New Roman" w:cs="Times New Roman"/>
      <w:sz w:val="24"/>
      <w:szCs w:val="24"/>
    </w:rPr>
  </w:style>
  <w:style w:type="paragraph" w:customStyle="1" w:styleId="01A0CBCBB5084382B2A3D2C24906D66F4">
    <w:name w:val="01A0CBCBB5084382B2A3D2C24906D66F4"/>
    <w:rsid w:val="009C2AAF"/>
    <w:pPr>
      <w:spacing w:after="0" w:line="240" w:lineRule="auto"/>
    </w:pPr>
    <w:rPr>
      <w:rFonts w:ascii="Times New Roman" w:eastAsia="Times New Roman" w:hAnsi="Times New Roman" w:cs="Times New Roman"/>
      <w:sz w:val="24"/>
      <w:szCs w:val="24"/>
    </w:rPr>
  </w:style>
  <w:style w:type="paragraph" w:customStyle="1" w:styleId="9D428B32D9F1476DA0917BCD9C55BC594">
    <w:name w:val="9D428B32D9F1476DA0917BCD9C55BC594"/>
    <w:rsid w:val="009C2AAF"/>
    <w:pPr>
      <w:spacing w:after="0" w:line="240" w:lineRule="auto"/>
    </w:pPr>
    <w:rPr>
      <w:rFonts w:ascii="Times New Roman" w:eastAsia="Times New Roman" w:hAnsi="Times New Roman" w:cs="Times New Roman"/>
      <w:sz w:val="24"/>
      <w:szCs w:val="24"/>
    </w:rPr>
  </w:style>
  <w:style w:type="paragraph" w:customStyle="1" w:styleId="CA579AA83A0E43FFBB97E45202DF74E14">
    <w:name w:val="CA579AA83A0E43FFBB97E45202DF74E14"/>
    <w:rsid w:val="009C2AAF"/>
    <w:pPr>
      <w:spacing w:after="0" w:line="240" w:lineRule="auto"/>
    </w:pPr>
    <w:rPr>
      <w:rFonts w:ascii="Times New Roman" w:eastAsia="Times New Roman" w:hAnsi="Times New Roman" w:cs="Times New Roman"/>
      <w:sz w:val="24"/>
      <w:szCs w:val="24"/>
    </w:rPr>
  </w:style>
  <w:style w:type="paragraph" w:customStyle="1" w:styleId="44175238B2C4427C8E56DDE262C17A194">
    <w:name w:val="44175238B2C4427C8E56DDE262C17A194"/>
    <w:rsid w:val="009C2AAF"/>
    <w:pPr>
      <w:spacing w:after="0" w:line="240" w:lineRule="auto"/>
    </w:pPr>
    <w:rPr>
      <w:rFonts w:ascii="Times New Roman" w:eastAsia="Times New Roman" w:hAnsi="Times New Roman" w:cs="Times New Roman"/>
      <w:sz w:val="24"/>
      <w:szCs w:val="24"/>
    </w:rPr>
  </w:style>
  <w:style w:type="paragraph" w:customStyle="1" w:styleId="6BC0529386EE47B083ED68C7A2ED589E4">
    <w:name w:val="6BC0529386EE47B083ED68C7A2ED589E4"/>
    <w:rsid w:val="009C2AAF"/>
    <w:pPr>
      <w:spacing w:after="0" w:line="240" w:lineRule="auto"/>
    </w:pPr>
    <w:rPr>
      <w:rFonts w:ascii="Times New Roman" w:eastAsia="Times New Roman" w:hAnsi="Times New Roman" w:cs="Times New Roman"/>
      <w:sz w:val="24"/>
      <w:szCs w:val="24"/>
    </w:rPr>
  </w:style>
  <w:style w:type="paragraph" w:customStyle="1" w:styleId="5A624BFFDBF14A1683415B968E8808544">
    <w:name w:val="5A624BFFDBF14A1683415B968E8808544"/>
    <w:rsid w:val="009C2AAF"/>
    <w:pPr>
      <w:spacing w:after="0" w:line="240" w:lineRule="auto"/>
    </w:pPr>
    <w:rPr>
      <w:rFonts w:ascii="Times New Roman" w:eastAsia="Times New Roman" w:hAnsi="Times New Roman" w:cs="Times New Roman"/>
      <w:sz w:val="24"/>
      <w:szCs w:val="24"/>
    </w:rPr>
  </w:style>
  <w:style w:type="paragraph" w:customStyle="1" w:styleId="AD88D9A3BE0C4005B3D0EDBD1E81D3884">
    <w:name w:val="AD88D9A3BE0C4005B3D0EDBD1E81D3884"/>
    <w:rsid w:val="009C2AAF"/>
    <w:pPr>
      <w:spacing w:after="0" w:line="240" w:lineRule="auto"/>
    </w:pPr>
    <w:rPr>
      <w:rFonts w:ascii="Times New Roman" w:eastAsia="Times New Roman" w:hAnsi="Times New Roman" w:cs="Times New Roman"/>
      <w:sz w:val="24"/>
      <w:szCs w:val="24"/>
    </w:rPr>
  </w:style>
  <w:style w:type="paragraph" w:customStyle="1" w:styleId="03F13E11D97847B2939401C589A5F4084">
    <w:name w:val="03F13E11D97847B2939401C589A5F4084"/>
    <w:rsid w:val="009C2AAF"/>
    <w:pPr>
      <w:spacing w:after="0" w:line="240" w:lineRule="auto"/>
    </w:pPr>
    <w:rPr>
      <w:rFonts w:ascii="Times New Roman" w:eastAsia="Times New Roman" w:hAnsi="Times New Roman" w:cs="Times New Roman"/>
      <w:sz w:val="24"/>
      <w:szCs w:val="24"/>
    </w:rPr>
  </w:style>
  <w:style w:type="paragraph" w:customStyle="1" w:styleId="AFBFB79345C74C7C8B66D158F05B6F554">
    <w:name w:val="AFBFB79345C74C7C8B66D158F05B6F554"/>
    <w:rsid w:val="009C2AAF"/>
    <w:pPr>
      <w:spacing w:after="0" w:line="240" w:lineRule="auto"/>
    </w:pPr>
    <w:rPr>
      <w:rFonts w:ascii="Times New Roman" w:eastAsia="Times New Roman" w:hAnsi="Times New Roman" w:cs="Times New Roman"/>
      <w:sz w:val="24"/>
      <w:szCs w:val="24"/>
    </w:rPr>
  </w:style>
  <w:style w:type="paragraph" w:customStyle="1" w:styleId="20BD281BB3F5403AA270C6FE6BEF431A13">
    <w:name w:val="20BD281BB3F5403AA270C6FE6BEF431A13"/>
    <w:rsid w:val="009C2AAF"/>
    <w:pPr>
      <w:spacing w:after="0" w:line="240" w:lineRule="auto"/>
    </w:pPr>
    <w:rPr>
      <w:rFonts w:ascii="Times New Roman" w:eastAsia="Times New Roman" w:hAnsi="Times New Roman" w:cs="Times New Roman"/>
      <w:sz w:val="24"/>
      <w:szCs w:val="24"/>
    </w:rPr>
  </w:style>
  <w:style w:type="paragraph" w:customStyle="1" w:styleId="0E45ABE86275407AAC765129A5CA5C2713">
    <w:name w:val="0E45ABE86275407AAC765129A5CA5C2713"/>
    <w:rsid w:val="009C2AAF"/>
    <w:pPr>
      <w:spacing w:after="0" w:line="240" w:lineRule="auto"/>
    </w:pPr>
    <w:rPr>
      <w:rFonts w:ascii="Times New Roman" w:eastAsia="Times New Roman" w:hAnsi="Times New Roman" w:cs="Times New Roman"/>
      <w:sz w:val="24"/>
      <w:szCs w:val="24"/>
    </w:rPr>
  </w:style>
  <w:style w:type="paragraph" w:customStyle="1" w:styleId="199A3F3E9FF2405E800AAD36A0C5B226">
    <w:name w:val="199A3F3E9FF2405E800AAD36A0C5B226"/>
    <w:rsid w:val="009C2AAF"/>
    <w:pPr>
      <w:keepNext/>
      <w:spacing w:before="240" w:after="60" w:line="240" w:lineRule="auto"/>
      <w:outlineLvl w:val="0"/>
    </w:pPr>
    <w:rPr>
      <w:rFonts w:ascii="Arial Black" w:eastAsia="Times New Roman" w:hAnsi="Arial Black" w:cs="Arial"/>
      <w:bCs/>
      <w:kern w:val="32"/>
      <w:sz w:val="28"/>
      <w:szCs w:val="32"/>
    </w:rPr>
  </w:style>
  <w:style w:type="paragraph" w:customStyle="1" w:styleId="B14E6F8800264211BE03888499FFAF75">
    <w:name w:val="B14E6F8800264211BE03888499FFAF75"/>
    <w:rsid w:val="009C2AAF"/>
    <w:pPr>
      <w:spacing w:after="0" w:line="240" w:lineRule="auto"/>
    </w:pPr>
    <w:rPr>
      <w:rFonts w:ascii="Times New Roman" w:eastAsia="Times New Roman" w:hAnsi="Times New Roman" w:cs="Times New Roman"/>
      <w:sz w:val="24"/>
      <w:szCs w:val="24"/>
    </w:rPr>
  </w:style>
  <w:style w:type="paragraph" w:customStyle="1" w:styleId="1D728E57B3DE4CF3AE14C638C289407F46">
    <w:name w:val="1D728E57B3DE4CF3AE14C638C289407F46"/>
    <w:rsid w:val="009C2AAF"/>
    <w:pPr>
      <w:spacing w:after="0" w:line="240" w:lineRule="auto"/>
    </w:pPr>
    <w:rPr>
      <w:rFonts w:ascii="Times New Roman" w:eastAsia="Times New Roman" w:hAnsi="Times New Roman" w:cs="Times New Roman"/>
      <w:sz w:val="24"/>
      <w:szCs w:val="24"/>
    </w:rPr>
  </w:style>
  <w:style w:type="paragraph" w:customStyle="1" w:styleId="5E905E96DEC44151A5CA7BCA504D940946">
    <w:name w:val="5E905E96DEC44151A5CA7BCA504D940946"/>
    <w:rsid w:val="009C2AAF"/>
    <w:pPr>
      <w:spacing w:after="0" w:line="240" w:lineRule="auto"/>
    </w:pPr>
    <w:rPr>
      <w:rFonts w:ascii="Courier New" w:eastAsia="Times New Roman" w:hAnsi="Courier New" w:cs="Courier New"/>
      <w:sz w:val="20"/>
      <w:szCs w:val="20"/>
    </w:rPr>
  </w:style>
  <w:style w:type="paragraph" w:customStyle="1" w:styleId="DE94D0584170460C8213A42C34CA0D3746">
    <w:name w:val="DE94D0584170460C8213A42C34CA0D3746"/>
    <w:rsid w:val="009C2AAF"/>
    <w:pPr>
      <w:spacing w:after="0" w:line="240" w:lineRule="auto"/>
    </w:pPr>
    <w:rPr>
      <w:rFonts w:ascii="Courier New" w:eastAsia="Times New Roman" w:hAnsi="Courier New" w:cs="Courier New"/>
      <w:sz w:val="20"/>
      <w:szCs w:val="20"/>
    </w:rPr>
  </w:style>
  <w:style w:type="paragraph" w:customStyle="1" w:styleId="0BD1F8EFFB864146A2814565CFA67EC646">
    <w:name w:val="0BD1F8EFFB864146A2814565CFA67EC646"/>
    <w:rsid w:val="009C2AAF"/>
    <w:pPr>
      <w:spacing w:after="0" w:line="240" w:lineRule="auto"/>
    </w:pPr>
    <w:rPr>
      <w:rFonts w:ascii="Courier New" w:eastAsia="Times New Roman" w:hAnsi="Courier New" w:cs="Courier New"/>
      <w:sz w:val="20"/>
      <w:szCs w:val="20"/>
    </w:rPr>
  </w:style>
  <w:style w:type="paragraph" w:customStyle="1" w:styleId="A2D74F21A7684AF1BFF6336F358E7F1546">
    <w:name w:val="A2D74F21A7684AF1BFF6336F358E7F1546"/>
    <w:rsid w:val="009C2AAF"/>
    <w:pPr>
      <w:spacing w:after="0" w:line="240" w:lineRule="auto"/>
    </w:pPr>
    <w:rPr>
      <w:rFonts w:ascii="Courier New" w:eastAsia="Times New Roman" w:hAnsi="Courier New" w:cs="Courier New"/>
      <w:sz w:val="20"/>
      <w:szCs w:val="20"/>
    </w:rPr>
  </w:style>
  <w:style w:type="paragraph" w:customStyle="1" w:styleId="8F7D5CD10F35445D880DE8B6BEA4999B46">
    <w:name w:val="8F7D5CD10F35445D880DE8B6BEA4999B46"/>
    <w:rsid w:val="009C2AAF"/>
    <w:pPr>
      <w:spacing w:after="0" w:line="240" w:lineRule="auto"/>
    </w:pPr>
    <w:rPr>
      <w:rFonts w:ascii="Courier New" w:eastAsia="Times New Roman" w:hAnsi="Courier New" w:cs="Courier New"/>
      <w:sz w:val="20"/>
      <w:szCs w:val="20"/>
    </w:rPr>
  </w:style>
  <w:style w:type="paragraph" w:customStyle="1" w:styleId="34E1AA2FC07140A49542D3EBD2F4FCF546">
    <w:name w:val="34E1AA2FC07140A49542D3EBD2F4FCF546"/>
    <w:rsid w:val="009C2AAF"/>
    <w:pPr>
      <w:spacing w:after="0" w:line="240" w:lineRule="auto"/>
    </w:pPr>
    <w:rPr>
      <w:rFonts w:ascii="Times New Roman" w:eastAsia="Times New Roman" w:hAnsi="Times New Roman" w:cs="Times New Roman"/>
      <w:sz w:val="24"/>
      <w:szCs w:val="24"/>
    </w:rPr>
  </w:style>
  <w:style w:type="paragraph" w:customStyle="1" w:styleId="0C6E63DAE1CF482EBA1D244E70592DB946">
    <w:name w:val="0C6E63DAE1CF482EBA1D244E70592DB946"/>
    <w:rsid w:val="009C2AAF"/>
    <w:pPr>
      <w:spacing w:after="0" w:line="240" w:lineRule="auto"/>
    </w:pPr>
    <w:rPr>
      <w:rFonts w:ascii="Times New Roman" w:eastAsia="Times New Roman" w:hAnsi="Times New Roman" w:cs="Times New Roman"/>
      <w:sz w:val="24"/>
      <w:szCs w:val="24"/>
    </w:rPr>
  </w:style>
  <w:style w:type="paragraph" w:customStyle="1" w:styleId="C8C313C82C2047589739634108D0F9AA4">
    <w:name w:val="C8C313C82C2047589739634108D0F9AA4"/>
    <w:rsid w:val="009C2AAF"/>
    <w:pPr>
      <w:spacing w:after="0" w:line="240" w:lineRule="auto"/>
    </w:pPr>
    <w:rPr>
      <w:rFonts w:ascii="Times New Roman" w:eastAsia="Times New Roman" w:hAnsi="Times New Roman" w:cs="Times New Roman"/>
      <w:sz w:val="24"/>
      <w:szCs w:val="24"/>
    </w:rPr>
  </w:style>
  <w:style w:type="paragraph" w:customStyle="1" w:styleId="047147C9001F4A48B6B05FCCF449B33744">
    <w:name w:val="047147C9001F4A48B6B05FCCF449B33744"/>
    <w:rsid w:val="009C2AAF"/>
    <w:pPr>
      <w:spacing w:after="0" w:line="240" w:lineRule="auto"/>
    </w:pPr>
    <w:rPr>
      <w:rFonts w:ascii="Times New Roman" w:eastAsia="Times New Roman" w:hAnsi="Times New Roman" w:cs="Times New Roman"/>
      <w:sz w:val="24"/>
      <w:szCs w:val="24"/>
    </w:rPr>
  </w:style>
  <w:style w:type="paragraph" w:customStyle="1" w:styleId="4B1EB092AD3D4482B30E7ED5F672AE6313">
    <w:name w:val="4B1EB092AD3D4482B30E7ED5F672AE6313"/>
    <w:rsid w:val="009C2AAF"/>
    <w:pPr>
      <w:spacing w:after="0" w:line="240" w:lineRule="auto"/>
    </w:pPr>
    <w:rPr>
      <w:rFonts w:ascii="Times New Roman" w:eastAsia="Times New Roman" w:hAnsi="Times New Roman" w:cs="Times New Roman"/>
      <w:sz w:val="24"/>
      <w:szCs w:val="24"/>
    </w:rPr>
  </w:style>
  <w:style w:type="paragraph" w:customStyle="1" w:styleId="3DEB66C5F3F64A89AA7AF90475A38DC544">
    <w:name w:val="3DEB66C5F3F64A89AA7AF90475A38DC544"/>
    <w:rsid w:val="009C2AAF"/>
    <w:pPr>
      <w:spacing w:after="0" w:line="240" w:lineRule="auto"/>
    </w:pPr>
    <w:rPr>
      <w:rFonts w:ascii="Times New Roman" w:eastAsia="Times New Roman" w:hAnsi="Times New Roman" w:cs="Times New Roman"/>
      <w:sz w:val="24"/>
      <w:szCs w:val="24"/>
    </w:rPr>
  </w:style>
  <w:style w:type="paragraph" w:customStyle="1" w:styleId="0062038358374E3B85A390CC5C2ED3AF44">
    <w:name w:val="0062038358374E3B85A390CC5C2ED3AF44"/>
    <w:rsid w:val="009C2AAF"/>
    <w:pPr>
      <w:spacing w:after="0" w:line="240" w:lineRule="auto"/>
    </w:pPr>
    <w:rPr>
      <w:rFonts w:ascii="Times New Roman" w:eastAsia="Times New Roman" w:hAnsi="Times New Roman" w:cs="Times New Roman"/>
      <w:sz w:val="24"/>
      <w:szCs w:val="24"/>
    </w:rPr>
  </w:style>
  <w:style w:type="paragraph" w:customStyle="1" w:styleId="306D24D5E84D4EBF9A892C9ECD28385844">
    <w:name w:val="306D24D5E84D4EBF9A892C9ECD28385844"/>
    <w:rsid w:val="009C2AAF"/>
    <w:pPr>
      <w:spacing w:after="0" w:line="240" w:lineRule="auto"/>
    </w:pPr>
    <w:rPr>
      <w:rFonts w:ascii="Times New Roman" w:eastAsia="Times New Roman" w:hAnsi="Times New Roman" w:cs="Times New Roman"/>
      <w:sz w:val="24"/>
      <w:szCs w:val="24"/>
    </w:rPr>
  </w:style>
  <w:style w:type="paragraph" w:customStyle="1" w:styleId="FF9FD2E036CE4788ACDAF413E43A8CF014">
    <w:name w:val="FF9FD2E036CE4788ACDAF413E43A8CF014"/>
    <w:rsid w:val="009C2AAF"/>
    <w:pPr>
      <w:spacing w:after="0" w:line="240" w:lineRule="auto"/>
    </w:pPr>
    <w:rPr>
      <w:rFonts w:ascii="Times New Roman" w:eastAsia="Times New Roman" w:hAnsi="Times New Roman" w:cs="Times New Roman"/>
      <w:sz w:val="24"/>
      <w:szCs w:val="24"/>
    </w:rPr>
  </w:style>
  <w:style w:type="paragraph" w:customStyle="1" w:styleId="96B9562E097846F48922F64A0C2409C844">
    <w:name w:val="96B9562E097846F48922F64A0C2409C844"/>
    <w:rsid w:val="009C2AAF"/>
    <w:pPr>
      <w:spacing w:after="0" w:line="240" w:lineRule="auto"/>
    </w:pPr>
    <w:rPr>
      <w:rFonts w:ascii="Times New Roman" w:eastAsia="Times New Roman" w:hAnsi="Times New Roman" w:cs="Times New Roman"/>
      <w:sz w:val="24"/>
      <w:szCs w:val="24"/>
    </w:rPr>
  </w:style>
  <w:style w:type="paragraph" w:customStyle="1" w:styleId="D1A80A735F434D47B7E6A29117C1B91E44">
    <w:name w:val="D1A80A735F434D47B7E6A29117C1B91E44"/>
    <w:rsid w:val="009C2AAF"/>
    <w:pPr>
      <w:spacing w:after="0" w:line="240" w:lineRule="auto"/>
    </w:pPr>
    <w:rPr>
      <w:rFonts w:ascii="Times New Roman" w:eastAsia="Times New Roman" w:hAnsi="Times New Roman" w:cs="Times New Roman"/>
      <w:sz w:val="24"/>
      <w:szCs w:val="24"/>
    </w:rPr>
  </w:style>
  <w:style w:type="paragraph" w:customStyle="1" w:styleId="B2373AD08CAC41A5AF5E15D49A851E6545">
    <w:name w:val="B2373AD08CAC41A5AF5E15D49A851E6545"/>
    <w:rsid w:val="009C2AAF"/>
    <w:pPr>
      <w:spacing w:after="0" w:line="240" w:lineRule="auto"/>
    </w:pPr>
    <w:rPr>
      <w:rFonts w:ascii="Times New Roman" w:eastAsia="Times New Roman" w:hAnsi="Times New Roman" w:cs="Times New Roman"/>
      <w:sz w:val="24"/>
      <w:szCs w:val="24"/>
    </w:rPr>
  </w:style>
  <w:style w:type="paragraph" w:customStyle="1" w:styleId="D9035DF310594685B42A07C6B554762E44">
    <w:name w:val="D9035DF310594685B42A07C6B554762E44"/>
    <w:rsid w:val="009C2AAF"/>
    <w:pPr>
      <w:spacing w:after="0" w:line="240" w:lineRule="auto"/>
    </w:pPr>
    <w:rPr>
      <w:rFonts w:ascii="Times New Roman" w:eastAsia="Times New Roman" w:hAnsi="Times New Roman" w:cs="Times New Roman"/>
      <w:sz w:val="24"/>
      <w:szCs w:val="24"/>
    </w:rPr>
  </w:style>
  <w:style w:type="paragraph" w:customStyle="1" w:styleId="2360CF95708C44D3BC87D80D9BA39FD644">
    <w:name w:val="2360CF95708C44D3BC87D80D9BA39FD644"/>
    <w:rsid w:val="009C2AAF"/>
    <w:pPr>
      <w:spacing w:after="0" w:line="240" w:lineRule="auto"/>
    </w:pPr>
    <w:rPr>
      <w:rFonts w:ascii="Times New Roman" w:eastAsia="Times New Roman" w:hAnsi="Times New Roman" w:cs="Times New Roman"/>
      <w:sz w:val="24"/>
      <w:szCs w:val="24"/>
    </w:rPr>
  </w:style>
  <w:style w:type="paragraph" w:customStyle="1" w:styleId="8AB307F26EFD464BA62E50523FA91FD844">
    <w:name w:val="8AB307F26EFD464BA62E50523FA91FD844"/>
    <w:rsid w:val="009C2AAF"/>
    <w:pPr>
      <w:spacing w:after="0" w:line="240" w:lineRule="auto"/>
    </w:pPr>
    <w:rPr>
      <w:rFonts w:ascii="Times New Roman" w:eastAsia="Times New Roman" w:hAnsi="Times New Roman" w:cs="Times New Roman"/>
      <w:sz w:val="24"/>
      <w:szCs w:val="24"/>
    </w:rPr>
  </w:style>
  <w:style w:type="paragraph" w:customStyle="1" w:styleId="C3BA33242DAF487EBCDB94E72B7F274744">
    <w:name w:val="C3BA33242DAF487EBCDB94E72B7F274744"/>
    <w:rsid w:val="009C2AAF"/>
    <w:pPr>
      <w:spacing w:after="0" w:line="240" w:lineRule="auto"/>
    </w:pPr>
    <w:rPr>
      <w:rFonts w:ascii="Times New Roman" w:eastAsia="Times New Roman" w:hAnsi="Times New Roman" w:cs="Times New Roman"/>
      <w:sz w:val="24"/>
      <w:szCs w:val="24"/>
    </w:rPr>
  </w:style>
  <w:style w:type="paragraph" w:customStyle="1" w:styleId="9AE0DDC4C91F4D3C92073178BE6CC33344">
    <w:name w:val="9AE0DDC4C91F4D3C92073178BE6CC33344"/>
    <w:rsid w:val="009C2AAF"/>
    <w:pPr>
      <w:spacing w:after="0" w:line="240" w:lineRule="auto"/>
    </w:pPr>
    <w:rPr>
      <w:rFonts w:ascii="Times New Roman" w:eastAsia="Times New Roman" w:hAnsi="Times New Roman" w:cs="Times New Roman"/>
      <w:sz w:val="24"/>
      <w:szCs w:val="24"/>
    </w:rPr>
  </w:style>
  <w:style w:type="paragraph" w:customStyle="1" w:styleId="CEEDAFEC23F040C6935864B16202E2C244">
    <w:name w:val="CEEDAFEC23F040C6935864B16202E2C244"/>
    <w:rsid w:val="009C2AAF"/>
    <w:pPr>
      <w:spacing w:after="0" w:line="240" w:lineRule="auto"/>
    </w:pPr>
    <w:rPr>
      <w:rFonts w:ascii="Times New Roman" w:eastAsia="Times New Roman" w:hAnsi="Times New Roman" w:cs="Times New Roman"/>
      <w:sz w:val="24"/>
      <w:szCs w:val="24"/>
    </w:rPr>
  </w:style>
  <w:style w:type="paragraph" w:customStyle="1" w:styleId="7F69F4E9D8F54CA28D18F53BB859315644">
    <w:name w:val="7F69F4E9D8F54CA28D18F53BB859315644"/>
    <w:rsid w:val="009C2AAF"/>
    <w:pPr>
      <w:spacing w:after="0" w:line="240" w:lineRule="auto"/>
    </w:pPr>
    <w:rPr>
      <w:rFonts w:ascii="Times New Roman" w:eastAsia="Times New Roman" w:hAnsi="Times New Roman" w:cs="Times New Roman"/>
      <w:sz w:val="24"/>
      <w:szCs w:val="24"/>
    </w:rPr>
  </w:style>
  <w:style w:type="paragraph" w:customStyle="1" w:styleId="1B5C0C8E6B5B481FBFA692C66ABAC41F44">
    <w:name w:val="1B5C0C8E6B5B481FBFA692C66ABAC41F44"/>
    <w:rsid w:val="009C2AAF"/>
    <w:pPr>
      <w:spacing w:after="0" w:line="240" w:lineRule="auto"/>
    </w:pPr>
    <w:rPr>
      <w:rFonts w:ascii="Times New Roman" w:eastAsia="Times New Roman" w:hAnsi="Times New Roman" w:cs="Times New Roman"/>
      <w:sz w:val="24"/>
      <w:szCs w:val="24"/>
    </w:rPr>
  </w:style>
  <w:style w:type="paragraph" w:customStyle="1" w:styleId="80326FF7D9534997AF4560A31AC0051944">
    <w:name w:val="80326FF7D9534997AF4560A31AC0051944"/>
    <w:rsid w:val="009C2AAF"/>
    <w:pPr>
      <w:spacing w:after="0" w:line="240" w:lineRule="auto"/>
    </w:pPr>
    <w:rPr>
      <w:rFonts w:ascii="Times New Roman" w:eastAsia="Times New Roman" w:hAnsi="Times New Roman" w:cs="Times New Roman"/>
      <w:sz w:val="24"/>
      <w:szCs w:val="24"/>
    </w:rPr>
  </w:style>
  <w:style w:type="paragraph" w:customStyle="1" w:styleId="65E10047C6014B83A82A59E97C76A00C44">
    <w:name w:val="65E10047C6014B83A82A59E97C76A00C44"/>
    <w:rsid w:val="009C2AAF"/>
    <w:pPr>
      <w:spacing w:after="0" w:line="240" w:lineRule="auto"/>
    </w:pPr>
    <w:rPr>
      <w:rFonts w:ascii="Times New Roman" w:eastAsia="Times New Roman" w:hAnsi="Times New Roman" w:cs="Times New Roman"/>
      <w:sz w:val="24"/>
      <w:szCs w:val="24"/>
    </w:rPr>
  </w:style>
  <w:style w:type="paragraph" w:customStyle="1" w:styleId="C530A3E70B774828B1B4038AC585FC6644">
    <w:name w:val="C530A3E70B774828B1B4038AC585FC6644"/>
    <w:rsid w:val="009C2AAF"/>
    <w:pPr>
      <w:spacing w:after="0" w:line="240" w:lineRule="auto"/>
    </w:pPr>
    <w:rPr>
      <w:rFonts w:ascii="Times New Roman" w:eastAsia="Times New Roman" w:hAnsi="Times New Roman" w:cs="Times New Roman"/>
      <w:sz w:val="24"/>
      <w:szCs w:val="24"/>
    </w:rPr>
  </w:style>
  <w:style w:type="paragraph" w:customStyle="1" w:styleId="F598146EE1854181A230AE6DD0BF4B5333">
    <w:name w:val="F598146EE1854181A230AE6DD0BF4B5333"/>
    <w:rsid w:val="009C2AAF"/>
    <w:pPr>
      <w:spacing w:after="0" w:line="240" w:lineRule="auto"/>
    </w:pPr>
    <w:rPr>
      <w:rFonts w:ascii="Times New Roman" w:eastAsia="Times New Roman" w:hAnsi="Times New Roman" w:cs="Times New Roman"/>
      <w:sz w:val="24"/>
      <w:szCs w:val="24"/>
    </w:rPr>
  </w:style>
  <w:style w:type="paragraph" w:customStyle="1" w:styleId="F461B10BF7E1422FAE7BEE2E223614ED43">
    <w:name w:val="F461B10BF7E1422FAE7BEE2E223614ED43"/>
    <w:rsid w:val="009C2AAF"/>
    <w:pPr>
      <w:spacing w:after="0" w:line="240" w:lineRule="auto"/>
    </w:pPr>
    <w:rPr>
      <w:rFonts w:ascii="Times New Roman" w:eastAsia="Times New Roman" w:hAnsi="Times New Roman" w:cs="Times New Roman"/>
      <w:sz w:val="24"/>
      <w:szCs w:val="24"/>
    </w:rPr>
  </w:style>
  <w:style w:type="paragraph" w:customStyle="1" w:styleId="FEC7F14A8CFC4235A7F6A21AE5BF193A43">
    <w:name w:val="FEC7F14A8CFC4235A7F6A21AE5BF193A43"/>
    <w:rsid w:val="009C2AAF"/>
    <w:pPr>
      <w:spacing w:after="0" w:line="240" w:lineRule="auto"/>
    </w:pPr>
    <w:rPr>
      <w:rFonts w:ascii="Times New Roman" w:eastAsia="Times New Roman" w:hAnsi="Times New Roman" w:cs="Times New Roman"/>
      <w:sz w:val="24"/>
      <w:szCs w:val="24"/>
    </w:rPr>
  </w:style>
  <w:style w:type="paragraph" w:customStyle="1" w:styleId="5836CAA66DDB4213858437924DC880B213">
    <w:name w:val="5836CAA66DDB4213858437924DC880B213"/>
    <w:rsid w:val="009C2AAF"/>
    <w:pPr>
      <w:spacing w:after="0" w:line="240" w:lineRule="auto"/>
    </w:pPr>
    <w:rPr>
      <w:rFonts w:ascii="Times New Roman" w:eastAsia="Times New Roman" w:hAnsi="Times New Roman" w:cs="Times New Roman"/>
      <w:sz w:val="24"/>
      <w:szCs w:val="24"/>
    </w:rPr>
  </w:style>
  <w:style w:type="paragraph" w:customStyle="1" w:styleId="CE637F13297148929EBF5A4E94255F3013">
    <w:name w:val="CE637F13297148929EBF5A4E94255F3013"/>
    <w:rsid w:val="009C2AAF"/>
    <w:pPr>
      <w:spacing w:after="0" w:line="240" w:lineRule="auto"/>
    </w:pPr>
    <w:rPr>
      <w:rFonts w:ascii="Times New Roman" w:eastAsia="Times New Roman" w:hAnsi="Times New Roman" w:cs="Times New Roman"/>
      <w:sz w:val="24"/>
      <w:szCs w:val="24"/>
    </w:rPr>
  </w:style>
  <w:style w:type="paragraph" w:customStyle="1" w:styleId="3A60F597267A48C1B5D30AFEAECB127813">
    <w:name w:val="3A60F597267A48C1B5D30AFEAECB127813"/>
    <w:rsid w:val="009C2AAF"/>
    <w:pPr>
      <w:spacing w:after="0" w:line="240" w:lineRule="auto"/>
    </w:pPr>
    <w:rPr>
      <w:rFonts w:ascii="Times New Roman" w:eastAsia="Times New Roman" w:hAnsi="Times New Roman" w:cs="Times New Roman"/>
      <w:sz w:val="24"/>
      <w:szCs w:val="24"/>
    </w:rPr>
  </w:style>
  <w:style w:type="paragraph" w:customStyle="1" w:styleId="CC6F405DC3E14D92923CF772CC7E7A7713">
    <w:name w:val="CC6F405DC3E14D92923CF772CC7E7A7713"/>
    <w:rsid w:val="009C2AAF"/>
    <w:pPr>
      <w:spacing w:after="0" w:line="240" w:lineRule="auto"/>
    </w:pPr>
    <w:rPr>
      <w:rFonts w:ascii="Times New Roman" w:eastAsia="Times New Roman" w:hAnsi="Times New Roman" w:cs="Times New Roman"/>
      <w:sz w:val="24"/>
      <w:szCs w:val="24"/>
    </w:rPr>
  </w:style>
  <w:style w:type="paragraph" w:customStyle="1" w:styleId="6A2A35DDE4394A359557F145DE3ADE5913">
    <w:name w:val="6A2A35DDE4394A359557F145DE3ADE5913"/>
    <w:rsid w:val="009C2AAF"/>
    <w:pPr>
      <w:spacing w:after="0" w:line="240" w:lineRule="auto"/>
    </w:pPr>
    <w:rPr>
      <w:rFonts w:ascii="Times New Roman" w:eastAsia="Times New Roman" w:hAnsi="Times New Roman" w:cs="Times New Roman"/>
      <w:sz w:val="24"/>
      <w:szCs w:val="24"/>
    </w:rPr>
  </w:style>
  <w:style w:type="paragraph" w:customStyle="1" w:styleId="5BC26D16BBCA4DB0B27CE108FA01021013">
    <w:name w:val="5BC26D16BBCA4DB0B27CE108FA01021013"/>
    <w:rsid w:val="009C2AAF"/>
    <w:pPr>
      <w:spacing w:after="0" w:line="240" w:lineRule="auto"/>
    </w:pPr>
    <w:rPr>
      <w:rFonts w:ascii="Times New Roman" w:eastAsia="Times New Roman" w:hAnsi="Times New Roman" w:cs="Times New Roman"/>
      <w:sz w:val="24"/>
      <w:szCs w:val="24"/>
    </w:rPr>
  </w:style>
  <w:style w:type="paragraph" w:customStyle="1" w:styleId="255329B1093841B0BFA583B9ED5DC39813">
    <w:name w:val="255329B1093841B0BFA583B9ED5DC39813"/>
    <w:rsid w:val="009C2AAF"/>
    <w:pPr>
      <w:spacing w:after="0" w:line="240" w:lineRule="auto"/>
    </w:pPr>
    <w:rPr>
      <w:rFonts w:ascii="Times New Roman" w:eastAsia="Times New Roman" w:hAnsi="Times New Roman" w:cs="Times New Roman"/>
      <w:sz w:val="24"/>
      <w:szCs w:val="24"/>
    </w:rPr>
  </w:style>
  <w:style w:type="paragraph" w:customStyle="1" w:styleId="C5626FFD6F1F4F59AE179FEB05E8D37B13">
    <w:name w:val="C5626FFD6F1F4F59AE179FEB05E8D37B13"/>
    <w:rsid w:val="009C2AAF"/>
    <w:pPr>
      <w:spacing w:after="0" w:line="240" w:lineRule="auto"/>
    </w:pPr>
    <w:rPr>
      <w:rFonts w:ascii="Times New Roman" w:eastAsia="Times New Roman" w:hAnsi="Times New Roman" w:cs="Times New Roman"/>
      <w:sz w:val="24"/>
      <w:szCs w:val="24"/>
    </w:rPr>
  </w:style>
  <w:style w:type="paragraph" w:customStyle="1" w:styleId="58EF3FB45D6D4D2BB953C1730E19810C13">
    <w:name w:val="58EF3FB45D6D4D2BB953C1730E19810C13"/>
    <w:rsid w:val="009C2AAF"/>
    <w:pPr>
      <w:spacing w:after="0" w:line="240" w:lineRule="auto"/>
    </w:pPr>
    <w:rPr>
      <w:rFonts w:ascii="Times New Roman" w:eastAsia="Times New Roman" w:hAnsi="Times New Roman" w:cs="Times New Roman"/>
      <w:sz w:val="24"/>
      <w:szCs w:val="24"/>
    </w:rPr>
  </w:style>
  <w:style w:type="paragraph" w:customStyle="1" w:styleId="347336DCFB8C40BBB4C18D420147E8E313">
    <w:name w:val="347336DCFB8C40BBB4C18D420147E8E313"/>
    <w:rsid w:val="009C2AAF"/>
    <w:pPr>
      <w:spacing w:after="0" w:line="240" w:lineRule="auto"/>
    </w:pPr>
    <w:rPr>
      <w:rFonts w:ascii="Times New Roman" w:eastAsia="Times New Roman" w:hAnsi="Times New Roman" w:cs="Times New Roman"/>
      <w:sz w:val="24"/>
      <w:szCs w:val="24"/>
    </w:rPr>
  </w:style>
  <w:style w:type="paragraph" w:customStyle="1" w:styleId="C68650F78D9B4701A5CCFEA96AD5BC4913">
    <w:name w:val="C68650F78D9B4701A5CCFEA96AD5BC4913"/>
    <w:rsid w:val="009C2AAF"/>
    <w:pPr>
      <w:spacing w:after="0" w:line="240" w:lineRule="auto"/>
    </w:pPr>
    <w:rPr>
      <w:rFonts w:ascii="Times New Roman" w:eastAsia="Times New Roman" w:hAnsi="Times New Roman" w:cs="Times New Roman"/>
      <w:sz w:val="24"/>
      <w:szCs w:val="24"/>
    </w:rPr>
  </w:style>
  <w:style w:type="paragraph" w:customStyle="1" w:styleId="53AE23FB12664EE29B56855CA2B3396E13">
    <w:name w:val="53AE23FB12664EE29B56855CA2B3396E13"/>
    <w:rsid w:val="009C2AAF"/>
    <w:pPr>
      <w:spacing w:after="0" w:line="240" w:lineRule="auto"/>
    </w:pPr>
    <w:rPr>
      <w:rFonts w:ascii="Times New Roman" w:eastAsia="Times New Roman" w:hAnsi="Times New Roman" w:cs="Times New Roman"/>
      <w:sz w:val="24"/>
      <w:szCs w:val="24"/>
    </w:rPr>
  </w:style>
  <w:style w:type="paragraph" w:customStyle="1" w:styleId="3E9701DC876942DE962EAAFCDC48B20E13">
    <w:name w:val="3E9701DC876942DE962EAAFCDC48B20E13"/>
    <w:rsid w:val="009C2AAF"/>
    <w:pPr>
      <w:spacing w:after="0" w:line="240" w:lineRule="auto"/>
    </w:pPr>
    <w:rPr>
      <w:rFonts w:ascii="Times New Roman" w:eastAsia="Times New Roman" w:hAnsi="Times New Roman" w:cs="Times New Roman"/>
      <w:sz w:val="24"/>
      <w:szCs w:val="24"/>
    </w:rPr>
  </w:style>
  <w:style w:type="paragraph" w:customStyle="1" w:styleId="E0B8119E26804BC5A5FB6BB9EF82280313">
    <w:name w:val="E0B8119E26804BC5A5FB6BB9EF82280313"/>
    <w:rsid w:val="009C2AAF"/>
    <w:pPr>
      <w:spacing w:after="0" w:line="240" w:lineRule="auto"/>
    </w:pPr>
    <w:rPr>
      <w:rFonts w:ascii="Times New Roman" w:eastAsia="Times New Roman" w:hAnsi="Times New Roman" w:cs="Times New Roman"/>
      <w:sz w:val="24"/>
      <w:szCs w:val="24"/>
    </w:rPr>
  </w:style>
  <w:style w:type="paragraph" w:customStyle="1" w:styleId="D96A993ABA2B47C1AF953065E06F482113">
    <w:name w:val="D96A993ABA2B47C1AF953065E06F482113"/>
    <w:rsid w:val="009C2AAF"/>
    <w:pPr>
      <w:spacing w:after="0" w:line="240" w:lineRule="auto"/>
    </w:pPr>
    <w:rPr>
      <w:rFonts w:ascii="Times New Roman" w:eastAsia="Times New Roman" w:hAnsi="Times New Roman" w:cs="Times New Roman"/>
      <w:sz w:val="24"/>
      <w:szCs w:val="24"/>
    </w:rPr>
  </w:style>
  <w:style w:type="paragraph" w:customStyle="1" w:styleId="27BFC2C51F4D49C4BA204CD4426CA06113">
    <w:name w:val="27BFC2C51F4D49C4BA204CD4426CA06113"/>
    <w:rsid w:val="009C2AAF"/>
    <w:pPr>
      <w:spacing w:after="0" w:line="240" w:lineRule="auto"/>
    </w:pPr>
    <w:rPr>
      <w:rFonts w:ascii="Times New Roman" w:eastAsia="Times New Roman" w:hAnsi="Times New Roman" w:cs="Times New Roman"/>
      <w:sz w:val="24"/>
      <w:szCs w:val="24"/>
    </w:rPr>
  </w:style>
  <w:style w:type="paragraph" w:customStyle="1" w:styleId="CF9504E6977A4BDF9A7085E2CE82F8D113">
    <w:name w:val="CF9504E6977A4BDF9A7085E2CE82F8D113"/>
    <w:rsid w:val="009C2AAF"/>
    <w:pPr>
      <w:spacing w:after="0" w:line="240" w:lineRule="auto"/>
    </w:pPr>
    <w:rPr>
      <w:rFonts w:ascii="Times New Roman" w:eastAsia="Times New Roman" w:hAnsi="Times New Roman" w:cs="Times New Roman"/>
      <w:sz w:val="24"/>
      <w:szCs w:val="24"/>
    </w:rPr>
  </w:style>
  <w:style w:type="paragraph" w:customStyle="1" w:styleId="74E17D235C3A4C7183C4D00262DA1A8C13">
    <w:name w:val="74E17D235C3A4C7183C4D00262DA1A8C13"/>
    <w:rsid w:val="009C2AAF"/>
    <w:pPr>
      <w:spacing w:after="0" w:line="240" w:lineRule="auto"/>
    </w:pPr>
    <w:rPr>
      <w:rFonts w:ascii="Times New Roman" w:eastAsia="Times New Roman" w:hAnsi="Times New Roman" w:cs="Times New Roman"/>
      <w:sz w:val="24"/>
      <w:szCs w:val="24"/>
    </w:rPr>
  </w:style>
  <w:style w:type="paragraph" w:customStyle="1" w:styleId="8C2BB8CF0CCF46498923FDE853D6767213">
    <w:name w:val="8C2BB8CF0CCF46498923FDE853D6767213"/>
    <w:rsid w:val="009C2AAF"/>
    <w:pPr>
      <w:spacing w:after="0" w:line="240" w:lineRule="auto"/>
    </w:pPr>
    <w:rPr>
      <w:rFonts w:ascii="Times New Roman" w:eastAsia="Times New Roman" w:hAnsi="Times New Roman" w:cs="Times New Roman"/>
      <w:sz w:val="24"/>
      <w:szCs w:val="24"/>
    </w:rPr>
  </w:style>
  <w:style w:type="paragraph" w:customStyle="1" w:styleId="E2A2E949F06542988BC0C9F16DED33D113">
    <w:name w:val="E2A2E949F06542988BC0C9F16DED33D113"/>
    <w:rsid w:val="009C2AAF"/>
    <w:pPr>
      <w:spacing w:after="0" w:line="240" w:lineRule="auto"/>
    </w:pPr>
    <w:rPr>
      <w:rFonts w:ascii="Times New Roman" w:eastAsia="Times New Roman" w:hAnsi="Times New Roman" w:cs="Times New Roman"/>
      <w:sz w:val="24"/>
      <w:szCs w:val="24"/>
    </w:rPr>
  </w:style>
  <w:style w:type="paragraph" w:customStyle="1" w:styleId="B1B7A22CD92647E9970E382D1705A4D113">
    <w:name w:val="B1B7A22CD92647E9970E382D1705A4D113"/>
    <w:rsid w:val="009C2AAF"/>
    <w:pPr>
      <w:spacing w:after="0" w:line="240" w:lineRule="auto"/>
    </w:pPr>
    <w:rPr>
      <w:rFonts w:ascii="Times New Roman" w:eastAsia="Times New Roman" w:hAnsi="Times New Roman" w:cs="Times New Roman"/>
      <w:sz w:val="24"/>
      <w:szCs w:val="24"/>
    </w:rPr>
  </w:style>
  <w:style w:type="paragraph" w:customStyle="1" w:styleId="DE56E1160ADB48389E04419B6A6A32B414">
    <w:name w:val="DE56E1160ADB48389E04419B6A6A32B414"/>
    <w:rsid w:val="009C2AAF"/>
    <w:pPr>
      <w:spacing w:after="0" w:line="240" w:lineRule="auto"/>
    </w:pPr>
    <w:rPr>
      <w:rFonts w:ascii="Times New Roman" w:eastAsia="Times New Roman" w:hAnsi="Times New Roman" w:cs="Times New Roman"/>
      <w:sz w:val="24"/>
      <w:szCs w:val="24"/>
    </w:rPr>
  </w:style>
  <w:style w:type="paragraph" w:customStyle="1" w:styleId="E2FB3FA8CD284B46ACC2F5C11DAC53DF28">
    <w:name w:val="E2FB3FA8CD284B46ACC2F5C11DAC53DF28"/>
    <w:rsid w:val="009C2AAF"/>
    <w:pPr>
      <w:spacing w:after="0" w:line="240" w:lineRule="auto"/>
    </w:pPr>
    <w:rPr>
      <w:rFonts w:ascii="Times New Roman" w:eastAsia="Times New Roman" w:hAnsi="Times New Roman" w:cs="Times New Roman"/>
      <w:sz w:val="24"/>
      <w:szCs w:val="24"/>
    </w:rPr>
  </w:style>
  <w:style w:type="paragraph" w:customStyle="1" w:styleId="FECCE327FA674DBF88545EDDA54E274025">
    <w:name w:val="FECCE327FA674DBF88545EDDA54E274025"/>
    <w:rsid w:val="009C2AAF"/>
    <w:pPr>
      <w:spacing w:after="0" w:line="240" w:lineRule="auto"/>
    </w:pPr>
    <w:rPr>
      <w:rFonts w:ascii="Times New Roman" w:eastAsia="Times New Roman" w:hAnsi="Times New Roman" w:cs="Times New Roman"/>
      <w:sz w:val="24"/>
      <w:szCs w:val="24"/>
    </w:rPr>
  </w:style>
  <w:style w:type="paragraph" w:customStyle="1" w:styleId="CDE2CE59C6A24F32BC2F0617AD6DFD3325">
    <w:name w:val="CDE2CE59C6A24F32BC2F0617AD6DFD3325"/>
    <w:rsid w:val="009C2AAF"/>
    <w:pPr>
      <w:spacing w:after="0" w:line="240" w:lineRule="auto"/>
    </w:pPr>
    <w:rPr>
      <w:rFonts w:ascii="Times New Roman" w:eastAsia="Times New Roman" w:hAnsi="Times New Roman" w:cs="Times New Roman"/>
      <w:sz w:val="24"/>
      <w:szCs w:val="24"/>
    </w:rPr>
  </w:style>
  <w:style w:type="paragraph" w:customStyle="1" w:styleId="E5E8C284C16F446190A08A731A39518225">
    <w:name w:val="E5E8C284C16F446190A08A731A39518225"/>
    <w:rsid w:val="009C2AAF"/>
    <w:pPr>
      <w:spacing w:after="0" w:line="240" w:lineRule="auto"/>
    </w:pPr>
    <w:rPr>
      <w:rFonts w:ascii="Times New Roman" w:eastAsia="Times New Roman" w:hAnsi="Times New Roman" w:cs="Times New Roman"/>
      <w:sz w:val="24"/>
      <w:szCs w:val="24"/>
    </w:rPr>
  </w:style>
  <w:style w:type="paragraph" w:customStyle="1" w:styleId="FA6C5D1CA7CE4F7094E22D048591C0A225">
    <w:name w:val="FA6C5D1CA7CE4F7094E22D048591C0A225"/>
    <w:rsid w:val="009C2AAF"/>
    <w:pPr>
      <w:spacing w:after="0" w:line="240" w:lineRule="auto"/>
    </w:pPr>
    <w:rPr>
      <w:rFonts w:ascii="Times New Roman" w:eastAsia="Times New Roman" w:hAnsi="Times New Roman" w:cs="Times New Roman"/>
      <w:sz w:val="24"/>
      <w:szCs w:val="24"/>
    </w:rPr>
  </w:style>
  <w:style w:type="paragraph" w:customStyle="1" w:styleId="E8F3243CBA984F93B98209D8A4D0307E25">
    <w:name w:val="E8F3243CBA984F93B98209D8A4D0307E25"/>
    <w:rsid w:val="009C2AAF"/>
    <w:pPr>
      <w:spacing w:after="0" w:line="240" w:lineRule="auto"/>
    </w:pPr>
    <w:rPr>
      <w:rFonts w:ascii="Times New Roman" w:eastAsia="Times New Roman" w:hAnsi="Times New Roman" w:cs="Times New Roman"/>
      <w:sz w:val="24"/>
      <w:szCs w:val="24"/>
    </w:rPr>
  </w:style>
  <w:style w:type="paragraph" w:customStyle="1" w:styleId="617F32FBB39B46E993698DFEC683C74722">
    <w:name w:val="617F32FBB39B46E993698DFEC683C74722"/>
    <w:rsid w:val="009C2AAF"/>
    <w:pPr>
      <w:spacing w:after="0" w:line="240" w:lineRule="auto"/>
    </w:pPr>
    <w:rPr>
      <w:rFonts w:ascii="Times New Roman" w:eastAsia="Times New Roman" w:hAnsi="Times New Roman" w:cs="Times New Roman"/>
      <w:sz w:val="24"/>
      <w:szCs w:val="24"/>
    </w:rPr>
  </w:style>
  <w:style w:type="paragraph" w:customStyle="1" w:styleId="1FF9F028D581445BB79FE18CBEC559B021">
    <w:name w:val="1FF9F028D581445BB79FE18CBEC559B021"/>
    <w:rsid w:val="009C2AAF"/>
    <w:pPr>
      <w:spacing w:after="0" w:line="240" w:lineRule="auto"/>
    </w:pPr>
    <w:rPr>
      <w:rFonts w:ascii="Times New Roman" w:eastAsia="Times New Roman" w:hAnsi="Times New Roman" w:cs="Times New Roman"/>
      <w:sz w:val="24"/>
      <w:szCs w:val="24"/>
    </w:rPr>
  </w:style>
  <w:style w:type="paragraph" w:customStyle="1" w:styleId="6868351AD4094B38B7084C0D5F6249DF21">
    <w:name w:val="6868351AD4094B38B7084C0D5F6249DF21"/>
    <w:rsid w:val="009C2AAF"/>
    <w:pPr>
      <w:spacing w:after="0" w:line="240" w:lineRule="auto"/>
    </w:pPr>
    <w:rPr>
      <w:rFonts w:ascii="Times New Roman" w:eastAsia="Times New Roman" w:hAnsi="Times New Roman" w:cs="Times New Roman"/>
      <w:sz w:val="24"/>
      <w:szCs w:val="24"/>
    </w:rPr>
  </w:style>
  <w:style w:type="paragraph" w:customStyle="1" w:styleId="0F41F6058E4A4C56A6FB35DAE83F05E321">
    <w:name w:val="0F41F6058E4A4C56A6FB35DAE83F05E321"/>
    <w:rsid w:val="009C2AAF"/>
    <w:pPr>
      <w:spacing w:after="0" w:line="240" w:lineRule="auto"/>
    </w:pPr>
    <w:rPr>
      <w:rFonts w:ascii="Times New Roman" w:eastAsia="Times New Roman" w:hAnsi="Times New Roman" w:cs="Times New Roman"/>
      <w:sz w:val="24"/>
      <w:szCs w:val="24"/>
    </w:rPr>
  </w:style>
  <w:style w:type="paragraph" w:customStyle="1" w:styleId="CB4FB72B0DF34DB095EBA23AF92B7F3921">
    <w:name w:val="CB4FB72B0DF34DB095EBA23AF92B7F3921"/>
    <w:rsid w:val="009C2AAF"/>
    <w:pPr>
      <w:spacing w:after="0" w:line="240" w:lineRule="auto"/>
    </w:pPr>
    <w:rPr>
      <w:rFonts w:ascii="Times New Roman" w:eastAsia="Times New Roman" w:hAnsi="Times New Roman" w:cs="Times New Roman"/>
      <w:sz w:val="24"/>
      <w:szCs w:val="24"/>
    </w:rPr>
  </w:style>
  <w:style w:type="paragraph" w:customStyle="1" w:styleId="030B70539F1743E9848D53F5AFC6D4FC21">
    <w:name w:val="030B70539F1743E9848D53F5AFC6D4FC21"/>
    <w:rsid w:val="009C2AAF"/>
    <w:pPr>
      <w:spacing w:after="0" w:line="240" w:lineRule="auto"/>
    </w:pPr>
    <w:rPr>
      <w:rFonts w:ascii="Times New Roman" w:eastAsia="Times New Roman" w:hAnsi="Times New Roman" w:cs="Times New Roman"/>
      <w:sz w:val="24"/>
      <w:szCs w:val="24"/>
    </w:rPr>
  </w:style>
  <w:style w:type="paragraph" w:customStyle="1" w:styleId="7F54E06F8D554F90B14E041F0D04538A21">
    <w:name w:val="7F54E06F8D554F90B14E041F0D04538A21"/>
    <w:rsid w:val="009C2AAF"/>
    <w:pPr>
      <w:spacing w:after="0" w:line="240" w:lineRule="auto"/>
    </w:pPr>
    <w:rPr>
      <w:rFonts w:ascii="Times New Roman" w:eastAsia="Times New Roman" w:hAnsi="Times New Roman" w:cs="Times New Roman"/>
      <w:sz w:val="24"/>
      <w:szCs w:val="24"/>
    </w:rPr>
  </w:style>
  <w:style w:type="paragraph" w:customStyle="1" w:styleId="21DD6466100A427D82DE571953A233DB21">
    <w:name w:val="21DD6466100A427D82DE571953A233DB21"/>
    <w:rsid w:val="009C2AAF"/>
    <w:pPr>
      <w:spacing w:after="0" w:line="240" w:lineRule="auto"/>
    </w:pPr>
    <w:rPr>
      <w:rFonts w:ascii="Times New Roman" w:eastAsia="Times New Roman" w:hAnsi="Times New Roman" w:cs="Times New Roman"/>
      <w:sz w:val="24"/>
      <w:szCs w:val="24"/>
    </w:rPr>
  </w:style>
  <w:style w:type="paragraph" w:customStyle="1" w:styleId="FB74795F2CD44F3E9D430C17DD620D4721">
    <w:name w:val="FB74795F2CD44F3E9D430C17DD620D4721"/>
    <w:rsid w:val="009C2AAF"/>
    <w:pPr>
      <w:spacing w:after="0" w:line="240" w:lineRule="auto"/>
    </w:pPr>
    <w:rPr>
      <w:rFonts w:ascii="Times New Roman" w:eastAsia="Times New Roman" w:hAnsi="Times New Roman" w:cs="Times New Roman"/>
      <w:sz w:val="24"/>
      <w:szCs w:val="24"/>
    </w:rPr>
  </w:style>
  <w:style w:type="paragraph" w:customStyle="1" w:styleId="8647F473AA4348B59B35BF4C09BA95E121">
    <w:name w:val="8647F473AA4348B59B35BF4C09BA95E121"/>
    <w:rsid w:val="009C2AAF"/>
    <w:pPr>
      <w:spacing w:after="0" w:line="240" w:lineRule="auto"/>
    </w:pPr>
    <w:rPr>
      <w:rFonts w:ascii="Times New Roman" w:eastAsia="Times New Roman" w:hAnsi="Times New Roman" w:cs="Times New Roman"/>
      <w:sz w:val="24"/>
      <w:szCs w:val="24"/>
    </w:rPr>
  </w:style>
  <w:style w:type="paragraph" w:customStyle="1" w:styleId="74A29B42807F4593AC9BC401C90E964421">
    <w:name w:val="74A29B42807F4593AC9BC401C90E964421"/>
    <w:rsid w:val="009C2AAF"/>
    <w:pPr>
      <w:spacing w:after="0" w:line="240" w:lineRule="auto"/>
    </w:pPr>
    <w:rPr>
      <w:rFonts w:ascii="Times New Roman" w:eastAsia="Times New Roman" w:hAnsi="Times New Roman" w:cs="Times New Roman"/>
      <w:sz w:val="24"/>
      <w:szCs w:val="24"/>
    </w:rPr>
  </w:style>
  <w:style w:type="paragraph" w:customStyle="1" w:styleId="2400536CA81F4F4FB20FBB1B87A61C8A21">
    <w:name w:val="2400536CA81F4F4FB20FBB1B87A61C8A21"/>
    <w:rsid w:val="009C2AAF"/>
    <w:pPr>
      <w:spacing w:after="0" w:line="240" w:lineRule="auto"/>
    </w:pPr>
    <w:rPr>
      <w:rFonts w:ascii="Times New Roman" w:eastAsia="Times New Roman" w:hAnsi="Times New Roman" w:cs="Times New Roman"/>
      <w:sz w:val="24"/>
      <w:szCs w:val="24"/>
    </w:rPr>
  </w:style>
  <w:style w:type="paragraph" w:customStyle="1" w:styleId="8F555A8582EB4D51B79ECA507182816E21">
    <w:name w:val="8F555A8582EB4D51B79ECA507182816E21"/>
    <w:rsid w:val="009C2AAF"/>
    <w:pPr>
      <w:spacing w:after="0" w:line="240" w:lineRule="auto"/>
    </w:pPr>
    <w:rPr>
      <w:rFonts w:ascii="Times New Roman" w:eastAsia="Times New Roman" w:hAnsi="Times New Roman" w:cs="Times New Roman"/>
      <w:sz w:val="24"/>
      <w:szCs w:val="24"/>
    </w:rPr>
  </w:style>
  <w:style w:type="paragraph" w:customStyle="1" w:styleId="C3D7618461444F569BB8E5BAF460CCF010">
    <w:name w:val="C3D7618461444F569BB8E5BAF460CCF010"/>
    <w:rsid w:val="009C2AAF"/>
    <w:pPr>
      <w:spacing w:after="0" w:line="240" w:lineRule="auto"/>
    </w:pPr>
    <w:rPr>
      <w:rFonts w:ascii="Times New Roman" w:eastAsia="Times New Roman" w:hAnsi="Times New Roman" w:cs="Times New Roman"/>
      <w:sz w:val="24"/>
      <w:szCs w:val="24"/>
    </w:rPr>
  </w:style>
  <w:style w:type="paragraph" w:customStyle="1" w:styleId="8204FF2B77CD4D8393E40C03DA8E324B10">
    <w:name w:val="8204FF2B77CD4D8393E40C03DA8E324B10"/>
    <w:rsid w:val="009C2AAF"/>
    <w:pPr>
      <w:spacing w:after="0" w:line="240" w:lineRule="auto"/>
    </w:pPr>
    <w:rPr>
      <w:rFonts w:ascii="Times New Roman" w:eastAsia="Times New Roman" w:hAnsi="Times New Roman" w:cs="Times New Roman"/>
      <w:sz w:val="24"/>
      <w:szCs w:val="24"/>
    </w:rPr>
  </w:style>
  <w:style w:type="paragraph" w:customStyle="1" w:styleId="B1663D3093E3414BBB699B49712B6B6110">
    <w:name w:val="B1663D3093E3414BBB699B49712B6B6110"/>
    <w:rsid w:val="009C2AAF"/>
    <w:pPr>
      <w:spacing w:after="0" w:line="240" w:lineRule="auto"/>
    </w:pPr>
    <w:rPr>
      <w:rFonts w:ascii="Times New Roman" w:eastAsia="Times New Roman" w:hAnsi="Times New Roman" w:cs="Times New Roman"/>
      <w:sz w:val="24"/>
      <w:szCs w:val="24"/>
    </w:rPr>
  </w:style>
  <w:style w:type="paragraph" w:customStyle="1" w:styleId="1F967E5120254178857B1159A8EC99FF10">
    <w:name w:val="1F967E5120254178857B1159A8EC99FF10"/>
    <w:rsid w:val="009C2AAF"/>
    <w:pPr>
      <w:spacing w:after="0" w:line="240" w:lineRule="auto"/>
    </w:pPr>
    <w:rPr>
      <w:rFonts w:ascii="Times New Roman" w:eastAsia="Times New Roman" w:hAnsi="Times New Roman" w:cs="Times New Roman"/>
      <w:sz w:val="24"/>
      <w:szCs w:val="24"/>
    </w:rPr>
  </w:style>
  <w:style w:type="paragraph" w:customStyle="1" w:styleId="F53FC8FFD5D74D269AE6DED1DC44FB5C10">
    <w:name w:val="F53FC8FFD5D74D269AE6DED1DC44FB5C10"/>
    <w:rsid w:val="009C2AAF"/>
    <w:pPr>
      <w:spacing w:after="0" w:line="240" w:lineRule="auto"/>
    </w:pPr>
    <w:rPr>
      <w:rFonts w:ascii="Times New Roman" w:eastAsia="Times New Roman" w:hAnsi="Times New Roman" w:cs="Times New Roman"/>
      <w:sz w:val="24"/>
      <w:szCs w:val="24"/>
    </w:rPr>
  </w:style>
  <w:style w:type="paragraph" w:customStyle="1" w:styleId="5B959C4384EF4671B54CF8AF29D86FFE10">
    <w:name w:val="5B959C4384EF4671B54CF8AF29D86FFE10"/>
    <w:rsid w:val="009C2AAF"/>
    <w:pPr>
      <w:spacing w:after="0" w:line="240" w:lineRule="auto"/>
    </w:pPr>
    <w:rPr>
      <w:rFonts w:ascii="Times New Roman" w:eastAsia="Times New Roman" w:hAnsi="Times New Roman" w:cs="Times New Roman"/>
      <w:sz w:val="24"/>
      <w:szCs w:val="24"/>
    </w:rPr>
  </w:style>
  <w:style w:type="paragraph" w:customStyle="1" w:styleId="ACDEEDB3CD7E41C885A83FB78021528110">
    <w:name w:val="ACDEEDB3CD7E41C885A83FB78021528110"/>
    <w:rsid w:val="009C2AAF"/>
    <w:pPr>
      <w:spacing w:after="0" w:line="240" w:lineRule="auto"/>
    </w:pPr>
    <w:rPr>
      <w:rFonts w:ascii="Times New Roman" w:eastAsia="Times New Roman" w:hAnsi="Times New Roman" w:cs="Times New Roman"/>
      <w:sz w:val="24"/>
      <w:szCs w:val="24"/>
    </w:rPr>
  </w:style>
  <w:style w:type="paragraph" w:customStyle="1" w:styleId="E29D237C1FF24CA592DEFD437B15181F10">
    <w:name w:val="E29D237C1FF24CA592DEFD437B15181F10"/>
    <w:rsid w:val="009C2AAF"/>
    <w:pPr>
      <w:spacing w:after="0" w:line="240" w:lineRule="auto"/>
    </w:pPr>
    <w:rPr>
      <w:rFonts w:ascii="Times New Roman" w:eastAsia="Times New Roman" w:hAnsi="Times New Roman" w:cs="Times New Roman"/>
      <w:sz w:val="24"/>
      <w:szCs w:val="24"/>
    </w:rPr>
  </w:style>
  <w:style w:type="paragraph" w:customStyle="1" w:styleId="0935242702284021A2F3F4024109376310">
    <w:name w:val="0935242702284021A2F3F4024109376310"/>
    <w:rsid w:val="009C2AAF"/>
    <w:pPr>
      <w:spacing w:after="0" w:line="240" w:lineRule="auto"/>
    </w:pPr>
    <w:rPr>
      <w:rFonts w:ascii="Times New Roman" w:eastAsia="Times New Roman" w:hAnsi="Times New Roman" w:cs="Times New Roman"/>
      <w:sz w:val="24"/>
      <w:szCs w:val="24"/>
    </w:rPr>
  </w:style>
  <w:style w:type="paragraph" w:customStyle="1" w:styleId="E3F04BCAC177463AB05ED8572230466410">
    <w:name w:val="E3F04BCAC177463AB05ED8572230466410"/>
    <w:rsid w:val="009C2AAF"/>
    <w:pPr>
      <w:spacing w:after="0" w:line="240" w:lineRule="auto"/>
    </w:pPr>
    <w:rPr>
      <w:rFonts w:ascii="Times New Roman" w:eastAsia="Times New Roman" w:hAnsi="Times New Roman" w:cs="Times New Roman"/>
      <w:sz w:val="24"/>
      <w:szCs w:val="24"/>
    </w:rPr>
  </w:style>
  <w:style w:type="paragraph" w:customStyle="1" w:styleId="FCD3B649395D4877A27D111D9E9783D710">
    <w:name w:val="FCD3B649395D4877A27D111D9E9783D710"/>
    <w:rsid w:val="009C2AAF"/>
    <w:pPr>
      <w:spacing w:after="0" w:line="240" w:lineRule="auto"/>
    </w:pPr>
    <w:rPr>
      <w:rFonts w:ascii="Times New Roman" w:eastAsia="Times New Roman" w:hAnsi="Times New Roman" w:cs="Times New Roman"/>
      <w:sz w:val="24"/>
      <w:szCs w:val="24"/>
    </w:rPr>
  </w:style>
  <w:style w:type="paragraph" w:customStyle="1" w:styleId="422F2238F7B14FA28D66D2A9ABA6786A10">
    <w:name w:val="422F2238F7B14FA28D66D2A9ABA6786A10"/>
    <w:rsid w:val="009C2AAF"/>
    <w:pPr>
      <w:spacing w:after="0" w:line="240" w:lineRule="auto"/>
    </w:pPr>
    <w:rPr>
      <w:rFonts w:ascii="Times New Roman" w:eastAsia="Times New Roman" w:hAnsi="Times New Roman" w:cs="Times New Roman"/>
      <w:sz w:val="24"/>
      <w:szCs w:val="24"/>
    </w:rPr>
  </w:style>
  <w:style w:type="paragraph" w:customStyle="1" w:styleId="E25E8196BB674235A2556902EC59B28710">
    <w:name w:val="E25E8196BB674235A2556902EC59B28710"/>
    <w:rsid w:val="009C2AAF"/>
    <w:pPr>
      <w:spacing w:after="0" w:line="240" w:lineRule="auto"/>
    </w:pPr>
    <w:rPr>
      <w:rFonts w:ascii="Times New Roman" w:eastAsia="Times New Roman" w:hAnsi="Times New Roman" w:cs="Times New Roman"/>
      <w:sz w:val="24"/>
      <w:szCs w:val="24"/>
    </w:rPr>
  </w:style>
  <w:style w:type="paragraph" w:customStyle="1" w:styleId="F5D347D6C7E74070966125A61820B36510">
    <w:name w:val="F5D347D6C7E74070966125A61820B36510"/>
    <w:rsid w:val="009C2AAF"/>
    <w:pPr>
      <w:spacing w:after="0" w:line="240" w:lineRule="auto"/>
    </w:pPr>
    <w:rPr>
      <w:rFonts w:ascii="Times New Roman" w:eastAsia="Times New Roman" w:hAnsi="Times New Roman" w:cs="Times New Roman"/>
      <w:sz w:val="24"/>
      <w:szCs w:val="24"/>
    </w:rPr>
  </w:style>
  <w:style w:type="paragraph" w:customStyle="1" w:styleId="6A8E72D5BE5D4208931CE4D6C4E47B1C14">
    <w:name w:val="6A8E72D5BE5D4208931CE4D6C4E47B1C14"/>
    <w:rsid w:val="009C2AAF"/>
    <w:pPr>
      <w:spacing w:after="0" w:line="240" w:lineRule="auto"/>
    </w:pPr>
    <w:rPr>
      <w:rFonts w:ascii="Times New Roman" w:eastAsia="Times New Roman" w:hAnsi="Times New Roman" w:cs="Times New Roman"/>
      <w:sz w:val="24"/>
      <w:szCs w:val="24"/>
    </w:rPr>
  </w:style>
  <w:style w:type="paragraph" w:customStyle="1" w:styleId="186FF631E8DB4E989C1009103B7FA81315">
    <w:name w:val="186FF631E8DB4E989C1009103B7FA81315"/>
    <w:rsid w:val="009C2AAF"/>
    <w:pPr>
      <w:spacing w:after="0" w:line="240" w:lineRule="auto"/>
    </w:pPr>
    <w:rPr>
      <w:rFonts w:ascii="Times New Roman" w:eastAsia="Times New Roman" w:hAnsi="Times New Roman" w:cs="Times New Roman"/>
      <w:sz w:val="24"/>
      <w:szCs w:val="24"/>
    </w:rPr>
  </w:style>
  <w:style w:type="paragraph" w:customStyle="1" w:styleId="BC7891AD5F004A05A46F1DB37161E1A515">
    <w:name w:val="BC7891AD5F004A05A46F1DB37161E1A515"/>
    <w:rsid w:val="009C2AAF"/>
    <w:pPr>
      <w:spacing w:after="0" w:line="240" w:lineRule="auto"/>
    </w:pPr>
    <w:rPr>
      <w:rFonts w:ascii="Times New Roman" w:eastAsia="Times New Roman" w:hAnsi="Times New Roman" w:cs="Times New Roman"/>
      <w:sz w:val="24"/>
      <w:szCs w:val="24"/>
    </w:rPr>
  </w:style>
  <w:style w:type="paragraph" w:customStyle="1" w:styleId="CF763D5FE26F4F8294DB326B52CB97E415">
    <w:name w:val="CF763D5FE26F4F8294DB326B52CB97E415"/>
    <w:rsid w:val="009C2AAF"/>
    <w:pPr>
      <w:spacing w:after="0" w:line="240" w:lineRule="auto"/>
    </w:pPr>
    <w:rPr>
      <w:rFonts w:ascii="Times New Roman" w:eastAsia="Times New Roman" w:hAnsi="Times New Roman" w:cs="Times New Roman"/>
      <w:sz w:val="24"/>
      <w:szCs w:val="24"/>
    </w:rPr>
  </w:style>
  <w:style w:type="paragraph" w:customStyle="1" w:styleId="370072FAE16A48EBBEA2B9080942B31515">
    <w:name w:val="370072FAE16A48EBBEA2B9080942B31515"/>
    <w:rsid w:val="009C2AAF"/>
    <w:pPr>
      <w:spacing w:after="0" w:line="240" w:lineRule="auto"/>
    </w:pPr>
    <w:rPr>
      <w:rFonts w:ascii="Times New Roman" w:eastAsia="Times New Roman" w:hAnsi="Times New Roman" w:cs="Times New Roman"/>
      <w:sz w:val="24"/>
      <w:szCs w:val="24"/>
    </w:rPr>
  </w:style>
  <w:style w:type="paragraph" w:customStyle="1" w:styleId="6E6912FA80A04B3D919F9CB14DC5C9B815">
    <w:name w:val="6E6912FA80A04B3D919F9CB14DC5C9B815"/>
    <w:rsid w:val="009C2AAF"/>
    <w:pPr>
      <w:spacing w:after="0" w:line="240" w:lineRule="auto"/>
    </w:pPr>
    <w:rPr>
      <w:rFonts w:ascii="Times New Roman" w:eastAsia="Times New Roman" w:hAnsi="Times New Roman" w:cs="Times New Roman"/>
      <w:sz w:val="24"/>
      <w:szCs w:val="24"/>
    </w:rPr>
  </w:style>
  <w:style w:type="paragraph" w:customStyle="1" w:styleId="3276B3DF3F334888AE8F9F3E9383EA2C13">
    <w:name w:val="3276B3DF3F334888AE8F9F3E9383EA2C13"/>
    <w:rsid w:val="009C2AAF"/>
    <w:pPr>
      <w:spacing w:after="0" w:line="240" w:lineRule="auto"/>
    </w:pPr>
    <w:rPr>
      <w:rFonts w:ascii="Times New Roman" w:eastAsia="Times New Roman" w:hAnsi="Times New Roman" w:cs="Times New Roman"/>
      <w:sz w:val="24"/>
      <w:szCs w:val="24"/>
    </w:rPr>
  </w:style>
  <w:style w:type="paragraph" w:customStyle="1" w:styleId="020DB1A9C6644DFEAFC26012F0DCCD4513">
    <w:name w:val="020DB1A9C6644DFEAFC26012F0DCCD4513"/>
    <w:rsid w:val="009C2AAF"/>
    <w:pPr>
      <w:spacing w:after="0" w:line="240" w:lineRule="auto"/>
    </w:pPr>
    <w:rPr>
      <w:rFonts w:ascii="Times New Roman" w:eastAsia="Times New Roman" w:hAnsi="Times New Roman" w:cs="Times New Roman"/>
      <w:sz w:val="24"/>
      <w:szCs w:val="24"/>
    </w:rPr>
  </w:style>
  <w:style w:type="paragraph" w:customStyle="1" w:styleId="6F7340A29EE848F8ABA943447A3C095414">
    <w:name w:val="6F7340A29EE848F8ABA943447A3C095414"/>
    <w:rsid w:val="009C2AAF"/>
    <w:pPr>
      <w:spacing w:after="0" w:line="240" w:lineRule="auto"/>
    </w:pPr>
    <w:rPr>
      <w:rFonts w:ascii="Times New Roman" w:eastAsia="Times New Roman" w:hAnsi="Times New Roman" w:cs="Times New Roman"/>
      <w:sz w:val="24"/>
      <w:szCs w:val="24"/>
    </w:rPr>
  </w:style>
  <w:style w:type="paragraph" w:customStyle="1" w:styleId="AC801F8558A8440B8868F9B3EAEC934314">
    <w:name w:val="AC801F8558A8440B8868F9B3EAEC934314"/>
    <w:rsid w:val="009C2AAF"/>
    <w:pPr>
      <w:spacing w:after="0" w:line="240" w:lineRule="auto"/>
    </w:pPr>
    <w:rPr>
      <w:rFonts w:ascii="Times New Roman" w:eastAsia="Times New Roman" w:hAnsi="Times New Roman" w:cs="Times New Roman"/>
      <w:sz w:val="24"/>
      <w:szCs w:val="24"/>
    </w:rPr>
  </w:style>
  <w:style w:type="paragraph" w:customStyle="1" w:styleId="CC54E2EDF5234C728B2B7D105A52292914">
    <w:name w:val="CC54E2EDF5234C728B2B7D105A52292914"/>
    <w:rsid w:val="009C2AAF"/>
    <w:pPr>
      <w:spacing w:after="0" w:line="240" w:lineRule="auto"/>
    </w:pPr>
    <w:rPr>
      <w:rFonts w:ascii="Times New Roman" w:eastAsia="Times New Roman" w:hAnsi="Times New Roman" w:cs="Times New Roman"/>
      <w:sz w:val="24"/>
      <w:szCs w:val="24"/>
    </w:rPr>
  </w:style>
  <w:style w:type="paragraph" w:customStyle="1" w:styleId="7F89500B01544C4A904FD118A3B69FC214">
    <w:name w:val="7F89500B01544C4A904FD118A3B69FC214"/>
    <w:rsid w:val="009C2AAF"/>
    <w:pPr>
      <w:spacing w:after="0" w:line="240" w:lineRule="auto"/>
    </w:pPr>
    <w:rPr>
      <w:rFonts w:ascii="Times New Roman" w:eastAsia="Times New Roman" w:hAnsi="Times New Roman" w:cs="Times New Roman"/>
      <w:sz w:val="24"/>
      <w:szCs w:val="24"/>
    </w:rPr>
  </w:style>
  <w:style w:type="paragraph" w:customStyle="1" w:styleId="9F3AEBF087874900A48405EADB5413AA14">
    <w:name w:val="9F3AEBF087874900A48405EADB5413AA14"/>
    <w:rsid w:val="009C2AAF"/>
    <w:pPr>
      <w:spacing w:after="0" w:line="240" w:lineRule="auto"/>
    </w:pPr>
    <w:rPr>
      <w:rFonts w:ascii="Times New Roman" w:eastAsia="Times New Roman" w:hAnsi="Times New Roman" w:cs="Times New Roman"/>
      <w:sz w:val="24"/>
      <w:szCs w:val="24"/>
    </w:rPr>
  </w:style>
  <w:style w:type="paragraph" w:customStyle="1" w:styleId="DB8440644C414DE1B72C438AF6F5C57114">
    <w:name w:val="DB8440644C414DE1B72C438AF6F5C57114"/>
    <w:rsid w:val="009C2AAF"/>
    <w:pPr>
      <w:spacing w:after="0" w:line="240" w:lineRule="auto"/>
    </w:pPr>
    <w:rPr>
      <w:rFonts w:ascii="Times New Roman" w:eastAsia="Times New Roman" w:hAnsi="Times New Roman" w:cs="Times New Roman"/>
      <w:sz w:val="24"/>
      <w:szCs w:val="24"/>
    </w:rPr>
  </w:style>
  <w:style w:type="paragraph" w:customStyle="1" w:styleId="EA268D25F8D5457484E51B10F63072D614">
    <w:name w:val="EA268D25F8D5457484E51B10F63072D614"/>
    <w:rsid w:val="009C2AAF"/>
    <w:pPr>
      <w:spacing w:after="0" w:line="240" w:lineRule="auto"/>
    </w:pPr>
    <w:rPr>
      <w:rFonts w:ascii="Times New Roman" w:eastAsia="Times New Roman" w:hAnsi="Times New Roman" w:cs="Times New Roman"/>
      <w:sz w:val="24"/>
      <w:szCs w:val="24"/>
    </w:rPr>
  </w:style>
  <w:style w:type="paragraph" w:customStyle="1" w:styleId="503A59A788B44AD3A94F364C57BF494014">
    <w:name w:val="503A59A788B44AD3A94F364C57BF494014"/>
    <w:rsid w:val="009C2AAF"/>
    <w:pPr>
      <w:spacing w:after="0" w:line="240" w:lineRule="auto"/>
    </w:pPr>
    <w:rPr>
      <w:rFonts w:ascii="Times New Roman" w:eastAsia="Times New Roman" w:hAnsi="Times New Roman" w:cs="Times New Roman"/>
      <w:sz w:val="24"/>
      <w:szCs w:val="24"/>
    </w:rPr>
  </w:style>
  <w:style w:type="paragraph" w:customStyle="1" w:styleId="8017D66B67F8445DB49A1B55529C71035">
    <w:name w:val="8017D66B67F8445DB49A1B55529C71035"/>
    <w:rsid w:val="009C2AAF"/>
    <w:pPr>
      <w:spacing w:after="0" w:line="240" w:lineRule="auto"/>
    </w:pPr>
    <w:rPr>
      <w:rFonts w:ascii="Times New Roman" w:eastAsia="Times New Roman" w:hAnsi="Times New Roman" w:cs="Times New Roman"/>
      <w:sz w:val="24"/>
      <w:szCs w:val="24"/>
    </w:rPr>
  </w:style>
  <w:style w:type="paragraph" w:customStyle="1" w:styleId="FE96538FE5924CDF93F388AE385297ED5">
    <w:name w:val="FE96538FE5924CDF93F388AE385297ED5"/>
    <w:rsid w:val="009C2AAF"/>
    <w:pPr>
      <w:spacing w:after="0" w:line="240" w:lineRule="auto"/>
    </w:pPr>
    <w:rPr>
      <w:rFonts w:ascii="Times New Roman" w:eastAsia="Times New Roman" w:hAnsi="Times New Roman" w:cs="Times New Roman"/>
      <w:sz w:val="24"/>
      <w:szCs w:val="24"/>
    </w:rPr>
  </w:style>
  <w:style w:type="paragraph" w:customStyle="1" w:styleId="51A48C931C934FD38E099E8EF0996EE15">
    <w:name w:val="51A48C931C934FD38E099E8EF0996EE15"/>
    <w:rsid w:val="009C2AAF"/>
    <w:pPr>
      <w:spacing w:after="0" w:line="240" w:lineRule="auto"/>
    </w:pPr>
    <w:rPr>
      <w:rFonts w:ascii="Times New Roman" w:eastAsia="Times New Roman" w:hAnsi="Times New Roman" w:cs="Times New Roman"/>
      <w:sz w:val="24"/>
      <w:szCs w:val="24"/>
    </w:rPr>
  </w:style>
  <w:style w:type="paragraph" w:customStyle="1" w:styleId="01A0CBCBB5084382B2A3D2C24906D66F5">
    <w:name w:val="01A0CBCBB5084382B2A3D2C24906D66F5"/>
    <w:rsid w:val="009C2AAF"/>
    <w:pPr>
      <w:spacing w:after="0" w:line="240" w:lineRule="auto"/>
    </w:pPr>
    <w:rPr>
      <w:rFonts w:ascii="Times New Roman" w:eastAsia="Times New Roman" w:hAnsi="Times New Roman" w:cs="Times New Roman"/>
      <w:sz w:val="24"/>
      <w:szCs w:val="24"/>
    </w:rPr>
  </w:style>
  <w:style w:type="paragraph" w:customStyle="1" w:styleId="9D428B32D9F1476DA0917BCD9C55BC595">
    <w:name w:val="9D428B32D9F1476DA0917BCD9C55BC595"/>
    <w:rsid w:val="009C2AAF"/>
    <w:pPr>
      <w:spacing w:after="0" w:line="240" w:lineRule="auto"/>
    </w:pPr>
    <w:rPr>
      <w:rFonts w:ascii="Times New Roman" w:eastAsia="Times New Roman" w:hAnsi="Times New Roman" w:cs="Times New Roman"/>
      <w:sz w:val="24"/>
      <w:szCs w:val="24"/>
    </w:rPr>
  </w:style>
  <w:style w:type="paragraph" w:customStyle="1" w:styleId="CA579AA83A0E43FFBB97E45202DF74E15">
    <w:name w:val="CA579AA83A0E43FFBB97E45202DF74E15"/>
    <w:rsid w:val="009C2AAF"/>
    <w:pPr>
      <w:spacing w:after="0" w:line="240" w:lineRule="auto"/>
    </w:pPr>
    <w:rPr>
      <w:rFonts w:ascii="Times New Roman" w:eastAsia="Times New Roman" w:hAnsi="Times New Roman" w:cs="Times New Roman"/>
      <w:sz w:val="24"/>
      <w:szCs w:val="24"/>
    </w:rPr>
  </w:style>
  <w:style w:type="paragraph" w:customStyle="1" w:styleId="44175238B2C4427C8E56DDE262C17A195">
    <w:name w:val="44175238B2C4427C8E56DDE262C17A195"/>
    <w:rsid w:val="009C2AAF"/>
    <w:pPr>
      <w:spacing w:after="0" w:line="240" w:lineRule="auto"/>
    </w:pPr>
    <w:rPr>
      <w:rFonts w:ascii="Times New Roman" w:eastAsia="Times New Roman" w:hAnsi="Times New Roman" w:cs="Times New Roman"/>
      <w:sz w:val="24"/>
      <w:szCs w:val="24"/>
    </w:rPr>
  </w:style>
  <w:style w:type="paragraph" w:customStyle="1" w:styleId="6BC0529386EE47B083ED68C7A2ED589E5">
    <w:name w:val="6BC0529386EE47B083ED68C7A2ED589E5"/>
    <w:rsid w:val="009C2AAF"/>
    <w:pPr>
      <w:spacing w:after="0" w:line="240" w:lineRule="auto"/>
    </w:pPr>
    <w:rPr>
      <w:rFonts w:ascii="Times New Roman" w:eastAsia="Times New Roman" w:hAnsi="Times New Roman" w:cs="Times New Roman"/>
      <w:sz w:val="24"/>
      <w:szCs w:val="24"/>
    </w:rPr>
  </w:style>
  <w:style w:type="paragraph" w:customStyle="1" w:styleId="5A624BFFDBF14A1683415B968E8808545">
    <w:name w:val="5A624BFFDBF14A1683415B968E8808545"/>
    <w:rsid w:val="009C2AAF"/>
    <w:pPr>
      <w:spacing w:after="0" w:line="240" w:lineRule="auto"/>
    </w:pPr>
    <w:rPr>
      <w:rFonts w:ascii="Times New Roman" w:eastAsia="Times New Roman" w:hAnsi="Times New Roman" w:cs="Times New Roman"/>
      <w:sz w:val="24"/>
      <w:szCs w:val="24"/>
    </w:rPr>
  </w:style>
  <w:style w:type="paragraph" w:customStyle="1" w:styleId="AD88D9A3BE0C4005B3D0EDBD1E81D3885">
    <w:name w:val="AD88D9A3BE0C4005B3D0EDBD1E81D3885"/>
    <w:rsid w:val="009C2AAF"/>
    <w:pPr>
      <w:spacing w:after="0" w:line="240" w:lineRule="auto"/>
    </w:pPr>
    <w:rPr>
      <w:rFonts w:ascii="Times New Roman" w:eastAsia="Times New Roman" w:hAnsi="Times New Roman" w:cs="Times New Roman"/>
      <w:sz w:val="24"/>
      <w:szCs w:val="24"/>
    </w:rPr>
  </w:style>
  <w:style w:type="paragraph" w:customStyle="1" w:styleId="03F13E11D97847B2939401C589A5F4085">
    <w:name w:val="03F13E11D97847B2939401C589A5F4085"/>
    <w:rsid w:val="009C2AAF"/>
    <w:pPr>
      <w:spacing w:after="0" w:line="240" w:lineRule="auto"/>
    </w:pPr>
    <w:rPr>
      <w:rFonts w:ascii="Times New Roman" w:eastAsia="Times New Roman" w:hAnsi="Times New Roman" w:cs="Times New Roman"/>
      <w:sz w:val="24"/>
      <w:szCs w:val="24"/>
    </w:rPr>
  </w:style>
  <w:style w:type="paragraph" w:customStyle="1" w:styleId="AFBFB79345C74C7C8B66D158F05B6F555">
    <w:name w:val="AFBFB79345C74C7C8B66D158F05B6F555"/>
    <w:rsid w:val="009C2AAF"/>
    <w:pPr>
      <w:spacing w:after="0" w:line="240" w:lineRule="auto"/>
    </w:pPr>
    <w:rPr>
      <w:rFonts w:ascii="Times New Roman" w:eastAsia="Times New Roman" w:hAnsi="Times New Roman" w:cs="Times New Roman"/>
      <w:sz w:val="24"/>
      <w:szCs w:val="24"/>
    </w:rPr>
  </w:style>
  <w:style w:type="paragraph" w:customStyle="1" w:styleId="20BD281BB3F5403AA270C6FE6BEF431A14">
    <w:name w:val="20BD281BB3F5403AA270C6FE6BEF431A14"/>
    <w:rsid w:val="009C2AAF"/>
    <w:pPr>
      <w:spacing w:after="0" w:line="240" w:lineRule="auto"/>
    </w:pPr>
    <w:rPr>
      <w:rFonts w:ascii="Times New Roman" w:eastAsia="Times New Roman" w:hAnsi="Times New Roman" w:cs="Times New Roman"/>
      <w:sz w:val="24"/>
      <w:szCs w:val="24"/>
    </w:rPr>
  </w:style>
  <w:style w:type="paragraph" w:customStyle="1" w:styleId="0E45ABE86275407AAC765129A5CA5C2714">
    <w:name w:val="0E45ABE86275407AAC765129A5CA5C2714"/>
    <w:rsid w:val="009C2AAF"/>
    <w:pPr>
      <w:spacing w:after="0" w:line="240" w:lineRule="auto"/>
    </w:pPr>
    <w:rPr>
      <w:rFonts w:ascii="Times New Roman" w:eastAsia="Times New Roman" w:hAnsi="Times New Roman" w:cs="Times New Roman"/>
      <w:sz w:val="24"/>
      <w:szCs w:val="24"/>
    </w:rPr>
  </w:style>
  <w:style w:type="paragraph" w:customStyle="1" w:styleId="199A3F3E9FF2405E800AAD36A0C5B2261">
    <w:name w:val="199A3F3E9FF2405E800AAD36A0C5B2261"/>
    <w:rsid w:val="009C2AAF"/>
    <w:pPr>
      <w:keepNext/>
      <w:spacing w:before="240" w:after="60" w:line="240" w:lineRule="auto"/>
      <w:outlineLvl w:val="0"/>
    </w:pPr>
    <w:rPr>
      <w:rFonts w:ascii="Arial Black" w:eastAsia="Times New Roman" w:hAnsi="Arial Black" w:cs="Arial"/>
      <w:bCs/>
      <w:kern w:val="32"/>
      <w:sz w:val="28"/>
      <w:szCs w:val="32"/>
    </w:rPr>
  </w:style>
  <w:style w:type="paragraph" w:customStyle="1" w:styleId="B14E6F8800264211BE03888499FFAF751">
    <w:name w:val="B14E6F8800264211BE03888499FFAF751"/>
    <w:rsid w:val="009C2AAF"/>
    <w:pPr>
      <w:spacing w:after="0" w:line="240" w:lineRule="auto"/>
    </w:pPr>
    <w:rPr>
      <w:rFonts w:ascii="Times New Roman" w:eastAsia="Times New Roman" w:hAnsi="Times New Roman" w:cs="Times New Roman"/>
      <w:sz w:val="24"/>
      <w:szCs w:val="24"/>
    </w:rPr>
  </w:style>
  <w:style w:type="paragraph" w:customStyle="1" w:styleId="1D728E57B3DE4CF3AE14C638C289407F47">
    <w:name w:val="1D728E57B3DE4CF3AE14C638C289407F47"/>
    <w:rsid w:val="009C2AAF"/>
    <w:pPr>
      <w:spacing w:after="0" w:line="240" w:lineRule="auto"/>
    </w:pPr>
    <w:rPr>
      <w:rFonts w:ascii="Times New Roman" w:eastAsia="Times New Roman" w:hAnsi="Times New Roman" w:cs="Times New Roman"/>
      <w:sz w:val="24"/>
      <w:szCs w:val="24"/>
    </w:rPr>
  </w:style>
  <w:style w:type="paragraph" w:customStyle="1" w:styleId="5E905E96DEC44151A5CA7BCA504D940947">
    <w:name w:val="5E905E96DEC44151A5CA7BCA504D940947"/>
    <w:rsid w:val="009C2AAF"/>
    <w:pPr>
      <w:spacing w:after="0" w:line="240" w:lineRule="auto"/>
    </w:pPr>
    <w:rPr>
      <w:rFonts w:ascii="Courier New" w:eastAsia="Times New Roman" w:hAnsi="Courier New" w:cs="Courier New"/>
      <w:sz w:val="20"/>
      <w:szCs w:val="20"/>
    </w:rPr>
  </w:style>
  <w:style w:type="paragraph" w:customStyle="1" w:styleId="DE94D0584170460C8213A42C34CA0D3747">
    <w:name w:val="DE94D0584170460C8213A42C34CA0D3747"/>
    <w:rsid w:val="009C2AAF"/>
    <w:pPr>
      <w:spacing w:after="0" w:line="240" w:lineRule="auto"/>
    </w:pPr>
    <w:rPr>
      <w:rFonts w:ascii="Courier New" w:eastAsia="Times New Roman" w:hAnsi="Courier New" w:cs="Courier New"/>
      <w:sz w:val="20"/>
      <w:szCs w:val="20"/>
    </w:rPr>
  </w:style>
  <w:style w:type="paragraph" w:customStyle="1" w:styleId="0BD1F8EFFB864146A2814565CFA67EC647">
    <w:name w:val="0BD1F8EFFB864146A2814565CFA67EC647"/>
    <w:rsid w:val="009C2AAF"/>
    <w:pPr>
      <w:spacing w:after="0" w:line="240" w:lineRule="auto"/>
    </w:pPr>
    <w:rPr>
      <w:rFonts w:ascii="Courier New" w:eastAsia="Times New Roman" w:hAnsi="Courier New" w:cs="Courier New"/>
      <w:sz w:val="20"/>
      <w:szCs w:val="20"/>
    </w:rPr>
  </w:style>
  <w:style w:type="paragraph" w:customStyle="1" w:styleId="A2D74F21A7684AF1BFF6336F358E7F1547">
    <w:name w:val="A2D74F21A7684AF1BFF6336F358E7F1547"/>
    <w:rsid w:val="009C2AAF"/>
    <w:pPr>
      <w:spacing w:after="0" w:line="240" w:lineRule="auto"/>
    </w:pPr>
    <w:rPr>
      <w:rFonts w:ascii="Courier New" w:eastAsia="Times New Roman" w:hAnsi="Courier New" w:cs="Courier New"/>
      <w:sz w:val="20"/>
      <w:szCs w:val="20"/>
    </w:rPr>
  </w:style>
  <w:style w:type="paragraph" w:customStyle="1" w:styleId="8F7D5CD10F35445D880DE8B6BEA4999B47">
    <w:name w:val="8F7D5CD10F35445D880DE8B6BEA4999B47"/>
    <w:rsid w:val="009C2AAF"/>
    <w:pPr>
      <w:spacing w:after="0" w:line="240" w:lineRule="auto"/>
    </w:pPr>
    <w:rPr>
      <w:rFonts w:ascii="Courier New" w:eastAsia="Times New Roman" w:hAnsi="Courier New" w:cs="Courier New"/>
      <w:sz w:val="20"/>
      <w:szCs w:val="20"/>
    </w:rPr>
  </w:style>
  <w:style w:type="paragraph" w:customStyle="1" w:styleId="34E1AA2FC07140A49542D3EBD2F4FCF547">
    <w:name w:val="34E1AA2FC07140A49542D3EBD2F4FCF547"/>
    <w:rsid w:val="009C2AAF"/>
    <w:pPr>
      <w:spacing w:after="0" w:line="240" w:lineRule="auto"/>
    </w:pPr>
    <w:rPr>
      <w:rFonts w:ascii="Times New Roman" w:eastAsia="Times New Roman" w:hAnsi="Times New Roman" w:cs="Times New Roman"/>
      <w:sz w:val="24"/>
      <w:szCs w:val="24"/>
    </w:rPr>
  </w:style>
  <w:style w:type="paragraph" w:customStyle="1" w:styleId="0C6E63DAE1CF482EBA1D244E70592DB947">
    <w:name w:val="0C6E63DAE1CF482EBA1D244E70592DB947"/>
    <w:rsid w:val="009C2AAF"/>
    <w:pPr>
      <w:spacing w:after="0" w:line="240" w:lineRule="auto"/>
    </w:pPr>
    <w:rPr>
      <w:rFonts w:ascii="Times New Roman" w:eastAsia="Times New Roman" w:hAnsi="Times New Roman" w:cs="Times New Roman"/>
      <w:sz w:val="24"/>
      <w:szCs w:val="24"/>
    </w:rPr>
  </w:style>
  <w:style w:type="paragraph" w:customStyle="1" w:styleId="C8C313C82C2047589739634108D0F9AA5">
    <w:name w:val="C8C313C82C2047589739634108D0F9AA5"/>
    <w:rsid w:val="009C2AAF"/>
    <w:pPr>
      <w:spacing w:after="0" w:line="240" w:lineRule="auto"/>
    </w:pPr>
    <w:rPr>
      <w:rFonts w:ascii="Times New Roman" w:eastAsia="Times New Roman" w:hAnsi="Times New Roman" w:cs="Times New Roman"/>
      <w:sz w:val="24"/>
      <w:szCs w:val="24"/>
    </w:rPr>
  </w:style>
  <w:style w:type="paragraph" w:customStyle="1" w:styleId="047147C9001F4A48B6B05FCCF449B33745">
    <w:name w:val="047147C9001F4A48B6B05FCCF449B33745"/>
    <w:rsid w:val="009C2AAF"/>
    <w:pPr>
      <w:spacing w:after="0" w:line="240" w:lineRule="auto"/>
    </w:pPr>
    <w:rPr>
      <w:rFonts w:ascii="Times New Roman" w:eastAsia="Times New Roman" w:hAnsi="Times New Roman" w:cs="Times New Roman"/>
      <w:sz w:val="24"/>
      <w:szCs w:val="24"/>
    </w:rPr>
  </w:style>
  <w:style w:type="paragraph" w:customStyle="1" w:styleId="4B1EB092AD3D4482B30E7ED5F672AE6314">
    <w:name w:val="4B1EB092AD3D4482B30E7ED5F672AE6314"/>
    <w:rsid w:val="009C2AAF"/>
    <w:pPr>
      <w:spacing w:after="0" w:line="240" w:lineRule="auto"/>
    </w:pPr>
    <w:rPr>
      <w:rFonts w:ascii="Times New Roman" w:eastAsia="Times New Roman" w:hAnsi="Times New Roman" w:cs="Times New Roman"/>
      <w:sz w:val="24"/>
      <w:szCs w:val="24"/>
    </w:rPr>
  </w:style>
  <w:style w:type="paragraph" w:customStyle="1" w:styleId="3DEB66C5F3F64A89AA7AF90475A38DC545">
    <w:name w:val="3DEB66C5F3F64A89AA7AF90475A38DC545"/>
    <w:rsid w:val="009C2AAF"/>
    <w:pPr>
      <w:spacing w:after="0" w:line="240" w:lineRule="auto"/>
    </w:pPr>
    <w:rPr>
      <w:rFonts w:ascii="Times New Roman" w:eastAsia="Times New Roman" w:hAnsi="Times New Roman" w:cs="Times New Roman"/>
      <w:sz w:val="24"/>
      <w:szCs w:val="24"/>
    </w:rPr>
  </w:style>
  <w:style w:type="paragraph" w:customStyle="1" w:styleId="0062038358374E3B85A390CC5C2ED3AF45">
    <w:name w:val="0062038358374E3B85A390CC5C2ED3AF45"/>
    <w:rsid w:val="009C2AAF"/>
    <w:pPr>
      <w:spacing w:after="0" w:line="240" w:lineRule="auto"/>
    </w:pPr>
    <w:rPr>
      <w:rFonts w:ascii="Times New Roman" w:eastAsia="Times New Roman" w:hAnsi="Times New Roman" w:cs="Times New Roman"/>
      <w:sz w:val="24"/>
      <w:szCs w:val="24"/>
    </w:rPr>
  </w:style>
  <w:style w:type="paragraph" w:customStyle="1" w:styleId="306D24D5E84D4EBF9A892C9ECD28385845">
    <w:name w:val="306D24D5E84D4EBF9A892C9ECD28385845"/>
    <w:rsid w:val="009C2AAF"/>
    <w:pPr>
      <w:spacing w:after="0" w:line="240" w:lineRule="auto"/>
    </w:pPr>
    <w:rPr>
      <w:rFonts w:ascii="Times New Roman" w:eastAsia="Times New Roman" w:hAnsi="Times New Roman" w:cs="Times New Roman"/>
      <w:sz w:val="24"/>
      <w:szCs w:val="24"/>
    </w:rPr>
  </w:style>
  <w:style w:type="paragraph" w:customStyle="1" w:styleId="FF9FD2E036CE4788ACDAF413E43A8CF015">
    <w:name w:val="FF9FD2E036CE4788ACDAF413E43A8CF015"/>
    <w:rsid w:val="009C2AAF"/>
    <w:pPr>
      <w:spacing w:after="0" w:line="240" w:lineRule="auto"/>
    </w:pPr>
    <w:rPr>
      <w:rFonts w:ascii="Times New Roman" w:eastAsia="Times New Roman" w:hAnsi="Times New Roman" w:cs="Times New Roman"/>
      <w:sz w:val="24"/>
      <w:szCs w:val="24"/>
    </w:rPr>
  </w:style>
  <w:style w:type="paragraph" w:customStyle="1" w:styleId="96B9562E097846F48922F64A0C2409C845">
    <w:name w:val="96B9562E097846F48922F64A0C2409C845"/>
    <w:rsid w:val="009C2AAF"/>
    <w:pPr>
      <w:spacing w:after="0" w:line="240" w:lineRule="auto"/>
    </w:pPr>
    <w:rPr>
      <w:rFonts w:ascii="Times New Roman" w:eastAsia="Times New Roman" w:hAnsi="Times New Roman" w:cs="Times New Roman"/>
      <w:sz w:val="24"/>
      <w:szCs w:val="24"/>
    </w:rPr>
  </w:style>
  <w:style w:type="paragraph" w:customStyle="1" w:styleId="D1A80A735F434D47B7E6A29117C1B91E45">
    <w:name w:val="D1A80A735F434D47B7E6A29117C1B91E45"/>
    <w:rsid w:val="009C2AAF"/>
    <w:pPr>
      <w:spacing w:after="0" w:line="240" w:lineRule="auto"/>
    </w:pPr>
    <w:rPr>
      <w:rFonts w:ascii="Times New Roman" w:eastAsia="Times New Roman" w:hAnsi="Times New Roman" w:cs="Times New Roman"/>
      <w:sz w:val="24"/>
      <w:szCs w:val="24"/>
    </w:rPr>
  </w:style>
  <w:style w:type="paragraph" w:customStyle="1" w:styleId="B2373AD08CAC41A5AF5E15D49A851E6546">
    <w:name w:val="B2373AD08CAC41A5AF5E15D49A851E6546"/>
    <w:rsid w:val="009C2AAF"/>
    <w:pPr>
      <w:spacing w:after="0" w:line="240" w:lineRule="auto"/>
    </w:pPr>
    <w:rPr>
      <w:rFonts w:ascii="Times New Roman" w:eastAsia="Times New Roman" w:hAnsi="Times New Roman" w:cs="Times New Roman"/>
      <w:sz w:val="24"/>
      <w:szCs w:val="24"/>
    </w:rPr>
  </w:style>
  <w:style w:type="paragraph" w:customStyle="1" w:styleId="D9035DF310594685B42A07C6B554762E45">
    <w:name w:val="D9035DF310594685B42A07C6B554762E45"/>
    <w:rsid w:val="009C2AAF"/>
    <w:pPr>
      <w:spacing w:after="0" w:line="240" w:lineRule="auto"/>
    </w:pPr>
    <w:rPr>
      <w:rFonts w:ascii="Times New Roman" w:eastAsia="Times New Roman" w:hAnsi="Times New Roman" w:cs="Times New Roman"/>
      <w:sz w:val="24"/>
      <w:szCs w:val="24"/>
    </w:rPr>
  </w:style>
  <w:style w:type="paragraph" w:customStyle="1" w:styleId="2360CF95708C44D3BC87D80D9BA39FD645">
    <w:name w:val="2360CF95708C44D3BC87D80D9BA39FD645"/>
    <w:rsid w:val="009C2AAF"/>
    <w:pPr>
      <w:spacing w:after="0" w:line="240" w:lineRule="auto"/>
    </w:pPr>
    <w:rPr>
      <w:rFonts w:ascii="Times New Roman" w:eastAsia="Times New Roman" w:hAnsi="Times New Roman" w:cs="Times New Roman"/>
      <w:sz w:val="24"/>
      <w:szCs w:val="24"/>
    </w:rPr>
  </w:style>
  <w:style w:type="paragraph" w:customStyle="1" w:styleId="8AB307F26EFD464BA62E50523FA91FD845">
    <w:name w:val="8AB307F26EFD464BA62E50523FA91FD845"/>
    <w:rsid w:val="009C2AAF"/>
    <w:pPr>
      <w:spacing w:after="0" w:line="240" w:lineRule="auto"/>
    </w:pPr>
    <w:rPr>
      <w:rFonts w:ascii="Times New Roman" w:eastAsia="Times New Roman" w:hAnsi="Times New Roman" w:cs="Times New Roman"/>
      <w:sz w:val="24"/>
      <w:szCs w:val="24"/>
    </w:rPr>
  </w:style>
  <w:style w:type="paragraph" w:customStyle="1" w:styleId="C3BA33242DAF487EBCDB94E72B7F274745">
    <w:name w:val="C3BA33242DAF487EBCDB94E72B7F274745"/>
    <w:rsid w:val="009C2AAF"/>
    <w:pPr>
      <w:spacing w:after="0" w:line="240" w:lineRule="auto"/>
    </w:pPr>
    <w:rPr>
      <w:rFonts w:ascii="Times New Roman" w:eastAsia="Times New Roman" w:hAnsi="Times New Roman" w:cs="Times New Roman"/>
      <w:sz w:val="24"/>
      <w:szCs w:val="24"/>
    </w:rPr>
  </w:style>
  <w:style w:type="paragraph" w:customStyle="1" w:styleId="9AE0DDC4C91F4D3C92073178BE6CC33345">
    <w:name w:val="9AE0DDC4C91F4D3C92073178BE6CC33345"/>
    <w:rsid w:val="009C2AAF"/>
    <w:pPr>
      <w:spacing w:after="0" w:line="240" w:lineRule="auto"/>
    </w:pPr>
    <w:rPr>
      <w:rFonts w:ascii="Times New Roman" w:eastAsia="Times New Roman" w:hAnsi="Times New Roman" w:cs="Times New Roman"/>
      <w:sz w:val="24"/>
      <w:szCs w:val="24"/>
    </w:rPr>
  </w:style>
  <w:style w:type="paragraph" w:customStyle="1" w:styleId="CEEDAFEC23F040C6935864B16202E2C245">
    <w:name w:val="CEEDAFEC23F040C6935864B16202E2C245"/>
    <w:rsid w:val="009C2AAF"/>
    <w:pPr>
      <w:spacing w:after="0" w:line="240" w:lineRule="auto"/>
    </w:pPr>
    <w:rPr>
      <w:rFonts w:ascii="Times New Roman" w:eastAsia="Times New Roman" w:hAnsi="Times New Roman" w:cs="Times New Roman"/>
      <w:sz w:val="24"/>
      <w:szCs w:val="24"/>
    </w:rPr>
  </w:style>
  <w:style w:type="paragraph" w:customStyle="1" w:styleId="7F69F4E9D8F54CA28D18F53BB859315645">
    <w:name w:val="7F69F4E9D8F54CA28D18F53BB859315645"/>
    <w:rsid w:val="009C2AAF"/>
    <w:pPr>
      <w:spacing w:after="0" w:line="240" w:lineRule="auto"/>
    </w:pPr>
    <w:rPr>
      <w:rFonts w:ascii="Times New Roman" w:eastAsia="Times New Roman" w:hAnsi="Times New Roman" w:cs="Times New Roman"/>
      <w:sz w:val="24"/>
      <w:szCs w:val="24"/>
    </w:rPr>
  </w:style>
  <w:style w:type="paragraph" w:customStyle="1" w:styleId="1B5C0C8E6B5B481FBFA692C66ABAC41F45">
    <w:name w:val="1B5C0C8E6B5B481FBFA692C66ABAC41F45"/>
    <w:rsid w:val="009C2AAF"/>
    <w:pPr>
      <w:spacing w:after="0" w:line="240" w:lineRule="auto"/>
    </w:pPr>
    <w:rPr>
      <w:rFonts w:ascii="Times New Roman" w:eastAsia="Times New Roman" w:hAnsi="Times New Roman" w:cs="Times New Roman"/>
      <w:sz w:val="24"/>
      <w:szCs w:val="24"/>
    </w:rPr>
  </w:style>
  <w:style w:type="paragraph" w:customStyle="1" w:styleId="80326FF7D9534997AF4560A31AC0051945">
    <w:name w:val="80326FF7D9534997AF4560A31AC0051945"/>
    <w:rsid w:val="009C2AAF"/>
    <w:pPr>
      <w:spacing w:after="0" w:line="240" w:lineRule="auto"/>
    </w:pPr>
    <w:rPr>
      <w:rFonts w:ascii="Times New Roman" w:eastAsia="Times New Roman" w:hAnsi="Times New Roman" w:cs="Times New Roman"/>
      <w:sz w:val="24"/>
      <w:szCs w:val="24"/>
    </w:rPr>
  </w:style>
  <w:style w:type="paragraph" w:customStyle="1" w:styleId="65E10047C6014B83A82A59E97C76A00C45">
    <w:name w:val="65E10047C6014B83A82A59E97C76A00C45"/>
    <w:rsid w:val="009C2AAF"/>
    <w:pPr>
      <w:spacing w:after="0" w:line="240" w:lineRule="auto"/>
    </w:pPr>
    <w:rPr>
      <w:rFonts w:ascii="Times New Roman" w:eastAsia="Times New Roman" w:hAnsi="Times New Roman" w:cs="Times New Roman"/>
      <w:sz w:val="24"/>
      <w:szCs w:val="24"/>
    </w:rPr>
  </w:style>
  <w:style w:type="paragraph" w:customStyle="1" w:styleId="C530A3E70B774828B1B4038AC585FC6645">
    <w:name w:val="C530A3E70B774828B1B4038AC585FC6645"/>
    <w:rsid w:val="009C2AAF"/>
    <w:pPr>
      <w:spacing w:after="0" w:line="240" w:lineRule="auto"/>
    </w:pPr>
    <w:rPr>
      <w:rFonts w:ascii="Times New Roman" w:eastAsia="Times New Roman" w:hAnsi="Times New Roman" w:cs="Times New Roman"/>
      <w:sz w:val="24"/>
      <w:szCs w:val="24"/>
    </w:rPr>
  </w:style>
  <w:style w:type="paragraph" w:customStyle="1" w:styleId="F598146EE1854181A230AE6DD0BF4B5334">
    <w:name w:val="F598146EE1854181A230AE6DD0BF4B5334"/>
    <w:rsid w:val="009C2AAF"/>
    <w:pPr>
      <w:spacing w:after="0" w:line="240" w:lineRule="auto"/>
    </w:pPr>
    <w:rPr>
      <w:rFonts w:ascii="Times New Roman" w:eastAsia="Times New Roman" w:hAnsi="Times New Roman" w:cs="Times New Roman"/>
      <w:sz w:val="24"/>
      <w:szCs w:val="24"/>
    </w:rPr>
  </w:style>
  <w:style w:type="paragraph" w:customStyle="1" w:styleId="F461B10BF7E1422FAE7BEE2E223614ED44">
    <w:name w:val="F461B10BF7E1422FAE7BEE2E223614ED44"/>
    <w:rsid w:val="009C2AAF"/>
    <w:pPr>
      <w:spacing w:after="0" w:line="240" w:lineRule="auto"/>
    </w:pPr>
    <w:rPr>
      <w:rFonts w:ascii="Times New Roman" w:eastAsia="Times New Roman" w:hAnsi="Times New Roman" w:cs="Times New Roman"/>
      <w:sz w:val="24"/>
      <w:szCs w:val="24"/>
    </w:rPr>
  </w:style>
  <w:style w:type="paragraph" w:customStyle="1" w:styleId="FEC7F14A8CFC4235A7F6A21AE5BF193A44">
    <w:name w:val="FEC7F14A8CFC4235A7F6A21AE5BF193A44"/>
    <w:rsid w:val="009C2AAF"/>
    <w:pPr>
      <w:spacing w:after="0" w:line="240" w:lineRule="auto"/>
    </w:pPr>
    <w:rPr>
      <w:rFonts w:ascii="Times New Roman" w:eastAsia="Times New Roman" w:hAnsi="Times New Roman" w:cs="Times New Roman"/>
      <w:sz w:val="24"/>
      <w:szCs w:val="24"/>
    </w:rPr>
  </w:style>
  <w:style w:type="paragraph" w:customStyle="1" w:styleId="5836CAA66DDB4213858437924DC880B214">
    <w:name w:val="5836CAA66DDB4213858437924DC880B214"/>
    <w:rsid w:val="009C2AAF"/>
    <w:pPr>
      <w:spacing w:after="0" w:line="240" w:lineRule="auto"/>
    </w:pPr>
    <w:rPr>
      <w:rFonts w:ascii="Times New Roman" w:eastAsia="Times New Roman" w:hAnsi="Times New Roman" w:cs="Times New Roman"/>
      <w:sz w:val="24"/>
      <w:szCs w:val="24"/>
    </w:rPr>
  </w:style>
  <w:style w:type="paragraph" w:customStyle="1" w:styleId="CE637F13297148929EBF5A4E94255F3014">
    <w:name w:val="CE637F13297148929EBF5A4E94255F3014"/>
    <w:rsid w:val="009C2AAF"/>
    <w:pPr>
      <w:spacing w:after="0" w:line="240" w:lineRule="auto"/>
    </w:pPr>
    <w:rPr>
      <w:rFonts w:ascii="Times New Roman" w:eastAsia="Times New Roman" w:hAnsi="Times New Roman" w:cs="Times New Roman"/>
      <w:sz w:val="24"/>
      <w:szCs w:val="24"/>
    </w:rPr>
  </w:style>
  <w:style w:type="paragraph" w:customStyle="1" w:styleId="3A60F597267A48C1B5D30AFEAECB127814">
    <w:name w:val="3A60F597267A48C1B5D30AFEAECB127814"/>
    <w:rsid w:val="009C2AAF"/>
    <w:pPr>
      <w:spacing w:after="0" w:line="240" w:lineRule="auto"/>
    </w:pPr>
    <w:rPr>
      <w:rFonts w:ascii="Times New Roman" w:eastAsia="Times New Roman" w:hAnsi="Times New Roman" w:cs="Times New Roman"/>
      <w:sz w:val="24"/>
      <w:szCs w:val="24"/>
    </w:rPr>
  </w:style>
  <w:style w:type="paragraph" w:customStyle="1" w:styleId="CC6F405DC3E14D92923CF772CC7E7A7714">
    <w:name w:val="CC6F405DC3E14D92923CF772CC7E7A7714"/>
    <w:rsid w:val="009C2AAF"/>
    <w:pPr>
      <w:spacing w:after="0" w:line="240" w:lineRule="auto"/>
    </w:pPr>
    <w:rPr>
      <w:rFonts w:ascii="Times New Roman" w:eastAsia="Times New Roman" w:hAnsi="Times New Roman" w:cs="Times New Roman"/>
      <w:sz w:val="24"/>
      <w:szCs w:val="24"/>
    </w:rPr>
  </w:style>
  <w:style w:type="paragraph" w:customStyle="1" w:styleId="6A2A35DDE4394A359557F145DE3ADE5914">
    <w:name w:val="6A2A35DDE4394A359557F145DE3ADE5914"/>
    <w:rsid w:val="009C2AAF"/>
    <w:pPr>
      <w:spacing w:after="0" w:line="240" w:lineRule="auto"/>
    </w:pPr>
    <w:rPr>
      <w:rFonts w:ascii="Times New Roman" w:eastAsia="Times New Roman" w:hAnsi="Times New Roman" w:cs="Times New Roman"/>
      <w:sz w:val="24"/>
      <w:szCs w:val="24"/>
    </w:rPr>
  </w:style>
  <w:style w:type="paragraph" w:customStyle="1" w:styleId="5BC26D16BBCA4DB0B27CE108FA01021014">
    <w:name w:val="5BC26D16BBCA4DB0B27CE108FA01021014"/>
    <w:rsid w:val="009C2AAF"/>
    <w:pPr>
      <w:spacing w:after="0" w:line="240" w:lineRule="auto"/>
    </w:pPr>
    <w:rPr>
      <w:rFonts w:ascii="Times New Roman" w:eastAsia="Times New Roman" w:hAnsi="Times New Roman" w:cs="Times New Roman"/>
      <w:sz w:val="24"/>
      <w:szCs w:val="24"/>
    </w:rPr>
  </w:style>
  <w:style w:type="paragraph" w:customStyle="1" w:styleId="255329B1093841B0BFA583B9ED5DC39814">
    <w:name w:val="255329B1093841B0BFA583B9ED5DC39814"/>
    <w:rsid w:val="009C2AAF"/>
    <w:pPr>
      <w:spacing w:after="0" w:line="240" w:lineRule="auto"/>
    </w:pPr>
    <w:rPr>
      <w:rFonts w:ascii="Times New Roman" w:eastAsia="Times New Roman" w:hAnsi="Times New Roman" w:cs="Times New Roman"/>
      <w:sz w:val="24"/>
      <w:szCs w:val="24"/>
    </w:rPr>
  </w:style>
  <w:style w:type="paragraph" w:customStyle="1" w:styleId="C5626FFD6F1F4F59AE179FEB05E8D37B14">
    <w:name w:val="C5626FFD6F1F4F59AE179FEB05E8D37B14"/>
    <w:rsid w:val="009C2AAF"/>
    <w:pPr>
      <w:spacing w:after="0" w:line="240" w:lineRule="auto"/>
    </w:pPr>
    <w:rPr>
      <w:rFonts w:ascii="Times New Roman" w:eastAsia="Times New Roman" w:hAnsi="Times New Roman" w:cs="Times New Roman"/>
      <w:sz w:val="24"/>
      <w:szCs w:val="24"/>
    </w:rPr>
  </w:style>
  <w:style w:type="paragraph" w:customStyle="1" w:styleId="58EF3FB45D6D4D2BB953C1730E19810C14">
    <w:name w:val="58EF3FB45D6D4D2BB953C1730E19810C14"/>
    <w:rsid w:val="009C2AAF"/>
    <w:pPr>
      <w:spacing w:after="0" w:line="240" w:lineRule="auto"/>
    </w:pPr>
    <w:rPr>
      <w:rFonts w:ascii="Times New Roman" w:eastAsia="Times New Roman" w:hAnsi="Times New Roman" w:cs="Times New Roman"/>
      <w:sz w:val="24"/>
      <w:szCs w:val="24"/>
    </w:rPr>
  </w:style>
  <w:style w:type="paragraph" w:customStyle="1" w:styleId="347336DCFB8C40BBB4C18D420147E8E314">
    <w:name w:val="347336DCFB8C40BBB4C18D420147E8E314"/>
    <w:rsid w:val="009C2AAF"/>
    <w:pPr>
      <w:spacing w:after="0" w:line="240" w:lineRule="auto"/>
    </w:pPr>
    <w:rPr>
      <w:rFonts w:ascii="Times New Roman" w:eastAsia="Times New Roman" w:hAnsi="Times New Roman" w:cs="Times New Roman"/>
      <w:sz w:val="24"/>
      <w:szCs w:val="24"/>
    </w:rPr>
  </w:style>
  <w:style w:type="paragraph" w:customStyle="1" w:styleId="C68650F78D9B4701A5CCFEA96AD5BC4914">
    <w:name w:val="C68650F78D9B4701A5CCFEA96AD5BC4914"/>
    <w:rsid w:val="009C2AAF"/>
    <w:pPr>
      <w:spacing w:after="0" w:line="240" w:lineRule="auto"/>
    </w:pPr>
    <w:rPr>
      <w:rFonts w:ascii="Times New Roman" w:eastAsia="Times New Roman" w:hAnsi="Times New Roman" w:cs="Times New Roman"/>
      <w:sz w:val="24"/>
      <w:szCs w:val="24"/>
    </w:rPr>
  </w:style>
  <w:style w:type="paragraph" w:customStyle="1" w:styleId="53AE23FB12664EE29B56855CA2B3396E14">
    <w:name w:val="53AE23FB12664EE29B56855CA2B3396E14"/>
    <w:rsid w:val="009C2AAF"/>
    <w:pPr>
      <w:spacing w:after="0" w:line="240" w:lineRule="auto"/>
    </w:pPr>
    <w:rPr>
      <w:rFonts w:ascii="Times New Roman" w:eastAsia="Times New Roman" w:hAnsi="Times New Roman" w:cs="Times New Roman"/>
      <w:sz w:val="24"/>
      <w:szCs w:val="24"/>
    </w:rPr>
  </w:style>
  <w:style w:type="paragraph" w:customStyle="1" w:styleId="3E9701DC876942DE962EAAFCDC48B20E14">
    <w:name w:val="3E9701DC876942DE962EAAFCDC48B20E14"/>
    <w:rsid w:val="009C2AAF"/>
    <w:pPr>
      <w:spacing w:after="0" w:line="240" w:lineRule="auto"/>
    </w:pPr>
    <w:rPr>
      <w:rFonts w:ascii="Times New Roman" w:eastAsia="Times New Roman" w:hAnsi="Times New Roman" w:cs="Times New Roman"/>
      <w:sz w:val="24"/>
      <w:szCs w:val="24"/>
    </w:rPr>
  </w:style>
  <w:style w:type="paragraph" w:customStyle="1" w:styleId="E0B8119E26804BC5A5FB6BB9EF82280314">
    <w:name w:val="E0B8119E26804BC5A5FB6BB9EF82280314"/>
    <w:rsid w:val="009C2AAF"/>
    <w:pPr>
      <w:spacing w:after="0" w:line="240" w:lineRule="auto"/>
    </w:pPr>
    <w:rPr>
      <w:rFonts w:ascii="Times New Roman" w:eastAsia="Times New Roman" w:hAnsi="Times New Roman" w:cs="Times New Roman"/>
      <w:sz w:val="24"/>
      <w:szCs w:val="24"/>
    </w:rPr>
  </w:style>
  <w:style w:type="paragraph" w:customStyle="1" w:styleId="D96A993ABA2B47C1AF953065E06F482114">
    <w:name w:val="D96A993ABA2B47C1AF953065E06F482114"/>
    <w:rsid w:val="009C2AAF"/>
    <w:pPr>
      <w:spacing w:after="0" w:line="240" w:lineRule="auto"/>
    </w:pPr>
    <w:rPr>
      <w:rFonts w:ascii="Times New Roman" w:eastAsia="Times New Roman" w:hAnsi="Times New Roman" w:cs="Times New Roman"/>
      <w:sz w:val="24"/>
      <w:szCs w:val="24"/>
    </w:rPr>
  </w:style>
  <w:style w:type="paragraph" w:customStyle="1" w:styleId="27BFC2C51F4D49C4BA204CD4426CA06114">
    <w:name w:val="27BFC2C51F4D49C4BA204CD4426CA06114"/>
    <w:rsid w:val="009C2AAF"/>
    <w:pPr>
      <w:spacing w:after="0" w:line="240" w:lineRule="auto"/>
    </w:pPr>
    <w:rPr>
      <w:rFonts w:ascii="Times New Roman" w:eastAsia="Times New Roman" w:hAnsi="Times New Roman" w:cs="Times New Roman"/>
      <w:sz w:val="24"/>
      <w:szCs w:val="24"/>
    </w:rPr>
  </w:style>
  <w:style w:type="paragraph" w:customStyle="1" w:styleId="CF9504E6977A4BDF9A7085E2CE82F8D114">
    <w:name w:val="CF9504E6977A4BDF9A7085E2CE82F8D114"/>
    <w:rsid w:val="009C2AAF"/>
    <w:pPr>
      <w:spacing w:after="0" w:line="240" w:lineRule="auto"/>
    </w:pPr>
    <w:rPr>
      <w:rFonts w:ascii="Times New Roman" w:eastAsia="Times New Roman" w:hAnsi="Times New Roman" w:cs="Times New Roman"/>
      <w:sz w:val="24"/>
      <w:szCs w:val="24"/>
    </w:rPr>
  </w:style>
  <w:style w:type="paragraph" w:customStyle="1" w:styleId="74E17D235C3A4C7183C4D00262DA1A8C14">
    <w:name w:val="74E17D235C3A4C7183C4D00262DA1A8C14"/>
    <w:rsid w:val="009C2AAF"/>
    <w:pPr>
      <w:spacing w:after="0" w:line="240" w:lineRule="auto"/>
    </w:pPr>
    <w:rPr>
      <w:rFonts w:ascii="Times New Roman" w:eastAsia="Times New Roman" w:hAnsi="Times New Roman" w:cs="Times New Roman"/>
      <w:sz w:val="24"/>
      <w:szCs w:val="24"/>
    </w:rPr>
  </w:style>
  <w:style w:type="paragraph" w:customStyle="1" w:styleId="8C2BB8CF0CCF46498923FDE853D6767214">
    <w:name w:val="8C2BB8CF0CCF46498923FDE853D6767214"/>
    <w:rsid w:val="009C2AAF"/>
    <w:pPr>
      <w:spacing w:after="0" w:line="240" w:lineRule="auto"/>
    </w:pPr>
    <w:rPr>
      <w:rFonts w:ascii="Times New Roman" w:eastAsia="Times New Roman" w:hAnsi="Times New Roman" w:cs="Times New Roman"/>
      <w:sz w:val="24"/>
      <w:szCs w:val="24"/>
    </w:rPr>
  </w:style>
  <w:style w:type="paragraph" w:customStyle="1" w:styleId="E2A2E949F06542988BC0C9F16DED33D114">
    <w:name w:val="E2A2E949F06542988BC0C9F16DED33D114"/>
    <w:rsid w:val="009C2AAF"/>
    <w:pPr>
      <w:spacing w:after="0" w:line="240" w:lineRule="auto"/>
    </w:pPr>
    <w:rPr>
      <w:rFonts w:ascii="Times New Roman" w:eastAsia="Times New Roman" w:hAnsi="Times New Roman" w:cs="Times New Roman"/>
      <w:sz w:val="24"/>
      <w:szCs w:val="24"/>
    </w:rPr>
  </w:style>
  <w:style w:type="paragraph" w:customStyle="1" w:styleId="B1B7A22CD92647E9970E382D1705A4D114">
    <w:name w:val="B1B7A22CD92647E9970E382D1705A4D114"/>
    <w:rsid w:val="009C2AAF"/>
    <w:pPr>
      <w:spacing w:after="0" w:line="240" w:lineRule="auto"/>
    </w:pPr>
    <w:rPr>
      <w:rFonts w:ascii="Times New Roman" w:eastAsia="Times New Roman" w:hAnsi="Times New Roman" w:cs="Times New Roman"/>
      <w:sz w:val="24"/>
      <w:szCs w:val="24"/>
    </w:rPr>
  </w:style>
  <w:style w:type="paragraph" w:customStyle="1" w:styleId="DE56E1160ADB48389E04419B6A6A32B415">
    <w:name w:val="DE56E1160ADB48389E04419B6A6A32B415"/>
    <w:rsid w:val="009C2AAF"/>
    <w:pPr>
      <w:spacing w:after="0" w:line="240" w:lineRule="auto"/>
    </w:pPr>
    <w:rPr>
      <w:rFonts w:ascii="Times New Roman" w:eastAsia="Times New Roman" w:hAnsi="Times New Roman" w:cs="Times New Roman"/>
      <w:sz w:val="24"/>
      <w:szCs w:val="24"/>
    </w:rPr>
  </w:style>
  <w:style w:type="paragraph" w:customStyle="1" w:styleId="E2FB3FA8CD284B46ACC2F5C11DAC53DF29">
    <w:name w:val="E2FB3FA8CD284B46ACC2F5C11DAC53DF29"/>
    <w:rsid w:val="009C2AAF"/>
    <w:pPr>
      <w:spacing w:after="0" w:line="240" w:lineRule="auto"/>
    </w:pPr>
    <w:rPr>
      <w:rFonts w:ascii="Times New Roman" w:eastAsia="Times New Roman" w:hAnsi="Times New Roman" w:cs="Times New Roman"/>
      <w:sz w:val="24"/>
      <w:szCs w:val="24"/>
    </w:rPr>
  </w:style>
  <w:style w:type="paragraph" w:customStyle="1" w:styleId="FECCE327FA674DBF88545EDDA54E274026">
    <w:name w:val="FECCE327FA674DBF88545EDDA54E274026"/>
    <w:rsid w:val="009C2AAF"/>
    <w:pPr>
      <w:spacing w:after="0" w:line="240" w:lineRule="auto"/>
    </w:pPr>
    <w:rPr>
      <w:rFonts w:ascii="Times New Roman" w:eastAsia="Times New Roman" w:hAnsi="Times New Roman" w:cs="Times New Roman"/>
      <w:sz w:val="24"/>
      <w:szCs w:val="24"/>
    </w:rPr>
  </w:style>
  <w:style w:type="paragraph" w:customStyle="1" w:styleId="CDE2CE59C6A24F32BC2F0617AD6DFD3326">
    <w:name w:val="CDE2CE59C6A24F32BC2F0617AD6DFD3326"/>
    <w:rsid w:val="009C2AAF"/>
    <w:pPr>
      <w:spacing w:after="0" w:line="240" w:lineRule="auto"/>
    </w:pPr>
    <w:rPr>
      <w:rFonts w:ascii="Times New Roman" w:eastAsia="Times New Roman" w:hAnsi="Times New Roman" w:cs="Times New Roman"/>
      <w:sz w:val="24"/>
      <w:szCs w:val="24"/>
    </w:rPr>
  </w:style>
  <w:style w:type="paragraph" w:customStyle="1" w:styleId="E5E8C284C16F446190A08A731A39518226">
    <w:name w:val="E5E8C284C16F446190A08A731A39518226"/>
    <w:rsid w:val="009C2AAF"/>
    <w:pPr>
      <w:spacing w:after="0" w:line="240" w:lineRule="auto"/>
    </w:pPr>
    <w:rPr>
      <w:rFonts w:ascii="Times New Roman" w:eastAsia="Times New Roman" w:hAnsi="Times New Roman" w:cs="Times New Roman"/>
      <w:sz w:val="24"/>
      <w:szCs w:val="24"/>
    </w:rPr>
  </w:style>
  <w:style w:type="paragraph" w:customStyle="1" w:styleId="FA6C5D1CA7CE4F7094E22D048591C0A226">
    <w:name w:val="FA6C5D1CA7CE4F7094E22D048591C0A226"/>
    <w:rsid w:val="009C2AAF"/>
    <w:pPr>
      <w:spacing w:after="0" w:line="240" w:lineRule="auto"/>
    </w:pPr>
    <w:rPr>
      <w:rFonts w:ascii="Times New Roman" w:eastAsia="Times New Roman" w:hAnsi="Times New Roman" w:cs="Times New Roman"/>
      <w:sz w:val="24"/>
      <w:szCs w:val="24"/>
    </w:rPr>
  </w:style>
  <w:style w:type="paragraph" w:customStyle="1" w:styleId="E8F3243CBA984F93B98209D8A4D0307E26">
    <w:name w:val="E8F3243CBA984F93B98209D8A4D0307E26"/>
    <w:rsid w:val="009C2AAF"/>
    <w:pPr>
      <w:spacing w:after="0" w:line="240" w:lineRule="auto"/>
    </w:pPr>
    <w:rPr>
      <w:rFonts w:ascii="Times New Roman" w:eastAsia="Times New Roman" w:hAnsi="Times New Roman" w:cs="Times New Roman"/>
      <w:sz w:val="24"/>
      <w:szCs w:val="24"/>
    </w:rPr>
  </w:style>
  <w:style w:type="paragraph" w:customStyle="1" w:styleId="617F32FBB39B46E993698DFEC683C74723">
    <w:name w:val="617F32FBB39B46E993698DFEC683C74723"/>
    <w:rsid w:val="009C2AAF"/>
    <w:pPr>
      <w:spacing w:after="0" w:line="240" w:lineRule="auto"/>
    </w:pPr>
    <w:rPr>
      <w:rFonts w:ascii="Times New Roman" w:eastAsia="Times New Roman" w:hAnsi="Times New Roman" w:cs="Times New Roman"/>
      <w:sz w:val="24"/>
      <w:szCs w:val="24"/>
    </w:rPr>
  </w:style>
  <w:style w:type="paragraph" w:customStyle="1" w:styleId="1FF9F028D581445BB79FE18CBEC559B022">
    <w:name w:val="1FF9F028D581445BB79FE18CBEC559B022"/>
    <w:rsid w:val="009C2AAF"/>
    <w:pPr>
      <w:spacing w:after="0" w:line="240" w:lineRule="auto"/>
    </w:pPr>
    <w:rPr>
      <w:rFonts w:ascii="Times New Roman" w:eastAsia="Times New Roman" w:hAnsi="Times New Roman" w:cs="Times New Roman"/>
      <w:sz w:val="24"/>
      <w:szCs w:val="24"/>
    </w:rPr>
  </w:style>
  <w:style w:type="paragraph" w:customStyle="1" w:styleId="6868351AD4094B38B7084C0D5F6249DF22">
    <w:name w:val="6868351AD4094B38B7084C0D5F6249DF22"/>
    <w:rsid w:val="009C2AAF"/>
    <w:pPr>
      <w:spacing w:after="0" w:line="240" w:lineRule="auto"/>
    </w:pPr>
    <w:rPr>
      <w:rFonts w:ascii="Times New Roman" w:eastAsia="Times New Roman" w:hAnsi="Times New Roman" w:cs="Times New Roman"/>
      <w:sz w:val="24"/>
      <w:szCs w:val="24"/>
    </w:rPr>
  </w:style>
  <w:style w:type="paragraph" w:customStyle="1" w:styleId="0F41F6058E4A4C56A6FB35DAE83F05E322">
    <w:name w:val="0F41F6058E4A4C56A6FB35DAE83F05E322"/>
    <w:rsid w:val="009C2AAF"/>
    <w:pPr>
      <w:spacing w:after="0" w:line="240" w:lineRule="auto"/>
    </w:pPr>
    <w:rPr>
      <w:rFonts w:ascii="Times New Roman" w:eastAsia="Times New Roman" w:hAnsi="Times New Roman" w:cs="Times New Roman"/>
      <w:sz w:val="24"/>
      <w:szCs w:val="24"/>
    </w:rPr>
  </w:style>
  <w:style w:type="paragraph" w:customStyle="1" w:styleId="CB4FB72B0DF34DB095EBA23AF92B7F3922">
    <w:name w:val="CB4FB72B0DF34DB095EBA23AF92B7F3922"/>
    <w:rsid w:val="009C2AAF"/>
    <w:pPr>
      <w:spacing w:after="0" w:line="240" w:lineRule="auto"/>
    </w:pPr>
    <w:rPr>
      <w:rFonts w:ascii="Times New Roman" w:eastAsia="Times New Roman" w:hAnsi="Times New Roman" w:cs="Times New Roman"/>
      <w:sz w:val="24"/>
      <w:szCs w:val="24"/>
    </w:rPr>
  </w:style>
  <w:style w:type="paragraph" w:customStyle="1" w:styleId="030B70539F1743E9848D53F5AFC6D4FC22">
    <w:name w:val="030B70539F1743E9848D53F5AFC6D4FC22"/>
    <w:rsid w:val="009C2AAF"/>
    <w:pPr>
      <w:spacing w:after="0" w:line="240" w:lineRule="auto"/>
    </w:pPr>
    <w:rPr>
      <w:rFonts w:ascii="Times New Roman" w:eastAsia="Times New Roman" w:hAnsi="Times New Roman" w:cs="Times New Roman"/>
      <w:sz w:val="24"/>
      <w:szCs w:val="24"/>
    </w:rPr>
  </w:style>
  <w:style w:type="paragraph" w:customStyle="1" w:styleId="7F54E06F8D554F90B14E041F0D04538A22">
    <w:name w:val="7F54E06F8D554F90B14E041F0D04538A22"/>
    <w:rsid w:val="009C2AAF"/>
    <w:pPr>
      <w:spacing w:after="0" w:line="240" w:lineRule="auto"/>
    </w:pPr>
    <w:rPr>
      <w:rFonts w:ascii="Times New Roman" w:eastAsia="Times New Roman" w:hAnsi="Times New Roman" w:cs="Times New Roman"/>
      <w:sz w:val="24"/>
      <w:szCs w:val="24"/>
    </w:rPr>
  </w:style>
  <w:style w:type="paragraph" w:customStyle="1" w:styleId="21DD6466100A427D82DE571953A233DB22">
    <w:name w:val="21DD6466100A427D82DE571953A233DB22"/>
    <w:rsid w:val="009C2AAF"/>
    <w:pPr>
      <w:spacing w:after="0" w:line="240" w:lineRule="auto"/>
    </w:pPr>
    <w:rPr>
      <w:rFonts w:ascii="Times New Roman" w:eastAsia="Times New Roman" w:hAnsi="Times New Roman" w:cs="Times New Roman"/>
      <w:sz w:val="24"/>
      <w:szCs w:val="24"/>
    </w:rPr>
  </w:style>
  <w:style w:type="paragraph" w:customStyle="1" w:styleId="FB74795F2CD44F3E9D430C17DD620D4722">
    <w:name w:val="FB74795F2CD44F3E9D430C17DD620D4722"/>
    <w:rsid w:val="009C2AAF"/>
    <w:pPr>
      <w:spacing w:after="0" w:line="240" w:lineRule="auto"/>
    </w:pPr>
    <w:rPr>
      <w:rFonts w:ascii="Times New Roman" w:eastAsia="Times New Roman" w:hAnsi="Times New Roman" w:cs="Times New Roman"/>
      <w:sz w:val="24"/>
      <w:szCs w:val="24"/>
    </w:rPr>
  </w:style>
  <w:style w:type="paragraph" w:customStyle="1" w:styleId="8647F473AA4348B59B35BF4C09BA95E122">
    <w:name w:val="8647F473AA4348B59B35BF4C09BA95E122"/>
    <w:rsid w:val="009C2AAF"/>
    <w:pPr>
      <w:spacing w:after="0" w:line="240" w:lineRule="auto"/>
    </w:pPr>
    <w:rPr>
      <w:rFonts w:ascii="Times New Roman" w:eastAsia="Times New Roman" w:hAnsi="Times New Roman" w:cs="Times New Roman"/>
      <w:sz w:val="24"/>
      <w:szCs w:val="24"/>
    </w:rPr>
  </w:style>
  <w:style w:type="paragraph" w:customStyle="1" w:styleId="74A29B42807F4593AC9BC401C90E964422">
    <w:name w:val="74A29B42807F4593AC9BC401C90E964422"/>
    <w:rsid w:val="009C2AAF"/>
    <w:pPr>
      <w:spacing w:after="0" w:line="240" w:lineRule="auto"/>
    </w:pPr>
    <w:rPr>
      <w:rFonts w:ascii="Times New Roman" w:eastAsia="Times New Roman" w:hAnsi="Times New Roman" w:cs="Times New Roman"/>
      <w:sz w:val="24"/>
      <w:szCs w:val="24"/>
    </w:rPr>
  </w:style>
  <w:style w:type="paragraph" w:customStyle="1" w:styleId="2400536CA81F4F4FB20FBB1B87A61C8A22">
    <w:name w:val="2400536CA81F4F4FB20FBB1B87A61C8A22"/>
    <w:rsid w:val="009C2AAF"/>
    <w:pPr>
      <w:spacing w:after="0" w:line="240" w:lineRule="auto"/>
    </w:pPr>
    <w:rPr>
      <w:rFonts w:ascii="Times New Roman" w:eastAsia="Times New Roman" w:hAnsi="Times New Roman" w:cs="Times New Roman"/>
      <w:sz w:val="24"/>
      <w:szCs w:val="24"/>
    </w:rPr>
  </w:style>
  <w:style w:type="paragraph" w:customStyle="1" w:styleId="8F555A8582EB4D51B79ECA507182816E22">
    <w:name w:val="8F555A8582EB4D51B79ECA507182816E22"/>
    <w:rsid w:val="009C2AAF"/>
    <w:pPr>
      <w:spacing w:after="0" w:line="240" w:lineRule="auto"/>
    </w:pPr>
    <w:rPr>
      <w:rFonts w:ascii="Times New Roman" w:eastAsia="Times New Roman" w:hAnsi="Times New Roman" w:cs="Times New Roman"/>
      <w:sz w:val="24"/>
      <w:szCs w:val="24"/>
    </w:rPr>
  </w:style>
  <w:style w:type="paragraph" w:customStyle="1" w:styleId="C3D7618461444F569BB8E5BAF460CCF011">
    <w:name w:val="C3D7618461444F569BB8E5BAF460CCF011"/>
    <w:rsid w:val="009C2AAF"/>
    <w:pPr>
      <w:spacing w:after="0" w:line="240" w:lineRule="auto"/>
    </w:pPr>
    <w:rPr>
      <w:rFonts w:ascii="Times New Roman" w:eastAsia="Times New Roman" w:hAnsi="Times New Roman" w:cs="Times New Roman"/>
      <w:sz w:val="24"/>
      <w:szCs w:val="24"/>
    </w:rPr>
  </w:style>
  <w:style w:type="paragraph" w:customStyle="1" w:styleId="8204FF2B77CD4D8393E40C03DA8E324B11">
    <w:name w:val="8204FF2B77CD4D8393E40C03DA8E324B11"/>
    <w:rsid w:val="009C2AAF"/>
    <w:pPr>
      <w:spacing w:after="0" w:line="240" w:lineRule="auto"/>
    </w:pPr>
    <w:rPr>
      <w:rFonts w:ascii="Times New Roman" w:eastAsia="Times New Roman" w:hAnsi="Times New Roman" w:cs="Times New Roman"/>
      <w:sz w:val="24"/>
      <w:szCs w:val="24"/>
    </w:rPr>
  </w:style>
  <w:style w:type="paragraph" w:customStyle="1" w:styleId="B1663D3093E3414BBB699B49712B6B6111">
    <w:name w:val="B1663D3093E3414BBB699B49712B6B6111"/>
    <w:rsid w:val="009C2AAF"/>
    <w:pPr>
      <w:spacing w:after="0" w:line="240" w:lineRule="auto"/>
    </w:pPr>
    <w:rPr>
      <w:rFonts w:ascii="Times New Roman" w:eastAsia="Times New Roman" w:hAnsi="Times New Roman" w:cs="Times New Roman"/>
      <w:sz w:val="24"/>
      <w:szCs w:val="24"/>
    </w:rPr>
  </w:style>
  <w:style w:type="paragraph" w:customStyle="1" w:styleId="1F967E5120254178857B1159A8EC99FF11">
    <w:name w:val="1F967E5120254178857B1159A8EC99FF11"/>
    <w:rsid w:val="009C2AAF"/>
    <w:pPr>
      <w:spacing w:after="0" w:line="240" w:lineRule="auto"/>
    </w:pPr>
    <w:rPr>
      <w:rFonts w:ascii="Times New Roman" w:eastAsia="Times New Roman" w:hAnsi="Times New Roman" w:cs="Times New Roman"/>
      <w:sz w:val="24"/>
      <w:szCs w:val="24"/>
    </w:rPr>
  </w:style>
  <w:style w:type="paragraph" w:customStyle="1" w:styleId="F53FC8FFD5D74D269AE6DED1DC44FB5C11">
    <w:name w:val="F53FC8FFD5D74D269AE6DED1DC44FB5C11"/>
    <w:rsid w:val="009C2AAF"/>
    <w:pPr>
      <w:spacing w:after="0" w:line="240" w:lineRule="auto"/>
    </w:pPr>
    <w:rPr>
      <w:rFonts w:ascii="Times New Roman" w:eastAsia="Times New Roman" w:hAnsi="Times New Roman" w:cs="Times New Roman"/>
      <w:sz w:val="24"/>
      <w:szCs w:val="24"/>
    </w:rPr>
  </w:style>
  <w:style w:type="paragraph" w:customStyle="1" w:styleId="5B959C4384EF4671B54CF8AF29D86FFE11">
    <w:name w:val="5B959C4384EF4671B54CF8AF29D86FFE11"/>
    <w:rsid w:val="009C2AAF"/>
    <w:pPr>
      <w:spacing w:after="0" w:line="240" w:lineRule="auto"/>
    </w:pPr>
    <w:rPr>
      <w:rFonts w:ascii="Times New Roman" w:eastAsia="Times New Roman" w:hAnsi="Times New Roman" w:cs="Times New Roman"/>
      <w:sz w:val="24"/>
      <w:szCs w:val="24"/>
    </w:rPr>
  </w:style>
  <w:style w:type="paragraph" w:customStyle="1" w:styleId="ACDEEDB3CD7E41C885A83FB78021528111">
    <w:name w:val="ACDEEDB3CD7E41C885A83FB78021528111"/>
    <w:rsid w:val="009C2AAF"/>
    <w:pPr>
      <w:spacing w:after="0" w:line="240" w:lineRule="auto"/>
    </w:pPr>
    <w:rPr>
      <w:rFonts w:ascii="Times New Roman" w:eastAsia="Times New Roman" w:hAnsi="Times New Roman" w:cs="Times New Roman"/>
      <w:sz w:val="24"/>
      <w:szCs w:val="24"/>
    </w:rPr>
  </w:style>
  <w:style w:type="paragraph" w:customStyle="1" w:styleId="E29D237C1FF24CA592DEFD437B15181F11">
    <w:name w:val="E29D237C1FF24CA592DEFD437B15181F11"/>
    <w:rsid w:val="009C2AAF"/>
    <w:pPr>
      <w:spacing w:after="0" w:line="240" w:lineRule="auto"/>
    </w:pPr>
    <w:rPr>
      <w:rFonts w:ascii="Times New Roman" w:eastAsia="Times New Roman" w:hAnsi="Times New Roman" w:cs="Times New Roman"/>
      <w:sz w:val="24"/>
      <w:szCs w:val="24"/>
    </w:rPr>
  </w:style>
  <w:style w:type="paragraph" w:customStyle="1" w:styleId="0935242702284021A2F3F4024109376311">
    <w:name w:val="0935242702284021A2F3F4024109376311"/>
    <w:rsid w:val="009C2AAF"/>
    <w:pPr>
      <w:spacing w:after="0" w:line="240" w:lineRule="auto"/>
    </w:pPr>
    <w:rPr>
      <w:rFonts w:ascii="Times New Roman" w:eastAsia="Times New Roman" w:hAnsi="Times New Roman" w:cs="Times New Roman"/>
      <w:sz w:val="24"/>
      <w:szCs w:val="24"/>
    </w:rPr>
  </w:style>
  <w:style w:type="paragraph" w:customStyle="1" w:styleId="E3F04BCAC177463AB05ED8572230466411">
    <w:name w:val="E3F04BCAC177463AB05ED8572230466411"/>
    <w:rsid w:val="009C2AAF"/>
    <w:pPr>
      <w:spacing w:after="0" w:line="240" w:lineRule="auto"/>
    </w:pPr>
    <w:rPr>
      <w:rFonts w:ascii="Times New Roman" w:eastAsia="Times New Roman" w:hAnsi="Times New Roman" w:cs="Times New Roman"/>
      <w:sz w:val="24"/>
      <w:szCs w:val="24"/>
    </w:rPr>
  </w:style>
  <w:style w:type="paragraph" w:customStyle="1" w:styleId="FCD3B649395D4877A27D111D9E9783D711">
    <w:name w:val="FCD3B649395D4877A27D111D9E9783D711"/>
    <w:rsid w:val="009C2AAF"/>
    <w:pPr>
      <w:spacing w:after="0" w:line="240" w:lineRule="auto"/>
    </w:pPr>
    <w:rPr>
      <w:rFonts w:ascii="Times New Roman" w:eastAsia="Times New Roman" w:hAnsi="Times New Roman" w:cs="Times New Roman"/>
      <w:sz w:val="24"/>
      <w:szCs w:val="24"/>
    </w:rPr>
  </w:style>
  <w:style w:type="paragraph" w:customStyle="1" w:styleId="422F2238F7B14FA28D66D2A9ABA6786A11">
    <w:name w:val="422F2238F7B14FA28D66D2A9ABA6786A11"/>
    <w:rsid w:val="009C2AAF"/>
    <w:pPr>
      <w:spacing w:after="0" w:line="240" w:lineRule="auto"/>
    </w:pPr>
    <w:rPr>
      <w:rFonts w:ascii="Times New Roman" w:eastAsia="Times New Roman" w:hAnsi="Times New Roman" w:cs="Times New Roman"/>
      <w:sz w:val="24"/>
      <w:szCs w:val="24"/>
    </w:rPr>
  </w:style>
  <w:style w:type="paragraph" w:customStyle="1" w:styleId="E25E8196BB674235A2556902EC59B28711">
    <w:name w:val="E25E8196BB674235A2556902EC59B28711"/>
    <w:rsid w:val="009C2AAF"/>
    <w:pPr>
      <w:spacing w:after="0" w:line="240" w:lineRule="auto"/>
    </w:pPr>
    <w:rPr>
      <w:rFonts w:ascii="Times New Roman" w:eastAsia="Times New Roman" w:hAnsi="Times New Roman" w:cs="Times New Roman"/>
      <w:sz w:val="24"/>
      <w:szCs w:val="24"/>
    </w:rPr>
  </w:style>
  <w:style w:type="paragraph" w:customStyle="1" w:styleId="F5D347D6C7E74070966125A61820B36511">
    <w:name w:val="F5D347D6C7E74070966125A61820B36511"/>
    <w:rsid w:val="009C2AAF"/>
    <w:pPr>
      <w:spacing w:after="0" w:line="240" w:lineRule="auto"/>
    </w:pPr>
    <w:rPr>
      <w:rFonts w:ascii="Times New Roman" w:eastAsia="Times New Roman" w:hAnsi="Times New Roman" w:cs="Times New Roman"/>
      <w:sz w:val="24"/>
      <w:szCs w:val="24"/>
    </w:rPr>
  </w:style>
  <w:style w:type="paragraph" w:customStyle="1" w:styleId="6A8E72D5BE5D4208931CE4D6C4E47B1C15">
    <w:name w:val="6A8E72D5BE5D4208931CE4D6C4E47B1C15"/>
    <w:rsid w:val="009C2AAF"/>
    <w:pPr>
      <w:spacing w:after="0" w:line="240" w:lineRule="auto"/>
    </w:pPr>
    <w:rPr>
      <w:rFonts w:ascii="Times New Roman" w:eastAsia="Times New Roman" w:hAnsi="Times New Roman" w:cs="Times New Roman"/>
      <w:sz w:val="24"/>
      <w:szCs w:val="24"/>
    </w:rPr>
  </w:style>
  <w:style w:type="paragraph" w:customStyle="1" w:styleId="186FF631E8DB4E989C1009103B7FA81316">
    <w:name w:val="186FF631E8DB4E989C1009103B7FA81316"/>
    <w:rsid w:val="009C2AAF"/>
    <w:pPr>
      <w:spacing w:after="0" w:line="240" w:lineRule="auto"/>
    </w:pPr>
    <w:rPr>
      <w:rFonts w:ascii="Times New Roman" w:eastAsia="Times New Roman" w:hAnsi="Times New Roman" w:cs="Times New Roman"/>
      <w:sz w:val="24"/>
      <w:szCs w:val="24"/>
    </w:rPr>
  </w:style>
  <w:style w:type="paragraph" w:customStyle="1" w:styleId="BC7891AD5F004A05A46F1DB37161E1A516">
    <w:name w:val="BC7891AD5F004A05A46F1DB37161E1A516"/>
    <w:rsid w:val="009C2AAF"/>
    <w:pPr>
      <w:spacing w:after="0" w:line="240" w:lineRule="auto"/>
    </w:pPr>
    <w:rPr>
      <w:rFonts w:ascii="Times New Roman" w:eastAsia="Times New Roman" w:hAnsi="Times New Roman" w:cs="Times New Roman"/>
      <w:sz w:val="24"/>
      <w:szCs w:val="24"/>
    </w:rPr>
  </w:style>
  <w:style w:type="paragraph" w:customStyle="1" w:styleId="CF763D5FE26F4F8294DB326B52CB97E416">
    <w:name w:val="CF763D5FE26F4F8294DB326B52CB97E416"/>
    <w:rsid w:val="009C2AAF"/>
    <w:pPr>
      <w:spacing w:after="0" w:line="240" w:lineRule="auto"/>
    </w:pPr>
    <w:rPr>
      <w:rFonts w:ascii="Times New Roman" w:eastAsia="Times New Roman" w:hAnsi="Times New Roman" w:cs="Times New Roman"/>
      <w:sz w:val="24"/>
      <w:szCs w:val="24"/>
    </w:rPr>
  </w:style>
  <w:style w:type="paragraph" w:customStyle="1" w:styleId="370072FAE16A48EBBEA2B9080942B31516">
    <w:name w:val="370072FAE16A48EBBEA2B9080942B31516"/>
    <w:rsid w:val="009C2AAF"/>
    <w:pPr>
      <w:spacing w:after="0" w:line="240" w:lineRule="auto"/>
    </w:pPr>
    <w:rPr>
      <w:rFonts w:ascii="Times New Roman" w:eastAsia="Times New Roman" w:hAnsi="Times New Roman" w:cs="Times New Roman"/>
      <w:sz w:val="24"/>
      <w:szCs w:val="24"/>
    </w:rPr>
  </w:style>
  <w:style w:type="paragraph" w:customStyle="1" w:styleId="6E6912FA80A04B3D919F9CB14DC5C9B816">
    <w:name w:val="6E6912FA80A04B3D919F9CB14DC5C9B816"/>
    <w:rsid w:val="009C2AAF"/>
    <w:pPr>
      <w:spacing w:after="0" w:line="240" w:lineRule="auto"/>
    </w:pPr>
    <w:rPr>
      <w:rFonts w:ascii="Times New Roman" w:eastAsia="Times New Roman" w:hAnsi="Times New Roman" w:cs="Times New Roman"/>
      <w:sz w:val="24"/>
      <w:szCs w:val="24"/>
    </w:rPr>
  </w:style>
  <w:style w:type="paragraph" w:customStyle="1" w:styleId="3276B3DF3F334888AE8F9F3E9383EA2C14">
    <w:name w:val="3276B3DF3F334888AE8F9F3E9383EA2C14"/>
    <w:rsid w:val="009C2AAF"/>
    <w:pPr>
      <w:spacing w:after="0" w:line="240" w:lineRule="auto"/>
    </w:pPr>
    <w:rPr>
      <w:rFonts w:ascii="Times New Roman" w:eastAsia="Times New Roman" w:hAnsi="Times New Roman" w:cs="Times New Roman"/>
      <w:sz w:val="24"/>
      <w:szCs w:val="24"/>
    </w:rPr>
  </w:style>
  <w:style w:type="paragraph" w:customStyle="1" w:styleId="020DB1A9C6644DFEAFC26012F0DCCD4514">
    <w:name w:val="020DB1A9C6644DFEAFC26012F0DCCD4514"/>
    <w:rsid w:val="009C2AAF"/>
    <w:pPr>
      <w:spacing w:after="0" w:line="240" w:lineRule="auto"/>
    </w:pPr>
    <w:rPr>
      <w:rFonts w:ascii="Times New Roman" w:eastAsia="Times New Roman" w:hAnsi="Times New Roman" w:cs="Times New Roman"/>
      <w:sz w:val="24"/>
      <w:szCs w:val="24"/>
    </w:rPr>
  </w:style>
  <w:style w:type="paragraph" w:customStyle="1" w:styleId="6F7340A29EE848F8ABA943447A3C095415">
    <w:name w:val="6F7340A29EE848F8ABA943447A3C095415"/>
    <w:rsid w:val="009C2AAF"/>
    <w:pPr>
      <w:spacing w:after="0" w:line="240" w:lineRule="auto"/>
    </w:pPr>
    <w:rPr>
      <w:rFonts w:ascii="Times New Roman" w:eastAsia="Times New Roman" w:hAnsi="Times New Roman" w:cs="Times New Roman"/>
      <w:sz w:val="24"/>
      <w:szCs w:val="24"/>
    </w:rPr>
  </w:style>
  <w:style w:type="paragraph" w:customStyle="1" w:styleId="AC801F8558A8440B8868F9B3EAEC934315">
    <w:name w:val="AC801F8558A8440B8868F9B3EAEC934315"/>
    <w:rsid w:val="009C2AAF"/>
    <w:pPr>
      <w:spacing w:after="0" w:line="240" w:lineRule="auto"/>
    </w:pPr>
    <w:rPr>
      <w:rFonts w:ascii="Times New Roman" w:eastAsia="Times New Roman" w:hAnsi="Times New Roman" w:cs="Times New Roman"/>
      <w:sz w:val="24"/>
      <w:szCs w:val="24"/>
    </w:rPr>
  </w:style>
  <w:style w:type="paragraph" w:customStyle="1" w:styleId="CC54E2EDF5234C728B2B7D105A52292915">
    <w:name w:val="CC54E2EDF5234C728B2B7D105A52292915"/>
    <w:rsid w:val="009C2AAF"/>
    <w:pPr>
      <w:spacing w:after="0" w:line="240" w:lineRule="auto"/>
    </w:pPr>
    <w:rPr>
      <w:rFonts w:ascii="Times New Roman" w:eastAsia="Times New Roman" w:hAnsi="Times New Roman" w:cs="Times New Roman"/>
      <w:sz w:val="24"/>
      <w:szCs w:val="24"/>
    </w:rPr>
  </w:style>
  <w:style w:type="paragraph" w:customStyle="1" w:styleId="7F89500B01544C4A904FD118A3B69FC215">
    <w:name w:val="7F89500B01544C4A904FD118A3B69FC215"/>
    <w:rsid w:val="009C2AAF"/>
    <w:pPr>
      <w:spacing w:after="0" w:line="240" w:lineRule="auto"/>
    </w:pPr>
    <w:rPr>
      <w:rFonts w:ascii="Times New Roman" w:eastAsia="Times New Roman" w:hAnsi="Times New Roman" w:cs="Times New Roman"/>
      <w:sz w:val="24"/>
      <w:szCs w:val="24"/>
    </w:rPr>
  </w:style>
  <w:style w:type="paragraph" w:customStyle="1" w:styleId="9F3AEBF087874900A48405EADB5413AA15">
    <w:name w:val="9F3AEBF087874900A48405EADB5413AA15"/>
    <w:rsid w:val="009C2AAF"/>
    <w:pPr>
      <w:spacing w:after="0" w:line="240" w:lineRule="auto"/>
    </w:pPr>
    <w:rPr>
      <w:rFonts w:ascii="Times New Roman" w:eastAsia="Times New Roman" w:hAnsi="Times New Roman" w:cs="Times New Roman"/>
      <w:sz w:val="24"/>
      <w:szCs w:val="24"/>
    </w:rPr>
  </w:style>
  <w:style w:type="paragraph" w:customStyle="1" w:styleId="DB8440644C414DE1B72C438AF6F5C57115">
    <w:name w:val="DB8440644C414DE1B72C438AF6F5C57115"/>
    <w:rsid w:val="009C2AAF"/>
    <w:pPr>
      <w:spacing w:after="0" w:line="240" w:lineRule="auto"/>
    </w:pPr>
    <w:rPr>
      <w:rFonts w:ascii="Times New Roman" w:eastAsia="Times New Roman" w:hAnsi="Times New Roman" w:cs="Times New Roman"/>
      <w:sz w:val="24"/>
      <w:szCs w:val="24"/>
    </w:rPr>
  </w:style>
  <w:style w:type="paragraph" w:customStyle="1" w:styleId="EA268D25F8D5457484E51B10F63072D615">
    <w:name w:val="EA268D25F8D5457484E51B10F63072D615"/>
    <w:rsid w:val="009C2AAF"/>
    <w:pPr>
      <w:spacing w:after="0" w:line="240" w:lineRule="auto"/>
    </w:pPr>
    <w:rPr>
      <w:rFonts w:ascii="Times New Roman" w:eastAsia="Times New Roman" w:hAnsi="Times New Roman" w:cs="Times New Roman"/>
      <w:sz w:val="24"/>
      <w:szCs w:val="24"/>
    </w:rPr>
  </w:style>
  <w:style w:type="paragraph" w:customStyle="1" w:styleId="503A59A788B44AD3A94F364C57BF494015">
    <w:name w:val="503A59A788B44AD3A94F364C57BF494015"/>
    <w:rsid w:val="009C2AAF"/>
    <w:pPr>
      <w:spacing w:after="0" w:line="240" w:lineRule="auto"/>
    </w:pPr>
    <w:rPr>
      <w:rFonts w:ascii="Times New Roman" w:eastAsia="Times New Roman" w:hAnsi="Times New Roman" w:cs="Times New Roman"/>
      <w:sz w:val="24"/>
      <w:szCs w:val="24"/>
    </w:rPr>
  </w:style>
  <w:style w:type="paragraph" w:customStyle="1" w:styleId="8017D66B67F8445DB49A1B55529C71036">
    <w:name w:val="8017D66B67F8445DB49A1B55529C71036"/>
    <w:rsid w:val="009C2AAF"/>
    <w:pPr>
      <w:spacing w:after="0" w:line="240" w:lineRule="auto"/>
    </w:pPr>
    <w:rPr>
      <w:rFonts w:ascii="Times New Roman" w:eastAsia="Times New Roman" w:hAnsi="Times New Roman" w:cs="Times New Roman"/>
      <w:sz w:val="24"/>
      <w:szCs w:val="24"/>
    </w:rPr>
  </w:style>
  <w:style w:type="paragraph" w:customStyle="1" w:styleId="FE96538FE5924CDF93F388AE385297ED6">
    <w:name w:val="FE96538FE5924CDF93F388AE385297ED6"/>
    <w:rsid w:val="009C2AAF"/>
    <w:pPr>
      <w:spacing w:after="0" w:line="240" w:lineRule="auto"/>
    </w:pPr>
    <w:rPr>
      <w:rFonts w:ascii="Times New Roman" w:eastAsia="Times New Roman" w:hAnsi="Times New Roman" w:cs="Times New Roman"/>
      <w:sz w:val="24"/>
      <w:szCs w:val="24"/>
    </w:rPr>
  </w:style>
  <w:style w:type="paragraph" w:customStyle="1" w:styleId="51A48C931C934FD38E099E8EF0996EE16">
    <w:name w:val="51A48C931C934FD38E099E8EF0996EE16"/>
    <w:rsid w:val="009C2AAF"/>
    <w:pPr>
      <w:spacing w:after="0" w:line="240" w:lineRule="auto"/>
    </w:pPr>
    <w:rPr>
      <w:rFonts w:ascii="Times New Roman" w:eastAsia="Times New Roman" w:hAnsi="Times New Roman" w:cs="Times New Roman"/>
      <w:sz w:val="24"/>
      <w:szCs w:val="24"/>
    </w:rPr>
  </w:style>
  <w:style w:type="paragraph" w:customStyle="1" w:styleId="01A0CBCBB5084382B2A3D2C24906D66F6">
    <w:name w:val="01A0CBCBB5084382B2A3D2C24906D66F6"/>
    <w:rsid w:val="009C2AAF"/>
    <w:pPr>
      <w:spacing w:after="0" w:line="240" w:lineRule="auto"/>
    </w:pPr>
    <w:rPr>
      <w:rFonts w:ascii="Times New Roman" w:eastAsia="Times New Roman" w:hAnsi="Times New Roman" w:cs="Times New Roman"/>
      <w:sz w:val="24"/>
      <w:szCs w:val="24"/>
    </w:rPr>
  </w:style>
  <w:style w:type="paragraph" w:customStyle="1" w:styleId="9D428B32D9F1476DA0917BCD9C55BC596">
    <w:name w:val="9D428B32D9F1476DA0917BCD9C55BC596"/>
    <w:rsid w:val="009C2AAF"/>
    <w:pPr>
      <w:spacing w:after="0" w:line="240" w:lineRule="auto"/>
    </w:pPr>
    <w:rPr>
      <w:rFonts w:ascii="Times New Roman" w:eastAsia="Times New Roman" w:hAnsi="Times New Roman" w:cs="Times New Roman"/>
      <w:sz w:val="24"/>
      <w:szCs w:val="24"/>
    </w:rPr>
  </w:style>
  <w:style w:type="paragraph" w:customStyle="1" w:styleId="CA579AA83A0E43FFBB97E45202DF74E16">
    <w:name w:val="CA579AA83A0E43FFBB97E45202DF74E16"/>
    <w:rsid w:val="009C2AAF"/>
    <w:pPr>
      <w:spacing w:after="0" w:line="240" w:lineRule="auto"/>
    </w:pPr>
    <w:rPr>
      <w:rFonts w:ascii="Times New Roman" w:eastAsia="Times New Roman" w:hAnsi="Times New Roman" w:cs="Times New Roman"/>
      <w:sz w:val="24"/>
      <w:szCs w:val="24"/>
    </w:rPr>
  </w:style>
  <w:style w:type="paragraph" w:customStyle="1" w:styleId="44175238B2C4427C8E56DDE262C17A196">
    <w:name w:val="44175238B2C4427C8E56DDE262C17A196"/>
    <w:rsid w:val="009C2AAF"/>
    <w:pPr>
      <w:spacing w:after="0" w:line="240" w:lineRule="auto"/>
    </w:pPr>
    <w:rPr>
      <w:rFonts w:ascii="Times New Roman" w:eastAsia="Times New Roman" w:hAnsi="Times New Roman" w:cs="Times New Roman"/>
      <w:sz w:val="24"/>
      <w:szCs w:val="24"/>
    </w:rPr>
  </w:style>
  <w:style w:type="paragraph" w:customStyle="1" w:styleId="6BC0529386EE47B083ED68C7A2ED589E6">
    <w:name w:val="6BC0529386EE47B083ED68C7A2ED589E6"/>
    <w:rsid w:val="009C2AAF"/>
    <w:pPr>
      <w:spacing w:after="0" w:line="240" w:lineRule="auto"/>
    </w:pPr>
    <w:rPr>
      <w:rFonts w:ascii="Times New Roman" w:eastAsia="Times New Roman" w:hAnsi="Times New Roman" w:cs="Times New Roman"/>
      <w:sz w:val="24"/>
      <w:szCs w:val="24"/>
    </w:rPr>
  </w:style>
  <w:style w:type="paragraph" w:customStyle="1" w:styleId="5A624BFFDBF14A1683415B968E8808546">
    <w:name w:val="5A624BFFDBF14A1683415B968E8808546"/>
    <w:rsid w:val="009C2AAF"/>
    <w:pPr>
      <w:spacing w:after="0" w:line="240" w:lineRule="auto"/>
    </w:pPr>
    <w:rPr>
      <w:rFonts w:ascii="Times New Roman" w:eastAsia="Times New Roman" w:hAnsi="Times New Roman" w:cs="Times New Roman"/>
      <w:sz w:val="24"/>
      <w:szCs w:val="24"/>
    </w:rPr>
  </w:style>
  <w:style w:type="paragraph" w:customStyle="1" w:styleId="AD88D9A3BE0C4005B3D0EDBD1E81D3886">
    <w:name w:val="AD88D9A3BE0C4005B3D0EDBD1E81D3886"/>
    <w:rsid w:val="009C2AAF"/>
    <w:pPr>
      <w:spacing w:after="0" w:line="240" w:lineRule="auto"/>
    </w:pPr>
    <w:rPr>
      <w:rFonts w:ascii="Times New Roman" w:eastAsia="Times New Roman" w:hAnsi="Times New Roman" w:cs="Times New Roman"/>
      <w:sz w:val="24"/>
      <w:szCs w:val="24"/>
    </w:rPr>
  </w:style>
  <w:style w:type="paragraph" w:customStyle="1" w:styleId="03F13E11D97847B2939401C589A5F4086">
    <w:name w:val="03F13E11D97847B2939401C589A5F4086"/>
    <w:rsid w:val="009C2AAF"/>
    <w:pPr>
      <w:spacing w:after="0" w:line="240" w:lineRule="auto"/>
    </w:pPr>
    <w:rPr>
      <w:rFonts w:ascii="Times New Roman" w:eastAsia="Times New Roman" w:hAnsi="Times New Roman" w:cs="Times New Roman"/>
      <w:sz w:val="24"/>
      <w:szCs w:val="24"/>
    </w:rPr>
  </w:style>
  <w:style w:type="paragraph" w:customStyle="1" w:styleId="AFBFB79345C74C7C8B66D158F05B6F556">
    <w:name w:val="AFBFB79345C74C7C8B66D158F05B6F556"/>
    <w:rsid w:val="009C2AAF"/>
    <w:pPr>
      <w:spacing w:after="0" w:line="240" w:lineRule="auto"/>
    </w:pPr>
    <w:rPr>
      <w:rFonts w:ascii="Times New Roman" w:eastAsia="Times New Roman" w:hAnsi="Times New Roman" w:cs="Times New Roman"/>
      <w:sz w:val="24"/>
      <w:szCs w:val="24"/>
    </w:rPr>
  </w:style>
  <w:style w:type="paragraph" w:customStyle="1" w:styleId="20BD281BB3F5403AA270C6FE6BEF431A15">
    <w:name w:val="20BD281BB3F5403AA270C6FE6BEF431A15"/>
    <w:rsid w:val="009C2AAF"/>
    <w:pPr>
      <w:spacing w:after="0" w:line="240" w:lineRule="auto"/>
    </w:pPr>
    <w:rPr>
      <w:rFonts w:ascii="Times New Roman" w:eastAsia="Times New Roman" w:hAnsi="Times New Roman" w:cs="Times New Roman"/>
      <w:sz w:val="24"/>
      <w:szCs w:val="24"/>
    </w:rPr>
  </w:style>
  <w:style w:type="paragraph" w:customStyle="1" w:styleId="0E45ABE86275407AAC765129A5CA5C2715">
    <w:name w:val="0E45ABE86275407AAC765129A5CA5C2715"/>
    <w:rsid w:val="009C2AAF"/>
    <w:pPr>
      <w:spacing w:after="0" w:line="240" w:lineRule="auto"/>
    </w:pPr>
    <w:rPr>
      <w:rFonts w:ascii="Times New Roman" w:eastAsia="Times New Roman" w:hAnsi="Times New Roman" w:cs="Times New Roman"/>
      <w:sz w:val="24"/>
      <w:szCs w:val="24"/>
    </w:rPr>
  </w:style>
  <w:style w:type="paragraph" w:customStyle="1" w:styleId="199A3F3E9FF2405E800AAD36A0C5B2262">
    <w:name w:val="199A3F3E9FF2405E800AAD36A0C5B2262"/>
    <w:rsid w:val="009C2AAF"/>
    <w:pPr>
      <w:keepNext/>
      <w:spacing w:before="240" w:after="60" w:line="240" w:lineRule="auto"/>
      <w:outlineLvl w:val="0"/>
    </w:pPr>
    <w:rPr>
      <w:rFonts w:ascii="Arial Black" w:eastAsia="Times New Roman" w:hAnsi="Arial Black" w:cs="Arial"/>
      <w:bCs/>
      <w:kern w:val="32"/>
      <w:sz w:val="28"/>
      <w:szCs w:val="32"/>
    </w:rPr>
  </w:style>
  <w:style w:type="paragraph" w:customStyle="1" w:styleId="B14E6F8800264211BE03888499FFAF752">
    <w:name w:val="B14E6F8800264211BE03888499FFAF752"/>
    <w:rsid w:val="009C2AAF"/>
    <w:pPr>
      <w:spacing w:after="0" w:line="240" w:lineRule="auto"/>
    </w:pPr>
    <w:rPr>
      <w:rFonts w:ascii="Times New Roman" w:eastAsia="Times New Roman" w:hAnsi="Times New Roman" w:cs="Times New Roman"/>
      <w:sz w:val="24"/>
      <w:szCs w:val="24"/>
    </w:rPr>
  </w:style>
  <w:style w:type="paragraph" w:customStyle="1" w:styleId="1D728E57B3DE4CF3AE14C638C289407F48">
    <w:name w:val="1D728E57B3DE4CF3AE14C638C289407F48"/>
    <w:rsid w:val="009C2AAF"/>
    <w:pPr>
      <w:spacing w:after="0" w:line="240" w:lineRule="auto"/>
    </w:pPr>
    <w:rPr>
      <w:rFonts w:ascii="Times New Roman" w:eastAsia="Times New Roman" w:hAnsi="Times New Roman" w:cs="Times New Roman"/>
      <w:sz w:val="24"/>
      <w:szCs w:val="24"/>
    </w:rPr>
  </w:style>
  <w:style w:type="paragraph" w:customStyle="1" w:styleId="9E0541CCDFC04330861496DFF3C4577F">
    <w:name w:val="9E0541CCDFC04330861496DFF3C4577F"/>
    <w:rsid w:val="009C2AAF"/>
    <w:pPr>
      <w:spacing w:after="0" w:line="240" w:lineRule="auto"/>
    </w:pPr>
    <w:rPr>
      <w:rFonts w:ascii="Times New Roman" w:eastAsia="Times New Roman" w:hAnsi="Times New Roman" w:cs="Times New Roman"/>
      <w:sz w:val="24"/>
      <w:szCs w:val="24"/>
    </w:rPr>
  </w:style>
  <w:style w:type="paragraph" w:customStyle="1" w:styleId="1E0517A94BA942D2881031FA397C4C67">
    <w:name w:val="1E0517A94BA942D2881031FA397C4C67"/>
    <w:rsid w:val="009C2AAF"/>
    <w:pPr>
      <w:spacing w:after="0" w:line="240" w:lineRule="auto"/>
    </w:pPr>
    <w:rPr>
      <w:rFonts w:ascii="Times New Roman" w:eastAsia="Times New Roman" w:hAnsi="Times New Roman" w:cs="Times New Roman"/>
      <w:sz w:val="24"/>
      <w:szCs w:val="24"/>
    </w:rPr>
  </w:style>
  <w:style w:type="paragraph" w:customStyle="1" w:styleId="B1E8434E3DE14CB899AEEB640F0EFCB9">
    <w:name w:val="B1E8434E3DE14CB899AEEB640F0EFCB9"/>
    <w:rsid w:val="009C2AAF"/>
    <w:pPr>
      <w:spacing w:after="0" w:line="240" w:lineRule="auto"/>
    </w:pPr>
    <w:rPr>
      <w:rFonts w:ascii="Times New Roman" w:eastAsia="Times New Roman" w:hAnsi="Times New Roman" w:cs="Times New Roman"/>
      <w:sz w:val="24"/>
      <w:szCs w:val="24"/>
    </w:rPr>
  </w:style>
  <w:style w:type="paragraph" w:customStyle="1" w:styleId="D4578671D68D49A08A41981E0F3960AD">
    <w:name w:val="D4578671D68D49A08A41981E0F3960AD"/>
    <w:rsid w:val="009C2AAF"/>
    <w:pPr>
      <w:spacing w:after="0" w:line="240" w:lineRule="auto"/>
    </w:pPr>
    <w:rPr>
      <w:rFonts w:ascii="Times New Roman" w:eastAsia="Times New Roman" w:hAnsi="Times New Roman" w:cs="Times New Roman"/>
      <w:sz w:val="24"/>
      <w:szCs w:val="24"/>
    </w:rPr>
  </w:style>
  <w:style w:type="paragraph" w:customStyle="1" w:styleId="5E905E96DEC44151A5CA7BCA504D940948">
    <w:name w:val="5E905E96DEC44151A5CA7BCA504D940948"/>
    <w:rsid w:val="009C2AAF"/>
    <w:pPr>
      <w:spacing w:after="0" w:line="240" w:lineRule="auto"/>
    </w:pPr>
    <w:rPr>
      <w:rFonts w:ascii="Courier New" w:eastAsia="Times New Roman" w:hAnsi="Courier New" w:cs="Courier New"/>
      <w:sz w:val="20"/>
      <w:szCs w:val="20"/>
    </w:rPr>
  </w:style>
  <w:style w:type="paragraph" w:customStyle="1" w:styleId="DE94D0584170460C8213A42C34CA0D3748">
    <w:name w:val="DE94D0584170460C8213A42C34CA0D3748"/>
    <w:rsid w:val="009C2AAF"/>
    <w:pPr>
      <w:spacing w:after="0" w:line="240" w:lineRule="auto"/>
    </w:pPr>
    <w:rPr>
      <w:rFonts w:ascii="Courier New" w:eastAsia="Times New Roman" w:hAnsi="Courier New" w:cs="Courier New"/>
      <w:sz w:val="20"/>
      <w:szCs w:val="20"/>
    </w:rPr>
  </w:style>
  <w:style w:type="paragraph" w:customStyle="1" w:styleId="0BD1F8EFFB864146A2814565CFA67EC648">
    <w:name w:val="0BD1F8EFFB864146A2814565CFA67EC648"/>
    <w:rsid w:val="009C2AAF"/>
    <w:pPr>
      <w:spacing w:after="0" w:line="240" w:lineRule="auto"/>
    </w:pPr>
    <w:rPr>
      <w:rFonts w:ascii="Courier New" w:eastAsia="Times New Roman" w:hAnsi="Courier New" w:cs="Courier New"/>
      <w:sz w:val="20"/>
      <w:szCs w:val="20"/>
    </w:rPr>
  </w:style>
  <w:style w:type="paragraph" w:customStyle="1" w:styleId="A2D74F21A7684AF1BFF6336F358E7F1548">
    <w:name w:val="A2D74F21A7684AF1BFF6336F358E7F1548"/>
    <w:rsid w:val="009C2AAF"/>
    <w:pPr>
      <w:spacing w:after="0" w:line="240" w:lineRule="auto"/>
    </w:pPr>
    <w:rPr>
      <w:rFonts w:ascii="Courier New" w:eastAsia="Times New Roman" w:hAnsi="Courier New" w:cs="Courier New"/>
      <w:sz w:val="20"/>
      <w:szCs w:val="20"/>
    </w:rPr>
  </w:style>
  <w:style w:type="paragraph" w:customStyle="1" w:styleId="8F7D5CD10F35445D880DE8B6BEA4999B48">
    <w:name w:val="8F7D5CD10F35445D880DE8B6BEA4999B48"/>
    <w:rsid w:val="009C2AAF"/>
    <w:pPr>
      <w:spacing w:after="0" w:line="240" w:lineRule="auto"/>
    </w:pPr>
    <w:rPr>
      <w:rFonts w:ascii="Courier New" w:eastAsia="Times New Roman" w:hAnsi="Courier New" w:cs="Courier New"/>
      <w:sz w:val="20"/>
      <w:szCs w:val="20"/>
    </w:rPr>
  </w:style>
  <w:style w:type="paragraph" w:customStyle="1" w:styleId="34E1AA2FC07140A49542D3EBD2F4FCF548">
    <w:name w:val="34E1AA2FC07140A49542D3EBD2F4FCF548"/>
    <w:rsid w:val="009C2AAF"/>
    <w:pPr>
      <w:spacing w:after="0" w:line="240" w:lineRule="auto"/>
    </w:pPr>
    <w:rPr>
      <w:rFonts w:ascii="Times New Roman" w:eastAsia="Times New Roman" w:hAnsi="Times New Roman" w:cs="Times New Roman"/>
      <w:sz w:val="24"/>
      <w:szCs w:val="24"/>
    </w:rPr>
  </w:style>
  <w:style w:type="paragraph" w:customStyle="1" w:styleId="0C6E63DAE1CF482EBA1D244E70592DB948">
    <w:name w:val="0C6E63DAE1CF482EBA1D244E70592DB948"/>
    <w:rsid w:val="009C2AAF"/>
    <w:pPr>
      <w:spacing w:after="0" w:line="240" w:lineRule="auto"/>
    </w:pPr>
    <w:rPr>
      <w:rFonts w:ascii="Times New Roman" w:eastAsia="Times New Roman" w:hAnsi="Times New Roman" w:cs="Times New Roman"/>
      <w:sz w:val="24"/>
      <w:szCs w:val="24"/>
    </w:rPr>
  </w:style>
  <w:style w:type="paragraph" w:customStyle="1" w:styleId="C8C313C82C2047589739634108D0F9AA6">
    <w:name w:val="C8C313C82C2047589739634108D0F9AA6"/>
    <w:rsid w:val="009C2AAF"/>
    <w:pPr>
      <w:spacing w:after="0" w:line="240" w:lineRule="auto"/>
    </w:pPr>
    <w:rPr>
      <w:rFonts w:ascii="Times New Roman" w:eastAsia="Times New Roman" w:hAnsi="Times New Roman" w:cs="Times New Roman"/>
      <w:sz w:val="24"/>
      <w:szCs w:val="24"/>
    </w:rPr>
  </w:style>
  <w:style w:type="paragraph" w:customStyle="1" w:styleId="047147C9001F4A48B6B05FCCF449B33746">
    <w:name w:val="047147C9001F4A48B6B05FCCF449B33746"/>
    <w:rsid w:val="009C2AAF"/>
    <w:pPr>
      <w:spacing w:after="0" w:line="240" w:lineRule="auto"/>
    </w:pPr>
    <w:rPr>
      <w:rFonts w:ascii="Times New Roman" w:eastAsia="Times New Roman" w:hAnsi="Times New Roman" w:cs="Times New Roman"/>
      <w:sz w:val="24"/>
      <w:szCs w:val="24"/>
    </w:rPr>
  </w:style>
  <w:style w:type="paragraph" w:customStyle="1" w:styleId="4B1EB092AD3D4482B30E7ED5F672AE6315">
    <w:name w:val="4B1EB092AD3D4482B30E7ED5F672AE6315"/>
    <w:rsid w:val="009C2AAF"/>
    <w:pPr>
      <w:spacing w:after="0" w:line="240" w:lineRule="auto"/>
    </w:pPr>
    <w:rPr>
      <w:rFonts w:ascii="Times New Roman" w:eastAsia="Times New Roman" w:hAnsi="Times New Roman" w:cs="Times New Roman"/>
      <w:sz w:val="24"/>
      <w:szCs w:val="24"/>
    </w:rPr>
  </w:style>
  <w:style w:type="paragraph" w:customStyle="1" w:styleId="3DEB66C5F3F64A89AA7AF90475A38DC546">
    <w:name w:val="3DEB66C5F3F64A89AA7AF90475A38DC546"/>
    <w:rsid w:val="009C2AAF"/>
    <w:pPr>
      <w:spacing w:after="0" w:line="240" w:lineRule="auto"/>
    </w:pPr>
    <w:rPr>
      <w:rFonts w:ascii="Times New Roman" w:eastAsia="Times New Roman" w:hAnsi="Times New Roman" w:cs="Times New Roman"/>
      <w:sz w:val="24"/>
      <w:szCs w:val="24"/>
    </w:rPr>
  </w:style>
  <w:style w:type="paragraph" w:customStyle="1" w:styleId="0062038358374E3B85A390CC5C2ED3AF46">
    <w:name w:val="0062038358374E3B85A390CC5C2ED3AF46"/>
    <w:rsid w:val="009C2AAF"/>
    <w:pPr>
      <w:spacing w:after="0" w:line="240" w:lineRule="auto"/>
    </w:pPr>
    <w:rPr>
      <w:rFonts w:ascii="Times New Roman" w:eastAsia="Times New Roman" w:hAnsi="Times New Roman" w:cs="Times New Roman"/>
      <w:sz w:val="24"/>
      <w:szCs w:val="24"/>
    </w:rPr>
  </w:style>
  <w:style w:type="paragraph" w:customStyle="1" w:styleId="306D24D5E84D4EBF9A892C9ECD28385846">
    <w:name w:val="306D24D5E84D4EBF9A892C9ECD28385846"/>
    <w:rsid w:val="009C2AAF"/>
    <w:pPr>
      <w:spacing w:after="0" w:line="240" w:lineRule="auto"/>
    </w:pPr>
    <w:rPr>
      <w:rFonts w:ascii="Times New Roman" w:eastAsia="Times New Roman" w:hAnsi="Times New Roman" w:cs="Times New Roman"/>
      <w:sz w:val="24"/>
      <w:szCs w:val="24"/>
    </w:rPr>
  </w:style>
  <w:style w:type="paragraph" w:customStyle="1" w:styleId="FF9FD2E036CE4788ACDAF413E43A8CF016">
    <w:name w:val="FF9FD2E036CE4788ACDAF413E43A8CF016"/>
    <w:rsid w:val="009C2AAF"/>
    <w:pPr>
      <w:spacing w:after="0" w:line="240" w:lineRule="auto"/>
    </w:pPr>
    <w:rPr>
      <w:rFonts w:ascii="Times New Roman" w:eastAsia="Times New Roman" w:hAnsi="Times New Roman" w:cs="Times New Roman"/>
      <w:sz w:val="24"/>
      <w:szCs w:val="24"/>
    </w:rPr>
  </w:style>
  <w:style w:type="paragraph" w:customStyle="1" w:styleId="96B9562E097846F48922F64A0C2409C846">
    <w:name w:val="96B9562E097846F48922F64A0C2409C846"/>
    <w:rsid w:val="009C2AAF"/>
    <w:pPr>
      <w:spacing w:after="0" w:line="240" w:lineRule="auto"/>
    </w:pPr>
    <w:rPr>
      <w:rFonts w:ascii="Times New Roman" w:eastAsia="Times New Roman" w:hAnsi="Times New Roman" w:cs="Times New Roman"/>
      <w:sz w:val="24"/>
      <w:szCs w:val="24"/>
    </w:rPr>
  </w:style>
  <w:style w:type="paragraph" w:customStyle="1" w:styleId="D1A80A735F434D47B7E6A29117C1B91E46">
    <w:name w:val="D1A80A735F434D47B7E6A29117C1B91E46"/>
    <w:rsid w:val="009C2AAF"/>
    <w:pPr>
      <w:spacing w:after="0" w:line="240" w:lineRule="auto"/>
    </w:pPr>
    <w:rPr>
      <w:rFonts w:ascii="Times New Roman" w:eastAsia="Times New Roman" w:hAnsi="Times New Roman" w:cs="Times New Roman"/>
      <w:sz w:val="24"/>
      <w:szCs w:val="24"/>
    </w:rPr>
  </w:style>
  <w:style w:type="paragraph" w:customStyle="1" w:styleId="B2373AD08CAC41A5AF5E15D49A851E6547">
    <w:name w:val="B2373AD08CAC41A5AF5E15D49A851E6547"/>
    <w:rsid w:val="009C2AAF"/>
    <w:pPr>
      <w:spacing w:after="0" w:line="240" w:lineRule="auto"/>
    </w:pPr>
    <w:rPr>
      <w:rFonts w:ascii="Times New Roman" w:eastAsia="Times New Roman" w:hAnsi="Times New Roman" w:cs="Times New Roman"/>
      <w:sz w:val="24"/>
      <w:szCs w:val="24"/>
    </w:rPr>
  </w:style>
  <w:style w:type="paragraph" w:customStyle="1" w:styleId="D9035DF310594685B42A07C6B554762E46">
    <w:name w:val="D9035DF310594685B42A07C6B554762E46"/>
    <w:rsid w:val="009C2AAF"/>
    <w:pPr>
      <w:spacing w:after="0" w:line="240" w:lineRule="auto"/>
    </w:pPr>
    <w:rPr>
      <w:rFonts w:ascii="Times New Roman" w:eastAsia="Times New Roman" w:hAnsi="Times New Roman" w:cs="Times New Roman"/>
      <w:sz w:val="24"/>
      <w:szCs w:val="24"/>
    </w:rPr>
  </w:style>
  <w:style w:type="paragraph" w:customStyle="1" w:styleId="2360CF95708C44D3BC87D80D9BA39FD646">
    <w:name w:val="2360CF95708C44D3BC87D80D9BA39FD646"/>
    <w:rsid w:val="009C2AAF"/>
    <w:pPr>
      <w:spacing w:after="0" w:line="240" w:lineRule="auto"/>
    </w:pPr>
    <w:rPr>
      <w:rFonts w:ascii="Times New Roman" w:eastAsia="Times New Roman" w:hAnsi="Times New Roman" w:cs="Times New Roman"/>
      <w:sz w:val="24"/>
      <w:szCs w:val="24"/>
    </w:rPr>
  </w:style>
  <w:style w:type="paragraph" w:customStyle="1" w:styleId="8AB307F26EFD464BA62E50523FA91FD846">
    <w:name w:val="8AB307F26EFD464BA62E50523FA91FD846"/>
    <w:rsid w:val="009C2AAF"/>
    <w:pPr>
      <w:spacing w:after="0" w:line="240" w:lineRule="auto"/>
    </w:pPr>
    <w:rPr>
      <w:rFonts w:ascii="Times New Roman" w:eastAsia="Times New Roman" w:hAnsi="Times New Roman" w:cs="Times New Roman"/>
      <w:sz w:val="24"/>
      <w:szCs w:val="24"/>
    </w:rPr>
  </w:style>
  <w:style w:type="paragraph" w:customStyle="1" w:styleId="C3BA33242DAF487EBCDB94E72B7F274746">
    <w:name w:val="C3BA33242DAF487EBCDB94E72B7F274746"/>
    <w:rsid w:val="009C2AAF"/>
    <w:pPr>
      <w:spacing w:after="0" w:line="240" w:lineRule="auto"/>
    </w:pPr>
    <w:rPr>
      <w:rFonts w:ascii="Times New Roman" w:eastAsia="Times New Roman" w:hAnsi="Times New Roman" w:cs="Times New Roman"/>
      <w:sz w:val="24"/>
      <w:szCs w:val="24"/>
    </w:rPr>
  </w:style>
  <w:style w:type="paragraph" w:customStyle="1" w:styleId="9AE0DDC4C91F4D3C92073178BE6CC33346">
    <w:name w:val="9AE0DDC4C91F4D3C92073178BE6CC33346"/>
    <w:rsid w:val="009C2AAF"/>
    <w:pPr>
      <w:spacing w:after="0" w:line="240" w:lineRule="auto"/>
    </w:pPr>
    <w:rPr>
      <w:rFonts w:ascii="Times New Roman" w:eastAsia="Times New Roman" w:hAnsi="Times New Roman" w:cs="Times New Roman"/>
      <w:sz w:val="24"/>
      <w:szCs w:val="24"/>
    </w:rPr>
  </w:style>
  <w:style w:type="paragraph" w:customStyle="1" w:styleId="CEEDAFEC23F040C6935864B16202E2C246">
    <w:name w:val="CEEDAFEC23F040C6935864B16202E2C246"/>
    <w:rsid w:val="009C2AAF"/>
    <w:pPr>
      <w:spacing w:after="0" w:line="240" w:lineRule="auto"/>
    </w:pPr>
    <w:rPr>
      <w:rFonts w:ascii="Times New Roman" w:eastAsia="Times New Roman" w:hAnsi="Times New Roman" w:cs="Times New Roman"/>
      <w:sz w:val="24"/>
      <w:szCs w:val="24"/>
    </w:rPr>
  </w:style>
  <w:style w:type="paragraph" w:customStyle="1" w:styleId="7F69F4E9D8F54CA28D18F53BB859315646">
    <w:name w:val="7F69F4E9D8F54CA28D18F53BB859315646"/>
    <w:rsid w:val="009C2AAF"/>
    <w:pPr>
      <w:spacing w:after="0" w:line="240" w:lineRule="auto"/>
    </w:pPr>
    <w:rPr>
      <w:rFonts w:ascii="Times New Roman" w:eastAsia="Times New Roman" w:hAnsi="Times New Roman" w:cs="Times New Roman"/>
      <w:sz w:val="24"/>
      <w:szCs w:val="24"/>
    </w:rPr>
  </w:style>
  <w:style w:type="paragraph" w:customStyle="1" w:styleId="1B5C0C8E6B5B481FBFA692C66ABAC41F46">
    <w:name w:val="1B5C0C8E6B5B481FBFA692C66ABAC41F46"/>
    <w:rsid w:val="009C2AAF"/>
    <w:pPr>
      <w:spacing w:after="0" w:line="240" w:lineRule="auto"/>
    </w:pPr>
    <w:rPr>
      <w:rFonts w:ascii="Times New Roman" w:eastAsia="Times New Roman" w:hAnsi="Times New Roman" w:cs="Times New Roman"/>
      <w:sz w:val="24"/>
      <w:szCs w:val="24"/>
    </w:rPr>
  </w:style>
  <w:style w:type="paragraph" w:customStyle="1" w:styleId="80326FF7D9534997AF4560A31AC0051946">
    <w:name w:val="80326FF7D9534997AF4560A31AC0051946"/>
    <w:rsid w:val="009C2AAF"/>
    <w:pPr>
      <w:spacing w:after="0" w:line="240" w:lineRule="auto"/>
    </w:pPr>
    <w:rPr>
      <w:rFonts w:ascii="Times New Roman" w:eastAsia="Times New Roman" w:hAnsi="Times New Roman" w:cs="Times New Roman"/>
      <w:sz w:val="24"/>
      <w:szCs w:val="24"/>
    </w:rPr>
  </w:style>
  <w:style w:type="paragraph" w:customStyle="1" w:styleId="65E10047C6014B83A82A59E97C76A00C46">
    <w:name w:val="65E10047C6014B83A82A59E97C76A00C46"/>
    <w:rsid w:val="009C2AAF"/>
    <w:pPr>
      <w:spacing w:after="0" w:line="240" w:lineRule="auto"/>
    </w:pPr>
    <w:rPr>
      <w:rFonts w:ascii="Times New Roman" w:eastAsia="Times New Roman" w:hAnsi="Times New Roman" w:cs="Times New Roman"/>
      <w:sz w:val="24"/>
      <w:szCs w:val="24"/>
    </w:rPr>
  </w:style>
  <w:style w:type="paragraph" w:customStyle="1" w:styleId="C530A3E70B774828B1B4038AC585FC6646">
    <w:name w:val="C530A3E70B774828B1B4038AC585FC6646"/>
    <w:rsid w:val="009C2AAF"/>
    <w:pPr>
      <w:spacing w:after="0" w:line="240" w:lineRule="auto"/>
    </w:pPr>
    <w:rPr>
      <w:rFonts w:ascii="Times New Roman" w:eastAsia="Times New Roman" w:hAnsi="Times New Roman" w:cs="Times New Roman"/>
      <w:sz w:val="24"/>
      <w:szCs w:val="24"/>
    </w:rPr>
  </w:style>
  <w:style w:type="paragraph" w:customStyle="1" w:styleId="F598146EE1854181A230AE6DD0BF4B5335">
    <w:name w:val="F598146EE1854181A230AE6DD0BF4B5335"/>
    <w:rsid w:val="009C2AAF"/>
    <w:pPr>
      <w:spacing w:after="0" w:line="240" w:lineRule="auto"/>
    </w:pPr>
    <w:rPr>
      <w:rFonts w:ascii="Times New Roman" w:eastAsia="Times New Roman" w:hAnsi="Times New Roman" w:cs="Times New Roman"/>
      <w:sz w:val="24"/>
      <w:szCs w:val="24"/>
    </w:rPr>
  </w:style>
  <w:style w:type="paragraph" w:customStyle="1" w:styleId="F461B10BF7E1422FAE7BEE2E223614ED45">
    <w:name w:val="F461B10BF7E1422FAE7BEE2E223614ED45"/>
    <w:rsid w:val="009C2AAF"/>
    <w:pPr>
      <w:spacing w:after="0" w:line="240" w:lineRule="auto"/>
    </w:pPr>
    <w:rPr>
      <w:rFonts w:ascii="Times New Roman" w:eastAsia="Times New Roman" w:hAnsi="Times New Roman" w:cs="Times New Roman"/>
      <w:sz w:val="24"/>
      <w:szCs w:val="24"/>
    </w:rPr>
  </w:style>
  <w:style w:type="paragraph" w:customStyle="1" w:styleId="FEC7F14A8CFC4235A7F6A21AE5BF193A45">
    <w:name w:val="FEC7F14A8CFC4235A7F6A21AE5BF193A45"/>
    <w:rsid w:val="009C2AAF"/>
    <w:pPr>
      <w:spacing w:after="0" w:line="240" w:lineRule="auto"/>
    </w:pPr>
    <w:rPr>
      <w:rFonts w:ascii="Times New Roman" w:eastAsia="Times New Roman" w:hAnsi="Times New Roman" w:cs="Times New Roman"/>
      <w:sz w:val="24"/>
      <w:szCs w:val="24"/>
    </w:rPr>
  </w:style>
  <w:style w:type="paragraph" w:customStyle="1" w:styleId="5836CAA66DDB4213858437924DC880B215">
    <w:name w:val="5836CAA66DDB4213858437924DC880B215"/>
    <w:rsid w:val="009C2AAF"/>
    <w:pPr>
      <w:spacing w:after="0" w:line="240" w:lineRule="auto"/>
    </w:pPr>
    <w:rPr>
      <w:rFonts w:ascii="Times New Roman" w:eastAsia="Times New Roman" w:hAnsi="Times New Roman" w:cs="Times New Roman"/>
      <w:sz w:val="24"/>
      <w:szCs w:val="24"/>
    </w:rPr>
  </w:style>
  <w:style w:type="paragraph" w:customStyle="1" w:styleId="CE637F13297148929EBF5A4E94255F3015">
    <w:name w:val="CE637F13297148929EBF5A4E94255F3015"/>
    <w:rsid w:val="009C2AAF"/>
    <w:pPr>
      <w:spacing w:after="0" w:line="240" w:lineRule="auto"/>
    </w:pPr>
    <w:rPr>
      <w:rFonts w:ascii="Times New Roman" w:eastAsia="Times New Roman" w:hAnsi="Times New Roman" w:cs="Times New Roman"/>
      <w:sz w:val="24"/>
      <w:szCs w:val="24"/>
    </w:rPr>
  </w:style>
  <w:style w:type="paragraph" w:customStyle="1" w:styleId="3A60F597267A48C1B5D30AFEAECB127815">
    <w:name w:val="3A60F597267A48C1B5D30AFEAECB127815"/>
    <w:rsid w:val="009C2AAF"/>
    <w:pPr>
      <w:spacing w:after="0" w:line="240" w:lineRule="auto"/>
    </w:pPr>
    <w:rPr>
      <w:rFonts w:ascii="Times New Roman" w:eastAsia="Times New Roman" w:hAnsi="Times New Roman" w:cs="Times New Roman"/>
      <w:sz w:val="24"/>
      <w:szCs w:val="24"/>
    </w:rPr>
  </w:style>
  <w:style w:type="paragraph" w:customStyle="1" w:styleId="CC6F405DC3E14D92923CF772CC7E7A7715">
    <w:name w:val="CC6F405DC3E14D92923CF772CC7E7A7715"/>
    <w:rsid w:val="009C2AAF"/>
    <w:pPr>
      <w:spacing w:after="0" w:line="240" w:lineRule="auto"/>
    </w:pPr>
    <w:rPr>
      <w:rFonts w:ascii="Times New Roman" w:eastAsia="Times New Roman" w:hAnsi="Times New Roman" w:cs="Times New Roman"/>
      <w:sz w:val="24"/>
      <w:szCs w:val="24"/>
    </w:rPr>
  </w:style>
  <w:style w:type="paragraph" w:customStyle="1" w:styleId="6A2A35DDE4394A359557F145DE3ADE5915">
    <w:name w:val="6A2A35DDE4394A359557F145DE3ADE5915"/>
    <w:rsid w:val="009C2AAF"/>
    <w:pPr>
      <w:spacing w:after="0" w:line="240" w:lineRule="auto"/>
    </w:pPr>
    <w:rPr>
      <w:rFonts w:ascii="Times New Roman" w:eastAsia="Times New Roman" w:hAnsi="Times New Roman" w:cs="Times New Roman"/>
      <w:sz w:val="24"/>
      <w:szCs w:val="24"/>
    </w:rPr>
  </w:style>
  <w:style w:type="paragraph" w:customStyle="1" w:styleId="5BC26D16BBCA4DB0B27CE108FA01021015">
    <w:name w:val="5BC26D16BBCA4DB0B27CE108FA01021015"/>
    <w:rsid w:val="009C2AAF"/>
    <w:pPr>
      <w:spacing w:after="0" w:line="240" w:lineRule="auto"/>
    </w:pPr>
    <w:rPr>
      <w:rFonts w:ascii="Times New Roman" w:eastAsia="Times New Roman" w:hAnsi="Times New Roman" w:cs="Times New Roman"/>
      <w:sz w:val="24"/>
      <w:szCs w:val="24"/>
    </w:rPr>
  </w:style>
  <w:style w:type="paragraph" w:customStyle="1" w:styleId="255329B1093841B0BFA583B9ED5DC39815">
    <w:name w:val="255329B1093841B0BFA583B9ED5DC39815"/>
    <w:rsid w:val="009C2AAF"/>
    <w:pPr>
      <w:spacing w:after="0" w:line="240" w:lineRule="auto"/>
    </w:pPr>
    <w:rPr>
      <w:rFonts w:ascii="Times New Roman" w:eastAsia="Times New Roman" w:hAnsi="Times New Roman" w:cs="Times New Roman"/>
      <w:sz w:val="24"/>
      <w:szCs w:val="24"/>
    </w:rPr>
  </w:style>
  <w:style w:type="paragraph" w:customStyle="1" w:styleId="C5626FFD6F1F4F59AE179FEB05E8D37B15">
    <w:name w:val="C5626FFD6F1F4F59AE179FEB05E8D37B15"/>
    <w:rsid w:val="009C2AAF"/>
    <w:pPr>
      <w:spacing w:after="0" w:line="240" w:lineRule="auto"/>
    </w:pPr>
    <w:rPr>
      <w:rFonts w:ascii="Times New Roman" w:eastAsia="Times New Roman" w:hAnsi="Times New Roman" w:cs="Times New Roman"/>
      <w:sz w:val="24"/>
      <w:szCs w:val="24"/>
    </w:rPr>
  </w:style>
  <w:style w:type="paragraph" w:customStyle="1" w:styleId="58EF3FB45D6D4D2BB953C1730E19810C15">
    <w:name w:val="58EF3FB45D6D4D2BB953C1730E19810C15"/>
    <w:rsid w:val="009C2AAF"/>
    <w:pPr>
      <w:spacing w:after="0" w:line="240" w:lineRule="auto"/>
    </w:pPr>
    <w:rPr>
      <w:rFonts w:ascii="Times New Roman" w:eastAsia="Times New Roman" w:hAnsi="Times New Roman" w:cs="Times New Roman"/>
      <w:sz w:val="24"/>
      <w:szCs w:val="24"/>
    </w:rPr>
  </w:style>
  <w:style w:type="paragraph" w:customStyle="1" w:styleId="347336DCFB8C40BBB4C18D420147E8E315">
    <w:name w:val="347336DCFB8C40BBB4C18D420147E8E315"/>
    <w:rsid w:val="009C2AAF"/>
    <w:pPr>
      <w:spacing w:after="0" w:line="240" w:lineRule="auto"/>
    </w:pPr>
    <w:rPr>
      <w:rFonts w:ascii="Times New Roman" w:eastAsia="Times New Roman" w:hAnsi="Times New Roman" w:cs="Times New Roman"/>
      <w:sz w:val="24"/>
      <w:szCs w:val="24"/>
    </w:rPr>
  </w:style>
  <w:style w:type="paragraph" w:customStyle="1" w:styleId="C68650F78D9B4701A5CCFEA96AD5BC4915">
    <w:name w:val="C68650F78D9B4701A5CCFEA96AD5BC4915"/>
    <w:rsid w:val="009C2AAF"/>
    <w:pPr>
      <w:spacing w:after="0" w:line="240" w:lineRule="auto"/>
    </w:pPr>
    <w:rPr>
      <w:rFonts w:ascii="Times New Roman" w:eastAsia="Times New Roman" w:hAnsi="Times New Roman" w:cs="Times New Roman"/>
      <w:sz w:val="24"/>
      <w:szCs w:val="24"/>
    </w:rPr>
  </w:style>
  <w:style w:type="paragraph" w:customStyle="1" w:styleId="53AE23FB12664EE29B56855CA2B3396E15">
    <w:name w:val="53AE23FB12664EE29B56855CA2B3396E15"/>
    <w:rsid w:val="009C2AAF"/>
    <w:pPr>
      <w:spacing w:after="0" w:line="240" w:lineRule="auto"/>
    </w:pPr>
    <w:rPr>
      <w:rFonts w:ascii="Times New Roman" w:eastAsia="Times New Roman" w:hAnsi="Times New Roman" w:cs="Times New Roman"/>
      <w:sz w:val="24"/>
      <w:szCs w:val="24"/>
    </w:rPr>
  </w:style>
  <w:style w:type="paragraph" w:customStyle="1" w:styleId="3E9701DC876942DE962EAAFCDC48B20E15">
    <w:name w:val="3E9701DC876942DE962EAAFCDC48B20E15"/>
    <w:rsid w:val="009C2AAF"/>
    <w:pPr>
      <w:spacing w:after="0" w:line="240" w:lineRule="auto"/>
    </w:pPr>
    <w:rPr>
      <w:rFonts w:ascii="Times New Roman" w:eastAsia="Times New Roman" w:hAnsi="Times New Roman" w:cs="Times New Roman"/>
      <w:sz w:val="24"/>
      <w:szCs w:val="24"/>
    </w:rPr>
  </w:style>
  <w:style w:type="paragraph" w:customStyle="1" w:styleId="E0B8119E26804BC5A5FB6BB9EF82280315">
    <w:name w:val="E0B8119E26804BC5A5FB6BB9EF82280315"/>
    <w:rsid w:val="009C2AAF"/>
    <w:pPr>
      <w:spacing w:after="0" w:line="240" w:lineRule="auto"/>
    </w:pPr>
    <w:rPr>
      <w:rFonts w:ascii="Times New Roman" w:eastAsia="Times New Roman" w:hAnsi="Times New Roman" w:cs="Times New Roman"/>
      <w:sz w:val="24"/>
      <w:szCs w:val="24"/>
    </w:rPr>
  </w:style>
  <w:style w:type="paragraph" w:customStyle="1" w:styleId="D96A993ABA2B47C1AF953065E06F482115">
    <w:name w:val="D96A993ABA2B47C1AF953065E06F482115"/>
    <w:rsid w:val="009C2AAF"/>
    <w:pPr>
      <w:spacing w:after="0" w:line="240" w:lineRule="auto"/>
    </w:pPr>
    <w:rPr>
      <w:rFonts w:ascii="Times New Roman" w:eastAsia="Times New Roman" w:hAnsi="Times New Roman" w:cs="Times New Roman"/>
      <w:sz w:val="24"/>
      <w:szCs w:val="24"/>
    </w:rPr>
  </w:style>
  <w:style w:type="paragraph" w:customStyle="1" w:styleId="27BFC2C51F4D49C4BA204CD4426CA06115">
    <w:name w:val="27BFC2C51F4D49C4BA204CD4426CA06115"/>
    <w:rsid w:val="009C2AAF"/>
    <w:pPr>
      <w:spacing w:after="0" w:line="240" w:lineRule="auto"/>
    </w:pPr>
    <w:rPr>
      <w:rFonts w:ascii="Times New Roman" w:eastAsia="Times New Roman" w:hAnsi="Times New Roman" w:cs="Times New Roman"/>
      <w:sz w:val="24"/>
      <w:szCs w:val="24"/>
    </w:rPr>
  </w:style>
  <w:style w:type="paragraph" w:customStyle="1" w:styleId="CF9504E6977A4BDF9A7085E2CE82F8D115">
    <w:name w:val="CF9504E6977A4BDF9A7085E2CE82F8D115"/>
    <w:rsid w:val="009C2AAF"/>
    <w:pPr>
      <w:spacing w:after="0" w:line="240" w:lineRule="auto"/>
    </w:pPr>
    <w:rPr>
      <w:rFonts w:ascii="Times New Roman" w:eastAsia="Times New Roman" w:hAnsi="Times New Roman" w:cs="Times New Roman"/>
      <w:sz w:val="24"/>
      <w:szCs w:val="24"/>
    </w:rPr>
  </w:style>
  <w:style w:type="paragraph" w:customStyle="1" w:styleId="74E17D235C3A4C7183C4D00262DA1A8C15">
    <w:name w:val="74E17D235C3A4C7183C4D00262DA1A8C15"/>
    <w:rsid w:val="009C2AAF"/>
    <w:pPr>
      <w:spacing w:after="0" w:line="240" w:lineRule="auto"/>
    </w:pPr>
    <w:rPr>
      <w:rFonts w:ascii="Times New Roman" w:eastAsia="Times New Roman" w:hAnsi="Times New Roman" w:cs="Times New Roman"/>
      <w:sz w:val="24"/>
      <w:szCs w:val="24"/>
    </w:rPr>
  </w:style>
  <w:style w:type="paragraph" w:customStyle="1" w:styleId="8C2BB8CF0CCF46498923FDE853D6767215">
    <w:name w:val="8C2BB8CF0CCF46498923FDE853D6767215"/>
    <w:rsid w:val="009C2AAF"/>
    <w:pPr>
      <w:spacing w:after="0" w:line="240" w:lineRule="auto"/>
    </w:pPr>
    <w:rPr>
      <w:rFonts w:ascii="Times New Roman" w:eastAsia="Times New Roman" w:hAnsi="Times New Roman" w:cs="Times New Roman"/>
      <w:sz w:val="24"/>
      <w:szCs w:val="24"/>
    </w:rPr>
  </w:style>
  <w:style w:type="paragraph" w:customStyle="1" w:styleId="E2A2E949F06542988BC0C9F16DED33D115">
    <w:name w:val="E2A2E949F06542988BC0C9F16DED33D115"/>
    <w:rsid w:val="009C2AAF"/>
    <w:pPr>
      <w:spacing w:after="0" w:line="240" w:lineRule="auto"/>
    </w:pPr>
    <w:rPr>
      <w:rFonts w:ascii="Times New Roman" w:eastAsia="Times New Roman" w:hAnsi="Times New Roman" w:cs="Times New Roman"/>
      <w:sz w:val="24"/>
      <w:szCs w:val="24"/>
    </w:rPr>
  </w:style>
  <w:style w:type="paragraph" w:customStyle="1" w:styleId="B1B7A22CD92647E9970E382D1705A4D115">
    <w:name w:val="B1B7A22CD92647E9970E382D1705A4D115"/>
    <w:rsid w:val="009C2AAF"/>
    <w:pPr>
      <w:spacing w:after="0" w:line="240" w:lineRule="auto"/>
    </w:pPr>
    <w:rPr>
      <w:rFonts w:ascii="Times New Roman" w:eastAsia="Times New Roman" w:hAnsi="Times New Roman" w:cs="Times New Roman"/>
      <w:sz w:val="24"/>
      <w:szCs w:val="24"/>
    </w:rPr>
  </w:style>
  <w:style w:type="paragraph" w:customStyle="1" w:styleId="DE56E1160ADB48389E04419B6A6A32B416">
    <w:name w:val="DE56E1160ADB48389E04419B6A6A32B416"/>
    <w:rsid w:val="009C2AAF"/>
    <w:pPr>
      <w:spacing w:after="0" w:line="240" w:lineRule="auto"/>
    </w:pPr>
    <w:rPr>
      <w:rFonts w:ascii="Times New Roman" w:eastAsia="Times New Roman" w:hAnsi="Times New Roman" w:cs="Times New Roman"/>
      <w:sz w:val="24"/>
      <w:szCs w:val="24"/>
    </w:rPr>
  </w:style>
  <w:style w:type="paragraph" w:customStyle="1" w:styleId="E2FB3FA8CD284B46ACC2F5C11DAC53DF30">
    <w:name w:val="E2FB3FA8CD284B46ACC2F5C11DAC53DF30"/>
    <w:rsid w:val="009C2AAF"/>
    <w:pPr>
      <w:spacing w:after="0" w:line="240" w:lineRule="auto"/>
    </w:pPr>
    <w:rPr>
      <w:rFonts w:ascii="Times New Roman" w:eastAsia="Times New Roman" w:hAnsi="Times New Roman" w:cs="Times New Roman"/>
      <w:sz w:val="24"/>
      <w:szCs w:val="24"/>
    </w:rPr>
  </w:style>
  <w:style w:type="paragraph" w:customStyle="1" w:styleId="FECCE327FA674DBF88545EDDA54E274027">
    <w:name w:val="FECCE327FA674DBF88545EDDA54E274027"/>
    <w:rsid w:val="009C2AAF"/>
    <w:pPr>
      <w:spacing w:after="0" w:line="240" w:lineRule="auto"/>
    </w:pPr>
    <w:rPr>
      <w:rFonts w:ascii="Times New Roman" w:eastAsia="Times New Roman" w:hAnsi="Times New Roman" w:cs="Times New Roman"/>
      <w:sz w:val="24"/>
      <w:szCs w:val="24"/>
    </w:rPr>
  </w:style>
  <w:style w:type="paragraph" w:customStyle="1" w:styleId="CDE2CE59C6A24F32BC2F0617AD6DFD3327">
    <w:name w:val="CDE2CE59C6A24F32BC2F0617AD6DFD3327"/>
    <w:rsid w:val="009C2AAF"/>
    <w:pPr>
      <w:spacing w:after="0" w:line="240" w:lineRule="auto"/>
    </w:pPr>
    <w:rPr>
      <w:rFonts w:ascii="Times New Roman" w:eastAsia="Times New Roman" w:hAnsi="Times New Roman" w:cs="Times New Roman"/>
      <w:sz w:val="24"/>
      <w:szCs w:val="24"/>
    </w:rPr>
  </w:style>
  <w:style w:type="paragraph" w:customStyle="1" w:styleId="E5E8C284C16F446190A08A731A39518227">
    <w:name w:val="E5E8C284C16F446190A08A731A39518227"/>
    <w:rsid w:val="009C2AAF"/>
    <w:pPr>
      <w:spacing w:after="0" w:line="240" w:lineRule="auto"/>
    </w:pPr>
    <w:rPr>
      <w:rFonts w:ascii="Times New Roman" w:eastAsia="Times New Roman" w:hAnsi="Times New Roman" w:cs="Times New Roman"/>
      <w:sz w:val="24"/>
      <w:szCs w:val="24"/>
    </w:rPr>
  </w:style>
  <w:style w:type="paragraph" w:customStyle="1" w:styleId="FA6C5D1CA7CE4F7094E22D048591C0A227">
    <w:name w:val="FA6C5D1CA7CE4F7094E22D048591C0A227"/>
    <w:rsid w:val="009C2AAF"/>
    <w:pPr>
      <w:spacing w:after="0" w:line="240" w:lineRule="auto"/>
    </w:pPr>
    <w:rPr>
      <w:rFonts w:ascii="Times New Roman" w:eastAsia="Times New Roman" w:hAnsi="Times New Roman" w:cs="Times New Roman"/>
      <w:sz w:val="24"/>
      <w:szCs w:val="24"/>
    </w:rPr>
  </w:style>
  <w:style w:type="paragraph" w:customStyle="1" w:styleId="E8F3243CBA984F93B98209D8A4D0307E27">
    <w:name w:val="E8F3243CBA984F93B98209D8A4D0307E27"/>
    <w:rsid w:val="009C2AAF"/>
    <w:pPr>
      <w:spacing w:after="0" w:line="240" w:lineRule="auto"/>
    </w:pPr>
    <w:rPr>
      <w:rFonts w:ascii="Times New Roman" w:eastAsia="Times New Roman" w:hAnsi="Times New Roman" w:cs="Times New Roman"/>
      <w:sz w:val="24"/>
      <w:szCs w:val="24"/>
    </w:rPr>
  </w:style>
  <w:style w:type="paragraph" w:customStyle="1" w:styleId="617F32FBB39B46E993698DFEC683C74724">
    <w:name w:val="617F32FBB39B46E993698DFEC683C74724"/>
    <w:rsid w:val="009C2AAF"/>
    <w:pPr>
      <w:spacing w:after="0" w:line="240" w:lineRule="auto"/>
    </w:pPr>
    <w:rPr>
      <w:rFonts w:ascii="Times New Roman" w:eastAsia="Times New Roman" w:hAnsi="Times New Roman" w:cs="Times New Roman"/>
      <w:sz w:val="24"/>
      <w:szCs w:val="24"/>
    </w:rPr>
  </w:style>
  <w:style w:type="paragraph" w:customStyle="1" w:styleId="1FF9F028D581445BB79FE18CBEC559B023">
    <w:name w:val="1FF9F028D581445BB79FE18CBEC559B023"/>
    <w:rsid w:val="009C2AAF"/>
    <w:pPr>
      <w:spacing w:after="0" w:line="240" w:lineRule="auto"/>
    </w:pPr>
    <w:rPr>
      <w:rFonts w:ascii="Times New Roman" w:eastAsia="Times New Roman" w:hAnsi="Times New Roman" w:cs="Times New Roman"/>
      <w:sz w:val="24"/>
      <w:szCs w:val="24"/>
    </w:rPr>
  </w:style>
  <w:style w:type="paragraph" w:customStyle="1" w:styleId="6868351AD4094B38B7084C0D5F6249DF23">
    <w:name w:val="6868351AD4094B38B7084C0D5F6249DF23"/>
    <w:rsid w:val="009C2AAF"/>
    <w:pPr>
      <w:spacing w:after="0" w:line="240" w:lineRule="auto"/>
    </w:pPr>
    <w:rPr>
      <w:rFonts w:ascii="Times New Roman" w:eastAsia="Times New Roman" w:hAnsi="Times New Roman" w:cs="Times New Roman"/>
      <w:sz w:val="24"/>
      <w:szCs w:val="24"/>
    </w:rPr>
  </w:style>
  <w:style w:type="paragraph" w:customStyle="1" w:styleId="0F41F6058E4A4C56A6FB35DAE83F05E323">
    <w:name w:val="0F41F6058E4A4C56A6FB35DAE83F05E323"/>
    <w:rsid w:val="009C2AAF"/>
    <w:pPr>
      <w:spacing w:after="0" w:line="240" w:lineRule="auto"/>
    </w:pPr>
    <w:rPr>
      <w:rFonts w:ascii="Times New Roman" w:eastAsia="Times New Roman" w:hAnsi="Times New Roman" w:cs="Times New Roman"/>
      <w:sz w:val="24"/>
      <w:szCs w:val="24"/>
    </w:rPr>
  </w:style>
  <w:style w:type="paragraph" w:customStyle="1" w:styleId="CB4FB72B0DF34DB095EBA23AF92B7F3923">
    <w:name w:val="CB4FB72B0DF34DB095EBA23AF92B7F3923"/>
    <w:rsid w:val="009C2AAF"/>
    <w:pPr>
      <w:spacing w:after="0" w:line="240" w:lineRule="auto"/>
    </w:pPr>
    <w:rPr>
      <w:rFonts w:ascii="Times New Roman" w:eastAsia="Times New Roman" w:hAnsi="Times New Roman" w:cs="Times New Roman"/>
      <w:sz w:val="24"/>
      <w:szCs w:val="24"/>
    </w:rPr>
  </w:style>
  <w:style w:type="paragraph" w:customStyle="1" w:styleId="030B70539F1743E9848D53F5AFC6D4FC23">
    <w:name w:val="030B70539F1743E9848D53F5AFC6D4FC23"/>
    <w:rsid w:val="009C2AAF"/>
    <w:pPr>
      <w:spacing w:after="0" w:line="240" w:lineRule="auto"/>
    </w:pPr>
    <w:rPr>
      <w:rFonts w:ascii="Times New Roman" w:eastAsia="Times New Roman" w:hAnsi="Times New Roman" w:cs="Times New Roman"/>
      <w:sz w:val="24"/>
      <w:szCs w:val="24"/>
    </w:rPr>
  </w:style>
  <w:style w:type="paragraph" w:customStyle="1" w:styleId="7F54E06F8D554F90B14E041F0D04538A23">
    <w:name w:val="7F54E06F8D554F90B14E041F0D04538A23"/>
    <w:rsid w:val="009C2AAF"/>
    <w:pPr>
      <w:spacing w:after="0" w:line="240" w:lineRule="auto"/>
    </w:pPr>
    <w:rPr>
      <w:rFonts w:ascii="Times New Roman" w:eastAsia="Times New Roman" w:hAnsi="Times New Roman" w:cs="Times New Roman"/>
      <w:sz w:val="24"/>
      <w:szCs w:val="24"/>
    </w:rPr>
  </w:style>
  <w:style w:type="paragraph" w:customStyle="1" w:styleId="21DD6466100A427D82DE571953A233DB23">
    <w:name w:val="21DD6466100A427D82DE571953A233DB23"/>
    <w:rsid w:val="009C2AAF"/>
    <w:pPr>
      <w:spacing w:after="0" w:line="240" w:lineRule="auto"/>
    </w:pPr>
    <w:rPr>
      <w:rFonts w:ascii="Times New Roman" w:eastAsia="Times New Roman" w:hAnsi="Times New Roman" w:cs="Times New Roman"/>
      <w:sz w:val="24"/>
      <w:szCs w:val="24"/>
    </w:rPr>
  </w:style>
  <w:style w:type="paragraph" w:customStyle="1" w:styleId="FB74795F2CD44F3E9D430C17DD620D4723">
    <w:name w:val="FB74795F2CD44F3E9D430C17DD620D4723"/>
    <w:rsid w:val="009C2AAF"/>
    <w:pPr>
      <w:spacing w:after="0" w:line="240" w:lineRule="auto"/>
    </w:pPr>
    <w:rPr>
      <w:rFonts w:ascii="Times New Roman" w:eastAsia="Times New Roman" w:hAnsi="Times New Roman" w:cs="Times New Roman"/>
      <w:sz w:val="24"/>
      <w:szCs w:val="24"/>
    </w:rPr>
  </w:style>
  <w:style w:type="paragraph" w:customStyle="1" w:styleId="8647F473AA4348B59B35BF4C09BA95E123">
    <w:name w:val="8647F473AA4348B59B35BF4C09BA95E123"/>
    <w:rsid w:val="009C2AAF"/>
    <w:pPr>
      <w:spacing w:after="0" w:line="240" w:lineRule="auto"/>
    </w:pPr>
    <w:rPr>
      <w:rFonts w:ascii="Times New Roman" w:eastAsia="Times New Roman" w:hAnsi="Times New Roman" w:cs="Times New Roman"/>
      <w:sz w:val="24"/>
      <w:szCs w:val="24"/>
    </w:rPr>
  </w:style>
  <w:style w:type="paragraph" w:customStyle="1" w:styleId="74A29B42807F4593AC9BC401C90E964423">
    <w:name w:val="74A29B42807F4593AC9BC401C90E964423"/>
    <w:rsid w:val="009C2AAF"/>
    <w:pPr>
      <w:spacing w:after="0" w:line="240" w:lineRule="auto"/>
    </w:pPr>
    <w:rPr>
      <w:rFonts w:ascii="Times New Roman" w:eastAsia="Times New Roman" w:hAnsi="Times New Roman" w:cs="Times New Roman"/>
      <w:sz w:val="24"/>
      <w:szCs w:val="24"/>
    </w:rPr>
  </w:style>
  <w:style w:type="paragraph" w:customStyle="1" w:styleId="2400536CA81F4F4FB20FBB1B87A61C8A23">
    <w:name w:val="2400536CA81F4F4FB20FBB1B87A61C8A23"/>
    <w:rsid w:val="009C2AAF"/>
    <w:pPr>
      <w:spacing w:after="0" w:line="240" w:lineRule="auto"/>
    </w:pPr>
    <w:rPr>
      <w:rFonts w:ascii="Times New Roman" w:eastAsia="Times New Roman" w:hAnsi="Times New Roman" w:cs="Times New Roman"/>
      <w:sz w:val="24"/>
      <w:szCs w:val="24"/>
    </w:rPr>
  </w:style>
  <w:style w:type="paragraph" w:customStyle="1" w:styleId="8F555A8582EB4D51B79ECA507182816E23">
    <w:name w:val="8F555A8582EB4D51B79ECA507182816E23"/>
    <w:rsid w:val="009C2AAF"/>
    <w:pPr>
      <w:spacing w:after="0" w:line="240" w:lineRule="auto"/>
    </w:pPr>
    <w:rPr>
      <w:rFonts w:ascii="Times New Roman" w:eastAsia="Times New Roman" w:hAnsi="Times New Roman" w:cs="Times New Roman"/>
      <w:sz w:val="24"/>
      <w:szCs w:val="24"/>
    </w:rPr>
  </w:style>
  <w:style w:type="paragraph" w:customStyle="1" w:styleId="C3D7618461444F569BB8E5BAF460CCF012">
    <w:name w:val="C3D7618461444F569BB8E5BAF460CCF012"/>
    <w:rsid w:val="009C2AAF"/>
    <w:pPr>
      <w:spacing w:after="0" w:line="240" w:lineRule="auto"/>
    </w:pPr>
    <w:rPr>
      <w:rFonts w:ascii="Times New Roman" w:eastAsia="Times New Roman" w:hAnsi="Times New Roman" w:cs="Times New Roman"/>
      <w:sz w:val="24"/>
      <w:szCs w:val="24"/>
    </w:rPr>
  </w:style>
  <w:style w:type="paragraph" w:customStyle="1" w:styleId="8204FF2B77CD4D8393E40C03DA8E324B12">
    <w:name w:val="8204FF2B77CD4D8393E40C03DA8E324B12"/>
    <w:rsid w:val="009C2AAF"/>
    <w:pPr>
      <w:spacing w:after="0" w:line="240" w:lineRule="auto"/>
    </w:pPr>
    <w:rPr>
      <w:rFonts w:ascii="Times New Roman" w:eastAsia="Times New Roman" w:hAnsi="Times New Roman" w:cs="Times New Roman"/>
      <w:sz w:val="24"/>
      <w:szCs w:val="24"/>
    </w:rPr>
  </w:style>
  <w:style w:type="paragraph" w:customStyle="1" w:styleId="B1663D3093E3414BBB699B49712B6B6112">
    <w:name w:val="B1663D3093E3414BBB699B49712B6B6112"/>
    <w:rsid w:val="009C2AAF"/>
    <w:pPr>
      <w:spacing w:after="0" w:line="240" w:lineRule="auto"/>
    </w:pPr>
    <w:rPr>
      <w:rFonts w:ascii="Times New Roman" w:eastAsia="Times New Roman" w:hAnsi="Times New Roman" w:cs="Times New Roman"/>
      <w:sz w:val="24"/>
      <w:szCs w:val="24"/>
    </w:rPr>
  </w:style>
  <w:style w:type="paragraph" w:customStyle="1" w:styleId="1F967E5120254178857B1159A8EC99FF12">
    <w:name w:val="1F967E5120254178857B1159A8EC99FF12"/>
    <w:rsid w:val="009C2AAF"/>
    <w:pPr>
      <w:spacing w:after="0" w:line="240" w:lineRule="auto"/>
    </w:pPr>
    <w:rPr>
      <w:rFonts w:ascii="Times New Roman" w:eastAsia="Times New Roman" w:hAnsi="Times New Roman" w:cs="Times New Roman"/>
      <w:sz w:val="24"/>
      <w:szCs w:val="24"/>
    </w:rPr>
  </w:style>
  <w:style w:type="paragraph" w:customStyle="1" w:styleId="F53FC8FFD5D74D269AE6DED1DC44FB5C12">
    <w:name w:val="F53FC8FFD5D74D269AE6DED1DC44FB5C12"/>
    <w:rsid w:val="009C2AAF"/>
    <w:pPr>
      <w:spacing w:after="0" w:line="240" w:lineRule="auto"/>
    </w:pPr>
    <w:rPr>
      <w:rFonts w:ascii="Times New Roman" w:eastAsia="Times New Roman" w:hAnsi="Times New Roman" w:cs="Times New Roman"/>
      <w:sz w:val="24"/>
      <w:szCs w:val="24"/>
    </w:rPr>
  </w:style>
  <w:style w:type="paragraph" w:customStyle="1" w:styleId="5B959C4384EF4671B54CF8AF29D86FFE12">
    <w:name w:val="5B959C4384EF4671B54CF8AF29D86FFE12"/>
    <w:rsid w:val="009C2AAF"/>
    <w:pPr>
      <w:spacing w:after="0" w:line="240" w:lineRule="auto"/>
    </w:pPr>
    <w:rPr>
      <w:rFonts w:ascii="Times New Roman" w:eastAsia="Times New Roman" w:hAnsi="Times New Roman" w:cs="Times New Roman"/>
      <w:sz w:val="24"/>
      <w:szCs w:val="24"/>
    </w:rPr>
  </w:style>
  <w:style w:type="paragraph" w:customStyle="1" w:styleId="ACDEEDB3CD7E41C885A83FB78021528112">
    <w:name w:val="ACDEEDB3CD7E41C885A83FB78021528112"/>
    <w:rsid w:val="009C2AAF"/>
    <w:pPr>
      <w:spacing w:after="0" w:line="240" w:lineRule="auto"/>
    </w:pPr>
    <w:rPr>
      <w:rFonts w:ascii="Times New Roman" w:eastAsia="Times New Roman" w:hAnsi="Times New Roman" w:cs="Times New Roman"/>
      <w:sz w:val="24"/>
      <w:szCs w:val="24"/>
    </w:rPr>
  </w:style>
  <w:style w:type="paragraph" w:customStyle="1" w:styleId="E29D237C1FF24CA592DEFD437B15181F12">
    <w:name w:val="E29D237C1FF24CA592DEFD437B15181F12"/>
    <w:rsid w:val="009C2AAF"/>
    <w:pPr>
      <w:spacing w:after="0" w:line="240" w:lineRule="auto"/>
    </w:pPr>
    <w:rPr>
      <w:rFonts w:ascii="Times New Roman" w:eastAsia="Times New Roman" w:hAnsi="Times New Roman" w:cs="Times New Roman"/>
      <w:sz w:val="24"/>
      <w:szCs w:val="24"/>
    </w:rPr>
  </w:style>
  <w:style w:type="paragraph" w:customStyle="1" w:styleId="0935242702284021A2F3F4024109376312">
    <w:name w:val="0935242702284021A2F3F4024109376312"/>
    <w:rsid w:val="009C2AAF"/>
    <w:pPr>
      <w:spacing w:after="0" w:line="240" w:lineRule="auto"/>
    </w:pPr>
    <w:rPr>
      <w:rFonts w:ascii="Times New Roman" w:eastAsia="Times New Roman" w:hAnsi="Times New Roman" w:cs="Times New Roman"/>
      <w:sz w:val="24"/>
      <w:szCs w:val="24"/>
    </w:rPr>
  </w:style>
  <w:style w:type="paragraph" w:customStyle="1" w:styleId="E3F04BCAC177463AB05ED8572230466412">
    <w:name w:val="E3F04BCAC177463AB05ED8572230466412"/>
    <w:rsid w:val="009C2AAF"/>
    <w:pPr>
      <w:spacing w:after="0" w:line="240" w:lineRule="auto"/>
    </w:pPr>
    <w:rPr>
      <w:rFonts w:ascii="Times New Roman" w:eastAsia="Times New Roman" w:hAnsi="Times New Roman" w:cs="Times New Roman"/>
      <w:sz w:val="24"/>
      <w:szCs w:val="24"/>
    </w:rPr>
  </w:style>
  <w:style w:type="paragraph" w:customStyle="1" w:styleId="FCD3B649395D4877A27D111D9E9783D712">
    <w:name w:val="FCD3B649395D4877A27D111D9E9783D712"/>
    <w:rsid w:val="009C2AAF"/>
    <w:pPr>
      <w:spacing w:after="0" w:line="240" w:lineRule="auto"/>
    </w:pPr>
    <w:rPr>
      <w:rFonts w:ascii="Times New Roman" w:eastAsia="Times New Roman" w:hAnsi="Times New Roman" w:cs="Times New Roman"/>
      <w:sz w:val="24"/>
      <w:szCs w:val="24"/>
    </w:rPr>
  </w:style>
  <w:style w:type="paragraph" w:customStyle="1" w:styleId="422F2238F7B14FA28D66D2A9ABA6786A12">
    <w:name w:val="422F2238F7B14FA28D66D2A9ABA6786A12"/>
    <w:rsid w:val="009C2AAF"/>
    <w:pPr>
      <w:spacing w:after="0" w:line="240" w:lineRule="auto"/>
    </w:pPr>
    <w:rPr>
      <w:rFonts w:ascii="Times New Roman" w:eastAsia="Times New Roman" w:hAnsi="Times New Roman" w:cs="Times New Roman"/>
      <w:sz w:val="24"/>
      <w:szCs w:val="24"/>
    </w:rPr>
  </w:style>
  <w:style w:type="paragraph" w:customStyle="1" w:styleId="E25E8196BB674235A2556902EC59B28712">
    <w:name w:val="E25E8196BB674235A2556902EC59B28712"/>
    <w:rsid w:val="009C2AAF"/>
    <w:pPr>
      <w:spacing w:after="0" w:line="240" w:lineRule="auto"/>
    </w:pPr>
    <w:rPr>
      <w:rFonts w:ascii="Times New Roman" w:eastAsia="Times New Roman" w:hAnsi="Times New Roman" w:cs="Times New Roman"/>
      <w:sz w:val="24"/>
      <w:szCs w:val="24"/>
    </w:rPr>
  </w:style>
  <w:style w:type="paragraph" w:customStyle="1" w:styleId="F5D347D6C7E74070966125A61820B36512">
    <w:name w:val="F5D347D6C7E74070966125A61820B36512"/>
    <w:rsid w:val="009C2AAF"/>
    <w:pPr>
      <w:spacing w:after="0" w:line="240" w:lineRule="auto"/>
    </w:pPr>
    <w:rPr>
      <w:rFonts w:ascii="Times New Roman" w:eastAsia="Times New Roman" w:hAnsi="Times New Roman" w:cs="Times New Roman"/>
      <w:sz w:val="24"/>
      <w:szCs w:val="24"/>
    </w:rPr>
  </w:style>
  <w:style w:type="paragraph" w:customStyle="1" w:styleId="6A8E72D5BE5D4208931CE4D6C4E47B1C16">
    <w:name w:val="6A8E72D5BE5D4208931CE4D6C4E47B1C16"/>
    <w:rsid w:val="009C2AAF"/>
    <w:pPr>
      <w:spacing w:after="0" w:line="240" w:lineRule="auto"/>
    </w:pPr>
    <w:rPr>
      <w:rFonts w:ascii="Times New Roman" w:eastAsia="Times New Roman" w:hAnsi="Times New Roman" w:cs="Times New Roman"/>
      <w:sz w:val="24"/>
      <w:szCs w:val="24"/>
    </w:rPr>
  </w:style>
  <w:style w:type="paragraph" w:customStyle="1" w:styleId="186FF631E8DB4E989C1009103B7FA81317">
    <w:name w:val="186FF631E8DB4E989C1009103B7FA81317"/>
    <w:rsid w:val="009C2AAF"/>
    <w:pPr>
      <w:spacing w:after="0" w:line="240" w:lineRule="auto"/>
    </w:pPr>
    <w:rPr>
      <w:rFonts w:ascii="Times New Roman" w:eastAsia="Times New Roman" w:hAnsi="Times New Roman" w:cs="Times New Roman"/>
      <w:sz w:val="24"/>
      <w:szCs w:val="24"/>
    </w:rPr>
  </w:style>
  <w:style w:type="paragraph" w:customStyle="1" w:styleId="BC7891AD5F004A05A46F1DB37161E1A517">
    <w:name w:val="BC7891AD5F004A05A46F1DB37161E1A517"/>
    <w:rsid w:val="009C2AAF"/>
    <w:pPr>
      <w:spacing w:after="0" w:line="240" w:lineRule="auto"/>
    </w:pPr>
    <w:rPr>
      <w:rFonts w:ascii="Times New Roman" w:eastAsia="Times New Roman" w:hAnsi="Times New Roman" w:cs="Times New Roman"/>
      <w:sz w:val="24"/>
      <w:szCs w:val="24"/>
    </w:rPr>
  </w:style>
  <w:style w:type="paragraph" w:customStyle="1" w:styleId="CF763D5FE26F4F8294DB326B52CB97E417">
    <w:name w:val="CF763D5FE26F4F8294DB326B52CB97E417"/>
    <w:rsid w:val="009C2AAF"/>
    <w:pPr>
      <w:spacing w:after="0" w:line="240" w:lineRule="auto"/>
    </w:pPr>
    <w:rPr>
      <w:rFonts w:ascii="Times New Roman" w:eastAsia="Times New Roman" w:hAnsi="Times New Roman" w:cs="Times New Roman"/>
      <w:sz w:val="24"/>
      <w:szCs w:val="24"/>
    </w:rPr>
  </w:style>
  <w:style w:type="paragraph" w:customStyle="1" w:styleId="370072FAE16A48EBBEA2B9080942B31517">
    <w:name w:val="370072FAE16A48EBBEA2B9080942B31517"/>
    <w:rsid w:val="009C2AAF"/>
    <w:pPr>
      <w:spacing w:after="0" w:line="240" w:lineRule="auto"/>
    </w:pPr>
    <w:rPr>
      <w:rFonts w:ascii="Times New Roman" w:eastAsia="Times New Roman" w:hAnsi="Times New Roman" w:cs="Times New Roman"/>
      <w:sz w:val="24"/>
      <w:szCs w:val="24"/>
    </w:rPr>
  </w:style>
  <w:style w:type="paragraph" w:customStyle="1" w:styleId="6E6912FA80A04B3D919F9CB14DC5C9B817">
    <w:name w:val="6E6912FA80A04B3D919F9CB14DC5C9B817"/>
    <w:rsid w:val="009C2AAF"/>
    <w:pPr>
      <w:spacing w:after="0" w:line="240" w:lineRule="auto"/>
    </w:pPr>
    <w:rPr>
      <w:rFonts w:ascii="Times New Roman" w:eastAsia="Times New Roman" w:hAnsi="Times New Roman" w:cs="Times New Roman"/>
      <w:sz w:val="24"/>
      <w:szCs w:val="24"/>
    </w:rPr>
  </w:style>
  <w:style w:type="paragraph" w:customStyle="1" w:styleId="3276B3DF3F334888AE8F9F3E9383EA2C15">
    <w:name w:val="3276B3DF3F334888AE8F9F3E9383EA2C15"/>
    <w:rsid w:val="009C2AAF"/>
    <w:pPr>
      <w:spacing w:after="0" w:line="240" w:lineRule="auto"/>
    </w:pPr>
    <w:rPr>
      <w:rFonts w:ascii="Times New Roman" w:eastAsia="Times New Roman" w:hAnsi="Times New Roman" w:cs="Times New Roman"/>
      <w:sz w:val="24"/>
      <w:szCs w:val="24"/>
    </w:rPr>
  </w:style>
  <w:style w:type="paragraph" w:customStyle="1" w:styleId="020DB1A9C6644DFEAFC26012F0DCCD4515">
    <w:name w:val="020DB1A9C6644DFEAFC26012F0DCCD4515"/>
    <w:rsid w:val="009C2AAF"/>
    <w:pPr>
      <w:spacing w:after="0" w:line="240" w:lineRule="auto"/>
    </w:pPr>
    <w:rPr>
      <w:rFonts w:ascii="Times New Roman" w:eastAsia="Times New Roman" w:hAnsi="Times New Roman" w:cs="Times New Roman"/>
      <w:sz w:val="24"/>
      <w:szCs w:val="24"/>
    </w:rPr>
  </w:style>
  <w:style w:type="paragraph" w:customStyle="1" w:styleId="6F7340A29EE848F8ABA943447A3C095416">
    <w:name w:val="6F7340A29EE848F8ABA943447A3C095416"/>
    <w:rsid w:val="009C2AAF"/>
    <w:pPr>
      <w:spacing w:after="0" w:line="240" w:lineRule="auto"/>
    </w:pPr>
    <w:rPr>
      <w:rFonts w:ascii="Times New Roman" w:eastAsia="Times New Roman" w:hAnsi="Times New Roman" w:cs="Times New Roman"/>
      <w:sz w:val="24"/>
      <w:szCs w:val="24"/>
    </w:rPr>
  </w:style>
  <w:style w:type="paragraph" w:customStyle="1" w:styleId="AC801F8558A8440B8868F9B3EAEC934316">
    <w:name w:val="AC801F8558A8440B8868F9B3EAEC934316"/>
    <w:rsid w:val="009C2AAF"/>
    <w:pPr>
      <w:spacing w:after="0" w:line="240" w:lineRule="auto"/>
    </w:pPr>
    <w:rPr>
      <w:rFonts w:ascii="Times New Roman" w:eastAsia="Times New Roman" w:hAnsi="Times New Roman" w:cs="Times New Roman"/>
      <w:sz w:val="24"/>
      <w:szCs w:val="24"/>
    </w:rPr>
  </w:style>
  <w:style w:type="paragraph" w:customStyle="1" w:styleId="CC54E2EDF5234C728B2B7D105A52292916">
    <w:name w:val="CC54E2EDF5234C728B2B7D105A52292916"/>
    <w:rsid w:val="009C2AAF"/>
    <w:pPr>
      <w:spacing w:after="0" w:line="240" w:lineRule="auto"/>
    </w:pPr>
    <w:rPr>
      <w:rFonts w:ascii="Times New Roman" w:eastAsia="Times New Roman" w:hAnsi="Times New Roman" w:cs="Times New Roman"/>
      <w:sz w:val="24"/>
      <w:szCs w:val="24"/>
    </w:rPr>
  </w:style>
  <w:style w:type="paragraph" w:customStyle="1" w:styleId="7F89500B01544C4A904FD118A3B69FC216">
    <w:name w:val="7F89500B01544C4A904FD118A3B69FC216"/>
    <w:rsid w:val="009C2AAF"/>
    <w:pPr>
      <w:spacing w:after="0" w:line="240" w:lineRule="auto"/>
    </w:pPr>
    <w:rPr>
      <w:rFonts w:ascii="Times New Roman" w:eastAsia="Times New Roman" w:hAnsi="Times New Roman" w:cs="Times New Roman"/>
      <w:sz w:val="24"/>
      <w:szCs w:val="24"/>
    </w:rPr>
  </w:style>
  <w:style w:type="paragraph" w:customStyle="1" w:styleId="9F3AEBF087874900A48405EADB5413AA16">
    <w:name w:val="9F3AEBF087874900A48405EADB5413AA16"/>
    <w:rsid w:val="009C2AAF"/>
    <w:pPr>
      <w:spacing w:after="0" w:line="240" w:lineRule="auto"/>
    </w:pPr>
    <w:rPr>
      <w:rFonts w:ascii="Times New Roman" w:eastAsia="Times New Roman" w:hAnsi="Times New Roman" w:cs="Times New Roman"/>
      <w:sz w:val="24"/>
      <w:szCs w:val="24"/>
    </w:rPr>
  </w:style>
  <w:style w:type="paragraph" w:customStyle="1" w:styleId="DB8440644C414DE1B72C438AF6F5C57116">
    <w:name w:val="DB8440644C414DE1B72C438AF6F5C57116"/>
    <w:rsid w:val="009C2AAF"/>
    <w:pPr>
      <w:spacing w:after="0" w:line="240" w:lineRule="auto"/>
    </w:pPr>
    <w:rPr>
      <w:rFonts w:ascii="Times New Roman" w:eastAsia="Times New Roman" w:hAnsi="Times New Roman" w:cs="Times New Roman"/>
      <w:sz w:val="24"/>
      <w:szCs w:val="24"/>
    </w:rPr>
  </w:style>
  <w:style w:type="paragraph" w:customStyle="1" w:styleId="EA268D25F8D5457484E51B10F63072D616">
    <w:name w:val="EA268D25F8D5457484E51B10F63072D616"/>
    <w:rsid w:val="009C2AAF"/>
    <w:pPr>
      <w:spacing w:after="0" w:line="240" w:lineRule="auto"/>
    </w:pPr>
    <w:rPr>
      <w:rFonts w:ascii="Times New Roman" w:eastAsia="Times New Roman" w:hAnsi="Times New Roman" w:cs="Times New Roman"/>
      <w:sz w:val="24"/>
      <w:szCs w:val="24"/>
    </w:rPr>
  </w:style>
  <w:style w:type="paragraph" w:customStyle="1" w:styleId="503A59A788B44AD3A94F364C57BF494016">
    <w:name w:val="503A59A788B44AD3A94F364C57BF494016"/>
    <w:rsid w:val="009C2AAF"/>
    <w:pPr>
      <w:spacing w:after="0" w:line="240" w:lineRule="auto"/>
    </w:pPr>
    <w:rPr>
      <w:rFonts w:ascii="Times New Roman" w:eastAsia="Times New Roman" w:hAnsi="Times New Roman" w:cs="Times New Roman"/>
      <w:sz w:val="24"/>
      <w:szCs w:val="24"/>
    </w:rPr>
  </w:style>
  <w:style w:type="paragraph" w:customStyle="1" w:styleId="8017D66B67F8445DB49A1B55529C71037">
    <w:name w:val="8017D66B67F8445DB49A1B55529C71037"/>
    <w:rsid w:val="009C2AAF"/>
    <w:pPr>
      <w:spacing w:after="0" w:line="240" w:lineRule="auto"/>
    </w:pPr>
    <w:rPr>
      <w:rFonts w:ascii="Times New Roman" w:eastAsia="Times New Roman" w:hAnsi="Times New Roman" w:cs="Times New Roman"/>
      <w:sz w:val="24"/>
      <w:szCs w:val="24"/>
    </w:rPr>
  </w:style>
  <w:style w:type="paragraph" w:customStyle="1" w:styleId="FE96538FE5924CDF93F388AE385297ED7">
    <w:name w:val="FE96538FE5924CDF93F388AE385297ED7"/>
    <w:rsid w:val="009C2AAF"/>
    <w:pPr>
      <w:spacing w:after="0" w:line="240" w:lineRule="auto"/>
    </w:pPr>
    <w:rPr>
      <w:rFonts w:ascii="Times New Roman" w:eastAsia="Times New Roman" w:hAnsi="Times New Roman" w:cs="Times New Roman"/>
      <w:sz w:val="24"/>
      <w:szCs w:val="24"/>
    </w:rPr>
  </w:style>
  <w:style w:type="paragraph" w:customStyle="1" w:styleId="51A48C931C934FD38E099E8EF0996EE17">
    <w:name w:val="51A48C931C934FD38E099E8EF0996EE17"/>
    <w:rsid w:val="009C2AAF"/>
    <w:pPr>
      <w:spacing w:after="0" w:line="240" w:lineRule="auto"/>
    </w:pPr>
    <w:rPr>
      <w:rFonts w:ascii="Times New Roman" w:eastAsia="Times New Roman" w:hAnsi="Times New Roman" w:cs="Times New Roman"/>
      <w:sz w:val="24"/>
      <w:szCs w:val="24"/>
    </w:rPr>
  </w:style>
  <w:style w:type="paragraph" w:customStyle="1" w:styleId="01A0CBCBB5084382B2A3D2C24906D66F7">
    <w:name w:val="01A0CBCBB5084382B2A3D2C24906D66F7"/>
    <w:rsid w:val="009C2AAF"/>
    <w:pPr>
      <w:spacing w:after="0" w:line="240" w:lineRule="auto"/>
    </w:pPr>
    <w:rPr>
      <w:rFonts w:ascii="Times New Roman" w:eastAsia="Times New Roman" w:hAnsi="Times New Roman" w:cs="Times New Roman"/>
      <w:sz w:val="24"/>
      <w:szCs w:val="24"/>
    </w:rPr>
  </w:style>
  <w:style w:type="paragraph" w:customStyle="1" w:styleId="9D428B32D9F1476DA0917BCD9C55BC597">
    <w:name w:val="9D428B32D9F1476DA0917BCD9C55BC597"/>
    <w:rsid w:val="009C2AAF"/>
    <w:pPr>
      <w:spacing w:after="0" w:line="240" w:lineRule="auto"/>
    </w:pPr>
    <w:rPr>
      <w:rFonts w:ascii="Times New Roman" w:eastAsia="Times New Roman" w:hAnsi="Times New Roman" w:cs="Times New Roman"/>
      <w:sz w:val="24"/>
      <w:szCs w:val="24"/>
    </w:rPr>
  </w:style>
  <w:style w:type="paragraph" w:customStyle="1" w:styleId="CA579AA83A0E43FFBB97E45202DF74E17">
    <w:name w:val="CA579AA83A0E43FFBB97E45202DF74E17"/>
    <w:rsid w:val="009C2AAF"/>
    <w:pPr>
      <w:spacing w:after="0" w:line="240" w:lineRule="auto"/>
    </w:pPr>
    <w:rPr>
      <w:rFonts w:ascii="Times New Roman" w:eastAsia="Times New Roman" w:hAnsi="Times New Roman" w:cs="Times New Roman"/>
      <w:sz w:val="24"/>
      <w:szCs w:val="24"/>
    </w:rPr>
  </w:style>
  <w:style w:type="paragraph" w:customStyle="1" w:styleId="44175238B2C4427C8E56DDE262C17A197">
    <w:name w:val="44175238B2C4427C8E56DDE262C17A197"/>
    <w:rsid w:val="009C2AAF"/>
    <w:pPr>
      <w:spacing w:after="0" w:line="240" w:lineRule="auto"/>
    </w:pPr>
    <w:rPr>
      <w:rFonts w:ascii="Times New Roman" w:eastAsia="Times New Roman" w:hAnsi="Times New Roman" w:cs="Times New Roman"/>
      <w:sz w:val="24"/>
      <w:szCs w:val="24"/>
    </w:rPr>
  </w:style>
  <w:style w:type="paragraph" w:customStyle="1" w:styleId="6BC0529386EE47B083ED68C7A2ED589E7">
    <w:name w:val="6BC0529386EE47B083ED68C7A2ED589E7"/>
    <w:rsid w:val="009C2AAF"/>
    <w:pPr>
      <w:spacing w:after="0" w:line="240" w:lineRule="auto"/>
    </w:pPr>
    <w:rPr>
      <w:rFonts w:ascii="Times New Roman" w:eastAsia="Times New Roman" w:hAnsi="Times New Roman" w:cs="Times New Roman"/>
      <w:sz w:val="24"/>
      <w:szCs w:val="24"/>
    </w:rPr>
  </w:style>
  <w:style w:type="paragraph" w:customStyle="1" w:styleId="5A624BFFDBF14A1683415B968E8808547">
    <w:name w:val="5A624BFFDBF14A1683415B968E8808547"/>
    <w:rsid w:val="009C2AAF"/>
    <w:pPr>
      <w:spacing w:after="0" w:line="240" w:lineRule="auto"/>
    </w:pPr>
    <w:rPr>
      <w:rFonts w:ascii="Times New Roman" w:eastAsia="Times New Roman" w:hAnsi="Times New Roman" w:cs="Times New Roman"/>
      <w:sz w:val="24"/>
      <w:szCs w:val="24"/>
    </w:rPr>
  </w:style>
  <w:style w:type="paragraph" w:customStyle="1" w:styleId="AD88D9A3BE0C4005B3D0EDBD1E81D3887">
    <w:name w:val="AD88D9A3BE0C4005B3D0EDBD1E81D3887"/>
    <w:rsid w:val="009C2AAF"/>
    <w:pPr>
      <w:spacing w:after="0" w:line="240" w:lineRule="auto"/>
    </w:pPr>
    <w:rPr>
      <w:rFonts w:ascii="Times New Roman" w:eastAsia="Times New Roman" w:hAnsi="Times New Roman" w:cs="Times New Roman"/>
      <w:sz w:val="24"/>
      <w:szCs w:val="24"/>
    </w:rPr>
  </w:style>
  <w:style w:type="paragraph" w:customStyle="1" w:styleId="03F13E11D97847B2939401C589A5F4087">
    <w:name w:val="03F13E11D97847B2939401C589A5F4087"/>
    <w:rsid w:val="009C2AAF"/>
    <w:pPr>
      <w:spacing w:after="0" w:line="240" w:lineRule="auto"/>
    </w:pPr>
    <w:rPr>
      <w:rFonts w:ascii="Times New Roman" w:eastAsia="Times New Roman" w:hAnsi="Times New Roman" w:cs="Times New Roman"/>
      <w:sz w:val="24"/>
      <w:szCs w:val="24"/>
    </w:rPr>
  </w:style>
  <w:style w:type="paragraph" w:customStyle="1" w:styleId="AFBFB79345C74C7C8B66D158F05B6F557">
    <w:name w:val="AFBFB79345C74C7C8B66D158F05B6F557"/>
    <w:rsid w:val="009C2AAF"/>
    <w:pPr>
      <w:spacing w:after="0" w:line="240" w:lineRule="auto"/>
    </w:pPr>
    <w:rPr>
      <w:rFonts w:ascii="Times New Roman" w:eastAsia="Times New Roman" w:hAnsi="Times New Roman" w:cs="Times New Roman"/>
      <w:sz w:val="24"/>
      <w:szCs w:val="24"/>
    </w:rPr>
  </w:style>
  <w:style w:type="paragraph" w:customStyle="1" w:styleId="20BD281BB3F5403AA270C6FE6BEF431A16">
    <w:name w:val="20BD281BB3F5403AA270C6FE6BEF431A16"/>
    <w:rsid w:val="009C2AAF"/>
    <w:pPr>
      <w:spacing w:after="0" w:line="240" w:lineRule="auto"/>
    </w:pPr>
    <w:rPr>
      <w:rFonts w:ascii="Times New Roman" w:eastAsia="Times New Roman" w:hAnsi="Times New Roman" w:cs="Times New Roman"/>
      <w:sz w:val="24"/>
      <w:szCs w:val="24"/>
    </w:rPr>
  </w:style>
  <w:style w:type="paragraph" w:customStyle="1" w:styleId="0E45ABE86275407AAC765129A5CA5C2716">
    <w:name w:val="0E45ABE86275407AAC765129A5CA5C2716"/>
    <w:rsid w:val="009C2AAF"/>
    <w:pPr>
      <w:spacing w:after="0" w:line="240" w:lineRule="auto"/>
    </w:pPr>
    <w:rPr>
      <w:rFonts w:ascii="Times New Roman" w:eastAsia="Times New Roman" w:hAnsi="Times New Roman" w:cs="Times New Roman"/>
      <w:sz w:val="24"/>
      <w:szCs w:val="24"/>
    </w:rPr>
  </w:style>
  <w:style w:type="paragraph" w:customStyle="1" w:styleId="199A3F3E9FF2405E800AAD36A0C5B2263">
    <w:name w:val="199A3F3E9FF2405E800AAD36A0C5B2263"/>
    <w:rsid w:val="009C2AAF"/>
    <w:pPr>
      <w:keepNext/>
      <w:spacing w:before="240" w:after="60" w:line="240" w:lineRule="auto"/>
      <w:outlineLvl w:val="0"/>
    </w:pPr>
    <w:rPr>
      <w:rFonts w:ascii="Arial Black" w:eastAsia="Times New Roman" w:hAnsi="Arial Black" w:cs="Arial"/>
      <w:bCs/>
      <w:kern w:val="32"/>
      <w:sz w:val="28"/>
      <w:szCs w:val="32"/>
    </w:rPr>
  </w:style>
  <w:style w:type="paragraph" w:customStyle="1" w:styleId="B14E6F8800264211BE03888499FFAF753">
    <w:name w:val="B14E6F8800264211BE03888499FFAF753"/>
    <w:rsid w:val="009C2AAF"/>
    <w:pPr>
      <w:spacing w:after="0" w:line="240" w:lineRule="auto"/>
    </w:pPr>
    <w:rPr>
      <w:rFonts w:ascii="Times New Roman" w:eastAsia="Times New Roman" w:hAnsi="Times New Roman" w:cs="Times New Roman"/>
      <w:sz w:val="24"/>
      <w:szCs w:val="24"/>
    </w:rPr>
  </w:style>
  <w:style w:type="paragraph" w:customStyle="1" w:styleId="1D728E57B3DE4CF3AE14C638C289407F49">
    <w:name w:val="1D728E57B3DE4CF3AE14C638C289407F49"/>
    <w:rsid w:val="009C2AAF"/>
    <w:pPr>
      <w:spacing w:after="0" w:line="240" w:lineRule="auto"/>
    </w:pPr>
    <w:rPr>
      <w:rFonts w:ascii="Times New Roman" w:eastAsia="Times New Roman" w:hAnsi="Times New Roman" w:cs="Times New Roman"/>
      <w:sz w:val="24"/>
      <w:szCs w:val="24"/>
    </w:rPr>
  </w:style>
  <w:style w:type="paragraph" w:customStyle="1" w:styleId="9E0541CCDFC04330861496DFF3C4577F1">
    <w:name w:val="9E0541CCDFC04330861496DFF3C4577F1"/>
    <w:rsid w:val="009C2AAF"/>
    <w:pPr>
      <w:spacing w:after="0" w:line="240" w:lineRule="auto"/>
    </w:pPr>
    <w:rPr>
      <w:rFonts w:ascii="Times New Roman" w:eastAsia="Times New Roman" w:hAnsi="Times New Roman" w:cs="Times New Roman"/>
      <w:sz w:val="24"/>
      <w:szCs w:val="24"/>
    </w:rPr>
  </w:style>
  <w:style w:type="paragraph" w:customStyle="1" w:styleId="1E0517A94BA942D2881031FA397C4C671">
    <w:name w:val="1E0517A94BA942D2881031FA397C4C671"/>
    <w:rsid w:val="009C2AAF"/>
    <w:pPr>
      <w:spacing w:after="0" w:line="240" w:lineRule="auto"/>
    </w:pPr>
    <w:rPr>
      <w:rFonts w:ascii="Times New Roman" w:eastAsia="Times New Roman" w:hAnsi="Times New Roman" w:cs="Times New Roman"/>
      <w:sz w:val="24"/>
      <w:szCs w:val="24"/>
    </w:rPr>
  </w:style>
  <w:style w:type="paragraph" w:customStyle="1" w:styleId="B1E8434E3DE14CB899AEEB640F0EFCB91">
    <w:name w:val="B1E8434E3DE14CB899AEEB640F0EFCB91"/>
    <w:rsid w:val="009C2AAF"/>
    <w:pPr>
      <w:spacing w:after="0" w:line="240" w:lineRule="auto"/>
    </w:pPr>
    <w:rPr>
      <w:rFonts w:ascii="Times New Roman" w:eastAsia="Times New Roman" w:hAnsi="Times New Roman" w:cs="Times New Roman"/>
      <w:sz w:val="24"/>
      <w:szCs w:val="24"/>
    </w:rPr>
  </w:style>
  <w:style w:type="paragraph" w:customStyle="1" w:styleId="D4578671D68D49A08A41981E0F3960AD1">
    <w:name w:val="D4578671D68D49A08A41981E0F3960AD1"/>
    <w:rsid w:val="009C2AAF"/>
    <w:pPr>
      <w:spacing w:after="0" w:line="240" w:lineRule="auto"/>
    </w:pPr>
    <w:rPr>
      <w:rFonts w:ascii="Times New Roman" w:eastAsia="Times New Roman" w:hAnsi="Times New Roman" w:cs="Times New Roman"/>
      <w:sz w:val="24"/>
      <w:szCs w:val="24"/>
    </w:rPr>
  </w:style>
  <w:style w:type="paragraph" w:customStyle="1" w:styleId="4BD498B12FC24C2B87BC345BC46AE7B9">
    <w:name w:val="4BD498B12FC24C2B87BC345BC46AE7B9"/>
    <w:rsid w:val="009C2AAF"/>
    <w:pPr>
      <w:spacing w:after="0" w:line="240" w:lineRule="auto"/>
    </w:pPr>
    <w:rPr>
      <w:rFonts w:ascii="Times New Roman" w:eastAsia="Times New Roman" w:hAnsi="Times New Roman" w:cs="Times New Roman"/>
      <w:sz w:val="24"/>
      <w:szCs w:val="24"/>
    </w:rPr>
  </w:style>
  <w:style w:type="paragraph" w:customStyle="1" w:styleId="2F4C3E2ED34F4E558C81188FE2B0E099">
    <w:name w:val="2F4C3E2ED34F4E558C81188FE2B0E099"/>
    <w:rsid w:val="009C2AAF"/>
    <w:pPr>
      <w:spacing w:after="0" w:line="240" w:lineRule="auto"/>
    </w:pPr>
    <w:rPr>
      <w:rFonts w:ascii="Times New Roman" w:eastAsia="Times New Roman" w:hAnsi="Times New Roman" w:cs="Times New Roman"/>
      <w:sz w:val="24"/>
      <w:szCs w:val="24"/>
    </w:rPr>
  </w:style>
  <w:style w:type="paragraph" w:customStyle="1" w:styleId="EE456A40529047E0BC48B9524978D87A">
    <w:name w:val="EE456A40529047E0BC48B9524978D87A"/>
    <w:rsid w:val="009C2AAF"/>
    <w:pPr>
      <w:spacing w:after="0" w:line="240" w:lineRule="auto"/>
    </w:pPr>
    <w:rPr>
      <w:rFonts w:ascii="Times New Roman" w:eastAsia="Times New Roman" w:hAnsi="Times New Roman" w:cs="Times New Roman"/>
      <w:sz w:val="24"/>
      <w:szCs w:val="24"/>
    </w:rPr>
  </w:style>
  <w:style w:type="paragraph" w:customStyle="1" w:styleId="FED6221F88D04FD6BE66E7B3353865FB">
    <w:name w:val="FED6221F88D04FD6BE66E7B3353865FB"/>
    <w:rsid w:val="009C2AAF"/>
    <w:pPr>
      <w:spacing w:after="0" w:line="240" w:lineRule="auto"/>
    </w:pPr>
    <w:rPr>
      <w:rFonts w:ascii="Times New Roman" w:eastAsia="Times New Roman" w:hAnsi="Times New Roman" w:cs="Times New Roman"/>
      <w:sz w:val="24"/>
      <w:szCs w:val="24"/>
    </w:rPr>
  </w:style>
  <w:style w:type="paragraph" w:customStyle="1" w:styleId="643FBF21B5D14A1FB101A7DA70424276">
    <w:name w:val="643FBF21B5D14A1FB101A7DA70424276"/>
    <w:rsid w:val="009C2AAF"/>
    <w:pPr>
      <w:spacing w:after="0" w:line="240" w:lineRule="auto"/>
    </w:pPr>
    <w:rPr>
      <w:rFonts w:ascii="Times New Roman" w:eastAsia="Times New Roman" w:hAnsi="Times New Roman" w:cs="Times New Roman"/>
      <w:sz w:val="24"/>
      <w:szCs w:val="24"/>
    </w:rPr>
  </w:style>
  <w:style w:type="paragraph" w:customStyle="1" w:styleId="90AB9BA5588544D9B95D59F130F722B0">
    <w:name w:val="90AB9BA5588544D9B95D59F130F722B0"/>
    <w:rsid w:val="009C2AAF"/>
    <w:pPr>
      <w:spacing w:after="0" w:line="240" w:lineRule="auto"/>
    </w:pPr>
    <w:rPr>
      <w:rFonts w:ascii="Times New Roman" w:eastAsia="Times New Roman" w:hAnsi="Times New Roman" w:cs="Times New Roman"/>
      <w:sz w:val="24"/>
      <w:szCs w:val="24"/>
    </w:rPr>
  </w:style>
  <w:style w:type="paragraph" w:customStyle="1" w:styleId="9AF37B0BA8C3410B86577DD89F030684">
    <w:name w:val="9AF37B0BA8C3410B86577DD89F030684"/>
    <w:rsid w:val="009C2AAF"/>
    <w:pPr>
      <w:spacing w:after="0" w:line="240" w:lineRule="auto"/>
    </w:pPr>
    <w:rPr>
      <w:rFonts w:ascii="Times New Roman" w:eastAsia="Times New Roman" w:hAnsi="Times New Roman" w:cs="Times New Roman"/>
      <w:sz w:val="24"/>
      <w:szCs w:val="24"/>
    </w:rPr>
  </w:style>
  <w:style w:type="paragraph" w:customStyle="1" w:styleId="3CE544DC4D4547199919F406419E628C">
    <w:name w:val="3CE544DC4D4547199919F406419E628C"/>
    <w:rsid w:val="009C2AAF"/>
    <w:pPr>
      <w:spacing w:after="0" w:line="240" w:lineRule="auto"/>
    </w:pPr>
    <w:rPr>
      <w:rFonts w:ascii="Times New Roman" w:eastAsia="Times New Roman" w:hAnsi="Times New Roman" w:cs="Times New Roman"/>
      <w:sz w:val="24"/>
      <w:szCs w:val="24"/>
    </w:rPr>
  </w:style>
  <w:style w:type="paragraph" w:customStyle="1" w:styleId="9F8A72505F9142A0B24E2442BB54DC43">
    <w:name w:val="9F8A72505F9142A0B24E2442BB54DC43"/>
    <w:rsid w:val="009C2AAF"/>
    <w:pPr>
      <w:spacing w:after="0" w:line="240" w:lineRule="auto"/>
    </w:pPr>
    <w:rPr>
      <w:rFonts w:ascii="Times New Roman" w:eastAsia="Times New Roman" w:hAnsi="Times New Roman" w:cs="Times New Roman"/>
      <w:sz w:val="24"/>
      <w:szCs w:val="24"/>
    </w:rPr>
  </w:style>
  <w:style w:type="paragraph" w:customStyle="1" w:styleId="D606EA9B1B6B49389995B042FC97A8F8">
    <w:name w:val="D606EA9B1B6B49389995B042FC97A8F8"/>
    <w:rsid w:val="009C2AAF"/>
    <w:pPr>
      <w:spacing w:after="0" w:line="240" w:lineRule="auto"/>
    </w:pPr>
    <w:rPr>
      <w:rFonts w:ascii="Times New Roman" w:eastAsia="Times New Roman" w:hAnsi="Times New Roman" w:cs="Times New Roman"/>
      <w:sz w:val="24"/>
      <w:szCs w:val="24"/>
    </w:rPr>
  </w:style>
  <w:style w:type="paragraph" w:customStyle="1" w:styleId="5E905E96DEC44151A5CA7BCA504D940949">
    <w:name w:val="5E905E96DEC44151A5CA7BCA504D940949"/>
    <w:rsid w:val="009C2AAF"/>
    <w:pPr>
      <w:spacing w:after="0" w:line="240" w:lineRule="auto"/>
    </w:pPr>
    <w:rPr>
      <w:rFonts w:ascii="Courier New" w:eastAsia="Times New Roman" w:hAnsi="Courier New" w:cs="Courier New"/>
      <w:sz w:val="20"/>
      <w:szCs w:val="20"/>
    </w:rPr>
  </w:style>
  <w:style w:type="paragraph" w:customStyle="1" w:styleId="DE94D0584170460C8213A42C34CA0D3749">
    <w:name w:val="DE94D0584170460C8213A42C34CA0D3749"/>
    <w:rsid w:val="009C2AAF"/>
    <w:pPr>
      <w:spacing w:after="0" w:line="240" w:lineRule="auto"/>
    </w:pPr>
    <w:rPr>
      <w:rFonts w:ascii="Courier New" w:eastAsia="Times New Roman" w:hAnsi="Courier New" w:cs="Courier New"/>
      <w:sz w:val="20"/>
      <w:szCs w:val="20"/>
    </w:rPr>
  </w:style>
  <w:style w:type="paragraph" w:customStyle="1" w:styleId="2BC6953B60DF4A52AD76F9B6A55749EF">
    <w:name w:val="2BC6953B60DF4A52AD76F9B6A55749EF"/>
    <w:rsid w:val="009C2AAF"/>
    <w:pPr>
      <w:spacing w:after="0" w:line="240" w:lineRule="auto"/>
    </w:pPr>
    <w:rPr>
      <w:rFonts w:ascii="Times New Roman" w:eastAsia="Times New Roman" w:hAnsi="Times New Roman" w:cs="Times New Roman"/>
      <w:sz w:val="24"/>
      <w:szCs w:val="24"/>
    </w:rPr>
  </w:style>
  <w:style w:type="paragraph" w:customStyle="1" w:styleId="1FAFC0B73957433A9F647513122DC545">
    <w:name w:val="1FAFC0B73957433A9F647513122DC545"/>
    <w:rsid w:val="009C2AAF"/>
    <w:pPr>
      <w:spacing w:after="0" w:line="240" w:lineRule="auto"/>
    </w:pPr>
    <w:rPr>
      <w:rFonts w:ascii="Times New Roman" w:eastAsia="Times New Roman" w:hAnsi="Times New Roman" w:cs="Times New Roman"/>
      <w:sz w:val="24"/>
      <w:szCs w:val="24"/>
    </w:rPr>
  </w:style>
  <w:style w:type="paragraph" w:customStyle="1" w:styleId="BEC85F5D0CB743DD9F590761042D2E5A">
    <w:name w:val="BEC85F5D0CB743DD9F590761042D2E5A"/>
    <w:rsid w:val="009C2AAF"/>
    <w:pPr>
      <w:spacing w:after="0" w:line="240" w:lineRule="auto"/>
    </w:pPr>
    <w:rPr>
      <w:rFonts w:ascii="Times New Roman" w:eastAsia="Times New Roman" w:hAnsi="Times New Roman" w:cs="Times New Roman"/>
      <w:sz w:val="24"/>
      <w:szCs w:val="24"/>
    </w:rPr>
  </w:style>
  <w:style w:type="paragraph" w:customStyle="1" w:styleId="0BD1F8EFFB864146A2814565CFA67EC649">
    <w:name w:val="0BD1F8EFFB864146A2814565CFA67EC649"/>
    <w:rsid w:val="009C2AAF"/>
    <w:pPr>
      <w:spacing w:after="0" w:line="240" w:lineRule="auto"/>
    </w:pPr>
    <w:rPr>
      <w:rFonts w:ascii="Courier New" w:eastAsia="Times New Roman" w:hAnsi="Courier New" w:cs="Courier New"/>
      <w:sz w:val="20"/>
      <w:szCs w:val="20"/>
    </w:rPr>
  </w:style>
  <w:style w:type="paragraph" w:customStyle="1" w:styleId="A2D74F21A7684AF1BFF6336F358E7F1549">
    <w:name w:val="A2D74F21A7684AF1BFF6336F358E7F1549"/>
    <w:rsid w:val="009C2AAF"/>
    <w:pPr>
      <w:spacing w:after="0" w:line="240" w:lineRule="auto"/>
    </w:pPr>
    <w:rPr>
      <w:rFonts w:ascii="Courier New" w:eastAsia="Times New Roman" w:hAnsi="Courier New" w:cs="Courier New"/>
      <w:sz w:val="20"/>
      <w:szCs w:val="20"/>
    </w:rPr>
  </w:style>
  <w:style w:type="paragraph" w:customStyle="1" w:styleId="8F7D5CD10F35445D880DE8B6BEA4999B49">
    <w:name w:val="8F7D5CD10F35445D880DE8B6BEA4999B49"/>
    <w:rsid w:val="009C2AAF"/>
    <w:pPr>
      <w:spacing w:after="0" w:line="240" w:lineRule="auto"/>
    </w:pPr>
    <w:rPr>
      <w:rFonts w:ascii="Courier New" w:eastAsia="Times New Roman" w:hAnsi="Courier New" w:cs="Courier New"/>
      <w:sz w:val="20"/>
      <w:szCs w:val="20"/>
    </w:rPr>
  </w:style>
  <w:style w:type="paragraph" w:customStyle="1" w:styleId="34E1AA2FC07140A49542D3EBD2F4FCF549">
    <w:name w:val="34E1AA2FC07140A49542D3EBD2F4FCF549"/>
    <w:rsid w:val="009C2AAF"/>
    <w:pPr>
      <w:spacing w:after="0" w:line="240" w:lineRule="auto"/>
    </w:pPr>
    <w:rPr>
      <w:rFonts w:ascii="Times New Roman" w:eastAsia="Times New Roman" w:hAnsi="Times New Roman" w:cs="Times New Roman"/>
      <w:sz w:val="24"/>
      <w:szCs w:val="24"/>
    </w:rPr>
  </w:style>
  <w:style w:type="paragraph" w:customStyle="1" w:styleId="0C6E63DAE1CF482EBA1D244E70592DB949">
    <w:name w:val="0C6E63DAE1CF482EBA1D244E70592DB949"/>
    <w:rsid w:val="009C2AAF"/>
    <w:pPr>
      <w:spacing w:after="0" w:line="240" w:lineRule="auto"/>
    </w:pPr>
    <w:rPr>
      <w:rFonts w:ascii="Times New Roman" w:eastAsia="Times New Roman" w:hAnsi="Times New Roman" w:cs="Times New Roman"/>
      <w:sz w:val="24"/>
      <w:szCs w:val="24"/>
    </w:rPr>
  </w:style>
  <w:style w:type="paragraph" w:customStyle="1" w:styleId="C8C313C82C2047589739634108D0F9AA7">
    <w:name w:val="C8C313C82C2047589739634108D0F9AA7"/>
    <w:rsid w:val="009C2AAF"/>
    <w:pPr>
      <w:spacing w:after="0" w:line="240" w:lineRule="auto"/>
    </w:pPr>
    <w:rPr>
      <w:rFonts w:ascii="Times New Roman" w:eastAsia="Times New Roman" w:hAnsi="Times New Roman" w:cs="Times New Roman"/>
      <w:sz w:val="24"/>
      <w:szCs w:val="24"/>
    </w:rPr>
  </w:style>
  <w:style w:type="paragraph" w:customStyle="1" w:styleId="047147C9001F4A48B6B05FCCF449B33747">
    <w:name w:val="047147C9001F4A48B6B05FCCF449B33747"/>
    <w:rsid w:val="009C2AAF"/>
    <w:pPr>
      <w:spacing w:after="0" w:line="240" w:lineRule="auto"/>
    </w:pPr>
    <w:rPr>
      <w:rFonts w:ascii="Times New Roman" w:eastAsia="Times New Roman" w:hAnsi="Times New Roman" w:cs="Times New Roman"/>
      <w:sz w:val="24"/>
      <w:szCs w:val="24"/>
    </w:rPr>
  </w:style>
  <w:style w:type="paragraph" w:customStyle="1" w:styleId="4B1EB092AD3D4482B30E7ED5F672AE6316">
    <w:name w:val="4B1EB092AD3D4482B30E7ED5F672AE6316"/>
    <w:rsid w:val="009C2AAF"/>
    <w:pPr>
      <w:spacing w:after="0" w:line="240" w:lineRule="auto"/>
    </w:pPr>
    <w:rPr>
      <w:rFonts w:ascii="Times New Roman" w:eastAsia="Times New Roman" w:hAnsi="Times New Roman" w:cs="Times New Roman"/>
      <w:sz w:val="24"/>
      <w:szCs w:val="24"/>
    </w:rPr>
  </w:style>
  <w:style w:type="paragraph" w:customStyle="1" w:styleId="3DEB66C5F3F64A89AA7AF90475A38DC547">
    <w:name w:val="3DEB66C5F3F64A89AA7AF90475A38DC547"/>
    <w:rsid w:val="009C2AAF"/>
    <w:pPr>
      <w:spacing w:after="0" w:line="240" w:lineRule="auto"/>
    </w:pPr>
    <w:rPr>
      <w:rFonts w:ascii="Times New Roman" w:eastAsia="Times New Roman" w:hAnsi="Times New Roman" w:cs="Times New Roman"/>
      <w:sz w:val="24"/>
      <w:szCs w:val="24"/>
    </w:rPr>
  </w:style>
  <w:style w:type="paragraph" w:customStyle="1" w:styleId="0062038358374E3B85A390CC5C2ED3AF47">
    <w:name w:val="0062038358374E3B85A390CC5C2ED3AF47"/>
    <w:rsid w:val="009C2AAF"/>
    <w:pPr>
      <w:spacing w:after="0" w:line="240" w:lineRule="auto"/>
    </w:pPr>
    <w:rPr>
      <w:rFonts w:ascii="Times New Roman" w:eastAsia="Times New Roman" w:hAnsi="Times New Roman" w:cs="Times New Roman"/>
      <w:sz w:val="24"/>
      <w:szCs w:val="24"/>
    </w:rPr>
  </w:style>
  <w:style w:type="paragraph" w:customStyle="1" w:styleId="306D24D5E84D4EBF9A892C9ECD28385847">
    <w:name w:val="306D24D5E84D4EBF9A892C9ECD28385847"/>
    <w:rsid w:val="009C2AAF"/>
    <w:pPr>
      <w:spacing w:after="0" w:line="240" w:lineRule="auto"/>
    </w:pPr>
    <w:rPr>
      <w:rFonts w:ascii="Times New Roman" w:eastAsia="Times New Roman" w:hAnsi="Times New Roman" w:cs="Times New Roman"/>
      <w:sz w:val="24"/>
      <w:szCs w:val="24"/>
    </w:rPr>
  </w:style>
  <w:style w:type="paragraph" w:customStyle="1" w:styleId="FF9FD2E036CE4788ACDAF413E43A8CF017">
    <w:name w:val="FF9FD2E036CE4788ACDAF413E43A8CF017"/>
    <w:rsid w:val="009C2AAF"/>
    <w:pPr>
      <w:spacing w:after="0" w:line="240" w:lineRule="auto"/>
    </w:pPr>
    <w:rPr>
      <w:rFonts w:ascii="Times New Roman" w:eastAsia="Times New Roman" w:hAnsi="Times New Roman" w:cs="Times New Roman"/>
      <w:sz w:val="24"/>
      <w:szCs w:val="24"/>
    </w:rPr>
  </w:style>
  <w:style w:type="paragraph" w:customStyle="1" w:styleId="96B9562E097846F48922F64A0C2409C847">
    <w:name w:val="96B9562E097846F48922F64A0C2409C847"/>
    <w:rsid w:val="009C2AAF"/>
    <w:pPr>
      <w:spacing w:after="0" w:line="240" w:lineRule="auto"/>
    </w:pPr>
    <w:rPr>
      <w:rFonts w:ascii="Times New Roman" w:eastAsia="Times New Roman" w:hAnsi="Times New Roman" w:cs="Times New Roman"/>
      <w:sz w:val="24"/>
      <w:szCs w:val="24"/>
    </w:rPr>
  </w:style>
  <w:style w:type="paragraph" w:customStyle="1" w:styleId="D1A80A735F434D47B7E6A29117C1B91E47">
    <w:name w:val="D1A80A735F434D47B7E6A29117C1B91E47"/>
    <w:rsid w:val="009C2AAF"/>
    <w:pPr>
      <w:spacing w:after="0" w:line="240" w:lineRule="auto"/>
    </w:pPr>
    <w:rPr>
      <w:rFonts w:ascii="Times New Roman" w:eastAsia="Times New Roman" w:hAnsi="Times New Roman" w:cs="Times New Roman"/>
      <w:sz w:val="24"/>
      <w:szCs w:val="24"/>
    </w:rPr>
  </w:style>
  <w:style w:type="paragraph" w:customStyle="1" w:styleId="B2373AD08CAC41A5AF5E15D49A851E6548">
    <w:name w:val="B2373AD08CAC41A5AF5E15D49A851E6548"/>
    <w:rsid w:val="009C2AAF"/>
    <w:pPr>
      <w:spacing w:after="0" w:line="240" w:lineRule="auto"/>
    </w:pPr>
    <w:rPr>
      <w:rFonts w:ascii="Times New Roman" w:eastAsia="Times New Roman" w:hAnsi="Times New Roman" w:cs="Times New Roman"/>
      <w:sz w:val="24"/>
      <w:szCs w:val="24"/>
    </w:rPr>
  </w:style>
  <w:style w:type="paragraph" w:customStyle="1" w:styleId="D9035DF310594685B42A07C6B554762E47">
    <w:name w:val="D9035DF310594685B42A07C6B554762E47"/>
    <w:rsid w:val="009C2AAF"/>
    <w:pPr>
      <w:spacing w:after="0" w:line="240" w:lineRule="auto"/>
    </w:pPr>
    <w:rPr>
      <w:rFonts w:ascii="Times New Roman" w:eastAsia="Times New Roman" w:hAnsi="Times New Roman" w:cs="Times New Roman"/>
      <w:sz w:val="24"/>
      <w:szCs w:val="24"/>
    </w:rPr>
  </w:style>
  <w:style w:type="paragraph" w:customStyle="1" w:styleId="2360CF95708C44D3BC87D80D9BA39FD647">
    <w:name w:val="2360CF95708C44D3BC87D80D9BA39FD647"/>
    <w:rsid w:val="009C2AAF"/>
    <w:pPr>
      <w:spacing w:after="0" w:line="240" w:lineRule="auto"/>
    </w:pPr>
    <w:rPr>
      <w:rFonts w:ascii="Times New Roman" w:eastAsia="Times New Roman" w:hAnsi="Times New Roman" w:cs="Times New Roman"/>
      <w:sz w:val="24"/>
      <w:szCs w:val="24"/>
    </w:rPr>
  </w:style>
  <w:style w:type="paragraph" w:customStyle="1" w:styleId="8AB307F26EFD464BA62E50523FA91FD847">
    <w:name w:val="8AB307F26EFD464BA62E50523FA91FD847"/>
    <w:rsid w:val="009C2AAF"/>
    <w:pPr>
      <w:spacing w:after="0" w:line="240" w:lineRule="auto"/>
    </w:pPr>
    <w:rPr>
      <w:rFonts w:ascii="Times New Roman" w:eastAsia="Times New Roman" w:hAnsi="Times New Roman" w:cs="Times New Roman"/>
      <w:sz w:val="24"/>
      <w:szCs w:val="24"/>
    </w:rPr>
  </w:style>
  <w:style w:type="paragraph" w:customStyle="1" w:styleId="C3BA33242DAF487EBCDB94E72B7F274747">
    <w:name w:val="C3BA33242DAF487EBCDB94E72B7F274747"/>
    <w:rsid w:val="009C2AAF"/>
    <w:pPr>
      <w:spacing w:after="0" w:line="240" w:lineRule="auto"/>
    </w:pPr>
    <w:rPr>
      <w:rFonts w:ascii="Times New Roman" w:eastAsia="Times New Roman" w:hAnsi="Times New Roman" w:cs="Times New Roman"/>
      <w:sz w:val="24"/>
      <w:szCs w:val="24"/>
    </w:rPr>
  </w:style>
  <w:style w:type="paragraph" w:customStyle="1" w:styleId="9AE0DDC4C91F4D3C92073178BE6CC33347">
    <w:name w:val="9AE0DDC4C91F4D3C92073178BE6CC33347"/>
    <w:rsid w:val="009C2AAF"/>
    <w:pPr>
      <w:spacing w:after="0" w:line="240" w:lineRule="auto"/>
    </w:pPr>
    <w:rPr>
      <w:rFonts w:ascii="Times New Roman" w:eastAsia="Times New Roman" w:hAnsi="Times New Roman" w:cs="Times New Roman"/>
      <w:sz w:val="24"/>
      <w:szCs w:val="24"/>
    </w:rPr>
  </w:style>
  <w:style w:type="paragraph" w:customStyle="1" w:styleId="CEEDAFEC23F040C6935864B16202E2C247">
    <w:name w:val="CEEDAFEC23F040C6935864B16202E2C247"/>
    <w:rsid w:val="009C2AAF"/>
    <w:pPr>
      <w:spacing w:after="0" w:line="240" w:lineRule="auto"/>
    </w:pPr>
    <w:rPr>
      <w:rFonts w:ascii="Times New Roman" w:eastAsia="Times New Roman" w:hAnsi="Times New Roman" w:cs="Times New Roman"/>
      <w:sz w:val="24"/>
      <w:szCs w:val="24"/>
    </w:rPr>
  </w:style>
  <w:style w:type="paragraph" w:customStyle="1" w:styleId="7F69F4E9D8F54CA28D18F53BB859315647">
    <w:name w:val="7F69F4E9D8F54CA28D18F53BB859315647"/>
    <w:rsid w:val="009C2AAF"/>
    <w:pPr>
      <w:spacing w:after="0" w:line="240" w:lineRule="auto"/>
    </w:pPr>
    <w:rPr>
      <w:rFonts w:ascii="Times New Roman" w:eastAsia="Times New Roman" w:hAnsi="Times New Roman" w:cs="Times New Roman"/>
      <w:sz w:val="24"/>
      <w:szCs w:val="24"/>
    </w:rPr>
  </w:style>
  <w:style w:type="paragraph" w:customStyle="1" w:styleId="1B5C0C8E6B5B481FBFA692C66ABAC41F47">
    <w:name w:val="1B5C0C8E6B5B481FBFA692C66ABAC41F47"/>
    <w:rsid w:val="009C2AAF"/>
    <w:pPr>
      <w:spacing w:after="0" w:line="240" w:lineRule="auto"/>
    </w:pPr>
    <w:rPr>
      <w:rFonts w:ascii="Times New Roman" w:eastAsia="Times New Roman" w:hAnsi="Times New Roman" w:cs="Times New Roman"/>
      <w:sz w:val="24"/>
      <w:szCs w:val="24"/>
    </w:rPr>
  </w:style>
  <w:style w:type="paragraph" w:customStyle="1" w:styleId="80326FF7D9534997AF4560A31AC0051947">
    <w:name w:val="80326FF7D9534997AF4560A31AC0051947"/>
    <w:rsid w:val="009C2AAF"/>
    <w:pPr>
      <w:spacing w:after="0" w:line="240" w:lineRule="auto"/>
    </w:pPr>
    <w:rPr>
      <w:rFonts w:ascii="Times New Roman" w:eastAsia="Times New Roman" w:hAnsi="Times New Roman" w:cs="Times New Roman"/>
      <w:sz w:val="24"/>
      <w:szCs w:val="24"/>
    </w:rPr>
  </w:style>
  <w:style w:type="paragraph" w:customStyle="1" w:styleId="65E10047C6014B83A82A59E97C76A00C47">
    <w:name w:val="65E10047C6014B83A82A59E97C76A00C47"/>
    <w:rsid w:val="009C2AAF"/>
    <w:pPr>
      <w:spacing w:after="0" w:line="240" w:lineRule="auto"/>
    </w:pPr>
    <w:rPr>
      <w:rFonts w:ascii="Times New Roman" w:eastAsia="Times New Roman" w:hAnsi="Times New Roman" w:cs="Times New Roman"/>
      <w:sz w:val="24"/>
      <w:szCs w:val="24"/>
    </w:rPr>
  </w:style>
  <w:style w:type="paragraph" w:customStyle="1" w:styleId="C530A3E70B774828B1B4038AC585FC6647">
    <w:name w:val="C530A3E70B774828B1B4038AC585FC6647"/>
    <w:rsid w:val="009C2AAF"/>
    <w:pPr>
      <w:spacing w:after="0" w:line="240" w:lineRule="auto"/>
    </w:pPr>
    <w:rPr>
      <w:rFonts w:ascii="Times New Roman" w:eastAsia="Times New Roman" w:hAnsi="Times New Roman" w:cs="Times New Roman"/>
      <w:sz w:val="24"/>
      <w:szCs w:val="24"/>
    </w:rPr>
  </w:style>
  <w:style w:type="paragraph" w:customStyle="1" w:styleId="F598146EE1854181A230AE6DD0BF4B5336">
    <w:name w:val="F598146EE1854181A230AE6DD0BF4B5336"/>
    <w:rsid w:val="009C2AAF"/>
    <w:pPr>
      <w:spacing w:after="0" w:line="240" w:lineRule="auto"/>
    </w:pPr>
    <w:rPr>
      <w:rFonts w:ascii="Times New Roman" w:eastAsia="Times New Roman" w:hAnsi="Times New Roman" w:cs="Times New Roman"/>
      <w:sz w:val="24"/>
      <w:szCs w:val="24"/>
    </w:rPr>
  </w:style>
  <w:style w:type="paragraph" w:customStyle="1" w:styleId="F461B10BF7E1422FAE7BEE2E223614ED46">
    <w:name w:val="F461B10BF7E1422FAE7BEE2E223614ED46"/>
    <w:rsid w:val="009C2AAF"/>
    <w:pPr>
      <w:spacing w:after="0" w:line="240" w:lineRule="auto"/>
    </w:pPr>
    <w:rPr>
      <w:rFonts w:ascii="Times New Roman" w:eastAsia="Times New Roman" w:hAnsi="Times New Roman" w:cs="Times New Roman"/>
      <w:sz w:val="24"/>
      <w:szCs w:val="24"/>
    </w:rPr>
  </w:style>
  <w:style w:type="paragraph" w:customStyle="1" w:styleId="FEC7F14A8CFC4235A7F6A21AE5BF193A46">
    <w:name w:val="FEC7F14A8CFC4235A7F6A21AE5BF193A46"/>
    <w:rsid w:val="009C2AAF"/>
    <w:pPr>
      <w:spacing w:after="0" w:line="240" w:lineRule="auto"/>
    </w:pPr>
    <w:rPr>
      <w:rFonts w:ascii="Times New Roman" w:eastAsia="Times New Roman" w:hAnsi="Times New Roman" w:cs="Times New Roman"/>
      <w:sz w:val="24"/>
      <w:szCs w:val="24"/>
    </w:rPr>
  </w:style>
  <w:style w:type="paragraph" w:customStyle="1" w:styleId="5836CAA66DDB4213858437924DC880B216">
    <w:name w:val="5836CAA66DDB4213858437924DC880B216"/>
    <w:rsid w:val="009C2AAF"/>
    <w:pPr>
      <w:spacing w:after="0" w:line="240" w:lineRule="auto"/>
    </w:pPr>
    <w:rPr>
      <w:rFonts w:ascii="Times New Roman" w:eastAsia="Times New Roman" w:hAnsi="Times New Roman" w:cs="Times New Roman"/>
      <w:sz w:val="24"/>
      <w:szCs w:val="24"/>
    </w:rPr>
  </w:style>
  <w:style w:type="paragraph" w:customStyle="1" w:styleId="CE637F13297148929EBF5A4E94255F3016">
    <w:name w:val="CE637F13297148929EBF5A4E94255F3016"/>
    <w:rsid w:val="009C2AAF"/>
    <w:pPr>
      <w:spacing w:after="0" w:line="240" w:lineRule="auto"/>
    </w:pPr>
    <w:rPr>
      <w:rFonts w:ascii="Times New Roman" w:eastAsia="Times New Roman" w:hAnsi="Times New Roman" w:cs="Times New Roman"/>
      <w:sz w:val="24"/>
      <w:szCs w:val="24"/>
    </w:rPr>
  </w:style>
  <w:style w:type="paragraph" w:customStyle="1" w:styleId="3A60F597267A48C1B5D30AFEAECB127816">
    <w:name w:val="3A60F597267A48C1B5D30AFEAECB127816"/>
    <w:rsid w:val="009C2AAF"/>
    <w:pPr>
      <w:spacing w:after="0" w:line="240" w:lineRule="auto"/>
    </w:pPr>
    <w:rPr>
      <w:rFonts w:ascii="Times New Roman" w:eastAsia="Times New Roman" w:hAnsi="Times New Roman" w:cs="Times New Roman"/>
      <w:sz w:val="24"/>
      <w:szCs w:val="24"/>
    </w:rPr>
  </w:style>
  <w:style w:type="paragraph" w:customStyle="1" w:styleId="CC6F405DC3E14D92923CF772CC7E7A7716">
    <w:name w:val="CC6F405DC3E14D92923CF772CC7E7A7716"/>
    <w:rsid w:val="009C2AAF"/>
    <w:pPr>
      <w:spacing w:after="0" w:line="240" w:lineRule="auto"/>
    </w:pPr>
    <w:rPr>
      <w:rFonts w:ascii="Times New Roman" w:eastAsia="Times New Roman" w:hAnsi="Times New Roman" w:cs="Times New Roman"/>
      <w:sz w:val="24"/>
      <w:szCs w:val="24"/>
    </w:rPr>
  </w:style>
  <w:style w:type="paragraph" w:customStyle="1" w:styleId="6A2A35DDE4394A359557F145DE3ADE5916">
    <w:name w:val="6A2A35DDE4394A359557F145DE3ADE5916"/>
    <w:rsid w:val="009C2AAF"/>
    <w:pPr>
      <w:spacing w:after="0" w:line="240" w:lineRule="auto"/>
    </w:pPr>
    <w:rPr>
      <w:rFonts w:ascii="Times New Roman" w:eastAsia="Times New Roman" w:hAnsi="Times New Roman" w:cs="Times New Roman"/>
      <w:sz w:val="24"/>
      <w:szCs w:val="24"/>
    </w:rPr>
  </w:style>
  <w:style w:type="paragraph" w:customStyle="1" w:styleId="5BC26D16BBCA4DB0B27CE108FA01021016">
    <w:name w:val="5BC26D16BBCA4DB0B27CE108FA01021016"/>
    <w:rsid w:val="009C2AAF"/>
    <w:pPr>
      <w:spacing w:after="0" w:line="240" w:lineRule="auto"/>
    </w:pPr>
    <w:rPr>
      <w:rFonts w:ascii="Times New Roman" w:eastAsia="Times New Roman" w:hAnsi="Times New Roman" w:cs="Times New Roman"/>
      <w:sz w:val="24"/>
      <w:szCs w:val="24"/>
    </w:rPr>
  </w:style>
  <w:style w:type="paragraph" w:customStyle="1" w:styleId="255329B1093841B0BFA583B9ED5DC39816">
    <w:name w:val="255329B1093841B0BFA583B9ED5DC39816"/>
    <w:rsid w:val="009C2AAF"/>
    <w:pPr>
      <w:spacing w:after="0" w:line="240" w:lineRule="auto"/>
    </w:pPr>
    <w:rPr>
      <w:rFonts w:ascii="Times New Roman" w:eastAsia="Times New Roman" w:hAnsi="Times New Roman" w:cs="Times New Roman"/>
      <w:sz w:val="24"/>
      <w:szCs w:val="24"/>
    </w:rPr>
  </w:style>
  <w:style w:type="paragraph" w:customStyle="1" w:styleId="C5626FFD6F1F4F59AE179FEB05E8D37B16">
    <w:name w:val="C5626FFD6F1F4F59AE179FEB05E8D37B16"/>
    <w:rsid w:val="009C2AAF"/>
    <w:pPr>
      <w:spacing w:after="0" w:line="240" w:lineRule="auto"/>
    </w:pPr>
    <w:rPr>
      <w:rFonts w:ascii="Times New Roman" w:eastAsia="Times New Roman" w:hAnsi="Times New Roman" w:cs="Times New Roman"/>
      <w:sz w:val="24"/>
      <w:szCs w:val="24"/>
    </w:rPr>
  </w:style>
  <w:style w:type="paragraph" w:customStyle="1" w:styleId="58EF3FB45D6D4D2BB953C1730E19810C16">
    <w:name w:val="58EF3FB45D6D4D2BB953C1730E19810C16"/>
    <w:rsid w:val="009C2AAF"/>
    <w:pPr>
      <w:spacing w:after="0" w:line="240" w:lineRule="auto"/>
    </w:pPr>
    <w:rPr>
      <w:rFonts w:ascii="Times New Roman" w:eastAsia="Times New Roman" w:hAnsi="Times New Roman" w:cs="Times New Roman"/>
      <w:sz w:val="24"/>
      <w:szCs w:val="24"/>
    </w:rPr>
  </w:style>
  <w:style w:type="paragraph" w:customStyle="1" w:styleId="347336DCFB8C40BBB4C18D420147E8E316">
    <w:name w:val="347336DCFB8C40BBB4C18D420147E8E316"/>
    <w:rsid w:val="009C2AAF"/>
    <w:pPr>
      <w:spacing w:after="0" w:line="240" w:lineRule="auto"/>
    </w:pPr>
    <w:rPr>
      <w:rFonts w:ascii="Times New Roman" w:eastAsia="Times New Roman" w:hAnsi="Times New Roman" w:cs="Times New Roman"/>
      <w:sz w:val="24"/>
      <w:szCs w:val="24"/>
    </w:rPr>
  </w:style>
  <w:style w:type="paragraph" w:customStyle="1" w:styleId="C68650F78D9B4701A5CCFEA96AD5BC4916">
    <w:name w:val="C68650F78D9B4701A5CCFEA96AD5BC4916"/>
    <w:rsid w:val="009C2AAF"/>
    <w:pPr>
      <w:spacing w:after="0" w:line="240" w:lineRule="auto"/>
    </w:pPr>
    <w:rPr>
      <w:rFonts w:ascii="Times New Roman" w:eastAsia="Times New Roman" w:hAnsi="Times New Roman" w:cs="Times New Roman"/>
      <w:sz w:val="24"/>
      <w:szCs w:val="24"/>
    </w:rPr>
  </w:style>
  <w:style w:type="paragraph" w:customStyle="1" w:styleId="53AE23FB12664EE29B56855CA2B3396E16">
    <w:name w:val="53AE23FB12664EE29B56855CA2B3396E16"/>
    <w:rsid w:val="009C2AAF"/>
    <w:pPr>
      <w:spacing w:after="0" w:line="240" w:lineRule="auto"/>
    </w:pPr>
    <w:rPr>
      <w:rFonts w:ascii="Times New Roman" w:eastAsia="Times New Roman" w:hAnsi="Times New Roman" w:cs="Times New Roman"/>
      <w:sz w:val="24"/>
      <w:szCs w:val="24"/>
    </w:rPr>
  </w:style>
  <w:style w:type="paragraph" w:customStyle="1" w:styleId="3E9701DC876942DE962EAAFCDC48B20E16">
    <w:name w:val="3E9701DC876942DE962EAAFCDC48B20E16"/>
    <w:rsid w:val="009C2AAF"/>
    <w:pPr>
      <w:spacing w:after="0" w:line="240" w:lineRule="auto"/>
    </w:pPr>
    <w:rPr>
      <w:rFonts w:ascii="Times New Roman" w:eastAsia="Times New Roman" w:hAnsi="Times New Roman" w:cs="Times New Roman"/>
      <w:sz w:val="24"/>
      <w:szCs w:val="24"/>
    </w:rPr>
  </w:style>
  <w:style w:type="paragraph" w:customStyle="1" w:styleId="E0B8119E26804BC5A5FB6BB9EF82280316">
    <w:name w:val="E0B8119E26804BC5A5FB6BB9EF82280316"/>
    <w:rsid w:val="009C2AAF"/>
    <w:pPr>
      <w:spacing w:after="0" w:line="240" w:lineRule="auto"/>
    </w:pPr>
    <w:rPr>
      <w:rFonts w:ascii="Times New Roman" w:eastAsia="Times New Roman" w:hAnsi="Times New Roman" w:cs="Times New Roman"/>
      <w:sz w:val="24"/>
      <w:szCs w:val="24"/>
    </w:rPr>
  </w:style>
  <w:style w:type="paragraph" w:customStyle="1" w:styleId="D96A993ABA2B47C1AF953065E06F482116">
    <w:name w:val="D96A993ABA2B47C1AF953065E06F482116"/>
    <w:rsid w:val="009C2AAF"/>
    <w:pPr>
      <w:spacing w:after="0" w:line="240" w:lineRule="auto"/>
    </w:pPr>
    <w:rPr>
      <w:rFonts w:ascii="Times New Roman" w:eastAsia="Times New Roman" w:hAnsi="Times New Roman" w:cs="Times New Roman"/>
      <w:sz w:val="24"/>
      <w:szCs w:val="24"/>
    </w:rPr>
  </w:style>
  <w:style w:type="paragraph" w:customStyle="1" w:styleId="27BFC2C51F4D49C4BA204CD4426CA06116">
    <w:name w:val="27BFC2C51F4D49C4BA204CD4426CA06116"/>
    <w:rsid w:val="009C2AAF"/>
    <w:pPr>
      <w:spacing w:after="0" w:line="240" w:lineRule="auto"/>
    </w:pPr>
    <w:rPr>
      <w:rFonts w:ascii="Times New Roman" w:eastAsia="Times New Roman" w:hAnsi="Times New Roman" w:cs="Times New Roman"/>
      <w:sz w:val="24"/>
      <w:szCs w:val="24"/>
    </w:rPr>
  </w:style>
  <w:style w:type="paragraph" w:customStyle="1" w:styleId="CF9504E6977A4BDF9A7085E2CE82F8D116">
    <w:name w:val="CF9504E6977A4BDF9A7085E2CE82F8D116"/>
    <w:rsid w:val="009C2AAF"/>
    <w:pPr>
      <w:spacing w:after="0" w:line="240" w:lineRule="auto"/>
    </w:pPr>
    <w:rPr>
      <w:rFonts w:ascii="Times New Roman" w:eastAsia="Times New Roman" w:hAnsi="Times New Roman" w:cs="Times New Roman"/>
      <w:sz w:val="24"/>
      <w:szCs w:val="24"/>
    </w:rPr>
  </w:style>
  <w:style w:type="paragraph" w:customStyle="1" w:styleId="74E17D235C3A4C7183C4D00262DA1A8C16">
    <w:name w:val="74E17D235C3A4C7183C4D00262DA1A8C16"/>
    <w:rsid w:val="009C2AAF"/>
    <w:pPr>
      <w:spacing w:after="0" w:line="240" w:lineRule="auto"/>
    </w:pPr>
    <w:rPr>
      <w:rFonts w:ascii="Times New Roman" w:eastAsia="Times New Roman" w:hAnsi="Times New Roman" w:cs="Times New Roman"/>
      <w:sz w:val="24"/>
      <w:szCs w:val="24"/>
    </w:rPr>
  </w:style>
  <w:style w:type="paragraph" w:customStyle="1" w:styleId="8C2BB8CF0CCF46498923FDE853D6767216">
    <w:name w:val="8C2BB8CF0CCF46498923FDE853D6767216"/>
    <w:rsid w:val="009C2AAF"/>
    <w:pPr>
      <w:spacing w:after="0" w:line="240" w:lineRule="auto"/>
    </w:pPr>
    <w:rPr>
      <w:rFonts w:ascii="Times New Roman" w:eastAsia="Times New Roman" w:hAnsi="Times New Roman" w:cs="Times New Roman"/>
      <w:sz w:val="24"/>
      <w:szCs w:val="24"/>
    </w:rPr>
  </w:style>
  <w:style w:type="paragraph" w:customStyle="1" w:styleId="E2A2E949F06542988BC0C9F16DED33D116">
    <w:name w:val="E2A2E949F06542988BC0C9F16DED33D116"/>
    <w:rsid w:val="009C2AAF"/>
    <w:pPr>
      <w:spacing w:after="0" w:line="240" w:lineRule="auto"/>
    </w:pPr>
    <w:rPr>
      <w:rFonts w:ascii="Times New Roman" w:eastAsia="Times New Roman" w:hAnsi="Times New Roman" w:cs="Times New Roman"/>
      <w:sz w:val="24"/>
      <w:szCs w:val="24"/>
    </w:rPr>
  </w:style>
  <w:style w:type="paragraph" w:customStyle="1" w:styleId="B1B7A22CD92647E9970E382D1705A4D116">
    <w:name w:val="B1B7A22CD92647E9970E382D1705A4D116"/>
    <w:rsid w:val="009C2AAF"/>
    <w:pPr>
      <w:spacing w:after="0" w:line="240" w:lineRule="auto"/>
    </w:pPr>
    <w:rPr>
      <w:rFonts w:ascii="Times New Roman" w:eastAsia="Times New Roman" w:hAnsi="Times New Roman" w:cs="Times New Roman"/>
      <w:sz w:val="24"/>
      <w:szCs w:val="24"/>
    </w:rPr>
  </w:style>
  <w:style w:type="paragraph" w:customStyle="1" w:styleId="DE56E1160ADB48389E04419B6A6A32B417">
    <w:name w:val="DE56E1160ADB48389E04419B6A6A32B417"/>
    <w:rsid w:val="009C2AAF"/>
    <w:pPr>
      <w:spacing w:after="0" w:line="240" w:lineRule="auto"/>
    </w:pPr>
    <w:rPr>
      <w:rFonts w:ascii="Times New Roman" w:eastAsia="Times New Roman" w:hAnsi="Times New Roman" w:cs="Times New Roman"/>
      <w:sz w:val="24"/>
      <w:szCs w:val="24"/>
    </w:rPr>
  </w:style>
  <w:style w:type="paragraph" w:customStyle="1" w:styleId="E2FB3FA8CD284B46ACC2F5C11DAC53DF31">
    <w:name w:val="E2FB3FA8CD284B46ACC2F5C11DAC53DF31"/>
    <w:rsid w:val="009C2AAF"/>
    <w:pPr>
      <w:spacing w:after="0" w:line="240" w:lineRule="auto"/>
    </w:pPr>
    <w:rPr>
      <w:rFonts w:ascii="Times New Roman" w:eastAsia="Times New Roman" w:hAnsi="Times New Roman" w:cs="Times New Roman"/>
      <w:sz w:val="24"/>
      <w:szCs w:val="24"/>
    </w:rPr>
  </w:style>
  <w:style w:type="paragraph" w:customStyle="1" w:styleId="FECCE327FA674DBF88545EDDA54E274028">
    <w:name w:val="FECCE327FA674DBF88545EDDA54E274028"/>
    <w:rsid w:val="009C2AAF"/>
    <w:pPr>
      <w:spacing w:after="0" w:line="240" w:lineRule="auto"/>
    </w:pPr>
    <w:rPr>
      <w:rFonts w:ascii="Times New Roman" w:eastAsia="Times New Roman" w:hAnsi="Times New Roman" w:cs="Times New Roman"/>
      <w:sz w:val="24"/>
      <w:szCs w:val="24"/>
    </w:rPr>
  </w:style>
  <w:style w:type="paragraph" w:customStyle="1" w:styleId="CDE2CE59C6A24F32BC2F0617AD6DFD3328">
    <w:name w:val="CDE2CE59C6A24F32BC2F0617AD6DFD3328"/>
    <w:rsid w:val="009C2AAF"/>
    <w:pPr>
      <w:spacing w:after="0" w:line="240" w:lineRule="auto"/>
    </w:pPr>
    <w:rPr>
      <w:rFonts w:ascii="Times New Roman" w:eastAsia="Times New Roman" w:hAnsi="Times New Roman" w:cs="Times New Roman"/>
      <w:sz w:val="24"/>
      <w:szCs w:val="24"/>
    </w:rPr>
  </w:style>
  <w:style w:type="paragraph" w:customStyle="1" w:styleId="E5E8C284C16F446190A08A731A39518228">
    <w:name w:val="E5E8C284C16F446190A08A731A39518228"/>
    <w:rsid w:val="009C2AAF"/>
    <w:pPr>
      <w:spacing w:after="0" w:line="240" w:lineRule="auto"/>
    </w:pPr>
    <w:rPr>
      <w:rFonts w:ascii="Times New Roman" w:eastAsia="Times New Roman" w:hAnsi="Times New Roman" w:cs="Times New Roman"/>
      <w:sz w:val="24"/>
      <w:szCs w:val="24"/>
    </w:rPr>
  </w:style>
  <w:style w:type="paragraph" w:customStyle="1" w:styleId="FA6C5D1CA7CE4F7094E22D048591C0A228">
    <w:name w:val="FA6C5D1CA7CE4F7094E22D048591C0A228"/>
    <w:rsid w:val="009C2AAF"/>
    <w:pPr>
      <w:spacing w:after="0" w:line="240" w:lineRule="auto"/>
    </w:pPr>
    <w:rPr>
      <w:rFonts w:ascii="Times New Roman" w:eastAsia="Times New Roman" w:hAnsi="Times New Roman" w:cs="Times New Roman"/>
      <w:sz w:val="24"/>
      <w:szCs w:val="24"/>
    </w:rPr>
  </w:style>
  <w:style w:type="paragraph" w:customStyle="1" w:styleId="E8F3243CBA984F93B98209D8A4D0307E28">
    <w:name w:val="E8F3243CBA984F93B98209D8A4D0307E28"/>
    <w:rsid w:val="009C2AAF"/>
    <w:pPr>
      <w:spacing w:after="0" w:line="240" w:lineRule="auto"/>
    </w:pPr>
    <w:rPr>
      <w:rFonts w:ascii="Times New Roman" w:eastAsia="Times New Roman" w:hAnsi="Times New Roman" w:cs="Times New Roman"/>
      <w:sz w:val="24"/>
      <w:szCs w:val="24"/>
    </w:rPr>
  </w:style>
  <w:style w:type="paragraph" w:customStyle="1" w:styleId="617F32FBB39B46E993698DFEC683C74725">
    <w:name w:val="617F32FBB39B46E993698DFEC683C74725"/>
    <w:rsid w:val="009C2AAF"/>
    <w:pPr>
      <w:spacing w:after="0" w:line="240" w:lineRule="auto"/>
    </w:pPr>
    <w:rPr>
      <w:rFonts w:ascii="Times New Roman" w:eastAsia="Times New Roman" w:hAnsi="Times New Roman" w:cs="Times New Roman"/>
      <w:sz w:val="24"/>
      <w:szCs w:val="24"/>
    </w:rPr>
  </w:style>
  <w:style w:type="paragraph" w:customStyle="1" w:styleId="1FF9F028D581445BB79FE18CBEC559B024">
    <w:name w:val="1FF9F028D581445BB79FE18CBEC559B024"/>
    <w:rsid w:val="009C2AAF"/>
    <w:pPr>
      <w:spacing w:after="0" w:line="240" w:lineRule="auto"/>
    </w:pPr>
    <w:rPr>
      <w:rFonts w:ascii="Times New Roman" w:eastAsia="Times New Roman" w:hAnsi="Times New Roman" w:cs="Times New Roman"/>
      <w:sz w:val="24"/>
      <w:szCs w:val="24"/>
    </w:rPr>
  </w:style>
  <w:style w:type="paragraph" w:customStyle="1" w:styleId="6868351AD4094B38B7084C0D5F6249DF24">
    <w:name w:val="6868351AD4094B38B7084C0D5F6249DF24"/>
    <w:rsid w:val="009C2AAF"/>
    <w:pPr>
      <w:spacing w:after="0" w:line="240" w:lineRule="auto"/>
    </w:pPr>
    <w:rPr>
      <w:rFonts w:ascii="Times New Roman" w:eastAsia="Times New Roman" w:hAnsi="Times New Roman" w:cs="Times New Roman"/>
      <w:sz w:val="24"/>
      <w:szCs w:val="24"/>
    </w:rPr>
  </w:style>
  <w:style w:type="paragraph" w:customStyle="1" w:styleId="0F41F6058E4A4C56A6FB35DAE83F05E324">
    <w:name w:val="0F41F6058E4A4C56A6FB35DAE83F05E324"/>
    <w:rsid w:val="009C2AAF"/>
    <w:pPr>
      <w:spacing w:after="0" w:line="240" w:lineRule="auto"/>
    </w:pPr>
    <w:rPr>
      <w:rFonts w:ascii="Times New Roman" w:eastAsia="Times New Roman" w:hAnsi="Times New Roman" w:cs="Times New Roman"/>
      <w:sz w:val="24"/>
      <w:szCs w:val="24"/>
    </w:rPr>
  </w:style>
  <w:style w:type="paragraph" w:customStyle="1" w:styleId="CB4FB72B0DF34DB095EBA23AF92B7F3924">
    <w:name w:val="CB4FB72B0DF34DB095EBA23AF92B7F3924"/>
    <w:rsid w:val="009C2AAF"/>
    <w:pPr>
      <w:spacing w:after="0" w:line="240" w:lineRule="auto"/>
    </w:pPr>
    <w:rPr>
      <w:rFonts w:ascii="Times New Roman" w:eastAsia="Times New Roman" w:hAnsi="Times New Roman" w:cs="Times New Roman"/>
      <w:sz w:val="24"/>
      <w:szCs w:val="24"/>
    </w:rPr>
  </w:style>
  <w:style w:type="paragraph" w:customStyle="1" w:styleId="030B70539F1743E9848D53F5AFC6D4FC24">
    <w:name w:val="030B70539F1743E9848D53F5AFC6D4FC24"/>
    <w:rsid w:val="009C2AAF"/>
    <w:pPr>
      <w:spacing w:after="0" w:line="240" w:lineRule="auto"/>
    </w:pPr>
    <w:rPr>
      <w:rFonts w:ascii="Times New Roman" w:eastAsia="Times New Roman" w:hAnsi="Times New Roman" w:cs="Times New Roman"/>
      <w:sz w:val="24"/>
      <w:szCs w:val="24"/>
    </w:rPr>
  </w:style>
  <w:style w:type="paragraph" w:customStyle="1" w:styleId="7F54E06F8D554F90B14E041F0D04538A24">
    <w:name w:val="7F54E06F8D554F90B14E041F0D04538A24"/>
    <w:rsid w:val="009C2AAF"/>
    <w:pPr>
      <w:spacing w:after="0" w:line="240" w:lineRule="auto"/>
    </w:pPr>
    <w:rPr>
      <w:rFonts w:ascii="Times New Roman" w:eastAsia="Times New Roman" w:hAnsi="Times New Roman" w:cs="Times New Roman"/>
      <w:sz w:val="24"/>
      <w:szCs w:val="24"/>
    </w:rPr>
  </w:style>
  <w:style w:type="paragraph" w:customStyle="1" w:styleId="21DD6466100A427D82DE571953A233DB24">
    <w:name w:val="21DD6466100A427D82DE571953A233DB24"/>
    <w:rsid w:val="009C2AAF"/>
    <w:pPr>
      <w:spacing w:after="0" w:line="240" w:lineRule="auto"/>
    </w:pPr>
    <w:rPr>
      <w:rFonts w:ascii="Times New Roman" w:eastAsia="Times New Roman" w:hAnsi="Times New Roman" w:cs="Times New Roman"/>
      <w:sz w:val="24"/>
      <w:szCs w:val="24"/>
    </w:rPr>
  </w:style>
  <w:style w:type="paragraph" w:customStyle="1" w:styleId="FB74795F2CD44F3E9D430C17DD620D4724">
    <w:name w:val="FB74795F2CD44F3E9D430C17DD620D4724"/>
    <w:rsid w:val="009C2AAF"/>
    <w:pPr>
      <w:spacing w:after="0" w:line="240" w:lineRule="auto"/>
    </w:pPr>
    <w:rPr>
      <w:rFonts w:ascii="Times New Roman" w:eastAsia="Times New Roman" w:hAnsi="Times New Roman" w:cs="Times New Roman"/>
      <w:sz w:val="24"/>
      <w:szCs w:val="24"/>
    </w:rPr>
  </w:style>
  <w:style w:type="paragraph" w:customStyle="1" w:styleId="8647F473AA4348B59B35BF4C09BA95E124">
    <w:name w:val="8647F473AA4348B59B35BF4C09BA95E124"/>
    <w:rsid w:val="009C2AAF"/>
    <w:pPr>
      <w:spacing w:after="0" w:line="240" w:lineRule="auto"/>
    </w:pPr>
    <w:rPr>
      <w:rFonts w:ascii="Times New Roman" w:eastAsia="Times New Roman" w:hAnsi="Times New Roman" w:cs="Times New Roman"/>
      <w:sz w:val="24"/>
      <w:szCs w:val="24"/>
    </w:rPr>
  </w:style>
  <w:style w:type="paragraph" w:customStyle="1" w:styleId="74A29B42807F4593AC9BC401C90E964424">
    <w:name w:val="74A29B42807F4593AC9BC401C90E964424"/>
    <w:rsid w:val="009C2AAF"/>
    <w:pPr>
      <w:spacing w:after="0" w:line="240" w:lineRule="auto"/>
    </w:pPr>
    <w:rPr>
      <w:rFonts w:ascii="Times New Roman" w:eastAsia="Times New Roman" w:hAnsi="Times New Roman" w:cs="Times New Roman"/>
      <w:sz w:val="24"/>
      <w:szCs w:val="24"/>
    </w:rPr>
  </w:style>
  <w:style w:type="paragraph" w:customStyle="1" w:styleId="2400536CA81F4F4FB20FBB1B87A61C8A24">
    <w:name w:val="2400536CA81F4F4FB20FBB1B87A61C8A24"/>
    <w:rsid w:val="009C2AAF"/>
    <w:pPr>
      <w:spacing w:after="0" w:line="240" w:lineRule="auto"/>
    </w:pPr>
    <w:rPr>
      <w:rFonts w:ascii="Times New Roman" w:eastAsia="Times New Roman" w:hAnsi="Times New Roman" w:cs="Times New Roman"/>
      <w:sz w:val="24"/>
      <w:szCs w:val="24"/>
    </w:rPr>
  </w:style>
  <w:style w:type="paragraph" w:customStyle="1" w:styleId="8F555A8582EB4D51B79ECA507182816E24">
    <w:name w:val="8F555A8582EB4D51B79ECA507182816E24"/>
    <w:rsid w:val="009C2AAF"/>
    <w:pPr>
      <w:spacing w:after="0" w:line="240" w:lineRule="auto"/>
    </w:pPr>
    <w:rPr>
      <w:rFonts w:ascii="Times New Roman" w:eastAsia="Times New Roman" w:hAnsi="Times New Roman" w:cs="Times New Roman"/>
      <w:sz w:val="24"/>
      <w:szCs w:val="24"/>
    </w:rPr>
  </w:style>
  <w:style w:type="paragraph" w:customStyle="1" w:styleId="C3D7618461444F569BB8E5BAF460CCF013">
    <w:name w:val="C3D7618461444F569BB8E5BAF460CCF013"/>
    <w:rsid w:val="009C2AAF"/>
    <w:pPr>
      <w:spacing w:after="0" w:line="240" w:lineRule="auto"/>
    </w:pPr>
    <w:rPr>
      <w:rFonts w:ascii="Times New Roman" w:eastAsia="Times New Roman" w:hAnsi="Times New Roman" w:cs="Times New Roman"/>
      <w:sz w:val="24"/>
      <w:szCs w:val="24"/>
    </w:rPr>
  </w:style>
  <w:style w:type="paragraph" w:customStyle="1" w:styleId="8204FF2B77CD4D8393E40C03DA8E324B13">
    <w:name w:val="8204FF2B77CD4D8393E40C03DA8E324B13"/>
    <w:rsid w:val="009C2AAF"/>
    <w:pPr>
      <w:spacing w:after="0" w:line="240" w:lineRule="auto"/>
    </w:pPr>
    <w:rPr>
      <w:rFonts w:ascii="Times New Roman" w:eastAsia="Times New Roman" w:hAnsi="Times New Roman" w:cs="Times New Roman"/>
      <w:sz w:val="24"/>
      <w:szCs w:val="24"/>
    </w:rPr>
  </w:style>
  <w:style w:type="paragraph" w:customStyle="1" w:styleId="B1663D3093E3414BBB699B49712B6B6113">
    <w:name w:val="B1663D3093E3414BBB699B49712B6B6113"/>
    <w:rsid w:val="009C2AAF"/>
    <w:pPr>
      <w:spacing w:after="0" w:line="240" w:lineRule="auto"/>
    </w:pPr>
    <w:rPr>
      <w:rFonts w:ascii="Times New Roman" w:eastAsia="Times New Roman" w:hAnsi="Times New Roman" w:cs="Times New Roman"/>
      <w:sz w:val="24"/>
      <w:szCs w:val="24"/>
    </w:rPr>
  </w:style>
  <w:style w:type="paragraph" w:customStyle="1" w:styleId="1F967E5120254178857B1159A8EC99FF13">
    <w:name w:val="1F967E5120254178857B1159A8EC99FF13"/>
    <w:rsid w:val="009C2AAF"/>
    <w:pPr>
      <w:spacing w:after="0" w:line="240" w:lineRule="auto"/>
    </w:pPr>
    <w:rPr>
      <w:rFonts w:ascii="Times New Roman" w:eastAsia="Times New Roman" w:hAnsi="Times New Roman" w:cs="Times New Roman"/>
      <w:sz w:val="24"/>
      <w:szCs w:val="24"/>
    </w:rPr>
  </w:style>
  <w:style w:type="paragraph" w:customStyle="1" w:styleId="F53FC8FFD5D74D269AE6DED1DC44FB5C13">
    <w:name w:val="F53FC8FFD5D74D269AE6DED1DC44FB5C13"/>
    <w:rsid w:val="009C2AAF"/>
    <w:pPr>
      <w:spacing w:after="0" w:line="240" w:lineRule="auto"/>
    </w:pPr>
    <w:rPr>
      <w:rFonts w:ascii="Times New Roman" w:eastAsia="Times New Roman" w:hAnsi="Times New Roman" w:cs="Times New Roman"/>
      <w:sz w:val="24"/>
      <w:szCs w:val="24"/>
    </w:rPr>
  </w:style>
  <w:style w:type="paragraph" w:customStyle="1" w:styleId="5B959C4384EF4671B54CF8AF29D86FFE13">
    <w:name w:val="5B959C4384EF4671B54CF8AF29D86FFE13"/>
    <w:rsid w:val="009C2AAF"/>
    <w:pPr>
      <w:spacing w:after="0" w:line="240" w:lineRule="auto"/>
    </w:pPr>
    <w:rPr>
      <w:rFonts w:ascii="Times New Roman" w:eastAsia="Times New Roman" w:hAnsi="Times New Roman" w:cs="Times New Roman"/>
      <w:sz w:val="24"/>
      <w:szCs w:val="24"/>
    </w:rPr>
  </w:style>
  <w:style w:type="paragraph" w:customStyle="1" w:styleId="ACDEEDB3CD7E41C885A83FB78021528113">
    <w:name w:val="ACDEEDB3CD7E41C885A83FB78021528113"/>
    <w:rsid w:val="009C2AAF"/>
    <w:pPr>
      <w:spacing w:after="0" w:line="240" w:lineRule="auto"/>
    </w:pPr>
    <w:rPr>
      <w:rFonts w:ascii="Times New Roman" w:eastAsia="Times New Roman" w:hAnsi="Times New Roman" w:cs="Times New Roman"/>
      <w:sz w:val="24"/>
      <w:szCs w:val="24"/>
    </w:rPr>
  </w:style>
  <w:style w:type="paragraph" w:customStyle="1" w:styleId="E29D237C1FF24CA592DEFD437B15181F13">
    <w:name w:val="E29D237C1FF24CA592DEFD437B15181F13"/>
    <w:rsid w:val="009C2AAF"/>
    <w:pPr>
      <w:spacing w:after="0" w:line="240" w:lineRule="auto"/>
    </w:pPr>
    <w:rPr>
      <w:rFonts w:ascii="Times New Roman" w:eastAsia="Times New Roman" w:hAnsi="Times New Roman" w:cs="Times New Roman"/>
      <w:sz w:val="24"/>
      <w:szCs w:val="24"/>
    </w:rPr>
  </w:style>
  <w:style w:type="paragraph" w:customStyle="1" w:styleId="0935242702284021A2F3F4024109376313">
    <w:name w:val="0935242702284021A2F3F4024109376313"/>
    <w:rsid w:val="009C2AAF"/>
    <w:pPr>
      <w:spacing w:after="0" w:line="240" w:lineRule="auto"/>
    </w:pPr>
    <w:rPr>
      <w:rFonts w:ascii="Times New Roman" w:eastAsia="Times New Roman" w:hAnsi="Times New Roman" w:cs="Times New Roman"/>
      <w:sz w:val="24"/>
      <w:szCs w:val="24"/>
    </w:rPr>
  </w:style>
  <w:style w:type="paragraph" w:customStyle="1" w:styleId="E3F04BCAC177463AB05ED8572230466413">
    <w:name w:val="E3F04BCAC177463AB05ED8572230466413"/>
    <w:rsid w:val="009C2AAF"/>
    <w:pPr>
      <w:spacing w:after="0" w:line="240" w:lineRule="auto"/>
    </w:pPr>
    <w:rPr>
      <w:rFonts w:ascii="Times New Roman" w:eastAsia="Times New Roman" w:hAnsi="Times New Roman" w:cs="Times New Roman"/>
      <w:sz w:val="24"/>
      <w:szCs w:val="24"/>
    </w:rPr>
  </w:style>
  <w:style w:type="paragraph" w:customStyle="1" w:styleId="FCD3B649395D4877A27D111D9E9783D713">
    <w:name w:val="FCD3B649395D4877A27D111D9E9783D713"/>
    <w:rsid w:val="009C2AAF"/>
    <w:pPr>
      <w:spacing w:after="0" w:line="240" w:lineRule="auto"/>
    </w:pPr>
    <w:rPr>
      <w:rFonts w:ascii="Times New Roman" w:eastAsia="Times New Roman" w:hAnsi="Times New Roman" w:cs="Times New Roman"/>
      <w:sz w:val="24"/>
      <w:szCs w:val="24"/>
    </w:rPr>
  </w:style>
  <w:style w:type="paragraph" w:customStyle="1" w:styleId="422F2238F7B14FA28D66D2A9ABA6786A13">
    <w:name w:val="422F2238F7B14FA28D66D2A9ABA6786A13"/>
    <w:rsid w:val="009C2AAF"/>
    <w:pPr>
      <w:spacing w:after="0" w:line="240" w:lineRule="auto"/>
    </w:pPr>
    <w:rPr>
      <w:rFonts w:ascii="Times New Roman" w:eastAsia="Times New Roman" w:hAnsi="Times New Roman" w:cs="Times New Roman"/>
      <w:sz w:val="24"/>
      <w:szCs w:val="24"/>
    </w:rPr>
  </w:style>
  <w:style w:type="paragraph" w:customStyle="1" w:styleId="E25E8196BB674235A2556902EC59B28713">
    <w:name w:val="E25E8196BB674235A2556902EC59B28713"/>
    <w:rsid w:val="009C2AAF"/>
    <w:pPr>
      <w:spacing w:after="0" w:line="240" w:lineRule="auto"/>
    </w:pPr>
    <w:rPr>
      <w:rFonts w:ascii="Times New Roman" w:eastAsia="Times New Roman" w:hAnsi="Times New Roman" w:cs="Times New Roman"/>
      <w:sz w:val="24"/>
      <w:szCs w:val="24"/>
    </w:rPr>
  </w:style>
  <w:style w:type="paragraph" w:customStyle="1" w:styleId="F5D347D6C7E74070966125A61820B36513">
    <w:name w:val="F5D347D6C7E74070966125A61820B36513"/>
    <w:rsid w:val="009C2AAF"/>
    <w:pPr>
      <w:spacing w:after="0" w:line="240" w:lineRule="auto"/>
    </w:pPr>
    <w:rPr>
      <w:rFonts w:ascii="Times New Roman" w:eastAsia="Times New Roman" w:hAnsi="Times New Roman" w:cs="Times New Roman"/>
      <w:sz w:val="24"/>
      <w:szCs w:val="24"/>
    </w:rPr>
  </w:style>
  <w:style w:type="paragraph" w:customStyle="1" w:styleId="6A8E72D5BE5D4208931CE4D6C4E47B1C17">
    <w:name w:val="6A8E72D5BE5D4208931CE4D6C4E47B1C17"/>
    <w:rsid w:val="009C2AAF"/>
    <w:pPr>
      <w:spacing w:after="0" w:line="240" w:lineRule="auto"/>
    </w:pPr>
    <w:rPr>
      <w:rFonts w:ascii="Times New Roman" w:eastAsia="Times New Roman" w:hAnsi="Times New Roman" w:cs="Times New Roman"/>
      <w:sz w:val="24"/>
      <w:szCs w:val="24"/>
    </w:rPr>
  </w:style>
  <w:style w:type="paragraph" w:customStyle="1" w:styleId="186FF631E8DB4E989C1009103B7FA81318">
    <w:name w:val="186FF631E8DB4E989C1009103B7FA81318"/>
    <w:rsid w:val="009C2AAF"/>
    <w:pPr>
      <w:spacing w:after="0" w:line="240" w:lineRule="auto"/>
    </w:pPr>
    <w:rPr>
      <w:rFonts w:ascii="Times New Roman" w:eastAsia="Times New Roman" w:hAnsi="Times New Roman" w:cs="Times New Roman"/>
      <w:sz w:val="24"/>
      <w:szCs w:val="24"/>
    </w:rPr>
  </w:style>
  <w:style w:type="paragraph" w:customStyle="1" w:styleId="BC7891AD5F004A05A46F1DB37161E1A518">
    <w:name w:val="BC7891AD5F004A05A46F1DB37161E1A518"/>
    <w:rsid w:val="009C2AAF"/>
    <w:pPr>
      <w:spacing w:after="0" w:line="240" w:lineRule="auto"/>
    </w:pPr>
    <w:rPr>
      <w:rFonts w:ascii="Times New Roman" w:eastAsia="Times New Roman" w:hAnsi="Times New Roman" w:cs="Times New Roman"/>
      <w:sz w:val="24"/>
      <w:szCs w:val="24"/>
    </w:rPr>
  </w:style>
  <w:style w:type="paragraph" w:customStyle="1" w:styleId="CF763D5FE26F4F8294DB326B52CB97E418">
    <w:name w:val="CF763D5FE26F4F8294DB326B52CB97E418"/>
    <w:rsid w:val="009C2AAF"/>
    <w:pPr>
      <w:spacing w:after="0" w:line="240" w:lineRule="auto"/>
    </w:pPr>
    <w:rPr>
      <w:rFonts w:ascii="Times New Roman" w:eastAsia="Times New Roman" w:hAnsi="Times New Roman" w:cs="Times New Roman"/>
      <w:sz w:val="24"/>
      <w:szCs w:val="24"/>
    </w:rPr>
  </w:style>
  <w:style w:type="paragraph" w:customStyle="1" w:styleId="370072FAE16A48EBBEA2B9080942B31518">
    <w:name w:val="370072FAE16A48EBBEA2B9080942B31518"/>
    <w:rsid w:val="009C2AAF"/>
    <w:pPr>
      <w:spacing w:after="0" w:line="240" w:lineRule="auto"/>
    </w:pPr>
    <w:rPr>
      <w:rFonts w:ascii="Times New Roman" w:eastAsia="Times New Roman" w:hAnsi="Times New Roman" w:cs="Times New Roman"/>
      <w:sz w:val="24"/>
      <w:szCs w:val="24"/>
    </w:rPr>
  </w:style>
  <w:style w:type="paragraph" w:customStyle="1" w:styleId="6E6912FA80A04B3D919F9CB14DC5C9B818">
    <w:name w:val="6E6912FA80A04B3D919F9CB14DC5C9B818"/>
    <w:rsid w:val="009C2AAF"/>
    <w:pPr>
      <w:spacing w:after="0" w:line="240" w:lineRule="auto"/>
    </w:pPr>
    <w:rPr>
      <w:rFonts w:ascii="Times New Roman" w:eastAsia="Times New Roman" w:hAnsi="Times New Roman" w:cs="Times New Roman"/>
      <w:sz w:val="24"/>
      <w:szCs w:val="24"/>
    </w:rPr>
  </w:style>
  <w:style w:type="paragraph" w:customStyle="1" w:styleId="3276B3DF3F334888AE8F9F3E9383EA2C16">
    <w:name w:val="3276B3DF3F334888AE8F9F3E9383EA2C16"/>
    <w:rsid w:val="009C2AAF"/>
    <w:pPr>
      <w:spacing w:after="0" w:line="240" w:lineRule="auto"/>
    </w:pPr>
    <w:rPr>
      <w:rFonts w:ascii="Times New Roman" w:eastAsia="Times New Roman" w:hAnsi="Times New Roman" w:cs="Times New Roman"/>
      <w:sz w:val="24"/>
      <w:szCs w:val="24"/>
    </w:rPr>
  </w:style>
  <w:style w:type="paragraph" w:customStyle="1" w:styleId="020DB1A9C6644DFEAFC26012F0DCCD4516">
    <w:name w:val="020DB1A9C6644DFEAFC26012F0DCCD4516"/>
    <w:rsid w:val="009C2AAF"/>
    <w:pPr>
      <w:spacing w:after="0" w:line="240" w:lineRule="auto"/>
    </w:pPr>
    <w:rPr>
      <w:rFonts w:ascii="Times New Roman" w:eastAsia="Times New Roman" w:hAnsi="Times New Roman" w:cs="Times New Roman"/>
      <w:sz w:val="24"/>
      <w:szCs w:val="24"/>
    </w:rPr>
  </w:style>
  <w:style w:type="paragraph" w:customStyle="1" w:styleId="6F7340A29EE848F8ABA943447A3C095417">
    <w:name w:val="6F7340A29EE848F8ABA943447A3C095417"/>
    <w:rsid w:val="009C2AAF"/>
    <w:pPr>
      <w:spacing w:after="0" w:line="240" w:lineRule="auto"/>
    </w:pPr>
    <w:rPr>
      <w:rFonts w:ascii="Times New Roman" w:eastAsia="Times New Roman" w:hAnsi="Times New Roman" w:cs="Times New Roman"/>
      <w:sz w:val="24"/>
      <w:szCs w:val="24"/>
    </w:rPr>
  </w:style>
  <w:style w:type="paragraph" w:customStyle="1" w:styleId="AC801F8558A8440B8868F9B3EAEC934317">
    <w:name w:val="AC801F8558A8440B8868F9B3EAEC934317"/>
    <w:rsid w:val="009C2AAF"/>
    <w:pPr>
      <w:spacing w:after="0" w:line="240" w:lineRule="auto"/>
    </w:pPr>
    <w:rPr>
      <w:rFonts w:ascii="Times New Roman" w:eastAsia="Times New Roman" w:hAnsi="Times New Roman" w:cs="Times New Roman"/>
      <w:sz w:val="24"/>
      <w:szCs w:val="24"/>
    </w:rPr>
  </w:style>
  <w:style w:type="paragraph" w:customStyle="1" w:styleId="CC54E2EDF5234C728B2B7D105A52292917">
    <w:name w:val="CC54E2EDF5234C728B2B7D105A52292917"/>
    <w:rsid w:val="009C2AAF"/>
    <w:pPr>
      <w:spacing w:after="0" w:line="240" w:lineRule="auto"/>
    </w:pPr>
    <w:rPr>
      <w:rFonts w:ascii="Times New Roman" w:eastAsia="Times New Roman" w:hAnsi="Times New Roman" w:cs="Times New Roman"/>
      <w:sz w:val="24"/>
      <w:szCs w:val="24"/>
    </w:rPr>
  </w:style>
  <w:style w:type="paragraph" w:customStyle="1" w:styleId="7F89500B01544C4A904FD118A3B69FC217">
    <w:name w:val="7F89500B01544C4A904FD118A3B69FC217"/>
    <w:rsid w:val="009C2AAF"/>
    <w:pPr>
      <w:spacing w:after="0" w:line="240" w:lineRule="auto"/>
    </w:pPr>
    <w:rPr>
      <w:rFonts w:ascii="Times New Roman" w:eastAsia="Times New Roman" w:hAnsi="Times New Roman" w:cs="Times New Roman"/>
      <w:sz w:val="24"/>
      <w:szCs w:val="24"/>
    </w:rPr>
  </w:style>
  <w:style w:type="paragraph" w:customStyle="1" w:styleId="9F3AEBF087874900A48405EADB5413AA17">
    <w:name w:val="9F3AEBF087874900A48405EADB5413AA17"/>
    <w:rsid w:val="009C2AAF"/>
    <w:pPr>
      <w:spacing w:after="0" w:line="240" w:lineRule="auto"/>
    </w:pPr>
    <w:rPr>
      <w:rFonts w:ascii="Times New Roman" w:eastAsia="Times New Roman" w:hAnsi="Times New Roman" w:cs="Times New Roman"/>
      <w:sz w:val="24"/>
      <w:szCs w:val="24"/>
    </w:rPr>
  </w:style>
  <w:style w:type="paragraph" w:customStyle="1" w:styleId="DB8440644C414DE1B72C438AF6F5C57117">
    <w:name w:val="DB8440644C414DE1B72C438AF6F5C57117"/>
    <w:rsid w:val="009C2AAF"/>
    <w:pPr>
      <w:spacing w:after="0" w:line="240" w:lineRule="auto"/>
    </w:pPr>
    <w:rPr>
      <w:rFonts w:ascii="Times New Roman" w:eastAsia="Times New Roman" w:hAnsi="Times New Roman" w:cs="Times New Roman"/>
      <w:sz w:val="24"/>
      <w:szCs w:val="24"/>
    </w:rPr>
  </w:style>
  <w:style w:type="paragraph" w:customStyle="1" w:styleId="EA268D25F8D5457484E51B10F63072D617">
    <w:name w:val="EA268D25F8D5457484E51B10F63072D617"/>
    <w:rsid w:val="009C2AAF"/>
    <w:pPr>
      <w:spacing w:after="0" w:line="240" w:lineRule="auto"/>
    </w:pPr>
    <w:rPr>
      <w:rFonts w:ascii="Times New Roman" w:eastAsia="Times New Roman" w:hAnsi="Times New Roman" w:cs="Times New Roman"/>
      <w:sz w:val="24"/>
      <w:szCs w:val="24"/>
    </w:rPr>
  </w:style>
  <w:style w:type="paragraph" w:customStyle="1" w:styleId="503A59A788B44AD3A94F364C57BF494017">
    <w:name w:val="503A59A788B44AD3A94F364C57BF494017"/>
    <w:rsid w:val="009C2AAF"/>
    <w:pPr>
      <w:spacing w:after="0" w:line="240" w:lineRule="auto"/>
    </w:pPr>
    <w:rPr>
      <w:rFonts w:ascii="Times New Roman" w:eastAsia="Times New Roman" w:hAnsi="Times New Roman" w:cs="Times New Roman"/>
      <w:sz w:val="24"/>
      <w:szCs w:val="24"/>
    </w:rPr>
  </w:style>
  <w:style w:type="paragraph" w:customStyle="1" w:styleId="8017D66B67F8445DB49A1B55529C71038">
    <w:name w:val="8017D66B67F8445DB49A1B55529C71038"/>
    <w:rsid w:val="009C2AAF"/>
    <w:pPr>
      <w:spacing w:after="0" w:line="240" w:lineRule="auto"/>
    </w:pPr>
    <w:rPr>
      <w:rFonts w:ascii="Times New Roman" w:eastAsia="Times New Roman" w:hAnsi="Times New Roman" w:cs="Times New Roman"/>
      <w:sz w:val="24"/>
      <w:szCs w:val="24"/>
    </w:rPr>
  </w:style>
  <w:style w:type="paragraph" w:customStyle="1" w:styleId="FE96538FE5924CDF93F388AE385297ED8">
    <w:name w:val="FE96538FE5924CDF93F388AE385297ED8"/>
    <w:rsid w:val="009C2AAF"/>
    <w:pPr>
      <w:spacing w:after="0" w:line="240" w:lineRule="auto"/>
    </w:pPr>
    <w:rPr>
      <w:rFonts w:ascii="Times New Roman" w:eastAsia="Times New Roman" w:hAnsi="Times New Roman" w:cs="Times New Roman"/>
      <w:sz w:val="24"/>
      <w:szCs w:val="24"/>
    </w:rPr>
  </w:style>
  <w:style w:type="paragraph" w:customStyle="1" w:styleId="51A48C931C934FD38E099E8EF0996EE18">
    <w:name w:val="51A48C931C934FD38E099E8EF0996EE18"/>
    <w:rsid w:val="009C2AAF"/>
    <w:pPr>
      <w:spacing w:after="0" w:line="240" w:lineRule="auto"/>
    </w:pPr>
    <w:rPr>
      <w:rFonts w:ascii="Times New Roman" w:eastAsia="Times New Roman" w:hAnsi="Times New Roman" w:cs="Times New Roman"/>
      <w:sz w:val="24"/>
      <w:szCs w:val="24"/>
    </w:rPr>
  </w:style>
  <w:style w:type="paragraph" w:customStyle="1" w:styleId="01A0CBCBB5084382B2A3D2C24906D66F8">
    <w:name w:val="01A0CBCBB5084382B2A3D2C24906D66F8"/>
    <w:rsid w:val="009C2AAF"/>
    <w:pPr>
      <w:spacing w:after="0" w:line="240" w:lineRule="auto"/>
    </w:pPr>
    <w:rPr>
      <w:rFonts w:ascii="Times New Roman" w:eastAsia="Times New Roman" w:hAnsi="Times New Roman" w:cs="Times New Roman"/>
      <w:sz w:val="24"/>
      <w:szCs w:val="24"/>
    </w:rPr>
  </w:style>
  <w:style w:type="paragraph" w:customStyle="1" w:styleId="9D428B32D9F1476DA0917BCD9C55BC598">
    <w:name w:val="9D428B32D9F1476DA0917BCD9C55BC598"/>
    <w:rsid w:val="009C2AAF"/>
    <w:pPr>
      <w:spacing w:after="0" w:line="240" w:lineRule="auto"/>
    </w:pPr>
    <w:rPr>
      <w:rFonts w:ascii="Times New Roman" w:eastAsia="Times New Roman" w:hAnsi="Times New Roman" w:cs="Times New Roman"/>
      <w:sz w:val="24"/>
      <w:szCs w:val="24"/>
    </w:rPr>
  </w:style>
  <w:style w:type="paragraph" w:customStyle="1" w:styleId="CA579AA83A0E43FFBB97E45202DF74E18">
    <w:name w:val="CA579AA83A0E43FFBB97E45202DF74E18"/>
    <w:rsid w:val="009C2AAF"/>
    <w:pPr>
      <w:spacing w:after="0" w:line="240" w:lineRule="auto"/>
    </w:pPr>
    <w:rPr>
      <w:rFonts w:ascii="Times New Roman" w:eastAsia="Times New Roman" w:hAnsi="Times New Roman" w:cs="Times New Roman"/>
      <w:sz w:val="24"/>
      <w:szCs w:val="24"/>
    </w:rPr>
  </w:style>
  <w:style w:type="paragraph" w:customStyle="1" w:styleId="44175238B2C4427C8E56DDE262C17A198">
    <w:name w:val="44175238B2C4427C8E56DDE262C17A198"/>
    <w:rsid w:val="009C2AAF"/>
    <w:pPr>
      <w:spacing w:after="0" w:line="240" w:lineRule="auto"/>
    </w:pPr>
    <w:rPr>
      <w:rFonts w:ascii="Times New Roman" w:eastAsia="Times New Roman" w:hAnsi="Times New Roman" w:cs="Times New Roman"/>
      <w:sz w:val="24"/>
      <w:szCs w:val="24"/>
    </w:rPr>
  </w:style>
  <w:style w:type="paragraph" w:customStyle="1" w:styleId="6BC0529386EE47B083ED68C7A2ED589E8">
    <w:name w:val="6BC0529386EE47B083ED68C7A2ED589E8"/>
    <w:rsid w:val="009C2AAF"/>
    <w:pPr>
      <w:spacing w:after="0" w:line="240" w:lineRule="auto"/>
    </w:pPr>
    <w:rPr>
      <w:rFonts w:ascii="Times New Roman" w:eastAsia="Times New Roman" w:hAnsi="Times New Roman" w:cs="Times New Roman"/>
      <w:sz w:val="24"/>
      <w:szCs w:val="24"/>
    </w:rPr>
  </w:style>
  <w:style w:type="paragraph" w:customStyle="1" w:styleId="5A624BFFDBF14A1683415B968E8808548">
    <w:name w:val="5A624BFFDBF14A1683415B968E8808548"/>
    <w:rsid w:val="009C2AAF"/>
    <w:pPr>
      <w:spacing w:after="0" w:line="240" w:lineRule="auto"/>
    </w:pPr>
    <w:rPr>
      <w:rFonts w:ascii="Times New Roman" w:eastAsia="Times New Roman" w:hAnsi="Times New Roman" w:cs="Times New Roman"/>
      <w:sz w:val="24"/>
      <w:szCs w:val="24"/>
    </w:rPr>
  </w:style>
  <w:style w:type="paragraph" w:customStyle="1" w:styleId="AD88D9A3BE0C4005B3D0EDBD1E81D3888">
    <w:name w:val="AD88D9A3BE0C4005B3D0EDBD1E81D3888"/>
    <w:rsid w:val="009C2AAF"/>
    <w:pPr>
      <w:spacing w:after="0" w:line="240" w:lineRule="auto"/>
    </w:pPr>
    <w:rPr>
      <w:rFonts w:ascii="Times New Roman" w:eastAsia="Times New Roman" w:hAnsi="Times New Roman" w:cs="Times New Roman"/>
      <w:sz w:val="24"/>
      <w:szCs w:val="24"/>
    </w:rPr>
  </w:style>
  <w:style w:type="paragraph" w:customStyle="1" w:styleId="03F13E11D97847B2939401C589A5F4088">
    <w:name w:val="03F13E11D97847B2939401C589A5F4088"/>
    <w:rsid w:val="009C2AAF"/>
    <w:pPr>
      <w:spacing w:after="0" w:line="240" w:lineRule="auto"/>
    </w:pPr>
    <w:rPr>
      <w:rFonts w:ascii="Times New Roman" w:eastAsia="Times New Roman" w:hAnsi="Times New Roman" w:cs="Times New Roman"/>
      <w:sz w:val="24"/>
      <w:szCs w:val="24"/>
    </w:rPr>
  </w:style>
  <w:style w:type="paragraph" w:customStyle="1" w:styleId="AFBFB79345C74C7C8B66D158F05B6F558">
    <w:name w:val="AFBFB79345C74C7C8B66D158F05B6F558"/>
    <w:rsid w:val="009C2AAF"/>
    <w:pPr>
      <w:spacing w:after="0" w:line="240" w:lineRule="auto"/>
    </w:pPr>
    <w:rPr>
      <w:rFonts w:ascii="Times New Roman" w:eastAsia="Times New Roman" w:hAnsi="Times New Roman" w:cs="Times New Roman"/>
      <w:sz w:val="24"/>
      <w:szCs w:val="24"/>
    </w:rPr>
  </w:style>
  <w:style w:type="paragraph" w:customStyle="1" w:styleId="20BD281BB3F5403AA270C6FE6BEF431A17">
    <w:name w:val="20BD281BB3F5403AA270C6FE6BEF431A17"/>
    <w:rsid w:val="009C2AAF"/>
    <w:pPr>
      <w:spacing w:after="0" w:line="240" w:lineRule="auto"/>
    </w:pPr>
    <w:rPr>
      <w:rFonts w:ascii="Times New Roman" w:eastAsia="Times New Roman" w:hAnsi="Times New Roman" w:cs="Times New Roman"/>
      <w:sz w:val="24"/>
      <w:szCs w:val="24"/>
    </w:rPr>
  </w:style>
  <w:style w:type="paragraph" w:customStyle="1" w:styleId="0E45ABE86275407AAC765129A5CA5C2717">
    <w:name w:val="0E45ABE86275407AAC765129A5CA5C2717"/>
    <w:rsid w:val="009C2A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E72BE1-675E-4EF3-8F54-D71A42C30526}"/>
</file>

<file path=customXml/itemProps2.xml><?xml version="1.0" encoding="utf-8"?>
<ds:datastoreItem xmlns:ds="http://schemas.openxmlformats.org/officeDocument/2006/customXml" ds:itemID="{9FF829C0-9465-4C15-AABF-D3729A3BCA69}"/>
</file>

<file path=customXml/itemProps3.xml><?xml version="1.0" encoding="utf-8"?>
<ds:datastoreItem xmlns:ds="http://schemas.openxmlformats.org/officeDocument/2006/customXml" ds:itemID="{338D65F1-B549-4D4A-8D20-2F1C97A01C6D}"/>
</file>

<file path=customXml/itemProps4.xml><?xml version="1.0" encoding="utf-8"?>
<ds:datastoreItem xmlns:ds="http://schemas.openxmlformats.org/officeDocument/2006/customXml" ds:itemID="{6755D3ED-33ED-4324-9C89-43372419F244}"/>
</file>

<file path=docProps/app.xml><?xml version="1.0" encoding="utf-8"?>
<Properties xmlns="http://schemas.openxmlformats.org/officeDocument/2006/extended-properties" xmlns:vt="http://schemas.openxmlformats.org/officeDocument/2006/docPropsVTypes">
  <Template>2440B2E4.dotm</Template>
  <TotalTime>493</TotalTime>
  <Pages>16</Pages>
  <Words>3320</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Statement of Management Policy for Fleet Safety</vt:lpstr>
    </vt:vector>
  </TitlesOfParts>
  <Company>DCBS</Company>
  <LinksUpToDate>false</LinksUpToDate>
  <CharactersWithSpaces>23677</CharactersWithSpaces>
  <SharedDoc>false</SharedDoc>
  <HLinks>
    <vt:vector size="132" baseType="variant">
      <vt:variant>
        <vt:i4>1572921</vt:i4>
      </vt:variant>
      <vt:variant>
        <vt:i4>128</vt:i4>
      </vt:variant>
      <vt:variant>
        <vt:i4>0</vt:i4>
      </vt:variant>
      <vt:variant>
        <vt:i4>5</vt:i4>
      </vt:variant>
      <vt:variant>
        <vt:lpwstr/>
      </vt:variant>
      <vt:variant>
        <vt:lpwstr>_Toc179188911</vt:lpwstr>
      </vt:variant>
      <vt:variant>
        <vt:i4>1572921</vt:i4>
      </vt:variant>
      <vt:variant>
        <vt:i4>122</vt:i4>
      </vt:variant>
      <vt:variant>
        <vt:i4>0</vt:i4>
      </vt:variant>
      <vt:variant>
        <vt:i4>5</vt:i4>
      </vt:variant>
      <vt:variant>
        <vt:lpwstr/>
      </vt:variant>
      <vt:variant>
        <vt:lpwstr>_Toc179188910</vt:lpwstr>
      </vt:variant>
      <vt:variant>
        <vt:i4>1638457</vt:i4>
      </vt:variant>
      <vt:variant>
        <vt:i4>116</vt:i4>
      </vt:variant>
      <vt:variant>
        <vt:i4>0</vt:i4>
      </vt:variant>
      <vt:variant>
        <vt:i4>5</vt:i4>
      </vt:variant>
      <vt:variant>
        <vt:lpwstr/>
      </vt:variant>
      <vt:variant>
        <vt:lpwstr>_Toc179188909</vt:lpwstr>
      </vt:variant>
      <vt:variant>
        <vt:i4>1638457</vt:i4>
      </vt:variant>
      <vt:variant>
        <vt:i4>110</vt:i4>
      </vt:variant>
      <vt:variant>
        <vt:i4>0</vt:i4>
      </vt:variant>
      <vt:variant>
        <vt:i4>5</vt:i4>
      </vt:variant>
      <vt:variant>
        <vt:lpwstr/>
      </vt:variant>
      <vt:variant>
        <vt:lpwstr>_Toc179188908</vt:lpwstr>
      </vt:variant>
      <vt:variant>
        <vt:i4>1638457</vt:i4>
      </vt:variant>
      <vt:variant>
        <vt:i4>104</vt:i4>
      </vt:variant>
      <vt:variant>
        <vt:i4>0</vt:i4>
      </vt:variant>
      <vt:variant>
        <vt:i4>5</vt:i4>
      </vt:variant>
      <vt:variant>
        <vt:lpwstr/>
      </vt:variant>
      <vt:variant>
        <vt:lpwstr>_Toc179188907</vt:lpwstr>
      </vt:variant>
      <vt:variant>
        <vt:i4>1638457</vt:i4>
      </vt:variant>
      <vt:variant>
        <vt:i4>98</vt:i4>
      </vt:variant>
      <vt:variant>
        <vt:i4>0</vt:i4>
      </vt:variant>
      <vt:variant>
        <vt:i4>5</vt:i4>
      </vt:variant>
      <vt:variant>
        <vt:lpwstr/>
      </vt:variant>
      <vt:variant>
        <vt:lpwstr>_Toc179188906</vt:lpwstr>
      </vt:variant>
      <vt:variant>
        <vt:i4>1638457</vt:i4>
      </vt:variant>
      <vt:variant>
        <vt:i4>92</vt:i4>
      </vt:variant>
      <vt:variant>
        <vt:i4>0</vt:i4>
      </vt:variant>
      <vt:variant>
        <vt:i4>5</vt:i4>
      </vt:variant>
      <vt:variant>
        <vt:lpwstr/>
      </vt:variant>
      <vt:variant>
        <vt:lpwstr>_Toc179188905</vt:lpwstr>
      </vt:variant>
      <vt:variant>
        <vt:i4>1638457</vt:i4>
      </vt:variant>
      <vt:variant>
        <vt:i4>86</vt:i4>
      </vt:variant>
      <vt:variant>
        <vt:i4>0</vt:i4>
      </vt:variant>
      <vt:variant>
        <vt:i4>5</vt:i4>
      </vt:variant>
      <vt:variant>
        <vt:lpwstr/>
      </vt:variant>
      <vt:variant>
        <vt:lpwstr>_Toc179188904</vt:lpwstr>
      </vt:variant>
      <vt:variant>
        <vt:i4>1638457</vt:i4>
      </vt:variant>
      <vt:variant>
        <vt:i4>80</vt:i4>
      </vt:variant>
      <vt:variant>
        <vt:i4>0</vt:i4>
      </vt:variant>
      <vt:variant>
        <vt:i4>5</vt:i4>
      </vt:variant>
      <vt:variant>
        <vt:lpwstr/>
      </vt:variant>
      <vt:variant>
        <vt:lpwstr>_Toc179188903</vt:lpwstr>
      </vt:variant>
      <vt:variant>
        <vt:i4>1638457</vt:i4>
      </vt:variant>
      <vt:variant>
        <vt:i4>74</vt:i4>
      </vt:variant>
      <vt:variant>
        <vt:i4>0</vt:i4>
      </vt:variant>
      <vt:variant>
        <vt:i4>5</vt:i4>
      </vt:variant>
      <vt:variant>
        <vt:lpwstr/>
      </vt:variant>
      <vt:variant>
        <vt:lpwstr>_Toc179188902</vt:lpwstr>
      </vt:variant>
      <vt:variant>
        <vt:i4>1638457</vt:i4>
      </vt:variant>
      <vt:variant>
        <vt:i4>68</vt:i4>
      </vt:variant>
      <vt:variant>
        <vt:i4>0</vt:i4>
      </vt:variant>
      <vt:variant>
        <vt:i4>5</vt:i4>
      </vt:variant>
      <vt:variant>
        <vt:lpwstr/>
      </vt:variant>
      <vt:variant>
        <vt:lpwstr>_Toc179188901</vt:lpwstr>
      </vt:variant>
      <vt:variant>
        <vt:i4>1638457</vt:i4>
      </vt:variant>
      <vt:variant>
        <vt:i4>62</vt:i4>
      </vt:variant>
      <vt:variant>
        <vt:i4>0</vt:i4>
      </vt:variant>
      <vt:variant>
        <vt:i4>5</vt:i4>
      </vt:variant>
      <vt:variant>
        <vt:lpwstr/>
      </vt:variant>
      <vt:variant>
        <vt:lpwstr>_Toc179188900</vt:lpwstr>
      </vt:variant>
      <vt:variant>
        <vt:i4>1048632</vt:i4>
      </vt:variant>
      <vt:variant>
        <vt:i4>56</vt:i4>
      </vt:variant>
      <vt:variant>
        <vt:i4>0</vt:i4>
      </vt:variant>
      <vt:variant>
        <vt:i4>5</vt:i4>
      </vt:variant>
      <vt:variant>
        <vt:lpwstr/>
      </vt:variant>
      <vt:variant>
        <vt:lpwstr>_Toc179188899</vt:lpwstr>
      </vt:variant>
      <vt:variant>
        <vt:i4>1048632</vt:i4>
      </vt:variant>
      <vt:variant>
        <vt:i4>50</vt:i4>
      </vt:variant>
      <vt:variant>
        <vt:i4>0</vt:i4>
      </vt:variant>
      <vt:variant>
        <vt:i4>5</vt:i4>
      </vt:variant>
      <vt:variant>
        <vt:lpwstr/>
      </vt:variant>
      <vt:variant>
        <vt:lpwstr>_Toc179188898</vt:lpwstr>
      </vt:variant>
      <vt:variant>
        <vt:i4>1048632</vt:i4>
      </vt:variant>
      <vt:variant>
        <vt:i4>44</vt:i4>
      </vt:variant>
      <vt:variant>
        <vt:i4>0</vt:i4>
      </vt:variant>
      <vt:variant>
        <vt:i4>5</vt:i4>
      </vt:variant>
      <vt:variant>
        <vt:lpwstr/>
      </vt:variant>
      <vt:variant>
        <vt:lpwstr>_Toc179188897</vt:lpwstr>
      </vt:variant>
      <vt:variant>
        <vt:i4>1048632</vt:i4>
      </vt:variant>
      <vt:variant>
        <vt:i4>38</vt:i4>
      </vt:variant>
      <vt:variant>
        <vt:i4>0</vt:i4>
      </vt:variant>
      <vt:variant>
        <vt:i4>5</vt:i4>
      </vt:variant>
      <vt:variant>
        <vt:lpwstr/>
      </vt:variant>
      <vt:variant>
        <vt:lpwstr>_Toc179188896</vt:lpwstr>
      </vt:variant>
      <vt:variant>
        <vt:i4>1048632</vt:i4>
      </vt:variant>
      <vt:variant>
        <vt:i4>32</vt:i4>
      </vt:variant>
      <vt:variant>
        <vt:i4>0</vt:i4>
      </vt:variant>
      <vt:variant>
        <vt:i4>5</vt:i4>
      </vt:variant>
      <vt:variant>
        <vt:lpwstr/>
      </vt:variant>
      <vt:variant>
        <vt:lpwstr>_Toc179188895</vt:lpwstr>
      </vt:variant>
      <vt:variant>
        <vt:i4>1048632</vt:i4>
      </vt:variant>
      <vt:variant>
        <vt:i4>26</vt:i4>
      </vt:variant>
      <vt:variant>
        <vt:i4>0</vt:i4>
      </vt:variant>
      <vt:variant>
        <vt:i4>5</vt:i4>
      </vt:variant>
      <vt:variant>
        <vt:lpwstr/>
      </vt:variant>
      <vt:variant>
        <vt:lpwstr>_Toc179188894</vt:lpwstr>
      </vt:variant>
      <vt:variant>
        <vt:i4>1048632</vt:i4>
      </vt:variant>
      <vt:variant>
        <vt:i4>20</vt:i4>
      </vt:variant>
      <vt:variant>
        <vt:i4>0</vt:i4>
      </vt:variant>
      <vt:variant>
        <vt:i4>5</vt:i4>
      </vt:variant>
      <vt:variant>
        <vt:lpwstr/>
      </vt:variant>
      <vt:variant>
        <vt:lpwstr>_Toc179188893</vt:lpwstr>
      </vt:variant>
      <vt:variant>
        <vt:i4>1048632</vt:i4>
      </vt:variant>
      <vt:variant>
        <vt:i4>14</vt:i4>
      </vt:variant>
      <vt:variant>
        <vt:i4>0</vt:i4>
      </vt:variant>
      <vt:variant>
        <vt:i4>5</vt:i4>
      </vt:variant>
      <vt:variant>
        <vt:lpwstr/>
      </vt:variant>
      <vt:variant>
        <vt:lpwstr>_Toc179188892</vt:lpwstr>
      </vt:variant>
      <vt:variant>
        <vt:i4>1048632</vt:i4>
      </vt:variant>
      <vt:variant>
        <vt:i4>8</vt:i4>
      </vt:variant>
      <vt:variant>
        <vt:i4>0</vt:i4>
      </vt:variant>
      <vt:variant>
        <vt:i4>5</vt:i4>
      </vt:variant>
      <vt:variant>
        <vt:lpwstr/>
      </vt:variant>
      <vt:variant>
        <vt:lpwstr>_Toc179188891</vt:lpwstr>
      </vt:variant>
      <vt:variant>
        <vt:i4>1048632</vt:i4>
      </vt:variant>
      <vt:variant>
        <vt:i4>2</vt:i4>
      </vt:variant>
      <vt:variant>
        <vt:i4>0</vt:i4>
      </vt:variant>
      <vt:variant>
        <vt:i4>5</vt:i4>
      </vt:variant>
      <vt:variant>
        <vt:lpwstr/>
      </vt:variant>
      <vt:variant>
        <vt:lpwstr>_Toc179188890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safety sample program for small businesses</dc:title>
  <dc:subject/>
  <dc:creator>Ellis Brach</dc:creator>
  <cp:keywords/>
  <dc:description/>
  <cp:lastModifiedBy>Tawnya Swanson</cp:lastModifiedBy>
  <cp:revision>12</cp:revision>
  <cp:lastPrinted>2019-02-25T19:28:00Z</cp:lastPrinted>
  <dcterms:created xsi:type="dcterms:W3CDTF">2019-02-22T18:45:00Z</dcterms:created>
  <dcterms:modified xsi:type="dcterms:W3CDTF">2019-02-25T20:49:00Z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1">
    <vt:lpwstr>Word fill-in form</vt:lpwstr>
  </property>
  <property fmtid="{D5CDD505-2E9C-101B-9397-08002B2CF9AE}" pid="4" name="Language">
    <vt:lpwstr>English</vt:lpwstr>
  </property>
  <property fmtid="{D5CDD505-2E9C-101B-9397-08002B2CF9AE}" pid="7" name="ContentTypeId">
    <vt:lpwstr>0x01010058E001AC123BB249AF29BBAA5747728D</vt:lpwstr>
  </property>
  <property fmtid="{D5CDD505-2E9C-101B-9397-08002B2CF9AE}" pid="8" name="DateRevised">
    <vt:filetime>2014-10-31T07:00:00Z</vt:filetime>
  </property>
  <property fmtid="{D5CDD505-2E9C-101B-9397-08002B2CF9AE}" pid="10" name="Order">
    <vt:r8>70400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