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20.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56683F" w:rsidP="0075057C">
                  <w:pPr>
                    <w:pStyle w:val="Heading2"/>
                  </w:pPr>
                  <w:sdt>
                    <w:sdtPr>
                      <w:alias w:val="Division"/>
                      <w:tag w:val=""/>
                      <w:id w:val="-1520928311"/>
                      <w:lock w:val="sdtLocked"/>
                      <w:placeholder>
                        <w:docPart w:val="0786D65091D64C0D8CED9486AC793835"/>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D0204C">
                        <w:t>3</w:t>
                      </w:r>
                    </w:sdtContent>
                  </w:sdt>
                </w:p>
                <w:sdt>
                  <w:sdtPr>
                    <w:alias w:val="Division Title"/>
                    <w:tag w:val="Division Title"/>
                    <w:id w:val="1327177191"/>
                    <w:placeholder>
                      <w:docPart w:val="FBD6B8E310534B6381E918D647B50DCF"/>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D0204C" w:rsidP="00892D2F">
                      <w:pPr>
                        <w:jc w:val="right"/>
                      </w:pPr>
                      <w:r>
                        <w:t>Construction</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56683F" w:rsidP="00597F1C">
                  <w:pPr>
                    <w:pStyle w:val="Title"/>
                    <w:framePr w:vSpace="0" w:wrap="auto" w:xAlign="left" w:yAlign="inline"/>
                    <w:suppressOverlap w:val="0"/>
                    <w:rPr>
                      <w:rStyle w:val="Oregon"/>
                      <w:i w:val="0"/>
                    </w:rPr>
                  </w:pPr>
                  <w:sdt>
                    <w:sdtPr>
                      <w:rPr>
                        <w:rStyle w:val="TitleChar"/>
                      </w:rPr>
                      <w:alias w:val="Title"/>
                      <w:tag w:val=""/>
                      <w:id w:val="-943765335"/>
                      <w:lock w:val="sdtLocked"/>
                      <w:placeholder>
                        <w:docPart w:val="FAE6069040EC4A5FAA17A09C56D60CC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D0204C">
                        <w:rPr>
                          <w:rStyle w:val="TitleChar"/>
                        </w:rPr>
                        <w:t>General Safety and Health Provis</w:t>
                      </w:r>
                      <w:r w:rsidR="00597F1C">
                        <w:rPr>
                          <w:rStyle w:val="TitleChar"/>
                        </w:rPr>
                        <w:t>i</w:t>
                      </w:r>
                      <w:r w:rsidR="00D0204C">
                        <w:rPr>
                          <w:rStyle w:val="TitleChar"/>
                        </w:rPr>
                        <w:t>ons</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56683F" w:rsidP="00D0204C">
                  <w:pPr>
                    <w:pStyle w:val="BigAccent"/>
                    <w:framePr w:wrap="auto" w:xAlign="left" w:yAlign="inline"/>
                    <w:suppressOverlap w:val="0"/>
                  </w:pPr>
                  <w:sdt>
                    <w:sdtPr>
                      <w:rPr>
                        <w:rStyle w:val="BigAccentChar"/>
                        <w:kern w:val="0"/>
                      </w:rPr>
                      <w:alias w:val="Subdivision"/>
                      <w:tag w:val=""/>
                      <w:id w:val="493841245"/>
                      <w:lock w:val="sdtLocked"/>
                      <w:placeholder>
                        <w:docPart w:val="418ABFC0443E40CD97C05DC21F7B29AE"/>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D0204C">
                        <w:rPr>
                          <w:rStyle w:val="BigAccentChar"/>
                          <w:kern w:val="0"/>
                        </w:rPr>
                        <w:t>C</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D0204C">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C7555D675C404C27B51C873073B57926"/>
                      </w:placeholder>
                      <w:dataBinding w:prefixMappings="xmlns:ns0='http://purl.org/dc/elements/1.1/' xmlns:ns1='http://schemas.openxmlformats.org/package/2006/metadata/core-properties' " w:xpath="/ns1:coreProperties[1]/ns0:description[1]" w:storeItemID="{6C3C8BC8-F283-45AE-878A-BAB7291924A1}"/>
                      <w:text/>
                    </w:sdtPr>
                    <w:sdtEndPr/>
                    <w:sdtContent>
                      <w:r w:rsidR="00D0204C">
                        <w:rPr>
                          <w:b w:val="0"/>
                          <w:sz w:val="28"/>
                        </w:rPr>
                        <w:t>2</w:t>
                      </w:r>
                      <w:r w:rsidRPr="001C613E">
                        <w:rPr>
                          <w:b w:val="0"/>
                          <w:sz w:val="28"/>
                        </w:rPr>
                        <w:t>-201</w:t>
                      </w:r>
                      <w:r w:rsidR="00D0204C">
                        <w:rPr>
                          <w:b w:val="0"/>
                          <w:sz w:val="28"/>
                        </w:rPr>
                        <w:t>3</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56683F"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DD11C0">
          <w:footerReference w:type="even" r:id="rId11"/>
          <w:footerReference w:type="default" r:id="rId12"/>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D1B27">
      <w:pPr>
        <w:pStyle w:val="Heading4"/>
      </w:pPr>
      <w:bookmarkStart w:id="1" w:name="_GoBack"/>
      <w:bookmarkEnd w:id="1"/>
      <w:r w:rsidRPr="005749CB">
        <w:lastRenderedPageBreak/>
        <w:t>Table of contents</w:t>
      </w:r>
    </w:p>
    <w:p w:rsidR="0027468E" w:rsidRPr="00F679DA" w:rsidRDefault="0027468E" w:rsidP="00F679DA"/>
    <w:sdt>
      <w:sdtPr>
        <w:rPr>
          <w:color w:val="auto"/>
        </w:rPr>
        <w:id w:val="-1226754192"/>
        <w:docPartObj>
          <w:docPartGallery w:val="Table of Contents"/>
          <w:docPartUnique/>
        </w:docPartObj>
      </w:sdtPr>
      <w:sdtEndPr>
        <w:rPr>
          <w:color w:val="000000" w:themeColor="text1"/>
        </w:rPr>
      </w:sdtEndPr>
      <w:sdtContent>
        <w:p w:rsidR="00F12831"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60358" w:history="1">
            <w:r w:rsidR="00F12831" w:rsidRPr="001E46EC">
              <w:rPr>
                <w:rStyle w:val="Hyperlink"/>
                <w:i/>
              </w:rPr>
              <w:t>437-003-0001</w:t>
            </w:r>
            <w:r w:rsidR="00F12831">
              <w:rPr>
                <w:rFonts w:asciiTheme="minorHAnsi" w:eastAsiaTheme="minorEastAsia" w:hAnsiTheme="minorHAnsi" w:cstheme="minorBidi"/>
                <w:iCs w:val="0"/>
                <w:color w:val="auto"/>
                <w:sz w:val="22"/>
                <w:szCs w:val="22"/>
              </w:rPr>
              <w:tab/>
            </w:r>
            <w:r w:rsidR="00F12831" w:rsidRPr="001E46EC">
              <w:rPr>
                <w:rStyle w:val="Hyperlink"/>
                <w:i/>
              </w:rPr>
              <w:t>Adoption by Reference</w:t>
            </w:r>
            <w:r w:rsidR="00F12831">
              <w:rPr>
                <w:webHidden/>
              </w:rPr>
              <w:tab/>
            </w:r>
            <w:r w:rsidR="00F12831">
              <w:rPr>
                <w:webHidden/>
              </w:rPr>
              <w:fldChar w:fldCharType="begin"/>
            </w:r>
            <w:r w:rsidR="00F12831">
              <w:rPr>
                <w:webHidden/>
              </w:rPr>
              <w:instrText xml:space="preserve"> PAGEREF _Toc260358 \h </w:instrText>
            </w:r>
            <w:r w:rsidR="00F12831">
              <w:rPr>
                <w:webHidden/>
              </w:rPr>
            </w:r>
            <w:r w:rsidR="00F12831">
              <w:rPr>
                <w:webHidden/>
              </w:rPr>
              <w:fldChar w:fldCharType="separate"/>
            </w:r>
            <w:r w:rsidR="0056683F">
              <w:rPr>
                <w:webHidden/>
              </w:rPr>
              <w:t>1</w:t>
            </w:r>
            <w:r w:rsidR="00F12831">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59" w:history="1">
            <w:r w:rsidRPr="001E46EC">
              <w:rPr>
                <w:rStyle w:val="Hyperlink"/>
              </w:rPr>
              <w:t>1926.20</w:t>
            </w:r>
            <w:r>
              <w:rPr>
                <w:rFonts w:asciiTheme="minorHAnsi" w:eastAsiaTheme="minorEastAsia" w:hAnsiTheme="minorHAnsi" w:cstheme="minorBidi"/>
                <w:iCs w:val="0"/>
                <w:color w:val="auto"/>
                <w:sz w:val="22"/>
                <w:szCs w:val="22"/>
              </w:rPr>
              <w:tab/>
            </w:r>
            <w:r w:rsidRPr="001E46EC">
              <w:rPr>
                <w:rStyle w:val="Hyperlink"/>
              </w:rPr>
              <w:t>General Safety and Health Provisions</w:t>
            </w:r>
            <w:r>
              <w:rPr>
                <w:webHidden/>
              </w:rPr>
              <w:tab/>
            </w:r>
            <w:r>
              <w:rPr>
                <w:webHidden/>
              </w:rPr>
              <w:fldChar w:fldCharType="begin"/>
            </w:r>
            <w:r>
              <w:rPr>
                <w:webHidden/>
              </w:rPr>
              <w:instrText xml:space="preserve"> PAGEREF _Toc260359 \h </w:instrText>
            </w:r>
            <w:r>
              <w:rPr>
                <w:webHidden/>
              </w:rPr>
            </w:r>
            <w:r>
              <w:rPr>
                <w:webHidden/>
              </w:rPr>
              <w:fldChar w:fldCharType="separate"/>
            </w:r>
            <w:r w:rsidR="0056683F">
              <w:rPr>
                <w:webHidden/>
              </w:rPr>
              <w:t>3</w:t>
            </w:r>
            <w:r>
              <w:rPr>
                <w:webHidden/>
              </w:rPr>
              <w:fldChar w:fldCharType="end"/>
            </w:r>
          </w:hyperlink>
        </w:p>
        <w:p w:rsidR="00F12831" w:rsidRDefault="00F12831">
          <w:pPr>
            <w:pStyle w:val="TOC2"/>
            <w:rPr>
              <w:rFonts w:asciiTheme="minorHAnsi" w:eastAsiaTheme="minorEastAsia" w:hAnsiTheme="minorHAnsi" w:cstheme="minorBidi"/>
              <w:b w:val="0"/>
              <w:color w:val="auto"/>
              <w:sz w:val="22"/>
              <w:szCs w:val="22"/>
            </w:rPr>
          </w:pPr>
          <w:hyperlink w:anchor="_Toc260360" w:history="1">
            <w:r w:rsidRPr="001E46EC">
              <w:rPr>
                <w:rStyle w:val="Hyperlink"/>
              </w:rPr>
              <w:t>Other Structural Requirements</w:t>
            </w:r>
          </w:hyperlink>
        </w:p>
        <w:p w:rsidR="00F12831" w:rsidRDefault="00F12831">
          <w:pPr>
            <w:pStyle w:val="TOC1"/>
            <w:rPr>
              <w:rFonts w:asciiTheme="minorHAnsi" w:eastAsiaTheme="minorEastAsia" w:hAnsiTheme="minorHAnsi" w:cstheme="minorBidi"/>
              <w:iCs w:val="0"/>
              <w:color w:val="auto"/>
              <w:sz w:val="22"/>
              <w:szCs w:val="22"/>
            </w:rPr>
          </w:pPr>
          <w:hyperlink w:anchor="_Toc260361" w:history="1">
            <w:r w:rsidRPr="001E46EC">
              <w:rPr>
                <w:rStyle w:val="Hyperlink"/>
                <w:i/>
              </w:rPr>
              <w:t>437-003-0905</w:t>
            </w:r>
            <w:r>
              <w:rPr>
                <w:rFonts w:asciiTheme="minorHAnsi" w:eastAsiaTheme="minorEastAsia" w:hAnsiTheme="minorHAnsi" w:cstheme="minorBidi"/>
                <w:iCs w:val="0"/>
                <w:color w:val="auto"/>
                <w:sz w:val="22"/>
                <w:szCs w:val="22"/>
              </w:rPr>
              <w:tab/>
            </w:r>
            <w:r w:rsidRPr="001E46EC">
              <w:rPr>
                <w:rStyle w:val="Hyperlink"/>
                <w:i/>
              </w:rPr>
              <w:t>Flooring</w:t>
            </w:r>
            <w:r>
              <w:rPr>
                <w:webHidden/>
              </w:rPr>
              <w:tab/>
            </w:r>
            <w:r>
              <w:rPr>
                <w:webHidden/>
              </w:rPr>
              <w:fldChar w:fldCharType="begin"/>
            </w:r>
            <w:r>
              <w:rPr>
                <w:webHidden/>
              </w:rPr>
              <w:instrText xml:space="preserve"> PAGEREF _Toc260361 \h </w:instrText>
            </w:r>
            <w:r>
              <w:rPr>
                <w:webHidden/>
              </w:rPr>
            </w:r>
            <w:r>
              <w:rPr>
                <w:webHidden/>
              </w:rPr>
              <w:fldChar w:fldCharType="separate"/>
            </w:r>
            <w:r w:rsidR="0056683F">
              <w:rPr>
                <w:webHidden/>
              </w:rPr>
              <w:t>3</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62" w:history="1">
            <w:r w:rsidRPr="001E46EC">
              <w:rPr>
                <w:rStyle w:val="Hyperlink"/>
                <w:i/>
              </w:rPr>
              <w:t>437-003-0910</w:t>
            </w:r>
            <w:r>
              <w:rPr>
                <w:rFonts w:asciiTheme="minorHAnsi" w:eastAsiaTheme="minorEastAsia" w:hAnsiTheme="minorHAnsi" w:cstheme="minorBidi"/>
                <w:iCs w:val="0"/>
                <w:color w:val="auto"/>
                <w:sz w:val="22"/>
                <w:szCs w:val="22"/>
              </w:rPr>
              <w:tab/>
            </w:r>
            <w:r w:rsidRPr="001E46EC">
              <w:rPr>
                <w:rStyle w:val="Hyperlink"/>
                <w:i/>
              </w:rPr>
              <w:t>Temporary Floors</w:t>
            </w:r>
            <w:r>
              <w:rPr>
                <w:webHidden/>
              </w:rPr>
              <w:tab/>
            </w:r>
            <w:r>
              <w:rPr>
                <w:webHidden/>
              </w:rPr>
              <w:fldChar w:fldCharType="begin"/>
            </w:r>
            <w:r>
              <w:rPr>
                <w:webHidden/>
              </w:rPr>
              <w:instrText xml:space="preserve"> PAGEREF _Toc260362 \h </w:instrText>
            </w:r>
            <w:r>
              <w:rPr>
                <w:webHidden/>
              </w:rPr>
            </w:r>
            <w:r>
              <w:rPr>
                <w:webHidden/>
              </w:rPr>
              <w:fldChar w:fldCharType="separate"/>
            </w:r>
            <w:r w:rsidR="0056683F">
              <w:rPr>
                <w:webHidden/>
              </w:rPr>
              <w:t>3</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63" w:history="1">
            <w:r w:rsidRPr="001E46EC">
              <w:rPr>
                <w:rStyle w:val="Hyperlink"/>
                <w:i/>
              </w:rPr>
              <w:t>437-003-0915</w:t>
            </w:r>
            <w:r>
              <w:rPr>
                <w:rFonts w:asciiTheme="minorHAnsi" w:eastAsiaTheme="minorEastAsia" w:hAnsiTheme="minorHAnsi" w:cstheme="minorBidi"/>
                <w:iCs w:val="0"/>
                <w:color w:val="auto"/>
                <w:sz w:val="22"/>
                <w:szCs w:val="22"/>
              </w:rPr>
              <w:tab/>
            </w:r>
            <w:r w:rsidRPr="001E46EC">
              <w:rPr>
                <w:rStyle w:val="Hyperlink"/>
                <w:i/>
              </w:rPr>
              <w:t>Shoring, Bracing or Guying of Structures</w:t>
            </w:r>
            <w:r>
              <w:rPr>
                <w:webHidden/>
              </w:rPr>
              <w:tab/>
            </w:r>
            <w:r>
              <w:rPr>
                <w:webHidden/>
              </w:rPr>
              <w:fldChar w:fldCharType="begin"/>
            </w:r>
            <w:r>
              <w:rPr>
                <w:webHidden/>
              </w:rPr>
              <w:instrText xml:space="preserve"> PAGEREF _Toc260363 \h </w:instrText>
            </w:r>
            <w:r>
              <w:rPr>
                <w:webHidden/>
              </w:rPr>
            </w:r>
            <w:r>
              <w:rPr>
                <w:webHidden/>
              </w:rPr>
              <w:fldChar w:fldCharType="separate"/>
            </w:r>
            <w:r w:rsidR="0056683F">
              <w:rPr>
                <w:webHidden/>
              </w:rPr>
              <w:t>4</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64" w:history="1">
            <w:r w:rsidRPr="001E46EC">
              <w:rPr>
                <w:rStyle w:val="Hyperlink"/>
                <w:i/>
              </w:rPr>
              <w:t>437-003-0920</w:t>
            </w:r>
            <w:r>
              <w:rPr>
                <w:rFonts w:asciiTheme="minorHAnsi" w:eastAsiaTheme="minorEastAsia" w:hAnsiTheme="minorHAnsi" w:cstheme="minorBidi"/>
                <w:iCs w:val="0"/>
                <w:color w:val="auto"/>
                <w:sz w:val="22"/>
                <w:szCs w:val="22"/>
              </w:rPr>
              <w:tab/>
            </w:r>
            <w:r w:rsidRPr="001E46EC">
              <w:rPr>
                <w:rStyle w:val="Hyperlink"/>
                <w:i/>
              </w:rPr>
              <w:t>Project Plans</w:t>
            </w:r>
            <w:r>
              <w:rPr>
                <w:webHidden/>
              </w:rPr>
              <w:tab/>
            </w:r>
            <w:r>
              <w:rPr>
                <w:webHidden/>
              </w:rPr>
              <w:fldChar w:fldCharType="begin"/>
            </w:r>
            <w:r>
              <w:rPr>
                <w:webHidden/>
              </w:rPr>
              <w:instrText xml:space="preserve"> PAGEREF _Toc260364 \h </w:instrText>
            </w:r>
            <w:r>
              <w:rPr>
                <w:webHidden/>
              </w:rPr>
            </w:r>
            <w:r>
              <w:rPr>
                <w:webHidden/>
              </w:rPr>
              <w:fldChar w:fldCharType="separate"/>
            </w:r>
            <w:r w:rsidR="0056683F">
              <w:rPr>
                <w:webHidden/>
              </w:rPr>
              <w:t>4</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65" w:history="1">
            <w:r w:rsidRPr="001E46EC">
              <w:rPr>
                <w:rStyle w:val="Hyperlink"/>
              </w:rPr>
              <w:t>1926.21</w:t>
            </w:r>
            <w:r>
              <w:rPr>
                <w:rFonts w:asciiTheme="minorHAnsi" w:eastAsiaTheme="minorEastAsia" w:hAnsiTheme="minorHAnsi" w:cstheme="minorBidi"/>
                <w:iCs w:val="0"/>
                <w:color w:val="auto"/>
                <w:sz w:val="22"/>
                <w:szCs w:val="22"/>
              </w:rPr>
              <w:tab/>
            </w:r>
            <w:r w:rsidRPr="001E46EC">
              <w:rPr>
                <w:rStyle w:val="Hyperlink"/>
              </w:rPr>
              <w:t>Safety Training and Education</w:t>
            </w:r>
            <w:r>
              <w:rPr>
                <w:webHidden/>
              </w:rPr>
              <w:tab/>
            </w:r>
            <w:r>
              <w:rPr>
                <w:webHidden/>
              </w:rPr>
              <w:fldChar w:fldCharType="begin"/>
            </w:r>
            <w:r>
              <w:rPr>
                <w:webHidden/>
              </w:rPr>
              <w:instrText xml:space="preserve"> PAGEREF _Toc260365 \h </w:instrText>
            </w:r>
            <w:r>
              <w:rPr>
                <w:webHidden/>
              </w:rPr>
            </w:r>
            <w:r>
              <w:rPr>
                <w:webHidden/>
              </w:rPr>
              <w:fldChar w:fldCharType="separate"/>
            </w:r>
            <w:r w:rsidR="0056683F">
              <w:rPr>
                <w:webHidden/>
              </w:rPr>
              <w:t>5</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66" w:history="1">
            <w:r w:rsidRPr="001E46EC">
              <w:rPr>
                <w:rStyle w:val="Hyperlink"/>
              </w:rPr>
              <w:t>1926.22</w:t>
            </w:r>
            <w:r>
              <w:rPr>
                <w:rFonts w:asciiTheme="minorHAnsi" w:eastAsiaTheme="minorEastAsia" w:hAnsiTheme="minorHAnsi" w:cstheme="minorBidi"/>
                <w:iCs w:val="0"/>
                <w:color w:val="auto"/>
                <w:sz w:val="22"/>
                <w:szCs w:val="22"/>
              </w:rPr>
              <w:tab/>
            </w:r>
            <w:r w:rsidRPr="001E46EC">
              <w:rPr>
                <w:rStyle w:val="Hyperlink"/>
              </w:rPr>
              <w:t>Recording and Reporting of Injuries (RESERVED)</w:t>
            </w:r>
            <w:r>
              <w:rPr>
                <w:webHidden/>
              </w:rPr>
              <w:tab/>
            </w:r>
            <w:r>
              <w:rPr>
                <w:webHidden/>
              </w:rPr>
              <w:fldChar w:fldCharType="begin"/>
            </w:r>
            <w:r>
              <w:rPr>
                <w:webHidden/>
              </w:rPr>
              <w:instrText xml:space="preserve"> PAGEREF _Toc260366 \h </w:instrText>
            </w:r>
            <w:r>
              <w:rPr>
                <w:webHidden/>
              </w:rPr>
            </w:r>
            <w:r>
              <w:rPr>
                <w:webHidden/>
              </w:rPr>
              <w:fldChar w:fldCharType="separate"/>
            </w:r>
            <w:r w:rsidR="0056683F">
              <w:rPr>
                <w:webHidden/>
              </w:rPr>
              <w:t>6</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67" w:history="1">
            <w:r w:rsidRPr="001E46EC">
              <w:rPr>
                <w:rStyle w:val="Hyperlink"/>
              </w:rPr>
              <w:t>1926.23</w:t>
            </w:r>
            <w:r>
              <w:rPr>
                <w:rFonts w:asciiTheme="minorHAnsi" w:eastAsiaTheme="minorEastAsia" w:hAnsiTheme="minorHAnsi" w:cstheme="minorBidi"/>
                <w:iCs w:val="0"/>
                <w:color w:val="auto"/>
                <w:sz w:val="22"/>
                <w:szCs w:val="22"/>
              </w:rPr>
              <w:tab/>
            </w:r>
            <w:r w:rsidRPr="001E46EC">
              <w:rPr>
                <w:rStyle w:val="Hyperlink"/>
              </w:rPr>
              <w:t>First Aid and Medical Attention</w:t>
            </w:r>
            <w:r>
              <w:rPr>
                <w:webHidden/>
              </w:rPr>
              <w:tab/>
            </w:r>
            <w:r>
              <w:rPr>
                <w:webHidden/>
              </w:rPr>
              <w:fldChar w:fldCharType="begin"/>
            </w:r>
            <w:r>
              <w:rPr>
                <w:webHidden/>
              </w:rPr>
              <w:instrText xml:space="preserve"> PAGEREF _Toc260367 \h </w:instrText>
            </w:r>
            <w:r>
              <w:rPr>
                <w:webHidden/>
              </w:rPr>
            </w:r>
            <w:r>
              <w:rPr>
                <w:webHidden/>
              </w:rPr>
              <w:fldChar w:fldCharType="separate"/>
            </w:r>
            <w:r w:rsidR="0056683F">
              <w:rPr>
                <w:webHidden/>
              </w:rPr>
              <w:t>6</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68" w:history="1">
            <w:r w:rsidRPr="001E46EC">
              <w:rPr>
                <w:rStyle w:val="Hyperlink"/>
              </w:rPr>
              <w:t>1926.24</w:t>
            </w:r>
            <w:r>
              <w:rPr>
                <w:rFonts w:asciiTheme="minorHAnsi" w:eastAsiaTheme="minorEastAsia" w:hAnsiTheme="minorHAnsi" w:cstheme="minorBidi"/>
                <w:iCs w:val="0"/>
                <w:color w:val="auto"/>
                <w:sz w:val="22"/>
                <w:szCs w:val="22"/>
              </w:rPr>
              <w:tab/>
            </w:r>
            <w:r w:rsidRPr="001E46EC">
              <w:rPr>
                <w:rStyle w:val="Hyperlink"/>
              </w:rPr>
              <w:t>Fire Protection and Prevention</w:t>
            </w:r>
            <w:r>
              <w:rPr>
                <w:webHidden/>
              </w:rPr>
              <w:tab/>
            </w:r>
            <w:r>
              <w:rPr>
                <w:webHidden/>
              </w:rPr>
              <w:fldChar w:fldCharType="begin"/>
            </w:r>
            <w:r>
              <w:rPr>
                <w:webHidden/>
              </w:rPr>
              <w:instrText xml:space="preserve"> PAGEREF _Toc260368 \h </w:instrText>
            </w:r>
            <w:r>
              <w:rPr>
                <w:webHidden/>
              </w:rPr>
            </w:r>
            <w:r>
              <w:rPr>
                <w:webHidden/>
              </w:rPr>
              <w:fldChar w:fldCharType="separate"/>
            </w:r>
            <w:r w:rsidR="0056683F">
              <w:rPr>
                <w:webHidden/>
              </w:rPr>
              <w:t>7</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69" w:history="1">
            <w:r w:rsidRPr="001E46EC">
              <w:rPr>
                <w:rStyle w:val="Hyperlink"/>
              </w:rPr>
              <w:t>1926.25</w:t>
            </w:r>
            <w:r>
              <w:rPr>
                <w:rFonts w:asciiTheme="minorHAnsi" w:eastAsiaTheme="minorEastAsia" w:hAnsiTheme="minorHAnsi" w:cstheme="minorBidi"/>
                <w:iCs w:val="0"/>
                <w:color w:val="auto"/>
                <w:sz w:val="22"/>
                <w:szCs w:val="22"/>
              </w:rPr>
              <w:tab/>
            </w:r>
            <w:r w:rsidRPr="001E46EC">
              <w:rPr>
                <w:rStyle w:val="Hyperlink"/>
              </w:rPr>
              <w:t>Housekeeping</w:t>
            </w:r>
            <w:r>
              <w:rPr>
                <w:webHidden/>
              </w:rPr>
              <w:tab/>
            </w:r>
            <w:r>
              <w:rPr>
                <w:webHidden/>
              </w:rPr>
              <w:fldChar w:fldCharType="begin"/>
            </w:r>
            <w:r>
              <w:rPr>
                <w:webHidden/>
              </w:rPr>
              <w:instrText xml:space="preserve"> PAGEREF _Toc260369 \h </w:instrText>
            </w:r>
            <w:r>
              <w:rPr>
                <w:webHidden/>
              </w:rPr>
            </w:r>
            <w:r>
              <w:rPr>
                <w:webHidden/>
              </w:rPr>
              <w:fldChar w:fldCharType="separate"/>
            </w:r>
            <w:r w:rsidR="0056683F">
              <w:rPr>
                <w:webHidden/>
              </w:rPr>
              <w:t>7</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70" w:history="1">
            <w:r w:rsidRPr="001E46EC">
              <w:rPr>
                <w:rStyle w:val="Hyperlink"/>
              </w:rPr>
              <w:t>1926.26</w:t>
            </w:r>
            <w:r>
              <w:rPr>
                <w:rFonts w:asciiTheme="minorHAnsi" w:eastAsiaTheme="minorEastAsia" w:hAnsiTheme="minorHAnsi" w:cstheme="minorBidi"/>
                <w:iCs w:val="0"/>
                <w:color w:val="auto"/>
                <w:sz w:val="22"/>
                <w:szCs w:val="22"/>
              </w:rPr>
              <w:tab/>
            </w:r>
            <w:r w:rsidRPr="001E46EC">
              <w:rPr>
                <w:rStyle w:val="Hyperlink"/>
              </w:rPr>
              <w:t>Illumination</w:t>
            </w:r>
            <w:r>
              <w:rPr>
                <w:webHidden/>
              </w:rPr>
              <w:tab/>
            </w:r>
            <w:r>
              <w:rPr>
                <w:webHidden/>
              </w:rPr>
              <w:fldChar w:fldCharType="begin"/>
            </w:r>
            <w:r>
              <w:rPr>
                <w:webHidden/>
              </w:rPr>
              <w:instrText xml:space="preserve"> PAGEREF _Toc260370 \h </w:instrText>
            </w:r>
            <w:r>
              <w:rPr>
                <w:webHidden/>
              </w:rPr>
            </w:r>
            <w:r>
              <w:rPr>
                <w:webHidden/>
              </w:rPr>
              <w:fldChar w:fldCharType="separate"/>
            </w:r>
            <w:r w:rsidR="0056683F">
              <w:rPr>
                <w:webHidden/>
              </w:rPr>
              <w:t>7</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71" w:history="1">
            <w:r w:rsidRPr="001E46EC">
              <w:rPr>
                <w:rStyle w:val="Hyperlink"/>
              </w:rPr>
              <w:t>1926.27</w:t>
            </w:r>
            <w:r>
              <w:rPr>
                <w:rFonts w:asciiTheme="minorHAnsi" w:eastAsiaTheme="minorEastAsia" w:hAnsiTheme="minorHAnsi" w:cstheme="minorBidi"/>
                <w:iCs w:val="0"/>
                <w:color w:val="auto"/>
                <w:sz w:val="22"/>
                <w:szCs w:val="22"/>
              </w:rPr>
              <w:tab/>
            </w:r>
            <w:r w:rsidRPr="001E46EC">
              <w:rPr>
                <w:rStyle w:val="Hyperlink"/>
              </w:rPr>
              <w:t>Sanitation</w:t>
            </w:r>
            <w:r>
              <w:rPr>
                <w:webHidden/>
              </w:rPr>
              <w:tab/>
            </w:r>
            <w:r>
              <w:rPr>
                <w:webHidden/>
              </w:rPr>
              <w:fldChar w:fldCharType="begin"/>
            </w:r>
            <w:r>
              <w:rPr>
                <w:webHidden/>
              </w:rPr>
              <w:instrText xml:space="preserve"> PAGEREF _Toc260371 \h </w:instrText>
            </w:r>
            <w:r>
              <w:rPr>
                <w:webHidden/>
              </w:rPr>
            </w:r>
            <w:r>
              <w:rPr>
                <w:webHidden/>
              </w:rPr>
              <w:fldChar w:fldCharType="separate"/>
            </w:r>
            <w:r w:rsidR="0056683F">
              <w:rPr>
                <w:webHidden/>
              </w:rPr>
              <w:t>8</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72" w:history="1">
            <w:r w:rsidRPr="001E46EC">
              <w:rPr>
                <w:rStyle w:val="Hyperlink"/>
              </w:rPr>
              <w:t>1926.29</w:t>
            </w:r>
            <w:r>
              <w:rPr>
                <w:rFonts w:asciiTheme="minorHAnsi" w:eastAsiaTheme="minorEastAsia" w:hAnsiTheme="minorHAnsi" w:cstheme="minorBidi"/>
                <w:iCs w:val="0"/>
                <w:color w:val="auto"/>
                <w:sz w:val="22"/>
                <w:szCs w:val="22"/>
              </w:rPr>
              <w:tab/>
            </w:r>
            <w:r w:rsidRPr="001E46EC">
              <w:rPr>
                <w:rStyle w:val="Hyperlink"/>
              </w:rPr>
              <w:t>Acceptable Certifications</w:t>
            </w:r>
            <w:r>
              <w:rPr>
                <w:webHidden/>
              </w:rPr>
              <w:tab/>
            </w:r>
            <w:r>
              <w:rPr>
                <w:webHidden/>
              </w:rPr>
              <w:fldChar w:fldCharType="begin"/>
            </w:r>
            <w:r>
              <w:rPr>
                <w:webHidden/>
              </w:rPr>
              <w:instrText xml:space="preserve"> PAGEREF _Toc260372 \h </w:instrText>
            </w:r>
            <w:r>
              <w:rPr>
                <w:webHidden/>
              </w:rPr>
            </w:r>
            <w:r>
              <w:rPr>
                <w:webHidden/>
              </w:rPr>
              <w:fldChar w:fldCharType="separate"/>
            </w:r>
            <w:r w:rsidR="0056683F">
              <w:rPr>
                <w:webHidden/>
              </w:rPr>
              <w:t>8</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73" w:history="1">
            <w:r w:rsidRPr="001E46EC">
              <w:rPr>
                <w:rStyle w:val="Hyperlink"/>
              </w:rPr>
              <w:t>1926.30</w:t>
            </w:r>
            <w:r>
              <w:rPr>
                <w:rFonts w:asciiTheme="minorHAnsi" w:eastAsiaTheme="minorEastAsia" w:hAnsiTheme="minorHAnsi" w:cstheme="minorBidi"/>
                <w:iCs w:val="0"/>
                <w:color w:val="auto"/>
                <w:sz w:val="22"/>
                <w:szCs w:val="22"/>
              </w:rPr>
              <w:tab/>
            </w:r>
            <w:r w:rsidRPr="001E46EC">
              <w:rPr>
                <w:rStyle w:val="Hyperlink"/>
              </w:rPr>
              <w:t>Shipbuilding and Ship Repairing</w:t>
            </w:r>
            <w:r>
              <w:rPr>
                <w:webHidden/>
              </w:rPr>
              <w:tab/>
            </w:r>
            <w:r>
              <w:rPr>
                <w:webHidden/>
              </w:rPr>
              <w:fldChar w:fldCharType="begin"/>
            </w:r>
            <w:r>
              <w:rPr>
                <w:webHidden/>
              </w:rPr>
              <w:instrText xml:space="preserve"> PAGEREF _Toc260373 \h </w:instrText>
            </w:r>
            <w:r>
              <w:rPr>
                <w:webHidden/>
              </w:rPr>
            </w:r>
            <w:r>
              <w:rPr>
                <w:webHidden/>
              </w:rPr>
              <w:fldChar w:fldCharType="separate"/>
            </w:r>
            <w:r w:rsidR="0056683F">
              <w:rPr>
                <w:webHidden/>
              </w:rPr>
              <w:t>8</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74" w:history="1">
            <w:r w:rsidRPr="001E46EC">
              <w:rPr>
                <w:rStyle w:val="Hyperlink"/>
              </w:rPr>
              <w:t>1926.31</w:t>
            </w:r>
            <w:r>
              <w:rPr>
                <w:rFonts w:asciiTheme="minorHAnsi" w:eastAsiaTheme="minorEastAsia" w:hAnsiTheme="minorHAnsi" w:cstheme="minorBidi"/>
                <w:iCs w:val="0"/>
                <w:color w:val="auto"/>
                <w:sz w:val="22"/>
                <w:szCs w:val="22"/>
              </w:rPr>
              <w:tab/>
            </w:r>
            <w:r w:rsidRPr="001E46EC">
              <w:rPr>
                <w:rStyle w:val="Hyperlink"/>
              </w:rPr>
              <w:t>Reserved</w:t>
            </w:r>
            <w:r>
              <w:rPr>
                <w:webHidden/>
              </w:rPr>
              <w:tab/>
            </w:r>
            <w:r>
              <w:rPr>
                <w:webHidden/>
              </w:rPr>
              <w:fldChar w:fldCharType="begin"/>
            </w:r>
            <w:r>
              <w:rPr>
                <w:webHidden/>
              </w:rPr>
              <w:instrText xml:space="preserve"> PAGEREF _Toc260374 \h </w:instrText>
            </w:r>
            <w:r>
              <w:rPr>
                <w:webHidden/>
              </w:rPr>
            </w:r>
            <w:r>
              <w:rPr>
                <w:webHidden/>
              </w:rPr>
              <w:fldChar w:fldCharType="separate"/>
            </w:r>
            <w:r w:rsidR="0056683F">
              <w:rPr>
                <w:webHidden/>
              </w:rPr>
              <w:t>9</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75" w:history="1">
            <w:r w:rsidRPr="001E46EC">
              <w:rPr>
                <w:rStyle w:val="Hyperlink"/>
              </w:rPr>
              <w:t>1926.32</w:t>
            </w:r>
            <w:r>
              <w:rPr>
                <w:rFonts w:asciiTheme="minorHAnsi" w:eastAsiaTheme="minorEastAsia" w:hAnsiTheme="minorHAnsi" w:cstheme="minorBidi"/>
                <w:iCs w:val="0"/>
                <w:color w:val="auto"/>
                <w:sz w:val="22"/>
                <w:szCs w:val="22"/>
              </w:rPr>
              <w:tab/>
            </w:r>
            <w:r w:rsidRPr="001E46EC">
              <w:rPr>
                <w:rStyle w:val="Hyperlink"/>
              </w:rPr>
              <w:t>Definitions</w:t>
            </w:r>
            <w:r>
              <w:rPr>
                <w:webHidden/>
              </w:rPr>
              <w:tab/>
            </w:r>
            <w:r>
              <w:rPr>
                <w:webHidden/>
              </w:rPr>
              <w:fldChar w:fldCharType="begin"/>
            </w:r>
            <w:r>
              <w:rPr>
                <w:webHidden/>
              </w:rPr>
              <w:instrText xml:space="preserve"> PAGEREF _Toc260375 \h </w:instrText>
            </w:r>
            <w:r>
              <w:rPr>
                <w:webHidden/>
              </w:rPr>
            </w:r>
            <w:r>
              <w:rPr>
                <w:webHidden/>
              </w:rPr>
              <w:fldChar w:fldCharType="separate"/>
            </w:r>
            <w:r w:rsidR="0056683F">
              <w:rPr>
                <w:webHidden/>
              </w:rPr>
              <w:t>9</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76" w:history="1">
            <w:r w:rsidRPr="001E46EC">
              <w:rPr>
                <w:rStyle w:val="Hyperlink"/>
                <w:i/>
              </w:rPr>
              <w:t>437-003-0011</w:t>
            </w:r>
            <w:r>
              <w:rPr>
                <w:rFonts w:asciiTheme="minorHAnsi" w:eastAsiaTheme="minorEastAsia" w:hAnsiTheme="minorHAnsi" w:cstheme="minorBidi"/>
                <w:iCs w:val="0"/>
                <w:color w:val="auto"/>
                <w:sz w:val="22"/>
                <w:szCs w:val="22"/>
              </w:rPr>
              <w:tab/>
            </w:r>
            <w:r w:rsidRPr="001E46EC">
              <w:rPr>
                <w:rStyle w:val="Hyperlink"/>
                <w:i/>
              </w:rPr>
              <w:t>Additional Definitions</w:t>
            </w:r>
            <w:r>
              <w:rPr>
                <w:webHidden/>
              </w:rPr>
              <w:tab/>
            </w:r>
            <w:r>
              <w:rPr>
                <w:webHidden/>
              </w:rPr>
              <w:fldChar w:fldCharType="begin"/>
            </w:r>
            <w:r>
              <w:rPr>
                <w:webHidden/>
              </w:rPr>
              <w:instrText xml:space="preserve"> PAGEREF _Toc260376 \h </w:instrText>
            </w:r>
            <w:r>
              <w:rPr>
                <w:webHidden/>
              </w:rPr>
            </w:r>
            <w:r>
              <w:rPr>
                <w:webHidden/>
              </w:rPr>
              <w:fldChar w:fldCharType="separate"/>
            </w:r>
            <w:r w:rsidR="0056683F">
              <w:rPr>
                <w:webHidden/>
              </w:rPr>
              <w:t>11</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77" w:history="1">
            <w:r w:rsidRPr="001E46EC">
              <w:rPr>
                <w:rStyle w:val="Hyperlink"/>
              </w:rPr>
              <w:t>1926.33</w:t>
            </w:r>
            <w:r>
              <w:rPr>
                <w:rFonts w:asciiTheme="minorHAnsi" w:eastAsiaTheme="minorEastAsia" w:hAnsiTheme="minorHAnsi" w:cstheme="minorBidi"/>
                <w:iCs w:val="0"/>
                <w:color w:val="auto"/>
                <w:sz w:val="22"/>
                <w:szCs w:val="22"/>
              </w:rPr>
              <w:tab/>
            </w:r>
            <w:r w:rsidRPr="001E46EC">
              <w:rPr>
                <w:rStyle w:val="Hyperlink"/>
              </w:rPr>
              <w:t>Access to Employee Exposure and Medical Records</w:t>
            </w:r>
            <w:r>
              <w:rPr>
                <w:webHidden/>
              </w:rPr>
              <w:tab/>
            </w:r>
            <w:r>
              <w:rPr>
                <w:webHidden/>
              </w:rPr>
              <w:fldChar w:fldCharType="begin"/>
            </w:r>
            <w:r>
              <w:rPr>
                <w:webHidden/>
              </w:rPr>
              <w:instrText xml:space="preserve"> PAGEREF _Toc260377 \h </w:instrText>
            </w:r>
            <w:r>
              <w:rPr>
                <w:webHidden/>
              </w:rPr>
            </w:r>
            <w:r>
              <w:rPr>
                <w:webHidden/>
              </w:rPr>
              <w:fldChar w:fldCharType="separate"/>
            </w:r>
            <w:r w:rsidR="0056683F">
              <w:rPr>
                <w:webHidden/>
              </w:rPr>
              <w:t>11</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78" w:history="1">
            <w:r w:rsidRPr="001E46EC">
              <w:rPr>
                <w:rStyle w:val="Hyperlink"/>
              </w:rPr>
              <w:t>1926.34</w:t>
            </w:r>
            <w:r>
              <w:rPr>
                <w:rFonts w:asciiTheme="minorHAnsi" w:eastAsiaTheme="minorEastAsia" w:hAnsiTheme="minorHAnsi" w:cstheme="minorBidi"/>
                <w:iCs w:val="0"/>
                <w:color w:val="auto"/>
                <w:sz w:val="22"/>
                <w:szCs w:val="22"/>
              </w:rPr>
              <w:tab/>
            </w:r>
            <w:r w:rsidRPr="001E46EC">
              <w:rPr>
                <w:rStyle w:val="Hyperlink"/>
              </w:rPr>
              <w:t>Means of Egress</w:t>
            </w:r>
            <w:r>
              <w:rPr>
                <w:webHidden/>
              </w:rPr>
              <w:tab/>
            </w:r>
            <w:r>
              <w:rPr>
                <w:webHidden/>
              </w:rPr>
              <w:fldChar w:fldCharType="begin"/>
            </w:r>
            <w:r>
              <w:rPr>
                <w:webHidden/>
              </w:rPr>
              <w:instrText xml:space="preserve"> PAGEREF _Toc260378 \h </w:instrText>
            </w:r>
            <w:r>
              <w:rPr>
                <w:webHidden/>
              </w:rPr>
            </w:r>
            <w:r>
              <w:rPr>
                <w:webHidden/>
              </w:rPr>
              <w:fldChar w:fldCharType="separate"/>
            </w:r>
            <w:r w:rsidR="0056683F">
              <w:rPr>
                <w:webHidden/>
              </w:rPr>
              <w:t>11</w:t>
            </w:r>
            <w:r>
              <w:rPr>
                <w:webHidden/>
              </w:rPr>
              <w:fldChar w:fldCharType="end"/>
            </w:r>
          </w:hyperlink>
        </w:p>
        <w:p w:rsidR="00F12831" w:rsidRDefault="00F12831">
          <w:pPr>
            <w:pStyle w:val="TOC1"/>
            <w:rPr>
              <w:rFonts w:asciiTheme="minorHAnsi" w:eastAsiaTheme="minorEastAsia" w:hAnsiTheme="minorHAnsi" w:cstheme="minorBidi"/>
              <w:iCs w:val="0"/>
              <w:color w:val="auto"/>
              <w:sz w:val="22"/>
              <w:szCs w:val="22"/>
            </w:rPr>
          </w:pPr>
          <w:hyperlink w:anchor="_Toc260379" w:history="1">
            <w:r w:rsidRPr="001E46EC">
              <w:rPr>
                <w:rStyle w:val="Hyperlink"/>
              </w:rPr>
              <w:t>Historical Notes for Subdivision C</w:t>
            </w:r>
            <w:r>
              <w:rPr>
                <w:webHidden/>
              </w:rPr>
              <w:tab/>
            </w:r>
            <w:r>
              <w:rPr>
                <w:webHidden/>
              </w:rPr>
              <w:fldChar w:fldCharType="begin"/>
            </w:r>
            <w:r>
              <w:rPr>
                <w:webHidden/>
              </w:rPr>
              <w:instrText xml:space="preserve"> PAGEREF _Toc260379 \h </w:instrText>
            </w:r>
            <w:r>
              <w:rPr>
                <w:webHidden/>
              </w:rPr>
            </w:r>
            <w:r>
              <w:rPr>
                <w:webHidden/>
              </w:rPr>
              <w:fldChar w:fldCharType="separate"/>
            </w:r>
            <w:r w:rsidR="0056683F">
              <w:rPr>
                <w:webHidden/>
              </w:rPr>
              <w:t>13</w:t>
            </w:r>
            <w:r>
              <w:rPr>
                <w:webHidden/>
              </w:rPr>
              <w:fldChar w:fldCharType="end"/>
            </w:r>
          </w:hyperlink>
        </w:p>
        <w:p w:rsidR="008F3E67" w:rsidRDefault="000F151D" w:rsidP="008F3E67">
          <w:pPr>
            <w:pStyle w:val="TOC1"/>
          </w:pPr>
          <w:r>
            <w:fldChar w:fldCharType="end"/>
          </w:r>
        </w:p>
      </w:sdtContent>
    </w:sdt>
    <w:p w:rsidR="008F3E67" w:rsidRPr="00F679DA" w:rsidRDefault="008F3E67" w:rsidP="00F679DA"/>
    <w:p w:rsidR="009D6F58" w:rsidRDefault="009D6F58" w:rsidP="009D6F58">
      <w:pPr>
        <w:sectPr w:rsidR="009D6F58" w:rsidSect="003D2B87">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2160" w:right="720" w:bottom="1440" w:left="1584" w:header="720" w:footer="720" w:gutter="0"/>
          <w:pgNumType w:fmt="lowerRoman"/>
          <w:cols w:space="720"/>
          <w:titlePg/>
          <w:docGrid w:linePitch="360"/>
        </w:sectPr>
      </w:pPr>
    </w:p>
    <w:p w:rsidR="00D0204C" w:rsidRPr="00446AF8" w:rsidRDefault="00D0204C" w:rsidP="00D0204C">
      <w:pPr>
        <w:pStyle w:val="Heading1"/>
        <w:rPr>
          <w:rStyle w:val="Oregon"/>
        </w:rPr>
      </w:pPr>
      <w:bookmarkStart w:id="2" w:name="_Toc531354638"/>
      <w:bookmarkStart w:id="3" w:name="_Toc260358"/>
      <w:r w:rsidRPr="00446AF8">
        <w:rPr>
          <w:rStyle w:val="Oregon"/>
        </w:rPr>
        <w:lastRenderedPageBreak/>
        <w:t>437-003-0001</w:t>
      </w:r>
      <w:r w:rsidRPr="00446AF8">
        <w:rPr>
          <w:rStyle w:val="Oregon"/>
        </w:rPr>
        <w:tab/>
        <w:t>Adoption by Reference</w:t>
      </w:r>
      <w:bookmarkEnd w:id="2"/>
      <w:bookmarkEnd w:id="3"/>
    </w:p>
    <w:p w:rsidR="00D0204C" w:rsidRPr="004C071D" w:rsidRDefault="00D0204C" w:rsidP="00D0204C">
      <w:pPr>
        <w:rPr>
          <w:i/>
        </w:rPr>
      </w:pPr>
      <w:r w:rsidRPr="004C071D">
        <w:rPr>
          <w:i/>
        </w:rPr>
        <w:t>In addition to, and not in lieu of, any other safety and health codes contained in OAR Chapter 437, the Department adopts by reference the following federal regulations printed as part of the Code of Federal Regulations, in the Federal Register:</w:t>
      </w:r>
    </w:p>
    <w:p w:rsidR="00D0204C" w:rsidRPr="000857EA" w:rsidRDefault="00D0204C" w:rsidP="00AC236B">
      <w:pPr>
        <w:pStyle w:val="List"/>
      </w:pPr>
      <w:r w:rsidRPr="000857EA">
        <w:t>(3) Subdivision C – General Safety and Health Provisions</w:t>
      </w:r>
    </w:p>
    <w:p w:rsidR="00D0204C" w:rsidRPr="000857EA" w:rsidRDefault="00D0204C" w:rsidP="000857EA">
      <w:pPr>
        <w:pStyle w:val="List2"/>
      </w:pPr>
      <w:r w:rsidRPr="000857EA">
        <w:t>(a) 29 CFR 1926.20 General safety and health provisions, published 12/12/08, FR vol. 73, no. 240, pp. 75568-75589.</w:t>
      </w:r>
    </w:p>
    <w:p w:rsidR="00D0204C" w:rsidRPr="000857EA" w:rsidRDefault="00D0204C" w:rsidP="000857EA">
      <w:pPr>
        <w:pStyle w:val="List2"/>
      </w:pPr>
      <w:r w:rsidRPr="000857EA">
        <w:t xml:space="preserve">(b) 29 CFR 1926.21 Safety training and education, published 4/6/79, FR vol. 44, p. 20940; amended with Oregon OSHA AO 6-2012, repealed (b)(6), f. 9/28/12, </w:t>
      </w:r>
      <w:proofErr w:type="spellStart"/>
      <w:r w:rsidRPr="000857EA">
        <w:t>ef</w:t>
      </w:r>
      <w:proofErr w:type="spellEnd"/>
      <w:r w:rsidRPr="000857EA">
        <w:t>. 4/1/13.</w:t>
      </w:r>
    </w:p>
    <w:p w:rsidR="00D0204C" w:rsidRPr="000857EA" w:rsidRDefault="00D0204C" w:rsidP="000857EA">
      <w:pPr>
        <w:pStyle w:val="List2"/>
      </w:pPr>
      <w:r w:rsidRPr="000857EA">
        <w:t>(c) 29 CFR 1926.22 Recording and reporting of injuries (Reserved)</w:t>
      </w:r>
    </w:p>
    <w:p w:rsidR="00D0204C" w:rsidRPr="000857EA" w:rsidRDefault="00D0204C" w:rsidP="000857EA">
      <w:pPr>
        <w:pStyle w:val="List2"/>
      </w:pPr>
      <w:r w:rsidRPr="000857EA">
        <w:t>(d) 29 CFR 1926.23 First aid and medical attention, published 4/6/79, FR vol. 44, p. 20940.</w:t>
      </w:r>
    </w:p>
    <w:p w:rsidR="00D0204C" w:rsidRPr="000857EA" w:rsidRDefault="00D0204C" w:rsidP="000857EA">
      <w:pPr>
        <w:pStyle w:val="List2"/>
      </w:pPr>
      <w:r w:rsidRPr="000857EA">
        <w:t>(e) 29 CFR 1926.24 Fire protection and prevention, published 4/6/79, FR vol. 44, p. 20940.</w:t>
      </w:r>
    </w:p>
    <w:p w:rsidR="00D0204C" w:rsidRPr="000857EA" w:rsidRDefault="00D0204C" w:rsidP="000857EA">
      <w:pPr>
        <w:pStyle w:val="List2"/>
      </w:pPr>
      <w:r w:rsidRPr="000857EA">
        <w:t>(f) 29 CFR 1926.25 Housekeeping, published 4/6/79, FR vol. 44, p. 20940.</w:t>
      </w:r>
    </w:p>
    <w:p w:rsidR="00D0204C" w:rsidRPr="000857EA" w:rsidRDefault="00D0204C" w:rsidP="000857EA">
      <w:pPr>
        <w:pStyle w:val="List2"/>
      </w:pPr>
      <w:r w:rsidRPr="000857EA">
        <w:t>(g) 29 CFR 1926.26 Illumination, published 4/6/79, FR vol. 44, p. 20940.</w:t>
      </w:r>
    </w:p>
    <w:p w:rsidR="00D0204C" w:rsidRPr="000857EA" w:rsidRDefault="00D0204C" w:rsidP="000857EA">
      <w:pPr>
        <w:pStyle w:val="List2"/>
      </w:pPr>
      <w:r w:rsidRPr="000857EA">
        <w:t>(h) 29 CFR 1926.27 Sanitation, published 4/6/79, FR vol. 44, p. 20940.</w:t>
      </w:r>
    </w:p>
    <w:p w:rsidR="00D0204C" w:rsidRPr="000857EA" w:rsidRDefault="00D0204C" w:rsidP="000857EA">
      <w:pPr>
        <w:pStyle w:val="List2"/>
      </w:pPr>
      <w:r w:rsidRPr="000857EA">
        <w:t>(i) 29 CFR 1926.28 Personal protective equipment. REPEALED with Oregon OSHA Admin. Order 2-2013, filed 2/15/13, effective 4/1/13. In Oregon, OAR 437-003-0134 applies.</w:t>
      </w:r>
    </w:p>
    <w:p w:rsidR="00D0204C" w:rsidRPr="000857EA" w:rsidRDefault="00D0204C" w:rsidP="000857EA">
      <w:pPr>
        <w:pStyle w:val="List2"/>
      </w:pPr>
      <w:r w:rsidRPr="000857EA">
        <w:t>(j) 29 CFR 1926.29 Acceptable certifications, published 4/6/79, FR vol. 44, p. 20940.</w:t>
      </w:r>
    </w:p>
    <w:p w:rsidR="00D0204C" w:rsidRPr="000857EA" w:rsidRDefault="00D0204C" w:rsidP="000857EA">
      <w:pPr>
        <w:pStyle w:val="List2"/>
      </w:pPr>
      <w:r w:rsidRPr="000857EA">
        <w:t>(k) 29 CFR 1926.30 Shipbuilding and ship repairing, published 3/7/96, FR vol. 61, no. 46, p. 9249.</w:t>
      </w:r>
    </w:p>
    <w:p w:rsidR="00D0204C" w:rsidRPr="000857EA" w:rsidRDefault="00D0204C" w:rsidP="000857EA">
      <w:pPr>
        <w:pStyle w:val="List2"/>
      </w:pPr>
      <w:r w:rsidRPr="000857EA">
        <w:t>(l) 29 CFR 1926.31 (Reserved).</w:t>
      </w:r>
    </w:p>
    <w:p w:rsidR="00D0204C" w:rsidRPr="000857EA" w:rsidRDefault="00D0204C" w:rsidP="000857EA">
      <w:pPr>
        <w:pStyle w:val="List2"/>
      </w:pPr>
      <w:r w:rsidRPr="000857EA">
        <w:t>(m) 29 CFR 1926.32 Definitions, published 6/30/93, FR vol. 58, no. 124, p. 35078.</w:t>
      </w:r>
    </w:p>
    <w:p w:rsidR="00D0204C" w:rsidRPr="000857EA" w:rsidRDefault="00D0204C" w:rsidP="000857EA">
      <w:pPr>
        <w:pStyle w:val="List2"/>
      </w:pPr>
      <w:r w:rsidRPr="000857EA">
        <w:t>(n) 29 CFR 1926.33 Access to employee exposure and medical records, published 6/20/96, FR vol. 61, no. 46, p. 31427.</w:t>
      </w:r>
    </w:p>
    <w:p w:rsidR="00D0204C" w:rsidRPr="000857EA" w:rsidRDefault="00D0204C" w:rsidP="000857EA">
      <w:pPr>
        <w:pStyle w:val="List2"/>
      </w:pPr>
      <w:r w:rsidRPr="000857EA">
        <w:lastRenderedPageBreak/>
        <w:t>(o) 29 CFR 1926.34 Means of egress, published 6/30/93, Federal Register, vol. 58, no. 124, p. 35083.</w:t>
      </w:r>
    </w:p>
    <w:p w:rsidR="00D0204C" w:rsidRPr="007C5712" w:rsidRDefault="00D0204C" w:rsidP="00D0204C">
      <w:pPr>
        <w:rPr>
          <w:i/>
        </w:rPr>
      </w:pPr>
      <w:r w:rsidRPr="007C5712">
        <w:rPr>
          <w:i/>
        </w:rPr>
        <w:t>These standards are available at the Oregon Occupational Safety and Health Division, Oregon Department of Consumer and Business Services, and the United States Government Printing Office.</w:t>
      </w:r>
    </w:p>
    <w:p w:rsidR="00D0204C" w:rsidRPr="00EF1551" w:rsidRDefault="00D0204C" w:rsidP="00D0204C">
      <w:pPr>
        <w:keepLines w:val="0"/>
        <w:tabs>
          <w:tab w:val="left" w:pos="0"/>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rPr>
          <w:rFonts w:ascii="Arial" w:hAnsi="Arial" w:cs="Arial"/>
          <w:bCs/>
          <w:color w:val="auto"/>
          <w:sz w:val="14"/>
          <w:szCs w:val="14"/>
        </w:rPr>
      </w:pPr>
      <w:r w:rsidRPr="00EF1551">
        <w:rPr>
          <w:rFonts w:ascii="Arial" w:hAnsi="Arial" w:cs="Arial"/>
          <w:b/>
          <w:bCs/>
          <w:color w:val="auto"/>
          <w:sz w:val="14"/>
          <w:szCs w:val="14"/>
        </w:rPr>
        <w:t>Stat. Auth.:</w:t>
      </w:r>
      <w:r w:rsidRPr="00EF1551">
        <w:rPr>
          <w:rFonts w:ascii="Arial" w:hAnsi="Arial" w:cs="Arial"/>
          <w:bCs/>
          <w:color w:val="auto"/>
          <w:sz w:val="14"/>
          <w:szCs w:val="14"/>
        </w:rPr>
        <w:t xml:space="preserve">  ORS 654.025(2) and 656.726(4).</w:t>
      </w:r>
    </w:p>
    <w:p w:rsidR="00D0204C" w:rsidRPr="00EF1551" w:rsidRDefault="00D0204C" w:rsidP="00D0204C">
      <w:pPr>
        <w:keepLines w:val="0"/>
        <w:tabs>
          <w:tab w:val="left" w:pos="0"/>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rPr>
          <w:rFonts w:ascii="Arial" w:hAnsi="Arial" w:cs="Arial"/>
          <w:bCs/>
          <w:color w:val="auto"/>
          <w:sz w:val="14"/>
          <w:szCs w:val="14"/>
        </w:rPr>
      </w:pPr>
      <w:r w:rsidRPr="00EF1551">
        <w:rPr>
          <w:rFonts w:ascii="Arial" w:hAnsi="Arial" w:cs="Arial"/>
          <w:b/>
          <w:bCs/>
          <w:color w:val="auto"/>
          <w:sz w:val="14"/>
          <w:szCs w:val="14"/>
        </w:rPr>
        <w:t>Stats. Implemented:</w:t>
      </w:r>
      <w:r w:rsidRPr="00EF1551">
        <w:rPr>
          <w:rFonts w:ascii="Arial" w:hAnsi="Arial" w:cs="Arial"/>
          <w:bCs/>
          <w:color w:val="auto"/>
          <w:sz w:val="14"/>
          <w:szCs w:val="14"/>
        </w:rPr>
        <w:t xml:space="preserve">  ORS 654.001 through 654.295.</w:t>
      </w:r>
    </w:p>
    <w:p w:rsidR="00D0204C" w:rsidRPr="00EF1551" w:rsidRDefault="00D0204C" w:rsidP="00D0204C">
      <w:pPr>
        <w:keepLines w:val="0"/>
        <w:tabs>
          <w:tab w:val="left" w:pos="0"/>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hanging="450"/>
        <w:rPr>
          <w:rFonts w:ascii="Arial" w:hAnsi="Arial" w:cs="Arial"/>
          <w:bCs/>
          <w:color w:val="auto"/>
          <w:sz w:val="14"/>
          <w:szCs w:val="14"/>
        </w:rPr>
      </w:pPr>
      <w:proofErr w:type="spellStart"/>
      <w:r w:rsidRPr="00EF1551">
        <w:rPr>
          <w:rFonts w:ascii="Arial" w:hAnsi="Arial" w:cs="Arial"/>
          <w:b/>
          <w:bCs/>
          <w:color w:val="auto"/>
          <w:sz w:val="14"/>
          <w:szCs w:val="14"/>
        </w:rPr>
        <w:t>Hist</w:t>
      </w:r>
      <w:proofErr w:type="spellEnd"/>
      <w:r w:rsidRPr="00EF1551">
        <w:rPr>
          <w:rFonts w:ascii="Arial" w:hAnsi="Arial" w:cs="Arial"/>
          <w:b/>
          <w:bCs/>
          <w:color w:val="auto"/>
          <w:sz w:val="14"/>
          <w:szCs w:val="14"/>
        </w:rPr>
        <w:t>:</w:t>
      </w:r>
      <w:r w:rsidRPr="00EF1551">
        <w:rPr>
          <w:rFonts w:ascii="Arial" w:hAnsi="Arial" w:cs="Arial"/>
          <w:bCs/>
          <w:color w:val="auto"/>
          <w:sz w:val="14"/>
          <w:szCs w:val="14"/>
        </w:rPr>
        <w:tab/>
        <w:t xml:space="preserve">APD Admin. Order 5-1989, f. 3/31/89,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5/1/89 (temp).</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APD Admin. Order 8-1989, f. 7/7/89,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7/7/89 (perm).</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APD Admin. Order 14-1989, f. 7/20/89,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8/1/89 (temp).</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APD Admin. Order 15-1989, f. 9/13/89,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9/13/89 (perm).</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APD Admin. Order 16-1989 (temp), f. 9/13/89,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9/13/89.</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2-1989, f. 10/17/89,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10/17/89.</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3-1990, f. 1/19/90,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1/19/90 (temp).</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7-1990, f. 3/2/90,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3/2/90 (perm).</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8-1990, f. 3/30/90,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3/30/90.</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13-1990, f. 6/28/90,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8/1/90 (temp).</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19-1990, f. 8/31/90,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8/31/90 (perm).</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27-1990, f. 12/12/90,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2/1/91.</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6-1991, f. 3/18/91,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4/15/91.</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7-1991, f. 4/25/91,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4/25/91.</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15-1991, f. 12/13/91,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12/13/91.</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16-1991, f. 12/16/91,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1/1/92.</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6-1992, f. 5/18/92,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5/18/92.</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11-1992, f. 10/9/92,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10/9/92.</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1-1993, f. 1/22/93,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1/22/93.</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16-1993, f. 11/1/93,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11/1/93 (Lead).</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1-1994, f. 4/27/94,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4/27/94.</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4-1994, f. 8/4/94,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8/4/94 (</w:t>
      </w:r>
      <w:proofErr w:type="spellStart"/>
      <w:r w:rsidRPr="00EF1551">
        <w:rPr>
          <w:rFonts w:ascii="Arial" w:hAnsi="Arial" w:cs="Arial"/>
          <w:bCs/>
          <w:color w:val="auto"/>
          <w:sz w:val="14"/>
          <w:szCs w:val="14"/>
        </w:rPr>
        <w:t>HazCom</w:t>
      </w:r>
      <w:proofErr w:type="spellEnd"/>
      <w:r w:rsidRPr="00EF1551">
        <w:rPr>
          <w:rFonts w:ascii="Arial" w:hAnsi="Arial" w:cs="Arial"/>
          <w:bCs/>
          <w:color w:val="auto"/>
          <w:sz w:val="14"/>
          <w:szCs w:val="14"/>
        </w:rPr>
        <w:t>).</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6-1994, f. 9/30/94,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9/30/94.</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jc w:val="both"/>
        <w:rPr>
          <w:rFonts w:ascii="Arial" w:hAnsi="Arial" w:cs="Arial"/>
          <w:bCs/>
          <w:color w:val="auto"/>
          <w:sz w:val="14"/>
          <w:szCs w:val="14"/>
        </w:rPr>
      </w:pPr>
      <w:r w:rsidRPr="00EF1551">
        <w:rPr>
          <w:rFonts w:ascii="Arial" w:hAnsi="Arial" w:cs="Arial"/>
          <w:bCs/>
          <w:color w:val="auto"/>
          <w:sz w:val="14"/>
          <w:szCs w:val="14"/>
        </w:rPr>
        <w:t xml:space="preserve">OR-OSHA Admin. Order 1-1995, f. 1/19/95,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1/19/95 (DOT markings, placards &amp; labels).</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3-1995, f. 2/22/95,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2/22/95 (</w:t>
      </w:r>
      <w:proofErr w:type="spellStart"/>
      <w:r w:rsidRPr="00EF1551">
        <w:rPr>
          <w:rFonts w:ascii="Arial" w:hAnsi="Arial" w:cs="Arial"/>
          <w:bCs/>
          <w:color w:val="auto"/>
          <w:sz w:val="14"/>
          <w:szCs w:val="14"/>
        </w:rPr>
        <w:t>Haz</w:t>
      </w:r>
      <w:proofErr w:type="spellEnd"/>
      <w:r w:rsidRPr="00EF1551">
        <w:rPr>
          <w:rFonts w:ascii="Arial" w:hAnsi="Arial" w:cs="Arial"/>
          <w:bCs/>
          <w:color w:val="auto"/>
          <w:sz w:val="14"/>
          <w:szCs w:val="14"/>
        </w:rPr>
        <w:t xml:space="preserve"> Waste).</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4-1995, f. 3/29/95,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3/29/95 (Asbestos).</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5-1995, f. 4/6/95,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4/6/95 (</w:t>
      </w:r>
      <w:proofErr w:type="spellStart"/>
      <w:r w:rsidRPr="00EF1551">
        <w:rPr>
          <w:rFonts w:ascii="Arial" w:hAnsi="Arial" w:cs="Arial"/>
          <w:bCs/>
          <w:color w:val="auto"/>
          <w:sz w:val="14"/>
          <w:szCs w:val="14"/>
        </w:rPr>
        <w:t>HazCom</w:t>
      </w:r>
      <w:proofErr w:type="spellEnd"/>
      <w:r w:rsidRPr="00EF1551">
        <w:rPr>
          <w:rFonts w:ascii="Arial" w:hAnsi="Arial" w:cs="Arial"/>
          <w:bCs/>
          <w:color w:val="auto"/>
          <w:sz w:val="14"/>
          <w:szCs w:val="14"/>
        </w:rPr>
        <w:t>).</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6-1995, f. 4/18/95,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6/1/95 (Fall Protection).</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8-1995, f. 8/25/95,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8/25/95 (Asbestos).</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5-1996, f. 11/29/96,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11/29/96.</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6-1996, f. 11/29/96,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11/29/96.</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2-1997, f. 3/12/97,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3/12/97.</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4-1997, f. 4/2/97,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4/2/97.</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6-1997, f. 5/2/97,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5/2/97.</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7-1997, f. 9/15/97,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9/15/97 (Fall Protection).</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OR-OSHA Admin. Order 8-1997, f. 11/14/97, e. 11/14/97 (Methylene Chloride).</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OR-OSHA Admin. Order 1-1998, f. 2/13/98, e. 2/13/98 (Methylene Chloride).</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3-1998, f. 7/7/98,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7/7/98 (Respiratory Protection).</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6-1998, f. 10/15/98,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10/15/98 (Slings 3/H).</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7-1998, f. 12/28/98,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12/28/98 (Asbestos).</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OR-OSHA Admin. Order 1-1999, f. 3/22/99, e. 3/22/99 (Methylene Chloride).</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4-1999, f. 4/30/99,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4/30/99.</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6-1999, f. 5/26/99,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5/26/99.</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3-2000, f. 2/8/00,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2/8/00.</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3-2001, f. 2/5/01,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2/5/01 (Fall Protection/Oregon Exceptions).</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3-2002, f. 4/15/02,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4/18/02 (Steel Erection).</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5-2002, f. 6/28/02,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10/1/03 (GFCI 3/K).</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6-2002, f. 7/19/02,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7/19/02 (Fall Protection/Steel Erection).</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1-2003, f. 1/30/03,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4/30/03 (3/Q Masonry Wall Bracing).</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2-2003, f. 1/30/03,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1/30/03 (3/G).</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7-2003, f. 12/5/03,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12/5/03 (3/O).</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8-2003, f. 12/30/03,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1/1/04 (3/R).</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1-2005, f. 4/12/05,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4/12/05 (3/D and 3/Z).</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2-2006, f. 4/28/06,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4/28/06 (3/R).</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4-2006, f. 7/24/06,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7/24/06.</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5-2006, f. 8/7/06,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1/1/07.</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6-2006, f. 8/30/06,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8/30/06.</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10-2006, f. 11/30/06,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11/30/06.</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bCs/>
          <w:color w:val="auto"/>
          <w:sz w:val="14"/>
          <w:szCs w:val="14"/>
        </w:rPr>
      </w:pPr>
      <w:r w:rsidRPr="00EF1551">
        <w:rPr>
          <w:rFonts w:ascii="Arial" w:hAnsi="Arial" w:cs="Arial"/>
          <w:bCs/>
          <w:color w:val="auto"/>
          <w:sz w:val="14"/>
          <w:szCs w:val="14"/>
        </w:rPr>
        <w:t xml:space="preserve">OR-OSHA Admin. Order 6-2007, f. 9/26/07, </w:t>
      </w:r>
      <w:proofErr w:type="spellStart"/>
      <w:r w:rsidRPr="00EF1551">
        <w:rPr>
          <w:rFonts w:ascii="Arial" w:hAnsi="Arial" w:cs="Arial"/>
          <w:bCs/>
          <w:color w:val="auto"/>
          <w:sz w:val="14"/>
          <w:szCs w:val="14"/>
        </w:rPr>
        <w:t>ef</w:t>
      </w:r>
      <w:proofErr w:type="spellEnd"/>
      <w:r w:rsidRPr="00EF1551">
        <w:rPr>
          <w:rFonts w:ascii="Arial" w:hAnsi="Arial" w:cs="Arial"/>
          <w:bCs/>
          <w:color w:val="auto"/>
          <w:sz w:val="14"/>
          <w:szCs w:val="14"/>
        </w:rPr>
        <w:t>. 9/26/07 (3/O).</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5-2008, f. 5/1/08,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5/15/08 (PPE).</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5-2009, f. 5/29/09,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5/29/09.</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lastRenderedPageBreak/>
        <w:t xml:space="preserve">OR-OSHA Admin. Order 3-2010, f. 6/10/10,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6/15/10.</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1-2011, f. 2/9/11,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2/9/11.</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4-2011, f. 12/8/11,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12/8/11.</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5-2011, f. 12/8/11,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7/1/12.</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1-2012, f. 4/10/12,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4/10/12.</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5-2012, f. 9/25/12,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9/25/12.</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1-2013, f. 2/14/13,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2/14/13.</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2-2013, f. 2/15/13,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4/1/13.</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4-2013, f. 7/19/13,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7/19/13.</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5-2013, f. 9/13/13,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9/13/13.</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6-2013, f. 10/9/13,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10/9/13.</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7-2013, f. 12/12/13,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12/12/13.</w:t>
      </w:r>
    </w:p>
    <w:p w:rsidR="00D0204C" w:rsidRPr="00EF1551" w:rsidRDefault="00D0204C" w:rsidP="00D0204C">
      <w:pPr>
        <w:keepLines w:val="0"/>
        <w:tabs>
          <w:tab w:val="left" w:pos="450"/>
          <w:tab w:val="left" w:pos="270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ind w:left="450"/>
        <w:rPr>
          <w:rFonts w:ascii="Arial" w:hAnsi="Arial" w:cs="Arial"/>
          <w:color w:val="auto"/>
          <w:sz w:val="14"/>
          <w:szCs w:val="14"/>
        </w:rPr>
      </w:pPr>
      <w:r w:rsidRPr="00EF1551">
        <w:rPr>
          <w:rFonts w:ascii="Arial" w:hAnsi="Arial" w:cs="Arial"/>
          <w:color w:val="auto"/>
          <w:sz w:val="14"/>
          <w:szCs w:val="14"/>
        </w:rPr>
        <w:t xml:space="preserve">OR-OSHA Admin. Order 6-2014, f. 10/28/14, </w:t>
      </w:r>
      <w:proofErr w:type="spellStart"/>
      <w:r w:rsidRPr="00EF1551">
        <w:rPr>
          <w:rFonts w:ascii="Arial" w:hAnsi="Arial" w:cs="Arial"/>
          <w:color w:val="auto"/>
          <w:sz w:val="14"/>
          <w:szCs w:val="14"/>
        </w:rPr>
        <w:t>ef</w:t>
      </w:r>
      <w:proofErr w:type="spellEnd"/>
      <w:r w:rsidRPr="00EF1551">
        <w:rPr>
          <w:rFonts w:ascii="Arial" w:hAnsi="Arial" w:cs="Arial"/>
          <w:color w:val="auto"/>
          <w:sz w:val="14"/>
          <w:szCs w:val="14"/>
        </w:rPr>
        <w:t>. 5/1/15.</w:t>
      </w:r>
    </w:p>
    <w:p w:rsidR="00D0204C" w:rsidRDefault="00D0204C" w:rsidP="00D0204C">
      <w:pPr>
        <w:keepLines w:val="0"/>
        <w:spacing w:after="0"/>
        <w:ind w:left="450"/>
        <w:rPr>
          <w:rFonts w:ascii="Arial" w:hAnsi="Arial" w:cs="Arial"/>
          <w:bCs/>
          <w:color w:val="auto"/>
          <w:sz w:val="14"/>
          <w:szCs w:val="14"/>
        </w:rPr>
      </w:pPr>
      <w:r w:rsidRPr="00EF1551">
        <w:rPr>
          <w:rFonts w:ascii="Arial" w:hAnsi="Arial" w:cs="Arial"/>
          <w:bCs/>
          <w:color w:val="auto"/>
          <w:sz w:val="14"/>
          <w:szCs w:val="14"/>
        </w:rPr>
        <w:t>OR-OSHA Admin. Order 7</w:t>
      </w:r>
      <w:r>
        <w:rPr>
          <w:rFonts w:ascii="Arial" w:hAnsi="Arial" w:cs="Arial"/>
          <w:bCs/>
          <w:color w:val="auto"/>
          <w:sz w:val="14"/>
          <w:szCs w:val="14"/>
        </w:rPr>
        <w:t xml:space="preserve">-2014, f. 11/7/14, </w:t>
      </w:r>
      <w:proofErr w:type="spellStart"/>
      <w:r>
        <w:rPr>
          <w:rFonts w:ascii="Arial" w:hAnsi="Arial" w:cs="Arial"/>
          <w:bCs/>
          <w:color w:val="auto"/>
          <w:sz w:val="14"/>
          <w:szCs w:val="14"/>
        </w:rPr>
        <w:t>ef</w:t>
      </w:r>
      <w:proofErr w:type="spellEnd"/>
      <w:r>
        <w:rPr>
          <w:rFonts w:ascii="Arial" w:hAnsi="Arial" w:cs="Arial"/>
          <w:bCs/>
          <w:color w:val="auto"/>
          <w:sz w:val="14"/>
          <w:szCs w:val="14"/>
        </w:rPr>
        <w:t>. 11/9/14.</w:t>
      </w:r>
    </w:p>
    <w:p w:rsidR="00D0204C" w:rsidRPr="00C9514E" w:rsidRDefault="00D0204C" w:rsidP="00D0204C">
      <w:pPr>
        <w:keepLines w:val="0"/>
        <w:spacing w:after="0"/>
        <w:ind w:left="450"/>
        <w:rPr>
          <w:rFonts w:ascii="Arial" w:hAnsi="Arial" w:cs="Arial"/>
          <w:bCs/>
          <w:color w:val="auto"/>
          <w:sz w:val="14"/>
          <w:szCs w:val="14"/>
        </w:rPr>
      </w:pPr>
    </w:p>
    <w:p w:rsidR="00D0204C" w:rsidRDefault="00D0204C" w:rsidP="00D0204C">
      <w:pPr>
        <w:pStyle w:val="Heading1"/>
      </w:pPr>
      <w:bookmarkStart w:id="4" w:name="_Toc531354639"/>
      <w:bookmarkStart w:id="5" w:name="_Toc260359"/>
      <w:r>
        <w:t>1926.20</w:t>
      </w:r>
      <w:r>
        <w:tab/>
        <w:t>General Safety and Health Provisions</w:t>
      </w:r>
      <w:bookmarkEnd w:id="4"/>
      <w:bookmarkEnd w:id="5"/>
    </w:p>
    <w:p w:rsidR="00D0204C" w:rsidRPr="004C071D" w:rsidRDefault="00D0204C" w:rsidP="00D0204C">
      <w:pPr>
        <w:pStyle w:val="List"/>
      </w:pPr>
      <w:r w:rsidRPr="004C071D">
        <w:t>(a) Contractor requirements.</w:t>
      </w:r>
    </w:p>
    <w:p w:rsidR="00D0204C" w:rsidRPr="00C9514E" w:rsidRDefault="00D0204C" w:rsidP="00D0204C">
      <w:pPr>
        <w:pStyle w:val="List2"/>
      </w:pPr>
      <w:r>
        <w:t>(1) Section 107 of the Act requires that it shall be a condition of each contract which is entered into under legislation subject to Reorganization Plan Number 14 of 1950 (64 Stat. 1267), as defined in 1926.12, and is for construction, alteration, and/or repair, including painting and decorating, that no contractor or subcontractor for any part of the contract work shall require any laborer or mechanic employed in the performance of the contract to work in surroundings or under working conditions which are unsanitary, hazardous, or dangerous to his health or safety.</w:t>
      </w:r>
    </w:p>
    <w:p w:rsidR="00597F1C" w:rsidRDefault="00597F1C" w:rsidP="00D0204C">
      <w:pPr>
        <w:pStyle w:val="Subtitle"/>
        <w:sectPr w:rsidR="00597F1C" w:rsidSect="008F3E67">
          <w:footerReference w:type="even" r:id="rId19"/>
          <w:footerReference w:type="default" r:id="rId20"/>
          <w:footerReference w:type="first" r:id="rId21"/>
          <w:endnotePr>
            <w:numFmt w:val="decimal"/>
          </w:endnotePr>
          <w:type w:val="oddPage"/>
          <w:pgSz w:w="12240" w:h="15840" w:code="1"/>
          <w:pgMar w:top="2160" w:right="720" w:bottom="1440" w:left="1584" w:header="720" w:footer="720" w:gutter="0"/>
          <w:pgNumType w:start="1"/>
          <w:cols w:space="720"/>
          <w:titlePg/>
          <w:docGrid w:linePitch="360"/>
        </w:sectPr>
      </w:pPr>
      <w:bookmarkStart w:id="6" w:name="_Toc531354640"/>
    </w:p>
    <w:p w:rsidR="00D0204C" w:rsidRPr="001A2FD5" w:rsidRDefault="00D0204C" w:rsidP="00D0204C">
      <w:pPr>
        <w:pStyle w:val="Subtitle"/>
      </w:pPr>
      <w:bookmarkStart w:id="7" w:name="_Toc260360"/>
      <w:r w:rsidRPr="001A2FD5">
        <w:t>Other Structural Requirements</w:t>
      </w:r>
      <w:bookmarkEnd w:id="6"/>
      <w:bookmarkEnd w:id="7"/>
    </w:p>
    <w:p w:rsidR="00D0204C" w:rsidRPr="00446AF8" w:rsidRDefault="00D0204C" w:rsidP="00D0204C">
      <w:pPr>
        <w:pStyle w:val="Heading1"/>
        <w:rPr>
          <w:rStyle w:val="Oregon"/>
        </w:rPr>
      </w:pPr>
      <w:bookmarkStart w:id="8" w:name="_Toc531354641"/>
      <w:bookmarkStart w:id="9" w:name="_Toc260361"/>
      <w:r w:rsidRPr="00446AF8">
        <w:rPr>
          <w:rStyle w:val="Oregon"/>
        </w:rPr>
        <w:t>437-003-0905</w:t>
      </w:r>
      <w:r w:rsidRPr="00446AF8">
        <w:rPr>
          <w:rStyle w:val="Oregon"/>
        </w:rPr>
        <w:tab/>
        <w:t>Flooring</w:t>
      </w:r>
      <w:bookmarkEnd w:id="8"/>
      <w:bookmarkEnd w:id="9"/>
    </w:p>
    <w:p w:rsidR="00D0204C" w:rsidRPr="00C9514E" w:rsidRDefault="00D0204C" w:rsidP="00D0204C">
      <w:pPr>
        <w:rPr>
          <w:i/>
        </w:rPr>
      </w:pPr>
      <w:r w:rsidRPr="004A659B">
        <w:rPr>
          <w:rStyle w:val="Oregon"/>
        </w:rPr>
        <w:t>In buildings or other structures of wood floor construction, the under-flooring shall be laid on each tier of joists as the structure progresses, or if double floors are not to be used, the tier of joists next below where work is being performed shall be entirely floored over except for such spaces as are requ</w:t>
      </w:r>
      <w:r>
        <w:rPr>
          <w:rStyle w:val="Oregon"/>
        </w:rPr>
        <w:t xml:space="preserve">ired for ladders and </w:t>
      </w:r>
      <w:proofErr w:type="spellStart"/>
      <w:r>
        <w:rPr>
          <w:rStyle w:val="Oregon"/>
        </w:rPr>
        <w:t>shaftways</w:t>
      </w:r>
      <w:proofErr w:type="spellEnd"/>
      <w:r>
        <w:rPr>
          <w:rStyle w:val="Oregon"/>
        </w:rPr>
        <w:t>.</w:t>
      </w:r>
    </w:p>
    <w:p w:rsidR="00D0204C" w:rsidRDefault="00D0204C" w:rsidP="00D0204C">
      <w:pPr>
        <w:pStyle w:val="History"/>
      </w:pPr>
      <w:r>
        <w:t>Stat. Auth.: ORS 654.025(2) and 656.726(3).</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5-1989, f. 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w:t>
      </w:r>
    </w:p>
    <w:p w:rsidR="00D0204C" w:rsidRDefault="00D0204C" w:rsidP="00D0204C">
      <w:pPr>
        <w:pStyle w:val="History"/>
      </w:pPr>
    </w:p>
    <w:p w:rsidR="00D0204C" w:rsidRPr="00446AF8" w:rsidRDefault="00D0204C" w:rsidP="00D0204C">
      <w:pPr>
        <w:pStyle w:val="Heading1"/>
        <w:rPr>
          <w:rStyle w:val="Oregon"/>
        </w:rPr>
      </w:pPr>
      <w:bookmarkStart w:id="10" w:name="_Toc531354642"/>
      <w:bookmarkStart w:id="11" w:name="_Toc260362"/>
      <w:r w:rsidRPr="00446AF8">
        <w:rPr>
          <w:rStyle w:val="Oregon"/>
        </w:rPr>
        <w:t>437-003-0910</w:t>
      </w:r>
      <w:r w:rsidRPr="00446AF8">
        <w:rPr>
          <w:rStyle w:val="Oregon"/>
        </w:rPr>
        <w:tab/>
        <w:t>Temporary Floors</w:t>
      </w:r>
      <w:bookmarkEnd w:id="10"/>
      <w:bookmarkEnd w:id="11"/>
    </w:p>
    <w:p w:rsidR="00D0204C" w:rsidRPr="004A659B" w:rsidRDefault="00D0204C" w:rsidP="00D0204C">
      <w:pPr>
        <w:rPr>
          <w:rStyle w:val="Oregon"/>
        </w:rPr>
      </w:pPr>
      <w:r w:rsidRPr="004A659B">
        <w:rPr>
          <w:rStyle w:val="Oregon"/>
        </w:rPr>
        <w:t>Temporary floors shall be of sufficient strength to support expected loading.</w:t>
      </w:r>
    </w:p>
    <w:p w:rsidR="00D0204C" w:rsidRDefault="00D0204C" w:rsidP="00D0204C">
      <w:pPr>
        <w:pStyle w:val="History"/>
      </w:pPr>
      <w:r>
        <w:t>Stat. Auth.: ORS 654.025(2) and 656.726(3).</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5-1989, f. 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w:t>
      </w:r>
    </w:p>
    <w:p w:rsidR="00D0204C" w:rsidRDefault="00D0204C" w:rsidP="00D0204C">
      <w:pPr>
        <w:pStyle w:val="History"/>
      </w:pPr>
    </w:p>
    <w:p w:rsidR="00D0204C" w:rsidRPr="00446AF8" w:rsidRDefault="00D0204C" w:rsidP="00D0204C">
      <w:pPr>
        <w:pStyle w:val="Heading1"/>
        <w:rPr>
          <w:rStyle w:val="Oregon"/>
        </w:rPr>
      </w:pPr>
      <w:bookmarkStart w:id="12" w:name="_Toc531354643"/>
      <w:bookmarkStart w:id="13" w:name="_Toc260363"/>
      <w:r w:rsidRPr="00446AF8">
        <w:rPr>
          <w:rStyle w:val="Oregon"/>
        </w:rPr>
        <w:t>437-003-0915</w:t>
      </w:r>
      <w:r w:rsidRPr="00446AF8">
        <w:rPr>
          <w:rStyle w:val="Oregon"/>
        </w:rPr>
        <w:tab/>
        <w:t>Shoring, Bracing or Guying of Structures</w:t>
      </w:r>
      <w:bookmarkEnd w:id="12"/>
      <w:bookmarkEnd w:id="13"/>
      <w:r w:rsidRPr="00446AF8">
        <w:rPr>
          <w:rStyle w:val="Oregon"/>
        </w:rPr>
        <w:t xml:space="preserve"> </w:t>
      </w:r>
    </w:p>
    <w:p w:rsidR="00D0204C" w:rsidRPr="004A659B" w:rsidRDefault="00D0204C" w:rsidP="00D0204C">
      <w:pPr>
        <w:rPr>
          <w:rStyle w:val="Oregon"/>
        </w:rPr>
      </w:pPr>
      <w:r w:rsidRPr="004A659B">
        <w:rPr>
          <w:rStyle w:val="Oregon"/>
        </w:rPr>
        <w:t>During erection, alteration, or repair, structures, including each part thereof, shall be braced or guyed as necessary to prevent overturning or collapse. All temporary shoring, bracing, or guying used for this purpose shall be maintained until the structure or any part of same is otherwise secured against overturning or collapse.</w:t>
      </w:r>
    </w:p>
    <w:p w:rsidR="00D0204C" w:rsidRDefault="00D0204C" w:rsidP="00D0204C">
      <w:pPr>
        <w:pStyle w:val="History"/>
      </w:pPr>
      <w:r>
        <w:t>Stat. Auth.: ORS 654.025(2) and 656.726(3).</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5-1989, f. 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w:t>
      </w:r>
    </w:p>
    <w:p w:rsidR="00D0204C" w:rsidRDefault="00D0204C" w:rsidP="00D0204C">
      <w:pPr>
        <w:pStyle w:val="History"/>
      </w:pPr>
    </w:p>
    <w:p w:rsidR="00D0204C" w:rsidRPr="00446AF8" w:rsidRDefault="00D0204C" w:rsidP="00D0204C">
      <w:pPr>
        <w:pStyle w:val="Heading1"/>
        <w:rPr>
          <w:rStyle w:val="Oregon"/>
        </w:rPr>
      </w:pPr>
      <w:bookmarkStart w:id="14" w:name="_Toc531354644"/>
      <w:bookmarkStart w:id="15" w:name="_Toc260364"/>
      <w:r w:rsidRPr="00446AF8">
        <w:rPr>
          <w:rStyle w:val="Oregon"/>
        </w:rPr>
        <w:t>437-003-0920</w:t>
      </w:r>
      <w:r w:rsidRPr="00446AF8">
        <w:rPr>
          <w:rStyle w:val="Oregon"/>
        </w:rPr>
        <w:tab/>
        <w:t>Project Plans</w:t>
      </w:r>
      <w:bookmarkEnd w:id="14"/>
      <w:bookmarkEnd w:id="15"/>
      <w:r w:rsidRPr="00446AF8">
        <w:rPr>
          <w:rStyle w:val="Oregon"/>
        </w:rPr>
        <w:t xml:space="preserve"> </w:t>
      </w:r>
    </w:p>
    <w:p w:rsidR="00D0204C" w:rsidRPr="004A659B" w:rsidRDefault="00D0204C" w:rsidP="00D0204C">
      <w:pPr>
        <w:rPr>
          <w:rStyle w:val="Oregon"/>
        </w:rPr>
      </w:pPr>
      <w:r w:rsidRPr="004A659B">
        <w:rPr>
          <w:rStyle w:val="Oregon"/>
        </w:rPr>
        <w:t>The Administrator of the Oregon Occupational Safety and Health Division (OR-OSHA) may require plans and specifications of temporary shoring and bracing used in the construction or alteration of any building, structure, or excavation project. Required plans shall be certified by a qualified engineer whenever there is a question as to compliance with requirements of this code.</w:t>
      </w:r>
    </w:p>
    <w:p w:rsidR="00D0204C" w:rsidRDefault="00D0204C" w:rsidP="00D0204C">
      <w:pPr>
        <w:pStyle w:val="History"/>
      </w:pPr>
      <w:r>
        <w:t>Stat. Auth.: ORS 654.025(2) and 656.726(3).</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5-1989, f. 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w:t>
      </w:r>
    </w:p>
    <w:p w:rsidR="00D0204C" w:rsidRDefault="003C0EC3" w:rsidP="00D0204C">
      <w:pPr>
        <w:pStyle w:val="History"/>
      </w:pPr>
      <w:r>
        <w:tab/>
      </w:r>
    </w:p>
    <w:p w:rsidR="00D0204C" w:rsidRPr="009C06FA" w:rsidRDefault="00162AB5" w:rsidP="003C0EC3">
      <w:pPr>
        <w:pStyle w:val="List"/>
      </w:pPr>
      <w:r w:rsidRPr="009C06FA">
        <w:t>1926.20</w:t>
      </w:r>
      <w:r w:rsidR="003C0EC3">
        <w:t xml:space="preserve"> (b) </w:t>
      </w:r>
      <w:r w:rsidR="00D0204C" w:rsidRPr="009C06FA">
        <w:t>Accident prevention responsibilities</w:t>
      </w:r>
    </w:p>
    <w:p w:rsidR="00D0204C" w:rsidRDefault="00D0204C" w:rsidP="00D0204C">
      <w:pPr>
        <w:pStyle w:val="List2"/>
      </w:pPr>
      <w:r>
        <w:t>(1) It shall be the responsibility of the employer to initiate and maintain such programs as may be necessary to comply with this part.</w:t>
      </w:r>
    </w:p>
    <w:p w:rsidR="00D0204C" w:rsidRDefault="00D0204C" w:rsidP="00D0204C">
      <w:pPr>
        <w:pStyle w:val="List2"/>
      </w:pPr>
      <w:r>
        <w:t>(2) Such programs shall provide for frequent and regular inspections of the job sites, materials, and equipment to be made by competent persons designated by the employers.</w:t>
      </w:r>
    </w:p>
    <w:p w:rsidR="00D0204C" w:rsidRDefault="00D0204C" w:rsidP="00D0204C">
      <w:pPr>
        <w:pStyle w:val="List2"/>
      </w:pPr>
      <w:r>
        <w:t>(3) The use of any machinery, tool, material, or equipment which is not in compliance with any applicable requirement of this part is prohibited. Such machine, tool, material, or equipment shall either be identified as unsafe by tagging or locking the controls to render them inoperable or shall be physically removed from its place of operation.</w:t>
      </w:r>
    </w:p>
    <w:p w:rsidR="00D0204C" w:rsidRDefault="00D0204C" w:rsidP="00D0204C">
      <w:pPr>
        <w:pStyle w:val="List2"/>
      </w:pPr>
      <w:r>
        <w:t>(4) The employer shall permit only those employees qualified by training or experience to operate equipment and machinery.</w:t>
      </w:r>
    </w:p>
    <w:p w:rsidR="00D0204C" w:rsidRPr="00DC04D3" w:rsidRDefault="00D0204C" w:rsidP="00D0204C">
      <w:pPr>
        <w:ind w:left="900"/>
        <w:rPr>
          <w:rStyle w:val="Notes"/>
        </w:rPr>
      </w:pPr>
      <w:r w:rsidRPr="00DC04D3">
        <w:rPr>
          <w:rStyle w:val="Notes"/>
        </w:rPr>
        <w:lastRenderedPageBreak/>
        <w:t>NOTE: Oregon did not adopt 1926.20(c), (d), and (e).</w:t>
      </w:r>
    </w:p>
    <w:p w:rsidR="00D0204C" w:rsidRDefault="00D0204C" w:rsidP="00D0204C">
      <w:pPr>
        <w:pStyle w:val="List"/>
      </w:pPr>
      <w:r>
        <w:t>(f) Compliance duties owed to each employee.</w:t>
      </w:r>
    </w:p>
    <w:p w:rsidR="00D0204C" w:rsidRDefault="00D0204C" w:rsidP="00D0204C">
      <w:pPr>
        <w:pStyle w:val="List2"/>
      </w:pPr>
      <w:r>
        <w:t>(1) Personal protective equipment. Standards in this part requiring the employer to provide personal protective equipment (PPE), including respirators and other types of PPE, because of hazards to employees impose a separate compliance duty with respect to each employee covered by the requirement. The employer must provide PPE to each employee required to use the PPE, and each failure to provide PPE to an employee may be considered a separate violation.</w:t>
      </w:r>
    </w:p>
    <w:p w:rsidR="00597F1C" w:rsidRDefault="00D0204C" w:rsidP="00D0204C">
      <w:pPr>
        <w:pStyle w:val="List2"/>
        <w:sectPr w:rsidR="00597F1C" w:rsidSect="006679F0">
          <w:footerReference w:type="even" r:id="rId22"/>
          <w:footerReference w:type="default" r:id="rId23"/>
          <w:endnotePr>
            <w:numFmt w:val="decimal"/>
          </w:endnotePr>
          <w:type w:val="continuous"/>
          <w:pgSz w:w="12240" w:h="15840" w:code="1"/>
          <w:pgMar w:top="2160" w:right="720" w:bottom="1440" w:left="1584" w:header="720" w:footer="720" w:gutter="0"/>
          <w:cols w:space="720"/>
          <w:titlePg/>
          <w:docGrid w:linePitch="360"/>
        </w:sectPr>
      </w:pPr>
      <w:r>
        <w:t>(2) Training. Standards in this part requiring training on hazards and related matters, such as standards requiring that employees receive training or that the employer train employees, provide training to employees, or institute or implement a training program, impose a separate compliance duty with respect to each employee covered by the requirement. The employer must train each affected employee in the manner required by the standard, and each failure to train an employee may be considered a separate violation.</w:t>
      </w:r>
    </w:p>
    <w:p w:rsidR="00D0204C" w:rsidRPr="002A0338" w:rsidRDefault="00D0204C" w:rsidP="002A0338">
      <w:pPr>
        <w:pStyle w:val="History"/>
        <w:rPr>
          <w:rStyle w:val="Notes"/>
          <w:sz w:val="14"/>
          <w:lang w:val="en-US"/>
        </w:rPr>
      </w:pPr>
      <w:r w:rsidRPr="002A0338">
        <w:rPr>
          <w:rStyle w:val="Notes"/>
          <w:sz w:val="14"/>
          <w:lang w:val="en-US"/>
        </w:rPr>
        <w:t>[44 FR 8577, Feb. 9, 1979; 44 FR 20940, Apr. 6, 1979, as amended at 58 FR 35078, June 30, 1993; 73 FR 75588, Dec. 12, 2008]</w:t>
      </w:r>
    </w:p>
    <w:p w:rsidR="00D0204C" w:rsidRPr="002A0338" w:rsidRDefault="00D0204C" w:rsidP="002A0338">
      <w:pPr>
        <w:pStyle w:val="History"/>
        <w:rPr>
          <w:rStyle w:val="Notes"/>
          <w:sz w:val="14"/>
          <w:lang w:val="en-US"/>
        </w:rPr>
      </w:pPr>
    </w:p>
    <w:p w:rsidR="00D0204C" w:rsidRPr="00597F1C" w:rsidRDefault="00D0204C" w:rsidP="002A0338">
      <w:pPr>
        <w:pStyle w:val="History"/>
        <w:rPr>
          <w:rStyle w:val="Notes"/>
          <w:sz w:val="14"/>
          <w:lang w:val="en-US"/>
        </w:rPr>
      </w:pPr>
      <w:r w:rsidRPr="002A0338">
        <w:rPr>
          <w:rStyle w:val="Notes"/>
          <w:sz w:val="14"/>
          <w:lang w:val="en-US"/>
        </w:rPr>
        <w:t>S</w:t>
      </w:r>
      <w:r w:rsidRPr="00597F1C">
        <w:rPr>
          <w:rStyle w:val="Notes"/>
          <w:sz w:val="14"/>
          <w:lang w:val="en-US"/>
        </w:rPr>
        <w:t>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4-1989, f. 3/31/89, </w:t>
      </w:r>
      <w:proofErr w:type="spellStart"/>
      <w:r>
        <w:t>ef</w:t>
      </w:r>
      <w:proofErr w:type="spellEnd"/>
      <w:r>
        <w:t>. 5/1/89 (temp).</w:t>
      </w:r>
    </w:p>
    <w:p w:rsidR="00D0204C" w:rsidRDefault="00D0204C" w:rsidP="00D0204C">
      <w:pPr>
        <w:pStyle w:val="History"/>
      </w:pPr>
      <w:r>
        <w:t xml:space="preserve">APD Admin. Order 8-1989, f. 7/7/89, </w:t>
      </w:r>
      <w:proofErr w:type="spellStart"/>
      <w:r>
        <w:t>ef</w:t>
      </w:r>
      <w:proofErr w:type="spellEnd"/>
      <w:r>
        <w:t>. 7/7/89 (perm).</w:t>
      </w:r>
    </w:p>
    <w:p w:rsidR="00D0204C" w:rsidRDefault="00D0204C" w:rsidP="00D0204C">
      <w:pPr>
        <w:pStyle w:val="History"/>
      </w:pPr>
      <w:r>
        <w:t xml:space="preserve">OR-OSHA Admin. Order 5-2009, f. 5/29/09, </w:t>
      </w:r>
      <w:proofErr w:type="spellStart"/>
      <w:r>
        <w:t>ef</w:t>
      </w:r>
      <w:proofErr w:type="spellEnd"/>
      <w:r>
        <w:t>. 5/29/09.</w:t>
      </w:r>
    </w:p>
    <w:p w:rsidR="00D0204C" w:rsidRDefault="00D0204C" w:rsidP="00D0204C">
      <w:pPr>
        <w:pStyle w:val="History"/>
      </w:pPr>
    </w:p>
    <w:p w:rsidR="00D0204C" w:rsidRDefault="00D0204C" w:rsidP="00D0204C">
      <w:pPr>
        <w:pStyle w:val="Heading1"/>
      </w:pPr>
      <w:bookmarkStart w:id="16" w:name="_Toc531354645"/>
      <w:bookmarkStart w:id="17" w:name="_Toc260365"/>
      <w:r>
        <w:t>1926.21</w:t>
      </w:r>
      <w:r>
        <w:tab/>
        <w:t>Safety Training and Education</w:t>
      </w:r>
      <w:bookmarkEnd w:id="16"/>
      <w:bookmarkEnd w:id="17"/>
    </w:p>
    <w:p w:rsidR="00D0204C" w:rsidRDefault="00D0204C" w:rsidP="00D0204C">
      <w:pPr>
        <w:pStyle w:val="List"/>
      </w:pPr>
      <w:r>
        <w:t>(a) General requirements. The Secretary shall, pursuant to section 107(f) of the Act, establish and supervise programs for the education and training of employers and employees in the recognition, avoidance and prevention of unsafe conditions in employments covered by the act.</w:t>
      </w:r>
    </w:p>
    <w:p w:rsidR="00D0204C" w:rsidRDefault="00D0204C" w:rsidP="00D0204C">
      <w:pPr>
        <w:pStyle w:val="List"/>
      </w:pPr>
      <w:r>
        <w:t>(b) Employer responsibility.</w:t>
      </w:r>
    </w:p>
    <w:p w:rsidR="00D0204C" w:rsidRDefault="00D0204C" w:rsidP="00D0204C">
      <w:pPr>
        <w:pStyle w:val="List2"/>
      </w:pPr>
      <w:r>
        <w:t>(1) The employer should avail himself of the safety and health training programs the Secretary provides.</w:t>
      </w:r>
    </w:p>
    <w:p w:rsidR="00D0204C" w:rsidRDefault="00D0204C" w:rsidP="00D0204C">
      <w:pPr>
        <w:pStyle w:val="List2"/>
      </w:pPr>
      <w:r>
        <w:t>(2) The employer shall instruct each employee in the recognition and avoidance of unsafe conditions and the regulations applicable to his work environment to control or eliminate any hazards or other exposure to illness or injury.</w:t>
      </w:r>
    </w:p>
    <w:p w:rsidR="00D0204C" w:rsidRDefault="00D0204C" w:rsidP="00D0204C">
      <w:pPr>
        <w:pStyle w:val="List2"/>
      </w:pPr>
      <w:r>
        <w:lastRenderedPageBreak/>
        <w:t>(3) Employees required to handle or use poisons, caustics, and other harmful substances shall be instructed regarding the safe handling and use, and be made aware of the potential hazards, personal hygiene, and personal protective measures required.</w:t>
      </w:r>
    </w:p>
    <w:p w:rsidR="00D0204C" w:rsidRDefault="00D0204C" w:rsidP="00D0204C">
      <w:pPr>
        <w:pStyle w:val="List2"/>
      </w:pPr>
      <w:r>
        <w:t>(4) In job site areas where harmful plants or animals are present, employees who may be exposed shall be instructed regarding the potential hazards, and how to avoid injury, and the first aid procedures to be used in the event of injury.</w:t>
      </w:r>
    </w:p>
    <w:p w:rsidR="00D0204C" w:rsidRDefault="00D0204C" w:rsidP="00D0204C">
      <w:pPr>
        <w:pStyle w:val="List2"/>
      </w:pPr>
      <w:r>
        <w:t>(5) Employees required to handle or use flammable liquids, gases, or toxic materials shall be instructed in the safe handling and use of these materials and made aware of the specific requirements contained in Subparts D, F, and other applicable subparts of this part.</w:t>
      </w:r>
    </w:p>
    <w:p w:rsidR="00D0204C" w:rsidRPr="00606845" w:rsidRDefault="00D0204C" w:rsidP="00606845">
      <w:pPr>
        <w:pStyle w:val="History"/>
        <w:rPr>
          <w:rStyle w:val="Notes"/>
          <w:sz w:val="14"/>
          <w:lang w:val="en-US"/>
        </w:rPr>
      </w:pPr>
      <w:r w:rsidRPr="00606845">
        <w:rPr>
          <w:rStyle w:val="Notes"/>
          <w:sz w:val="14"/>
          <w:lang w:val="en-US"/>
        </w:rPr>
        <w:t>[44 FR 8577, Feb. 9, 1979; 44 FR 20940, Apr. 6, 1979, as amended at 80 FR 25518, May 4,2015]</w:t>
      </w:r>
    </w:p>
    <w:p w:rsidR="00D0204C" w:rsidRPr="00606845" w:rsidRDefault="00D0204C" w:rsidP="00606845">
      <w:pPr>
        <w:pStyle w:val="History"/>
      </w:pP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4-1989, f. 3/31/89,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 (perm).</w:t>
      </w:r>
    </w:p>
    <w:p w:rsidR="00D0204C" w:rsidRDefault="00D0204C" w:rsidP="00D0204C">
      <w:pPr>
        <w:pStyle w:val="History"/>
      </w:pPr>
      <w:r>
        <w:tab/>
        <w:t xml:space="preserve">OR-OSHA Order 6-2012, f. 9/28/12, </w:t>
      </w:r>
      <w:proofErr w:type="spellStart"/>
      <w:r>
        <w:t>ef</w:t>
      </w:r>
      <w:proofErr w:type="spellEnd"/>
      <w:r>
        <w:t>. 4/1/13.</w:t>
      </w:r>
    </w:p>
    <w:p w:rsidR="00D0204C" w:rsidRDefault="00D0204C" w:rsidP="00D0204C">
      <w:pPr>
        <w:pStyle w:val="History"/>
      </w:pPr>
    </w:p>
    <w:p w:rsidR="00D0204C" w:rsidRDefault="00D0204C" w:rsidP="00D0204C">
      <w:pPr>
        <w:pStyle w:val="Heading1"/>
      </w:pPr>
      <w:bookmarkStart w:id="18" w:name="_Toc531354646"/>
      <w:bookmarkStart w:id="19" w:name="_Toc260366"/>
      <w:r>
        <w:t>1926.22</w:t>
      </w:r>
      <w:r>
        <w:tab/>
        <w:t>Reco</w:t>
      </w:r>
      <w:r w:rsidR="00837ADA">
        <w:t>rding and Reporting of Injuries</w:t>
      </w:r>
      <w:r>
        <w:t xml:space="preserve"> (RESERVED)</w:t>
      </w:r>
      <w:bookmarkEnd w:id="18"/>
      <w:bookmarkEnd w:id="19"/>
    </w:p>
    <w:p w:rsidR="00597F1C" w:rsidRDefault="00597F1C" w:rsidP="00945BCA">
      <w:bookmarkStart w:id="20" w:name="_Toc531354647"/>
    </w:p>
    <w:p w:rsidR="00D0204C" w:rsidRDefault="00D0204C" w:rsidP="00D0204C">
      <w:pPr>
        <w:pStyle w:val="Heading1"/>
      </w:pPr>
      <w:bookmarkStart w:id="21" w:name="_Toc260367"/>
      <w:r>
        <w:t>1926.23</w:t>
      </w:r>
      <w:r>
        <w:tab/>
        <w:t>First Aid and Medical Attention</w:t>
      </w:r>
      <w:bookmarkEnd w:id="20"/>
      <w:bookmarkEnd w:id="21"/>
    </w:p>
    <w:p w:rsidR="00D0204C" w:rsidRDefault="00D0204C" w:rsidP="00D0204C">
      <w:r>
        <w:t>First aid services and provisions for medical care shall be made available by the employer for every employee covered by these regulations.</w:t>
      </w:r>
    </w:p>
    <w:p w:rsidR="00D0204C" w:rsidRDefault="00D0204C" w:rsidP="00D0204C">
      <w:r>
        <w:t>Regulations prescribing specific requirements for first aid, medical attention, and emergency facilities are contained in Subpart D of this part.</w:t>
      </w: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4-1989, f. 3/31/89,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 (perm).</w:t>
      </w:r>
    </w:p>
    <w:p w:rsidR="00D0204C" w:rsidRDefault="00D0204C" w:rsidP="00D0204C">
      <w:pPr>
        <w:pStyle w:val="History"/>
      </w:pPr>
    </w:p>
    <w:p w:rsidR="00D0204C" w:rsidRDefault="00D0204C" w:rsidP="00D0204C">
      <w:pPr>
        <w:pStyle w:val="Heading1"/>
      </w:pPr>
      <w:bookmarkStart w:id="22" w:name="_Toc531354648"/>
      <w:bookmarkStart w:id="23" w:name="_Toc260368"/>
      <w:r>
        <w:lastRenderedPageBreak/>
        <w:t>1926.24</w:t>
      </w:r>
      <w:r>
        <w:tab/>
        <w:t>Fire Protection and Prevention</w:t>
      </w:r>
      <w:bookmarkEnd w:id="22"/>
      <w:bookmarkEnd w:id="23"/>
    </w:p>
    <w:p w:rsidR="00D0204C" w:rsidRDefault="00D0204C" w:rsidP="00D0204C">
      <w:r>
        <w:t>The employer shall be responsible for the development and maintenance of an effective fire protection and prevention program at the job site throughout all phases of the construction, repair, alteration, or demolition work. The employer shall ensure the availability of the fire protection and suppression equipment required by Subpart F of this part.</w:t>
      </w: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4-1989, f. 3/31/89,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 (perm).</w:t>
      </w:r>
    </w:p>
    <w:p w:rsidR="00D0204C" w:rsidRDefault="00D0204C" w:rsidP="00D0204C">
      <w:pPr>
        <w:pStyle w:val="History"/>
      </w:pPr>
    </w:p>
    <w:p w:rsidR="00D0204C" w:rsidRDefault="00D0204C" w:rsidP="00D0204C">
      <w:pPr>
        <w:pStyle w:val="Heading1"/>
      </w:pPr>
      <w:bookmarkStart w:id="24" w:name="_Toc531354649"/>
      <w:bookmarkStart w:id="25" w:name="_Toc260369"/>
      <w:r>
        <w:t>1926.25</w:t>
      </w:r>
      <w:r>
        <w:tab/>
        <w:t>Housekeeping</w:t>
      </w:r>
      <w:bookmarkEnd w:id="24"/>
      <w:bookmarkEnd w:id="25"/>
    </w:p>
    <w:p w:rsidR="00D0204C" w:rsidRDefault="00D0204C" w:rsidP="00D0204C">
      <w:pPr>
        <w:pStyle w:val="List"/>
      </w:pPr>
      <w:r>
        <w:t>(a) During the course of construction, alteration, or repairs, form and scrap lumber with protruding nails, and all other debris, shall be kept cleared from work areas, passageways, and stairs, in and around buildings or other structures.</w:t>
      </w:r>
    </w:p>
    <w:p w:rsidR="00597F1C" w:rsidRDefault="00D0204C" w:rsidP="00D0204C">
      <w:pPr>
        <w:pStyle w:val="List"/>
        <w:sectPr w:rsidR="00597F1C" w:rsidSect="007F21DC">
          <w:footerReference w:type="even" r:id="rId24"/>
          <w:footerReference w:type="default" r:id="rId25"/>
          <w:endnotePr>
            <w:numFmt w:val="decimal"/>
          </w:endnotePr>
          <w:type w:val="continuous"/>
          <w:pgSz w:w="12240" w:h="15840" w:code="1"/>
          <w:pgMar w:top="2160" w:right="720" w:bottom="1440" w:left="1584" w:header="720" w:footer="720" w:gutter="0"/>
          <w:cols w:space="720"/>
          <w:titlePg/>
          <w:docGrid w:linePitch="360"/>
        </w:sectPr>
      </w:pPr>
      <w:r>
        <w:t>(b) Combustible scrap and debris shall be removed at regular intervals during the course of construction. Safe means shall be provided to facilitate such removal.</w:t>
      </w:r>
    </w:p>
    <w:p w:rsidR="00D0204C" w:rsidRDefault="00D0204C" w:rsidP="00D0204C">
      <w:pPr>
        <w:pStyle w:val="List"/>
      </w:pPr>
      <w:r>
        <w:t>(c) Containers shall be provided for the collection and separation of waste, trash, oily and used rags, and other refuse. Containers used for garbage and other oily, flammable, or hazardous wastes, such as caustics, acids, harmful dusts, etc. shall be equipped with covers. Garbage and other waste shall be disposed of at frequent and regular intervals.</w:t>
      </w: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4-1989, f. 3/31/89,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 (perm).</w:t>
      </w:r>
    </w:p>
    <w:p w:rsidR="00D0204C" w:rsidRDefault="00D0204C" w:rsidP="00D0204C">
      <w:pPr>
        <w:pStyle w:val="History"/>
      </w:pPr>
    </w:p>
    <w:p w:rsidR="00D0204C" w:rsidRDefault="00D0204C" w:rsidP="00D0204C">
      <w:pPr>
        <w:pStyle w:val="Heading1"/>
      </w:pPr>
      <w:bookmarkStart w:id="26" w:name="_Toc531354650"/>
      <w:bookmarkStart w:id="27" w:name="_Toc260370"/>
      <w:r>
        <w:t>1926.26</w:t>
      </w:r>
      <w:r>
        <w:tab/>
        <w:t>Illumination</w:t>
      </w:r>
      <w:bookmarkEnd w:id="26"/>
      <w:bookmarkEnd w:id="27"/>
    </w:p>
    <w:p w:rsidR="00D0204C" w:rsidRDefault="00D0204C" w:rsidP="00D0204C">
      <w:r>
        <w:t>Construction areas, aisles, stairs, ramps, runways, corridors, offices, shops, and storage areas where work is in progress shall be lighted with either natural or artificial illumination. The minimum illumination requirements for work areas are contained in Subpart D of this part.</w:t>
      </w: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4-1989, f. 3/31/89,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 (perm).</w:t>
      </w:r>
    </w:p>
    <w:p w:rsidR="00D0204C" w:rsidRDefault="00D0204C" w:rsidP="006B7E70">
      <w:pPr>
        <w:pStyle w:val="History"/>
        <w:ind w:left="0"/>
      </w:pPr>
    </w:p>
    <w:p w:rsidR="00D0204C" w:rsidRDefault="00D0204C" w:rsidP="00D0204C">
      <w:pPr>
        <w:pStyle w:val="Heading1"/>
      </w:pPr>
      <w:bookmarkStart w:id="28" w:name="_Toc531354651"/>
      <w:bookmarkStart w:id="29" w:name="_Toc260371"/>
      <w:r>
        <w:t>1926.27</w:t>
      </w:r>
      <w:r>
        <w:tab/>
        <w:t>Sanitation</w:t>
      </w:r>
      <w:bookmarkEnd w:id="28"/>
      <w:bookmarkEnd w:id="29"/>
    </w:p>
    <w:p w:rsidR="00D0204C" w:rsidRDefault="00D0204C" w:rsidP="00D0204C">
      <w:r>
        <w:t>Health and sanitation requirements for drinking water are contained in Subpart D of this part.</w:t>
      </w: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4-1989, f. 3/31/89,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 (perm).</w:t>
      </w:r>
    </w:p>
    <w:p w:rsidR="00D0204C" w:rsidRDefault="00D0204C" w:rsidP="00D0204C">
      <w:pPr>
        <w:pStyle w:val="History"/>
      </w:pPr>
    </w:p>
    <w:p w:rsidR="00D0204C" w:rsidRPr="00446AF8" w:rsidRDefault="00D0204C" w:rsidP="00D0204C">
      <w:pPr>
        <w:rPr>
          <w:rStyle w:val="Notes"/>
        </w:rPr>
      </w:pPr>
      <w:r w:rsidRPr="00446AF8">
        <w:rPr>
          <w:rStyle w:val="Notes"/>
        </w:rPr>
        <w:t xml:space="preserve">NOTE: Oregon OSHA </w:t>
      </w:r>
      <w:r w:rsidR="00162AB5">
        <w:rPr>
          <w:rStyle w:val="Notes"/>
        </w:rPr>
        <w:t>did not adopt</w:t>
      </w:r>
      <w:r w:rsidRPr="00446AF8">
        <w:rPr>
          <w:rStyle w:val="Notes"/>
        </w:rPr>
        <w:t xml:space="preserve"> 1926.28 Personal Protective Equipment, and repealed OAR 437-003-0128 High Visibility Garments, with Administrative Order 2-2013. In Oregon, </w:t>
      </w:r>
      <w:hyperlink r:id="rId26" w:anchor="0134" w:history="1">
        <w:r w:rsidRPr="00162AB5">
          <w:rPr>
            <w:rStyle w:val="Hyperlink"/>
            <w:sz w:val="20"/>
            <w:szCs w:val="20"/>
            <w:lang w:val="en"/>
          </w:rPr>
          <w:t>OAR 437-003-0134</w:t>
        </w:r>
      </w:hyperlink>
      <w:r w:rsidRPr="00446AF8">
        <w:rPr>
          <w:rStyle w:val="Notes"/>
        </w:rPr>
        <w:t xml:space="preserve"> Personal Protective Equipment, in Division 3/E applies.</w:t>
      </w:r>
    </w:p>
    <w:p w:rsidR="00D0204C" w:rsidRDefault="00D0204C" w:rsidP="00D0204C">
      <w:pPr>
        <w:pStyle w:val="Heading1"/>
      </w:pPr>
      <w:bookmarkStart w:id="30" w:name="_Toc531354652"/>
      <w:bookmarkStart w:id="31" w:name="_Toc260372"/>
      <w:r>
        <w:t>1926.29</w:t>
      </w:r>
      <w:r>
        <w:tab/>
        <w:t>Acceptable Certifications</w:t>
      </w:r>
      <w:bookmarkEnd w:id="30"/>
      <w:bookmarkEnd w:id="31"/>
    </w:p>
    <w:p w:rsidR="00D0204C" w:rsidRDefault="00D0204C" w:rsidP="00D0204C">
      <w:pPr>
        <w:pStyle w:val="List"/>
      </w:pPr>
      <w:r>
        <w:t>(a) Pressure vessels. Current and valid certification by an insurance company or regulatory authority shall be deemed as acceptable evidence of safe installation, inspection, and testing of pressure vessels provided by the employer.</w:t>
      </w:r>
    </w:p>
    <w:p w:rsidR="00D0204C" w:rsidRDefault="00D0204C" w:rsidP="00D0204C">
      <w:pPr>
        <w:pStyle w:val="List"/>
      </w:pPr>
      <w:r>
        <w:t>(b) Boilers. Boilers provided by the employer shall be deemed to be in compliance with the requirements of this part when evidence of current and valid certification by an insurance company or regulatory authority attesting to the safe installation, inspection, and testing is presented.</w:t>
      </w:r>
    </w:p>
    <w:p w:rsidR="00D0204C" w:rsidRDefault="00D0204C" w:rsidP="00D0204C">
      <w:pPr>
        <w:pStyle w:val="List"/>
      </w:pPr>
      <w:r>
        <w:t>(c) Other requirements. Regulations prescribing specific requirements for other types of pressure vessels and similar equipment are contained in Subparts F and O of this part.</w:t>
      </w: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4-1989, f. 3/31/89,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 (perm).</w:t>
      </w:r>
    </w:p>
    <w:p w:rsidR="00D0204C" w:rsidRDefault="00D0204C" w:rsidP="00D0204C">
      <w:pPr>
        <w:pStyle w:val="History"/>
      </w:pPr>
    </w:p>
    <w:p w:rsidR="00D0204C" w:rsidRDefault="00D0204C" w:rsidP="00D0204C">
      <w:pPr>
        <w:pStyle w:val="Heading1"/>
      </w:pPr>
      <w:bookmarkStart w:id="32" w:name="_Toc531354653"/>
      <w:bookmarkStart w:id="33" w:name="_Toc260373"/>
      <w:r>
        <w:t>1926.30</w:t>
      </w:r>
      <w:r>
        <w:tab/>
        <w:t>Shipbuilding and Ship Repairing</w:t>
      </w:r>
      <w:bookmarkEnd w:id="32"/>
      <w:bookmarkEnd w:id="33"/>
    </w:p>
    <w:p w:rsidR="00D0204C" w:rsidRDefault="00D0204C" w:rsidP="00D0204C">
      <w:pPr>
        <w:pStyle w:val="List"/>
      </w:pPr>
      <w:r>
        <w:t>(a) General. Shipbuilding, ship repairing, alterations, and maintenance performed on ships under Government contract, except naval ship construction, is work subject to the Act.</w:t>
      </w:r>
    </w:p>
    <w:p w:rsidR="00D0204C" w:rsidRDefault="00D0204C" w:rsidP="00D0204C">
      <w:pPr>
        <w:pStyle w:val="List"/>
      </w:pPr>
      <w:r>
        <w:t>(b) Applicable safety and health standards. For the purpose of work carried out under this section, the safety and health regulations in Part 1915 of this title, Shipyard Employment, shall apply.</w:t>
      </w:r>
    </w:p>
    <w:p w:rsidR="00D0204C" w:rsidRPr="006B7E70" w:rsidRDefault="00D0204C" w:rsidP="006B7E70">
      <w:pPr>
        <w:pStyle w:val="History"/>
        <w:rPr>
          <w:rStyle w:val="Notes"/>
          <w:sz w:val="14"/>
          <w:lang w:val="en-US"/>
        </w:rPr>
      </w:pPr>
      <w:r w:rsidRPr="006B7E70">
        <w:rPr>
          <w:rStyle w:val="Notes"/>
          <w:sz w:val="14"/>
          <w:lang w:val="en-US"/>
        </w:rPr>
        <w:lastRenderedPageBreak/>
        <w:t>[44 FR 8577, Feb. 9, 1979; 44 FR 20940, Apr. 6, 1979, as amended at 61 FR 9249, March 7, 1996]</w:t>
      </w:r>
    </w:p>
    <w:p w:rsidR="00D0204C" w:rsidRDefault="00D0204C" w:rsidP="00D0204C">
      <w:pPr>
        <w:pStyle w:val="History"/>
      </w:pP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4-1989, f. 3/31/89, </w:t>
      </w:r>
      <w:proofErr w:type="spellStart"/>
      <w:r>
        <w:t>ef</w:t>
      </w:r>
      <w:proofErr w:type="spellEnd"/>
      <w:r>
        <w:t>. 5/1/89 (temp).</w:t>
      </w:r>
    </w:p>
    <w:p w:rsidR="00D0204C" w:rsidRDefault="00D0204C" w:rsidP="00D0204C">
      <w:pPr>
        <w:pStyle w:val="History"/>
      </w:pPr>
      <w:r>
        <w:tab/>
        <w:t xml:space="preserve">APD Admin. Order 8-1989, f. 7/7/89, </w:t>
      </w:r>
      <w:proofErr w:type="spellStart"/>
      <w:r>
        <w:t>ef</w:t>
      </w:r>
      <w:proofErr w:type="spellEnd"/>
      <w:r>
        <w:t>. 7/7/89 (perm).</w:t>
      </w:r>
    </w:p>
    <w:p w:rsidR="00D0204C" w:rsidRDefault="00D0204C" w:rsidP="00D0204C">
      <w:pPr>
        <w:pStyle w:val="History"/>
      </w:pPr>
      <w:r>
        <w:tab/>
        <w:t xml:space="preserve">OR-OSHA Admin. Order 4-1997, f. 4/2/97, </w:t>
      </w:r>
      <w:proofErr w:type="spellStart"/>
      <w:r>
        <w:t>ef</w:t>
      </w:r>
      <w:proofErr w:type="spellEnd"/>
      <w:r>
        <w:t>. 4/2/97.</w:t>
      </w:r>
    </w:p>
    <w:p w:rsidR="00D0204C" w:rsidRDefault="00D0204C" w:rsidP="00D0204C">
      <w:pPr>
        <w:pStyle w:val="History"/>
      </w:pPr>
    </w:p>
    <w:p w:rsidR="00D0204C" w:rsidRDefault="00D0204C" w:rsidP="00D0204C">
      <w:pPr>
        <w:pStyle w:val="Heading1"/>
      </w:pPr>
      <w:bookmarkStart w:id="34" w:name="_Toc531354654"/>
      <w:bookmarkStart w:id="35" w:name="_Toc260374"/>
      <w:r>
        <w:t>1926.31</w:t>
      </w:r>
      <w:r>
        <w:tab/>
        <w:t>Reserved</w:t>
      </w:r>
      <w:bookmarkEnd w:id="34"/>
      <w:bookmarkEnd w:id="35"/>
    </w:p>
    <w:p w:rsidR="00D0204C" w:rsidRPr="00C9514E" w:rsidRDefault="00D0204C" w:rsidP="00D0204C"/>
    <w:p w:rsidR="00D0204C" w:rsidRDefault="00D0204C" w:rsidP="00D0204C">
      <w:pPr>
        <w:pStyle w:val="Heading1"/>
      </w:pPr>
      <w:bookmarkStart w:id="36" w:name="_Toc531354655"/>
      <w:bookmarkStart w:id="37" w:name="_Toc260375"/>
      <w:r>
        <w:t>1926.32</w:t>
      </w:r>
      <w:r>
        <w:tab/>
        <w:t>Definitions</w:t>
      </w:r>
      <w:bookmarkEnd w:id="36"/>
      <w:bookmarkEnd w:id="37"/>
    </w:p>
    <w:p w:rsidR="00D0204C" w:rsidRDefault="00D0204C" w:rsidP="00D0204C">
      <w:r>
        <w:t>The following definitions shall apply in the application of the regulations in this part:</w:t>
      </w:r>
    </w:p>
    <w:p w:rsidR="00597F1C" w:rsidRDefault="00D0204C" w:rsidP="00D0204C">
      <w:pPr>
        <w:pStyle w:val="List"/>
        <w:rPr>
          <w:rStyle w:val="Notes"/>
          <w:sz w:val="24"/>
          <w:szCs w:val="24"/>
          <w:lang w:val="en-US"/>
        </w:rPr>
        <w:sectPr w:rsidR="00597F1C" w:rsidSect="007F21DC">
          <w:footerReference w:type="even" r:id="rId27"/>
          <w:footerReference w:type="default" r:id="rId28"/>
          <w:endnotePr>
            <w:numFmt w:val="decimal"/>
          </w:endnotePr>
          <w:type w:val="continuous"/>
          <w:pgSz w:w="12240" w:h="15840" w:code="1"/>
          <w:pgMar w:top="2160" w:right="720" w:bottom="1440" w:left="1584" w:header="720" w:footer="720" w:gutter="0"/>
          <w:cols w:space="720"/>
          <w:titlePg/>
          <w:docGrid w:linePitch="360"/>
        </w:sectPr>
      </w:pPr>
      <w:r w:rsidRPr="00C9514E">
        <w:t xml:space="preserve">(a) </w:t>
      </w:r>
      <w:r w:rsidRPr="00C9514E">
        <w:rPr>
          <w:b/>
        </w:rPr>
        <w:t>Act</w:t>
      </w:r>
      <w:r w:rsidRPr="00C9514E">
        <w:t xml:space="preserve"> means section 107 of the Contract Work Hours and Safety Standards Act, commonly </w:t>
      </w:r>
      <w:r w:rsidRPr="00C9514E">
        <w:rPr>
          <w:rStyle w:val="Notes"/>
          <w:sz w:val="24"/>
          <w:szCs w:val="24"/>
          <w:lang w:val="en-US"/>
        </w:rPr>
        <w:t>known as the Construction Safety Act (86 Stat. 96; 40 U.S.C. 333).</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(b) </w:t>
      </w:r>
      <w:r w:rsidRPr="00C9514E">
        <w:rPr>
          <w:rStyle w:val="Notes"/>
          <w:b/>
          <w:sz w:val="24"/>
          <w:szCs w:val="24"/>
          <w:lang w:val="en-US"/>
        </w:rPr>
        <w:t>ANSI</w:t>
      </w:r>
      <w:r w:rsidRPr="00C9514E">
        <w:rPr>
          <w:rStyle w:val="Notes"/>
          <w:sz w:val="24"/>
          <w:szCs w:val="24"/>
          <w:lang w:val="en-US"/>
        </w:rPr>
        <w:t xml:space="preserve"> means American National Standards Institute.</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(c) </w:t>
      </w:r>
      <w:r w:rsidRPr="00C9514E">
        <w:rPr>
          <w:rStyle w:val="Notes"/>
          <w:b/>
          <w:sz w:val="24"/>
          <w:szCs w:val="24"/>
          <w:lang w:val="en-US"/>
        </w:rPr>
        <w:t>Approved</w:t>
      </w:r>
      <w:r w:rsidRPr="00C9514E">
        <w:rPr>
          <w:rStyle w:val="Notes"/>
          <w:sz w:val="24"/>
          <w:szCs w:val="24"/>
          <w:lang w:val="en-US"/>
        </w:rPr>
        <w:t xml:space="preserve"> means sanctioned, endorsed, accredited, certified, or accepted as satisfactory by a duly constituted and nationally recognized authority or agency.</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(d) </w:t>
      </w:r>
      <w:r w:rsidRPr="00C9514E">
        <w:rPr>
          <w:rStyle w:val="Notes"/>
          <w:b/>
          <w:sz w:val="24"/>
          <w:szCs w:val="24"/>
          <w:lang w:val="en-US"/>
        </w:rPr>
        <w:t>Authorized person</w:t>
      </w:r>
      <w:r w:rsidRPr="00C9514E">
        <w:rPr>
          <w:rStyle w:val="Notes"/>
          <w:sz w:val="24"/>
          <w:szCs w:val="24"/>
          <w:lang w:val="en-US"/>
        </w:rPr>
        <w:t xml:space="preserve"> means a person approved or assigned by the employer to perform a specific type of duty or duties or to be at a specific location or locations at the jobsite.</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(e) </w:t>
      </w:r>
      <w:r w:rsidRPr="00C9514E">
        <w:rPr>
          <w:rStyle w:val="Notes"/>
          <w:b/>
          <w:sz w:val="24"/>
          <w:szCs w:val="24"/>
          <w:lang w:val="en-US"/>
        </w:rPr>
        <w:t>Administration</w:t>
      </w:r>
      <w:r w:rsidRPr="00C9514E">
        <w:rPr>
          <w:rStyle w:val="Notes"/>
          <w:sz w:val="24"/>
          <w:szCs w:val="24"/>
          <w:lang w:val="en-US"/>
        </w:rPr>
        <w:t xml:space="preserve"> means the Occupational Safety and Health Administration.</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(f) </w:t>
      </w:r>
      <w:r w:rsidRPr="00C9514E">
        <w:rPr>
          <w:rStyle w:val="Notes"/>
          <w:b/>
          <w:sz w:val="24"/>
          <w:szCs w:val="24"/>
          <w:lang w:val="en-US"/>
        </w:rPr>
        <w:t>Competent person</w:t>
      </w:r>
      <w:r w:rsidRPr="00C9514E">
        <w:rPr>
          <w:rStyle w:val="Notes"/>
          <w:sz w:val="24"/>
          <w:szCs w:val="24"/>
          <w:lang w:val="en-US"/>
        </w:rPr>
        <w:t xml:space="preserve"> means one who is capable of identifying existing and predictable hazards in the surroundings or working conditions which are unsanitary, hazardous, or dangerous to employees, and who has authorization to take prompt corrective measures to eliminate them.</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(g) </w:t>
      </w:r>
      <w:r w:rsidRPr="00C9514E">
        <w:rPr>
          <w:rStyle w:val="Notes"/>
          <w:b/>
          <w:sz w:val="24"/>
          <w:szCs w:val="24"/>
          <w:lang w:val="en-US"/>
        </w:rPr>
        <w:t>Construction work</w:t>
      </w:r>
      <w:r w:rsidRPr="00C9514E">
        <w:rPr>
          <w:rStyle w:val="Notes"/>
          <w:sz w:val="24"/>
          <w:szCs w:val="24"/>
          <w:lang w:val="en-US"/>
        </w:rPr>
        <w:t>. For purposes of this section, “Construction work” means work for construction, alteration, and/or repair, including painting and decorating.</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(h) </w:t>
      </w:r>
      <w:r w:rsidRPr="00C9514E">
        <w:rPr>
          <w:rStyle w:val="Notes"/>
          <w:b/>
          <w:sz w:val="24"/>
          <w:szCs w:val="24"/>
          <w:lang w:val="en-US"/>
        </w:rPr>
        <w:t>Defect</w:t>
      </w:r>
      <w:r w:rsidRPr="00C9514E">
        <w:rPr>
          <w:rStyle w:val="Notes"/>
          <w:sz w:val="24"/>
          <w:szCs w:val="24"/>
          <w:lang w:val="en-US"/>
        </w:rPr>
        <w:t xml:space="preserve"> means any characteristic or condition which tends to weaken or reduce the strength of the tool, object, or structure of which it is a part.</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(i) </w:t>
      </w:r>
      <w:r w:rsidRPr="00C9514E">
        <w:rPr>
          <w:rStyle w:val="Notes"/>
          <w:b/>
          <w:sz w:val="24"/>
          <w:szCs w:val="24"/>
          <w:lang w:val="en-US"/>
        </w:rPr>
        <w:t>Designated person</w:t>
      </w:r>
      <w:r w:rsidRPr="00C9514E">
        <w:rPr>
          <w:rStyle w:val="Notes"/>
          <w:sz w:val="24"/>
          <w:szCs w:val="24"/>
          <w:lang w:val="en-US"/>
        </w:rPr>
        <w:t xml:space="preserve"> means “authorized person” as defined in paragraph (d) of this section.</w:t>
      </w:r>
    </w:p>
    <w:p w:rsidR="00D0204C" w:rsidRPr="00C9514E" w:rsidRDefault="00D0204C" w:rsidP="00D0204C">
      <w:pPr>
        <w:pStyle w:val="List"/>
        <w:rPr>
          <w:rStyle w:val="Notes"/>
          <w:sz w:val="24"/>
          <w:szCs w:val="24"/>
          <w:lang w:val="en-US"/>
        </w:rPr>
      </w:pPr>
      <w:r w:rsidRPr="00C9514E">
        <w:rPr>
          <w:rStyle w:val="Notes"/>
          <w:sz w:val="24"/>
          <w:szCs w:val="24"/>
          <w:lang w:val="en-US"/>
        </w:rPr>
        <w:lastRenderedPageBreak/>
        <w:t xml:space="preserve">(j) </w:t>
      </w:r>
      <w:r w:rsidRPr="00C9514E">
        <w:rPr>
          <w:rStyle w:val="Notes"/>
          <w:b/>
          <w:sz w:val="24"/>
          <w:szCs w:val="24"/>
          <w:lang w:val="en-US"/>
        </w:rPr>
        <w:t>Employee</w:t>
      </w:r>
      <w:r w:rsidRPr="00C9514E">
        <w:rPr>
          <w:rStyle w:val="Notes"/>
          <w:sz w:val="24"/>
          <w:szCs w:val="24"/>
          <w:lang w:val="en-US"/>
        </w:rPr>
        <w:t xml:space="preserve"> means every laborer or mechanic under the Act regardless of the contractual relationship which may be alleged to exist between the laborer and mechanic and the contractor or subcontractor who engaged him. “Laborer and mechanic” are not defined in the Act, but the identical terms are used in the Davis-Bacon Act (40 U.S.C. 276a), which provides for minimum wage protection on Federal and federally assisted construction contracts. The use of the same term in a statute which often applies concurrently with section 107 of the Act has considerable precedential value in ascertaining the meaning of “laborer and mechanic” as used in the Act. “Laborer” generally means one who performs manual labor or who labors at an occupation requiring physical strength; “mechanic” generally means a worker skilled with tools. See 18 Comp. Gen. 341.</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(k) </w:t>
      </w:r>
      <w:r w:rsidRPr="00C9514E">
        <w:rPr>
          <w:rStyle w:val="Notes"/>
          <w:b/>
          <w:sz w:val="24"/>
          <w:szCs w:val="24"/>
          <w:lang w:val="en-US"/>
        </w:rPr>
        <w:t>Employer</w:t>
      </w:r>
      <w:r w:rsidRPr="00C9514E">
        <w:rPr>
          <w:rStyle w:val="Notes"/>
          <w:sz w:val="24"/>
          <w:szCs w:val="24"/>
          <w:lang w:val="en-US"/>
        </w:rPr>
        <w:t xml:space="preserve"> means contractor or subcontractor within the meaning of the Act and of this part.</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(l) </w:t>
      </w:r>
      <w:r w:rsidRPr="00C9514E">
        <w:rPr>
          <w:rStyle w:val="Notes"/>
          <w:b/>
          <w:sz w:val="24"/>
          <w:szCs w:val="24"/>
          <w:lang w:val="en-US"/>
        </w:rPr>
        <w:t>Hazardous</w:t>
      </w:r>
      <w:r w:rsidRPr="00C9514E">
        <w:rPr>
          <w:rStyle w:val="Notes"/>
          <w:sz w:val="24"/>
          <w:szCs w:val="24"/>
          <w:lang w:val="en-US"/>
        </w:rPr>
        <w:t xml:space="preserve"> substance means a substance which, by reason of being explosive, flammable, poisonous, corrosive, oxidizing, irritating, or otherwise harmful, is likely to cause death or injury.</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(m) </w:t>
      </w:r>
      <w:r w:rsidRPr="00C9514E">
        <w:rPr>
          <w:rStyle w:val="Notes"/>
          <w:b/>
          <w:sz w:val="24"/>
          <w:szCs w:val="24"/>
          <w:lang w:val="en-US"/>
        </w:rPr>
        <w:t>Qualified</w:t>
      </w:r>
      <w:r w:rsidRPr="00C9514E">
        <w:rPr>
          <w:rStyle w:val="Notes"/>
          <w:sz w:val="24"/>
          <w:szCs w:val="24"/>
          <w:lang w:val="en-US"/>
        </w:rPr>
        <w:t xml:space="preserve"> means one who, by possession of a recognized degree, certificate, or professional standing, or who by extensive knowledge, training, and experience, has successfully demonstrated his ability to solve or resolve problems relating to the subject matter, the work, or the project.</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(n) </w:t>
      </w:r>
      <w:r w:rsidRPr="00C9514E">
        <w:rPr>
          <w:rStyle w:val="Notes"/>
          <w:b/>
          <w:sz w:val="24"/>
          <w:szCs w:val="24"/>
          <w:lang w:val="en-US"/>
        </w:rPr>
        <w:t>Safety factor</w:t>
      </w:r>
      <w:r w:rsidRPr="00C9514E">
        <w:rPr>
          <w:rStyle w:val="Notes"/>
          <w:sz w:val="24"/>
          <w:szCs w:val="24"/>
          <w:lang w:val="en-US"/>
        </w:rPr>
        <w:t xml:space="preserve"> means the ratio of the ultimate breaking strength of a member or piece of material or equipment to the actual working stress or safe load when in use.</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(o) </w:t>
      </w:r>
      <w:r w:rsidRPr="00C9514E">
        <w:rPr>
          <w:rStyle w:val="Notes"/>
          <w:b/>
          <w:sz w:val="24"/>
          <w:szCs w:val="24"/>
          <w:lang w:val="en-US"/>
        </w:rPr>
        <w:t>Secretary</w:t>
      </w:r>
      <w:r w:rsidRPr="00C9514E">
        <w:rPr>
          <w:rStyle w:val="Notes"/>
          <w:sz w:val="24"/>
          <w:szCs w:val="24"/>
          <w:lang w:val="en-US"/>
        </w:rPr>
        <w:t xml:space="preserve"> means the Secretary of Labor.</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(p) </w:t>
      </w:r>
      <w:r w:rsidRPr="00C9514E">
        <w:rPr>
          <w:rStyle w:val="Notes"/>
          <w:b/>
          <w:sz w:val="24"/>
          <w:szCs w:val="24"/>
          <w:lang w:val="en-US"/>
        </w:rPr>
        <w:t>SAE</w:t>
      </w:r>
      <w:r w:rsidRPr="00C9514E">
        <w:rPr>
          <w:rStyle w:val="Notes"/>
          <w:sz w:val="24"/>
          <w:szCs w:val="24"/>
          <w:lang w:val="en-US"/>
        </w:rPr>
        <w:t xml:space="preserve"> means Society of Automotive Engineers.</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(q) </w:t>
      </w:r>
      <w:r w:rsidRPr="00C9514E">
        <w:rPr>
          <w:rStyle w:val="Notes"/>
          <w:b/>
          <w:sz w:val="24"/>
          <w:szCs w:val="24"/>
          <w:lang w:val="en-US"/>
        </w:rPr>
        <w:t>Shall</w:t>
      </w:r>
      <w:r w:rsidRPr="00C9514E">
        <w:rPr>
          <w:rStyle w:val="Notes"/>
          <w:sz w:val="24"/>
          <w:szCs w:val="24"/>
          <w:lang w:val="en-US"/>
        </w:rPr>
        <w:t xml:space="preserve"> means mandatory.</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(r) </w:t>
      </w:r>
      <w:r w:rsidRPr="00C9514E">
        <w:rPr>
          <w:rStyle w:val="Notes"/>
          <w:b/>
          <w:sz w:val="24"/>
          <w:szCs w:val="24"/>
          <w:lang w:val="en-US"/>
        </w:rPr>
        <w:t>Should</w:t>
      </w:r>
      <w:r w:rsidRPr="00C9514E">
        <w:rPr>
          <w:rStyle w:val="Notes"/>
          <w:sz w:val="24"/>
          <w:szCs w:val="24"/>
          <w:lang w:val="en-US"/>
        </w:rPr>
        <w:t xml:space="preserve"> means recommended.</w:t>
      </w:r>
    </w:p>
    <w:p w:rsidR="00D0204C" w:rsidRPr="00C9514E" w:rsidRDefault="00D0204C" w:rsidP="00D0204C">
      <w:pPr>
        <w:pStyle w:val="List"/>
        <w:rPr>
          <w:rStyle w:val="Notes"/>
          <w:sz w:val="24"/>
          <w:szCs w:val="24"/>
          <w:lang w:val="en-US"/>
        </w:rPr>
      </w:pPr>
      <w:r w:rsidRPr="00C9514E">
        <w:rPr>
          <w:rStyle w:val="Notes"/>
          <w:sz w:val="24"/>
          <w:szCs w:val="24"/>
          <w:lang w:val="en-US"/>
        </w:rPr>
        <w:t xml:space="preserve">(s) </w:t>
      </w:r>
      <w:r w:rsidRPr="00C9514E">
        <w:rPr>
          <w:rStyle w:val="Notes"/>
          <w:b/>
          <w:sz w:val="24"/>
          <w:szCs w:val="24"/>
          <w:lang w:val="en-US"/>
        </w:rPr>
        <w:t>Suitable</w:t>
      </w:r>
      <w:r w:rsidRPr="00C9514E">
        <w:rPr>
          <w:rStyle w:val="Notes"/>
          <w:sz w:val="24"/>
          <w:szCs w:val="24"/>
          <w:lang w:val="en-US"/>
        </w:rPr>
        <w:t xml:space="preserve"> means that which fits, and has the qualities or qualifications to meet a given purpose, occasion, condition, function, or circumstance.</w:t>
      </w:r>
    </w:p>
    <w:p w:rsidR="00D0204C" w:rsidRPr="006F23F9" w:rsidRDefault="00D0204C" w:rsidP="006F23F9">
      <w:pPr>
        <w:pStyle w:val="History"/>
        <w:rPr>
          <w:rStyle w:val="Notes"/>
          <w:sz w:val="14"/>
          <w:lang w:val="en-US"/>
        </w:rPr>
      </w:pPr>
      <w:r w:rsidRPr="006F23F9">
        <w:rPr>
          <w:rStyle w:val="Notes"/>
          <w:sz w:val="14"/>
          <w:lang w:val="en-US"/>
        </w:rPr>
        <w:t>[44 FR 8577, Feb. 9, 1979; 44 FR 20940, Apr. 6, 1979, as amended at 58 FR 35078, June 30, 1993]</w:t>
      </w:r>
    </w:p>
    <w:p w:rsidR="00D0204C" w:rsidRPr="006F23F9" w:rsidRDefault="00D0204C" w:rsidP="006F23F9">
      <w:pPr>
        <w:pStyle w:val="History"/>
      </w:pP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8-1989, f. 7/7/89, </w:t>
      </w:r>
      <w:proofErr w:type="spellStart"/>
      <w:r>
        <w:t>ef</w:t>
      </w:r>
      <w:proofErr w:type="spellEnd"/>
      <w:r>
        <w:t>. 7/7/89.</w:t>
      </w:r>
    </w:p>
    <w:p w:rsidR="00D0204C" w:rsidRDefault="00D0204C" w:rsidP="00D0204C">
      <w:pPr>
        <w:pStyle w:val="History"/>
      </w:pPr>
      <w:r>
        <w:tab/>
        <w:t xml:space="preserve">OR-OSHA Admin Order 3-2000, f. 2/8/00, </w:t>
      </w:r>
      <w:proofErr w:type="spellStart"/>
      <w:r>
        <w:t>ef</w:t>
      </w:r>
      <w:proofErr w:type="spellEnd"/>
      <w:r>
        <w:t>. 2/8/00.</w:t>
      </w:r>
    </w:p>
    <w:p w:rsidR="00D0204C" w:rsidRDefault="00D0204C" w:rsidP="00D0204C">
      <w:pPr>
        <w:pStyle w:val="History"/>
      </w:pPr>
    </w:p>
    <w:p w:rsidR="00D0204C" w:rsidRPr="00446AF8" w:rsidRDefault="00D0204C" w:rsidP="00D0204C">
      <w:pPr>
        <w:pStyle w:val="Heading1"/>
        <w:rPr>
          <w:rStyle w:val="Oregon"/>
        </w:rPr>
      </w:pPr>
      <w:bookmarkStart w:id="38" w:name="_Toc531354656"/>
      <w:bookmarkStart w:id="39" w:name="_Toc260376"/>
      <w:r w:rsidRPr="00446AF8">
        <w:rPr>
          <w:rStyle w:val="Oregon"/>
        </w:rPr>
        <w:lastRenderedPageBreak/>
        <w:t>437-003-0011</w:t>
      </w:r>
      <w:r w:rsidRPr="00446AF8">
        <w:rPr>
          <w:rStyle w:val="Oregon"/>
        </w:rPr>
        <w:tab/>
        <w:t>Additional Definitions</w:t>
      </w:r>
      <w:bookmarkEnd w:id="38"/>
      <w:bookmarkEnd w:id="39"/>
    </w:p>
    <w:p w:rsidR="00D0204C" w:rsidRPr="00446AF8" w:rsidRDefault="00D0204C" w:rsidP="00D0204C">
      <w:pPr>
        <w:rPr>
          <w:rStyle w:val="Oregon"/>
        </w:rPr>
      </w:pPr>
      <w:r w:rsidRPr="00446AF8">
        <w:rPr>
          <w:rStyle w:val="Oregon"/>
        </w:rPr>
        <w:t>The following definitions are in addition to those found in 29 CFR 1926.32:</w:t>
      </w:r>
    </w:p>
    <w:p w:rsidR="00D0204C" w:rsidRPr="00446AF8" w:rsidRDefault="00D0204C" w:rsidP="00D0204C">
      <w:pPr>
        <w:pStyle w:val="List"/>
        <w:rPr>
          <w:rStyle w:val="Oregon"/>
        </w:rPr>
      </w:pPr>
      <w:r w:rsidRPr="00446AF8">
        <w:rPr>
          <w:rStyle w:val="Oregon"/>
        </w:rPr>
        <w:t>(1</w:t>
      </w:r>
      <w:r w:rsidRPr="00842375">
        <w:rPr>
          <w:rStyle w:val="Oregon"/>
        </w:rPr>
        <w:t>)</w:t>
      </w:r>
      <w:r w:rsidRPr="00842375">
        <w:rPr>
          <w:rStyle w:val="Oregon"/>
          <w:b/>
        </w:rPr>
        <w:t xml:space="preserve"> Department</w:t>
      </w:r>
      <w:r w:rsidRPr="00446AF8">
        <w:rPr>
          <w:rStyle w:val="Oregon"/>
        </w:rPr>
        <w:t xml:space="preserve"> – The Department of Consumer and Business Services.</w:t>
      </w:r>
    </w:p>
    <w:p w:rsidR="00D0204C" w:rsidRPr="00446AF8" w:rsidRDefault="00D0204C" w:rsidP="00D0204C">
      <w:pPr>
        <w:pStyle w:val="List"/>
        <w:rPr>
          <w:rStyle w:val="Oregon"/>
        </w:rPr>
      </w:pPr>
      <w:r w:rsidRPr="00446AF8">
        <w:rPr>
          <w:rStyle w:val="Oregon"/>
        </w:rPr>
        <w:t xml:space="preserve">(2) </w:t>
      </w:r>
      <w:r w:rsidRPr="00842375">
        <w:rPr>
          <w:rStyle w:val="Oregon"/>
          <w:b/>
        </w:rPr>
        <w:t>Employee</w:t>
      </w:r>
      <w:r w:rsidRPr="00446AF8">
        <w:rPr>
          <w:rStyle w:val="Oregon"/>
        </w:rPr>
        <w:t xml:space="preserve"> – Any individual, including a minor whether lawfully or unlawfully employed, who engages to furnish his services for a remuneration, financial or otherwise, subject to the direction and control of an employer, and includes salaried, elected and appointed officials of the state, state agencies, counties, cities, school districts and other public corporations, or any individual who is provided with workers’ compensation coverage as a subject worker pursuant to ORS Chapter 656, whether by operation of law or by election.</w:t>
      </w:r>
    </w:p>
    <w:p w:rsidR="00597F1C" w:rsidRDefault="00D0204C" w:rsidP="00D0204C">
      <w:pPr>
        <w:pStyle w:val="List"/>
        <w:rPr>
          <w:rStyle w:val="Oregon"/>
        </w:rPr>
        <w:sectPr w:rsidR="00597F1C" w:rsidSect="007F21DC">
          <w:footerReference w:type="even" r:id="rId29"/>
          <w:footerReference w:type="default" r:id="rId30"/>
          <w:endnotePr>
            <w:numFmt w:val="decimal"/>
          </w:endnotePr>
          <w:type w:val="continuous"/>
          <w:pgSz w:w="12240" w:h="15840" w:code="1"/>
          <w:pgMar w:top="2160" w:right="720" w:bottom="1440" w:left="1584" w:header="720" w:footer="720" w:gutter="0"/>
          <w:cols w:space="720"/>
          <w:titlePg/>
          <w:docGrid w:linePitch="360"/>
        </w:sectPr>
      </w:pPr>
      <w:r w:rsidRPr="00446AF8">
        <w:rPr>
          <w:rStyle w:val="Oregon"/>
        </w:rPr>
        <w:t xml:space="preserve">(3) </w:t>
      </w:r>
      <w:r w:rsidRPr="00842375">
        <w:rPr>
          <w:rStyle w:val="Oregon"/>
          <w:b/>
        </w:rPr>
        <w:t>Employer</w:t>
      </w:r>
      <w:r w:rsidRPr="00446AF8">
        <w:rPr>
          <w:rStyle w:val="Oregon"/>
        </w:rPr>
        <w:t xml:space="preserve"> – Any person who has one or more employees, or any sole proprietor or member of a partnership who elects workers’ compensation coverage as a subject worker pursuant to ORS 656.128.</w:t>
      </w: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APD Admin. Order 5-1989, f. 3/31/89, </w:t>
      </w:r>
      <w:proofErr w:type="spellStart"/>
      <w:r>
        <w:t>ef</w:t>
      </w:r>
      <w:proofErr w:type="spellEnd"/>
      <w:r>
        <w:t>. 5/1/89.</w:t>
      </w:r>
    </w:p>
    <w:p w:rsidR="00D0204C" w:rsidRDefault="00D0204C" w:rsidP="00D0204C">
      <w:pPr>
        <w:pStyle w:val="History"/>
      </w:pPr>
      <w:r>
        <w:tab/>
        <w:t xml:space="preserve">APD Admin. Order 8-1989, f. 7/7/89, </w:t>
      </w:r>
      <w:proofErr w:type="spellStart"/>
      <w:r>
        <w:t>ef</w:t>
      </w:r>
      <w:proofErr w:type="spellEnd"/>
      <w:r>
        <w:t>. 7/7/89.</w:t>
      </w:r>
    </w:p>
    <w:p w:rsidR="00AC236B" w:rsidRDefault="00AC236B" w:rsidP="00D0204C">
      <w:pPr>
        <w:pStyle w:val="History"/>
      </w:pPr>
    </w:p>
    <w:p w:rsidR="00D0204C" w:rsidRDefault="00D0204C" w:rsidP="00D0204C">
      <w:pPr>
        <w:pStyle w:val="Heading1"/>
      </w:pPr>
      <w:bookmarkStart w:id="40" w:name="_Toc531354657"/>
      <w:bookmarkStart w:id="41" w:name="_Toc260377"/>
      <w:r>
        <w:t>1926.33</w:t>
      </w:r>
      <w:r>
        <w:tab/>
        <w:t>Access to Employee Exposure and Medical Records</w:t>
      </w:r>
      <w:bookmarkEnd w:id="40"/>
      <w:bookmarkEnd w:id="41"/>
    </w:p>
    <w:p w:rsidR="00D0204C" w:rsidRPr="00135008" w:rsidRDefault="00D0204C" w:rsidP="00D0204C">
      <w:pPr>
        <w:rPr>
          <w:rStyle w:val="Notes"/>
        </w:rPr>
      </w:pPr>
      <w:r w:rsidRPr="00135008">
        <w:rPr>
          <w:rStyle w:val="Notes"/>
        </w:rPr>
        <w:t>NOTE: The requirements applicable to construction work under this section are identical to those set forth at 1910.1020 of this chapter.</w:t>
      </w:r>
    </w:p>
    <w:p w:rsidR="00D0204C" w:rsidRDefault="00D0204C" w:rsidP="00D0204C">
      <w:pPr>
        <w:pStyle w:val="Heading1"/>
      </w:pPr>
      <w:bookmarkStart w:id="42" w:name="_Toc531354658"/>
      <w:bookmarkStart w:id="43" w:name="_Toc260378"/>
      <w:r>
        <w:t>1926.34</w:t>
      </w:r>
      <w:r>
        <w:tab/>
        <w:t>Means of Egress</w:t>
      </w:r>
      <w:bookmarkEnd w:id="42"/>
      <w:bookmarkEnd w:id="43"/>
    </w:p>
    <w:p w:rsidR="00D0204C" w:rsidRDefault="00D0204C" w:rsidP="00D0204C">
      <w:pPr>
        <w:pStyle w:val="List"/>
      </w:pPr>
      <w:r>
        <w:t>(a) General. In every building or structure exits shall be so arranged and maintained as to provide free and unobstructed egress from all parts of the building or structure at all times when it is occupied. No lock or fastening to prevent free escape from the inside of any building shall be installed except in mental, penal, or corrective institutions where supervisory personnel is continually on duty and effective provisions are made to remove occupants in case of fire or other emergency.</w:t>
      </w:r>
    </w:p>
    <w:p w:rsidR="00D0204C" w:rsidRDefault="00D0204C" w:rsidP="00D0204C">
      <w:pPr>
        <w:pStyle w:val="List"/>
      </w:pPr>
      <w:r>
        <w:t>(b) Exit marking. Exits shall be marked by a readily visible sign. Access to exits shall be marked by readily visible signs in all cases where the exit or way to reach it is not immediately visible to the occupants.</w:t>
      </w:r>
    </w:p>
    <w:p w:rsidR="00D0204C" w:rsidRDefault="00D0204C" w:rsidP="00D0204C">
      <w:pPr>
        <w:pStyle w:val="List"/>
      </w:pPr>
      <w:r>
        <w:t>(c) Maintenance and workmanship. Means of egress shall be continually maintained free of all obstructions or impediments to full instant use in the case of fire or other emergency.</w:t>
      </w:r>
    </w:p>
    <w:p w:rsidR="00D0204C" w:rsidRPr="00920AD0" w:rsidRDefault="00D0204C" w:rsidP="00920AD0">
      <w:pPr>
        <w:pStyle w:val="History"/>
        <w:rPr>
          <w:rStyle w:val="Notes"/>
          <w:sz w:val="14"/>
          <w:lang w:val="en-US"/>
        </w:rPr>
      </w:pPr>
      <w:r w:rsidRPr="00920AD0">
        <w:rPr>
          <w:rStyle w:val="Notes"/>
          <w:sz w:val="14"/>
          <w:lang w:val="en-US"/>
        </w:rPr>
        <w:lastRenderedPageBreak/>
        <w:t>[58 FR 35083, June 30, 1993.]</w:t>
      </w:r>
    </w:p>
    <w:p w:rsidR="00D0204C" w:rsidRPr="00920AD0" w:rsidRDefault="00D0204C" w:rsidP="00920AD0">
      <w:pPr>
        <w:pStyle w:val="History"/>
      </w:pPr>
    </w:p>
    <w:p w:rsidR="00D0204C" w:rsidRDefault="00D0204C" w:rsidP="00D0204C">
      <w:pPr>
        <w:pStyle w:val="History"/>
      </w:pPr>
      <w:r>
        <w:t>Stat. Auth.: ORS 654.025(2) and 656.726(4).</w:t>
      </w:r>
    </w:p>
    <w:p w:rsidR="00D0204C" w:rsidRDefault="00D0204C" w:rsidP="00D0204C">
      <w:pPr>
        <w:pStyle w:val="History"/>
      </w:pPr>
      <w:r>
        <w:t>Stats. Implemented: ORS 654.001 through 654.295.</w:t>
      </w:r>
    </w:p>
    <w:p w:rsidR="00D0204C" w:rsidRDefault="00D0204C" w:rsidP="00D0204C">
      <w:pPr>
        <w:pStyle w:val="History"/>
      </w:pPr>
      <w:proofErr w:type="spellStart"/>
      <w:r>
        <w:t>Hist</w:t>
      </w:r>
      <w:proofErr w:type="spellEnd"/>
      <w:r>
        <w:t>:</w:t>
      </w:r>
      <w:r>
        <w:tab/>
        <w:t xml:space="preserve">OR-OSHA Admin Order 3-2000, f. 2/8/00, </w:t>
      </w:r>
      <w:proofErr w:type="spellStart"/>
      <w:r>
        <w:t>ef</w:t>
      </w:r>
      <w:proofErr w:type="spellEnd"/>
      <w:r>
        <w:t>. 2/8/00.</w:t>
      </w:r>
    </w:p>
    <w:p w:rsidR="00D0204C" w:rsidRDefault="00D0204C" w:rsidP="00D0204C">
      <w:pPr>
        <w:pStyle w:val="History"/>
      </w:pPr>
    </w:p>
    <w:p w:rsidR="00D0204C" w:rsidRDefault="00D0204C" w:rsidP="00D0204C"/>
    <w:p w:rsidR="00D0204C" w:rsidRDefault="00D0204C" w:rsidP="00D0204C"/>
    <w:p w:rsidR="00D0204C" w:rsidRDefault="00D0204C" w:rsidP="00D0204C"/>
    <w:p w:rsidR="00D0204C" w:rsidRPr="005749CB" w:rsidRDefault="00D0204C" w:rsidP="00D0204C"/>
    <w:p w:rsidR="00D0204C" w:rsidRDefault="00D0204C" w:rsidP="00D0204C">
      <w:pPr>
        <w:pStyle w:val="Subtitle"/>
        <w:sectPr w:rsidR="00D0204C" w:rsidSect="007F21DC">
          <w:footerReference w:type="even" r:id="rId31"/>
          <w:endnotePr>
            <w:numFmt w:val="decimal"/>
          </w:endnotePr>
          <w:type w:val="continuous"/>
          <w:pgSz w:w="12240" w:h="15840" w:code="1"/>
          <w:pgMar w:top="2160" w:right="720" w:bottom="1440" w:left="1584" w:header="720" w:footer="720" w:gutter="0"/>
          <w:cols w:space="720"/>
          <w:titlePg/>
          <w:docGrid w:linePitch="360"/>
        </w:sectPr>
      </w:pPr>
    </w:p>
    <w:p w:rsidR="00D0204C" w:rsidRDefault="00D0204C" w:rsidP="00453FD5">
      <w:pPr>
        <w:pStyle w:val="Heading1"/>
      </w:pPr>
      <w:bookmarkStart w:id="44" w:name="_Toc514338300"/>
      <w:bookmarkStart w:id="45" w:name="_Toc514338889"/>
      <w:bookmarkStart w:id="46" w:name="_Toc514338926"/>
      <w:bookmarkStart w:id="47" w:name="_Toc514339682"/>
      <w:bookmarkStart w:id="48" w:name="_Toc531354659"/>
      <w:bookmarkStart w:id="49" w:name="_Toc260379"/>
      <w:r w:rsidRPr="00453FD5">
        <w:lastRenderedPageBreak/>
        <w:t>Historical</w:t>
      </w:r>
      <w:r>
        <w:t xml:space="preserve"> Notes for Subdivision </w:t>
      </w:r>
      <w:bookmarkEnd w:id="44"/>
      <w:bookmarkEnd w:id="45"/>
      <w:bookmarkEnd w:id="46"/>
      <w:bookmarkEnd w:id="47"/>
      <w:r>
        <w:t>C</w:t>
      </w:r>
      <w:bookmarkEnd w:id="48"/>
      <w:bookmarkEnd w:id="49"/>
    </w:p>
    <w:p w:rsidR="00D0204C" w:rsidRPr="00A565CE" w:rsidRDefault="00D0204C" w:rsidP="00D0204C">
      <w:pPr>
        <w:rPr>
          <w:rStyle w:val="Notes"/>
        </w:rPr>
      </w:pPr>
      <w:r w:rsidRPr="00A565CE">
        <w:rPr>
          <w:rStyle w:val="Notes"/>
          <w:b/>
        </w:rPr>
        <w:t>Note:</w:t>
      </w:r>
      <w:r w:rsidRPr="00A565CE">
        <w:rPr>
          <w:rStyle w:val="Notes"/>
        </w:rPr>
        <w:t xml:space="preserve"> The accident prevention division has adopted new and revised federal occupational health and safety rules for the construction industry on an emergency basis effective May 1, 1989. The new rules cover masonry and concrete construction standards, and limits the use of construction cranes and derricks as personnel hoists. The revised rules reduce occupational exposures to asbestos, </w:t>
      </w:r>
      <w:proofErr w:type="spellStart"/>
      <w:r w:rsidRPr="00A565CE">
        <w:rPr>
          <w:rStyle w:val="Notes"/>
        </w:rPr>
        <w:t>tremolite</w:t>
      </w:r>
      <w:proofErr w:type="spellEnd"/>
      <w:r w:rsidRPr="00A565CE">
        <w:rPr>
          <w:rStyle w:val="Notes"/>
        </w:rPr>
        <w:t xml:space="preserve">, </w:t>
      </w:r>
      <w:proofErr w:type="spellStart"/>
      <w:r w:rsidRPr="00A565CE">
        <w:rPr>
          <w:rStyle w:val="Notes"/>
        </w:rPr>
        <w:t>anthophyllite</w:t>
      </w:r>
      <w:proofErr w:type="spellEnd"/>
      <w:r w:rsidRPr="00A565CE">
        <w:rPr>
          <w:rStyle w:val="Notes"/>
        </w:rPr>
        <w:t xml:space="preserve">, and </w:t>
      </w:r>
      <w:proofErr w:type="spellStart"/>
      <w:r w:rsidRPr="00A565CE">
        <w:rPr>
          <w:rStyle w:val="Notes"/>
        </w:rPr>
        <w:t>actinolite</w:t>
      </w:r>
      <w:proofErr w:type="spellEnd"/>
      <w:r w:rsidRPr="00A565CE">
        <w:rPr>
          <w:rStyle w:val="Notes"/>
        </w:rPr>
        <w:t xml:space="preserve">. Hazard communication rules are now included in Division 3, construction. The emergency adoption also includes the repeal of Division 83, construction, and Division 84, Electrical Transmission and Distribution Facilities, effective May 1, 1989. However, some individual rules from each of these divisions are retained and adopted into the new Division 3, construction, as Oregon-initiated rules. </w:t>
      </w:r>
    </w:p>
    <w:p w:rsidR="00D0204C" w:rsidRPr="00AC236B" w:rsidRDefault="00D0204C" w:rsidP="00D0204C">
      <w:pPr>
        <w:rPr>
          <w:rStyle w:val="Notes"/>
        </w:rPr>
      </w:pPr>
      <w:r w:rsidRPr="00A565CE">
        <w:rPr>
          <w:rStyle w:val="Notes"/>
        </w:rPr>
        <w:t xml:space="preserve">This is Oregon </w:t>
      </w:r>
      <w:r w:rsidRPr="00C9514E">
        <w:rPr>
          <w:rStyle w:val="Notes"/>
        </w:rPr>
        <w:t xml:space="preserve">OSHA </w:t>
      </w:r>
      <w:r w:rsidRPr="00AC236B">
        <w:rPr>
          <w:rStyle w:val="Notes"/>
        </w:rPr>
        <w:t xml:space="preserve">Administrative Order 5-1989 (temp), Adopted March 1, 1989, and effective May 1, 1989. </w:t>
      </w:r>
    </w:p>
    <w:p w:rsidR="00D0204C" w:rsidRPr="00A565CE" w:rsidRDefault="00D0204C" w:rsidP="00D0204C">
      <w:pPr>
        <w:rPr>
          <w:rStyle w:val="Notes"/>
        </w:rPr>
      </w:pPr>
    </w:p>
    <w:p w:rsidR="00D0204C" w:rsidRPr="00A565CE" w:rsidRDefault="00D0204C" w:rsidP="00D0204C">
      <w:pPr>
        <w:rPr>
          <w:rStyle w:val="Notes"/>
        </w:rPr>
      </w:pPr>
      <w:r w:rsidRPr="00A565CE">
        <w:rPr>
          <w:rStyle w:val="Notes"/>
          <w:b/>
        </w:rPr>
        <w:t>Note:</w:t>
      </w:r>
      <w:r w:rsidRPr="00A565CE">
        <w:rPr>
          <w:rStyle w:val="Notes"/>
        </w:rPr>
        <w:t xml:space="preserve"> The Accident Prevention Division adopted Division 3, Construction on a temporary basis effective May 1, 1989. It contained new and revised federal occupational health and safety rules for the construction industry. APD is now announcing that these same rules have been duly filed for permanent adoption, effective July 7, 1989. In the interim between the temporary and permanent rules, some revisions and minor editorial changes were made. </w:t>
      </w:r>
    </w:p>
    <w:p w:rsidR="00D0204C" w:rsidRPr="00A565CE" w:rsidRDefault="00D0204C" w:rsidP="00D0204C">
      <w:pPr>
        <w:rPr>
          <w:rStyle w:val="Notes"/>
        </w:rPr>
      </w:pPr>
      <w:proofErr w:type="spellStart"/>
      <w:r w:rsidRPr="00A565CE">
        <w:rPr>
          <w:rStyle w:val="Notes"/>
        </w:rPr>
        <w:t>Redesignation</w:t>
      </w:r>
      <w:proofErr w:type="spellEnd"/>
      <w:r w:rsidRPr="00A565CE">
        <w:rPr>
          <w:rStyle w:val="Notes"/>
        </w:rPr>
        <w:t xml:space="preserve"> of 29 CFR 1926.550(g)(3)(i)(D) to 1926.550(g)(3)(ii)(D) due to confusion caused by the location of the rule. </w:t>
      </w:r>
    </w:p>
    <w:p w:rsidR="00D0204C" w:rsidRPr="00A565CE" w:rsidRDefault="00D0204C" w:rsidP="00D0204C">
      <w:pPr>
        <w:rPr>
          <w:rStyle w:val="Notes"/>
        </w:rPr>
      </w:pPr>
      <w:r w:rsidRPr="00A565CE">
        <w:rPr>
          <w:rStyle w:val="Notes"/>
        </w:rPr>
        <w:t xml:space="preserve">Correction of a conflict in federal language contained in separate documents regarding 1926.58(j)(2)(iv). The word “or” has been corrected to read “and”. </w:t>
      </w:r>
    </w:p>
    <w:p w:rsidR="00D0204C" w:rsidRPr="00A565CE" w:rsidRDefault="00D0204C" w:rsidP="00D0204C">
      <w:pPr>
        <w:rPr>
          <w:rStyle w:val="Notes"/>
        </w:rPr>
      </w:pPr>
      <w:r w:rsidRPr="00A565CE">
        <w:rPr>
          <w:rStyle w:val="Notes"/>
        </w:rPr>
        <w:t xml:space="preserve">Federal rules 1926.52 and 1926.55 have been replaced by Oregon-Initiated rules 437-03-027 and 030, which apply appropriate rules for noise and hearing protection and air contaminants to the construction industry. </w:t>
      </w:r>
    </w:p>
    <w:p w:rsidR="00D0204C" w:rsidRPr="00A565CE" w:rsidRDefault="00D0204C" w:rsidP="00D0204C">
      <w:pPr>
        <w:rPr>
          <w:rStyle w:val="Notes"/>
        </w:rPr>
      </w:pPr>
      <w:r w:rsidRPr="00A565CE">
        <w:rPr>
          <w:rStyle w:val="Notes"/>
        </w:rPr>
        <w:t>This is Oregon OSHA Administrative Order 8-1989 (perm), Adopted and effective on July 7, 1989.</w:t>
      </w:r>
    </w:p>
    <w:p w:rsidR="00D0204C" w:rsidRPr="00A565CE" w:rsidRDefault="00D0204C" w:rsidP="00D0204C">
      <w:pPr>
        <w:rPr>
          <w:rStyle w:val="Notes"/>
        </w:rPr>
      </w:pPr>
    </w:p>
    <w:p w:rsidR="00D0204C" w:rsidRPr="00A565CE" w:rsidRDefault="00D0204C" w:rsidP="00D0204C">
      <w:pPr>
        <w:rPr>
          <w:rStyle w:val="Notes"/>
        </w:rPr>
      </w:pPr>
      <w:r w:rsidRPr="00A565CE">
        <w:rPr>
          <w:rStyle w:val="Notes"/>
          <w:b/>
        </w:rPr>
        <w:t>Note:</w:t>
      </w:r>
      <w:r w:rsidRPr="00A565CE">
        <w:rPr>
          <w:rStyle w:val="Notes"/>
        </w:rPr>
        <w:t xml:space="preserve"> Oregon OSHA adopts by reference corrections and technical amendments issued by federal OSHA. OSHA made simple corrections, deleted redundant provisions, and clarified and reorganized various other provisions throughout the standards. Thirteen similar standards for carcinogenic chemicals are consolidated under one single rule in general industry and maritime activities. This action does not change the substantive requirements of the standards. These changes affect general industry, construction, and maritime activities standards. </w:t>
      </w:r>
    </w:p>
    <w:p w:rsidR="00D0204C" w:rsidRPr="00AC236B" w:rsidRDefault="00D0204C" w:rsidP="00D0204C">
      <w:pPr>
        <w:rPr>
          <w:rStyle w:val="Notes"/>
        </w:rPr>
      </w:pPr>
      <w:r w:rsidRPr="00A565CE">
        <w:rPr>
          <w:rStyle w:val="Notes"/>
        </w:rPr>
        <w:t xml:space="preserve">This is Oregon OSHA </w:t>
      </w:r>
      <w:r w:rsidRPr="00AC236B">
        <w:rPr>
          <w:rStyle w:val="Notes"/>
        </w:rPr>
        <w:t xml:space="preserve">Administrative Order 4-1997, Adopted and effective April 2, 1997. </w:t>
      </w:r>
    </w:p>
    <w:p w:rsidR="00D0204C" w:rsidRPr="00A565CE" w:rsidRDefault="00D0204C" w:rsidP="00D0204C">
      <w:pPr>
        <w:rPr>
          <w:rStyle w:val="Notes"/>
        </w:rPr>
      </w:pPr>
    </w:p>
    <w:p w:rsidR="00D0204C" w:rsidRPr="00A565CE" w:rsidRDefault="00D0204C" w:rsidP="00D0204C">
      <w:pPr>
        <w:rPr>
          <w:rStyle w:val="Notes"/>
        </w:rPr>
      </w:pPr>
      <w:r w:rsidRPr="00A565CE">
        <w:rPr>
          <w:rStyle w:val="Notes"/>
          <w:b/>
        </w:rPr>
        <w:lastRenderedPageBreak/>
        <w:t>Note:</w:t>
      </w:r>
      <w:r w:rsidRPr="00A565CE">
        <w:rPr>
          <w:rStyle w:val="Notes"/>
        </w:rPr>
        <w:t xml:space="preserve"> On June 30, 1993, Federal OSHA incorporated a large number of its 1910 general industry standards into its 1926 construction standard in order to consolidate all standards actually applicable to the construction industry in one place. This was done at the request of both employers and employees in construction work in order to facilitate compliance with all the applicable standards from general industry. Oregon OSHA proposed to adopt most of the applicable general industry standards into Division 3, Construction. This will help achieve more uniform reporting information and compliance, with a safer work environment for construction workers. </w:t>
      </w:r>
    </w:p>
    <w:p w:rsidR="00D0204C" w:rsidRPr="00A565CE" w:rsidRDefault="00D0204C" w:rsidP="00D0204C">
      <w:pPr>
        <w:rPr>
          <w:rStyle w:val="Notes"/>
        </w:rPr>
      </w:pPr>
      <w:r w:rsidRPr="00A565CE">
        <w:rPr>
          <w:rStyle w:val="Notes"/>
        </w:rPr>
        <w:t xml:space="preserve">1926.501(b)(13), which was originally adopted from the federal construction standard, is being repealed because of confusion between this rule for residential construction and the other fall protection rules governing specific activities such as roofing or leading edge work. The more specific standards in 1926.501 will now be used for all industries. The current residential exceptions will be retained. </w:t>
      </w:r>
    </w:p>
    <w:p w:rsidR="00D0204C" w:rsidRPr="00A565CE" w:rsidRDefault="00D0204C" w:rsidP="00D0204C">
      <w:pPr>
        <w:rPr>
          <w:rStyle w:val="Notes"/>
        </w:rPr>
      </w:pPr>
      <w:r w:rsidRPr="00A565CE">
        <w:rPr>
          <w:rStyle w:val="Notes"/>
        </w:rPr>
        <w:t xml:space="preserve">There should be no additional financial impact generated by the incorporation of applicable general industry standards into construction because the construction industry has been subject to these standards for a number of years. This action is to better provide access to all standards applicable to the construction industry. </w:t>
      </w:r>
    </w:p>
    <w:p w:rsidR="00D0204C" w:rsidRPr="00A565CE" w:rsidRDefault="00D0204C" w:rsidP="00D0204C">
      <w:pPr>
        <w:rPr>
          <w:rStyle w:val="Notes"/>
        </w:rPr>
      </w:pPr>
      <w:r w:rsidRPr="00A565CE">
        <w:rPr>
          <w:rStyle w:val="Notes"/>
        </w:rPr>
        <w:t xml:space="preserve">This is Oregon OSHA </w:t>
      </w:r>
      <w:r w:rsidRPr="00AC236B">
        <w:rPr>
          <w:rStyle w:val="Notes"/>
        </w:rPr>
        <w:t>Administrative Order 3-2000, Adopted and effective February 8, 2000.</w:t>
      </w:r>
      <w:r w:rsidRPr="00A565CE">
        <w:rPr>
          <w:rStyle w:val="Notes"/>
        </w:rPr>
        <w:t xml:space="preserve"> </w:t>
      </w:r>
    </w:p>
    <w:p w:rsidR="00D0204C" w:rsidRPr="00A565CE" w:rsidRDefault="00D0204C" w:rsidP="00D0204C">
      <w:pPr>
        <w:rPr>
          <w:rStyle w:val="Notes"/>
        </w:rPr>
      </w:pPr>
    </w:p>
    <w:p w:rsidR="00D0204C" w:rsidRPr="00A565CE" w:rsidRDefault="00D0204C" w:rsidP="00D0204C">
      <w:pPr>
        <w:rPr>
          <w:rStyle w:val="Notes"/>
        </w:rPr>
      </w:pPr>
      <w:r w:rsidRPr="00A565CE">
        <w:rPr>
          <w:rStyle w:val="Notes"/>
          <w:b/>
        </w:rPr>
        <w:t>Note:</w:t>
      </w:r>
      <w:r w:rsidRPr="00A565CE">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w:t>
      </w:r>
      <w:r>
        <w:rPr>
          <w:rStyle w:val="Notes"/>
        </w:rPr>
        <w:t xml:space="preserve">tor and training requirements. </w:t>
      </w:r>
    </w:p>
    <w:p w:rsidR="00D0204C" w:rsidRPr="00A565CE" w:rsidRDefault="00D0204C" w:rsidP="00D0204C">
      <w:pPr>
        <w:rPr>
          <w:rStyle w:val="Notes"/>
        </w:rPr>
      </w:pPr>
      <w:r w:rsidRPr="00A565CE">
        <w:rPr>
          <w:rStyle w:val="Notes"/>
        </w:rPr>
        <w:t>These federal OSHA changes are in general industry, construction, and maritime and were published in the Decem</w:t>
      </w:r>
      <w:r>
        <w:rPr>
          <w:rStyle w:val="Notes"/>
        </w:rPr>
        <w:t xml:space="preserve">ber 12, 2008 federal register. </w:t>
      </w:r>
    </w:p>
    <w:p w:rsidR="00D0204C" w:rsidRPr="00A565CE" w:rsidRDefault="00D0204C" w:rsidP="00D0204C">
      <w:pPr>
        <w:rPr>
          <w:rStyle w:val="Notes"/>
        </w:rPr>
      </w:pPr>
      <w:r w:rsidRPr="00A565CE">
        <w:rPr>
          <w:rStyle w:val="Notes"/>
        </w:rPr>
        <w:t xml:space="preserve">This is Oregon administrative order </w:t>
      </w:r>
      <w:r w:rsidRPr="00DB6FC3">
        <w:rPr>
          <w:rStyle w:val="Notes"/>
        </w:rPr>
        <w:t>5-2009, adopted and effective May 29, 2009.</w:t>
      </w:r>
      <w:r w:rsidRPr="00A565CE">
        <w:rPr>
          <w:rStyle w:val="Notes"/>
        </w:rPr>
        <w:t xml:space="preserve"> </w:t>
      </w:r>
    </w:p>
    <w:p w:rsidR="00D0204C" w:rsidRPr="00A565CE" w:rsidRDefault="00D0204C" w:rsidP="00D0204C">
      <w:pPr>
        <w:rPr>
          <w:rStyle w:val="Notes"/>
        </w:rPr>
      </w:pPr>
    </w:p>
    <w:p w:rsidR="00D0204C" w:rsidRPr="00A565CE" w:rsidRDefault="00D0204C" w:rsidP="00D0204C">
      <w:pPr>
        <w:rPr>
          <w:rStyle w:val="Notes"/>
        </w:rPr>
      </w:pPr>
      <w:r w:rsidRPr="00A565CE">
        <w:rPr>
          <w:rStyle w:val="Notes"/>
          <w:b/>
        </w:rPr>
        <w:t>Note:</w:t>
      </w:r>
      <w:r w:rsidRPr="00A565CE">
        <w:rPr>
          <w:rStyle w:val="Notes"/>
        </w:rPr>
        <w:t xml:space="preserve"> Oregon OSHA adopts new rule, OAR 437-002-0146 Confined Spaces, which replaces 1910.146 Permit-Required Confined Spaces, in Division 2/J General Environmental Controls. This expands the scope of the new rule to include the construction industry.</w:t>
      </w:r>
    </w:p>
    <w:p w:rsidR="00D0204C" w:rsidRPr="00A565CE" w:rsidRDefault="00D0204C" w:rsidP="00D0204C">
      <w:pPr>
        <w:rPr>
          <w:rStyle w:val="Notes"/>
        </w:rPr>
      </w:pPr>
      <w:r w:rsidRPr="00A565CE">
        <w:rPr>
          <w:rStyle w:val="Notes"/>
        </w:rPr>
        <w:t>During the 2011 proposal, several issues were discovered that needed to be resolved. We reconvened our stakeholder groups to resolve those issues and addressed any other areas for clarification. The identified issues include: revising and including several definitions, language for closing permits, ensuring employee access to written materials, ensuring all actions required by the permit are followed, and clarifying when alternate entry cannot be used.</w:t>
      </w:r>
    </w:p>
    <w:p w:rsidR="00D0204C" w:rsidRPr="00A565CE" w:rsidRDefault="00D0204C" w:rsidP="00D0204C">
      <w:pPr>
        <w:rPr>
          <w:rStyle w:val="Notes"/>
        </w:rPr>
      </w:pPr>
      <w:r w:rsidRPr="00A565CE">
        <w:rPr>
          <w:rStyle w:val="Notes"/>
        </w:rPr>
        <w:t>Other areas amended for clarification include:</w:t>
      </w:r>
    </w:p>
    <w:p w:rsidR="00D0204C" w:rsidRPr="00A565CE" w:rsidRDefault="00D0204C" w:rsidP="00D0204C">
      <w:pPr>
        <w:rPr>
          <w:rStyle w:val="Notes"/>
        </w:rPr>
      </w:pPr>
      <w:r w:rsidRPr="00A565CE">
        <w:rPr>
          <w:rStyle w:val="Notes"/>
        </w:rPr>
        <w:t>Permit Space Program.</w:t>
      </w:r>
    </w:p>
    <w:p w:rsidR="00D0204C" w:rsidRPr="00A565CE" w:rsidRDefault="00D0204C" w:rsidP="00D0204C">
      <w:pPr>
        <w:pStyle w:val="ListParagraph"/>
        <w:keepLines w:val="0"/>
        <w:numPr>
          <w:ilvl w:val="0"/>
          <w:numId w:val="48"/>
        </w:numPr>
        <w:spacing w:after="0"/>
        <w:rPr>
          <w:rStyle w:val="Notes"/>
        </w:rPr>
      </w:pPr>
      <w:r w:rsidRPr="00A565CE">
        <w:rPr>
          <w:rStyle w:val="Notes"/>
        </w:rPr>
        <w:lastRenderedPageBreak/>
        <w:t>Changed the requirement to catalog all confined spaces to catalog all permit spaces.</w:t>
      </w:r>
    </w:p>
    <w:p w:rsidR="00D0204C" w:rsidRPr="00A565CE" w:rsidRDefault="00D0204C" w:rsidP="00D0204C">
      <w:pPr>
        <w:pStyle w:val="ListParagraph"/>
        <w:keepLines w:val="0"/>
        <w:numPr>
          <w:ilvl w:val="0"/>
          <w:numId w:val="48"/>
        </w:numPr>
        <w:spacing w:after="0"/>
        <w:rPr>
          <w:rStyle w:val="Notes"/>
        </w:rPr>
      </w:pPr>
      <w:r w:rsidRPr="00A565CE">
        <w:rPr>
          <w:rStyle w:val="Notes"/>
        </w:rPr>
        <w:t>If the permit program needs to be revised, the language was changed that prohibiting entry into any space; to any space that is affected by that revision until the revision is complete.</w:t>
      </w:r>
    </w:p>
    <w:p w:rsidR="00D0204C" w:rsidRPr="00A565CE" w:rsidRDefault="00D0204C" w:rsidP="00D0204C">
      <w:pPr>
        <w:rPr>
          <w:rStyle w:val="Notes"/>
        </w:rPr>
      </w:pPr>
      <w:r w:rsidRPr="00A565CE">
        <w:rPr>
          <w:rStyle w:val="Notes"/>
        </w:rPr>
        <w:t>Evacuation. Added language on what to do if entrants need to evacuate a permit space.</w:t>
      </w:r>
    </w:p>
    <w:p w:rsidR="00D0204C" w:rsidRPr="00A565CE" w:rsidRDefault="00D0204C" w:rsidP="00D0204C">
      <w:pPr>
        <w:rPr>
          <w:rStyle w:val="Notes"/>
        </w:rPr>
      </w:pPr>
      <w:r w:rsidRPr="00A565CE">
        <w:rPr>
          <w:rStyle w:val="Notes"/>
        </w:rPr>
        <w:t>Decontamination. There was language requiring patient decontamination. The group consensus was to move this language to the appendix on rescue. In its place, language was added requiring MSDSs and providing them to the medical providers.</w:t>
      </w:r>
    </w:p>
    <w:p w:rsidR="00D0204C" w:rsidRPr="00A565CE" w:rsidRDefault="00D0204C" w:rsidP="00D0204C">
      <w:pPr>
        <w:rPr>
          <w:rStyle w:val="Notes"/>
        </w:rPr>
      </w:pPr>
      <w:r w:rsidRPr="00A565CE">
        <w:rPr>
          <w:rStyle w:val="Notes"/>
        </w:rPr>
        <w:t>Rescue.</w:t>
      </w:r>
    </w:p>
    <w:p w:rsidR="00D0204C" w:rsidRPr="00A565CE" w:rsidRDefault="00D0204C" w:rsidP="00D0204C">
      <w:pPr>
        <w:pStyle w:val="ListParagraph"/>
        <w:keepLines w:val="0"/>
        <w:numPr>
          <w:ilvl w:val="0"/>
          <w:numId w:val="49"/>
        </w:numPr>
        <w:spacing w:after="0"/>
        <w:rPr>
          <w:rStyle w:val="Notes"/>
        </w:rPr>
      </w:pPr>
      <w:r w:rsidRPr="00A565CE">
        <w:rPr>
          <w:rStyle w:val="Notes"/>
        </w:rPr>
        <w:t>For non-entry rescue – modified the language to include a rescue person, as the rescue “team” may only consist of the attendant retrieving the entrant from the space.</w:t>
      </w:r>
    </w:p>
    <w:p w:rsidR="00D0204C" w:rsidRPr="00A565CE" w:rsidRDefault="00D0204C" w:rsidP="00D0204C">
      <w:pPr>
        <w:pStyle w:val="ListParagraph"/>
        <w:keepLines w:val="0"/>
        <w:numPr>
          <w:ilvl w:val="0"/>
          <w:numId w:val="49"/>
        </w:numPr>
        <w:spacing w:after="0"/>
        <w:rPr>
          <w:rStyle w:val="Notes"/>
        </w:rPr>
      </w:pPr>
      <w:r w:rsidRPr="00A565CE">
        <w:rPr>
          <w:rStyle w:val="Notes"/>
        </w:rPr>
        <w:t>For entry rescue – language change from ensuring the rescue team can proficiently perform rescues to ensuring rescue teams can efficiently perform rescues.</w:t>
      </w:r>
    </w:p>
    <w:p w:rsidR="00D0204C" w:rsidRPr="00A565CE" w:rsidRDefault="00D0204C" w:rsidP="00D0204C">
      <w:pPr>
        <w:pStyle w:val="ListParagraph"/>
        <w:keepLines w:val="0"/>
        <w:numPr>
          <w:ilvl w:val="0"/>
          <w:numId w:val="49"/>
        </w:numPr>
        <w:spacing w:after="0"/>
        <w:rPr>
          <w:rStyle w:val="Notes"/>
        </w:rPr>
      </w:pPr>
      <w:r w:rsidRPr="00A565CE">
        <w:rPr>
          <w:rStyle w:val="Notes"/>
        </w:rPr>
        <w:t>Added language requiring that, if a third-party rescue service is used, that the agreement is in writing.</w:t>
      </w:r>
    </w:p>
    <w:p w:rsidR="00D0204C" w:rsidRPr="00A565CE" w:rsidRDefault="00D0204C" w:rsidP="00D0204C">
      <w:pPr>
        <w:rPr>
          <w:rStyle w:val="Notes"/>
        </w:rPr>
      </w:pPr>
      <w:r w:rsidRPr="00A565CE">
        <w:rPr>
          <w:rStyle w:val="Notes"/>
        </w:rPr>
        <w:t>Alternate Entry.</w:t>
      </w:r>
    </w:p>
    <w:p w:rsidR="00D0204C" w:rsidRPr="00A565CE" w:rsidRDefault="00D0204C" w:rsidP="00D0204C">
      <w:pPr>
        <w:pStyle w:val="ListParagraph"/>
        <w:keepLines w:val="0"/>
        <w:numPr>
          <w:ilvl w:val="0"/>
          <w:numId w:val="50"/>
        </w:numPr>
        <w:spacing w:after="0"/>
        <w:rPr>
          <w:rStyle w:val="Notes"/>
        </w:rPr>
      </w:pPr>
      <w:r w:rsidRPr="00A565CE">
        <w:rPr>
          <w:rStyle w:val="Notes"/>
        </w:rPr>
        <w:t>Changed the language in the exception for alternate entry.</w:t>
      </w:r>
    </w:p>
    <w:p w:rsidR="00D0204C" w:rsidRPr="00A565CE" w:rsidRDefault="00D0204C" w:rsidP="00D0204C">
      <w:pPr>
        <w:pStyle w:val="ListParagraph"/>
        <w:keepLines w:val="0"/>
        <w:numPr>
          <w:ilvl w:val="0"/>
          <w:numId w:val="50"/>
        </w:numPr>
        <w:spacing w:after="0"/>
        <w:rPr>
          <w:rStyle w:val="Notes"/>
        </w:rPr>
      </w:pPr>
      <w:r w:rsidRPr="00A565CE">
        <w:rPr>
          <w:rStyle w:val="Notes"/>
        </w:rPr>
        <w:t>Added language to specify which parts of the rule don’t apply when one uses alternate entry.</w:t>
      </w:r>
    </w:p>
    <w:p w:rsidR="00D0204C" w:rsidRPr="00A565CE" w:rsidRDefault="00D0204C" w:rsidP="00D0204C">
      <w:pPr>
        <w:pStyle w:val="ListParagraph"/>
        <w:keepLines w:val="0"/>
        <w:numPr>
          <w:ilvl w:val="0"/>
          <w:numId w:val="50"/>
        </w:numPr>
        <w:spacing w:after="0"/>
        <w:rPr>
          <w:rStyle w:val="Notes"/>
        </w:rPr>
      </w:pPr>
      <w:r w:rsidRPr="00A565CE">
        <w:rPr>
          <w:rStyle w:val="Notes"/>
        </w:rPr>
        <w:t>Added a condition on when the space must be evacuated during alternate entry (new hazard or conditions change).</w:t>
      </w:r>
    </w:p>
    <w:p w:rsidR="00D0204C" w:rsidRPr="00A565CE" w:rsidRDefault="00D0204C" w:rsidP="00D0204C">
      <w:pPr>
        <w:rPr>
          <w:rStyle w:val="Notes"/>
        </w:rPr>
      </w:pPr>
      <w:r w:rsidRPr="00A565CE">
        <w:rPr>
          <w:rStyle w:val="Notes"/>
        </w:rPr>
        <w:t>Training. Moved the awareness training piece to the bottom of the training section to avoid confusion and clarified that it is only for employees who work around permit spaces.</w:t>
      </w:r>
    </w:p>
    <w:p w:rsidR="00D0204C" w:rsidRPr="00A565CE" w:rsidRDefault="00D0204C" w:rsidP="00D0204C">
      <w:pPr>
        <w:rPr>
          <w:rStyle w:val="Notes"/>
        </w:rPr>
      </w:pPr>
      <w:r w:rsidRPr="00A565CE">
        <w:rPr>
          <w:rStyle w:val="Notes"/>
        </w:rPr>
        <w:t>Records. Modified the record retention section to refer back to the rule that requires a review of the permit program.</w:t>
      </w:r>
    </w:p>
    <w:p w:rsidR="00D0204C" w:rsidRPr="00A565CE" w:rsidRDefault="00D0204C" w:rsidP="00D0204C">
      <w:pPr>
        <w:rPr>
          <w:rStyle w:val="Notes"/>
        </w:rPr>
      </w:pPr>
      <w:r w:rsidRPr="00A565CE">
        <w:rPr>
          <w:rStyle w:val="Notes"/>
        </w:rPr>
        <w:t>The requirements of this standard are similar to the requirements of the existing general industry standard, but are written to clarify employer obligations and eliminate confusing requirements.</w:t>
      </w:r>
    </w:p>
    <w:p w:rsidR="00D0204C" w:rsidRPr="00A565CE" w:rsidRDefault="00D0204C" w:rsidP="00D0204C">
      <w:pPr>
        <w:rPr>
          <w:rStyle w:val="Notes"/>
        </w:rPr>
      </w:pPr>
      <w:r w:rsidRPr="00A565CE">
        <w:rPr>
          <w:rStyle w:val="Notes"/>
        </w:rPr>
        <w:t>This rulemaking amends Oregon-initiated rules OAR 437-002-0182, 437-002-0256, and 437-002-0312 to update the rule reference to the new Oregon rule 437-002-0146 Confined Spaces. Also amended to reflect the new Confined Spaces rules are 1910.120 Appendix E, and 1910.269 that currently refer the reader to 1910.146. We also repeal 1926.21(b)(6) in Division 3/C, and place a note referring the reader to Division 2/J, 437-002-0146 Confined Spaces.</w:t>
      </w:r>
    </w:p>
    <w:p w:rsidR="00D0204C" w:rsidRPr="00AC236B" w:rsidRDefault="00D0204C" w:rsidP="00D0204C">
      <w:pPr>
        <w:rPr>
          <w:rStyle w:val="Notes"/>
        </w:rPr>
      </w:pPr>
      <w:r w:rsidRPr="00A565CE">
        <w:rPr>
          <w:rStyle w:val="Notes"/>
        </w:rPr>
        <w:t xml:space="preserve">This is Oregon OSHA Administrative Order </w:t>
      </w:r>
      <w:r w:rsidRPr="00AC236B">
        <w:rPr>
          <w:rStyle w:val="Notes"/>
        </w:rPr>
        <w:t>6-2012, adopted September 25, 2012, and effective April 1, 2013.</w:t>
      </w:r>
    </w:p>
    <w:p w:rsidR="00D0204C" w:rsidRPr="00A565CE" w:rsidRDefault="00D0204C" w:rsidP="00D0204C">
      <w:pPr>
        <w:rPr>
          <w:rStyle w:val="Notes"/>
        </w:rPr>
      </w:pPr>
    </w:p>
    <w:p w:rsidR="00D0204C" w:rsidRPr="00A565CE" w:rsidRDefault="00D0204C" w:rsidP="00D0204C">
      <w:pPr>
        <w:rPr>
          <w:rStyle w:val="Notes"/>
        </w:rPr>
      </w:pPr>
      <w:r w:rsidRPr="00A565CE">
        <w:rPr>
          <w:rStyle w:val="Notes"/>
          <w:b/>
        </w:rPr>
        <w:lastRenderedPageBreak/>
        <w:t>Note:</w:t>
      </w:r>
      <w:r w:rsidRPr="00A565CE">
        <w:rPr>
          <w:rStyle w:val="Notes"/>
        </w:rPr>
        <w:t xml:space="preserve"> Oregon OSHA is revising the personal protective equipment (PPE) sections of its construction standards regarding requirements for eye and face protective devices, head protection, foot protection, extremities and torso to include protective clothing, respiratory devices, and protective shields and barriers. Oregon OSHA updated the Division 2, subdivision I, Personal Protective Equipment references in its regulations on December 8, 2011.The update referenced more recent editions of applicable national consensus standards and removed requirements that employers prepare and maintain written training certification records. Oregon OSHA repealed all of Division 2/I rules with some exceptions and replaced them with a new Oregon initiated rule, 437-002-0134 Personal Protective Equipment, that includes sections covering the scope/application, hazard assessment, equipment, training, payment, fall protection, clothing, high visibility garments, and eye, head, foot, leg, hand and skin protection. The change was mostly a format change that simplified the existing text while making little change to the overall rule requirements with a few exceptions. Oregon OSHA modified the hazard assessment requirement to clarify that employers must identify hazards to the entire body, including the torso and extremities, when performing the assessment. The assessment previously was limited to head, hands, eyes and face and foot protection.</w:t>
      </w:r>
    </w:p>
    <w:p w:rsidR="00D0204C" w:rsidRPr="00A565CE" w:rsidRDefault="00D0204C" w:rsidP="00D0204C">
      <w:pPr>
        <w:rPr>
          <w:rStyle w:val="Notes"/>
        </w:rPr>
      </w:pPr>
      <w:r w:rsidRPr="00A565CE">
        <w:rPr>
          <w:rStyle w:val="Notes"/>
        </w:rPr>
        <w:t xml:space="preserve">We are removing the current PPE requirements in various locations of the construction standard and replacing them with the same requirements that are in General Industry standards of Division 2, Subdivision I. These requirements (with the exception of a written assessment certification) will be substantially similar allowing for greater consistency in construction and general industry. The design requirements for eye and face-protective devices, head protection, and foot protection are currently the same in Division 2 General Industry, Shipyard Employment, Marine Terminals, </w:t>
      </w:r>
      <w:proofErr w:type="spellStart"/>
      <w:r w:rsidRPr="00A565CE">
        <w:rPr>
          <w:rStyle w:val="Notes"/>
        </w:rPr>
        <w:t>Longshoring</w:t>
      </w:r>
      <w:proofErr w:type="spellEnd"/>
      <w:r w:rsidRPr="00A565CE">
        <w:rPr>
          <w:rStyle w:val="Notes"/>
        </w:rPr>
        <w:t>, and Division 3 Construction. These revisions are a continuation of Oregon OSHA's effort to update consensus and industry standards.</w:t>
      </w:r>
    </w:p>
    <w:p w:rsidR="00D0204C" w:rsidRPr="00A565CE" w:rsidRDefault="00D0204C" w:rsidP="00D0204C">
      <w:pPr>
        <w:rPr>
          <w:rStyle w:val="Notes"/>
        </w:rPr>
      </w:pPr>
      <w:r w:rsidRPr="00A565CE">
        <w:rPr>
          <w:rStyle w:val="Notes"/>
        </w:rPr>
        <w:t>Personal Protective Equipment in General Industry: Oregon OSHA is also amending the general industry PPE rule 437-002-0134, to include ANSI Z89.1-2009, American National Standard for</w:t>
      </w:r>
      <w:r>
        <w:rPr>
          <w:rStyle w:val="Notes"/>
        </w:rPr>
        <w:t xml:space="preserve"> </w:t>
      </w:r>
      <w:r w:rsidRPr="00A565CE">
        <w:rPr>
          <w:rStyle w:val="Notes"/>
        </w:rPr>
        <w:t xml:space="preserve">Industrial Head Protection, as another option of compliance, as published in the June 22, 2012 Federal Register. </w:t>
      </w:r>
      <w:hyperlink r:id="rId32" w:history="1">
        <w:r w:rsidRPr="00495282">
          <w:rPr>
            <w:rStyle w:val="Hyperlink"/>
            <w:sz w:val="20"/>
            <w:szCs w:val="20"/>
            <w:lang w:val="en"/>
          </w:rPr>
          <w:t>http://www.osha.gov/FedReg_osha_pdf/FED20120622A.pdf</w:t>
        </w:r>
      </w:hyperlink>
      <w:r>
        <w:rPr>
          <w:rStyle w:val="Notes"/>
        </w:rPr>
        <w:t xml:space="preserve"> </w:t>
      </w:r>
    </w:p>
    <w:p w:rsidR="00D0204C" w:rsidRPr="00A565CE" w:rsidRDefault="00D0204C" w:rsidP="00D0204C">
      <w:pPr>
        <w:rPr>
          <w:rStyle w:val="Notes"/>
        </w:rPr>
      </w:pPr>
      <w:r w:rsidRPr="00A565CE">
        <w:rPr>
          <w:rStyle w:val="Notes"/>
        </w:rPr>
        <w:t>Hole Openings (including skylights) in General Industry: Oregon OSHA is also changing the hole covering requirements for holes in floors, roofs, and other walking/working surfaces (to include skylights and skylight screens). Currently employers in construction and general industry have different hole cover strength criteria. To eliminate the confusion and inconsistency, Oregon OSHA is changing the general industry requirements to be the same as the construction</w:t>
      </w:r>
      <w:r>
        <w:rPr>
          <w:rStyle w:val="Notes"/>
        </w:rPr>
        <w:t xml:space="preserve"> </w:t>
      </w:r>
      <w:r w:rsidRPr="00A565CE">
        <w:rPr>
          <w:rStyle w:val="Notes"/>
        </w:rPr>
        <w:t xml:space="preserve">requirements as referenced in the Federal OSHA proposal for walking working surfaces and personal protective equipment (fall protection) found in the May 24. 2010 Federal Register </w:t>
      </w:r>
      <w:hyperlink r:id="rId33" w:history="1">
        <w:r w:rsidR="006600ED" w:rsidRPr="00EE5818">
          <w:rPr>
            <w:rStyle w:val="Hyperlink"/>
            <w:sz w:val="20"/>
            <w:szCs w:val="20"/>
            <w:lang w:val="en"/>
          </w:rPr>
          <w:t>http://www.osha.gov/FedReg_osha_pdf/FED20100524.pdf</w:t>
        </w:r>
      </w:hyperlink>
      <w:r w:rsidRPr="00A565CE">
        <w:rPr>
          <w:rStyle w:val="Notes"/>
        </w:rPr>
        <w:t>.</w:t>
      </w:r>
    </w:p>
    <w:p w:rsidR="008F3E67" w:rsidRPr="00DB6FC3" w:rsidRDefault="00D0204C" w:rsidP="006F02A7">
      <w:r w:rsidRPr="00A565CE">
        <w:rPr>
          <w:rStyle w:val="Notes"/>
        </w:rPr>
        <w:t xml:space="preserve">This is Oregon OSHA </w:t>
      </w:r>
      <w:r w:rsidRPr="00DB6FC3">
        <w:rPr>
          <w:rStyle w:val="Notes"/>
        </w:rPr>
        <w:t>Administrative Order 2-2013, Adopted February 5, 2013, and effective April 1, 2013</w:t>
      </w:r>
    </w:p>
    <w:sectPr w:rsidR="008F3E67" w:rsidRPr="00DB6FC3" w:rsidSect="006F0E82">
      <w:footerReference w:type="even" r:id="rId34"/>
      <w:footerReference w:type="default" r:id="rId35"/>
      <w:headerReference w:type="first" r:id="rId36"/>
      <w:footerReference w:type="first" r:id="rId37"/>
      <w:endnotePr>
        <w:numFmt w:val="decimal"/>
      </w:endnotePr>
      <w:pgSz w:w="12240" w:h="15840" w:code="1"/>
      <w:pgMar w:top="2160" w:right="72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B5" w:rsidRDefault="00162AB5">
      <w:r>
        <w:separator/>
      </w:r>
    </w:p>
    <w:p w:rsidR="00162AB5" w:rsidRDefault="00162AB5"/>
  </w:endnote>
  <w:endnote w:type="continuationSeparator" w:id="0">
    <w:p w:rsidR="00162AB5" w:rsidRDefault="00162AB5">
      <w:r>
        <w:continuationSeparator/>
      </w:r>
    </w:p>
    <w:p w:rsidR="00162AB5" w:rsidRDefault="0016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B5" w:rsidRPr="00AE3D11" w:rsidRDefault="00162AB5" w:rsidP="00AE3D11">
    <w:pPr>
      <w:pStyle w:val="Footer"/>
      <w:jc w:val="center"/>
    </w:pPr>
    <w:r>
      <w:fldChar w:fldCharType="begin"/>
    </w:r>
    <w:r>
      <w:instrText xml:space="preserve"> PAGE   \* MERGEFORMAT </w:instrText>
    </w:r>
    <w:r>
      <w:fldChar w:fldCharType="separate"/>
    </w:r>
    <w:r w:rsidR="0056683F">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162AB5" w:rsidP="006600ED">
          <w:pPr>
            <w:pStyle w:val="Footer"/>
          </w:pPr>
          <w:r>
            <w:t>1926.20</w:t>
          </w:r>
          <w:r w:rsidR="002A0338">
            <w:t xml:space="preserve"> </w:t>
          </w:r>
          <w:r>
            <w:t>(b)(4)</w:t>
          </w:r>
        </w:p>
      </w:tc>
      <w:tc>
        <w:tcPr>
          <w:tcW w:w="1350" w:type="dxa"/>
        </w:tcPr>
        <w:p w:rsidR="00162AB5" w:rsidRPr="008D6374" w:rsidRDefault="0056683F" w:rsidP="006600ED">
          <w:pPr>
            <w:pStyle w:val="Footer"/>
            <w:jc w:val="center"/>
          </w:pPr>
          <w:sdt>
            <w:sdtPr>
              <w:rPr>
                <w:rStyle w:val="FooterChar"/>
              </w:rPr>
              <w:alias w:val="Subdivision"/>
              <w:tag w:val=""/>
              <w:id w:val="118817835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5</w:t>
          </w:r>
          <w:r w:rsidR="00162AB5" w:rsidRPr="008D6374">
            <w:fldChar w:fldCharType="end"/>
          </w:r>
        </w:p>
      </w:tc>
      <w:tc>
        <w:tcPr>
          <w:tcW w:w="4290" w:type="dxa"/>
        </w:tcPr>
        <w:p w:rsidR="00162AB5" w:rsidRPr="00540D85" w:rsidRDefault="00162AB5" w:rsidP="00597F1C">
          <w:pPr>
            <w:pStyle w:val="Footer"/>
            <w:jc w:val="right"/>
          </w:pPr>
          <w:r>
            <w:t>1926.21</w:t>
          </w:r>
          <w:r w:rsidR="002A0338">
            <w:t xml:space="preserve"> </w:t>
          </w:r>
          <w:r>
            <w:t>(b)(2)</w:t>
          </w:r>
        </w:p>
      </w:tc>
    </w:tr>
  </w:tbl>
  <w:p w:rsidR="00162AB5" w:rsidRDefault="00162AB5"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162AB5" w:rsidP="00017EE9">
          <w:pPr>
            <w:pStyle w:val="Footer"/>
          </w:pPr>
          <w:r>
            <w:t>1926.21</w:t>
          </w:r>
          <w:r w:rsidR="00606845">
            <w:t xml:space="preserve"> </w:t>
          </w:r>
          <w:r>
            <w:t>(b)(3)</w:t>
          </w:r>
        </w:p>
      </w:tc>
      <w:tc>
        <w:tcPr>
          <w:tcW w:w="1350" w:type="dxa"/>
        </w:tcPr>
        <w:p w:rsidR="00162AB5" w:rsidRPr="008D6374" w:rsidRDefault="0056683F" w:rsidP="006600ED">
          <w:pPr>
            <w:pStyle w:val="Footer"/>
            <w:jc w:val="center"/>
          </w:pPr>
          <w:sdt>
            <w:sdtPr>
              <w:rPr>
                <w:rStyle w:val="FooterChar"/>
              </w:rPr>
              <w:alias w:val="Subdivision"/>
              <w:tag w:val=""/>
              <w:id w:val="-33260816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6</w:t>
          </w:r>
          <w:r w:rsidR="00162AB5" w:rsidRPr="008D6374">
            <w:fldChar w:fldCharType="end"/>
          </w:r>
        </w:p>
      </w:tc>
      <w:tc>
        <w:tcPr>
          <w:tcW w:w="4290" w:type="dxa"/>
        </w:tcPr>
        <w:p w:rsidR="00162AB5" w:rsidRPr="00540D85" w:rsidRDefault="00162AB5" w:rsidP="003457DC">
          <w:pPr>
            <w:pStyle w:val="Footer"/>
            <w:jc w:val="right"/>
          </w:pPr>
          <w:r>
            <w:t>1926.2</w:t>
          </w:r>
          <w:r w:rsidR="00945BCA">
            <w:t>3</w:t>
          </w:r>
        </w:p>
      </w:tc>
    </w:tr>
  </w:tbl>
  <w:p w:rsidR="00162AB5" w:rsidRDefault="00162AB5"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162AB5" w:rsidP="006600ED">
          <w:pPr>
            <w:pStyle w:val="Footer"/>
          </w:pPr>
          <w:r>
            <w:t>1926.24</w:t>
          </w:r>
        </w:p>
      </w:tc>
      <w:tc>
        <w:tcPr>
          <w:tcW w:w="1350" w:type="dxa"/>
        </w:tcPr>
        <w:p w:rsidR="00162AB5" w:rsidRPr="008D6374" w:rsidRDefault="0056683F" w:rsidP="006600ED">
          <w:pPr>
            <w:pStyle w:val="Footer"/>
            <w:jc w:val="center"/>
          </w:pPr>
          <w:sdt>
            <w:sdtPr>
              <w:rPr>
                <w:rStyle w:val="FooterChar"/>
              </w:rPr>
              <w:alias w:val="Subdivision"/>
              <w:tag w:val=""/>
              <w:id w:val="25995400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7</w:t>
          </w:r>
          <w:r w:rsidR="00162AB5" w:rsidRPr="008D6374">
            <w:fldChar w:fldCharType="end"/>
          </w:r>
        </w:p>
      </w:tc>
      <w:tc>
        <w:tcPr>
          <w:tcW w:w="4290" w:type="dxa"/>
        </w:tcPr>
        <w:p w:rsidR="00162AB5" w:rsidRPr="00540D85" w:rsidRDefault="00162AB5" w:rsidP="003457DC">
          <w:pPr>
            <w:pStyle w:val="Footer"/>
            <w:jc w:val="right"/>
          </w:pPr>
          <w:r>
            <w:t>1926.2</w:t>
          </w:r>
          <w:r w:rsidR="00945BCA">
            <w:t>6</w:t>
          </w:r>
        </w:p>
      </w:tc>
    </w:tr>
  </w:tbl>
  <w:p w:rsidR="00162AB5" w:rsidRDefault="00162AB5"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162AB5" w:rsidP="00017EE9">
          <w:pPr>
            <w:pStyle w:val="Footer"/>
          </w:pPr>
          <w:r>
            <w:t>1926.27</w:t>
          </w:r>
        </w:p>
      </w:tc>
      <w:tc>
        <w:tcPr>
          <w:tcW w:w="1350" w:type="dxa"/>
        </w:tcPr>
        <w:p w:rsidR="00162AB5" w:rsidRPr="008D6374" w:rsidRDefault="0056683F" w:rsidP="006600ED">
          <w:pPr>
            <w:pStyle w:val="Footer"/>
            <w:jc w:val="center"/>
          </w:pPr>
          <w:sdt>
            <w:sdtPr>
              <w:rPr>
                <w:rStyle w:val="FooterChar"/>
              </w:rPr>
              <w:alias w:val="Subdivision"/>
              <w:tag w:val=""/>
              <w:id w:val="-4975004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8</w:t>
          </w:r>
          <w:r w:rsidR="00162AB5" w:rsidRPr="008D6374">
            <w:fldChar w:fldCharType="end"/>
          </w:r>
        </w:p>
      </w:tc>
      <w:tc>
        <w:tcPr>
          <w:tcW w:w="4290" w:type="dxa"/>
        </w:tcPr>
        <w:p w:rsidR="00162AB5" w:rsidRPr="00540D85" w:rsidRDefault="00162AB5" w:rsidP="007C5712">
          <w:pPr>
            <w:pStyle w:val="Footer"/>
            <w:jc w:val="right"/>
          </w:pPr>
          <w:r>
            <w:t>1926.30</w:t>
          </w:r>
          <w:r w:rsidR="00945BCA">
            <w:t xml:space="preserve"> </w:t>
          </w:r>
          <w:r>
            <w:t>(b)</w:t>
          </w:r>
        </w:p>
      </w:tc>
    </w:tr>
  </w:tbl>
  <w:p w:rsidR="00162AB5" w:rsidRDefault="00162AB5"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6B7E70" w:rsidP="006679F0">
          <w:pPr>
            <w:pStyle w:val="Footer"/>
          </w:pPr>
          <w:r>
            <w:t>1926.30 (b)</w:t>
          </w:r>
        </w:p>
      </w:tc>
      <w:tc>
        <w:tcPr>
          <w:tcW w:w="1350" w:type="dxa"/>
        </w:tcPr>
        <w:p w:rsidR="00162AB5" w:rsidRPr="008D6374" w:rsidRDefault="0056683F" w:rsidP="006600ED">
          <w:pPr>
            <w:pStyle w:val="Footer"/>
            <w:jc w:val="center"/>
          </w:pPr>
          <w:sdt>
            <w:sdtPr>
              <w:rPr>
                <w:rStyle w:val="FooterChar"/>
              </w:rPr>
              <w:alias w:val="Subdivision"/>
              <w:tag w:val=""/>
              <w:id w:val="66814978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9</w:t>
          </w:r>
          <w:r w:rsidR="00162AB5" w:rsidRPr="008D6374">
            <w:fldChar w:fldCharType="end"/>
          </w:r>
        </w:p>
      </w:tc>
      <w:tc>
        <w:tcPr>
          <w:tcW w:w="4290" w:type="dxa"/>
        </w:tcPr>
        <w:p w:rsidR="00162AB5" w:rsidRPr="00540D85" w:rsidRDefault="00162AB5" w:rsidP="006679F0">
          <w:pPr>
            <w:pStyle w:val="Footer"/>
            <w:jc w:val="right"/>
          </w:pPr>
          <w:r>
            <w:t>1926.32</w:t>
          </w:r>
          <w:r w:rsidR="006B7E70">
            <w:t xml:space="preserve"> </w:t>
          </w:r>
          <w:r>
            <w:t>(</w:t>
          </w:r>
          <w:proofErr w:type="spellStart"/>
          <w:r w:rsidR="006679F0">
            <w:t>i</w:t>
          </w:r>
          <w:proofErr w:type="spellEnd"/>
          <w:r>
            <w:t>)</w:t>
          </w:r>
        </w:p>
      </w:tc>
    </w:tr>
  </w:tbl>
  <w:p w:rsidR="00162AB5" w:rsidRDefault="00162AB5"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162AB5" w:rsidP="006679F0">
          <w:pPr>
            <w:pStyle w:val="Footer"/>
          </w:pPr>
          <w:r>
            <w:t>1926.32</w:t>
          </w:r>
          <w:r w:rsidR="006F23F9">
            <w:t xml:space="preserve"> </w:t>
          </w:r>
          <w:r>
            <w:t>(</w:t>
          </w:r>
          <w:r w:rsidR="006679F0">
            <w:t>j</w:t>
          </w:r>
          <w:r>
            <w:t>)</w:t>
          </w:r>
        </w:p>
      </w:tc>
      <w:tc>
        <w:tcPr>
          <w:tcW w:w="1350" w:type="dxa"/>
        </w:tcPr>
        <w:p w:rsidR="00162AB5" w:rsidRPr="008D6374" w:rsidRDefault="0056683F" w:rsidP="006600ED">
          <w:pPr>
            <w:pStyle w:val="Footer"/>
            <w:jc w:val="center"/>
          </w:pPr>
          <w:sdt>
            <w:sdtPr>
              <w:rPr>
                <w:rStyle w:val="FooterChar"/>
              </w:rPr>
              <w:alias w:val="Subdivision"/>
              <w:tag w:val=""/>
              <w:id w:val="-17660738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10</w:t>
          </w:r>
          <w:r w:rsidR="00162AB5" w:rsidRPr="008D6374">
            <w:fldChar w:fldCharType="end"/>
          </w:r>
        </w:p>
      </w:tc>
      <w:tc>
        <w:tcPr>
          <w:tcW w:w="4290" w:type="dxa"/>
        </w:tcPr>
        <w:p w:rsidR="00162AB5" w:rsidRPr="00540D85" w:rsidRDefault="00162AB5" w:rsidP="00017EE9">
          <w:pPr>
            <w:pStyle w:val="Footer"/>
            <w:jc w:val="right"/>
          </w:pPr>
          <w:r>
            <w:t>1926.32</w:t>
          </w:r>
          <w:r w:rsidR="006F23F9">
            <w:t xml:space="preserve"> </w:t>
          </w:r>
          <w:r>
            <w:t>(s)</w:t>
          </w:r>
        </w:p>
      </w:tc>
    </w:tr>
  </w:tbl>
  <w:p w:rsidR="00162AB5" w:rsidRDefault="00162AB5"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6679F0" w:rsidP="00017EE9">
          <w:pPr>
            <w:pStyle w:val="Footer"/>
          </w:pPr>
          <w:r w:rsidRPr="006679F0">
            <w:t>437-003-0011</w:t>
          </w:r>
        </w:p>
      </w:tc>
      <w:tc>
        <w:tcPr>
          <w:tcW w:w="1350" w:type="dxa"/>
        </w:tcPr>
        <w:p w:rsidR="00162AB5" w:rsidRPr="008D6374" w:rsidRDefault="0056683F" w:rsidP="006600ED">
          <w:pPr>
            <w:pStyle w:val="Footer"/>
            <w:jc w:val="center"/>
          </w:pPr>
          <w:sdt>
            <w:sdtPr>
              <w:rPr>
                <w:rStyle w:val="FooterChar"/>
              </w:rPr>
              <w:alias w:val="Subdivision"/>
              <w:tag w:val=""/>
              <w:id w:val="-18828588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11</w:t>
          </w:r>
          <w:r w:rsidR="00162AB5" w:rsidRPr="008D6374">
            <w:fldChar w:fldCharType="end"/>
          </w:r>
        </w:p>
      </w:tc>
      <w:tc>
        <w:tcPr>
          <w:tcW w:w="4290" w:type="dxa"/>
        </w:tcPr>
        <w:p w:rsidR="00162AB5" w:rsidRPr="00540D85" w:rsidRDefault="00162AB5" w:rsidP="006679F0">
          <w:pPr>
            <w:pStyle w:val="Footer"/>
            <w:jc w:val="right"/>
          </w:pPr>
          <w:r>
            <w:t>1926.34</w:t>
          </w:r>
          <w:r w:rsidR="00920AD0">
            <w:t xml:space="preserve"> </w:t>
          </w:r>
          <w:r>
            <w:t>(</w:t>
          </w:r>
          <w:r w:rsidR="00920AD0">
            <w:t>c</w:t>
          </w:r>
          <w:r>
            <w:t>)</w:t>
          </w:r>
        </w:p>
      </w:tc>
    </w:tr>
  </w:tbl>
  <w:p w:rsidR="00162AB5" w:rsidRDefault="00162AB5"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162AB5" w:rsidP="006679F0">
          <w:pPr>
            <w:pStyle w:val="Footer"/>
          </w:pPr>
          <w:r>
            <w:t>1926.34</w:t>
          </w:r>
          <w:r w:rsidR="00920AD0">
            <w:t xml:space="preserve"> </w:t>
          </w:r>
          <w:r>
            <w:t>(</w:t>
          </w:r>
          <w:r w:rsidR="006679F0">
            <w:t>c</w:t>
          </w:r>
          <w:r>
            <w:t>)</w:t>
          </w:r>
        </w:p>
      </w:tc>
      <w:tc>
        <w:tcPr>
          <w:tcW w:w="1350" w:type="dxa"/>
        </w:tcPr>
        <w:p w:rsidR="00162AB5" w:rsidRPr="008D6374" w:rsidRDefault="0056683F" w:rsidP="006600ED">
          <w:pPr>
            <w:pStyle w:val="Footer"/>
            <w:jc w:val="center"/>
          </w:pPr>
          <w:sdt>
            <w:sdtPr>
              <w:rPr>
                <w:rStyle w:val="FooterChar"/>
              </w:rPr>
              <w:alias w:val="Subdivision"/>
              <w:tag w:val=""/>
              <w:id w:val="20025406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12</w:t>
          </w:r>
          <w:r w:rsidR="00162AB5" w:rsidRPr="008D6374">
            <w:fldChar w:fldCharType="end"/>
          </w:r>
        </w:p>
      </w:tc>
      <w:tc>
        <w:tcPr>
          <w:tcW w:w="4290" w:type="dxa"/>
        </w:tcPr>
        <w:p w:rsidR="00162AB5" w:rsidRPr="00540D85" w:rsidRDefault="00162AB5" w:rsidP="00017EE9">
          <w:pPr>
            <w:pStyle w:val="Footer"/>
            <w:jc w:val="right"/>
          </w:pPr>
          <w:r>
            <w:t>1926.34</w:t>
          </w:r>
          <w:r w:rsidR="00920AD0">
            <w:t xml:space="preserve"> </w:t>
          </w:r>
          <w:r>
            <w:t>(c)</w:t>
          </w:r>
        </w:p>
      </w:tc>
    </w:tr>
  </w:tbl>
  <w:p w:rsidR="00162AB5" w:rsidRDefault="00162AB5"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AD3CD5">
      <w:trPr>
        <w:cantSplit/>
      </w:trPr>
      <w:tc>
        <w:tcPr>
          <w:tcW w:w="4289" w:type="dxa"/>
        </w:tcPr>
        <w:p w:rsidR="00162AB5" w:rsidRPr="008D6374" w:rsidRDefault="00162AB5" w:rsidP="0051046E">
          <w:pPr>
            <w:pStyle w:val="Footer"/>
          </w:pPr>
          <w:r>
            <w:t xml:space="preserve">Historical Notes </w:t>
          </w:r>
        </w:p>
      </w:tc>
      <w:tc>
        <w:tcPr>
          <w:tcW w:w="1350" w:type="dxa"/>
        </w:tcPr>
        <w:p w:rsidR="00162AB5" w:rsidRPr="008D6374" w:rsidRDefault="0056683F" w:rsidP="002B06E2">
          <w:pPr>
            <w:pStyle w:val="Footer"/>
            <w:jc w:val="center"/>
          </w:pPr>
          <w:sdt>
            <w:sdtPr>
              <w:rPr>
                <w:rStyle w:val="FooterChar"/>
              </w:rPr>
              <w:alias w:val="Subdivision"/>
              <w:tag w:val=""/>
              <w:id w:val="40096055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16</w:t>
          </w:r>
          <w:r w:rsidR="00162AB5" w:rsidRPr="008D6374">
            <w:fldChar w:fldCharType="end"/>
          </w:r>
        </w:p>
      </w:tc>
      <w:tc>
        <w:tcPr>
          <w:tcW w:w="4290" w:type="dxa"/>
        </w:tcPr>
        <w:p w:rsidR="00162AB5" w:rsidRPr="00540D85" w:rsidRDefault="00162AB5" w:rsidP="0051046E">
          <w:pPr>
            <w:pStyle w:val="Footer"/>
            <w:jc w:val="right"/>
          </w:pPr>
          <w:r>
            <w:t>Historical Notes</w:t>
          </w:r>
        </w:p>
      </w:tc>
    </w:tr>
  </w:tbl>
  <w:p w:rsidR="00162AB5" w:rsidRDefault="00162AB5" w:rsidP="00426E1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7439A3">
      <w:trPr>
        <w:cantSplit/>
      </w:trPr>
      <w:tc>
        <w:tcPr>
          <w:tcW w:w="4289" w:type="dxa"/>
        </w:tcPr>
        <w:p w:rsidR="00162AB5" w:rsidRPr="008D6374" w:rsidRDefault="00162AB5" w:rsidP="002B06E2">
          <w:pPr>
            <w:pStyle w:val="Footer"/>
          </w:pPr>
          <w:r>
            <w:t>Historical Notes</w:t>
          </w:r>
        </w:p>
      </w:tc>
      <w:tc>
        <w:tcPr>
          <w:tcW w:w="1350" w:type="dxa"/>
        </w:tcPr>
        <w:p w:rsidR="00162AB5" w:rsidRPr="008D6374" w:rsidRDefault="0056683F" w:rsidP="00B27681">
          <w:pPr>
            <w:pStyle w:val="Footer"/>
            <w:jc w:val="center"/>
          </w:pPr>
          <w:sdt>
            <w:sdtPr>
              <w:rPr>
                <w:rStyle w:val="FooterChar"/>
              </w:rPr>
              <w:alias w:val="Subdivision"/>
              <w:tag w:val=""/>
              <w:id w:val="-162992763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15</w:t>
          </w:r>
          <w:r w:rsidR="00162AB5" w:rsidRPr="008D6374">
            <w:fldChar w:fldCharType="end"/>
          </w:r>
        </w:p>
      </w:tc>
      <w:tc>
        <w:tcPr>
          <w:tcW w:w="4290" w:type="dxa"/>
        </w:tcPr>
        <w:p w:rsidR="00162AB5" w:rsidRPr="00540D85" w:rsidRDefault="00162AB5" w:rsidP="00FA1674">
          <w:pPr>
            <w:pStyle w:val="Footer"/>
            <w:jc w:val="right"/>
          </w:pPr>
          <w:r>
            <w:t>Historical Notes</w:t>
          </w:r>
        </w:p>
      </w:tc>
    </w:tr>
  </w:tbl>
  <w:p w:rsidR="00162AB5" w:rsidRDefault="00162AB5" w:rsidP="005E66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B5" w:rsidRDefault="00162AB5"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7439A3">
      <w:trPr>
        <w:cantSplit/>
      </w:trPr>
      <w:tc>
        <w:tcPr>
          <w:tcW w:w="4289" w:type="dxa"/>
        </w:tcPr>
        <w:p w:rsidR="00162AB5" w:rsidRPr="008D6374" w:rsidRDefault="00162AB5" w:rsidP="007439A3">
          <w:pPr>
            <w:pStyle w:val="Footer"/>
          </w:pPr>
          <w:r>
            <w:t>Historical Notes</w:t>
          </w:r>
        </w:p>
      </w:tc>
      <w:tc>
        <w:tcPr>
          <w:tcW w:w="1350" w:type="dxa"/>
        </w:tcPr>
        <w:p w:rsidR="00162AB5" w:rsidRPr="008D6374" w:rsidRDefault="0056683F"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sidR="00162AB5">
            <w:rPr>
              <w:noProof/>
            </w:rPr>
            <w:t>26</w:t>
          </w:r>
          <w:r w:rsidR="00162AB5" w:rsidRPr="008D6374">
            <w:fldChar w:fldCharType="end"/>
          </w:r>
        </w:p>
      </w:tc>
      <w:tc>
        <w:tcPr>
          <w:tcW w:w="4290" w:type="dxa"/>
        </w:tcPr>
        <w:p w:rsidR="00162AB5" w:rsidRPr="00540D85" w:rsidRDefault="00162AB5" w:rsidP="007439A3">
          <w:pPr>
            <w:pStyle w:val="Footer"/>
            <w:jc w:val="right"/>
          </w:pPr>
          <w:r>
            <w:t>Historical Notes</w:t>
          </w:r>
        </w:p>
      </w:tc>
    </w:tr>
  </w:tbl>
  <w:p w:rsidR="00162AB5" w:rsidRPr="00540D85" w:rsidRDefault="00162AB5"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16B19">
      <w:trPr>
        <w:cantSplit/>
      </w:trPr>
      <w:tc>
        <w:tcPr>
          <w:tcW w:w="4289" w:type="dxa"/>
        </w:tcPr>
        <w:p w:rsidR="00162AB5" w:rsidRPr="008D6374" w:rsidRDefault="00162AB5" w:rsidP="00616B19">
          <w:pPr>
            <w:pStyle w:val="Footer"/>
          </w:pPr>
          <w:r>
            <w:t xml:space="preserve">Table of contents </w:t>
          </w:r>
        </w:p>
      </w:tc>
      <w:tc>
        <w:tcPr>
          <w:tcW w:w="1350" w:type="dxa"/>
        </w:tcPr>
        <w:p w:rsidR="00162AB5" w:rsidRPr="008D6374" w:rsidRDefault="0056683F" w:rsidP="00616B19">
          <w:pPr>
            <w:pStyle w:val="Footer"/>
            <w:jc w:val="center"/>
          </w:pPr>
          <w:sdt>
            <w:sdtPr>
              <w:rPr>
                <w:rStyle w:val="FooterChar"/>
              </w:rPr>
              <w:alias w:val="Subdivision"/>
              <w:tag w:val=""/>
              <w:id w:val="-24458189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sidR="00162AB5">
            <w:rPr>
              <w:noProof/>
            </w:rPr>
            <w:t>iv</w:t>
          </w:r>
          <w:r w:rsidR="00162AB5" w:rsidRPr="008D6374">
            <w:fldChar w:fldCharType="end"/>
          </w:r>
        </w:p>
      </w:tc>
      <w:tc>
        <w:tcPr>
          <w:tcW w:w="4290" w:type="dxa"/>
        </w:tcPr>
        <w:p w:rsidR="00162AB5" w:rsidRPr="00540D85" w:rsidRDefault="00162AB5" w:rsidP="00616B19">
          <w:pPr>
            <w:pStyle w:val="Footer"/>
            <w:jc w:val="right"/>
          </w:pPr>
          <w:r>
            <w:t>Table of contents</w:t>
          </w:r>
        </w:p>
      </w:tc>
    </w:tr>
  </w:tbl>
  <w:p w:rsidR="00162AB5" w:rsidRDefault="00162AB5"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AD3CD5">
      <w:trPr>
        <w:cantSplit/>
      </w:trPr>
      <w:tc>
        <w:tcPr>
          <w:tcW w:w="4289" w:type="dxa"/>
        </w:tcPr>
        <w:p w:rsidR="00162AB5" w:rsidRPr="008D6374" w:rsidRDefault="00162AB5" w:rsidP="002B06E2">
          <w:pPr>
            <w:pStyle w:val="Footer"/>
          </w:pPr>
          <w:r>
            <w:t xml:space="preserve">Table of contents </w:t>
          </w:r>
        </w:p>
      </w:tc>
      <w:tc>
        <w:tcPr>
          <w:tcW w:w="1350" w:type="dxa"/>
        </w:tcPr>
        <w:p w:rsidR="00162AB5" w:rsidRPr="008D6374" w:rsidRDefault="0056683F" w:rsidP="002B06E2">
          <w:pPr>
            <w:pStyle w:val="Footer"/>
            <w:jc w:val="center"/>
          </w:pPr>
          <w:sdt>
            <w:sdtPr>
              <w:rPr>
                <w:rStyle w:val="FooterChar"/>
              </w:rPr>
              <w:alias w:val="Subdivision"/>
              <w:tag w:val=""/>
              <w:id w:val="93356675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sidR="00162AB5">
            <w:rPr>
              <w:noProof/>
            </w:rPr>
            <w:t>v</w:t>
          </w:r>
          <w:r w:rsidR="00162AB5" w:rsidRPr="008D6374">
            <w:fldChar w:fldCharType="end"/>
          </w:r>
        </w:p>
      </w:tc>
      <w:tc>
        <w:tcPr>
          <w:tcW w:w="4290" w:type="dxa"/>
        </w:tcPr>
        <w:p w:rsidR="00162AB5" w:rsidRPr="00540D85" w:rsidRDefault="00162AB5" w:rsidP="002B06E2">
          <w:pPr>
            <w:pStyle w:val="Footer"/>
            <w:jc w:val="right"/>
          </w:pPr>
          <w:r>
            <w:t>Table of contents</w:t>
          </w:r>
        </w:p>
      </w:tc>
    </w:tr>
  </w:tbl>
  <w:p w:rsidR="00162AB5" w:rsidRDefault="00162AB5"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16B19">
      <w:trPr>
        <w:cantSplit/>
      </w:trPr>
      <w:tc>
        <w:tcPr>
          <w:tcW w:w="4289" w:type="dxa"/>
        </w:tcPr>
        <w:p w:rsidR="00162AB5" w:rsidRPr="008D6374" w:rsidRDefault="00162AB5" w:rsidP="00616B19">
          <w:pPr>
            <w:pStyle w:val="Footer"/>
          </w:pPr>
          <w:r>
            <w:t>Table of contents</w:t>
          </w:r>
        </w:p>
      </w:tc>
      <w:tc>
        <w:tcPr>
          <w:tcW w:w="1350" w:type="dxa"/>
        </w:tcPr>
        <w:p w:rsidR="00162AB5" w:rsidRPr="008D6374" w:rsidRDefault="0056683F" w:rsidP="00616B19">
          <w:pPr>
            <w:pStyle w:val="Footer"/>
            <w:jc w:val="center"/>
          </w:pPr>
          <w:sdt>
            <w:sdtPr>
              <w:rPr>
                <w:rStyle w:val="FooterChar"/>
              </w:rPr>
              <w:alias w:val="Subdivision"/>
              <w:tag w:val=""/>
              <w:id w:val="-9922485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iii</w:t>
          </w:r>
          <w:r w:rsidR="00162AB5" w:rsidRPr="008D6374">
            <w:fldChar w:fldCharType="end"/>
          </w:r>
        </w:p>
      </w:tc>
      <w:tc>
        <w:tcPr>
          <w:tcW w:w="4290" w:type="dxa"/>
        </w:tcPr>
        <w:p w:rsidR="00162AB5" w:rsidRPr="00540D85" w:rsidRDefault="00162AB5" w:rsidP="00616B19">
          <w:pPr>
            <w:pStyle w:val="Footer"/>
            <w:jc w:val="right"/>
          </w:pPr>
          <w:r>
            <w:t>Table of contents</w:t>
          </w:r>
        </w:p>
      </w:tc>
    </w:tr>
  </w:tbl>
  <w:p w:rsidR="00162AB5" w:rsidRPr="00540D85" w:rsidRDefault="00162AB5"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162AB5" w:rsidP="006600ED">
          <w:pPr>
            <w:pStyle w:val="Footer"/>
          </w:pPr>
          <w:r>
            <w:t>437-003-0001</w:t>
          </w:r>
          <w:r w:rsidR="000E14DE">
            <w:t xml:space="preserve"> </w:t>
          </w:r>
          <w:r>
            <w:t>(3)(o)</w:t>
          </w:r>
        </w:p>
      </w:tc>
      <w:tc>
        <w:tcPr>
          <w:tcW w:w="1350" w:type="dxa"/>
        </w:tcPr>
        <w:p w:rsidR="00162AB5" w:rsidRPr="008D6374" w:rsidRDefault="0056683F" w:rsidP="006600ED">
          <w:pPr>
            <w:pStyle w:val="Footer"/>
            <w:jc w:val="center"/>
          </w:pPr>
          <w:sdt>
            <w:sdtPr>
              <w:rPr>
                <w:rStyle w:val="FooterChar"/>
              </w:rPr>
              <w:alias w:val="Subdivision"/>
              <w:tag w:val=""/>
              <w:id w:val="-15577729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2</w:t>
          </w:r>
          <w:r w:rsidR="00162AB5" w:rsidRPr="008D6374">
            <w:fldChar w:fldCharType="end"/>
          </w:r>
        </w:p>
      </w:tc>
      <w:tc>
        <w:tcPr>
          <w:tcW w:w="4290" w:type="dxa"/>
        </w:tcPr>
        <w:p w:rsidR="00162AB5" w:rsidRPr="00540D85" w:rsidRDefault="00162AB5" w:rsidP="006600ED">
          <w:pPr>
            <w:pStyle w:val="Footer"/>
            <w:jc w:val="right"/>
          </w:pPr>
          <w:r>
            <w:t>437-003-0001</w:t>
          </w:r>
          <w:r w:rsidR="000E14DE">
            <w:t xml:space="preserve"> </w:t>
          </w:r>
          <w:r>
            <w:t>(3)(o)</w:t>
          </w:r>
        </w:p>
      </w:tc>
    </w:tr>
  </w:tbl>
  <w:p w:rsidR="00162AB5" w:rsidRDefault="00162AB5"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162AB5" w:rsidP="006600ED">
          <w:pPr>
            <w:pStyle w:val="Footer"/>
          </w:pPr>
          <w:r>
            <w:t>437-003-0001</w:t>
          </w:r>
          <w:r w:rsidR="000E14DE">
            <w:t xml:space="preserve"> </w:t>
          </w:r>
          <w:r>
            <w:t>(3)(o)</w:t>
          </w:r>
        </w:p>
      </w:tc>
      <w:tc>
        <w:tcPr>
          <w:tcW w:w="1350" w:type="dxa"/>
        </w:tcPr>
        <w:p w:rsidR="00162AB5" w:rsidRPr="008D6374" w:rsidRDefault="0056683F" w:rsidP="006600ED">
          <w:pPr>
            <w:pStyle w:val="Footer"/>
            <w:jc w:val="center"/>
          </w:pPr>
          <w:sdt>
            <w:sdtPr>
              <w:rPr>
                <w:rStyle w:val="FooterChar"/>
              </w:rPr>
              <w:alias w:val="Subdivision"/>
              <w:tag w:val=""/>
              <w:id w:val="4100488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3</w:t>
          </w:r>
          <w:r w:rsidR="00162AB5" w:rsidRPr="008D6374">
            <w:fldChar w:fldCharType="end"/>
          </w:r>
        </w:p>
      </w:tc>
      <w:tc>
        <w:tcPr>
          <w:tcW w:w="4290" w:type="dxa"/>
        </w:tcPr>
        <w:p w:rsidR="00162AB5" w:rsidRPr="00540D85" w:rsidRDefault="00162AB5" w:rsidP="00597F1C">
          <w:pPr>
            <w:pStyle w:val="Footer"/>
            <w:jc w:val="right"/>
          </w:pPr>
          <w:r>
            <w:t>437-003-0910</w:t>
          </w:r>
        </w:p>
      </w:tc>
    </w:tr>
  </w:tbl>
  <w:p w:rsidR="00162AB5" w:rsidRDefault="00162AB5"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72" w:vertAnchor="page"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162AB5" w:rsidP="006600ED">
          <w:pPr>
            <w:pStyle w:val="Footer"/>
          </w:pPr>
          <w:r>
            <w:t>437-003-0001</w:t>
          </w:r>
          <w:r w:rsidR="000E14DE">
            <w:t xml:space="preserve"> </w:t>
          </w:r>
          <w:r>
            <w:t>(3)</w:t>
          </w:r>
        </w:p>
      </w:tc>
      <w:tc>
        <w:tcPr>
          <w:tcW w:w="1350" w:type="dxa"/>
        </w:tcPr>
        <w:p w:rsidR="00162AB5" w:rsidRPr="008D6374" w:rsidRDefault="0056683F" w:rsidP="006600ED">
          <w:pPr>
            <w:pStyle w:val="Footer"/>
            <w:jc w:val="center"/>
          </w:pPr>
          <w:sdt>
            <w:sdtPr>
              <w:rPr>
                <w:rStyle w:val="FooterChar"/>
              </w:rPr>
              <w:alias w:val="Subdivision"/>
              <w:tag w:val=""/>
              <w:id w:val="-178295061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1</w:t>
          </w:r>
          <w:r w:rsidR="00162AB5" w:rsidRPr="008D6374">
            <w:fldChar w:fldCharType="end"/>
          </w:r>
        </w:p>
      </w:tc>
      <w:tc>
        <w:tcPr>
          <w:tcW w:w="4290" w:type="dxa"/>
        </w:tcPr>
        <w:p w:rsidR="00162AB5" w:rsidRPr="00540D85" w:rsidRDefault="00162AB5" w:rsidP="006600ED">
          <w:pPr>
            <w:pStyle w:val="Footer"/>
            <w:jc w:val="right"/>
          </w:pPr>
          <w:r>
            <w:t>437-003-0001</w:t>
          </w:r>
          <w:r w:rsidR="000E14DE">
            <w:t xml:space="preserve"> </w:t>
          </w:r>
          <w:r>
            <w:t>(3)(n)</w:t>
          </w:r>
        </w:p>
      </w:tc>
    </w:tr>
  </w:tbl>
  <w:p w:rsidR="00162AB5" w:rsidRPr="00540D85" w:rsidRDefault="00162AB5"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162AB5" w:rsidRPr="00540D85" w:rsidTr="006600ED">
      <w:trPr>
        <w:cantSplit/>
      </w:trPr>
      <w:tc>
        <w:tcPr>
          <w:tcW w:w="4289" w:type="dxa"/>
        </w:tcPr>
        <w:p w:rsidR="00162AB5" w:rsidRPr="008D6374" w:rsidRDefault="00162AB5" w:rsidP="00017EE9">
          <w:pPr>
            <w:pStyle w:val="Footer"/>
          </w:pPr>
          <w:r>
            <w:t>437-003-0915</w:t>
          </w:r>
        </w:p>
      </w:tc>
      <w:tc>
        <w:tcPr>
          <w:tcW w:w="1350" w:type="dxa"/>
        </w:tcPr>
        <w:p w:rsidR="00162AB5" w:rsidRPr="008D6374" w:rsidRDefault="0056683F" w:rsidP="006600ED">
          <w:pPr>
            <w:pStyle w:val="Footer"/>
            <w:jc w:val="center"/>
          </w:pPr>
          <w:sdt>
            <w:sdtPr>
              <w:rPr>
                <w:rStyle w:val="FooterChar"/>
              </w:rPr>
              <w:alias w:val="Subdivision"/>
              <w:tag w:val=""/>
              <w:id w:val="135183445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162AB5">
                <w:rPr>
                  <w:rStyle w:val="FooterChar"/>
                </w:rPr>
                <w:t>C</w:t>
              </w:r>
            </w:sdtContent>
          </w:sdt>
          <w:r w:rsidR="00162AB5" w:rsidRPr="008D6374">
            <w:t xml:space="preserve"> - </w:t>
          </w:r>
          <w:r w:rsidR="00162AB5" w:rsidRPr="008D6374">
            <w:fldChar w:fldCharType="begin"/>
          </w:r>
          <w:r w:rsidR="00162AB5" w:rsidRPr="008D6374">
            <w:instrText xml:space="preserve"> PAGE   \* MERGEFORMAT </w:instrText>
          </w:r>
          <w:r w:rsidR="00162AB5" w:rsidRPr="008D6374">
            <w:fldChar w:fldCharType="separate"/>
          </w:r>
          <w:r>
            <w:rPr>
              <w:noProof/>
            </w:rPr>
            <w:t>4</w:t>
          </w:r>
          <w:r w:rsidR="00162AB5" w:rsidRPr="008D6374">
            <w:fldChar w:fldCharType="end"/>
          </w:r>
        </w:p>
      </w:tc>
      <w:tc>
        <w:tcPr>
          <w:tcW w:w="4290" w:type="dxa"/>
        </w:tcPr>
        <w:p w:rsidR="00162AB5" w:rsidRPr="00540D85" w:rsidRDefault="00162AB5" w:rsidP="00DB6FC3">
          <w:pPr>
            <w:pStyle w:val="Footer"/>
            <w:jc w:val="right"/>
          </w:pPr>
          <w:r>
            <w:t>1926.20</w:t>
          </w:r>
          <w:r w:rsidR="003C0EC3">
            <w:t xml:space="preserve"> </w:t>
          </w:r>
          <w:r>
            <w:t>(b)(4)</w:t>
          </w:r>
        </w:p>
      </w:tc>
    </w:tr>
  </w:tbl>
  <w:p w:rsidR="00162AB5" w:rsidRDefault="00162AB5"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B5" w:rsidRDefault="00162AB5">
      <w:r>
        <w:separator/>
      </w:r>
    </w:p>
    <w:p w:rsidR="00162AB5" w:rsidRDefault="00162AB5"/>
  </w:footnote>
  <w:footnote w:type="continuationSeparator" w:id="0">
    <w:p w:rsidR="00162AB5" w:rsidRDefault="00162AB5">
      <w:r>
        <w:continuationSeparator/>
      </w:r>
    </w:p>
    <w:p w:rsidR="00162AB5" w:rsidRDefault="00162A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02"/>
      <w:gridCol w:w="8634"/>
    </w:tblGrid>
    <w:tr w:rsidR="00162AB5" w:rsidTr="00616B19">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7279491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162AB5" w:rsidRPr="00D36179" w:rsidRDefault="00162AB5" w:rsidP="00616B19">
              <w:pPr>
                <w:pStyle w:val="Title"/>
                <w:framePr w:vSpace="0" w:wrap="auto" w:xAlign="left" w:yAlign="inline"/>
                <w:suppressOverlap w:val="0"/>
                <w:rPr>
                  <w:rStyle w:val="Headerlarge"/>
                </w:rPr>
              </w:pPr>
              <w:r>
                <w:rPr>
                  <w:rStyle w:val="Headerlarge"/>
                </w:rPr>
                <w:t>C</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162AB5" w:rsidRPr="00B66A96" w:rsidRDefault="0056683F" w:rsidP="00616B19">
          <w:pPr>
            <w:pStyle w:val="Header"/>
            <w:jc w:val="right"/>
          </w:pPr>
          <w:sdt>
            <w:sdtPr>
              <w:rPr>
                <w:rStyle w:val="HeaderChar"/>
              </w:rPr>
              <w:alias w:val="Title"/>
              <w:tag w:val=""/>
              <w:id w:val="204933978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62AB5">
                <w:rPr>
                  <w:rStyle w:val="HeaderChar"/>
                </w:rPr>
                <w:t>General Safety and Health Provisions</w:t>
              </w:r>
            </w:sdtContent>
          </w:sdt>
        </w:p>
      </w:tc>
    </w:tr>
    <w:tr w:rsidR="00162AB5" w:rsidRPr="00BA1B08" w:rsidTr="00616B19">
      <w:trPr>
        <w:cantSplit/>
      </w:trPr>
      <w:tc>
        <w:tcPr>
          <w:tcW w:w="5000" w:type="pct"/>
          <w:gridSpan w:val="2"/>
          <w:tcBorders>
            <w:top w:val="single" w:sz="12" w:space="0" w:color="808080" w:themeColor="background1" w:themeShade="80"/>
          </w:tcBorders>
          <w:noWrap/>
        </w:tcPr>
        <w:p w:rsidR="00162AB5" w:rsidRPr="00EF3370" w:rsidRDefault="0056683F" w:rsidP="00616B19">
          <w:pPr>
            <w:pStyle w:val="Header"/>
            <w:tabs>
              <w:tab w:val="left" w:pos="1440"/>
              <w:tab w:val="left" w:pos="3060"/>
              <w:tab w:val="right" w:pos="9900"/>
            </w:tabs>
            <w:rPr>
              <w:rStyle w:val="Headertiny"/>
            </w:rPr>
          </w:pPr>
          <w:sdt>
            <w:sdtPr>
              <w:rPr>
                <w:rStyle w:val="Headertiny"/>
              </w:rPr>
              <w:alias w:val="Division"/>
              <w:tag w:val=""/>
              <w:id w:val="-18830864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162AB5">
                <w:rPr>
                  <w:rStyle w:val="Headertiny"/>
                </w:rPr>
                <w:t>Division 3</w:t>
              </w:r>
            </w:sdtContent>
          </w:sdt>
          <w:r w:rsidR="00162AB5">
            <w:rPr>
              <w:rStyle w:val="Headertiny"/>
            </w:rPr>
            <w:t xml:space="preserve"> </w:t>
          </w:r>
          <w:r w:rsidR="00162AB5" w:rsidRPr="00EF3370">
            <w:rPr>
              <w:rStyle w:val="Headertiny"/>
            </w:rPr>
            <w:tab/>
          </w:r>
          <w:r w:rsidR="00162AB5">
            <w:rPr>
              <w:rStyle w:val="Headertiny"/>
            </w:rPr>
            <w:t xml:space="preserve">AO </w:t>
          </w:r>
          <w:r w:rsidR="00162AB5">
            <w:rPr>
              <w:rStyle w:val="Headertiny"/>
            </w:rPr>
            <w:fldChar w:fldCharType="begin"/>
          </w:r>
          <w:r w:rsidR="00162AB5">
            <w:rPr>
              <w:rStyle w:val="Headertiny"/>
            </w:rPr>
            <w:instrText xml:space="preserve"> REF _Ref514320644  \* MERGEFORMAT </w:instrText>
          </w:r>
          <w:r w:rsidR="00162AB5">
            <w:rPr>
              <w:rStyle w:val="Headertiny"/>
            </w:rPr>
            <w:fldChar w:fldCharType="separate"/>
          </w:r>
          <w:sdt>
            <w:sdtPr>
              <w:rPr>
                <w:rStyle w:val="Headertiny"/>
              </w:rPr>
              <w:alias w:val="AO Number"/>
              <w:tag w:val=""/>
              <w:id w:val="1872410863"/>
              <w:placeholder>
                <w:docPart w:val="2C20AE52B3D04989AE37F0DCEE2AE587"/>
              </w:placeholder>
              <w:dataBinding w:prefixMappings="xmlns:ns0='http://purl.org/dc/elements/1.1/' xmlns:ns1='http://schemas.openxmlformats.org/package/2006/metadata/core-properties' " w:xpath="/ns1:coreProperties[1]/ns0:description[1]" w:storeItemID="{6C3C8BC8-F283-45AE-878A-BAB7291924A1}"/>
              <w:text/>
            </w:sdtPr>
            <w:sdtContent>
              <w:r w:rsidRPr="0056683F">
                <w:rPr>
                  <w:rStyle w:val="Headertiny"/>
                </w:rPr>
                <w:t>2-2013</w:t>
              </w:r>
            </w:sdtContent>
          </w:sdt>
          <w:r w:rsidR="00162AB5">
            <w:rPr>
              <w:rStyle w:val="Headertiny"/>
            </w:rPr>
            <w:fldChar w:fldCharType="end"/>
          </w:r>
          <w:r w:rsidR="00162AB5">
            <w:rPr>
              <w:rStyle w:val="Headertiny"/>
            </w:rPr>
            <w:t xml:space="preserve"> </w:t>
          </w:r>
          <w:r w:rsidR="00162AB5" w:rsidRPr="00EF3370">
            <w:rPr>
              <w:rStyle w:val="Headertiny"/>
            </w:rPr>
            <w:tab/>
          </w:r>
          <w:sdt>
            <w:sdtPr>
              <w:rPr>
                <w:rStyle w:val="Headertiny"/>
              </w:rPr>
              <w:alias w:val="Category"/>
              <w:tag w:val=""/>
              <w:id w:val="79363950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162AB5" w:rsidRPr="00EF3370">
                <w:rPr>
                  <w:rStyle w:val="Headertiny"/>
                </w:rPr>
                <w:t>Oregon Administrative Rules</w:t>
              </w:r>
            </w:sdtContent>
          </w:sdt>
          <w:r w:rsidR="00162AB5">
            <w:rPr>
              <w:rStyle w:val="Headertiny"/>
            </w:rPr>
            <w:t xml:space="preserve"> </w:t>
          </w:r>
          <w:r w:rsidR="00162AB5" w:rsidRPr="00EF3370">
            <w:rPr>
              <w:rStyle w:val="Headertiny"/>
            </w:rPr>
            <w:tab/>
          </w:r>
          <w:sdt>
            <w:sdtPr>
              <w:rPr>
                <w:rStyle w:val="Headertiny"/>
              </w:rPr>
              <w:alias w:val="Company"/>
              <w:tag w:val=""/>
              <w:id w:val="1250618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162AB5" w:rsidRPr="00EF3370">
                <w:rPr>
                  <w:rStyle w:val="Headertiny"/>
                </w:rPr>
                <w:t>Oregon Occupational Safety and Health Division</w:t>
              </w:r>
            </w:sdtContent>
          </w:sdt>
        </w:p>
      </w:tc>
    </w:tr>
  </w:tbl>
  <w:p w:rsidR="00162AB5" w:rsidRDefault="00162AB5"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162AB5" w:rsidTr="001C613E">
      <w:trPr>
        <w:cantSplit/>
      </w:trPr>
      <w:tc>
        <w:tcPr>
          <w:tcW w:w="8945" w:type="dxa"/>
          <w:vAlign w:val="center"/>
        </w:tcPr>
        <w:p w:rsidR="00162AB5" w:rsidRPr="00B66A96" w:rsidRDefault="0056683F" w:rsidP="001C613E">
          <w:pPr>
            <w:pStyle w:val="Header"/>
          </w:pPr>
          <w:sdt>
            <w:sdtPr>
              <w:rPr>
                <w:rStyle w:val="HeaderChar"/>
              </w:rPr>
              <w:alias w:val="Title"/>
              <w:tag w:val=""/>
              <w:id w:val="-197281482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62AB5">
                <w:rPr>
                  <w:rStyle w:val="HeaderChar"/>
                </w:rPr>
                <w:t>General Safety and Health Provisions</w:t>
              </w:r>
            </w:sdtContent>
          </w:sdt>
        </w:p>
      </w:tc>
      <w:tc>
        <w:tcPr>
          <w:tcW w:w="1351" w:type="dxa"/>
          <w:noWrap/>
          <w:vAlign w:val="center"/>
        </w:tcPr>
        <w:sdt>
          <w:sdtPr>
            <w:rPr>
              <w:rStyle w:val="Headerlarge"/>
            </w:rPr>
            <w:alias w:val="Subdivision"/>
            <w:tag w:val=""/>
            <w:id w:val="-19904028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162AB5" w:rsidRPr="00D36179" w:rsidRDefault="00162AB5" w:rsidP="001C613E">
              <w:pPr>
                <w:pStyle w:val="Header"/>
                <w:jc w:val="right"/>
                <w:rPr>
                  <w:rStyle w:val="Headerlarge"/>
                </w:rPr>
              </w:pPr>
              <w:r>
                <w:rPr>
                  <w:rStyle w:val="Headerlarge"/>
                </w:rPr>
                <w:t>C</w:t>
              </w:r>
            </w:p>
          </w:sdtContent>
        </w:sdt>
      </w:tc>
    </w:tr>
    <w:tr w:rsidR="00162AB5" w:rsidRPr="00121E2A" w:rsidTr="001C613E">
      <w:trPr>
        <w:cantSplit/>
      </w:trPr>
      <w:tc>
        <w:tcPr>
          <w:tcW w:w="10296" w:type="dxa"/>
          <w:gridSpan w:val="2"/>
          <w:noWrap/>
        </w:tcPr>
        <w:p w:rsidR="00162AB5" w:rsidRPr="00EF3370" w:rsidRDefault="0056683F" w:rsidP="001C613E">
          <w:pPr>
            <w:pStyle w:val="Header"/>
            <w:tabs>
              <w:tab w:val="left" w:pos="4500"/>
              <w:tab w:val="left" w:pos="7560"/>
              <w:tab w:val="right" w:pos="9900"/>
            </w:tabs>
            <w:rPr>
              <w:rStyle w:val="Headertiny"/>
            </w:rPr>
          </w:pPr>
          <w:sdt>
            <w:sdtPr>
              <w:rPr>
                <w:rStyle w:val="Headertiny"/>
              </w:rPr>
              <w:alias w:val="Company"/>
              <w:tag w:val=""/>
              <w:id w:val="71230672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162AB5" w:rsidRPr="00EF3370">
                <w:rPr>
                  <w:rStyle w:val="Headertiny"/>
                </w:rPr>
                <w:t>Oregon Occupational Safety and Health Division</w:t>
              </w:r>
            </w:sdtContent>
          </w:sdt>
          <w:r w:rsidR="00162AB5" w:rsidRPr="00EF3370">
            <w:rPr>
              <w:rStyle w:val="Headertiny"/>
            </w:rPr>
            <w:t xml:space="preserve"> </w:t>
          </w:r>
          <w:r w:rsidR="00162AB5" w:rsidRPr="00EF3370">
            <w:rPr>
              <w:rStyle w:val="Headertiny"/>
            </w:rPr>
            <w:tab/>
          </w:r>
          <w:sdt>
            <w:sdtPr>
              <w:rPr>
                <w:rStyle w:val="Headertiny"/>
              </w:rPr>
              <w:alias w:val="Category"/>
              <w:tag w:val=""/>
              <w:id w:val="15134766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162AB5" w:rsidRPr="00EF3370">
                <w:rPr>
                  <w:rStyle w:val="Headertiny"/>
                </w:rPr>
                <w:t>Oregon Administrative Rules</w:t>
              </w:r>
            </w:sdtContent>
          </w:sdt>
          <w:r w:rsidR="00162AB5">
            <w:rPr>
              <w:rStyle w:val="Headertiny"/>
            </w:rPr>
            <w:t xml:space="preserve"> </w:t>
          </w:r>
          <w:r w:rsidR="00162AB5" w:rsidRPr="00EF3370">
            <w:rPr>
              <w:rStyle w:val="Headertiny"/>
            </w:rPr>
            <w:tab/>
          </w:r>
          <w:r w:rsidR="00162AB5">
            <w:rPr>
              <w:rStyle w:val="Headertiny"/>
            </w:rPr>
            <w:t xml:space="preserve">AO </w:t>
          </w:r>
          <w:r w:rsidR="00162AB5">
            <w:rPr>
              <w:rStyle w:val="Headertiny"/>
            </w:rPr>
            <w:fldChar w:fldCharType="begin"/>
          </w:r>
          <w:r w:rsidR="00162AB5">
            <w:rPr>
              <w:rStyle w:val="Headertiny"/>
            </w:rPr>
            <w:instrText xml:space="preserve"> REF _Ref514320644  \* MERGEFORMAT </w:instrText>
          </w:r>
          <w:r w:rsidR="00162AB5">
            <w:rPr>
              <w:rStyle w:val="Headertiny"/>
            </w:rPr>
            <w:fldChar w:fldCharType="separate"/>
          </w:r>
          <w:sdt>
            <w:sdtPr>
              <w:rPr>
                <w:rStyle w:val="Headertiny"/>
              </w:rPr>
              <w:alias w:val="AO Number"/>
              <w:tag w:val=""/>
              <w:id w:val="1687027760"/>
              <w:placeholder>
                <w:docPart w:val="F19D7E65997D459C845691619B00A97A"/>
              </w:placeholder>
              <w:dataBinding w:prefixMappings="xmlns:ns0='http://purl.org/dc/elements/1.1/' xmlns:ns1='http://schemas.openxmlformats.org/package/2006/metadata/core-properties' " w:xpath="/ns1:coreProperties[1]/ns0:description[1]" w:storeItemID="{6C3C8BC8-F283-45AE-878A-BAB7291924A1}"/>
              <w:text/>
            </w:sdtPr>
            <w:sdtContent>
              <w:r w:rsidRPr="0056683F">
                <w:rPr>
                  <w:rStyle w:val="Headertiny"/>
                </w:rPr>
                <w:t>2-2013</w:t>
              </w:r>
            </w:sdtContent>
          </w:sdt>
          <w:r w:rsidR="00162AB5">
            <w:rPr>
              <w:rStyle w:val="Headertiny"/>
            </w:rPr>
            <w:fldChar w:fldCharType="end"/>
          </w:r>
          <w:r w:rsidR="00162AB5">
            <w:rPr>
              <w:rStyle w:val="Headertiny"/>
            </w:rPr>
            <w:t xml:space="preserve"> </w:t>
          </w:r>
          <w:r w:rsidR="00162AB5" w:rsidRPr="00EF3370">
            <w:rPr>
              <w:rStyle w:val="Headertiny"/>
            </w:rPr>
            <w:tab/>
          </w:r>
          <w:sdt>
            <w:sdtPr>
              <w:rPr>
                <w:rStyle w:val="Headertiny"/>
              </w:rPr>
              <w:alias w:val="Division"/>
              <w:tag w:val=""/>
              <w:id w:val="-16070168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162AB5">
                <w:rPr>
                  <w:rStyle w:val="Headertiny"/>
                </w:rPr>
                <w:t>Division 3</w:t>
              </w:r>
            </w:sdtContent>
          </w:sdt>
        </w:p>
      </w:tc>
    </w:tr>
  </w:tbl>
  <w:p w:rsidR="00162AB5" w:rsidRDefault="00162AB5"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621"/>
      <w:gridCol w:w="1315"/>
    </w:tblGrid>
    <w:tr w:rsidR="00162AB5" w:rsidTr="001C613E">
      <w:trPr>
        <w:cantSplit/>
      </w:trPr>
      <w:tc>
        <w:tcPr>
          <w:tcW w:w="8945" w:type="dxa"/>
          <w:vAlign w:val="center"/>
        </w:tcPr>
        <w:p w:rsidR="00162AB5" w:rsidRPr="00B66A96" w:rsidRDefault="0056683F" w:rsidP="001C613E">
          <w:pPr>
            <w:pStyle w:val="Header"/>
          </w:pPr>
          <w:sdt>
            <w:sdtPr>
              <w:rPr>
                <w:rStyle w:val="HeaderChar"/>
              </w:rPr>
              <w:alias w:val="Title"/>
              <w:tag w:val=""/>
              <w:id w:val="116567020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62AB5">
                <w:rPr>
                  <w:rStyle w:val="HeaderChar"/>
                </w:rPr>
                <w:t>General Safety and Health Provisions</w:t>
              </w:r>
            </w:sdtContent>
          </w:sdt>
        </w:p>
      </w:tc>
      <w:tc>
        <w:tcPr>
          <w:tcW w:w="1351" w:type="dxa"/>
          <w:noWrap/>
          <w:vAlign w:val="center"/>
        </w:tcPr>
        <w:sdt>
          <w:sdtPr>
            <w:rPr>
              <w:rStyle w:val="Headerlarge"/>
            </w:rPr>
            <w:alias w:val="Subdivision"/>
            <w:tag w:val=""/>
            <w:id w:val="-33330104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162AB5" w:rsidRPr="00D36179" w:rsidRDefault="00162AB5" w:rsidP="001C613E">
              <w:pPr>
                <w:pStyle w:val="Header"/>
                <w:jc w:val="right"/>
                <w:rPr>
                  <w:rStyle w:val="Headerlarge"/>
                </w:rPr>
              </w:pPr>
              <w:r>
                <w:rPr>
                  <w:rStyle w:val="Headerlarge"/>
                </w:rPr>
                <w:t>C</w:t>
              </w:r>
            </w:p>
          </w:sdtContent>
        </w:sdt>
      </w:tc>
    </w:tr>
    <w:tr w:rsidR="00162AB5" w:rsidRPr="00121E2A" w:rsidTr="001C613E">
      <w:trPr>
        <w:cantSplit/>
      </w:trPr>
      <w:tc>
        <w:tcPr>
          <w:tcW w:w="10296" w:type="dxa"/>
          <w:gridSpan w:val="2"/>
          <w:noWrap/>
        </w:tcPr>
        <w:p w:rsidR="00162AB5" w:rsidRPr="00EF3370" w:rsidRDefault="0056683F" w:rsidP="001C613E">
          <w:pPr>
            <w:pStyle w:val="Header"/>
            <w:tabs>
              <w:tab w:val="left" w:pos="4500"/>
              <w:tab w:val="left" w:pos="7560"/>
              <w:tab w:val="right" w:pos="9900"/>
            </w:tabs>
            <w:rPr>
              <w:rStyle w:val="Headertiny"/>
            </w:rPr>
          </w:pPr>
          <w:sdt>
            <w:sdtPr>
              <w:rPr>
                <w:rStyle w:val="Headertiny"/>
              </w:rPr>
              <w:alias w:val="Company"/>
              <w:tag w:val=""/>
              <w:id w:val="7131663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162AB5" w:rsidRPr="00EF3370">
                <w:rPr>
                  <w:rStyle w:val="Headertiny"/>
                </w:rPr>
                <w:t>Oregon Occupational Safety and Health Division</w:t>
              </w:r>
            </w:sdtContent>
          </w:sdt>
          <w:r w:rsidR="00162AB5" w:rsidRPr="00EF3370">
            <w:rPr>
              <w:rStyle w:val="Headertiny"/>
            </w:rPr>
            <w:t xml:space="preserve"> </w:t>
          </w:r>
          <w:r w:rsidR="00162AB5" w:rsidRPr="00EF3370">
            <w:rPr>
              <w:rStyle w:val="Headertiny"/>
            </w:rPr>
            <w:tab/>
          </w:r>
          <w:sdt>
            <w:sdtPr>
              <w:rPr>
                <w:rStyle w:val="Headertiny"/>
              </w:rPr>
              <w:alias w:val="Category"/>
              <w:tag w:val=""/>
              <w:id w:val="-7877430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162AB5" w:rsidRPr="00EF3370">
                <w:rPr>
                  <w:rStyle w:val="Headertiny"/>
                </w:rPr>
                <w:t>Oregon Administrative Rules</w:t>
              </w:r>
            </w:sdtContent>
          </w:sdt>
          <w:r w:rsidR="00162AB5">
            <w:rPr>
              <w:rStyle w:val="Headertiny"/>
            </w:rPr>
            <w:t xml:space="preserve"> </w:t>
          </w:r>
          <w:r w:rsidR="00162AB5" w:rsidRPr="00EF3370">
            <w:rPr>
              <w:rStyle w:val="Headertiny"/>
            </w:rPr>
            <w:tab/>
          </w:r>
          <w:r w:rsidR="00162AB5">
            <w:rPr>
              <w:rStyle w:val="Headertiny"/>
            </w:rPr>
            <w:t xml:space="preserve">AO </w:t>
          </w:r>
          <w:r w:rsidR="00162AB5">
            <w:rPr>
              <w:rStyle w:val="Headertiny"/>
            </w:rPr>
            <w:fldChar w:fldCharType="begin"/>
          </w:r>
          <w:r w:rsidR="00162AB5">
            <w:rPr>
              <w:rStyle w:val="Headertiny"/>
            </w:rPr>
            <w:instrText xml:space="preserve"> REF _Ref514320644  \* MERGEFORMAT </w:instrText>
          </w:r>
          <w:r w:rsidR="00162AB5">
            <w:rPr>
              <w:rStyle w:val="Headertiny"/>
            </w:rPr>
            <w:fldChar w:fldCharType="separate"/>
          </w:r>
          <w:sdt>
            <w:sdtPr>
              <w:rPr>
                <w:rStyle w:val="Headertiny"/>
              </w:rPr>
              <w:alias w:val="AO Number"/>
              <w:tag w:val=""/>
              <w:id w:val="-1665697885"/>
              <w:placeholder>
                <w:docPart w:val="9CCBBF507A354E4DB7C47D379AF09713"/>
              </w:placeholder>
              <w:dataBinding w:prefixMappings="xmlns:ns0='http://purl.org/dc/elements/1.1/' xmlns:ns1='http://schemas.openxmlformats.org/package/2006/metadata/core-properties' " w:xpath="/ns1:coreProperties[1]/ns0:description[1]" w:storeItemID="{6C3C8BC8-F283-45AE-878A-BAB7291924A1}"/>
              <w:text/>
            </w:sdtPr>
            <w:sdtContent>
              <w:r w:rsidRPr="0056683F">
                <w:rPr>
                  <w:rStyle w:val="Headertiny"/>
                </w:rPr>
                <w:t>2-2013</w:t>
              </w:r>
            </w:sdtContent>
          </w:sdt>
          <w:r w:rsidR="00162AB5">
            <w:rPr>
              <w:rStyle w:val="Headertiny"/>
            </w:rPr>
            <w:fldChar w:fldCharType="end"/>
          </w:r>
          <w:r w:rsidR="00162AB5">
            <w:rPr>
              <w:rStyle w:val="Headertiny"/>
            </w:rPr>
            <w:t xml:space="preserve"> </w:t>
          </w:r>
          <w:r w:rsidR="00162AB5" w:rsidRPr="00EF3370">
            <w:rPr>
              <w:rStyle w:val="Headertiny"/>
            </w:rPr>
            <w:tab/>
          </w:r>
          <w:sdt>
            <w:sdtPr>
              <w:rPr>
                <w:rStyle w:val="Headertiny"/>
              </w:rPr>
              <w:alias w:val="Division"/>
              <w:tag w:val=""/>
              <w:id w:val="-96628169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162AB5">
                <w:rPr>
                  <w:rStyle w:val="Headertiny"/>
                </w:rPr>
                <w:t>Division 3</w:t>
              </w:r>
            </w:sdtContent>
          </w:sdt>
        </w:p>
      </w:tc>
    </w:tr>
  </w:tbl>
  <w:p w:rsidR="00162AB5" w:rsidRPr="00B66A96" w:rsidRDefault="00162AB5" w:rsidP="00426E10">
    <w:pPr>
      <w:pStyle w:val="Header"/>
      <w:tabs>
        <w:tab w:val="left" w:pos="417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162AB5" w:rsidTr="00EF3370">
      <w:trPr>
        <w:cantSplit/>
      </w:trPr>
      <w:tc>
        <w:tcPr>
          <w:tcW w:w="8945" w:type="dxa"/>
          <w:vAlign w:val="center"/>
        </w:tcPr>
        <w:p w:rsidR="00162AB5" w:rsidRPr="00B66A96" w:rsidRDefault="0056683F"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62AB5">
                <w:rPr>
                  <w:rStyle w:val="HeaderChar"/>
                </w:rPr>
                <w:t>General Safety and Health Provisions</w:t>
              </w:r>
            </w:sdtContent>
          </w:sdt>
          <w:r w:rsidR="00162AB5">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162AB5" w:rsidRPr="00D36179" w:rsidRDefault="00162AB5" w:rsidP="007439A3">
              <w:pPr>
                <w:pStyle w:val="Header"/>
                <w:jc w:val="right"/>
                <w:rPr>
                  <w:rStyle w:val="Headerlarge"/>
                </w:rPr>
              </w:pPr>
              <w:r>
                <w:rPr>
                  <w:rStyle w:val="Headerlarge"/>
                </w:rPr>
                <w:t>C</w:t>
              </w:r>
            </w:p>
          </w:sdtContent>
        </w:sdt>
      </w:tc>
    </w:tr>
    <w:tr w:rsidR="00162AB5" w:rsidRPr="00121E2A" w:rsidTr="00EF3370">
      <w:trPr>
        <w:cantSplit/>
      </w:trPr>
      <w:tc>
        <w:tcPr>
          <w:tcW w:w="10296" w:type="dxa"/>
          <w:gridSpan w:val="2"/>
          <w:noWrap/>
        </w:tcPr>
        <w:p w:rsidR="00162AB5" w:rsidRPr="00EF3370" w:rsidRDefault="00162AB5"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3</w:t>
              </w:r>
            </w:sdtContent>
          </w:sdt>
          <w:r w:rsidRPr="00EF3370">
            <w:rPr>
              <w:rStyle w:val="Headertiny"/>
            </w:rPr>
            <w:t xml:space="preserve">  </w:t>
          </w:r>
        </w:p>
      </w:tc>
    </w:tr>
  </w:tbl>
  <w:p w:rsidR="00162AB5" w:rsidRPr="00B66A96" w:rsidRDefault="00162AB5"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0D30274F"/>
    <w:multiLevelType w:val="hybridMultilevel"/>
    <w:tmpl w:val="915C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D65B90"/>
    <w:multiLevelType w:val="hybridMultilevel"/>
    <w:tmpl w:val="D10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7"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9"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20"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37A72"/>
    <w:multiLevelType w:val="hybridMultilevel"/>
    <w:tmpl w:val="541E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4"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8"/>
  </w:num>
  <w:num w:numId="6">
    <w:abstractNumId w:val="9"/>
  </w:num>
  <w:num w:numId="7">
    <w:abstractNumId w:val="9"/>
  </w:num>
  <w:num w:numId="8">
    <w:abstractNumId w:val="3"/>
  </w:num>
  <w:num w:numId="9">
    <w:abstractNumId w:val="18"/>
  </w:num>
  <w:num w:numId="10">
    <w:abstractNumId w:val="2"/>
  </w:num>
  <w:num w:numId="11">
    <w:abstractNumId w:val="18"/>
  </w:num>
  <w:num w:numId="12">
    <w:abstractNumId w:val="1"/>
  </w:num>
  <w:num w:numId="13">
    <w:abstractNumId w:val="18"/>
  </w:num>
  <w:num w:numId="14">
    <w:abstractNumId w:val="21"/>
  </w:num>
  <w:num w:numId="15">
    <w:abstractNumId w:val="19"/>
  </w:num>
  <w:num w:numId="16">
    <w:abstractNumId w:val="10"/>
  </w:num>
  <w:num w:numId="17">
    <w:abstractNumId w:val="17"/>
  </w:num>
  <w:num w:numId="18">
    <w:abstractNumId w:val="7"/>
  </w:num>
  <w:num w:numId="19">
    <w:abstractNumId w:val="6"/>
  </w:num>
  <w:num w:numId="20">
    <w:abstractNumId w:val="5"/>
  </w:num>
  <w:num w:numId="21">
    <w:abstractNumId w:val="4"/>
  </w:num>
  <w:num w:numId="22">
    <w:abstractNumId w:val="14"/>
  </w:num>
  <w:num w:numId="23">
    <w:abstractNumId w:val="20"/>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23"/>
  </w:num>
  <w:num w:numId="29">
    <w:abstractNumId w:val="25"/>
  </w:num>
  <w:num w:numId="30">
    <w:abstractNumId w:val="25"/>
  </w:num>
  <w:num w:numId="31">
    <w:abstractNumId w:val="25"/>
  </w:num>
  <w:num w:numId="32">
    <w:abstractNumId w:val="25"/>
  </w:num>
  <w:num w:numId="33">
    <w:abstractNumId w:val="25"/>
  </w:num>
  <w:num w:numId="34">
    <w:abstractNumId w:val="21"/>
  </w:num>
  <w:num w:numId="35">
    <w:abstractNumId w:val="7"/>
  </w:num>
  <w:num w:numId="36">
    <w:abstractNumId w:val="6"/>
  </w:num>
  <w:num w:numId="37">
    <w:abstractNumId w:val="5"/>
  </w:num>
  <w:num w:numId="38">
    <w:abstractNumId w:val="4"/>
  </w:num>
  <w:num w:numId="39">
    <w:abstractNumId w:val="18"/>
  </w:num>
  <w:num w:numId="40">
    <w:abstractNumId w:val="18"/>
  </w:num>
  <w:num w:numId="41">
    <w:abstractNumId w:val="18"/>
  </w:num>
  <w:num w:numId="42">
    <w:abstractNumId w:val="18"/>
  </w:num>
  <w:num w:numId="43">
    <w:abstractNumId w:val="18"/>
  </w:num>
  <w:num w:numId="44">
    <w:abstractNumId w:val="17"/>
  </w:num>
  <w:num w:numId="45">
    <w:abstractNumId w:val="16"/>
  </w:num>
  <w:num w:numId="46">
    <w:abstractNumId w:val="10"/>
  </w:num>
  <w:num w:numId="47">
    <w:abstractNumId w:val="24"/>
  </w:num>
  <w:num w:numId="48">
    <w:abstractNumId w:val="15"/>
  </w:num>
  <w:num w:numId="49">
    <w:abstractNumId w:val="1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4C"/>
    <w:rsid w:val="00001BF7"/>
    <w:rsid w:val="000053CB"/>
    <w:rsid w:val="000068A4"/>
    <w:rsid w:val="000072EE"/>
    <w:rsid w:val="00010D5B"/>
    <w:rsid w:val="000150C1"/>
    <w:rsid w:val="00016FE2"/>
    <w:rsid w:val="00017EE9"/>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57EA"/>
    <w:rsid w:val="000864C7"/>
    <w:rsid w:val="00087B57"/>
    <w:rsid w:val="000963D4"/>
    <w:rsid w:val="000A6DAF"/>
    <w:rsid w:val="000B0B15"/>
    <w:rsid w:val="000B0E85"/>
    <w:rsid w:val="000B2E5D"/>
    <w:rsid w:val="000B5ADB"/>
    <w:rsid w:val="000B7FA4"/>
    <w:rsid w:val="000C070E"/>
    <w:rsid w:val="000C18DF"/>
    <w:rsid w:val="000C25BF"/>
    <w:rsid w:val="000C7FB5"/>
    <w:rsid w:val="000D2983"/>
    <w:rsid w:val="000D34FA"/>
    <w:rsid w:val="000D71E0"/>
    <w:rsid w:val="000E0351"/>
    <w:rsid w:val="000E14DE"/>
    <w:rsid w:val="000E2EC5"/>
    <w:rsid w:val="000E3C2F"/>
    <w:rsid w:val="000E4E77"/>
    <w:rsid w:val="000E60C3"/>
    <w:rsid w:val="000F1213"/>
    <w:rsid w:val="000F151D"/>
    <w:rsid w:val="000F18FA"/>
    <w:rsid w:val="000F6E7A"/>
    <w:rsid w:val="001032DB"/>
    <w:rsid w:val="00103904"/>
    <w:rsid w:val="00103BE0"/>
    <w:rsid w:val="00104C80"/>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2AB5"/>
    <w:rsid w:val="0016565B"/>
    <w:rsid w:val="00166C40"/>
    <w:rsid w:val="00167D2E"/>
    <w:rsid w:val="00170BFF"/>
    <w:rsid w:val="00170C32"/>
    <w:rsid w:val="001711F5"/>
    <w:rsid w:val="001760CE"/>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63D"/>
    <w:rsid w:val="00242B36"/>
    <w:rsid w:val="00242F7E"/>
    <w:rsid w:val="002432DA"/>
    <w:rsid w:val="002529CB"/>
    <w:rsid w:val="00252A97"/>
    <w:rsid w:val="00256134"/>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38"/>
    <w:rsid w:val="002A03EF"/>
    <w:rsid w:val="002A073B"/>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CD"/>
    <w:rsid w:val="00301748"/>
    <w:rsid w:val="003033C0"/>
    <w:rsid w:val="00303AFB"/>
    <w:rsid w:val="00304A86"/>
    <w:rsid w:val="003064F4"/>
    <w:rsid w:val="00307870"/>
    <w:rsid w:val="003127C5"/>
    <w:rsid w:val="00312F24"/>
    <w:rsid w:val="00321C97"/>
    <w:rsid w:val="0032396F"/>
    <w:rsid w:val="00325ADE"/>
    <w:rsid w:val="00330350"/>
    <w:rsid w:val="00334377"/>
    <w:rsid w:val="00335F5A"/>
    <w:rsid w:val="00340629"/>
    <w:rsid w:val="00340EB8"/>
    <w:rsid w:val="00343100"/>
    <w:rsid w:val="00345201"/>
    <w:rsid w:val="003457DC"/>
    <w:rsid w:val="00346F5F"/>
    <w:rsid w:val="00351459"/>
    <w:rsid w:val="003551A5"/>
    <w:rsid w:val="00360CDF"/>
    <w:rsid w:val="00364CCE"/>
    <w:rsid w:val="0036725A"/>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0EC3"/>
    <w:rsid w:val="003C1E92"/>
    <w:rsid w:val="003C26B5"/>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53FD5"/>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2649"/>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245C"/>
    <w:rsid w:val="0052496D"/>
    <w:rsid w:val="00525EAD"/>
    <w:rsid w:val="00532E26"/>
    <w:rsid w:val="005351C5"/>
    <w:rsid w:val="00535321"/>
    <w:rsid w:val="0053748E"/>
    <w:rsid w:val="00540D85"/>
    <w:rsid w:val="005427F4"/>
    <w:rsid w:val="005457F6"/>
    <w:rsid w:val="00547CDD"/>
    <w:rsid w:val="005502F4"/>
    <w:rsid w:val="00551A9A"/>
    <w:rsid w:val="005524F7"/>
    <w:rsid w:val="00552537"/>
    <w:rsid w:val="00554135"/>
    <w:rsid w:val="00564242"/>
    <w:rsid w:val="00564D2C"/>
    <w:rsid w:val="0056683F"/>
    <w:rsid w:val="00566EDD"/>
    <w:rsid w:val="00573118"/>
    <w:rsid w:val="005749CB"/>
    <w:rsid w:val="0057607E"/>
    <w:rsid w:val="00577793"/>
    <w:rsid w:val="00581024"/>
    <w:rsid w:val="00584D38"/>
    <w:rsid w:val="00585519"/>
    <w:rsid w:val="00590865"/>
    <w:rsid w:val="00591621"/>
    <w:rsid w:val="00596A1C"/>
    <w:rsid w:val="005976ED"/>
    <w:rsid w:val="00597F1C"/>
    <w:rsid w:val="005A1EFB"/>
    <w:rsid w:val="005A4823"/>
    <w:rsid w:val="005A4EDB"/>
    <w:rsid w:val="005A573C"/>
    <w:rsid w:val="005B05CF"/>
    <w:rsid w:val="005B600F"/>
    <w:rsid w:val="005B652C"/>
    <w:rsid w:val="005C3F50"/>
    <w:rsid w:val="005C4595"/>
    <w:rsid w:val="005D1B27"/>
    <w:rsid w:val="005D1C37"/>
    <w:rsid w:val="005D37F7"/>
    <w:rsid w:val="005D502A"/>
    <w:rsid w:val="005D7289"/>
    <w:rsid w:val="005E1C5A"/>
    <w:rsid w:val="005E2FB1"/>
    <w:rsid w:val="005E6618"/>
    <w:rsid w:val="005F0983"/>
    <w:rsid w:val="005F2014"/>
    <w:rsid w:val="005F4A0D"/>
    <w:rsid w:val="005F6135"/>
    <w:rsid w:val="005F6B85"/>
    <w:rsid w:val="00602917"/>
    <w:rsid w:val="006047B8"/>
    <w:rsid w:val="00606042"/>
    <w:rsid w:val="00606845"/>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0ED"/>
    <w:rsid w:val="0066062A"/>
    <w:rsid w:val="00661D03"/>
    <w:rsid w:val="00663185"/>
    <w:rsid w:val="006638AF"/>
    <w:rsid w:val="00663B62"/>
    <w:rsid w:val="00666418"/>
    <w:rsid w:val="006679F0"/>
    <w:rsid w:val="006701B7"/>
    <w:rsid w:val="00670369"/>
    <w:rsid w:val="00671403"/>
    <w:rsid w:val="00675CC1"/>
    <w:rsid w:val="006820EF"/>
    <w:rsid w:val="006828FB"/>
    <w:rsid w:val="00690AD0"/>
    <w:rsid w:val="006911B1"/>
    <w:rsid w:val="006967DC"/>
    <w:rsid w:val="006A1E20"/>
    <w:rsid w:val="006A29E3"/>
    <w:rsid w:val="006A613C"/>
    <w:rsid w:val="006A6C48"/>
    <w:rsid w:val="006B582E"/>
    <w:rsid w:val="006B617C"/>
    <w:rsid w:val="006B6352"/>
    <w:rsid w:val="006B7E70"/>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3F9"/>
    <w:rsid w:val="006F2F0B"/>
    <w:rsid w:val="006F6F45"/>
    <w:rsid w:val="007003B1"/>
    <w:rsid w:val="007006A2"/>
    <w:rsid w:val="007045E3"/>
    <w:rsid w:val="00706F11"/>
    <w:rsid w:val="00707091"/>
    <w:rsid w:val="00715B49"/>
    <w:rsid w:val="00716E8D"/>
    <w:rsid w:val="00720282"/>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70730"/>
    <w:rsid w:val="00772769"/>
    <w:rsid w:val="00772C57"/>
    <w:rsid w:val="0077374B"/>
    <w:rsid w:val="00774E56"/>
    <w:rsid w:val="00775F5B"/>
    <w:rsid w:val="00785F0B"/>
    <w:rsid w:val="00790495"/>
    <w:rsid w:val="007A7422"/>
    <w:rsid w:val="007B4BA9"/>
    <w:rsid w:val="007B4E38"/>
    <w:rsid w:val="007B69E0"/>
    <w:rsid w:val="007B7F9F"/>
    <w:rsid w:val="007C023C"/>
    <w:rsid w:val="007C11E8"/>
    <w:rsid w:val="007C15C9"/>
    <w:rsid w:val="007C2D0E"/>
    <w:rsid w:val="007C5712"/>
    <w:rsid w:val="007E24C2"/>
    <w:rsid w:val="007F21DC"/>
    <w:rsid w:val="007F533C"/>
    <w:rsid w:val="007F5652"/>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37ADA"/>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6FC9"/>
    <w:rsid w:val="008774F4"/>
    <w:rsid w:val="00880682"/>
    <w:rsid w:val="008826F4"/>
    <w:rsid w:val="00883BC6"/>
    <w:rsid w:val="008853B5"/>
    <w:rsid w:val="008865B4"/>
    <w:rsid w:val="00890EC4"/>
    <w:rsid w:val="00891A25"/>
    <w:rsid w:val="00892D2F"/>
    <w:rsid w:val="00893EC7"/>
    <w:rsid w:val="0089586A"/>
    <w:rsid w:val="00895AF6"/>
    <w:rsid w:val="00897380"/>
    <w:rsid w:val="008A4D1C"/>
    <w:rsid w:val="008B0C2C"/>
    <w:rsid w:val="008B2A73"/>
    <w:rsid w:val="008B4D37"/>
    <w:rsid w:val="008B5610"/>
    <w:rsid w:val="008C0E3F"/>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7CA4"/>
    <w:rsid w:val="00920AD0"/>
    <w:rsid w:val="00921D91"/>
    <w:rsid w:val="009222AA"/>
    <w:rsid w:val="009226BC"/>
    <w:rsid w:val="0092315B"/>
    <w:rsid w:val="00923B5F"/>
    <w:rsid w:val="00927412"/>
    <w:rsid w:val="00932674"/>
    <w:rsid w:val="00937BBE"/>
    <w:rsid w:val="00937D9A"/>
    <w:rsid w:val="00945BC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C06FA"/>
    <w:rsid w:val="009C0B52"/>
    <w:rsid w:val="009C4B19"/>
    <w:rsid w:val="009D0D8B"/>
    <w:rsid w:val="009D2FBD"/>
    <w:rsid w:val="009D5EEB"/>
    <w:rsid w:val="009D6F58"/>
    <w:rsid w:val="009E457C"/>
    <w:rsid w:val="009F6414"/>
    <w:rsid w:val="00A00308"/>
    <w:rsid w:val="00A0031B"/>
    <w:rsid w:val="00A01151"/>
    <w:rsid w:val="00A02464"/>
    <w:rsid w:val="00A03C6E"/>
    <w:rsid w:val="00A06A21"/>
    <w:rsid w:val="00A07CAA"/>
    <w:rsid w:val="00A1409E"/>
    <w:rsid w:val="00A1731B"/>
    <w:rsid w:val="00A2618E"/>
    <w:rsid w:val="00A27C5B"/>
    <w:rsid w:val="00A31339"/>
    <w:rsid w:val="00A319D0"/>
    <w:rsid w:val="00A33230"/>
    <w:rsid w:val="00A33BC8"/>
    <w:rsid w:val="00A35812"/>
    <w:rsid w:val="00A35B9B"/>
    <w:rsid w:val="00A401B7"/>
    <w:rsid w:val="00A45617"/>
    <w:rsid w:val="00A51DE1"/>
    <w:rsid w:val="00A53D7C"/>
    <w:rsid w:val="00A54D3E"/>
    <w:rsid w:val="00A6127D"/>
    <w:rsid w:val="00A61E00"/>
    <w:rsid w:val="00A72021"/>
    <w:rsid w:val="00A75E02"/>
    <w:rsid w:val="00A82667"/>
    <w:rsid w:val="00A86007"/>
    <w:rsid w:val="00A919DE"/>
    <w:rsid w:val="00A91EEF"/>
    <w:rsid w:val="00A94367"/>
    <w:rsid w:val="00A944B5"/>
    <w:rsid w:val="00A97DBB"/>
    <w:rsid w:val="00AA1A4C"/>
    <w:rsid w:val="00AA267A"/>
    <w:rsid w:val="00AA53D4"/>
    <w:rsid w:val="00AA7936"/>
    <w:rsid w:val="00AA7F69"/>
    <w:rsid w:val="00AB134A"/>
    <w:rsid w:val="00AB7D94"/>
    <w:rsid w:val="00AC236B"/>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3E7F"/>
    <w:rsid w:val="00CB5BF9"/>
    <w:rsid w:val="00CC74FF"/>
    <w:rsid w:val="00CC7A64"/>
    <w:rsid w:val="00CD12FC"/>
    <w:rsid w:val="00CD51BB"/>
    <w:rsid w:val="00CD66EE"/>
    <w:rsid w:val="00CD75C6"/>
    <w:rsid w:val="00CE1779"/>
    <w:rsid w:val="00CE696A"/>
    <w:rsid w:val="00CE6F04"/>
    <w:rsid w:val="00CF15B3"/>
    <w:rsid w:val="00CF2D7A"/>
    <w:rsid w:val="00CF5BC0"/>
    <w:rsid w:val="00D01245"/>
    <w:rsid w:val="00D0204C"/>
    <w:rsid w:val="00D077E0"/>
    <w:rsid w:val="00D11DA1"/>
    <w:rsid w:val="00D13070"/>
    <w:rsid w:val="00D1342C"/>
    <w:rsid w:val="00D15D9D"/>
    <w:rsid w:val="00D21E8E"/>
    <w:rsid w:val="00D22998"/>
    <w:rsid w:val="00D23F65"/>
    <w:rsid w:val="00D256C1"/>
    <w:rsid w:val="00D25D23"/>
    <w:rsid w:val="00D279CB"/>
    <w:rsid w:val="00D318E8"/>
    <w:rsid w:val="00D331E3"/>
    <w:rsid w:val="00D36179"/>
    <w:rsid w:val="00D36DF9"/>
    <w:rsid w:val="00D3721D"/>
    <w:rsid w:val="00D47EAE"/>
    <w:rsid w:val="00D5182B"/>
    <w:rsid w:val="00D52BC6"/>
    <w:rsid w:val="00D535B8"/>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A3058"/>
    <w:rsid w:val="00DA3108"/>
    <w:rsid w:val="00DA5B53"/>
    <w:rsid w:val="00DA6DD7"/>
    <w:rsid w:val="00DA6F09"/>
    <w:rsid w:val="00DA745D"/>
    <w:rsid w:val="00DA7723"/>
    <w:rsid w:val="00DA7B53"/>
    <w:rsid w:val="00DB249C"/>
    <w:rsid w:val="00DB6FC3"/>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E041A3"/>
    <w:rsid w:val="00E06208"/>
    <w:rsid w:val="00E146C5"/>
    <w:rsid w:val="00E1692B"/>
    <w:rsid w:val="00E20BA5"/>
    <w:rsid w:val="00E32707"/>
    <w:rsid w:val="00E329D1"/>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831"/>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3FCE"/>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503D"/>
    <w:rsid w:val="00FC5180"/>
    <w:rsid w:val="00FD2C8A"/>
    <w:rsid w:val="00FE19BE"/>
    <w:rsid w:val="00FF2390"/>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29C65D7"/>
  <w15:docId w15:val="{330BBCEA-A1F2-44BA-809E-916E0EA0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0" w:unhideWhenUsed="1"/>
    <w:lsdException w:name="List Number" w:semiHidden="1" w:uiPriority="0" w:unhideWhenUsed="1"/>
    <w:lsdException w:name="List 2" w:semiHidden="1" w:uiPriority="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9A"/>
    <w:pPr>
      <w:keepLines/>
      <w:spacing w:after="165"/>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707091"/>
    <w:rPr>
      <w:color w:val="595959" w:themeColor="text1" w:themeTint="A6"/>
      <w:sz w:val="22"/>
    </w:rPr>
  </w:style>
  <w:style w:type="paragraph" w:styleId="Footer">
    <w:name w:val="footer"/>
    <w:basedOn w:val="Normal"/>
    <w:link w:val="FooterChar"/>
    <w:uiPriority w:val="99"/>
    <w:rsid w:val="00BB0E18"/>
    <w:pPr>
      <w:spacing w:before="30" w:after="30"/>
    </w:pPr>
    <w:rPr>
      <w:color w:val="595959" w:themeColor="text1" w:themeTint="A6"/>
      <w:sz w:val="18"/>
    </w:rPr>
  </w:style>
  <w:style w:type="character" w:customStyle="1" w:styleId="FooterChar">
    <w:name w:val="Footer Char"/>
    <w:basedOn w:val="DefaultParagraphFont"/>
    <w:link w:val="Footer"/>
    <w:uiPriority w:val="99"/>
    <w:rsid w:val="00707091"/>
    <w:rPr>
      <w:color w:val="595959" w:themeColor="text1" w:themeTint="A6"/>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uiPriority w:val="99"/>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uiPriority w:val="99"/>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9A5E9A"/>
    <w:pPr>
      <w:keepNext/>
      <w:spacing w:before="60" w:after="60"/>
      <w:jc w:val="center"/>
    </w:pPr>
    <w:rPr>
      <w:b/>
      <w:bCs/>
      <w:color w:val="808080" w:themeColor="background1" w:themeShade="80"/>
      <w:sz w:val="18"/>
      <w:szCs w:val="18"/>
    </w:rPr>
  </w:style>
  <w:style w:type="character" w:customStyle="1" w:styleId="Seereference">
    <w:name w:val="See reference"/>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qFormat/>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s://osha.oregon.gov/OSHARules/div3/div3E.pdf" TargetMode="External"/><Relationship Id="rId39" Type="http://schemas.openxmlformats.org/officeDocument/2006/relationships/glossaryDocument" Target="glossary/document.xml"/><Relationship Id="rId21" Type="http://schemas.openxmlformats.org/officeDocument/2006/relationships/footer" Target="footer8.xml"/><Relationship Id="rId34" Type="http://schemas.openxmlformats.org/officeDocument/2006/relationships/footer" Target="footer18.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5.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hyperlink" Target="http://www.osha.gov/FedReg_osha_pdf/FED20120622A.pdf" TargetMode="Externa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header" Target="header4.xml"/><Relationship Id="rId10" Type="http://schemas.openxmlformats.org/officeDocument/2006/relationships/hyperlink" Target="http://osha.oregon.gov" TargetMode="Externa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hyperlink" Target="http://www.osha.gov/FedReg_osha_pdf/FED20100524.pdf" TargetMode="External"/><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2016\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86D65091D64C0D8CED9486AC793835"/>
        <w:category>
          <w:name w:val="General"/>
          <w:gallery w:val="placeholder"/>
        </w:category>
        <w:types>
          <w:type w:val="bbPlcHdr"/>
        </w:types>
        <w:behaviors>
          <w:behavior w:val="content"/>
        </w:behaviors>
        <w:guid w:val="{E07F4AC0-E84A-4C22-B48A-69340F4CC188}"/>
      </w:docPartPr>
      <w:docPartBody>
        <w:p w:rsidR="00683E0B" w:rsidRDefault="00282958">
          <w:pPr>
            <w:pStyle w:val="0786D65091D64C0D8CED9486AC793835"/>
          </w:pPr>
          <w:r w:rsidRPr="00B40F01">
            <w:rPr>
              <w:rStyle w:val="PlaceholderText"/>
            </w:rPr>
            <w:t>[Subject]</w:t>
          </w:r>
        </w:p>
      </w:docPartBody>
    </w:docPart>
    <w:docPart>
      <w:docPartPr>
        <w:name w:val="FBD6B8E310534B6381E918D647B50DCF"/>
        <w:category>
          <w:name w:val="General"/>
          <w:gallery w:val="placeholder"/>
        </w:category>
        <w:types>
          <w:type w:val="bbPlcHdr"/>
        </w:types>
        <w:behaviors>
          <w:behavior w:val="content"/>
        </w:behaviors>
        <w:guid w:val="{D7EBFB2A-DA32-4641-9CB8-293E0B642CEA}"/>
      </w:docPartPr>
      <w:docPartBody>
        <w:p w:rsidR="00683E0B" w:rsidRDefault="00282958">
          <w:pPr>
            <w:pStyle w:val="FBD6B8E310534B6381E918D647B50DCF"/>
          </w:pPr>
          <w:r w:rsidRPr="00575648">
            <w:rPr>
              <w:rStyle w:val="PlaceholderText"/>
              <w:rFonts w:eastAsiaTheme="majorEastAsia"/>
            </w:rPr>
            <w:t>Choose an item.</w:t>
          </w:r>
        </w:p>
      </w:docPartBody>
    </w:docPart>
    <w:docPart>
      <w:docPartPr>
        <w:name w:val="FAE6069040EC4A5FAA17A09C56D60CCE"/>
        <w:category>
          <w:name w:val="General"/>
          <w:gallery w:val="placeholder"/>
        </w:category>
        <w:types>
          <w:type w:val="bbPlcHdr"/>
        </w:types>
        <w:behaviors>
          <w:behavior w:val="content"/>
        </w:behaviors>
        <w:guid w:val="{6138D5CD-6066-4AA0-9CEE-A9FF1DF71385}"/>
      </w:docPartPr>
      <w:docPartBody>
        <w:p w:rsidR="00683E0B" w:rsidRDefault="00282958">
          <w:pPr>
            <w:pStyle w:val="FAE6069040EC4A5FAA17A09C56D60CCE"/>
          </w:pPr>
          <w:r w:rsidRPr="00B40F01">
            <w:rPr>
              <w:rStyle w:val="PlaceholderText"/>
            </w:rPr>
            <w:t>[Title]</w:t>
          </w:r>
        </w:p>
      </w:docPartBody>
    </w:docPart>
    <w:docPart>
      <w:docPartPr>
        <w:name w:val="418ABFC0443E40CD97C05DC21F7B29AE"/>
        <w:category>
          <w:name w:val="General"/>
          <w:gallery w:val="placeholder"/>
        </w:category>
        <w:types>
          <w:type w:val="bbPlcHdr"/>
        </w:types>
        <w:behaviors>
          <w:behavior w:val="content"/>
        </w:behaviors>
        <w:guid w:val="{052DDC27-B41B-4EC6-9B52-BB7C0CB3B039}"/>
      </w:docPartPr>
      <w:docPartBody>
        <w:p w:rsidR="00683E0B" w:rsidRDefault="00282958">
          <w:pPr>
            <w:pStyle w:val="418ABFC0443E40CD97C05DC21F7B29AE"/>
          </w:pPr>
          <w:r w:rsidRPr="00505672">
            <w:rPr>
              <w:rStyle w:val="PlaceholderText"/>
            </w:rPr>
            <w:t>[Keywords]</w:t>
          </w:r>
        </w:p>
      </w:docPartBody>
    </w:docPart>
    <w:docPart>
      <w:docPartPr>
        <w:name w:val="C7555D675C404C27B51C873073B57926"/>
        <w:category>
          <w:name w:val="General"/>
          <w:gallery w:val="placeholder"/>
        </w:category>
        <w:types>
          <w:type w:val="bbPlcHdr"/>
        </w:types>
        <w:behaviors>
          <w:behavior w:val="content"/>
        </w:behaviors>
        <w:guid w:val="{6BA5E43B-EC5F-4103-BB05-A3DAD453CD2D}"/>
      </w:docPartPr>
      <w:docPartBody>
        <w:p w:rsidR="00683E0B" w:rsidRDefault="00282958">
          <w:pPr>
            <w:pStyle w:val="C7555D675C404C27B51C873073B57926"/>
          </w:pPr>
          <w:r w:rsidRPr="000202CD">
            <w:rPr>
              <w:sz w:val="28"/>
            </w:rPr>
            <w:t>Administrative Order 1-2015</w:t>
          </w:r>
        </w:p>
      </w:docPartBody>
    </w:docPart>
    <w:docPart>
      <w:docPartPr>
        <w:name w:val="2C20AE52B3D04989AE37F0DCEE2AE587"/>
        <w:category>
          <w:name w:val="General"/>
          <w:gallery w:val="placeholder"/>
        </w:category>
        <w:types>
          <w:type w:val="bbPlcHdr"/>
        </w:types>
        <w:behaviors>
          <w:behavior w:val="content"/>
        </w:behaviors>
        <w:guid w:val="{34553AC0-FF37-4215-8AC3-143EA97098DD}"/>
      </w:docPartPr>
      <w:docPartBody>
        <w:p w:rsidR="00000000" w:rsidRDefault="00AA6FDB" w:rsidP="00AA6FDB">
          <w:pPr>
            <w:pStyle w:val="2C20AE52B3D04989AE37F0DCEE2AE587"/>
          </w:pPr>
          <w:r w:rsidRPr="000202CD">
            <w:rPr>
              <w:sz w:val="28"/>
            </w:rPr>
            <w:t>Administrative Order 1-2015</w:t>
          </w:r>
        </w:p>
      </w:docPartBody>
    </w:docPart>
    <w:docPart>
      <w:docPartPr>
        <w:name w:val="F19D7E65997D459C845691619B00A97A"/>
        <w:category>
          <w:name w:val="General"/>
          <w:gallery w:val="placeholder"/>
        </w:category>
        <w:types>
          <w:type w:val="bbPlcHdr"/>
        </w:types>
        <w:behaviors>
          <w:behavior w:val="content"/>
        </w:behaviors>
        <w:guid w:val="{73596079-E432-4AA1-8070-953989FE0E41}"/>
      </w:docPartPr>
      <w:docPartBody>
        <w:p w:rsidR="00000000" w:rsidRDefault="00AA6FDB" w:rsidP="00AA6FDB">
          <w:pPr>
            <w:pStyle w:val="F19D7E65997D459C845691619B00A97A"/>
          </w:pPr>
          <w:r w:rsidRPr="000202CD">
            <w:rPr>
              <w:sz w:val="28"/>
            </w:rPr>
            <w:t>Administrative Order 1-2015</w:t>
          </w:r>
        </w:p>
      </w:docPartBody>
    </w:docPart>
    <w:docPart>
      <w:docPartPr>
        <w:name w:val="9CCBBF507A354E4DB7C47D379AF09713"/>
        <w:category>
          <w:name w:val="General"/>
          <w:gallery w:val="placeholder"/>
        </w:category>
        <w:types>
          <w:type w:val="bbPlcHdr"/>
        </w:types>
        <w:behaviors>
          <w:behavior w:val="content"/>
        </w:behaviors>
        <w:guid w:val="{0C519737-4114-43E1-9688-67EAEE3D3EA2}"/>
      </w:docPartPr>
      <w:docPartBody>
        <w:p w:rsidR="00000000" w:rsidRDefault="00AA6FDB" w:rsidP="00AA6FDB">
          <w:pPr>
            <w:pStyle w:val="9CCBBF507A354E4DB7C47D379AF09713"/>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58"/>
    <w:rsid w:val="00282958"/>
    <w:rsid w:val="00683E0B"/>
    <w:rsid w:val="00985055"/>
    <w:rsid w:val="009E4CD6"/>
    <w:rsid w:val="00AA6FDB"/>
    <w:rsid w:val="00AF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86D65091D64C0D8CED9486AC793835">
    <w:name w:val="0786D65091D64C0D8CED9486AC793835"/>
  </w:style>
  <w:style w:type="paragraph" w:customStyle="1" w:styleId="FBD6B8E310534B6381E918D647B50DCF">
    <w:name w:val="FBD6B8E310534B6381E918D647B50DCF"/>
  </w:style>
  <w:style w:type="paragraph" w:customStyle="1" w:styleId="FAE6069040EC4A5FAA17A09C56D60CCE">
    <w:name w:val="FAE6069040EC4A5FAA17A09C56D60CCE"/>
  </w:style>
  <w:style w:type="paragraph" w:customStyle="1" w:styleId="418ABFC0443E40CD97C05DC21F7B29AE">
    <w:name w:val="418ABFC0443E40CD97C05DC21F7B29AE"/>
  </w:style>
  <w:style w:type="paragraph" w:customStyle="1" w:styleId="C7555D675C404C27B51C873073B57926">
    <w:name w:val="C7555D675C404C27B51C873073B57926"/>
  </w:style>
  <w:style w:type="paragraph" w:customStyle="1" w:styleId="1EC6F87FAD2E4FF5B1F525D98E33A3C3">
    <w:name w:val="1EC6F87FAD2E4FF5B1F525D98E33A3C3"/>
    <w:rsid w:val="00282958"/>
  </w:style>
  <w:style w:type="paragraph" w:customStyle="1" w:styleId="A7B15C544F504EF9ACBD40DC08747E72">
    <w:name w:val="A7B15C544F504EF9ACBD40DC08747E72"/>
    <w:rsid w:val="00282958"/>
  </w:style>
  <w:style w:type="paragraph" w:customStyle="1" w:styleId="8A77665D5CEA4C58B7600193B2EEEDFA">
    <w:name w:val="8A77665D5CEA4C58B7600193B2EEEDFA"/>
    <w:rsid w:val="00282958"/>
  </w:style>
  <w:style w:type="paragraph" w:customStyle="1" w:styleId="ABACBB5BD4BC4A8192F53B9D28C9F2E5">
    <w:name w:val="ABACBB5BD4BC4A8192F53B9D28C9F2E5"/>
    <w:rsid w:val="00282958"/>
  </w:style>
  <w:style w:type="paragraph" w:customStyle="1" w:styleId="2C20AE52B3D04989AE37F0DCEE2AE587">
    <w:name w:val="2C20AE52B3D04989AE37F0DCEE2AE587"/>
    <w:rsid w:val="00AA6FDB"/>
  </w:style>
  <w:style w:type="paragraph" w:customStyle="1" w:styleId="F19D7E65997D459C845691619B00A97A">
    <w:name w:val="F19D7E65997D459C845691619B00A97A"/>
    <w:rsid w:val="00AA6FDB"/>
  </w:style>
  <w:style w:type="paragraph" w:customStyle="1" w:styleId="9CCBBF507A354E4DB7C47D379AF09713">
    <w:name w:val="9CCBBF507A354E4DB7C47D379AF09713"/>
    <w:rsid w:val="00AA6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FBA5E-07D0-4CF8-A42D-088543DCC9B3}"/>
</file>

<file path=customXml/itemProps2.xml><?xml version="1.0" encoding="utf-8"?>
<ds:datastoreItem xmlns:ds="http://schemas.openxmlformats.org/officeDocument/2006/customXml" ds:itemID="{D107893B-1C3B-4CF9-B75B-1947A3A73591}"/>
</file>

<file path=customXml/itemProps3.xml><?xml version="1.0" encoding="utf-8"?>
<ds:datastoreItem xmlns:ds="http://schemas.openxmlformats.org/officeDocument/2006/customXml" ds:itemID="{E96B3785-5D2D-4C88-BC21-2BB9ADEAA210}"/>
</file>

<file path=customXml/itemProps4.xml><?xml version="1.0" encoding="utf-8"?>
<ds:datastoreItem xmlns:ds="http://schemas.openxmlformats.org/officeDocument/2006/customXml" ds:itemID="{082EE3EB-5015-4ADF-BF2C-62C13A69E64C}"/>
</file>

<file path=docProps/app.xml><?xml version="1.0" encoding="utf-8"?>
<Properties xmlns="http://schemas.openxmlformats.org/officeDocument/2006/extended-properties" xmlns:vt="http://schemas.openxmlformats.org/officeDocument/2006/docPropsVTypes">
  <Template>OAR437.dotx</Template>
  <TotalTime>2</TotalTime>
  <Pages>20</Pages>
  <Words>5787</Words>
  <Characters>34599</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General Safety and Health Provisions</vt:lpstr>
    </vt:vector>
  </TitlesOfParts>
  <Company>Oregon Occupational Safety and Health Division</Company>
  <LinksUpToDate>false</LinksUpToDate>
  <CharactersWithSpaces>40306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Safety and Health Provisions</dc:title>
  <dc:subject>Division 3</dc:subject>
  <dc:creator>Oregon OSHA</dc:creator>
  <cp:keywords>C</cp:keywords>
  <dc:description>2-2013</dc:description>
  <cp:lastModifiedBy>Tawnya Swanson</cp:lastModifiedBy>
  <cp:revision>3</cp:revision>
  <cp:lastPrinted>2019-02-05T20:02:00Z</cp:lastPrinted>
  <dcterms:created xsi:type="dcterms:W3CDTF">2019-02-05T20:00:00Z</dcterms:created>
  <dcterms:modified xsi:type="dcterms:W3CDTF">2019-02-05T20:02:00Z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