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50" w:rsidRPr="000C4CB7" w:rsidRDefault="009609D8" w:rsidP="00AE5550">
      <w:pPr>
        <w:pStyle w:val="Subtitle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0" w:name="_GoBack"/>
      <w:bookmarkEnd w:id="0"/>
      <w:r w:rsidRPr="000C4CB7">
        <w:rPr>
          <w:rFonts w:ascii="Times New Roman" w:hAnsi="Times New Roman" w:cs="Times New Roman"/>
          <w:b/>
          <w:color w:val="auto"/>
          <w:sz w:val="28"/>
          <w:szCs w:val="24"/>
        </w:rPr>
        <w:t>Historia #2</w:t>
      </w:r>
      <w:r w:rsidR="00AE5550" w:rsidRPr="000C4CB7">
        <w:rPr>
          <w:rFonts w:ascii="Times New Roman" w:hAnsi="Times New Roman" w:cs="Times New Roman"/>
          <w:b/>
          <w:color w:val="auto"/>
          <w:sz w:val="28"/>
          <w:szCs w:val="24"/>
        </w:rPr>
        <w:t xml:space="preserve">: </w:t>
      </w:r>
      <w:r w:rsidRPr="000C4CB7">
        <w:rPr>
          <w:rFonts w:ascii="Times New Roman" w:hAnsi="Times New Roman" w:cs="Times New Roman"/>
          <w:b/>
          <w:color w:val="auto"/>
          <w:sz w:val="28"/>
          <w:szCs w:val="24"/>
        </w:rPr>
        <w:t>Sueños Americanos</w:t>
      </w:r>
    </w:p>
    <w:p w:rsidR="008853BB" w:rsidRPr="000C4CB7" w:rsidRDefault="008853BB" w:rsidP="008853BB">
      <w:pPr>
        <w:pStyle w:val="Subtitle"/>
        <w:jc w:val="center"/>
        <w:rPr>
          <w:rFonts w:ascii="Times New Roman" w:hAnsi="Times New Roman" w:cs="Times New Roman"/>
          <w:b/>
          <w:color w:val="C00000"/>
          <w:sz w:val="20"/>
          <w:szCs w:val="24"/>
        </w:rPr>
      </w:pPr>
      <w:r w:rsidRPr="000C4CB7">
        <w:rPr>
          <w:rFonts w:ascii="Times New Roman" w:hAnsi="Times New Roman" w:cs="Times New Roman"/>
          <w:color w:val="C00000"/>
          <w:sz w:val="20"/>
          <w:szCs w:val="24"/>
        </w:rPr>
        <w:t>Revisado 1</w:t>
      </w:r>
      <w:r w:rsidR="00C948F0">
        <w:rPr>
          <w:rFonts w:ascii="Times New Roman" w:hAnsi="Times New Roman" w:cs="Times New Roman"/>
          <w:color w:val="C00000"/>
          <w:sz w:val="20"/>
          <w:szCs w:val="24"/>
        </w:rPr>
        <w:t>6</w:t>
      </w:r>
      <w:r w:rsidRPr="000C4CB7">
        <w:rPr>
          <w:rFonts w:ascii="Times New Roman" w:hAnsi="Times New Roman" w:cs="Times New Roman"/>
          <w:color w:val="C00000"/>
          <w:sz w:val="20"/>
          <w:szCs w:val="24"/>
        </w:rPr>
        <w:t xml:space="preserve"> de noviembre de 2017</w:t>
      </w:r>
    </w:p>
    <w:tbl>
      <w:tblPr>
        <w:tblStyle w:val="LightShading-Accent1"/>
        <w:tblW w:w="14035" w:type="dxa"/>
        <w:tblLayout w:type="fixed"/>
        <w:tblLook w:val="04A0" w:firstRow="1" w:lastRow="0" w:firstColumn="1" w:lastColumn="0" w:noHBand="0" w:noVBand="1"/>
      </w:tblPr>
      <w:tblGrid>
        <w:gridCol w:w="2065"/>
        <w:gridCol w:w="11970"/>
      </w:tblGrid>
      <w:tr w:rsidR="00AE5550" w:rsidRPr="00C035C8" w:rsidTr="00C83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50" w:rsidRPr="00A81BF3" w:rsidRDefault="00AE5550" w:rsidP="00C8341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50" w:rsidRPr="00A81BF3" w:rsidRDefault="00C314EF" w:rsidP="00C834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81BF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Este es un nuevo método que estamos utilizando, donde los trabajadores forestales cuentan sus propias historias.</w:t>
            </w:r>
          </w:p>
        </w:tc>
      </w:tr>
      <w:tr w:rsidR="00AE5550" w:rsidRPr="00A81BF3" w:rsidTr="00C83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50" w:rsidRPr="00A81BF3" w:rsidRDefault="00AE5550" w:rsidP="00C8341A">
            <w:pPr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AE5550" w:rsidRPr="00A81BF3" w:rsidRDefault="00AE5550" w:rsidP="00C8341A">
            <w:pPr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AE5550" w:rsidRPr="00A81BF3" w:rsidRDefault="00A52F01" w:rsidP="00C8341A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BF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Descripción</w:t>
            </w:r>
            <w:r w:rsidR="00C314EF" w:rsidRPr="00A81BF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de la historia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25" w:rsidRPr="00A81BF3" w:rsidRDefault="008E7E19" w:rsidP="00C834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81BF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Esta historia que le vamos a mostrar es la historia de un trabajador forestal que constantemente sufrió maltrato y humillación por sus supervisores. Un día, al estar trabajando en California por 25 días seguidos por 13 o 14 horas diarias, un amigo se descuidó  y cortó un pino que le cayó en la cabeza y un brazo partiéndolo en 3 lugares. No recibió atención medica  en California y tuvo que regresar a Oregón para que se la dieran allí.</w:t>
            </w:r>
          </w:p>
          <w:p w:rsidR="008E7E19" w:rsidRPr="00A81BF3" w:rsidRDefault="008E7E19" w:rsidP="00C834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F53FA9" w:rsidRPr="00A81BF3" w:rsidRDefault="00F53FA9" w:rsidP="00C834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81BF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Los puntos clave</w:t>
            </w:r>
            <w:r w:rsidR="00C035C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s</w:t>
            </w:r>
            <w:r w:rsidRPr="00A81BF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que se ilustran en esta historia:</w:t>
            </w:r>
          </w:p>
          <w:p w:rsidR="00F53FA9" w:rsidRPr="00A81BF3" w:rsidRDefault="00F53FA9" w:rsidP="00C834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AE5550" w:rsidRPr="00A81BF3" w:rsidRDefault="00F53FA9" w:rsidP="00C834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81BF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Condiciones inseguras</w:t>
            </w:r>
          </w:p>
          <w:p w:rsidR="008853BB" w:rsidRPr="00A81BF3" w:rsidRDefault="008853BB" w:rsidP="008853BB">
            <w:pPr>
              <w:pStyle w:val="ListParagraph"/>
              <w:numPr>
                <w:ilvl w:val="0"/>
                <w:numId w:val="7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F3">
              <w:rPr>
                <w:rFonts w:ascii="Times New Roman" w:hAnsi="Times New Roman" w:cs="Times New Roman"/>
                <w:sz w:val="24"/>
                <w:szCs w:val="24"/>
              </w:rPr>
              <w:t xml:space="preserve">Este trabajo es </w:t>
            </w:r>
            <w:r w:rsidR="00C948F0">
              <w:rPr>
                <w:rFonts w:ascii="Times New Roman" w:hAnsi="Times New Roman" w:cs="Times New Roman"/>
                <w:sz w:val="24"/>
                <w:szCs w:val="24"/>
              </w:rPr>
              <w:t xml:space="preserve">muy </w:t>
            </w:r>
            <w:r w:rsidRPr="00A81BF3">
              <w:rPr>
                <w:rFonts w:ascii="Times New Roman" w:hAnsi="Times New Roman" w:cs="Times New Roman"/>
                <w:sz w:val="24"/>
                <w:szCs w:val="24"/>
              </w:rPr>
              <w:t>peligroso, pero se pueden evitar muchas lesiones y se puede establecer un mejor plan de emergencia.</w:t>
            </w:r>
          </w:p>
          <w:p w:rsidR="008853BB" w:rsidRPr="00A81BF3" w:rsidRDefault="008853BB" w:rsidP="008853BB">
            <w:pPr>
              <w:pStyle w:val="ListParagraph"/>
              <w:numPr>
                <w:ilvl w:val="0"/>
                <w:numId w:val="7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F3">
              <w:rPr>
                <w:rFonts w:ascii="Times New Roman" w:hAnsi="Times New Roman" w:cs="Times New Roman"/>
                <w:sz w:val="24"/>
                <w:szCs w:val="24"/>
              </w:rPr>
              <w:t>Los trabajadores no deberían trabajar tan cerca el uno al otro cuando</w:t>
            </w:r>
            <w:r w:rsidR="00F564EE" w:rsidRPr="00A81BF3">
              <w:rPr>
                <w:rFonts w:ascii="Times New Roman" w:hAnsi="Times New Roman" w:cs="Times New Roman"/>
                <w:sz w:val="24"/>
                <w:szCs w:val="24"/>
              </w:rPr>
              <w:t xml:space="preserve"> cortan </w:t>
            </w:r>
            <w:r w:rsidRPr="00A81BF3">
              <w:rPr>
                <w:rFonts w:ascii="Times New Roman" w:hAnsi="Times New Roman" w:cs="Times New Roman"/>
                <w:sz w:val="24"/>
                <w:szCs w:val="24"/>
              </w:rPr>
              <w:t>árboles</w:t>
            </w:r>
          </w:p>
          <w:p w:rsidR="00B441EB" w:rsidRPr="00A81BF3" w:rsidRDefault="008853BB" w:rsidP="008853BB">
            <w:pPr>
              <w:pStyle w:val="ListParagraph"/>
              <w:numPr>
                <w:ilvl w:val="0"/>
                <w:numId w:val="7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F3">
              <w:rPr>
                <w:rFonts w:ascii="Times New Roman" w:hAnsi="Times New Roman" w:cs="Times New Roman"/>
                <w:sz w:val="24"/>
                <w:szCs w:val="24"/>
              </w:rPr>
              <w:t>La comunicación en el trabajo es crítica</w:t>
            </w:r>
          </w:p>
          <w:p w:rsidR="00462402" w:rsidRPr="00A81BF3" w:rsidRDefault="00462402" w:rsidP="00462402">
            <w:pPr>
              <w:pStyle w:val="ListParagraph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EB" w:rsidRPr="00A81BF3" w:rsidRDefault="00B441EB" w:rsidP="00B441E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A81BF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Tratando con la lesión después:</w:t>
            </w:r>
          </w:p>
          <w:p w:rsidR="00462402" w:rsidRPr="00A81BF3" w:rsidRDefault="00462402" w:rsidP="00462402">
            <w:pPr>
              <w:pStyle w:val="ListParagraph"/>
              <w:numPr>
                <w:ilvl w:val="0"/>
                <w:numId w:val="1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F3">
              <w:rPr>
                <w:rFonts w:ascii="Times New Roman" w:hAnsi="Times New Roman" w:cs="Times New Roman"/>
                <w:sz w:val="24"/>
                <w:szCs w:val="24"/>
              </w:rPr>
              <w:t>Muchos capataces, compañías y trabajadores reaccionan mal ante una emergencia.</w:t>
            </w:r>
          </w:p>
          <w:p w:rsidR="00462402" w:rsidRPr="00A81BF3" w:rsidRDefault="00462402" w:rsidP="00462402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F3">
              <w:rPr>
                <w:rFonts w:ascii="Times New Roman" w:hAnsi="Times New Roman" w:cs="Times New Roman"/>
                <w:sz w:val="24"/>
                <w:szCs w:val="24"/>
              </w:rPr>
              <w:t xml:space="preserve">No se proporcionó atención médica adecuada </w:t>
            </w:r>
            <w:r w:rsidR="00AF6CF2" w:rsidRPr="00A81BF3">
              <w:rPr>
                <w:rFonts w:ascii="Times New Roman" w:hAnsi="Times New Roman" w:cs="Times New Roman"/>
                <w:sz w:val="24"/>
                <w:szCs w:val="24"/>
              </w:rPr>
              <w:t xml:space="preserve">al trabajador lesionado </w:t>
            </w:r>
            <w:r w:rsidRPr="00A81BF3">
              <w:rPr>
                <w:rFonts w:ascii="Times New Roman" w:hAnsi="Times New Roman" w:cs="Times New Roman"/>
                <w:sz w:val="24"/>
                <w:szCs w:val="24"/>
              </w:rPr>
              <w:t>en el lugar de</w:t>
            </w:r>
            <w:r w:rsidR="00C948F0">
              <w:rPr>
                <w:rFonts w:ascii="Times New Roman" w:hAnsi="Times New Roman" w:cs="Times New Roman"/>
                <w:sz w:val="24"/>
                <w:szCs w:val="24"/>
              </w:rPr>
              <w:t xml:space="preserve"> trabajo, o a tiempo. </w:t>
            </w:r>
          </w:p>
          <w:p w:rsidR="00462402" w:rsidRPr="00A81BF3" w:rsidRDefault="00462402" w:rsidP="00462402">
            <w:pPr>
              <w:pStyle w:val="ListParagraph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EB" w:rsidRPr="00A81BF3" w:rsidRDefault="00B441EB" w:rsidP="004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A81BF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Accidentes que afectan a las familias:</w:t>
            </w:r>
          </w:p>
          <w:p w:rsidR="00B441EB" w:rsidRPr="00A81BF3" w:rsidRDefault="00B441EB" w:rsidP="00B441EB">
            <w:pPr>
              <w:pStyle w:val="ListParagraph"/>
              <w:numPr>
                <w:ilvl w:val="0"/>
                <w:numId w:val="1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1BF3">
              <w:rPr>
                <w:rFonts w:ascii="Times New Roman" w:hAnsi="Times New Roman" w:cs="Times New Roman"/>
                <w:sz w:val="24"/>
                <w:szCs w:val="24"/>
              </w:rPr>
              <w:t xml:space="preserve">La familia del trabajador </w:t>
            </w:r>
            <w:r w:rsidR="00EB5FC4" w:rsidRPr="00A81BF3">
              <w:rPr>
                <w:rFonts w:ascii="Times New Roman" w:hAnsi="Times New Roman" w:cs="Times New Roman"/>
                <w:sz w:val="24"/>
                <w:szCs w:val="24"/>
              </w:rPr>
              <w:t xml:space="preserve">fue </w:t>
            </w:r>
            <w:r w:rsidRPr="00A81BF3">
              <w:rPr>
                <w:rFonts w:ascii="Times New Roman" w:hAnsi="Times New Roman" w:cs="Times New Roman"/>
                <w:sz w:val="24"/>
                <w:szCs w:val="24"/>
              </w:rPr>
              <w:t>afectada negativamente y tuvo que ayudarlo a encontrar la atención médica que necesitaba.</w:t>
            </w:r>
          </w:p>
          <w:p w:rsidR="00B441EB" w:rsidRPr="00A81BF3" w:rsidRDefault="00B441EB" w:rsidP="00B441EB">
            <w:pPr>
              <w:pStyle w:val="ListParagraph"/>
              <w:numPr>
                <w:ilvl w:val="0"/>
                <w:numId w:val="1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1BF3">
              <w:rPr>
                <w:rFonts w:ascii="Times New Roman" w:hAnsi="Times New Roman" w:cs="Times New Roman"/>
                <w:sz w:val="24"/>
                <w:szCs w:val="24"/>
              </w:rPr>
              <w:t>Las conclusiones del trabajador: "Esta pesadilla no ha llegado a su fin. Continúo ayudando a mi fam</w:t>
            </w:r>
            <w:r w:rsidR="00EB5FC4" w:rsidRPr="00A81BF3">
              <w:rPr>
                <w:rFonts w:ascii="Times New Roman" w:hAnsi="Times New Roman" w:cs="Times New Roman"/>
                <w:sz w:val="24"/>
                <w:szCs w:val="24"/>
              </w:rPr>
              <w:t>ilia, pero no ha sido lo mismo desde que me sucedió esto</w:t>
            </w:r>
            <w:r w:rsidRPr="00A81B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69AE" w:rsidRPr="00A81BF3">
              <w:rPr>
                <w:rFonts w:ascii="Times New Roman" w:hAnsi="Times New Roman" w:cs="Times New Roman"/>
                <w:sz w:val="24"/>
                <w:szCs w:val="24"/>
              </w:rPr>
              <w:t xml:space="preserve">Pero no me doy por vencido. </w:t>
            </w:r>
            <w:proofErr w:type="spellStart"/>
            <w:r w:rsidR="000769AE" w:rsidRPr="00A81BF3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EB5FC4" w:rsidRPr="00A81BF3">
              <w:rPr>
                <w:rFonts w:ascii="Times New Roman" w:hAnsi="Times New Roman" w:cs="Times New Roman"/>
                <w:sz w:val="24"/>
                <w:szCs w:val="24"/>
              </w:rPr>
              <w:t>gire</w:t>
            </w:r>
            <w:proofErr w:type="spellEnd"/>
            <w:r w:rsidR="00EB5FC4" w:rsidRPr="00A81BF3">
              <w:rPr>
                <w:rFonts w:ascii="Times New Roman" w:hAnsi="Times New Roman" w:cs="Times New Roman"/>
                <w:sz w:val="24"/>
                <w:szCs w:val="24"/>
              </w:rPr>
              <w:t xml:space="preserve"> peleando</w:t>
            </w:r>
            <w:r w:rsidRPr="00A81BF3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AE5550" w:rsidRPr="00C035C8" w:rsidTr="00C83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50" w:rsidRPr="00A81BF3" w:rsidRDefault="00A52F01" w:rsidP="00C8341A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BF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Objetivos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50" w:rsidRPr="00A81BF3" w:rsidRDefault="00AE5550" w:rsidP="00E855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81BF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85525" w:rsidRPr="00A81BF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Después de ver y discutir esta historia digital, los trabajadores podrán:</w:t>
            </w:r>
          </w:p>
          <w:p w:rsidR="008E7E19" w:rsidRPr="00A81BF3" w:rsidRDefault="008E7E19" w:rsidP="008E7E19">
            <w:pPr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81BF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Describir las formas de prevenir que un árbol le</w:t>
            </w:r>
            <w:r w:rsidR="00C948F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s</w:t>
            </w:r>
            <w:r w:rsidRPr="00A81BF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caiga encima</w:t>
            </w:r>
          </w:p>
          <w:p w:rsidR="008E7E19" w:rsidRPr="00A81BF3" w:rsidRDefault="008E7E19" w:rsidP="008E7E19">
            <w:pPr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81BF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Describir lo que el empleador debe proveer si usted se lesiona.</w:t>
            </w:r>
          </w:p>
          <w:p w:rsidR="00AE5550" w:rsidRPr="00A81BF3" w:rsidRDefault="008E7E19" w:rsidP="008E7E19">
            <w:pPr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81BF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Describir como un lesión puede impactar y afectar a toda la familia</w:t>
            </w:r>
          </w:p>
        </w:tc>
      </w:tr>
      <w:tr w:rsidR="00AE5550" w:rsidRPr="00C035C8" w:rsidTr="00C83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50" w:rsidRPr="00A81BF3" w:rsidRDefault="00C948F0" w:rsidP="00C948F0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Tiempo</w:t>
            </w:r>
            <w:r w:rsidR="00AE5550" w:rsidRPr="00A81BF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50" w:rsidRPr="00A81BF3" w:rsidRDefault="00AE5550" w:rsidP="00C834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81BF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15 min</w:t>
            </w:r>
            <w:r w:rsidR="00E85525" w:rsidRPr="00A81BF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utos</w:t>
            </w:r>
            <w:r w:rsidRPr="00A81BF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– 30 min</w:t>
            </w:r>
            <w:r w:rsidR="00E85525" w:rsidRPr="00A81BF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utos</w:t>
            </w:r>
            <w:r w:rsidRPr="00A81BF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85525" w:rsidRPr="00A81BF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dependiendo de la ubicación y la </w:t>
            </w:r>
            <w:r w:rsidR="00A52F01" w:rsidRPr="00A81BF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conversaciones</w:t>
            </w:r>
          </w:p>
        </w:tc>
      </w:tr>
      <w:tr w:rsidR="00AE5550" w:rsidRPr="00C035C8" w:rsidTr="00C83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50" w:rsidRPr="00A81BF3" w:rsidRDefault="00F53FA9" w:rsidP="00C8341A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BF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Audiencia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C5" w:rsidRPr="00A81BF3" w:rsidRDefault="000A66C5" w:rsidP="000A66C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81BF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CORTO: Pequeño grupo de trabajadores (1-4) en la calle o en lugares públicos</w:t>
            </w:r>
          </w:p>
          <w:p w:rsidR="00AE5550" w:rsidRPr="00A81BF3" w:rsidRDefault="000A66C5" w:rsidP="000A66C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BF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MÁS LARGO: Grupo de trabajadores (+4) con una cita establecida</w:t>
            </w:r>
          </w:p>
        </w:tc>
      </w:tr>
      <w:tr w:rsidR="00AE5550" w:rsidRPr="00C035C8" w:rsidTr="00AF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50" w:rsidRPr="00A81BF3" w:rsidRDefault="00F53FA9" w:rsidP="00C8341A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BF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Materiales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C5" w:rsidRPr="00A81BF3" w:rsidRDefault="000A66C5" w:rsidP="000A66C5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81BF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iPad / tableta</w:t>
            </w:r>
          </w:p>
          <w:p w:rsidR="00AE5550" w:rsidRPr="00A81BF3" w:rsidRDefault="00C948F0" w:rsidP="000A66C5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Parlantes</w:t>
            </w:r>
            <w:r w:rsidR="000A66C5" w:rsidRPr="00A81BF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/ audífonos y adaptador apropiado</w:t>
            </w:r>
          </w:p>
          <w:p w:rsidR="000769AE" w:rsidRPr="00A81BF3" w:rsidRDefault="000769AE" w:rsidP="00AF6CF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81BF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Tarjetas con puntos de conversación (opcional)</w:t>
            </w:r>
          </w:p>
        </w:tc>
      </w:tr>
    </w:tbl>
    <w:p w:rsidR="00C948F0" w:rsidRDefault="00C948F0" w:rsidP="002D2AC1">
      <w:pPr>
        <w:pStyle w:val="ListParagraph"/>
        <w:ind w:left="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:rsidR="00C948F0" w:rsidRPr="006D68FF" w:rsidRDefault="00C948F0" w:rsidP="002D2AC1">
      <w:pPr>
        <w:pStyle w:val="ListParagraph"/>
        <w:ind w:left="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6D68F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lastRenderedPageBreak/>
        <w:t>Pasos / Notas</w:t>
      </w:r>
    </w:p>
    <w:p w:rsidR="00C948F0" w:rsidRPr="006D68FF" w:rsidRDefault="00C948F0" w:rsidP="002D2AC1">
      <w:pPr>
        <w:pStyle w:val="ListParagraph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6D68F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1. Muestre la historia primero. Antes de continuar, dales a los participantes un momento para que vean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y asimilen </w:t>
      </w:r>
      <w:r w:rsidRPr="006D68F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el contenido.</w:t>
      </w:r>
    </w:p>
    <w:p w:rsidR="00C948F0" w:rsidRPr="006D68FF" w:rsidRDefault="00C948F0" w:rsidP="002D2AC1">
      <w:pPr>
        <w:pStyle w:val="ListParagraph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6D68F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2. Pídale a los participantes que compartan cómo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se sienten después de ver </w:t>
      </w:r>
      <w:r w:rsidRPr="006D68F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la historia y describa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n como se conectan con algunas </w:t>
      </w:r>
      <w:r w:rsidRPr="006D68F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partes de la historia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  <w:r w:rsidRPr="006D68F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3. Use las preguntas y los puntos de discusión para guiar una conversación sobre la historia. Si tiene más tiempo, puede cubrir los "Puntos adicionales" en la última columna.</w:t>
      </w:r>
    </w:p>
    <w:p w:rsidR="00C948F0" w:rsidRPr="006D68FF" w:rsidRDefault="00C948F0" w:rsidP="00C948F0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GridTable5Dark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6525"/>
        <w:gridCol w:w="4720"/>
      </w:tblGrid>
      <w:tr w:rsidR="00AE5550" w:rsidRPr="00A81BF3" w:rsidTr="00A51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E5550" w:rsidRPr="00A81BF3" w:rsidRDefault="00AE5550" w:rsidP="00C8341A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s-MX"/>
              </w:rPr>
            </w:pPr>
          </w:p>
        </w:tc>
        <w:tc>
          <w:tcPr>
            <w:tcW w:w="652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E5550" w:rsidRPr="00A81BF3" w:rsidRDefault="00A52F01" w:rsidP="00A52F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s-MX"/>
              </w:rPr>
            </w:pPr>
            <w:r w:rsidRPr="00A81BF3">
              <w:rPr>
                <w:rFonts w:ascii="Times New Roman" w:hAnsi="Times New Roman" w:cs="Times New Roman"/>
                <w:color w:val="auto"/>
                <w:sz w:val="24"/>
                <w:szCs w:val="24"/>
                <w:lang w:val="es-MX"/>
              </w:rPr>
              <w:t>Si tiene un corto período de tiempo (10-30 min). Asegúrese de discutir las siguientes preguntas:</w:t>
            </w:r>
          </w:p>
        </w:tc>
        <w:tc>
          <w:tcPr>
            <w:tcW w:w="47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E5550" w:rsidRPr="00A81BF3" w:rsidRDefault="0006285A" w:rsidP="00C83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s-MX"/>
              </w:rPr>
            </w:pPr>
            <w:r w:rsidRPr="00A81BF3">
              <w:rPr>
                <w:rFonts w:ascii="Times New Roman" w:hAnsi="Times New Roman" w:cs="Times New Roman"/>
                <w:color w:val="auto"/>
                <w:sz w:val="24"/>
                <w:szCs w:val="24"/>
                <w:lang w:val="es-MX"/>
              </w:rPr>
              <w:t xml:space="preserve">Puntos </w:t>
            </w:r>
            <w:r w:rsidR="00621E3E" w:rsidRPr="00A81BF3">
              <w:rPr>
                <w:rFonts w:ascii="Times New Roman" w:hAnsi="Times New Roman" w:cs="Times New Roman"/>
                <w:color w:val="auto"/>
                <w:sz w:val="24"/>
                <w:szCs w:val="24"/>
                <w:lang w:val="es-MX"/>
              </w:rPr>
              <w:t>adicionales</w:t>
            </w:r>
          </w:p>
        </w:tc>
      </w:tr>
      <w:tr w:rsidR="00AE5550" w:rsidRPr="00C035C8" w:rsidTr="00A51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none" w:sz="0" w:space="0" w:color="auto"/>
            </w:tcBorders>
          </w:tcPr>
          <w:p w:rsidR="00DF00F4" w:rsidRPr="00A81BF3" w:rsidRDefault="00DF00F4" w:rsidP="00DF00F4">
            <w:pPr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</w:pPr>
            <w:r w:rsidRPr="00A81BF3">
              <w:rPr>
                <w:rFonts w:ascii="Times New Roman" w:eastAsia="Calibri" w:hAnsi="Times New Roman" w:cs="Times New Roman"/>
                <w:sz w:val="24"/>
                <w:szCs w:val="24"/>
                <w:lang w:val="es-SV"/>
              </w:rPr>
              <w:t>¿</w:t>
            </w:r>
            <w:r w:rsidR="00621E3E" w:rsidRPr="00A81BF3">
              <w:rPr>
                <w:rFonts w:ascii="Times New Roman" w:eastAsia="Calibri" w:hAnsi="Times New Roman" w:cs="Times New Roman"/>
                <w:sz w:val="24"/>
                <w:szCs w:val="24"/>
                <w:lang w:val="es-SV"/>
              </w:rPr>
              <w:t>Qué</w:t>
            </w:r>
            <w:r w:rsidRPr="00A81BF3">
              <w:rPr>
                <w:rFonts w:ascii="Times New Roman" w:eastAsia="Calibri" w:hAnsi="Times New Roman" w:cs="Times New Roman"/>
                <w:sz w:val="24"/>
                <w:szCs w:val="24"/>
                <w:lang w:val="es-SV"/>
              </w:rPr>
              <w:t xml:space="preserve"> le pareció la historia? </w:t>
            </w:r>
          </w:p>
          <w:p w:rsidR="00AE5550" w:rsidRPr="00A81BF3" w:rsidRDefault="00AE5550" w:rsidP="00C8341A">
            <w:pPr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6525" w:type="dxa"/>
          </w:tcPr>
          <w:p w:rsidR="00603697" w:rsidRPr="00A81BF3" w:rsidRDefault="0015144E" w:rsidP="00603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  <w:t>¿Cómo l</w:t>
            </w:r>
            <w:r w:rsidR="00603697" w:rsidRPr="00A81BF3"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  <w:t>e hizo sentir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  <w:t>se? ¿Ha</w:t>
            </w:r>
            <w:r w:rsidR="00603697" w:rsidRPr="00A81BF3"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  <w:t xml:space="preserve"> experimentado algo como lo que experimentó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  <w:t xml:space="preserve"> este trabajador</w:t>
            </w:r>
            <w:r w:rsidR="00603697" w:rsidRPr="00A81BF3"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  <w:t>?</w:t>
            </w:r>
          </w:p>
          <w:p w:rsidR="00603697" w:rsidRPr="00A81BF3" w:rsidRDefault="00603697" w:rsidP="00603697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F3">
              <w:rPr>
                <w:rFonts w:ascii="Times New Roman" w:eastAsia="Calibri" w:hAnsi="Times New Roman" w:cs="Times New Roman"/>
                <w:sz w:val="24"/>
                <w:szCs w:val="24"/>
              </w:rPr>
              <w:t>Esperanza de una vida mejor en los EE. UU.</w:t>
            </w:r>
          </w:p>
          <w:p w:rsidR="00603697" w:rsidRPr="00A81BF3" w:rsidRDefault="0015144E" w:rsidP="00603697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Lesionarse</w:t>
            </w:r>
          </w:p>
          <w:p w:rsidR="00AE5550" w:rsidRPr="00A81BF3" w:rsidRDefault="00603697" w:rsidP="00603697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</w:pPr>
            <w:r w:rsidRPr="00A81BF3"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  <w:t>Recibir un trato injusto en el trabajo</w:t>
            </w:r>
          </w:p>
        </w:tc>
        <w:tc>
          <w:tcPr>
            <w:tcW w:w="4720" w:type="dxa"/>
            <w:shd w:val="clear" w:color="auto" w:fill="FFFFFF" w:themeFill="background1"/>
          </w:tcPr>
          <w:p w:rsidR="00AE5550" w:rsidRPr="00A81BF3" w:rsidRDefault="00AE5550" w:rsidP="00C8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219A8" w:rsidRPr="00C035C8" w:rsidTr="00A51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none" w:sz="0" w:space="0" w:color="auto"/>
            </w:tcBorders>
          </w:tcPr>
          <w:p w:rsidR="001219A8" w:rsidRPr="00A81BF3" w:rsidRDefault="001219A8" w:rsidP="00DF00F4">
            <w:pPr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</w:pPr>
            <w:r w:rsidRPr="00A81BF3"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  <w:t>¿Qué le llamó la atención de la historia?</w:t>
            </w:r>
          </w:p>
        </w:tc>
        <w:tc>
          <w:tcPr>
            <w:tcW w:w="6525" w:type="dxa"/>
          </w:tcPr>
          <w:p w:rsidR="00603697" w:rsidRPr="00A81BF3" w:rsidRDefault="00603697" w:rsidP="00603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</w:pPr>
            <w:r w:rsidRPr="00A81BF3"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  <w:t>¿Qué not</w:t>
            </w:r>
            <w:r w:rsidR="0015144E"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  <w:t>o</w:t>
            </w:r>
            <w:r w:rsidRPr="00A81BF3"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  <w:t>? ¿De qué habló el trabajador?</w:t>
            </w:r>
          </w:p>
          <w:p w:rsidR="00603697" w:rsidRPr="00A81BF3" w:rsidRDefault="00603697" w:rsidP="00603697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F3">
              <w:rPr>
                <w:rFonts w:ascii="Times New Roman" w:eastAsia="Calibri" w:hAnsi="Times New Roman" w:cs="Times New Roman"/>
                <w:sz w:val="24"/>
                <w:szCs w:val="24"/>
              </w:rPr>
              <w:t>Trabajando durante</w:t>
            </w:r>
            <w:r w:rsidR="00151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muchos días seguidos</w:t>
            </w:r>
            <w:r w:rsidRPr="00A81BF3">
              <w:rPr>
                <w:rFonts w:ascii="Times New Roman" w:eastAsia="Calibri" w:hAnsi="Times New Roman" w:cs="Times New Roman"/>
                <w:sz w:val="24"/>
                <w:szCs w:val="24"/>
              </w:rPr>
              <w:t>, muchas horas</w:t>
            </w:r>
          </w:p>
          <w:p w:rsidR="00603697" w:rsidRPr="00A81BF3" w:rsidRDefault="00603697" w:rsidP="00603697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F3">
              <w:rPr>
                <w:rFonts w:ascii="Times New Roman" w:eastAsia="Calibri" w:hAnsi="Times New Roman" w:cs="Times New Roman"/>
                <w:sz w:val="24"/>
                <w:szCs w:val="24"/>
              </w:rPr>
              <w:t>No recibió la atención médica que necesitaba; su esposa tuvo que ayudar.</w:t>
            </w:r>
          </w:p>
          <w:p w:rsidR="001219A8" w:rsidRPr="00A81BF3" w:rsidRDefault="00603697" w:rsidP="00603697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F3">
              <w:rPr>
                <w:rFonts w:ascii="Times New Roman" w:eastAsia="Calibri" w:hAnsi="Times New Roman" w:cs="Times New Roman"/>
                <w:sz w:val="24"/>
                <w:szCs w:val="24"/>
              </w:rPr>
              <w:t>Una lesión puede afectar a toda la familia</w:t>
            </w:r>
          </w:p>
        </w:tc>
        <w:tc>
          <w:tcPr>
            <w:tcW w:w="4720" w:type="dxa"/>
            <w:shd w:val="clear" w:color="auto" w:fill="FFFFFF" w:themeFill="background1"/>
          </w:tcPr>
          <w:p w:rsidR="001219A8" w:rsidRPr="00A81BF3" w:rsidRDefault="001219A8" w:rsidP="00C8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</w:pPr>
          </w:p>
        </w:tc>
      </w:tr>
      <w:tr w:rsidR="008E7E19" w:rsidRPr="00A81BF3" w:rsidTr="00A51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none" w:sz="0" w:space="0" w:color="auto"/>
            </w:tcBorders>
          </w:tcPr>
          <w:p w:rsidR="008E7E19" w:rsidRPr="00A81BF3" w:rsidRDefault="008E7E19" w:rsidP="00C8341A">
            <w:pPr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</w:pPr>
            <w:r w:rsidRPr="00A81BF3"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  <w:t>¿Cuál piensa es el impacto que el accidente tuvo en la  familia del trabajador?</w:t>
            </w:r>
          </w:p>
        </w:tc>
        <w:tc>
          <w:tcPr>
            <w:tcW w:w="6525" w:type="dxa"/>
          </w:tcPr>
          <w:p w:rsidR="001219A8" w:rsidRPr="00A81BF3" w:rsidRDefault="001219A8" w:rsidP="001219A8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F3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SV"/>
              </w:rPr>
              <w:t>Estrés, miedo, sobrecarga para la familia</w:t>
            </w:r>
          </w:p>
          <w:p w:rsidR="001219A8" w:rsidRPr="00A81BF3" w:rsidRDefault="001219A8" w:rsidP="001219A8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81BF3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SV"/>
              </w:rPr>
              <w:t>Tiempo lejos de la familia</w:t>
            </w:r>
          </w:p>
          <w:p w:rsidR="008E7E19" w:rsidRPr="00A81BF3" w:rsidRDefault="001219A8" w:rsidP="001219A8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81BF3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SV"/>
              </w:rPr>
              <w:t>Menos ingresos</w:t>
            </w:r>
          </w:p>
        </w:tc>
        <w:tc>
          <w:tcPr>
            <w:tcW w:w="4720" w:type="dxa"/>
            <w:shd w:val="clear" w:color="auto" w:fill="FFFFFF" w:themeFill="background1"/>
          </w:tcPr>
          <w:p w:rsidR="008E7E19" w:rsidRPr="00A81BF3" w:rsidRDefault="008E7E19" w:rsidP="00C8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219A8" w:rsidRPr="00C035C8" w:rsidTr="00A51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none" w:sz="0" w:space="0" w:color="auto"/>
            </w:tcBorders>
          </w:tcPr>
          <w:p w:rsidR="001219A8" w:rsidRPr="00A81BF3" w:rsidRDefault="001219A8" w:rsidP="001219A8">
            <w:pPr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</w:pPr>
            <w:r w:rsidRPr="00A81BF3">
              <w:rPr>
                <w:rFonts w:ascii="Times New Roman" w:eastAsia="Calibri" w:hAnsi="Times New Roman" w:cs="Times New Roman"/>
                <w:sz w:val="24"/>
                <w:szCs w:val="24"/>
                <w:lang w:val="es-SV"/>
              </w:rPr>
              <w:t>¿ Como cree se podía haber prevenido esta lesión?</w:t>
            </w:r>
          </w:p>
          <w:p w:rsidR="001219A8" w:rsidRPr="00A81BF3" w:rsidRDefault="001219A8" w:rsidP="001219A8">
            <w:pPr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6525" w:type="dxa"/>
          </w:tcPr>
          <w:p w:rsidR="00885A3A" w:rsidRPr="00A81BF3" w:rsidRDefault="00885A3A" w:rsidP="00885A3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F3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SV"/>
              </w:rPr>
              <w:t>Estar 2 o 3 árboles de separación al trabajar</w:t>
            </w:r>
          </w:p>
          <w:p w:rsidR="00306AB3" w:rsidRPr="00A81BF3" w:rsidRDefault="00306AB3" w:rsidP="00885A3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Poner </w:t>
            </w:r>
            <w:proofErr w:type="spellStart"/>
            <w:r w:rsidRPr="00A81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attencion</w:t>
            </w:r>
            <w:proofErr w:type="spellEnd"/>
            <w:r w:rsidRPr="00A81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a donde </w:t>
            </w:r>
            <w:proofErr w:type="spellStart"/>
            <w:r w:rsidRPr="00A81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estan</w:t>
            </w:r>
            <w:proofErr w:type="spellEnd"/>
            <w:r w:rsidRPr="00A81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sus </w:t>
            </w:r>
            <w:proofErr w:type="spellStart"/>
            <w:r w:rsidRPr="00A81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companeros</w:t>
            </w:r>
            <w:proofErr w:type="spellEnd"/>
            <w:r w:rsidRPr="00A81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de trabajo</w:t>
            </w:r>
          </w:p>
          <w:p w:rsidR="00885A3A" w:rsidRPr="00A81BF3" w:rsidRDefault="00885A3A" w:rsidP="00885A3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F3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SV"/>
              </w:rPr>
              <w:t>Mejorar la comunicación en el trabajo</w:t>
            </w:r>
          </w:p>
          <w:p w:rsidR="001219A8" w:rsidRPr="00A81BF3" w:rsidRDefault="00505637" w:rsidP="00885A3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F3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SV"/>
              </w:rPr>
              <w:t>Presta</w:t>
            </w:r>
            <w:r w:rsidR="0015144E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SV"/>
              </w:rPr>
              <w:t>r mas</w:t>
            </w:r>
            <w:r w:rsidRPr="00A81BF3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SV"/>
              </w:rPr>
              <w:t xml:space="preserve"> atención al mir</w:t>
            </w:r>
            <w:r w:rsidR="00306AB3" w:rsidRPr="00A81BF3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SV"/>
              </w:rPr>
              <w:t xml:space="preserve">ar </w:t>
            </w:r>
            <w:r w:rsidR="002C5A51" w:rsidRPr="00A81BF3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SV"/>
              </w:rPr>
              <w:t>arriba</w:t>
            </w:r>
            <w:r w:rsidR="00885A3A" w:rsidRPr="00A81BF3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SV"/>
              </w:rPr>
              <w:t>, m</w:t>
            </w:r>
            <w:r w:rsidR="002C5A51" w:rsidRPr="00A81BF3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SV"/>
              </w:rPr>
              <w:t>irar abajo</w:t>
            </w:r>
            <w:r w:rsidR="00885A3A" w:rsidRPr="00A81BF3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SV"/>
              </w:rPr>
              <w:t xml:space="preserve">, </w:t>
            </w:r>
            <w:r w:rsidR="00306AB3" w:rsidRPr="00A81BF3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SV"/>
              </w:rPr>
              <w:t xml:space="preserve">y </w:t>
            </w:r>
            <w:r w:rsidR="00885A3A" w:rsidRPr="00A81BF3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SV"/>
              </w:rPr>
              <w:t>m</w:t>
            </w:r>
            <w:r w:rsidR="00306AB3" w:rsidRPr="00A81BF3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SV"/>
              </w:rPr>
              <w:t>irar hacia los lados</w:t>
            </w:r>
          </w:p>
          <w:p w:rsidR="00306AB3" w:rsidRPr="00A81BF3" w:rsidRDefault="00306AB3" w:rsidP="00306AB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81BF3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SV"/>
              </w:rPr>
              <w:t>Tener plan de emergencias</w:t>
            </w:r>
          </w:p>
        </w:tc>
        <w:tc>
          <w:tcPr>
            <w:tcW w:w="4720" w:type="dxa"/>
            <w:shd w:val="clear" w:color="auto" w:fill="FFFFFF" w:themeFill="background1"/>
          </w:tcPr>
          <w:p w:rsidR="001219A8" w:rsidRPr="00A81BF3" w:rsidRDefault="00D711DF" w:rsidP="00D711DF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F3">
              <w:rPr>
                <w:rFonts w:ascii="Times New Roman" w:hAnsi="Times New Roman" w:cs="Times New Roman"/>
                <w:sz w:val="24"/>
                <w:szCs w:val="24"/>
              </w:rPr>
              <w:t>“Conocemos a los trabajadores que han decidido entre ellos trabajar a la distancia, y el capataz no intentó detenerlos".</w:t>
            </w:r>
          </w:p>
        </w:tc>
      </w:tr>
      <w:tr w:rsidR="00AE5550" w:rsidRPr="00A81BF3" w:rsidTr="00A51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none" w:sz="0" w:space="0" w:color="auto"/>
            </w:tcBorders>
          </w:tcPr>
          <w:p w:rsidR="00885A3A" w:rsidRPr="00A81BF3" w:rsidRDefault="00885A3A" w:rsidP="00885A3A">
            <w:pPr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</w:pPr>
            <w:r w:rsidRPr="00A81BF3"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  <w:t>¿</w:t>
            </w:r>
            <w:r w:rsidRPr="00A81BF3">
              <w:rPr>
                <w:rFonts w:ascii="Times New Roman" w:eastAsia="Calibri" w:hAnsi="Times New Roman" w:cs="Times New Roman"/>
                <w:sz w:val="24"/>
                <w:szCs w:val="24"/>
                <w:lang w:val="es-SV"/>
              </w:rPr>
              <w:t>Conoce las obligaciones del contratista?</w:t>
            </w:r>
            <w:r w:rsidRPr="00A81BF3">
              <w:rPr>
                <w:rFonts w:ascii="Times New Roman" w:eastAsiaTheme="minorEastAsia" w:hAnsi="Times New Roman" w:cs="Times New Roman"/>
                <w:b w:val="0"/>
                <w:bCs w:val="0"/>
                <w:i/>
                <w:iCs/>
                <w:color w:val="000000" w:themeColor="text1"/>
                <w:kern w:val="24"/>
                <w:sz w:val="24"/>
                <w:szCs w:val="24"/>
                <w:lang w:val="es-SV"/>
              </w:rPr>
              <w:t xml:space="preserve"> </w:t>
            </w:r>
            <w:r w:rsidRPr="00A81B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s-SV"/>
              </w:rPr>
              <w:t>(respecto a las condiciones de trabajo)</w:t>
            </w:r>
          </w:p>
          <w:p w:rsidR="00885A3A" w:rsidRPr="00A81BF3" w:rsidRDefault="00885A3A" w:rsidP="00885A3A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AE5550" w:rsidRPr="00A81BF3" w:rsidRDefault="00AE5550" w:rsidP="00C8341A">
            <w:pPr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6525" w:type="dxa"/>
          </w:tcPr>
          <w:p w:rsidR="00E55A59" w:rsidRPr="00A81BF3" w:rsidRDefault="00E55A59" w:rsidP="00E55A59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Proveer equipo de protección personal</w:t>
            </w:r>
          </w:p>
          <w:p w:rsidR="00E55A59" w:rsidRPr="00A81BF3" w:rsidRDefault="00E55A59" w:rsidP="00E55A59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Ambiente de trabajo seguro</w:t>
            </w:r>
          </w:p>
          <w:p w:rsidR="00026D1E" w:rsidRPr="00A81BF3" w:rsidRDefault="00E55A59" w:rsidP="00E55A59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Proveer información y entrenamiento sobre los peligros en el trabajo e</w:t>
            </w:r>
            <w:r w:rsidR="00621E3E" w:rsidRPr="00A81BF3">
              <w:rPr>
                <w:rFonts w:ascii="Times New Roman" w:eastAsia="Calibri" w:hAnsi="Times New Roman" w:cs="Times New Roman"/>
                <w:sz w:val="24"/>
                <w:szCs w:val="24"/>
              </w:rPr>
              <w:t>n el idioma y forma que comprendan mejor</w:t>
            </w:r>
          </w:p>
          <w:p w:rsidR="00A57888" w:rsidRPr="00A81BF3" w:rsidRDefault="00A57888" w:rsidP="00E55A59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Tener plan de emergencia y botiquín de primeros auxilios</w:t>
            </w:r>
          </w:p>
          <w:p w:rsidR="00A57888" w:rsidRPr="00A81BF3" w:rsidRDefault="00A57888" w:rsidP="00A57888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F3">
              <w:rPr>
                <w:rFonts w:ascii="Times New Roman" w:eastAsia="Calibri" w:hAnsi="Times New Roman" w:cs="Times New Roman"/>
                <w:sz w:val="24"/>
                <w:szCs w:val="24"/>
              </w:rPr>
              <w:t>Proveer compensación médica</w:t>
            </w:r>
          </w:p>
          <w:p w:rsidR="00A57888" w:rsidRPr="00A81BF3" w:rsidRDefault="00A57888" w:rsidP="00A57888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Al lesionarse, proveer transporte seguro</w:t>
            </w:r>
          </w:p>
          <w:p w:rsidR="00E55A59" w:rsidRPr="00A81BF3" w:rsidRDefault="00E55A59" w:rsidP="00E55A59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Proveer transporte seguro</w:t>
            </w:r>
          </w:p>
          <w:p w:rsidR="00AE5550" w:rsidRPr="00A81BF3" w:rsidRDefault="00A57888" w:rsidP="00A57888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F3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SV"/>
              </w:rPr>
              <w:t>Proveer agua limpia y respetar los descansos</w:t>
            </w:r>
          </w:p>
        </w:tc>
        <w:tc>
          <w:tcPr>
            <w:tcW w:w="4720" w:type="dxa"/>
            <w:shd w:val="clear" w:color="auto" w:fill="FFFFFF" w:themeFill="background1"/>
          </w:tcPr>
          <w:p w:rsidR="00E55A59" w:rsidRPr="00A81BF3" w:rsidRDefault="00E55A59" w:rsidP="009A4326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Proveer equipo de protección personal (PPE) que funciona y </w:t>
            </w:r>
            <w:r w:rsidR="0015144E">
              <w:rPr>
                <w:rFonts w:ascii="Times New Roman" w:eastAsia="Calibri" w:hAnsi="Times New Roman" w:cs="Times New Roman"/>
                <w:sz w:val="24"/>
                <w:szCs w:val="24"/>
              </w:rPr>
              <w:t>motivarles a que lo usen</w:t>
            </w:r>
          </w:p>
          <w:p w:rsidR="009A4326" w:rsidRPr="00A81BF3" w:rsidRDefault="009A4326" w:rsidP="009A432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1BF3">
              <w:rPr>
                <w:rFonts w:ascii="Times New Roman" w:hAnsi="Times New Roman" w:cs="Times New Roman"/>
                <w:sz w:val="24"/>
                <w:szCs w:val="24"/>
              </w:rPr>
              <w:t>Animar a los trabajadores a comunicarse entre ellos mismos</w:t>
            </w:r>
          </w:p>
          <w:p w:rsidR="009A4326" w:rsidRPr="00A81BF3" w:rsidRDefault="009A4326" w:rsidP="009A432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1B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Descansos: </w:t>
            </w:r>
            <w:r w:rsidRPr="00A81BF3">
              <w:rPr>
                <w:rFonts w:ascii="Times New Roman" w:hAnsi="Times New Roman" w:cs="Times New Roman"/>
                <w:sz w:val="24"/>
                <w:szCs w:val="24"/>
              </w:rPr>
              <w:t>La ley de Oregón establece que trabajadores tienen derecho a:</w:t>
            </w:r>
          </w:p>
          <w:p w:rsidR="009A4326" w:rsidRPr="00A81BF3" w:rsidRDefault="009A4326" w:rsidP="009A4326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Descansos pagados (10 minutos) por cada 4 horas trabajadas</w:t>
            </w:r>
          </w:p>
          <w:p w:rsidR="00A57888" w:rsidRPr="00A81BF3" w:rsidRDefault="009A4326" w:rsidP="009A4326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F3">
              <w:rPr>
                <w:rFonts w:ascii="Times New Roman" w:hAnsi="Times New Roman" w:cs="Times New Roman"/>
                <w:sz w:val="24"/>
                <w:szCs w:val="24"/>
              </w:rPr>
              <w:t>Almuerzo: 30 minutos (sin pago)</w:t>
            </w:r>
          </w:p>
        </w:tc>
      </w:tr>
      <w:tr w:rsidR="00AE5550" w:rsidRPr="000C4CB7" w:rsidTr="00A51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none" w:sz="0" w:space="0" w:color="auto"/>
            </w:tcBorders>
          </w:tcPr>
          <w:p w:rsidR="00AE5550" w:rsidRPr="00A81BF3" w:rsidRDefault="00491A43" w:rsidP="00C8341A">
            <w:pPr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</w:pPr>
            <w:r w:rsidRPr="00A81BF3"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  <w:lastRenderedPageBreak/>
              <w:t>¿</w:t>
            </w:r>
            <w:r w:rsidRPr="00A81BF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s-MX"/>
              </w:rPr>
              <w:t xml:space="preserve"> </w:t>
            </w:r>
            <w:r w:rsidRPr="00A81BF3"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  <w:t>Qué pasos debe tomar la compañía cuando ocurre una lesión en el trabajo?</w:t>
            </w:r>
          </w:p>
        </w:tc>
        <w:tc>
          <w:tcPr>
            <w:tcW w:w="6525" w:type="dxa"/>
          </w:tcPr>
          <w:p w:rsidR="006B0552" w:rsidRPr="00A81BF3" w:rsidRDefault="006B0552" w:rsidP="006B055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Debe notificar al mayordomo inmediatamente</w:t>
            </w:r>
          </w:p>
          <w:p w:rsidR="006B0552" w:rsidRPr="00A81BF3" w:rsidRDefault="006B0552" w:rsidP="006B055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F3">
              <w:rPr>
                <w:rFonts w:ascii="Times New Roman" w:eastAsia="Calibri" w:hAnsi="Times New Roman" w:cs="Times New Roman"/>
                <w:sz w:val="24"/>
                <w:szCs w:val="24"/>
              </w:rPr>
              <w:t>Debe llevar al trabajador lesionado al hospital más cercano</w:t>
            </w:r>
          </w:p>
          <w:p w:rsidR="006B0552" w:rsidRPr="00A81BF3" w:rsidRDefault="006B0552" w:rsidP="006B055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Debe recibir atención médica adecuada</w:t>
            </w:r>
          </w:p>
          <w:p w:rsidR="006B0552" w:rsidRPr="00A81BF3" w:rsidRDefault="006B0552" w:rsidP="006B055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El lesionado debe recibir compensación del trabajador </w:t>
            </w:r>
          </w:p>
          <w:p w:rsidR="00AE5550" w:rsidRPr="00A81BF3" w:rsidRDefault="006B0552" w:rsidP="003F255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El trabajador lesionado debe tener suficiente tiempo para recuperarse </w:t>
            </w:r>
          </w:p>
        </w:tc>
        <w:tc>
          <w:tcPr>
            <w:tcW w:w="4720" w:type="dxa"/>
            <w:shd w:val="clear" w:color="auto" w:fill="FFFFFF" w:themeFill="background1"/>
          </w:tcPr>
          <w:p w:rsidR="003F255A" w:rsidRPr="00A81BF3" w:rsidRDefault="003F255A" w:rsidP="003F255A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F3">
              <w:rPr>
                <w:rFonts w:ascii="Times New Roman" w:hAnsi="Times New Roman" w:cs="Times New Roman"/>
                <w:sz w:val="24"/>
                <w:szCs w:val="24"/>
              </w:rPr>
              <w:t>Cuando alguien se lastima, debe llevar al trabajador al hospital más cercano</w:t>
            </w:r>
          </w:p>
          <w:p w:rsidR="003F255A" w:rsidRPr="00A81BF3" w:rsidRDefault="003F255A" w:rsidP="003F255A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F3">
              <w:rPr>
                <w:rFonts w:ascii="Times New Roman" w:hAnsi="Times New Roman" w:cs="Times New Roman"/>
                <w:sz w:val="24"/>
                <w:szCs w:val="24"/>
              </w:rPr>
              <w:t>Puede recibir compensación laboral llenando el Formulario 801 y informando al médico que se trata de una lesión relacionada con el trabajo</w:t>
            </w:r>
          </w:p>
          <w:p w:rsidR="00AE5550" w:rsidRPr="00A81BF3" w:rsidRDefault="00AE5550" w:rsidP="003F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</w:pPr>
          </w:p>
        </w:tc>
      </w:tr>
      <w:tr w:rsidR="00AE5550" w:rsidRPr="000C4CB7" w:rsidTr="00A51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none" w:sz="0" w:space="0" w:color="auto"/>
              <w:bottom w:val="none" w:sz="0" w:space="0" w:color="auto"/>
            </w:tcBorders>
          </w:tcPr>
          <w:p w:rsidR="00AE5550" w:rsidRPr="00A81BF3" w:rsidRDefault="00704838" w:rsidP="00C8341A">
            <w:pPr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</w:pPr>
            <w:r w:rsidRPr="00A81BF3"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  <w:t>¿Qué otras protecciones tienen los trabajadores?</w:t>
            </w:r>
          </w:p>
        </w:tc>
        <w:tc>
          <w:tcPr>
            <w:tcW w:w="6525" w:type="dxa"/>
          </w:tcPr>
          <w:p w:rsidR="00704838" w:rsidRPr="00A81BF3" w:rsidRDefault="00704838" w:rsidP="00704838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</w:pPr>
            <w:r w:rsidRPr="00A81BF3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MX"/>
              </w:rPr>
              <w:t>Derecho a tomar acciones para mejorar las condiciones de trabajo</w:t>
            </w:r>
          </w:p>
          <w:p w:rsidR="00704838" w:rsidRPr="00A81BF3" w:rsidRDefault="00704838" w:rsidP="00704838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</w:pPr>
            <w:r w:rsidRPr="00A81BF3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MX"/>
              </w:rPr>
              <w:t>Derecho a reportar equipo o herramientas defectuosas</w:t>
            </w:r>
          </w:p>
          <w:p w:rsidR="00704838" w:rsidRPr="00A81BF3" w:rsidRDefault="00704838" w:rsidP="00704838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</w:pPr>
            <w:r w:rsidRPr="00A81BF3"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  <w:t xml:space="preserve">Derecho a </w:t>
            </w:r>
            <w:r w:rsidRPr="00A81BF3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MX"/>
              </w:rPr>
              <w:t>Reportar hostigamiento o acoso</w:t>
            </w:r>
          </w:p>
          <w:p w:rsidR="00704838" w:rsidRPr="00A81BF3" w:rsidRDefault="00704838" w:rsidP="00704838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</w:pPr>
            <w:r w:rsidRPr="00A81BF3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MX"/>
              </w:rPr>
              <w:t>Derecho a protección contra las represalias</w:t>
            </w:r>
          </w:p>
          <w:p w:rsidR="00704838" w:rsidRPr="00A81BF3" w:rsidRDefault="00704838" w:rsidP="00704838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</w:pPr>
            <w:r w:rsidRPr="00A81BF3"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  <w:t>Derecho a</w:t>
            </w:r>
            <w:r w:rsidRPr="00A81BF3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MX"/>
              </w:rPr>
              <w:t xml:space="preserve"> pedir inspección de OSHA y hablar con el inspector en privado</w:t>
            </w:r>
          </w:p>
          <w:p w:rsidR="00AE5550" w:rsidRPr="00A81BF3" w:rsidRDefault="00AE5550" w:rsidP="005515E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</w:pPr>
          </w:p>
          <w:p w:rsidR="00AE5550" w:rsidRPr="00A81BF3" w:rsidRDefault="00AE5550" w:rsidP="00C8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3F255A" w:rsidRPr="00A81BF3" w:rsidRDefault="003F255A" w:rsidP="003F255A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F3">
              <w:rPr>
                <w:rFonts w:ascii="Times New Roman" w:hAnsi="Times New Roman" w:cs="Times New Roman"/>
                <w:sz w:val="24"/>
                <w:szCs w:val="24"/>
              </w:rPr>
              <w:t>Exprese su opinión si cree que una tarea o idea es peligrosa.</w:t>
            </w:r>
          </w:p>
          <w:p w:rsidR="003F255A" w:rsidRPr="00A81BF3" w:rsidRDefault="003F255A" w:rsidP="003F255A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F3">
              <w:rPr>
                <w:rFonts w:ascii="Times New Roman" w:hAnsi="Times New Roman" w:cs="Times New Roman"/>
                <w:sz w:val="24"/>
                <w:szCs w:val="24"/>
              </w:rPr>
              <w:t>Si presenta una queja ante OSHA, debe decir que desea ser anónimo.</w:t>
            </w:r>
          </w:p>
          <w:p w:rsidR="003F255A" w:rsidRPr="00A81BF3" w:rsidRDefault="003F255A" w:rsidP="003F255A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F3">
              <w:rPr>
                <w:rFonts w:ascii="Times New Roman" w:hAnsi="Times New Roman" w:cs="Times New Roman"/>
                <w:sz w:val="24"/>
                <w:szCs w:val="24"/>
              </w:rPr>
              <w:t>Hay protecciones contra represalias.</w:t>
            </w:r>
          </w:p>
          <w:p w:rsidR="003F255A" w:rsidRPr="00A81BF3" w:rsidRDefault="003F255A" w:rsidP="003F255A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F3">
              <w:rPr>
                <w:rFonts w:ascii="Times New Roman" w:hAnsi="Times New Roman" w:cs="Times New Roman"/>
                <w:sz w:val="24"/>
                <w:szCs w:val="24"/>
              </w:rPr>
              <w:t>El contratista no puede despedirte por ejercer tus derechos, pero si sucede, busca ayuda de organizaciones de asistencia legal.</w:t>
            </w:r>
          </w:p>
          <w:p w:rsidR="00AE5550" w:rsidRPr="00A81BF3" w:rsidRDefault="003F255A" w:rsidP="003F255A">
            <w:pPr>
              <w:pStyle w:val="ListParagraph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F3">
              <w:rPr>
                <w:rFonts w:ascii="Times New Roman" w:hAnsi="Times New Roman" w:cs="Times New Roman"/>
                <w:sz w:val="24"/>
                <w:szCs w:val="24"/>
              </w:rPr>
              <w:t>Los trabajadores pueden presentar una queja ante la Oficina de Labor e Industrias de Oregón (BOLI)</w:t>
            </w:r>
          </w:p>
        </w:tc>
      </w:tr>
    </w:tbl>
    <w:p w:rsidR="00B5649E" w:rsidRPr="00A81BF3" w:rsidRDefault="00B5649E" w:rsidP="00B12C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A81BF3">
        <w:rPr>
          <w:rFonts w:ascii="Times New Roman" w:hAnsi="Times New Roman" w:cs="Times New Roman"/>
          <w:b/>
          <w:i/>
          <w:sz w:val="24"/>
          <w:szCs w:val="24"/>
          <w:lang w:val="es-MX"/>
        </w:rPr>
        <w:t>Preguntas adicionales si el tiempo lo permite (30-60 minutos)</w:t>
      </w:r>
    </w:p>
    <w:p w:rsidR="00AE5550" w:rsidRPr="00A81BF3" w:rsidRDefault="00AE5550" w:rsidP="00B12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A81BF3">
        <w:rPr>
          <w:rFonts w:ascii="Times New Roman" w:hAnsi="Times New Roman" w:cs="Times New Roman"/>
          <w:b/>
          <w:sz w:val="24"/>
          <w:szCs w:val="24"/>
          <w:lang w:val="es-MX"/>
        </w:rPr>
        <w:t>C</w:t>
      </w:r>
      <w:r w:rsidR="00B5649E" w:rsidRPr="00A81BF3">
        <w:rPr>
          <w:rFonts w:ascii="Times New Roman" w:hAnsi="Times New Roman" w:cs="Times New Roman"/>
          <w:b/>
          <w:sz w:val="24"/>
          <w:szCs w:val="24"/>
          <w:lang w:val="es-MX"/>
        </w:rPr>
        <w:t>ierre</w:t>
      </w:r>
    </w:p>
    <w:p w:rsidR="00B5649E" w:rsidRPr="00A81BF3" w:rsidRDefault="00B5649E" w:rsidP="00B12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A81BF3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Como le mencione antes, este es un nuevo método que estamos usando y nos gustaría hacerle unas preguntas sobre el método. </w:t>
      </w:r>
    </w:p>
    <w:tbl>
      <w:tblPr>
        <w:tblStyle w:val="ListTable4-Accent11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AE5550" w:rsidRPr="000C4CB7" w:rsidTr="00C83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</w:tcPr>
          <w:p w:rsidR="00AE5550" w:rsidRPr="00A81BF3" w:rsidRDefault="005515ED" w:rsidP="005515ED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s-MX"/>
              </w:rPr>
            </w:pPr>
            <w:r w:rsidRPr="00A81BF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Si tiene un corto período de tiempo (10-30 min). Asegúrese de discutir las siguientes preguntas:</w:t>
            </w:r>
          </w:p>
        </w:tc>
      </w:tr>
      <w:tr w:rsidR="00AE5550" w:rsidRPr="000C4CB7" w:rsidTr="00C83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</w:tcPr>
          <w:p w:rsidR="00AE5550" w:rsidRPr="00A81BF3" w:rsidRDefault="00621E3E" w:rsidP="001E3B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81BF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1.</w:t>
            </w:r>
            <w:r w:rsidR="00B5649E" w:rsidRPr="00A81BF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¿Qué le gustó acerca del video?</w:t>
            </w:r>
          </w:p>
        </w:tc>
      </w:tr>
      <w:tr w:rsidR="00AE5550" w:rsidRPr="00A81BF3" w:rsidTr="00C83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</w:tcPr>
          <w:p w:rsidR="00AE5550" w:rsidRPr="00A81BF3" w:rsidRDefault="00AE5550" w:rsidP="00C834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81BF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</w:t>
            </w:r>
            <w:r w:rsidR="00B5649E" w:rsidRPr="00A81BF3">
              <w:rPr>
                <w:rFonts w:ascii="Times New Roman" w:eastAsiaTheme="minorEastAsia" w:hAnsi="Times New Roman" w:cs="Times New Roman"/>
                <w:color w:val="44546A" w:themeColor="text2"/>
                <w:kern w:val="24"/>
                <w:sz w:val="24"/>
                <w:szCs w:val="24"/>
                <w:lang w:val="es-MX"/>
              </w:rPr>
              <w:t xml:space="preserve"> </w:t>
            </w:r>
            <w:r w:rsidR="00B5649E" w:rsidRPr="00A81BF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¿Hay algo que no le gustó acerca del video? ¿Porque?</w:t>
            </w:r>
          </w:p>
        </w:tc>
      </w:tr>
      <w:tr w:rsidR="00AE5550" w:rsidRPr="000C4CB7" w:rsidTr="00C83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</w:tcPr>
          <w:p w:rsidR="00AE5550" w:rsidRPr="00A81BF3" w:rsidRDefault="00AE5550" w:rsidP="00C834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81BF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3. </w:t>
            </w:r>
            <w:r w:rsidR="00B5649E" w:rsidRPr="00A81BF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¿Qué le gustó o no le gustó sobre el resto del taller y la discusión? </w:t>
            </w:r>
          </w:p>
        </w:tc>
      </w:tr>
      <w:tr w:rsidR="00AE5550" w:rsidRPr="000C4CB7" w:rsidTr="00C83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</w:tcPr>
          <w:p w:rsidR="00AE5550" w:rsidRPr="00A81BF3" w:rsidRDefault="00AE5550" w:rsidP="00C834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81BF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4. </w:t>
            </w:r>
            <w:r w:rsidR="00B5649E" w:rsidRPr="00A81BF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¿Aprendió algo nuevo? ¿</w:t>
            </w:r>
            <w:r w:rsidR="00621E3E" w:rsidRPr="00A81BF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Qué</w:t>
            </w:r>
            <w:r w:rsidR="00B5649E" w:rsidRPr="00A81BF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aprendió?</w:t>
            </w:r>
          </w:p>
        </w:tc>
      </w:tr>
    </w:tbl>
    <w:p w:rsidR="002949DF" w:rsidRPr="00A81BF3" w:rsidRDefault="00C86D09">
      <w:pPr>
        <w:rPr>
          <w:rFonts w:ascii="Times New Roman" w:hAnsi="Times New Roman" w:cs="Times New Roman"/>
          <w:sz w:val="24"/>
          <w:szCs w:val="24"/>
          <w:lang w:val="es-MX"/>
        </w:rPr>
      </w:pPr>
    </w:p>
    <w:sectPr w:rsidR="002949DF" w:rsidRPr="00A81BF3" w:rsidSect="00563A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AFD"/>
    <w:multiLevelType w:val="hybridMultilevel"/>
    <w:tmpl w:val="5D82B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C2F08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92E557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58EEDA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204CE4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44AE7B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580081E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E128D2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C84E80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>
    <w:nsid w:val="1B123F8F"/>
    <w:multiLevelType w:val="hybridMultilevel"/>
    <w:tmpl w:val="3E62AAF6"/>
    <w:lvl w:ilvl="0" w:tplc="10A26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44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C51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A7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A5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03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22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4B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8F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2617DB"/>
    <w:multiLevelType w:val="hybridMultilevel"/>
    <w:tmpl w:val="8CB8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62E29"/>
    <w:multiLevelType w:val="hybridMultilevel"/>
    <w:tmpl w:val="303C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6659F"/>
    <w:multiLevelType w:val="hybridMultilevel"/>
    <w:tmpl w:val="BC0C8D4C"/>
    <w:lvl w:ilvl="0" w:tplc="3C086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A0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82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0D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C1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85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CA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64C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04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184042"/>
    <w:multiLevelType w:val="multilevel"/>
    <w:tmpl w:val="DD467D9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>
    <w:nsid w:val="464B6733"/>
    <w:multiLevelType w:val="multilevel"/>
    <w:tmpl w:val="94064AEA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7">
    <w:nsid w:val="571C2268"/>
    <w:multiLevelType w:val="hybridMultilevel"/>
    <w:tmpl w:val="377E31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E14F64"/>
    <w:multiLevelType w:val="hybridMultilevel"/>
    <w:tmpl w:val="F84C3FAC"/>
    <w:lvl w:ilvl="0" w:tplc="06F2B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4C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A3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03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EC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9C8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E6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01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40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7503DDD"/>
    <w:multiLevelType w:val="hybridMultilevel"/>
    <w:tmpl w:val="0A52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17F1F"/>
    <w:multiLevelType w:val="hybridMultilevel"/>
    <w:tmpl w:val="5B9C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83AEA"/>
    <w:multiLevelType w:val="hybridMultilevel"/>
    <w:tmpl w:val="EAEA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hideSpellingErrors/>
  <w:hideGrammaticalErrors/>
  <w:activeWritingStyle w:appName="MSWord" w:lang="es-MX" w:vendorID="64" w:dllVersion="131078" w:nlCheck="1" w:checkStyle="0"/>
  <w:activeWritingStyle w:appName="MSWord" w:lang="es-SV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50"/>
    <w:rsid w:val="00026D1E"/>
    <w:rsid w:val="0006285A"/>
    <w:rsid w:val="000769AE"/>
    <w:rsid w:val="000A66C5"/>
    <w:rsid w:val="000C4CB7"/>
    <w:rsid w:val="001219A8"/>
    <w:rsid w:val="0015144E"/>
    <w:rsid w:val="001E3B60"/>
    <w:rsid w:val="002C5A51"/>
    <w:rsid w:val="002D17F2"/>
    <w:rsid w:val="00306AB3"/>
    <w:rsid w:val="0032492E"/>
    <w:rsid w:val="003F255A"/>
    <w:rsid w:val="00462402"/>
    <w:rsid w:val="0047511A"/>
    <w:rsid w:val="00491A43"/>
    <w:rsid w:val="004F075A"/>
    <w:rsid w:val="00505637"/>
    <w:rsid w:val="005515ED"/>
    <w:rsid w:val="005B1C42"/>
    <w:rsid w:val="00603697"/>
    <w:rsid w:val="00621E3E"/>
    <w:rsid w:val="006922C8"/>
    <w:rsid w:val="006A2131"/>
    <w:rsid w:val="006B0552"/>
    <w:rsid w:val="006B2B98"/>
    <w:rsid w:val="00704838"/>
    <w:rsid w:val="007431B0"/>
    <w:rsid w:val="00770B2B"/>
    <w:rsid w:val="007D698C"/>
    <w:rsid w:val="007F55DF"/>
    <w:rsid w:val="00800198"/>
    <w:rsid w:val="00806644"/>
    <w:rsid w:val="00882813"/>
    <w:rsid w:val="008853BB"/>
    <w:rsid w:val="00885A3A"/>
    <w:rsid w:val="008E7E19"/>
    <w:rsid w:val="009609D8"/>
    <w:rsid w:val="009A4326"/>
    <w:rsid w:val="00A51EFF"/>
    <w:rsid w:val="00A52F01"/>
    <w:rsid w:val="00A566A4"/>
    <w:rsid w:val="00A57888"/>
    <w:rsid w:val="00A81BF3"/>
    <w:rsid w:val="00A8600B"/>
    <w:rsid w:val="00A91B0A"/>
    <w:rsid w:val="00AB07F8"/>
    <w:rsid w:val="00AE5550"/>
    <w:rsid w:val="00AF6CF2"/>
    <w:rsid w:val="00B12CBE"/>
    <w:rsid w:val="00B15EF0"/>
    <w:rsid w:val="00B441EB"/>
    <w:rsid w:val="00B5649E"/>
    <w:rsid w:val="00BD34DF"/>
    <w:rsid w:val="00C035C8"/>
    <w:rsid w:val="00C1658E"/>
    <w:rsid w:val="00C314EF"/>
    <w:rsid w:val="00C86D09"/>
    <w:rsid w:val="00C948F0"/>
    <w:rsid w:val="00D711DF"/>
    <w:rsid w:val="00DF00F4"/>
    <w:rsid w:val="00E55A59"/>
    <w:rsid w:val="00E85525"/>
    <w:rsid w:val="00EB5FC4"/>
    <w:rsid w:val="00EB7BF5"/>
    <w:rsid w:val="00F336A6"/>
    <w:rsid w:val="00F35551"/>
    <w:rsid w:val="00F539BA"/>
    <w:rsid w:val="00F53FA9"/>
    <w:rsid w:val="00F5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550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val="es-MX" w:eastAsia="es-MX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550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  <w:lang w:val="es-MX" w:eastAsia="es-MX"/>
    </w:rPr>
  </w:style>
  <w:style w:type="character" w:customStyle="1" w:styleId="SubtitleChar">
    <w:name w:val="Subtitle Char"/>
    <w:basedOn w:val="DefaultParagraphFont"/>
    <w:link w:val="Subtitle"/>
    <w:uiPriority w:val="11"/>
    <w:rsid w:val="00AE5550"/>
    <w:rPr>
      <w:rFonts w:ascii="Arial" w:eastAsia="Arial" w:hAnsi="Arial" w:cs="Arial"/>
      <w:color w:val="666666"/>
      <w:sz w:val="30"/>
      <w:szCs w:val="30"/>
      <w:lang w:val="es-MX" w:eastAsia="es-MX"/>
    </w:rPr>
  </w:style>
  <w:style w:type="table" w:styleId="LightShading-Accent1">
    <w:name w:val="Light Shading Accent 1"/>
    <w:basedOn w:val="TableNormal"/>
    <w:uiPriority w:val="60"/>
    <w:rsid w:val="00AE5550"/>
    <w:pPr>
      <w:spacing w:after="0" w:line="240" w:lineRule="auto"/>
    </w:pPr>
    <w:rPr>
      <w:rFonts w:ascii="Arial" w:eastAsia="Arial" w:hAnsi="Arial" w:cs="Arial"/>
      <w:color w:val="2E74B5" w:themeColor="accent1" w:themeShade="BF"/>
      <w:lang w:val="es-MX" w:eastAsia="es-MX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stTable4-Accent11">
    <w:name w:val="List Table 4 - Accent 11"/>
    <w:basedOn w:val="TableNormal"/>
    <w:uiPriority w:val="49"/>
    <w:rsid w:val="00AE555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AE55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80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550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val="es-MX" w:eastAsia="es-MX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550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  <w:lang w:val="es-MX" w:eastAsia="es-MX"/>
    </w:rPr>
  </w:style>
  <w:style w:type="character" w:customStyle="1" w:styleId="SubtitleChar">
    <w:name w:val="Subtitle Char"/>
    <w:basedOn w:val="DefaultParagraphFont"/>
    <w:link w:val="Subtitle"/>
    <w:uiPriority w:val="11"/>
    <w:rsid w:val="00AE5550"/>
    <w:rPr>
      <w:rFonts w:ascii="Arial" w:eastAsia="Arial" w:hAnsi="Arial" w:cs="Arial"/>
      <w:color w:val="666666"/>
      <w:sz w:val="30"/>
      <w:szCs w:val="30"/>
      <w:lang w:val="es-MX" w:eastAsia="es-MX"/>
    </w:rPr>
  </w:style>
  <w:style w:type="table" w:styleId="LightShading-Accent1">
    <w:name w:val="Light Shading Accent 1"/>
    <w:basedOn w:val="TableNormal"/>
    <w:uiPriority w:val="60"/>
    <w:rsid w:val="00AE5550"/>
    <w:pPr>
      <w:spacing w:after="0" w:line="240" w:lineRule="auto"/>
    </w:pPr>
    <w:rPr>
      <w:rFonts w:ascii="Arial" w:eastAsia="Arial" w:hAnsi="Arial" w:cs="Arial"/>
      <w:color w:val="2E74B5" w:themeColor="accent1" w:themeShade="BF"/>
      <w:lang w:val="es-MX" w:eastAsia="es-MX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stTable4-Accent11">
    <w:name w:val="List Table 4 - Accent 11"/>
    <w:basedOn w:val="TableNormal"/>
    <w:uiPriority w:val="49"/>
    <w:rsid w:val="00AE555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AE55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80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8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3155">
          <w:marLeft w:val="317"/>
          <w:marRight w:val="0"/>
          <w:marTop w:val="107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0285">
          <w:marLeft w:val="317"/>
          <w:marRight w:val="0"/>
          <w:marTop w:val="107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5144">
          <w:marLeft w:val="317"/>
          <w:marRight w:val="0"/>
          <w:marTop w:val="107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843">
          <w:marLeft w:val="317"/>
          <w:marRight w:val="0"/>
          <w:marTop w:val="107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130">
          <w:marLeft w:val="317"/>
          <w:marRight w:val="0"/>
          <w:marTop w:val="107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0649">
          <w:marLeft w:val="317"/>
          <w:marRight w:val="0"/>
          <w:marTop w:val="107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172">
          <w:marLeft w:val="317"/>
          <w:marRight w:val="0"/>
          <w:marTop w:val="107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202">
          <w:marLeft w:val="317"/>
          <w:marRight w:val="0"/>
          <w:marTop w:val="107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50167">
          <w:marLeft w:val="317"/>
          <w:marRight w:val="0"/>
          <w:marTop w:val="107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713">
          <w:marLeft w:val="317"/>
          <w:marRight w:val="0"/>
          <w:marTop w:val="107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031">
          <w:marLeft w:val="317"/>
          <w:marRight w:val="0"/>
          <w:marTop w:val="107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4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80">
          <w:marLeft w:val="317"/>
          <w:marRight w:val="0"/>
          <w:marTop w:val="107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536C6BA12724F93EABBE9A0EFCEA4" ma:contentTypeVersion="20" ma:contentTypeDescription="Create a new document." ma:contentTypeScope="" ma:versionID="e6358e3431f9d6771ad988243e82b093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d41a9a93f81d291b55c762233f53e9be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E8EF9B-191F-4B3B-9286-9CEF5DAE05A0}"/>
</file>

<file path=customXml/itemProps2.xml><?xml version="1.0" encoding="utf-8"?>
<ds:datastoreItem xmlns:ds="http://schemas.openxmlformats.org/officeDocument/2006/customXml" ds:itemID="{5B4D07AF-E833-4A13-91F5-2A917033C8E5}"/>
</file>

<file path=customXml/itemProps3.xml><?xml version="1.0" encoding="utf-8"?>
<ds:datastoreItem xmlns:ds="http://schemas.openxmlformats.org/officeDocument/2006/customXml" ds:itemID="{098954DF-7953-450E-ACCF-C4EA6B4CE3FB}"/>
</file>

<file path=customXml/itemProps4.xml><?xml version="1.0" encoding="utf-8"?>
<ds:datastoreItem xmlns:ds="http://schemas.openxmlformats.org/officeDocument/2006/customXml" ds:itemID="{FB1C3E98-4C35-4E27-8EA0-715A162A61BF}"/>
</file>

<file path=docProps/app.xml><?xml version="1.0" encoding="utf-8"?>
<Properties xmlns="http://schemas.openxmlformats.org/officeDocument/2006/extended-properties" xmlns:vt="http://schemas.openxmlformats.org/officeDocument/2006/docPropsVTypes">
  <Template>81DBDD01.dotm</Template>
  <TotalTime>0</TotalTime>
  <Pages>3</Pages>
  <Words>949</Words>
  <Characters>5410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Luisa Lopez Serrano</dc:creator>
  <cp:lastModifiedBy>Watson Teri A</cp:lastModifiedBy>
  <cp:revision>2</cp:revision>
  <dcterms:created xsi:type="dcterms:W3CDTF">2018-01-03T18:55:00Z</dcterms:created>
  <dcterms:modified xsi:type="dcterms:W3CDTF">2018-01-03T18:55:00Z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0x010100C84536C6BA12724F93EABBE9A0EFCEA4</vt:lpwstr>
  </property>
  <property fmtid="{D5CDD505-2E9C-101B-9397-08002B2CF9AE}" pid="3" name="Language">
    <vt:lpwstr/>
  </property>
  <property fmtid="{D5CDD505-2E9C-101B-9397-08002B2CF9AE}" pid="4" name="Topic">
    <vt:lpwstr/>
  </property>
  <property fmtid="{D5CDD505-2E9C-101B-9397-08002B2CF9AE}" pid="5" name="TrainingFormat">
    <vt:lpwstr/>
  </property>
  <property fmtid="{D5CDD505-2E9C-101B-9397-08002B2CF9AE}" pid="6" name="TrainingType">
    <vt:lpwstr/>
  </property>
  <property fmtid="{D5CDD505-2E9C-101B-9397-08002B2CF9AE}" pid="8" name="AdditionalTitle">
    <vt:lpwstr/>
  </property>
  <property fmtid="{D5CDD505-2E9C-101B-9397-08002B2CF9AE}" pid="9" name="Description1">
    <vt:lpwstr/>
  </property>
</Properties>
</file>