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9C0" w:rsidRDefault="00B269C0" w:rsidP="00B269C0">
      <w:bookmarkStart w:id="0" w:name="_GoBack"/>
      <w:bookmarkEnd w:id="0"/>
      <w:r>
        <w:t xml:space="preserve">Keep this written plan at the facility </w:t>
      </w:r>
      <w:r w:rsidRPr="00B269C0">
        <w:t xml:space="preserve">and </w:t>
      </w:r>
      <w:r>
        <w:t>make it available for your employees to review</w:t>
      </w:r>
      <w:r w:rsidRPr="00B269C0">
        <w:t>.</w:t>
      </w:r>
      <w:r>
        <w:t xml:space="preserve"> (If your facility has 10 or fewer employees you do not need to keep a written plan</w:t>
      </w:r>
      <w:r w:rsidR="0028666C">
        <w:t>.</w:t>
      </w:r>
      <w:r>
        <w:t xml:space="preserve"> </w:t>
      </w:r>
      <w:r w:rsidR="0028666C">
        <w:t>However,</w:t>
      </w:r>
      <w:r>
        <w:t xml:space="preserve"> you </w:t>
      </w:r>
      <w:r w:rsidR="0028666C">
        <w:t xml:space="preserve">must </w:t>
      </w:r>
      <w:r>
        <w:t>tell your employees about the information in the plan.)</w:t>
      </w:r>
    </w:p>
    <w:p w:rsidR="00AB312C" w:rsidRDefault="00C82F20" w:rsidP="00341F93">
      <w:pPr>
        <w:pStyle w:val="Heading2"/>
      </w:pPr>
      <w:r>
        <w:t>Fire hazards at this facility</w:t>
      </w:r>
    </w:p>
    <w:p w:rsidR="00341F93" w:rsidRDefault="00A95297" w:rsidP="00341F93">
      <w:pPr>
        <w:spacing w:before="120" w:after="120"/>
      </w:pPr>
      <w:r>
        <w:t>Listed b</w:t>
      </w:r>
      <w:r w:rsidR="00C82F20">
        <w:t>elow</w:t>
      </w:r>
      <w:r w:rsidR="00341F93" w:rsidRPr="00341F93">
        <w:t xml:space="preserve"> are the fire hazards </w:t>
      </w:r>
      <w:r w:rsidR="00341F93">
        <w:t>and</w:t>
      </w:r>
      <w:r w:rsidR="00341F93" w:rsidRPr="00341F93">
        <w:t xml:space="preserve"> potential ignition sources at this </w:t>
      </w:r>
      <w:r w:rsidR="00341F93">
        <w:t xml:space="preserve">facility, handling, </w:t>
      </w:r>
      <w:r w:rsidR="00341F93" w:rsidRPr="00341F93">
        <w:t>storage</w:t>
      </w:r>
      <w:r w:rsidR="00341F93">
        <w:t>,</w:t>
      </w:r>
      <w:r w:rsidR="00341F93" w:rsidRPr="00341F93">
        <w:t xml:space="preserve"> and control procedures, and the equipment for </w:t>
      </w:r>
      <w:r w:rsidR="00341F93">
        <w:t>controlling</w:t>
      </w:r>
      <w:r w:rsidR="00341F93" w:rsidRPr="00341F93">
        <w:t xml:space="preserve"> them:</w:t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</w:tblGrid>
      <w:tr w:rsidR="00AB312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95297" w:rsidP="00341F93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F</w:t>
            </w:r>
            <w:r w:rsidR="00D173D3">
              <w:rPr>
                <w:b/>
                <w:bCs/>
                <w:i/>
                <w:iCs/>
              </w:rPr>
              <w:t>ire hazards and ignition</w:t>
            </w:r>
            <w:r w:rsidR="00AB312C">
              <w:rPr>
                <w:b/>
                <w:bCs/>
              </w:rPr>
              <w:t xml:space="preserve"> </w:t>
            </w:r>
            <w:r w:rsidR="007B1C54">
              <w:rPr>
                <w:b/>
                <w:bCs/>
                <w:i/>
                <w:iCs/>
              </w:rPr>
              <w:t>source</w:t>
            </w:r>
            <w:r>
              <w:rPr>
                <w:b/>
                <w:bCs/>
                <w:i/>
                <w:iCs/>
              </w:rPr>
              <w:t>s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Pr="00620579" w:rsidRDefault="00D173D3" w:rsidP="00341F93">
            <w:pPr>
              <w:spacing w:before="120" w:after="120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Handling, storage</w:t>
            </w:r>
            <w:r w:rsidR="00A95297">
              <w:rPr>
                <w:b/>
                <w:bCs/>
                <w:i/>
                <w:iCs/>
              </w:rPr>
              <w:t>,</w:t>
            </w:r>
            <w:r w:rsidR="00620579">
              <w:rPr>
                <w:b/>
                <w:bCs/>
                <w:i/>
                <w:iCs/>
              </w:rPr>
              <w:t xml:space="preserve"> </w:t>
            </w:r>
            <w:r w:rsidR="007B1C54">
              <w:rPr>
                <w:b/>
                <w:bCs/>
                <w:i/>
                <w:iCs/>
              </w:rPr>
              <w:t>and control procedure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59057B" w:rsidP="00A95297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Fire protection equipment</w:t>
            </w:r>
            <w:r w:rsidR="00D173D3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AB312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</w:tr>
      <w:tr w:rsidR="00AB312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</w:tr>
      <w:tr w:rsidR="00AB312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</w:tr>
      <w:tr w:rsidR="00AB312C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  <w:rPr>
                <w:b/>
                <w:bCs/>
              </w:rPr>
            </w:pPr>
          </w:p>
        </w:tc>
      </w:tr>
      <w:tr w:rsidR="00341F93">
        <w:tblPrEx>
          <w:tblCellMar>
            <w:top w:w="0" w:type="dxa"/>
            <w:bottom w:w="0" w:type="dxa"/>
          </w:tblCellMar>
        </w:tblPrEx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F93" w:rsidRDefault="00341F93" w:rsidP="00341F9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F93" w:rsidRDefault="00341F93" w:rsidP="00341F93">
            <w:pPr>
              <w:spacing w:before="120" w:after="120"/>
              <w:rPr>
                <w:b/>
                <w:bCs/>
              </w:rPr>
            </w:pPr>
          </w:p>
        </w:tc>
        <w:tc>
          <w:tcPr>
            <w:tcW w:w="31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1F93" w:rsidRDefault="00341F93" w:rsidP="00341F93">
            <w:pPr>
              <w:spacing w:before="120" w:after="120"/>
              <w:rPr>
                <w:b/>
                <w:bCs/>
              </w:rPr>
            </w:pPr>
          </w:p>
        </w:tc>
      </w:tr>
    </w:tbl>
    <w:p w:rsidR="00AB312C" w:rsidRDefault="00C82F20" w:rsidP="00341F93">
      <w:pPr>
        <w:pStyle w:val="Heading2"/>
      </w:pPr>
      <w:r>
        <w:t>P</w:t>
      </w:r>
      <w:r w:rsidR="00D724EA">
        <w:t>eople</w:t>
      </w:r>
      <w:r w:rsidR="00D173D3">
        <w:t xml:space="preserve"> responsible for using and </w:t>
      </w:r>
      <w:r w:rsidR="00D724EA">
        <w:t xml:space="preserve">maintaining </w:t>
      </w:r>
      <w:r>
        <w:t>fire prevention and control equipment</w:t>
      </w:r>
      <w:r w:rsidR="00D724EA">
        <w:t>:</w:t>
      </w:r>
    </w:p>
    <w:p w:rsidR="00AB312C" w:rsidRDefault="00D724EA" w:rsidP="00C82F20">
      <w:pPr>
        <w:spacing w:before="120" w:after="120"/>
      </w:pPr>
      <w:r>
        <w:t>People</w:t>
      </w:r>
      <w:r w:rsidR="00AB312C">
        <w:t xml:space="preserve"> who will use </w:t>
      </w:r>
      <w:r w:rsidR="00444F44">
        <w:t>and</w:t>
      </w:r>
      <w:r w:rsidR="00AB312C">
        <w:t xml:space="preserve"> maintain </w:t>
      </w:r>
      <w:r w:rsidR="00C82F20">
        <w:t xml:space="preserve">fire prevention and control equipment (including fire extinguishers) at this facility </w:t>
      </w:r>
      <w:r w:rsidR="00444F44">
        <w:t>are:</w:t>
      </w:r>
    </w:p>
    <w:p w:rsidR="00341F93" w:rsidRDefault="00341F93" w:rsidP="00341F9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B312C" w:rsidRDefault="00C82F20" w:rsidP="00D724EA">
      <w:pPr>
        <w:pStyle w:val="Heading2"/>
      </w:pPr>
      <w:r>
        <w:t>F</w:t>
      </w:r>
      <w:r w:rsidR="00444F44">
        <w:t>uel source hazards</w:t>
      </w:r>
      <w:r>
        <w:t xml:space="preserve"> and people responsible for controlling them</w:t>
      </w:r>
    </w:p>
    <w:p w:rsidR="00D724EA" w:rsidRDefault="00D724EA" w:rsidP="00D724EA">
      <w:r>
        <w:t xml:space="preserve">Below are the fuel source </w:t>
      </w:r>
      <w:r w:rsidRPr="00D724EA">
        <w:t xml:space="preserve">hazards at this </w:t>
      </w:r>
      <w:r>
        <w:t>facility and the people responsible for controlling them.</w:t>
      </w:r>
    </w:p>
    <w:p w:rsidR="00D724EA" w:rsidRPr="00D724EA" w:rsidRDefault="00D724EA" w:rsidP="00D724EA"/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AB312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444F44" w:rsidP="00341F93">
            <w:pPr>
              <w:spacing w:before="120" w:after="120"/>
            </w:pPr>
            <w:r>
              <w:rPr>
                <w:b/>
                <w:bCs/>
                <w:i/>
                <w:iCs/>
              </w:rPr>
              <w:t>Fuel source hazard</w:t>
            </w: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C82F20" w:rsidP="00341F93">
            <w:pPr>
              <w:spacing w:before="120" w:after="120"/>
            </w:pPr>
            <w:r>
              <w:rPr>
                <w:b/>
                <w:bCs/>
                <w:i/>
                <w:iCs/>
              </w:rPr>
              <w:t>People</w:t>
            </w:r>
            <w:r w:rsidR="00444F44">
              <w:rPr>
                <w:b/>
                <w:bCs/>
                <w:i/>
                <w:iCs/>
              </w:rPr>
              <w:t xml:space="preserve"> responsible for control</w:t>
            </w:r>
          </w:p>
        </w:tc>
      </w:tr>
      <w:tr w:rsidR="00AB312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</w:pPr>
          </w:p>
        </w:tc>
      </w:tr>
      <w:tr w:rsidR="00AB312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</w:pPr>
          </w:p>
        </w:tc>
      </w:tr>
      <w:tr w:rsidR="00AB312C">
        <w:tblPrEx>
          <w:tblCellMar>
            <w:top w:w="0" w:type="dxa"/>
            <w:bottom w:w="0" w:type="dxa"/>
          </w:tblCellMar>
        </w:tblPrEx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</w:pPr>
          </w:p>
        </w:tc>
        <w:tc>
          <w:tcPr>
            <w:tcW w:w="46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B312C" w:rsidRDefault="00AB312C" w:rsidP="00341F93">
            <w:pPr>
              <w:spacing w:before="120" w:after="120"/>
            </w:pPr>
          </w:p>
        </w:tc>
      </w:tr>
    </w:tbl>
    <w:p w:rsidR="00AB312C" w:rsidRDefault="00444F44" w:rsidP="005A4F11">
      <w:pPr>
        <w:pStyle w:val="Heading2"/>
      </w:pPr>
      <w:r>
        <w:lastRenderedPageBreak/>
        <w:t>Housekeeping</w:t>
      </w:r>
      <w:r w:rsidR="00C82F20">
        <w:t xml:space="preserve"> procedures and control of combustible waste materials</w:t>
      </w:r>
    </w:p>
    <w:p w:rsidR="00AB312C" w:rsidRDefault="00AB312C" w:rsidP="00341F93">
      <w:pPr>
        <w:spacing w:before="120" w:after="120"/>
        <w:jc w:val="both"/>
      </w:pPr>
      <w:r>
        <w:t xml:space="preserve">The housekeeping procedures </w:t>
      </w:r>
      <w:r w:rsidR="00A95297">
        <w:t xml:space="preserve">for </w:t>
      </w:r>
      <w:r w:rsidR="00D724EA">
        <w:t>this facility will follow are</w:t>
      </w:r>
      <w:r w:rsidR="00444F44">
        <w:t>:</w:t>
      </w:r>
    </w:p>
    <w:p w:rsidR="00D724EA" w:rsidRDefault="00D724EA" w:rsidP="00341F93">
      <w:pPr>
        <w:spacing w:before="120" w:after="12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24EA" w:rsidRDefault="00D724EA" w:rsidP="00D724EA">
      <w:pPr>
        <w:spacing w:before="120" w:after="120"/>
      </w:pPr>
      <w:r>
        <w:t>The person who will ensure that accumulations of flammable and combustible waste materials are cont</w:t>
      </w:r>
      <w:r w:rsidR="00A95297">
        <w:t xml:space="preserve">rolled </w:t>
      </w:r>
      <w:r w:rsidR="00C82F20">
        <w:t>is:______________________________________________</w:t>
      </w:r>
      <w:r w:rsidR="00A95297">
        <w:t>________________________</w:t>
      </w:r>
    </w:p>
    <w:p w:rsidR="00AB312C" w:rsidRDefault="00444F44" w:rsidP="00D724EA">
      <w:pPr>
        <w:pStyle w:val="Heading2"/>
      </w:pPr>
      <w:r>
        <w:t>Training</w:t>
      </w:r>
    </w:p>
    <w:p w:rsidR="00AB312C" w:rsidRDefault="005A4F11" w:rsidP="005A4F11">
      <w:pPr>
        <w:spacing w:before="120" w:after="120"/>
      </w:pPr>
      <w:r>
        <w:t xml:space="preserve">The person who will </w:t>
      </w:r>
      <w:r w:rsidR="00AB312C">
        <w:t xml:space="preserve">train all employees </w:t>
      </w:r>
      <w:r>
        <w:t xml:space="preserve">about </w:t>
      </w:r>
      <w:r w:rsidR="00AB312C">
        <w:t xml:space="preserve">the fire hazards </w:t>
      </w:r>
      <w:r w:rsidR="00C82F20">
        <w:t>at this facility is</w:t>
      </w:r>
      <w:r w:rsidR="00A47EB5">
        <w:t xml:space="preserve"> _____________________________.</w:t>
      </w:r>
      <w:r>
        <w:t>This person will review</w:t>
      </w:r>
      <w:r w:rsidR="00AB312C">
        <w:t xml:space="preserve"> with each </w:t>
      </w:r>
      <w:r>
        <w:t xml:space="preserve">new </w:t>
      </w:r>
      <w:r w:rsidR="00AB312C">
        <w:t xml:space="preserve">employee </w:t>
      </w:r>
      <w:r>
        <w:t>the</w:t>
      </w:r>
      <w:r w:rsidR="00AB312C">
        <w:t xml:space="preserve"> parts of the fire prevention plan which the employee must know </w:t>
      </w:r>
      <w:r>
        <w:t>during</w:t>
      </w:r>
      <w:r w:rsidR="00E84491">
        <w:t xml:space="preserve"> an emergency.</w:t>
      </w:r>
    </w:p>
    <w:p w:rsidR="00AB312C" w:rsidRDefault="00620579" w:rsidP="00A47EB5">
      <w:pPr>
        <w:pStyle w:val="Heading2"/>
      </w:pPr>
      <w:r>
        <w:t>Maintenance</w:t>
      </w:r>
      <w:r w:rsidR="00A47EB5">
        <w:t xml:space="preserve"> of heat-producing equipment</w:t>
      </w:r>
    </w:p>
    <w:p w:rsidR="00AB312C" w:rsidRDefault="005A4F11" w:rsidP="005A4F11">
      <w:pPr>
        <w:spacing w:before="120" w:after="120"/>
      </w:pPr>
      <w:r>
        <w:t xml:space="preserve">The person who will </w:t>
      </w:r>
      <w:r w:rsidR="00AB312C">
        <w:t>maintain</w:t>
      </w:r>
      <w:r>
        <w:t xml:space="preserve"> heat-</w:t>
      </w:r>
      <w:r w:rsidR="00AB312C">
        <w:t xml:space="preserve">producing equipment </w:t>
      </w:r>
      <w:r>
        <w:t>to ensure that it does not ignite</w:t>
      </w:r>
      <w:r w:rsidR="00AB312C">
        <w:t xml:space="preserve"> combustible materials</w:t>
      </w:r>
      <w:r>
        <w:t xml:space="preserve"> is ______________________</w:t>
      </w:r>
      <w:r w:rsidR="00AB312C">
        <w:t xml:space="preserve">. The maintenance procedures </w:t>
      </w:r>
      <w:r w:rsidR="00A47EB5">
        <w:t xml:space="preserve">for </w:t>
      </w:r>
      <w:r>
        <w:t>controlling and preventing fires at this facility are:</w:t>
      </w:r>
    </w:p>
    <w:p w:rsidR="005A4F11" w:rsidRDefault="005A4F11" w:rsidP="005A4F11">
      <w:pPr>
        <w:jc w:val="both"/>
      </w:pPr>
      <w:r>
        <w:t>____________________________________________________________________________________________________________________________________________________________________________</w:t>
      </w:r>
    </w:p>
    <w:p w:rsidR="00AB312C" w:rsidRPr="0059057B" w:rsidRDefault="0059057B" w:rsidP="005A4F11">
      <w:pPr>
        <w:pStyle w:val="Heading2"/>
      </w:pPr>
      <w:r>
        <w:t>E</w:t>
      </w:r>
      <w:r w:rsidRPr="0059057B">
        <w:t>mergency escape and evacuation routes</w:t>
      </w:r>
    </w:p>
    <w:p w:rsidR="00AB312C" w:rsidRDefault="00C82F20">
      <w:pPr>
        <w:jc w:val="both"/>
      </w:pPr>
      <w:r>
        <w:t xml:space="preserve">Use </w:t>
      </w:r>
      <w:r w:rsidR="00A47EB5">
        <w:t>the</w:t>
      </w:r>
      <w:r>
        <w:t xml:space="preserve"> space </w:t>
      </w:r>
      <w:r w:rsidR="00A47EB5">
        <w:t xml:space="preserve">below </w:t>
      </w:r>
      <w:r>
        <w:t xml:space="preserve">to show the emergency escape and evacuation routes </w:t>
      </w:r>
      <w:r w:rsidR="00A47EB5">
        <w:t>at</w:t>
      </w:r>
      <w:r>
        <w:t xml:space="preserve"> this facility.</w:t>
      </w:r>
    </w:p>
    <w:sectPr w:rsidR="00AB312C">
      <w:headerReference w:type="default" r:id="rId6"/>
      <w:footerReference w:type="default" r:id="rId7"/>
      <w:endnotePr>
        <w:numFmt w:val="decimal"/>
      </w:endnotePr>
      <w:pgSz w:w="12240" w:h="15840"/>
      <w:pgMar w:top="1296" w:right="1152" w:bottom="1152" w:left="1152" w:header="1296" w:footer="115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1BEE" w:rsidRDefault="007F1BEE">
      <w:r>
        <w:separator/>
      </w:r>
    </w:p>
  </w:endnote>
  <w:endnote w:type="continuationSeparator" w:id="0">
    <w:p w:rsidR="007F1BEE" w:rsidRDefault="007F1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66C" w:rsidRPr="0028666C" w:rsidRDefault="00DE0A29" w:rsidP="0028666C">
    <w:pPr>
      <w:pStyle w:val="Footer"/>
      <w:spacing w:before="360"/>
      <w:rPr>
        <w:i/>
      </w:rPr>
    </w:pPr>
    <w:r>
      <w:rPr>
        <w:i/>
      </w:rPr>
      <w:t>Sample f</w:t>
    </w:r>
    <w:r w:rsidR="0028666C" w:rsidRPr="0028666C">
      <w:rPr>
        <w:i/>
      </w:rPr>
      <w:t>ire prevention plan – revision date: April 1,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1BEE" w:rsidRDefault="007F1BEE">
      <w:r>
        <w:separator/>
      </w:r>
    </w:p>
  </w:footnote>
  <w:footnote w:type="continuationSeparator" w:id="0">
    <w:p w:rsidR="007F1BEE" w:rsidRDefault="007F1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F20" w:rsidRPr="00A813AE" w:rsidRDefault="00C82F20" w:rsidP="00C82F20">
    <w:pPr>
      <w:pStyle w:val="Heading1"/>
      <w:pBdr>
        <w:bottom w:val="single" w:sz="4" w:space="1" w:color="auto"/>
      </w:pBdr>
      <w:rPr>
        <w:sz w:val="22"/>
      </w:rPr>
    </w:pPr>
    <w:r>
      <w:rPr>
        <w:sz w:val="28"/>
      </w:rPr>
      <w:t>Sample f</w:t>
    </w:r>
    <w:r w:rsidRPr="00A813AE">
      <w:rPr>
        <w:sz w:val="28"/>
      </w:rPr>
      <w:t>ire prevention plan</w:t>
    </w:r>
    <w:r w:rsidR="00DA060C">
      <w:rPr>
        <w:sz w:val="28"/>
      </w:rPr>
      <w:t xml:space="preserve"> for small businesses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1D"/>
    <w:rsid w:val="0028666C"/>
    <w:rsid w:val="00341F93"/>
    <w:rsid w:val="00444F44"/>
    <w:rsid w:val="0059057B"/>
    <w:rsid w:val="005A4F11"/>
    <w:rsid w:val="00620579"/>
    <w:rsid w:val="006D5AC3"/>
    <w:rsid w:val="007B1C54"/>
    <w:rsid w:val="007F1BEE"/>
    <w:rsid w:val="00906CC8"/>
    <w:rsid w:val="00956B08"/>
    <w:rsid w:val="00A47EB5"/>
    <w:rsid w:val="00A813AE"/>
    <w:rsid w:val="00A95297"/>
    <w:rsid w:val="00AB312C"/>
    <w:rsid w:val="00B269C0"/>
    <w:rsid w:val="00BD4488"/>
    <w:rsid w:val="00C4162E"/>
    <w:rsid w:val="00C70E7A"/>
    <w:rsid w:val="00C82F20"/>
    <w:rsid w:val="00D173D3"/>
    <w:rsid w:val="00D54703"/>
    <w:rsid w:val="00D724EA"/>
    <w:rsid w:val="00DA060C"/>
    <w:rsid w:val="00DE0A29"/>
    <w:rsid w:val="00E84043"/>
    <w:rsid w:val="00E84491"/>
    <w:rsid w:val="00E9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ED39A5BC-F273-431F-99E5-E63302CA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F9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F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1F93"/>
    <w:pPr>
      <w:keepNext/>
      <w:spacing w:before="360" w:after="120"/>
      <w:outlineLvl w:val="1"/>
    </w:pPr>
    <w:rPr>
      <w:rFonts w:ascii="Arial" w:hAnsi="Arial"/>
      <w:b/>
      <w:bCs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eading1Char">
    <w:name w:val="Heading 1 Char"/>
    <w:link w:val="Heading1"/>
    <w:uiPriority w:val="9"/>
    <w:rsid w:val="00341F93"/>
    <w:rPr>
      <w:rFonts w:ascii="Arial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341F93"/>
    <w:rPr>
      <w:rFonts w:ascii="Arial" w:hAnsi="Arial"/>
      <w:b/>
      <w:bCs/>
      <w:iCs/>
      <w:sz w:val="24"/>
      <w:szCs w:val="28"/>
    </w:rPr>
  </w:style>
  <w:style w:type="paragraph" w:styleId="Header">
    <w:name w:val="header"/>
    <w:basedOn w:val="Normal"/>
    <w:link w:val="HeaderChar"/>
    <w:uiPriority w:val="99"/>
    <w:unhideWhenUsed/>
    <w:rsid w:val="00D5470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54703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D5470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5470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E001AC123BB249AF29BBAA5747728D" ma:contentTypeVersion="31" ma:contentTypeDescription="Create a new document." ma:contentTypeScope="" ma:versionID="049e88dc273d22ff9995ac4a1f0b7b85">
  <xsd:schema xmlns:xsd="http://www.w3.org/2001/XMLSchema" xmlns:xs="http://www.w3.org/2001/XMLSchema" xmlns:p="http://schemas.microsoft.com/office/2006/metadata/properties" xmlns:ns1="http://schemas.microsoft.com/sharepoint/v3" xmlns:ns2="4abed4e2-db5c-4e78-ae88-7ca7a6241065" targetNamespace="http://schemas.microsoft.com/office/2006/metadata/properties" ma:root="true" ma:fieldsID="bfbc98050be9d92aa7eb9e7146afc1bd" ns1:_="" ns2:_="">
    <xsd:import namespace="http://schemas.microsoft.com/sharepoint/v3"/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EF546DC-207D-482C-AE03-F633950F5953}"/>
</file>

<file path=customXml/itemProps2.xml><?xml version="1.0" encoding="utf-8"?>
<ds:datastoreItem xmlns:ds="http://schemas.openxmlformats.org/officeDocument/2006/customXml" ds:itemID="{78EA9B58-852A-4AAC-BBB3-051ECD5B2B65}"/>
</file>

<file path=customXml/itemProps3.xml><?xml version="1.0" encoding="utf-8"?>
<ds:datastoreItem xmlns:ds="http://schemas.openxmlformats.org/officeDocument/2006/customXml" ds:itemID="{357EC8D9-B20B-4C92-8ABD-88356FFE06D5}"/>
</file>

<file path=docProps/app.xml><?xml version="1.0" encoding="utf-8"?>
<Properties xmlns="http://schemas.openxmlformats.org/officeDocument/2006/extended-properties" xmlns:vt="http://schemas.openxmlformats.org/officeDocument/2006/docPropsVTypes">
  <Template>6D33AA51.dotm</Template>
  <TotalTime>1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Emergency Action/Fire Prevention Plan</vt:lpstr>
    </vt:vector>
  </TitlesOfParts>
  <Company>Boise State University</Company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Action/Fire Prevention Plan</dc:title>
  <dc:subject/>
  <dc:creator>Safety &amp; Health Consultation</dc:creator>
  <cp:keywords/>
  <dc:description/>
  <cp:lastModifiedBy>Diane Shaw </cp:lastModifiedBy>
  <cp:revision>2</cp:revision>
  <dcterms:created xsi:type="dcterms:W3CDTF">2018-11-13T22:31:00Z</dcterms:created>
  <dcterms:modified xsi:type="dcterms:W3CDTF">2018-11-13T22:31:00Z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0x01010058E001AC123BB249AF29BBAA5747728D</vt:lpwstr>
  </property>
  <property fmtid="{D5CDD505-2E9C-101B-9397-08002B2CF9AE}" pid="4" name="Language">
    <vt:lpwstr>English</vt:lpwstr>
  </property>
  <property fmtid="{D5CDD505-2E9C-101B-9397-08002B2CF9AE}" pid="9" name="Order">
    <vt:r8>64200</vt:r8>
  </property>
  <property fmtid="{D5CDD505-2E9C-101B-9397-08002B2CF9AE}" pid="11" name="URL">
    <vt:lpwstr/>
  </property>
  <property fmtid="{D5CDD505-2E9C-101B-9397-08002B2CF9AE}" pid="12" name="_Publisher">
    <vt:lpwstr/>
  </property>
  <property fmtid="{D5CDD505-2E9C-101B-9397-08002B2CF9AE}" pid="13" name="ExternalLink">
    <vt:lpwstr/>
  </property>
  <property fmtid="{D5CDD505-2E9C-101B-9397-08002B2CF9AE}" pid="15" name="AdditionalTitle">
    <vt:lpwstr/>
  </property>
  <property fmtid="{D5CDD505-2E9C-101B-9397-08002B2CF9AE}" pid="16" name="Thumbnail1">
    <vt:lpwstr/>
  </property>
  <property fmtid="{D5CDD505-2E9C-101B-9397-08002B2CF9AE}" pid="17" name="Description1">
    <vt:lpwstr/>
  </property>
</Properties>
</file>