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6071"/>
      </w:tblGrid>
      <w:tr w:rsidR="008B55AA" w:rsidRPr="008B55AA" w:rsidTr="00804AFA">
        <w:tc>
          <w:tcPr>
            <w:tcW w:w="9558" w:type="dxa"/>
            <w:gridSpan w:val="2"/>
            <w:shd w:val="clear" w:color="auto" w:fill="auto"/>
          </w:tcPr>
          <w:p w:rsidR="008B55AA" w:rsidRPr="00804AFA" w:rsidRDefault="008B55AA">
            <w:pPr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Location of space:</w:t>
            </w:r>
            <w:r w:rsidR="008D01E0" w:rsidRPr="00804AFA">
              <w:rPr>
                <w:sz w:val="20"/>
                <w:szCs w:val="20"/>
              </w:rPr>
              <w:t xml:space="preserve"> </w:t>
            </w:r>
            <w:r w:rsidR="008D01E0"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8D01E0"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D01E0" w:rsidRPr="00804AFA">
              <w:rPr>
                <w:rFonts w:ascii="Arial" w:hAnsi="Arial"/>
                <w:b/>
                <w:sz w:val="18"/>
              </w:rPr>
            </w:r>
            <w:r w:rsidR="008D01E0" w:rsidRPr="00804AFA">
              <w:rPr>
                <w:rFonts w:ascii="Arial" w:hAnsi="Arial"/>
                <w:b/>
                <w:sz w:val="18"/>
              </w:rPr>
              <w:fldChar w:fldCharType="separate"/>
            </w:r>
            <w:bookmarkStart w:id="1" w:name="_GoBack"/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bookmarkEnd w:id="1"/>
            <w:r w:rsidR="008D01E0" w:rsidRPr="00804AFA">
              <w:rPr>
                <w:rFonts w:ascii="Arial" w:hAnsi="Arial"/>
                <w:b/>
                <w:sz w:val="18"/>
              </w:rPr>
              <w:fldChar w:fldCharType="end"/>
            </w:r>
            <w:bookmarkEnd w:id="0"/>
          </w:p>
        </w:tc>
      </w:tr>
      <w:tr w:rsidR="008B55AA" w:rsidRPr="008B55AA" w:rsidTr="00804AFA">
        <w:tc>
          <w:tcPr>
            <w:tcW w:w="3348" w:type="dxa"/>
            <w:shd w:val="clear" w:color="auto" w:fill="auto"/>
          </w:tcPr>
          <w:p w:rsidR="008B55AA" w:rsidRPr="00804AFA" w:rsidRDefault="008B55AA">
            <w:pPr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Entry date:</w:t>
            </w:r>
            <w:r w:rsidR="008D01E0" w:rsidRPr="00804AFA">
              <w:rPr>
                <w:sz w:val="20"/>
                <w:szCs w:val="20"/>
              </w:rPr>
              <w:t xml:space="preserve"> </w:t>
            </w:r>
            <w:r w:rsidR="008D01E0"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D01E0"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D01E0" w:rsidRPr="00804AFA">
              <w:rPr>
                <w:rFonts w:ascii="Arial" w:hAnsi="Arial"/>
                <w:b/>
                <w:sz w:val="18"/>
              </w:rPr>
            </w:r>
            <w:r w:rsidR="008D01E0"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6210" w:type="dxa"/>
            <w:shd w:val="clear" w:color="auto" w:fill="auto"/>
          </w:tcPr>
          <w:p w:rsidR="008B55AA" w:rsidRPr="00804AFA" w:rsidRDefault="008B55AA" w:rsidP="008D01E0">
            <w:pPr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Duration of entry:</w:t>
            </w:r>
            <w:r w:rsidR="008D01E0" w:rsidRPr="00804AFA">
              <w:rPr>
                <w:sz w:val="20"/>
                <w:szCs w:val="20"/>
              </w:rPr>
              <w:t xml:space="preserve"> </w:t>
            </w:r>
            <w:r w:rsidR="008D01E0"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01E0"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D01E0" w:rsidRPr="00804AFA">
              <w:rPr>
                <w:rFonts w:ascii="Arial" w:hAnsi="Arial"/>
                <w:b/>
                <w:sz w:val="18"/>
              </w:rPr>
            </w:r>
            <w:r w:rsidR="008D01E0"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881743" w:rsidRPr="008B55AA" w:rsidRDefault="0088174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04C1" w:rsidRPr="008B55AA" w:rsidTr="00804AFA">
        <w:tc>
          <w:tcPr>
            <w:tcW w:w="9576" w:type="dxa"/>
            <w:shd w:val="clear" w:color="auto" w:fill="D9D9D9"/>
          </w:tcPr>
          <w:p w:rsidR="00DF04C1" w:rsidRPr="00804AFA" w:rsidRDefault="00DF04C1" w:rsidP="00804AFA">
            <w:pPr>
              <w:jc w:val="center"/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List entrants’ names</w:t>
            </w:r>
          </w:p>
        </w:tc>
      </w:tr>
      <w:tr w:rsidR="00DF04C1" w:rsidRPr="008B55AA" w:rsidTr="00804AFA">
        <w:tc>
          <w:tcPr>
            <w:tcW w:w="9576" w:type="dxa"/>
            <w:shd w:val="clear" w:color="auto" w:fill="auto"/>
          </w:tcPr>
          <w:p w:rsidR="00DF04C1" w:rsidRPr="00804AFA" w:rsidRDefault="008D01E0" w:rsidP="003875E1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F04C1" w:rsidRPr="008B55AA" w:rsidTr="00804AFA">
        <w:tc>
          <w:tcPr>
            <w:tcW w:w="9576" w:type="dxa"/>
            <w:shd w:val="clear" w:color="auto" w:fill="auto"/>
          </w:tcPr>
          <w:p w:rsidR="00DF04C1" w:rsidRPr="00804AFA" w:rsidRDefault="008D01E0" w:rsidP="003875E1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F04C1" w:rsidRPr="008B55AA" w:rsidTr="00804AFA">
        <w:tc>
          <w:tcPr>
            <w:tcW w:w="9576" w:type="dxa"/>
            <w:shd w:val="clear" w:color="auto" w:fill="auto"/>
          </w:tcPr>
          <w:p w:rsidR="00DF04C1" w:rsidRPr="00804AFA" w:rsidRDefault="008D01E0" w:rsidP="003875E1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DF04C1" w:rsidRPr="008B55AA" w:rsidRDefault="00DF04C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 w:rsidR="00BC29F4" w:rsidRPr="008B55AA" w:rsidTr="00804AFA">
        <w:tc>
          <w:tcPr>
            <w:tcW w:w="4788" w:type="dxa"/>
            <w:shd w:val="clear" w:color="auto" w:fill="D9D9D9"/>
          </w:tcPr>
          <w:p w:rsidR="00BC29F4" w:rsidRPr="00804AFA" w:rsidRDefault="00BC29F4" w:rsidP="00804AFA">
            <w:pPr>
              <w:jc w:val="center"/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List physical hazards in the space</w:t>
            </w:r>
          </w:p>
        </w:tc>
        <w:tc>
          <w:tcPr>
            <w:tcW w:w="4788" w:type="dxa"/>
            <w:shd w:val="clear" w:color="auto" w:fill="D9D9D9"/>
          </w:tcPr>
          <w:p w:rsidR="00BC29F4" w:rsidRPr="00804AFA" w:rsidRDefault="00BC29F4" w:rsidP="00804AFA">
            <w:pPr>
              <w:jc w:val="center"/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List atmospheric hazards in the space</w:t>
            </w:r>
          </w:p>
        </w:tc>
      </w:tr>
      <w:tr w:rsidR="00BC29F4" w:rsidRPr="008B55AA" w:rsidTr="00804AFA">
        <w:tc>
          <w:tcPr>
            <w:tcW w:w="4788" w:type="dxa"/>
            <w:shd w:val="clear" w:color="auto" w:fill="auto"/>
          </w:tcPr>
          <w:p w:rsidR="00BC29F4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BC29F4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C29F4" w:rsidRPr="008B55AA" w:rsidTr="00804AFA">
        <w:tc>
          <w:tcPr>
            <w:tcW w:w="4788" w:type="dxa"/>
            <w:shd w:val="clear" w:color="auto" w:fill="auto"/>
          </w:tcPr>
          <w:p w:rsidR="00BC29F4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BC29F4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D325C" w:rsidRPr="008B55AA" w:rsidTr="00804AFA">
        <w:tc>
          <w:tcPr>
            <w:tcW w:w="4788" w:type="dxa"/>
            <w:shd w:val="clear" w:color="auto" w:fill="auto"/>
          </w:tcPr>
          <w:p w:rsidR="00FD325C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FD325C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BC29F4" w:rsidRPr="008B55AA" w:rsidRDefault="00BC29F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81"/>
      </w:tblGrid>
      <w:tr w:rsidR="00FD325C" w:rsidRPr="008B55AA" w:rsidTr="00804AFA">
        <w:tc>
          <w:tcPr>
            <w:tcW w:w="9576" w:type="dxa"/>
            <w:gridSpan w:val="2"/>
            <w:shd w:val="clear" w:color="auto" w:fill="D9D9D9"/>
          </w:tcPr>
          <w:p w:rsidR="00FD325C" w:rsidRPr="00804AFA" w:rsidRDefault="00FD325C" w:rsidP="00804AFA">
            <w:pPr>
              <w:jc w:val="center"/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List each action taken to eliminate physical and atmospheric hazards in the space</w:t>
            </w:r>
          </w:p>
        </w:tc>
      </w:tr>
      <w:tr w:rsidR="00FD325C" w:rsidRPr="008B55AA" w:rsidTr="00804AFA">
        <w:tc>
          <w:tcPr>
            <w:tcW w:w="4788" w:type="dxa"/>
            <w:shd w:val="clear" w:color="auto" w:fill="auto"/>
          </w:tcPr>
          <w:p w:rsidR="00FD325C" w:rsidRPr="00804AFA" w:rsidRDefault="00FD325C" w:rsidP="00804AFA">
            <w:pPr>
              <w:jc w:val="center"/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Action</w:t>
            </w:r>
          </w:p>
        </w:tc>
        <w:tc>
          <w:tcPr>
            <w:tcW w:w="4788" w:type="dxa"/>
            <w:shd w:val="clear" w:color="auto" w:fill="auto"/>
          </w:tcPr>
          <w:p w:rsidR="00FD325C" w:rsidRPr="00804AFA" w:rsidRDefault="00FD325C" w:rsidP="00804AFA">
            <w:pPr>
              <w:jc w:val="center"/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Description</w:t>
            </w:r>
          </w:p>
        </w:tc>
      </w:tr>
      <w:tr w:rsidR="00FD325C" w:rsidRPr="008B55AA" w:rsidTr="00804AFA">
        <w:tc>
          <w:tcPr>
            <w:tcW w:w="4788" w:type="dxa"/>
            <w:shd w:val="clear" w:color="auto" w:fill="auto"/>
          </w:tcPr>
          <w:p w:rsidR="00FD325C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FD325C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D325C" w:rsidRPr="008B55AA" w:rsidTr="00804AFA">
        <w:tc>
          <w:tcPr>
            <w:tcW w:w="4788" w:type="dxa"/>
            <w:shd w:val="clear" w:color="auto" w:fill="auto"/>
          </w:tcPr>
          <w:p w:rsidR="00FD325C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FD325C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D325C" w:rsidRPr="008B55AA" w:rsidTr="00804AFA">
        <w:tc>
          <w:tcPr>
            <w:tcW w:w="4788" w:type="dxa"/>
            <w:shd w:val="clear" w:color="auto" w:fill="auto"/>
          </w:tcPr>
          <w:p w:rsidR="00FD325C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FD325C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FD325C" w:rsidRPr="008B55AA" w:rsidRDefault="00FD325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763"/>
        <w:gridCol w:w="5443"/>
      </w:tblGrid>
      <w:tr w:rsidR="00943365" w:rsidRPr="008B55AA" w:rsidTr="00804AFA">
        <w:tc>
          <w:tcPr>
            <w:tcW w:w="9558" w:type="dxa"/>
            <w:gridSpan w:val="3"/>
            <w:shd w:val="clear" w:color="auto" w:fill="D9D9D9"/>
          </w:tcPr>
          <w:p w:rsidR="00943365" w:rsidRPr="00804AFA" w:rsidRDefault="00943365" w:rsidP="00804AFA">
            <w:pPr>
              <w:jc w:val="center"/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Ventilation</w:t>
            </w:r>
          </w:p>
        </w:tc>
      </w:tr>
      <w:tr w:rsidR="005F3C84" w:rsidRPr="008B55AA" w:rsidTr="00804AFA">
        <w:tc>
          <w:tcPr>
            <w:tcW w:w="2178" w:type="dxa"/>
            <w:shd w:val="clear" w:color="auto" w:fill="auto"/>
            <w:vAlign w:val="center"/>
          </w:tcPr>
          <w:p w:rsidR="005F3C84" w:rsidRPr="00804AFA" w:rsidRDefault="005F3C84" w:rsidP="008D01E0">
            <w:pPr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Is ventilation required?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F3C84" w:rsidRPr="00804AFA" w:rsidRDefault="008D01E0" w:rsidP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t xml:space="preserve">YES </w:t>
            </w:r>
            <w:bookmarkStart w:id="2" w:name="Check25"/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5580" w:type="dxa"/>
            <w:shd w:val="clear" w:color="auto" w:fill="auto"/>
            <w:vAlign w:val="center"/>
          </w:tcPr>
          <w:p w:rsidR="005F3C84" w:rsidRPr="00804AFA" w:rsidRDefault="008D01E0" w:rsidP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t xml:space="preserve">NO </w:t>
            </w: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6"/>
            <w:r w:rsidRPr="00804AFA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</w:tc>
      </w:tr>
      <w:tr w:rsidR="008D01E0" w:rsidRPr="008B55AA" w:rsidTr="00804AFA">
        <w:tc>
          <w:tcPr>
            <w:tcW w:w="3978" w:type="dxa"/>
            <w:gridSpan w:val="2"/>
            <w:shd w:val="clear" w:color="auto" w:fill="auto"/>
          </w:tcPr>
          <w:p w:rsidR="008D01E0" w:rsidRPr="00804AFA" w:rsidRDefault="008D01E0" w:rsidP="003875E1">
            <w:pPr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If “Yes,” type of ventilation:</w:t>
            </w:r>
            <w:r w:rsidRPr="00804AFA">
              <w:rPr>
                <w:rFonts w:ascii="Arial" w:hAnsi="Arial"/>
                <w:b/>
                <w:sz w:val="18"/>
              </w:rPr>
              <w:t xml:space="preserve"> </w:t>
            </w: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580" w:type="dxa"/>
            <w:shd w:val="clear" w:color="auto" w:fill="auto"/>
          </w:tcPr>
          <w:p w:rsidR="008D01E0" w:rsidRPr="00804AFA" w:rsidRDefault="008D01E0" w:rsidP="003875E1">
            <w:pPr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 xml:space="preserve">Amount of ventilation (cfm or AC/hr) </w:t>
            </w: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DF04C1" w:rsidRPr="008B55AA" w:rsidRDefault="00DF04C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20"/>
        <w:gridCol w:w="1020"/>
        <w:gridCol w:w="958"/>
        <w:gridCol w:w="1262"/>
        <w:gridCol w:w="3528"/>
      </w:tblGrid>
      <w:tr w:rsidR="00943365" w:rsidRPr="008B55AA" w:rsidTr="00804AFA">
        <w:tc>
          <w:tcPr>
            <w:tcW w:w="9576" w:type="dxa"/>
            <w:gridSpan w:val="6"/>
            <w:shd w:val="clear" w:color="auto" w:fill="D9D9D9"/>
          </w:tcPr>
          <w:p w:rsidR="00943365" w:rsidRPr="00804AFA" w:rsidRDefault="00943365" w:rsidP="00804AFA">
            <w:pPr>
              <w:jc w:val="center"/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Air monitoring</w:t>
            </w:r>
          </w:p>
        </w:tc>
      </w:tr>
      <w:tr w:rsidR="00637AB5" w:rsidRPr="008B55AA" w:rsidTr="00804AFA">
        <w:tc>
          <w:tcPr>
            <w:tcW w:w="2088" w:type="dxa"/>
            <w:shd w:val="clear" w:color="auto" w:fill="auto"/>
          </w:tcPr>
          <w:p w:rsidR="00637AB5" w:rsidRPr="00804AFA" w:rsidRDefault="00637AB5" w:rsidP="00804AFA">
            <w:pPr>
              <w:jc w:val="center"/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Substance</w:t>
            </w:r>
            <w:r w:rsidR="000244D4" w:rsidRPr="00804AFA">
              <w:rPr>
                <w:sz w:val="20"/>
                <w:szCs w:val="20"/>
              </w:rPr>
              <w:t xml:space="preserve"> monitored</w:t>
            </w:r>
          </w:p>
        </w:tc>
        <w:tc>
          <w:tcPr>
            <w:tcW w:w="720" w:type="dxa"/>
            <w:shd w:val="clear" w:color="auto" w:fill="auto"/>
          </w:tcPr>
          <w:p w:rsidR="00637AB5" w:rsidRPr="00804AFA" w:rsidRDefault="00637AB5">
            <w:pPr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Unit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637AB5" w:rsidRPr="00804AFA" w:rsidRDefault="00637AB5" w:rsidP="00804AFA">
            <w:pPr>
              <w:jc w:val="center"/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Permissible levels</w:t>
            </w:r>
          </w:p>
        </w:tc>
        <w:tc>
          <w:tcPr>
            <w:tcW w:w="4790" w:type="dxa"/>
            <w:gridSpan w:val="2"/>
            <w:shd w:val="clear" w:color="auto" w:fill="auto"/>
          </w:tcPr>
          <w:p w:rsidR="00637AB5" w:rsidRPr="00804AFA" w:rsidRDefault="00637AB5" w:rsidP="00804AFA">
            <w:pPr>
              <w:jc w:val="center"/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Monitoring results</w:t>
            </w:r>
          </w:p>
        </w:tc>
      </w:tr>
      <w:tr w:rsidR="007A0EA6" w:rsidRPr="008B55AA" w:rsidTr="00804AFA">
        <w:tc>
          <w:tcPr>
            <w:tcW w:w="2088" w:type="dxa"/>
            <w:shd w:val="clear" w:color="auto" w:fill="auto"/>
          </w:tcPr>
          <w:p w:rsidR="007A0EA6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7A0EA6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7A0EA6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958" w:type="dxa"/>
            <w:shd w:val="clear" w:color="auto" w:fill="auto"/>
          </w:tcPr>
          <w:p w:rsidR="007A0EA6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</w:tcPr>
          <w:p w:rsidR="007A0EA6" w:rsidRPr="00804AFA" w:rsidRDefault="007A0EA6">
            <w:pPr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Initial Test</w:t>
            </w:r>
          </w:p>
        </w:tc>
        <w:tc>
          <w:tcPr>
            <w:tcW w:w="3528" w:type="dxa"/>
            <w:shd w:val="clear" w:color="auto" w:fill="auto"/>
          </w:tcPr>
          <w:p w:rsidR="007A0EA6" w:rsidRPr="00804AFA" w:rsidRDefault="007A0EA6">
            <w:pPr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Peak reading during entry</w:t>
            </w:r>
          </w:p>
        </w:tc>
      </w:tr>
      <w:tr w:rsidR="007A0EA6" w:rsidRPr="008B55AA" w:rsidTr="00804AFA">
        <w:tc>
          <w:tcPr>
            <w:tcW w:w="2088" w:type="dxa"/>
            <w:shd w:val="clear" w:color="auto" w:fill="auto"/>
          </w:tcPr>
          <w:p w:rsidR="007A0EA6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7A0EA6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7A0EA6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958" w:type="dxa"/>
            <w:shd w:val="clear" w:color="auto" w:fill="auto"/>
          </w:tcPr>
          <w:p w:rsidR="007A0EA6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</w:tcPr>
          <w:p w:rsidR="007A0EA6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3528" w:type="dxa"/>
            <w:shd w:val="clear" w:color="auto" w:fill="auto"/>
          </w:tcPr>
          <w:p w:rsidR="007A0EA6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7A0EA6" w:rsidRPr="008B55AA" w:rsidTr="00804AFA">
        <w:tc>
          <w:tcPr>
            <w:tcW w:w="2088" w:type="dxa"/>
            <w:shd w:val="clear" w:color="auto" w:fill="auto"/>
          </w:tcPr>
          <w:p w:rsidR="007A0EA6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7A0EA6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7A0EA6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958" w:type="dxa"/>
            <w:shd w:val="clear" w:color="auto" w:fill="auto"/>
          </w:tcPr>
          <w:p w:rsidR="007A0EA6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</w:tcPr>
          <w:p w:rsidR="007A0EA6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3528" w:type="dxa"/>
            <w:shd w:val="clear" w:color="auto" w:fill="auto"/>
          </w:tcPr>
          <w:p w:rsidR="007A0EA6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7A0EA6" w:rsidRPr="008B55AA" w:rsidTr="00804AFA">
        <w:tc>
          <w:tcPr>
            <w:tcW w:w="2088" w:type="dxa"/>
            <w:shd w:val="clear" w:color="auto" w:fill="auto"/>
          </w:tcPr>
          <w:p w:rsidR="007A0EA6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7A0EA6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7A0EA6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958" w:type="dxa"/>
            <w:shd w:val="clear" w:color="auto" w:fill="auto"/>
          </w:tcPr>
          <w:p w:rsidR="007A0EA6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</w:tcPr>
          <w:p w:rsidR="007A0EA6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3528" w:type="dxa"/>
            <w:shd w:val="clear" w:color="auto" w:fill="auto"/>
          </w:tcPr>
          <w:p w:rsidR="007A0EA6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DF04C1" w:rsidRPr="008B55AA" w:rsidRDefault="00DF04C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81"/>
      </w:tblGrid>
      <w:tr w:rsidR="00943365" w:rsidRPr="008B55AA" w:rsidTr="00804AFA">
        <w:tc>
          <w:tcPr>
            <w:tcW w:w="9576" w:type="dxa"/>
            <w:gridSpan w:val="2"/>
            <w:shd w:val="clear" w:color="auto" w:fill="auto"/>
          </w:tcPr>
          <w:p w:rsidR="00943365" w:rsidRPr="00804AFA" w:rsidRDefault="0056385D" w:rsidP="00804AFA">
            <w:pPr>
              <w:jc w:val="center"/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I</w:t>
            </w:r>
            <w:r w:rsidR="00943365" w:rsidRPr="00804AFA">
              <w:rPr>
                <w:sz w:val="20"/>
                <w:szCs w:val="20"/>
              </w:rPr>
              <w:t>nstruments used</w:t>
            </w:r>
            <w:r w:rsidRPr="00804AFA">
              <w:rPr>
                <w:sz w:val="20"/>
                <w:szCs w:val="20"/>
              </w:rPr>
              <w:t xml:space="preserve"> for air monitoring</w:t>
            </w:r>
          </w:p>
        </w:tc>
      </w:tr>
      <w:tr w:rsidR="008B55AA" w:rsidRPr="008B55AA" w:rsidTr="00804AFA">
        <w:tc>
          <w:tcPr>
            <w:tcW w:w="4788" w:type="dxa"/>
            <w:shd w:val="clear" w:color="auto" w:fill="auto"/>
          </w:tcPr>
          <w:p w:rsidR="008B55AA" w:rsidRPr="00804AFA" w:rsidRDefault="008B55AA" w:rsidP="00804AFA">
            <w:pPr>
              <w:jc w:val="center"/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Model # or type:</w:t>
            </w:r>
          </w:p>
        </w:tc>
        <w:tc>
          <w:tcPr>
            <w:tcW w:w="4788" w:type="dxa"/>
            <w:shd w:val="clear" w:color="auto" w:fill="auto"/>
          </w:tcPr>
          <w:p w:rsidR="008B55AA" w:rsidRPr="00804AFA" w:rsidRDefault="008B55AA" w:rsidP="00804AFA">
            <w:pPr>
              <w:jc w:val="center"/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Calibration (or bump test) date:</w:t>
            </w:r>
          </w:p>
        </w:tc>
      </w:tr>
      <w:tr w:rsidR="008B55AA" w:rsidRPr="008B55AA" w:rsidTr="00804AFA">
        <w:tc>
          <w:tcPr>
            <w:tcW w:w="4788" w:type="dxa"/>
            <w:shd w:val="clear" w:color="auto" w:fill="auto"/>
          </w:tcPr>
          <w:p w:rsidR="008B55AA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8B55AA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B55AA" w:rsidRPr="008B55AA" w:rsidTr="00804AFA">
        <w:tc>
          <w:tcPr>
            <w:tcW w:w="4788" w:type="dxa"/>
            <w:shd w:val="clear" w:color="auto" w:fill="auto"/>
          </w:tcPr>
          <w:p w:rsidR="008B55AA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8B55AA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B55AA" w:rsidRPr="008B55AA" w:rsidTr="00804AFA">
        <w:tc>
          <w:tcPr>
            <w:tcW w:w="4788" w:type="dxa"/>
            <w:shd w:val="clear" w:color="auto" w:fill="auto"/>
          </w:tcPr>
          <w:p w:rsidR="008B55AA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8B55AA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8B55AA" w:rsidRDefault="008B55A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6385D" w:rsidTr="00804AFA">
        <w:tc>
          <w:tcPr>
            <w:tcW w:w="9576" w:type="dxa"/>
            <w:shd w:val="clear" w:color="auto" w:fill="D9D9D9"/>
          </w:tcPr>
          <w:p w:rsidR="0056385D" w:rsidRPr="00804AFA" w:rsidRDefault="0056385D" w:rsidP="00804AFA">
            <w:pPr>
              <w:jc w:val="center"/>
              <w:rPr>
                <w:sz w:val="20"/>
                <w:szCs w:val="20"/>
              </w:rPr>
            </w:pPr>
            <w:r w:rsidRPr="00804AFA">
              <w:rPr>
                <w:sz w:val="20"/>
                <w:szCs w:val="20"/>
              </w:rPr>
              <w:t>Additional notes about the space</w:t>
            </w:r>
            <w:r w:rsidR="007A0EA6" w:rsidRPr="00804AFA">
              <w:rPr>
                <w:sz w:val="20"/>
                <w:szCs w:val="20"/>
              </w:rPr>
              <w:t xml:space="preserve"> and entry (including whether evacuation was necessary)</w:t>
            </w:r>
          </w:p>
        </w:tc>
      </w:tr>
      <w:tr w:rsidR="0056385D" w:rsidTr="00804AFA">
        <w:tc>
          <w:tcPr>
            <w:tcW w:w="9576" w:type="dxa"/>
            <w:shd w:val="clear" w:color="auto" w:fill="auto"/>
          </w:tcPr>
          <w:p w:rsidR="0056385D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6385D" w:rsidTr="00804AFA">
        <w:tc>
          <w:tcPr>
            <w:tcW w:w="9576" w:type="dxa"/>
            <w:shd w:val="clear" w:color="auto" w:fill="auto"/>
          </w:tcPr>
          <w:p w:rsidR="0056385D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6385D" w:rsidTr="00804AFA">
        <w:tc>
          <w:tcPr>
            <w:tcW w:w="9576" w:type="dxa"/>
            <w:shd w:val="clear" w:color="auto" w:fill="auto"/>
          </w:tcPr>
          <w:p w:rsidR="0056385D" w:rsidRPr="00804AFA" w:rsidRDefault="008D01E0">
            <w:pPr>
              <w:rPr>
                <w:sz w:val="20"/>
                <w:szCs w:val="20"/>
              </w:rPr>
            </w:pPr>
            <w:r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04AFA">
              <w:rPr>
                <w:rFonts w:ascii="Arial" w:hAnsi="Arial"/>
                <w:b/>
                <w:sz w:val="18"/>
              </w:rPr>
            </w:r>
            <w:r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8B55AA" w:rsidRDefault="008B55A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8B55AA" w:rsidRPr="008B55AA" w:rsidTr="00804AFA">
        <w:tc>
          <w:tcPr>
            <w:tcW w:w="9576" w:type="dxa"/>
            <w:gridSpan w:val="2"/>
            <w:shd w:val="clear" w:color="auto" w:fill="auto"/>
          </w:tcPr>
          <w:p w:rsidR="008B55AA" w:rsidRPr="00804AFA" w:rsidRDefault="008B55AA" w:rsidP="00804AFA">
            <w:pPr>
              <w:jc w:val="center"/>
              <w:rPr>
                <w:b/>
              </w:rPr>
            </w:pPr>
            <w:r w:rsidRPr="00804AFA">
              <w:rPr>
                <w:b/>
                <w:color w:val="FF0000"/>
              </w:rPr>
              <w:t>Person responsible for ensuring the space is safe to enter</w:t>
            </w:r>
          </w:p>
        </w:tc>
      </w:tr>
      <w:tr w:rsidR="008B55AA" w:rsidRPr="008B55AA" w:rsidTr="00804AFA">
        <w:tc>
          <w:tcPr>
            <w:tcW w:w="4788" w:type="dxa"/>
            <w:shd w:val="clear" w:color="auto" w:fill="auto"/>
          </w:tcPr>
          <w:p w:rsidR="008B55AA" w:rsidRPr="008B55AA" w:rsidRDefault="008B55AA">
            <w:r w:rsidRPr="008B55AA">
              <w:t>Name:</w:t>
            </w:r>
            <w:r w:rsidR="008D01E0">
              <w:t xml:space="preserve"> </w:t>
            </w:r>
            <w:r w:rsidR="008D01E0"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D01E0"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D01E0" w:rsidRPr="00804AFA">
              <w:rPr>
                <w:rFonts w:ascii="Arial" w:hAnsi="Arial"/>
                <w:b/>
                <w:sz w:val="18"/>
              </w:rPr>
            </w:r>
            <w:r w:rsidR="008D01E0"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8B55AA" w:rsidRPr="008B55AA" w:rsidRDefault="008B55AA">
            <w:r w:rsidRPr="008B55AA">
              <w:t>Job title:</w:t>
            </w:r>
            <w:r w:rsidR="008D01E0">
              <w:t xml:space="preserve"> </w:t>
            </w:r>
            <w:r w:rsidR="008D01E0"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D01E0"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D01E0" w:rsidRPr="00804AFA">
              <w:rPr>
                <w:rFonts w:ascii="Arial" w:hAnsi="Arial"/>
                <w:b/>
                <w:sz w:val="18"/>
              </w:rPr>
            </w:r>
            <w:r w:rsidR="008D01E0"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B55AA" w:rsidRPr="008B55AA" w:rsidTr="00804AFA">
        <w:tc>
          <w:tcPr>
            <w:tcW w:w="9576" w:type="dxa"/>
            <w:gridSpan w:val="2"/>
            <w:shd w:val="clear" w:color="auto" w:fill="auto"/>
          </w:tcPr>
          <w:p w:rsidR="008B55AA" w:rsidRPr="008B55AA" w:rsidRDefault="008B55AA">
            <w:r w:rsidRPr="008B55AA">
              <w:t>Signature:</w:t>
            </w:r>
            <w:r w:rsidR="008D01E0">
              <w:t xml:space="preserve"> </w:t>
            </w:r>
            <w:r w:rsidR="008D01E0" w:rsidRPr="00804AF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D01E0" w:rsidRPr="00804AF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D01E0" w:rsidRPr="00804AFA">
              <w:rPr>
                <w:rFonts w:ascii="Arial" w:hAnsi="Arial"/>
                <w:b/>
                <w:sz w:val="18"/>
              </w:rPr>
            </w:r>
            <w:r w:rsidR="008D01E0" w:rsidRPr="00804AFA">
              <w:rPr>
                <w:rFonts w:ascii="Arial" w:hAnsi="Arial"/>
                <w:b/>
                <w:sz w:val="18"/>
              </w:rPr>
              <w:fldChar w:fldCharType="separate"/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noProof/>
                <w:sz w:val="18"/>
              </w:rPr>
              <w:t> </w:t>
            </w:r>
            <w:r w:rsidR="008D01E0" w:rsidRPr="00804AF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8B55AA" w:rsidRPr="008B55AA" w:rsidRDefault="008B55AA">
      <w:pPr>
        <w:rPr>
          <w:sz w:val="20"/>
          <w:szCs w:val="20"/>
        </w:rPr>
      </w:pPr>
    </w:p>
    <w:sectPr w:rsidR="008B55AA" w:rsidRPr="008B55AA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E1" w:rsidRDefault="003875E1">
      <w:r>
        <w:separator/>
      </w:r>
    </w:p>
  </w:endnote>
  <w:endnote w:type="continuationSeparator" w:id="0">
    <w:p w:rsidR="003875E1" w:rsidRDefault="0038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804" w:rsidRDefault="00C60634">
    <w:pPr>
      <w:pStyle w:val="Footer"/>
    </w:pPr>
    <w:fldSimple w:instr=" FILENAME \p  \* MERGEFORMAT ">
      <w:r w:rsidR="009D7B32">
        <w:rPr>
          <w:noProof/>
        </w:rPr>
        <w:t>T:\TECSCO\BRASCHEK\PUBLICATIONS\confined space\alternate_entry_form_DM.docx</w:t>
      </w:r>
    </w:fldSimple>
  </w:p>
  <w:p w:rsidR="006C3804" w:rsidRDefault="006C3804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634" w:rsidRPr="00C60634" w:rsidRDefault="00C60634">
    <w:pPr>
      <w:pStyle w:val="Footer"/>
      <w:rPr>
        <w:b/>
      </w:rPr>
    </w:pPr>
    <w:r w:rsidRPr="00C60634">
      <w:rPr>
        <w:b/>
      </w:rPr>
      <w:t>Form date: May 2013</w:t>
    </w:r>
    <w:r>
      <w:rPr>
        <w:b/>
      </w:rPr>
      <w:tab/>
    </w:r>
    <w:r>
      <w:rPr>
        <w:b/>
      </w:rPr>
      <w:tab/>
      <w:t>Sample alternate entry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E1" w:rsidRDefault="003875E1">
      <w:r>
        <w:separator/>
      </w:r>
    </w:p>
  </w:footnote>
  <w:footnote w:type="continuationSeparator" w:id="0">
    <w:p w:rsidR="003875E1" w:rsidRDefault="0038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9F4" w:rsidRPr="00BC29F4" w:rsidRDefault="00C60634" w:rsidP="00BC29F4">
    <w:pPr>
      <w:pBdr>
        <w:bottom w:val="single" w:sz="4" w:space="1" w:color="auto"/>
      </w:pBdr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A</w:t>
    </w:r>
    <w:r w:rsidR="00BC29F4" w:rsidRPr="00BC29F4">
      <w:rPr>
        <w:rFonts w:ascii="Arial Black" w:hAnsi="Arial Black"/>
        <w:sz w:val="28"/>
        <w:szCs w:val="28"/>
      </w:rPr>
      <w:t>lternate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1F3A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7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90"/>
    <w:rsid w:val="000244D4"/>
    <w:rsid w:val="003875E1"/>
    <w:rsid w:val="0056385D"/>
    <w:rsid w:val="005F3C84"/>
    <w:rsid w:val="00637AB5"/>
    <w:rsid w:val="006C3804"/>
    <w:rsid w:val="007A0EA6"/>
    <w:rsid w:val="00804AFA"/>
    <w:rsid w:val="00881743"/>
    <w:rsid w:val="008B55AA"/>
    <w:rsid w:val="008D01E0"/>
    <w:rsid w:val="00943365"/>
    <w:rsid w:val="009D7B32"/>
    <w:rsid w:val="00A57590"/>
    <w:rsid w:val="00A83E54"/>
    <w:rsid w:val="00B316E6"/>
    <w:rsid w:val="00BC29F4"/>
    <w:rsid w:val="00C60634"/>
    <w:rsid w:val="00DF04C1"/>
    <w:rsid w:val="00E70B1C"/>
    <w:rsid w:val="00F1292F"/>
    <w:rsid w:val="00FB1DA6"/>
    <w:rsid w:val="00FB6D46"/>
    <w:rsid w:val="00F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6A227A-3A32-4043-A4E4-25A4B10B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ilvl w:val="4"/>
        <w:numId w:val="13"/>
      </w:numPr>
    </w:pPr>
  </w:style>
  <w:style w:type="paragraph" w:styleId="ListBullet">
    <w:name w:val="List Bullet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pPr>
      <w:numPr>
        <w:ilvl w:val="3"/>
        <w:numId w:val="13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customStyle="1" w:styleId="Header2">
    <w:name w:val="Header 2"/>
    <w:basedOn w:val="Normal"/>
    <w:pPr>
      <w:spacing w:before="240" w:after="60" w:line="280" w:lineRule="exact"/>
    </w:pPr>
    <w:rPr>
      <w:rFonts w:ascii="Arial Black" w:hAnsi="Arial Black" w:cs="Arial"/>
      <w:iCs/>
      <w:sz w:val="28"/>
      <w:szCs w:val="28"/>
    </w:rPr>
  </w:style>
  <w:style w:type="table" w:styleId="TableGrid">
    <w:name w:val="Table Grid"/>
    <w:basedOn w:val="TableNormal"/>
    <w:uiPriority w:val="59"/>
    <w:rsid w:val="00BC2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3D1E5-6D48-416B-8260-6C9AAC4F7F1C}"/>
</file>

<file path=customXml/itemProps2.xml><?xml version="1.0" encoding="utf-8"?>
<ds:datastoreItem xmlns:ds="http://schemas.openxmlformats.org/officeDocument/2006/customXml" ds:itemID="{ED7FE9C1-1B58-4C71-8852-05C7D83F8DBF}"/>
</file>

<file path=customXml/itemProps3.xml><?xml version="1.0" encoding="utf-8"?>
<ds:datastoreItem xmlns:ds="http://schemas.openxmlformats.org/officeDocument/2006/customXml" ds:itemID="{F7B25A4E-0751-4583-89D1-75179E9B0F73}"/>
</file>

<file path=docProps/app.xml><?xml version="1.0" encoding="utf-8"?>
<Properties xmlns="http://schemas.openxmlformats.org/officeDocument/2006/extended-properties" xmlns:vt="http://schemas.openxmlformats.org/officeDocument/2006/docPropsVTypes">
  <Template>98428C36.dotm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entry form </dc:title>
  <dc:subject/>
  <dc:creator>Ellis Brasch</dc:creator>
  <cp:keywords/>
  <dc:description/>
  <cp:lastModifiedBy>Diane Shaw </cp:lastModifiedBy>
  <cp:revision>2</cp:revision>
  <cp:lastPrinted>2013-05-14T20:40:00Z</cp:lastPrinted>
  <dcterms:created xsi:type="dcterms:W3CDTF">2018-11-13T23:42:00Z</dcterms:created>
  <dcterms:modified xsi:type="dcterms:W3CDTF">2018-11-13T23:42:00Z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3" name="Description1">
    <vt:lpwstr>Form for determining alternate entry</vt:lpwstr>
  </property>
  <property fmtid="{D5CDD505-2E9C-101B-9397-08002B2CF9AE}" pid="5" name="Language">
    <vt:lpwstr>English</vt:lpwstr>
  </property>
  <property fmtid="{D5CDD505-2E9C-101B-9397-08002B2CF9AE}" pid="8" name="DateRevised">
    <vt:filetime>2014-10-31T07:00:00Z</vt:filetime>
  </property>
  <property fmtid="{D5CDD505-2E9C-101B-9397-08002B2CF9AE}" pid="10" name="Order">
    <vt:r8>61200</vt:r8>
  </property>
  <property fmtid="{D5CDD505-2E9C-101B-9397-08002B2CF9AE}" pid="12" name="URL">
    <vt:lpwstr/>
  </property>
  <property fmtid="{D5CDD505-2E9C-101B-9397-08002B2CF9AE}" pid="13" name="_Publisher">
    <vt:lpwstr/>
  </property>
  <property fmtid="{D5CDD505-2E9C-101B-9397-08002B2CF9AE}" pid="14" name="ExternalLink">
    <vt:lpwstr/>
  </property>
  <property fmtid="{D5CDD505-2E9C-101B-9397-08002B2CF9AE}" pid="15" name="AdditionalTitle">
    <vt:lpwstr/>
  </property>
  <property fmtid="{D5CDD505-2E9C-101B-9397-08002B2CF9AE}" pid="16" name="Thumbnail1">
    <vt:lpwstr/>
  </property>
</Properties>
</file>