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C2F" w:rsidRDefault="00DA2C2F">
      <w:pPr>
        <w:pStyle w:val="Heading2"/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Apéndice C: Cuestionario de Evaluación Médico obligado por la OSHA </w:t>
      </w:r>
      <w:r>
        <w:rPr>
          <w:rFonts w:ascii="Arial" w:hAnsi="Arial"/>
          <w:sz w:val="24"/>
        </w:rPr>
        <w:br/>
        <w:t>(La agencia de seguridad y salud ocupacional)</w:t>
      </w:r>
    </w:p>
    <w:p w:rsidR="00DA2C2F" w:rsidRDefault="00DA2C2F">
      <w:pPr>
        <w:pStyle w:val="Heading2"/>
        <w:jc w:val="center"/>
      </w:pPr>
      <w:r>
        <w:rPr>
          <w:rFonts w:ascii="Arial" w:hAnsi="Arial"/>
          <w:sz w:val="24"/>
        </w:rPr>
        <w:t>Parte 29 CFR 1910.134 Mandatorio para Proteccion del Sistema Respiratorio</w:t>
      </w:r>
    </w:p>
    <w:p w:rsidR="00DA2C2F" w:rsidRDefault="00DA2C2F">
      <w:pPr>
        <w:spacing w:before="120"/>
        <w:jc w:val="center"/>
      </w:pPr>
      <w:r>
        <w:t>Marque con un circulo para indicar sus respuestas a cada pregunta.</w:t>
      </w:r>
    </w:p>
    <w:p w:rsidR="00DA2C2F" w:rsidRDefault="00DA2C2F">
      <w:pPr>
        <w:widowControl w:val="0"/>
        <w:tabs>
          <w:tab w:val="right" w:pos="7470"/>
        </w:tabs>
        <w:autoSpaceDE w:val="0"/>
        <w:autoSpaceDN w:val="0"/>
        <w:adjustRightInd w:val="0"/>
        <w:rPr>
          <w:rFonts w:ascii="Lucida Grand" w:eastAsia="Times New Roman" w:hAnsi="Lucida Grand"/>
        </w:rPr>
      </w:pPr>
      <w:r>
        <w:rPr>
          <w:rFonts w:ascii="Lucida Grand" w:eastAsia="Times New Roman" w:hAnsi="Lucida Grand"/>
        </w:rPr>
        <w:t xml:space="preserve">Para el empleado: Puede usted leer (escoja uno): </w:t>
      </w:r>
      <w:r>
        <w:rPr>
          <w:rFonts w:ascii="Lucida Grand" w:eastAsia="Times New Roman" w:hAnsi="Lucida Grand"/>
        </w:rPr>
        <w:tab/>
      </w:r>
      <w:bookmarkStart w:id="0" w:name="_GoBack"/>
      <w:r>
        <w:rPr>
          <w:rFonts w:ascii="Lucida Grand" w:eastAsia="Times New Roman" w:hAnsi="Lucida Grand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>
        <w:rPr>
          <w:rFonts w:ascii="Lucida Grand" w:eastAsia="Times New Roman" w:hAnsi="Lucida Grand"/>
        </w:rPr>
        <w:instrText xml:space="preserve"> FORMCHECKBOX </w:instrText>
      </w:r>
      <w:r>
        <w:rPr>
          <w:rFonts w:ascii="Lucida Grand" w:eastAsia="Times New Roman" w:hAnsi="Lucida Grand"/>
        </w:rPr>
      </w:r>
      <w:r>
        <w:rPr>
          <w:rFonts w:ascii="Lucida Grand" w:eastAsia="Times New Roman" w:hAnsi="Lucida Grand"/>
        </w:rPr>
        <w:fldChar w:fldCharType="end"/>
      </w:r>
      <w:bookmarkEnd w:id="1"/>
      <w:bookmarkEnd w:id="0"/>
      <w:r>
        <w:rPr>
          <w:rFonts w:ascii="Lucida Grand" w:eastAsia="Times New Roman" w:hAnsi="Lucida Grand"/>
        </w:rPr>
        <w:t xml:space="preserve"> Sí  o  </w:t>
      </w:r>
      <w:r>
        <w:rPr>
          <w:rFonts w:ascii="Lucida Grand" w:eastAsia="Times New Roman" w:hAnsi="Lucida Grand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>
        <w:rPr>
          <w:rFonts w:ascii="Lucida Grand" w:eastAsia="Times New Roman" w:hAnsi="Lucida Grand"/>
        </w:rPr>
        <w:instrText xml:space="preserve"> FORMCHECKBOX </w:instrText>
      </w:r>
      <w:r>
        <w:rPr>
          <w:rFonts w:ascii="Lucida Grand" w:eastAsia="Times New Roman" w:hAnsi="Lucida Grand"/>
        </w:rPr>
      </w:r>
      <w:r>
        <w:rPr>
          <w:rFonts w:ascii="Lucida Grand" w:eastAsia="Times New Roman" w:hAnsi="Lucida Grand"/>
        </w:rPr>
        <w:fldChar w:fldCharType="end"/>
      </w:r>
      <w:bookmarkEnd w:id="2"/>
      <w:r>
        <w:rPr>
          <w:rFonts w:ascii="Lucida Grand" w:eastAsia="Times New Roman" w:hAnsi="Lucida Grand"/>
        </w:rPr>
        <w:t xml:space="preserve"> No</w:t>
      </w:r>
    </w:p>
    <w:p w:rsidR="00DA2C2F" w:rsidRDefault="00DA2C2F">
      <w:r>
        <w:t>Su patrón debe dejarlo responder estas preguntas durante horas de trabajo o en un tiempo y lugar que sea conveniente para usted. Para mantener este cuestionario confidencial, su patrón o supervisor no debe ver o revisar sus respuestas. Su patrón debe informarle a quien dar o enviar este cuestionario para ser revisado por un profesional de sanidad con licencia autorizado por el estado.</w:t>
      </w:r>
    </w:p>
    <w:p w:rsidR="00DA2C2F" w:rsidRDefault="00DA2C2F">
      <w:r>
        <w:rPr>
          <w:b/>
        </w:rPr>
        <w:t>Parte A. Sección 1. (Mandatorio)</w:t>
      </w:r>
      <w:r>
        <w:t>. La siguiente información debe de ser proveida por cada empleado que ha sido seleccionado para usar cualquier tipo de respirador (escriba claro por favor).</w:t>
      </w:r>
    </w:p>
    <w:p w:rsidR="00DA2C2F" w:rsidRDefault="00DA2C2F">
      <w:pPr>
        <w:numPr>
          <w:ilvl w:val="0"/>
          <w:numId w:val="2"/>
        </w:numPr>
      </w:pPr>
      <w:r>
        <w:t xml:space="preserve">Fecha: </w:t>
      </w:r>
      <w:r>
        <w:rPr>
          <w:rFonts w:ascii="Arial" w:hAnsi="Arial"/>
          <w:b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>
        <w:rPr>
          <w:rFonts w:ascii="Arial" w:hAnsi="Arial"/>
          <w:b/>
        </w:rPr>
        <w:instrText xml:space="preserve"> FORMTEXT </w:instrText>
      </w:r>
      <w:r>
        <w:rPr>
          <w:rFonts w:ascii="Arial" w:hAnsi="Arial"/>
          <w:b/>
        </w:rPr>
      </w:r>
      <w:r>
        <w:rPr>
          <w:rFonts w:ascii="Arial" w:hAnsi="Arial"/>
          <w:b/>
        </w:rPr>
        <w:fldChar w:fldCharType="separate"/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</w:rPr>
        <w:fldChar w:fldCharType="end"/>
      </w:r>
      <w:bookmarkEnd w:id="3"/>
    </w:p>
    <w:p w:rsidR="00DA2C2F" w:rsidRDefault="00DA2C2F">
      <w:pPr>
        <w:numPr>
          <w:ilvl w:val="0"/>
          <w:numId w:val="2"/>
        </w:numPr>
      </w:pPr>
      <w:r>
        <w:t xml:space="preserve">Nombre: </w:t>
      </w:r>
      <w:r>
        <w:rPr>
          <w:rFonts w:ascii="Arial" w:hAnsi="Arial"/>
          <w:b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Arial" w:hAnsi="Arial"/>
          <w:b/>
        </w:rPr>
        <w:instrText xml:space="preserve"> FORMTEXT </w:instrText>
      </w:r>
      <w:r>
        <w:rPr>
          <w:rFonts w:ascii="Arial" w:hAnsi="Arial"/>
          <w:b/>
        </w:rPr>
      </w:r>
      <w:r>
        <w:rPr>
          <w:rFonts w:ascii="Arial" w:hAnsi="Arial"/>
          <w:b/>
        </w:rPr>
        <w:fldChar w:fldCharType="separate"/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</w:rPr>
        <w:fldChar w:fldCharType="end"/>
      </w:r>
    </w:p>
    <w:p w:rsidR="00DA2C2F" w:rsidRDefault="00DA2C2F">
      <w:pPr>
        <w:numPr>
          <w:ilvl w:val="0"/>
          <w:numId w:val="2"/>
        </w:numPr>
      </w:pPr>
      <w:r>
        <w:t xml:space="preserve">Edad: </w:t>
      </w:r>
      <w:r>
        <w:rPr>
          <w:rFonts w:ascii="Arial" w:hAnsi="Arial"/>
          <w:b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Arial" w:hAnsi="Arial"/>
          <w:b/>
        </w:rPr>
        <w:instrText xml:space="preserve"> FORMTEXT </w:instrText>
      </w:r>
      <w:r>
        <w:rPr>
          <w:rFonts w:ascii="Arial" w:hAnsi="Arial"/>
          <w:b/>
        </w:rPr>
      </w:r>
      <w:r>
        <w:rPr>
          <w:rFonts w:ascii="Arial" w:hAnsi="Arial"/>
          <w:b/>
        </w:rPr>
        <w:fldChar w:fldCharType="separate"/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</w:rPr>
        <w:fldChar w:fldCharType="end"/>
      </w:r>
    </w:p>
    <w:p w:rsidR="00DA2C2F" w:rsidRDefault="00DA2C2F">
      <w:pPr>
        <w:numPr>
          <w:ilvl w:val="0"/>
          <w:numId w:val="2"/>
        </w:numPr>
      </w:pPr>
      <w:r>
        <w:t xml:space="preserve">Su sexo (escujo uno): </w:t>
      </w: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3"/>
      <w:r>
        <w:instrText xml:space="preserve"> FORMCHECKBOX </w:instrText>
      </w:r>
      <w:r>
        <w:fldChar w:fldCharType="end"/>
      </w:r>
      <w:bookmarkEnd w:id="4"/>
      <w:r>
        <w:t xml:space="preserve"> Masculino  o  </w:t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4"/>
      <w:r>
        <w:instrText xml:space="preserve"> FORMCHECKBOX </w:instrText>
      </w:r>
      <w:r>
        <w:fldChar w:fldCharType="end"/>
      </w:r>
      <w:bookmarkEnd w:id="5"/>
      <w:r>
        <w:t xml:space="preserve"> Femenino</w:t>
      </w:r>
    </w:p>
    <w:p w:rsidR="00DA2C2F" w:rsidRDefault="00DA2C2F">
      <w:pPr>
        <w:numPr>
          <w:ilvl w:val="0"/>
          <w:numId w:val="2"/>
        </w:numPr>
      </w:pPr>
      <w:r>
        <w:t xml:space="preserve">Altura: </w:t>
      </w:r>
      <w:r>
        <w:rPr>
          <w:rFonts w:ascii="Arial" w:hAnsi="Arial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6" w:name="Text1"/>
      <w:r>
        <w:rPr>
          <w:rFonts w:ascii="Arial" w:hAnsi="Arial"/>
          <w:b/>
        </w:rPr>
        <w:instrText xml:space="preserve"> FORMTEXT </w:instrText>
      </w:r>
      <w:r>
        <w:rPr>
          <w:rFonts w:ascii="Arial" w:hAnsi="Arial"/>
          <w:b/>
        </w:rPr>
      </w:r>
      <w:r>
        <w:rPr>
          <w:rFonts w:ascii="Arial" w:hAnsi="Arial"/>
          <w:b/>
        </w:rPr>
        <w:fldChar w:fldCharType="separate"/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</w:rPr>
        <w:fldChar w:fldCharType="end"/>
      </w:r>
      <w:bookmarkEnd w:id="6"/>
      <w:r>
        <w:t xml:space="preserve"> pies  </w:t>
      </w:r>
      <w:r>
        <w:rPr>
          <w:rFonts w:ascii="Arial" w:hAnsi="Arial"/>
          <w:b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Arial" w:hAnsi="Arial"/>
          <w:b/>
        </w:rPr>
        <w:instrText xml:space="preserve"> FORMTEXT </w:instrText>
      </w:r>
      <w:r>
        <w:rPr>
          <w:rFonts w:ascii="Arial" w:hAnsi="Arial"/>
          <w:b/>
        </w:rPr>
      </w:r>
      <w:r>
        <w:rPr>
          <w:rFonts w:ascii="Arial" w:hAnsi="Arial"/>
          <w:b/>
        </w:rPr>
        <w:fldChar w:fldCharType="separate"/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</w:rPr>
        <w:fldChar w:fldCharType="end"/>
      </w:r>
      <w:r>
        <w:t xml:space="preserve"> pulgadas</w:t>
      </w:r>
    </w:p>
    <w:p w:rsidR="00DA2C2F" w:rsidRDefault="00DA2C2F">
      <w:pPr>
        <w:numPr>
          <w:ilvl w:val="0"/>
          <w:numId w:val="2"/>
        </w:numPr>
      </w:pPr>
      <w:r>
        <w:t xml:space="preserve">Peso: </w:t>
      </w:r>
      <w:r>
        <w:rPr>
          <w:rFonts w:ascii="Arial" w:hAnsi="Arial"/>
          <w:b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Arial" w:hAnsi="Arial"/>
          <w:b/>
        </w:rPr>
        <w:instrText xml:space="preserve"> FORMTEXT </w:instrText>
      </w:r>
      <w:r>
        <w:rPr>
          <w:rFonts w:ascii="Arial" w:hAnsi="Arial"/>
          <w:b/>
        </w:rPr>
      </w:r>
      <w:r>
        <w:rPr>
          <w:rFonts w:ascii="Arial" w:hAnsi="Arial"/>
          <w:b/>
        </w:rPr>
        <w:fldChar w:fldCharType="separate"/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</w:rPr>
        <w:fldChar w:fldCharType="end"/>
      </w:r>
      <w:r>
        <w:t xml:space="preserve"> libras</w:t>
      </w:r>
    </w:p>
    <w:p w:rsidR="00DA2C2F" w:rsidRDefault="00DA2C2F">
      <w:pPr>
        <w:numPr>
          <w:ilvl w:val="0"/>
          <w:numId w:val="2"/>
        </w:numPr>
      </w:pPr>
      <w:r>
        <w:t xml:space="preserve">Su ocupación, título o tipo de trabajo: </w:t>
      </w:r>
      <w:r>
        <w:rPr>
          <w:rFonts w:ascii="Arial" w:hAnsi="Arial"/>
          <w:b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Arial" w:hAnsi="Arial"/>
          <w:b/>
        </w:rPr>
        <w:instrText xml:space="preserve"> FORMTEXT </w:instrText>
      </w:r>
      <w:r>
        <w:rPr>
          <w:rFonts w:ascii="Arial" w:hAnsi="Arial"/>
          <w:b/>
        </w:rPr>
      </w:r>
      <w:r>
        <w:rPr>
          <w:rFonts w:ascii="Arial" w:hAnsi="Arial"/>
          <w:b/>
        </w:rPr>
        <w:fldChar w:fldCharType="separate"/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</w:rPr>
        <w:fldChar w:fldCharType="end"/>
      </w:r>
    </w:p>
    <w:p w:rsidR="00DA2C2F" w:rsidRDefault="00DA2C2F">
      <w:pPr>
        <w:numPr>
          <w:ilvl w:val="0"/>
          <w:numId w:val="2"/>
        </w:numPr>
      </w:pPr>
      <w:r>
        <w:t xml:space="preserve">Número de teléfono al donde pueda ser llamado por un profesional </w:t>
      </w:r>
      <w:r>
        <w:br/>
        <w:t xml:space="preserve">de sanidad con licencia que revisara este cuestionario (incluya el área): </w:t>
      </w:r>
      <w:r>
        <w:rPr>
          <w:rFonts w:ascii="Arial" w:hAnsi="Arial"/>
          <w:b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Arial" w:hAnsi="Arial"/>
          <w:b/>
        </w:rPr>
        <w:instrText xml:space="preserve"> FORMTEXT </w:instrText>
      </w:r>
      <w:r>
        <w:rPr>
          <w:rFonts w:ascii="Arial" w:hAnsi="Arial"/>
          <w:b/>
        </w:rPr>
      </w:r>
      <w:r>
        <w:rPr>
          <w:rFonts w:ascii="Arial" w:hAnsi="Arial"/>
          <w:b/>
        </w:rPr>
        <w:fldChar w:fldCharType="separate"/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</w:rPr>
        <w:fldChar w:fldCharType="end"/>
      </w:r>
    </w:p>
    <w:p w:rsidR="00DA2C2F" w:rsidRDefault="00DA2C2F">
      <w:pPr>
        <w:numPr>
          <w:ilvl w:val="0"/>
          <w:numId w:val="2"/>
        </w:numPr>
      </w:pPr>
      <w:r>
        <w:t xml:space="preserve">Indique la hora mas conveniente para llamarle a este numero: </w:t>
      </w:r>
      <w:r>
        <w:rPr>
          <w:rFonts w:ascii="Arial" w:hAnsi="Arial"/>
          <w:b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Arial" w:hAnsi="Arial"/>
          <w:b/>
        </w:rPr>
        <w:instrText xml:space="preserve"> FORMTEXT </w:instrText>
      </w:r>
      <w:r>
        <w:rPr>
          <w:rFonts w:ascii="Arial" w:hAnsi="Arial"/>
          <w:b/>
        </w:rPr>
      </w:r>
      <w:r>
        <w:rPr>
          <w:rFonts w:ascii="Arial" w:hAnsi="Arial"/>
          <w:b/>
        </w:rPr>
        <w:fldChar w:fldCharType="separate"/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</w:rPr>
        <w:fldChar w:fldCharType="end"/>
      </w:r>
    </w:p>
    <w:p w:rsidR="00DA2C2F" w:rsidRDefault="00DA2C2F">
      <w:pPr>
        <w:pStyle w:val="Normalsiono"/>
        <w:rPr>
          <w:rFonts w:ascii="Lucida Grand" w:eastAsia="Times New Roman" w:hAnsi="Lucida Grand"/>
        </w:rPr>
      </w:pPr>
      <w:r>
        <w:t xml:space="preserve">¿Le ha informado su patrón como comunicarse con el profesional de sanidad con licencia </w:t>
      </w:r>
      <w:r>
        <w:br/>
        <w:t>que va a revisar este cuestionario (circule una respuesta)?</w:t>
      </w:r>
      <w:r>
        <w:rPr>
          <w:rFonts w:ascii="Lucida Grand" w:eastAsia="Times New Roman" w:hAnsi="Lucida Grand"/>
        </w:rPr>
        <w:tab/>
      </w:r>
      <w:r>
        <w:rPr>
          <w:rFonts w:ascii="Lucida Grand" w:eastAsia="Times New Roman" w:hAnsi="Lucida Grand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Lucida Grand" w:eastAsia="Times New Roman" w:hAnsi="Lucida Grand"/>
        </w:rPr>
        <w:instrText xml:space="preserve"> FORMCHECKBOX </w:instrText>
      </w:r>
      <w:r>
        <w:rPr>
          <w:rFonts w:ascii="Lucida Grand" w:eastAsia="Times New Roman" w:hAnsi="Lucida Grand"/>
        </w:rPr>
      </w:r>
      <w:r>
        <w:rPr>
          <w:rFonts w:ascii="Lucida Grand" w:eastAsia="Times New Roman" w:hAnsi="Lucida Grand"/>
        </w:rPr>
        <w:fldChar w:fldCharType="end"/>
      </w:r>
      <w:r>
        <w:rPr>
          <w:rFonts w:ascii="Lucida Grand" w:eastAsia="Times New Roman" w:hAnsi="Lucida Grand"/>
        </w:rPr>
        <w:t xml:space="preserve"> Sí  o  </w:t>
      </w:r>
      <w:r>
        <w:rPr>
          <w:rFonts w:ascii="Lucida Grand" w:eastAsia="Times New Roman" w:hAnsi="Lucida Grand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Lucida Grand" w:eastAsia="Times New Roman" w:hAnsi="Lucida Grand"/>
        </w:rPr>
        <w:instrText xml:space="preserve"> FORMCHECKBOX </w:instrText>
      </w:r>
      <w:r>
        <w:rPr>
          <w:rFonts w:ascii="Lucida Grand" w:eastAsia="Times New Roman" w:hAnsi="Lucida Grand"/>
        </w:rPr>
      </w:r>
      <w:r>
        <w:rPr>
          <w:rFonts w:ascii="Lucida Grand" w:eastAsia="Times New Roman" w:hAnsi="Lucida Grand"/>
        </w:rPr>
        <w:fldChar w:fldCharType="end"/>
      </w:r>
      <w:r>
        <w:rPr>
          <w:rFonts w:ascii="Lucida Grand" w:eastAsia="Times New Roman" w:hAnsi="Lucida Grand"/>
        </w:rPr>
        <w:t xml:space="preserve"> No</w:t>
      </w:r>
    </w:p>
    <w:p w:rsidR="00DA2C2F" w:rsidRDefault="00DA2C2F">
      <w:pPr>
        <w:pStyle w:val="Normalsiono"/>
      </w:pPr>
      <w:r>
        <w:t>Anote el tipo de equipo protector respíratorio que va utilizar (puede anotar mas de una categoría)</w:t>
      </w:r>
    </w:p>
    <w:p w:rsidR="00DA2C2F" w:rsidRDefault="00DA2C2F">
      <w:pPr>
        <w:numPr>
          <w:ilvl w:val="1"/>
          <w:numId w:val="2"/>
        </w:numPr>
      </w:pPr>
      <w:r>
        <w:rPr>
          <w:rFonts w:ascii="Arial" w:hAnsi="Arial"/>
          <w:b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Arial" w:hAnsi="Arial"/>
          <w:b/>
        </w:rPr>
        <w:instrText xml:space="preserve"> FORMTEXT </w:instrText>
      </w:r>
      <w:r>
        <w:rPr>
          <w:rFonts w:ascii="Arial" w:hAnsi="Arial"/>
          <w:b/>
        </w:rPr>
      </w:r>
      <w:r>
        <w:rPr>
          <w:rFonts w:ascii="Arial" w:hAnsi="Arial"/>
          <w:b/>
        </w:rPr>
        <w:fldChar w:fldCharType="separate"/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</w:rPr>
        <w:fldChar w:fldCharType="end"/>
      </w:r>
      <w:r>
        <w:t xml:space="preserve"> Respirador disponible de clase N, R, o P (por ejemplo: respirador de filtro mécanico, respirador sin cartucho)</w:t>
      </w:r>
    </w:p>
    <w:p w:rsidR="00DA2C2F" w:rsidRDefault="00DA2C2F">
      <w:pPr>
        <w:numPr>
          <w:ilvl w:val="1"/>
          <w:numId w:val="2"/>
        </w:numPr>
      </w:pPr>
      <w:r>
        <w:rPr>
          <w:rFonts w:ascii="Arial" w:hAnsi="Arial"/>
          <w:b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Arial" w:hAnsi="Arial"/>
          <w:b/>
        </w:rPr>
        <w:instrText xml:space="preserve"> FORMTEXT </w:instrText>
      </w:r>
      <w:r>
        <w:rPr>
          <w:rFonts w:ascii="Arial" w:hAnsi="Arial"/>
          <w:b/>
        </w:rPr>
      </w:r>
      <w:r>
        <w:rPr>
          <w:rFonts w:ascii="Arial" w:hAnsi="Arial"/>
          <w:b/>
        </w:rPr>
        <w:fldChar w:fldCharType="separate"/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</w:rPr>
        <w:fldChar w:fldCharType="end"/>
      </w:r>
      <w:r>
        <w:t xml:space="preserve"> Otros tipos (respirador con cartucho químico, máscara con cartucho químico, máscara con manguera con soplador (PAPR),máscara con manguera sin soplador (SAR), aparato respiratorio autónomos (SCBA)).</w:t>
      </w:r>
    </w:p>
    <w:p w:rsidR="00DA2C2F" w:rsidRDefault="00DA2C2F">
      <w:pPr>
        <w:pStyle w:val="Normalsiono"/>
      </w:pPr>
      <w:r>
        <w:t xml:space="preserve">¿Ha usado algun tipo de respirador ? </w:t>
      </w:r>
      <w:r>
        <w:tab/>
      </w:r>
      <w:r>
        <w:rPr>
          <w:rFonts w:ascii="Lucida Grand" w:eastAsia="Times New Roman" w:hAnsi="Lucida Grand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Lucida Grand" w:eastAsia="Times New Roman" w:hAnsi="Lucida Grand"/>
        </w:rPr>
        <w:instrText xml:space="preserve"> FORMCHECKBOX </w:instrText>
      </w:r>
      <w:r>
        <w:rPr>
          <w:rFonts w:ascii="Lucida Grand" w:eastAsia="Times New Roman" w:hAnsi="Lucida Grand"/>
        </w:rPr>
      </w:r>
      <w:r>
        <w:rPr>
          <w:rFonts w:ascii="Lucida Grand" w:eastAsia="Times New Roman" w:hAnsi="Lucida Grand"/>
        </w:rPr>
        <w:fldChar w:fldCharType="end"/>
      </w:r>
      <w:r>
        <w:rPr>
          <w:rFonts w:ascii="Lucida Grand" w:eastAsia="Times New Roman" w:hAnsi="Lucida Grand"/>
        </w:rPr>
        <w:t xml:space="preserve"> Sí  o  </w:t>
      </w:r>
      <w:r>
        <w:rPr>
          <w:rFonts w:ascii="Lucida Grand" w:eastAsia="Times New Roman" w:hAnsi="Lucida Grand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Lucida Grand" w:eastAsia="Times New Roman" w:hAnsi="Lucida Grand"/>
        </w:rPr>
        <w:instrText xml:space="preserve"> FORMCHECKBOX </w:instrText>
      </w:r>
      <w:r>
        <w:rPr>
          <w:rFonts w:ascii="Lucida Grand" w:eastAsia="Times New Roman" w:hAnsi="Lucida Grand"/>
        </w:rPr>
      </w:r>
      <w:r>
        <w:rPr>
          <w:rFonts w:ascii="Lucida Grand" w:eastAsia="Times New Roman" w:hAnsi="Lucida Grand"/>
        </w:rPr>
        <w:fldChar w:fldCharType="end"/>
      </w:r>
      <w:r>
        <w:rPr>
          <w:rFonts w:ascii="Lucida Grand" w:eastAsia="Times New Roman" w:hAnsi="Lucida Grand"/>
        </w:rPr>
        <w:t xml:space="preserve"> No</w:t>
      </w:r>
    </w:p>
    <w:p w:rsidR="00DA2C2F" w:rsidRDefault="00DA2C2F">
      <w:pPr>
        <w:ind w:left="720"/>
      </w:pPr>
      <w:r>
        <w:t>Si ha usado equipo protector respíratorio, que tipo(s) ha utilizado: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Arial" w:hAnsi="Arial"/>
          <w:b/>
        </w:rPr>
        <w:instrText xml:space="preserve"> FORMTEXT </w:instrText>
      </w:r>
      <w:r>
        <w:rPr>
          <w:rFonts w:ascii="Arial" w:hAnsi="Arial"/>
          <w:b/>
        </w:rPr>
      </w:r>
      <w:r>
        <w:rPr>
          <w:rFonts w:ascii="Arial" w:hAnsi="Arial"/>
          <w:b/>
        </w:rPr>
        <w:fldChar w:fldCharType="separate"/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</w:rPr>
        <w:fldChar w:fldCharType="end"/>
      </w:r>
    </w:p>
    <w:p w:rsidR="00DA2C2F" w:rsidRDefault="00DA2C2F">
      <w:pPr>
        <w:spacing w:before="240"/>
      </w:pPr>
      <w:r>
        <w:rPr>
          <w:b/>
        </w:rPr>
        <w:t>Parte A. Seccion 2. (Mandatorio)</w:t>
      </w:r>
      <w:r>
        <w:t>: Preguntas del 1 al 9 deben ser contestadas por cada empleado que fue seleccionado a usar cualquier tipo de respirador. Marque con un circulo para indicar sus repuestas.</w:t>
      </w:r>
    </w:p>
    <w:p w:rsidR="00DA2C2F" w:rsidRDefault="00DA2C2F">
      <w:pPr>
        <w:pStyle w:val="Normalsiono"/>
        <w:numPr>
          <w:ilvl w:val="0"/>
          <w:numId w:val="6"/>
        </w:numPr>
        <w:tabs>
          <w:tab w:val="right" w:leader="dot" w:pos="9720"/>
          <w:tab w:val="right" w:pos="9990"/>
        </w:tabs>
      </w:pPr>
      <w:r>
        <w:t>¿Corrientemente fuma tabaco, o ha fumado tabaco durante el ultimo mes?</w:t>
      </w:r>
      <w:r>
        <w:rPr>
          <w:rFonts w:ascii="Lucida Grand" w:eastAsia="Times New Roman" w:hAnsi="Lucida Grand"/>
        </w:rPr>
        <w:t xml:space="preserve"> </w:t>
      </w:r>
      <w:r>
        <w:rPr>
          <w:rFonts w:ascii="Lucida Grand" w:eastAsia="Times New Roman" w:hAnsi="Lucida Grand"/>
        </w:rPr>
        <w:tab/>
      </w:r>
      <w:r>
        <w:rPr>
          <w:rFonts w:ascii="Lucida Grand" w:eastAsia="Times New Roman" w:hAnsi="Lucida Grand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Lucida Grand" w:eastAsia="Times New Roman" w:hAnsi="Lucida Grand"/>
        </w:rPr>
        <w:instrText xml:space="preserve"> FORMCHECKBOX </w:instrText>
      </w:r>
      <w:r>
        <w:rPr>
          <w:rFonts w:ascii="Lucida Grand" w:eastAsia="Times New Roman" w:hAnsi="Lucida Grand"/>
        </w:rPr>
      </w:r>
      <w:r>
        <w:rPr>
          <w:rFonts w:ascii="Lucida Grand" w:eastAsia="Times New Roman" w:hAnsi="Lucida Grand"/>
        </w:rPr>
        <w:fldChar w:fldCharType="end"/>
      </w:r>
      <w:r>
        <w:rPr>
          <w:rFonts w:ascii="Lucida Grand" w:eastAsia="Times New Roman" w:hAnsi="Lucida Grand"/>
        </w:rPr>
        <w:t xml:space="preserve"> Sí  o  </w:t>
      </w:r>
      <w:r>
        <w:rPr>
          <w:rFonts w:ascii="Lucida Grand" w:eastAsia="Times New Roman" w:hAnsi="Lucida Grand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Lucida Grand" w:eastAsia="Times New Roman" w:hAnsi="Lucida Grand"/>
        </w:rPr>
        <w:instrText xml:space="preserve"> FORMCHECKBOX </w:instrText>
      </w:r>
      <w:r>
        <w:rPr>
          <w:rFonts w:ascii="Lucida Grand" w:eastAsia="Times New Roman" w:hAnsi="Lucida Grand"/>
        </w:rPr>
      </w:r>
      <w:r>
        <w:rPr>
          <w:rFonts w:ascii="Lucida Grand" w:eastAsia="Times New Roman" w:hAnsi="Lucida Grand"/>
        </w:rPr>
        <w:fldChar w:fldCharType="end"/>
      </w:r>
      <w:r>
        <w:rPr>
          <w:rFonts w:ascii="Lucida Grand" w:eastAsia="Times New Roman" w:hAnsi="Lucida Grand"/>
        </w:rPr>
        <w:t xml:space="preserve"> No</w:t>
      </w:r>
    </w:p>
    <w:p w:rsidR="00DA2C2F" w:rsidRDefault="00DA2C2F">
      <w:pPr>
        <w:pStyle w:val="Normalsiono"/>
        <w:numPr>
          <w:ilvl w:val="0"/>
          <w:numId w:val="6"/>
        </w:numPr>
        <w:tabs>
          <w:tab w:val="right" w:leader="dot" w:pos="9720"/>
          <w:tab w:val="right" w:pos="9990"/>
        </w:tabs>
      </w:pPr>
      <w:r>
        <w:t>¿Ha tenido algunas de las siguientes condiciones medicas?</w:t>
      </w:r>
    </w:p>
    <w:p w:rsidR="00DA2C2F" w:rsidRDefault="00DA2C2F">
      <w:pPr>
        <w:numPr>
          <w:ilvl w:val="0"/>
          <w:numId w:val="3"/>
        </w:numPr>
        <w:tabs>
          <w:tab w:val="right" w:leader="dot" w:pos="9720"/>
          <w:tab w:val="right" w:pos="9990"/>
        </w:tabs>
      </w:pPr>
      <w:r>
        <w:t>Convulsiones</w:t>
      </w:r>
      <w:r>
        <w:rPr>
          <w:rFonts w:ascii="Lucida Grand" w:eastAsia="Times New Roman" w:hAnsi="Lucida Grand"/>
        </w:rPr>
        <w:tab/>
      </w:r>
      <w:r>
        <w:rPr>
          <w:rFonts w:ascii="Lucida Grand" w:eastAsia="Times New Roman" w:hAnsi="Lucida Grand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Lucida Grand" w:eastAsia="Times New Roman" w:hAnsi="Lucida Grand"/>
        </w:rPr>
        <w:instrText xml:space="preserve"> FORMCHECKBOX </w:instrText>
      </w:r>
      <w:r>
        <w:rPr>
          <w:rFonts w:ascii="Lucida Grand" w:eastAsia="Times New Roman" w:hAnsi="Lucida Grand"/>
        </w:rPr>
      </w:r>
      <w:r>
        <w:rPr>
          <w:rFonts w:ascii="Lucida Grand" w:eastAsia="Times New Roman" w:hAnsi="Lucida Grand"/>
        </w:rPr>
        <w:fldChar w:fldCharType="end"/>
      </w:r>
      <w:r>
        <w:rPr>
          <w:rFonts w:ascii="Lucida Grand" w:eastAsia="Times New Roman" w:hAnsi="Lucida Grand"/>
        </w:rPr>
        <w:t xml:space="preserve"> Sí  o  </w:t>
      </w:r>
      <w:r>
        <w:rPr>
          <w:rFonts w:ascii="Lucida Grand" w:eastAsia="Times New Roman" w:hAnsi="Lucida Grand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Lucida Grand" w:eastAsia="Times New Roman" w:hAnsi="Lucida Grand"/>
        </w:rPr>
        <w:instrText xml:space="preserve"> FORMCHECKBOX </w:instrText>
      </w:r>
      <w:r>
        <w:rPr>
          <w:rFonts w:ascii="Lucida Grand" w:eastAsia="Times New Roman" w:hAnsi="Lucida Grand"/>
        </w:rPr>
      </w:r>
      <w:r>
        <w:rPr>
          <w:rFonts w:ascii="Lucida Grand" w:eastAsia="Times New Roman" w:hAnsi="Lucida Grand"/>
        </w:rPr>
        <w:fldChar w:fldCharType="end"/>
      </w:r>
      <w:r>
        <w:rPr>
          <w:rFonts w:ascii="Lucida Grand" w:eastAsia="Times New Roman" w:hAnsi="Lucida Grand"/>
        </w:rPr>
        <w:t xml:space="preserve"> No</w:t>
      </w:r>
    </w:p>
    <w:p w:rsidR="00DA2C2F" w:rsidRDefault="00DA2C2F">
      <w:pPr>
        <w:numPr>
          <w:ilvl w:val="0"/>
          <w:numId w:val="3"/>
        </w:numPr>
        <w:tabs>
          <w:tab w:val="right" w:leader="dot" w:pos="9720"/>
          <w:tab w:val="right" w:pos="9990"/>
        </w:tabs>
      </w:pPr>
      <w:r>
        <w:t>Diabetes (azucar en la sangre)</w:t>
      </w:r>
      <w:r>
        <w:rPr>
          <w:rFonts w:ascii="Lucida Grand" w:eastAsia="Times New Roman" w:hAnsi="Lucida Grand"/>
        </w:rPr>
        <w:t xml:space="preserve"> </w:t>
      </w:r>
      <w:r>
        <w:rPr>
          <w:rFonts w:ascii="Lucida Grand" w:eastAsia="Times New Roman" w:hAnsi="Lucida Grand"/>
        </w:rPr>
        <w:tab/>
      </w:r>
      <w:r>
        <w:rPr>
          <w:rFonts w:ascii="Lucida Grand" w:eastAsia="Times New Roman" w:hAnsi="Lucida Grand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Lucida Grand" w:eastAsia="Times New Roman" w:hAnsi="Lucida Grand"/>
        </w:rPr>
        <w:instrText xml:space="preserve"> FORMCHECKBOX </w:instrText>
      </w:r>
      <w:r>
        <w:rPr>
          <w:rFonts w:ascii="Lucida Grand" w:eastAsia="Times New Roman" w:hAnsi="Lucida Grand"/>
        </w:rPr>
      </w:r>
      <w:r>
        <w:rPr>
          <w:rFonts w:ascii="Lucida Grand" w:eastAsia="Times New Roman" w:hAnsi="Lucida Grand"/>
        </w:rPr>
        <w:fldChar w:fldCharType="end"/>
      </w:r>
      <w:r>
        <w:rPr>
          <w:rFonts w:ascii="Lucida Grand" w:eastAsia="Times New Roman" w:hAnsi="Lucida Grand"/>
        </w:rPr>
        <w:t xml:space="preserve"> Sí  o  </w:t>
      </w:r>
      <w:r>
        <w:rPr>
          <w:rFonts w:ascii="Lucida Grand" w:eastAsia="Times New Roman" w:hAnsi="Lucida Grand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Lucida Grand" w:eastAsia="Times New Roman" w:hAnsi="Lucida Grand"/>
        </w:rPr>
        <w:instrText xml:space="preserve"> FORMCHECKBOX </w:instrText>
      </w:r>
      <w:r>
        <w:rPr>
          <w:rFonts w:ascii="Lucida Grand" w:eastAsia="Times New Roman" w:hAnsi="Lucida Grand"/>
        </w:rPr>
      </w:r>
      <w:r>
        <w:rPr>
          <w:rFonts w:ascii="Lucida Grand" w:eastAsia="Times New Roman" w:hAnsi="Lucida Grand"/>
        </w:rPr>
        <w:fldChar w:fldCharType="end"/>
      </w:r>
      <w:r>
        <w:rPr>
          <w:rFonts w:ascii="Lucida Grand" w:eastAsia="Times New Roman" w:hAnsi="Lucida Grand"/>
        </w:rPr>
        <w:t xml:space="preserve"> No</w:t>
      </w:r>
    </w:p>
    <w:p w:rsidR="00DA2C2F" w:rsidRDefault="00DA2C2F">
      <w:pPr>
        <w:numPr>
          <w:ilvl w:val="0"/>
          <w:numId w:val="3"/>
        </w:numPr>
        <w:tabs>
          <w:tab w:val="right" w:leader="dot" w:pos="9720"/>
          <w:tab w:val="right" w:pos="9990"/>
        </w:tabs>
      </w:pPr>
      <w:r>
        <w:t>Reacciones alergicas que no lo deja respirar</w:t>
      </w:r>
      <w:r>
        <w:rPr>
          <w:rFonts w:ascii="Lucida Grand" w:eastAsia="Times New Roman" w:hAnsi="Lucida Grand"/>
        </w:rPr>
        <w:tab/>
      </w:r>
      <w:r>
        <w:rPr>
          <w:rFonts w:ascii="Lucida Grand" w:eastAsia="Times New Roman" w:hAnsi="Lucida Grand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Lucida Grand" w:eastAsia="Times New Roman" w:hAnsi="Lucida Grand"/>
        </w:rPr>
        <w:instrText xml:space="preserve"> FORMCHECKBOX </w:instrText>
      </w:r>
      <w:r>
        <w:rPr>
          <w:rFonts w:ascii="Lucida Grand" w:eastAsia="Times New Roman" w:hAnsi="Lucida Grand"/>
        </w:rPr>
      </w:r>
      <w:r>
        <w:rPr>
          <w:rFonts w:ascii="Lucida Grand" w:eastAsia="Times New Roman" w:hAnsi="Lucida Grand"/>
        </w:rPr>
        <w:fldChar w:fldCharType="end"/>
      </w:r>
      <w:r>
        <w:rPr>
          <w:rFonts w:ascii="Lucida Grand" w:eastAsia="Times New Roman" w:hAnsi="Lucida Grand"/>
        </w:rPr>
        <w:t xml:space="preserve"> Sí  o  </w:t>
      </w:r>
      <w:r>
        <w:rPr>
          <w:rFonts w:ascii="Lucida Grand" w:eastAsia="Times New Roman" w:hAnsi="Lucida Grand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Lucida Grand" w:eastAsia="Times New Roman" w:hAnsi="Lucida Grand"/>
        </w:rPr>
        <w:instrText xml:space="preserve"> FORMCHECKBOX </w:instrText>
      </w:r>
      <w:r>
        <w:rPr>
          <w:rFonts w:ascii="Lucida Grand" w:eastAsia="Times New Roman" w:hAnsi="Lucida Grand"/>
        </w:rPr>
      </w:r>
      <w:r>
        <w:rPr>
          <w:rFonts w:ascii="Lucida Grand" w:eastAsia="Times New Roman" w:hAnsi="Lucida Grand"/>
        </w:rPr>
        <w:fldChar w:fldCharType="end"/>
      </w:r>
      <w:r>
        <w:rPr>
          <w:rFonts w:ascii="Lucida Grand" w:eastAsia="Times New Roman" w:hAnsi="Lucida Grand"/>
        </w:rPr>
        <w:t xml:space="preserve"> No</w:t>
      </w:r>
    </w:p>
    <w:p w:rsidR="00DA2C2F" w:rsidRDefault="00DA2C2F">
      <w:pPr>
        <w:numPr>
          <w:ilvl w:val="0"/>
          <w:numId w:val="3"/>
        </w:numPr>
        <w:tabs>
          <w:tab w:val="right" w:leader="dot" w:pos="9720"/>
          <w:tab w:val="right" w:pos="9990"/>
        </w:tabs>
      </w:pPr>
      <w:r>
        <w:t>Claustrofobia (miedo de estar en espacios cerrados)</w:t>
      </w:r>
      <w:r>
        <w:rPr>
          <w:rFonts w:ascii="Lucida Grand" w:eastAsia="Times New Roman" w:hAnsi="Lucida Grand"/>
        </w:rPr>
        <w:t xml:space="preserve"> </w:t>
      </w:r>
      <w:r>
        <w:rPr>
          <w:rFonts w:ascii="Lucida Grand" w:eastAsia="Times New Roman" w:hAnsi="Lucida Grand"/>
        </w:rPr>
        <w:tab/>
      </w:r>
      <w:r>
        <w:rPr>
          <w:rFonts w:ascii="Lucida Grand" w:eastAsia="Times New Roman" w:hAnsi="Lucida Grand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Lucida Grand" w:eastAsia="Times New Roman" w:hAnsi="Lucida Grand"/>
        </w:rPr>
        <w:instrText xml:space="preserve"> FORMCHECKBOX </w:instrText>
      </w:r>
      <w:r>
        <w:rPr>
          <w:rFonts w:ascii="Lucida Grand" w:eastAsia="Times New Roman" w:hAnsi="Lucida Grand"/>
        </w:rPr>
      </w:r>
      <w:r>
        <w:rPr>
          <w:rFonts w:ascii="Lucida Grand" w:eastAsia="Times New Roman" w:hAnsi="Lucida Grand"/>
        </w:rPr>
        <w:fldChar w:fldCharType="end"/>
      </w:r>
      <w:r>
        <w:rPr>
          <w:rFonts w:ascii="Lucida Grand" w:eastAsia="Times New Roman" w:hAnsi="Lucida Grand"/>
        </w:rPr>
        <w:t xml:space="preserve"> Sí  o  </w:t>
      </w:r>
      <w:r>
        <w:rPr>
          <w:rFonts w:ascii="Lucida Grand" w:eastAsia="Times New Roman" w:hAnsi="Lucida Grand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Lucida Grand" w:eastAsia="Times New Roman" w:hAnsi="Lucida Grand"/>
        </w:rPr>
        <w:instrText xml:space="preserve"> FORMCHECKBOX </w:instrText>
      </w:r>
      <w:r>
        <w:rPr>
          <w:rFonts w:ascii="Lucida Grand" w:eastAsia="Times New Roman" w:hAnsi="Lucida Grand"/>
        </w:rPr>
      </w:r>
      <w:r>
        <w:rPr>
          <w:rFonts w:ascii="Lucida Grand" w:eastAsia="Times New Roman" w:hAnsi="Lucida Grand"/>
        </w:rPr>
        <w:fldChar w:fldCharType="end"/>
      </w:r>
      <w:r>
        <w:rPr>
          <w:rFonts w:ascii="Lucida Grand" w:eastAsia="Times New Roman" w:hAnsi="Lucida Grand"/>
        </w:rPr>
        <w:t xml:space="preserve"> No</w:t>
      </w:r>
    </w:p>
    <w:p w:rsidR="00DA2C2F" w:rsidRDefault="00DA2C2F">
      <w:pPr>
        <w:numPr>
          <w:ilvl w:val="0"/>
          <w:numId w:val="3"/>
        </w:numPr>
        <w:tabs>
          <w:tab w:val="right" w:leader="dot" w:pos="9720"/>
          <w:tab w:val="right" w:pos="9990"/>
        </w:tabs>
      </w:pPr>
      <w:r>
        <w:lastRenderedPageBreak/>
        <w:t>Dificultad oliendo excepto cuando ha cogido un resfriado</w:t>
      </w:r>
      <w:r>
        <w:rPr>
          <w:rFonts w:ascii="Lucida Grand" w:eastAsia="Times New Roman" w:hAnsi="Lucida Grand"/>
        </w:rPr>
        <w:tab/>
      </w:r>
      <w:r>
        <w:rPr>
          <w:rFonts w:ascii="Lucida Grand" w:eastAsia="Times New Roman" w:hAnsi="Lucida Grand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Lucida Grand" w:eastAsia="Times New Roman" w:hAnsi="Lucida Grand"/>
        </w:rPr>
        <w:instrText xml:space="preserve"> FORMCHECKBOX </w:instrText>
      </w:r>
      <w:r>
        <w:rPr>
          <w:rFonts w:ascii="Lucida Grand" w:eastAsia="Times New Roman" w:hAnsi="Lucida Grand"/>
        </w:rPr>
      </w:r>
      <w:r>
        <w:rPr>
          <w:rFonts w:ascii="Lucida Grand" w:eastAsia="Times New Roman" w:hAnsi="Lucida Grand"/>
        </w:rPr>
        <w:fldChar w:fldCharType="end"/>
      </w:r>
      <w:r>
        <w:rPr>
          <w:rFonts w:ascii="Lucida Grand" w:eastAsia="Times New Roman" w:hAnsi="Lucida Grand"/>
        </w:rPr>
        <w:t xml:space="preserve"> Sí  o  </w:t>
      </w:r>
      <w:r>
        <w:rPr>
          <w:rFonts w:ascii="Lucida Grand" w:eastAsia="Times New Roman" w:hAnsi="Lucida Grand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Lucida Grand" w:eastAsia="Times New Roman" w:hAnsi="Lucida Grand"/>
        </w:rPr>
        <w:instrText xml:space="preserve"> FORMCHECKBOX </w:instrText>
      </w:r>
      <w:r>
        <w:rPr>
          <w:rFonts w:ascii="Lucida Grand" w:eastAsia="Times New Roman" w:hAnsi="Lucida Grand"/>
        </w:rPr>
      </w:r>
      <w:r>
        <w:rPr>
          <w:rFonts w:ascii="Lucida Grand" w:eastAsia="Times New Roman" w:hAnsi="Lucida Grand"/>
        </w:rPr>
        <w:fldChar w:fldCharType="end"/>
      </w:r>
      <w:r>
        <w:rPr>
          <w:rFonts w:ascii="Lucida Grand" w:eastAsia="Times New Roman" w:hAnsi="Lucida Grand"/>
        </w:rPr>
        <w:t xml:space="preserve"> No</w:t>
      </w:r>
    </w:p>
    <w:p w:rsidR="00DA2C2F" w:rsidRDefault="00DA2C2F">
      <w:pPr>
        <w:pStyle w:val="Normalsiono"/>
        <w:numPr>
          <w:ilvl w:val="0"/>
          <w:numId w:val="6"/>
        </w:numPr>
        <w:tabs>
          <w:tab w:val="right" w:leader="dot" w:pos="9720"/>
          <w:tab w:val="right" w:pos="9990"/>
        </w:tabs>
      </w:pPr>
      <w:r>
        <w:br w:type="page"/>
      </w:r>
      <w:r>
        <w:lastRenderedPageBreak/>
        <w:t>¿Ha tenido algunas de los siguientes problemas pulmonares?</w:t>
      </w:r>
    </w:p>
    <w:p w:rsidR="00DA2C2F" w:rsidRDefault="00DA2C2F">
      <w:pPr>
        <w:numPr>
          <w:ilvl w:val="0"/>
          <w:numId w:val="4"/>
        </w:numPr>
        <w:tabs>
          <w:tab w:val="right" w:leader="dot" w:pos="9720"/>
          <w:tab w:val="right" w:pos="9990"/>
        </w:tabs>
      </w:pPr>
      <w:r>
        <w:t>Asbestosis</w:t>
      </w:r>
      <w:r>
        <w:rPr>
          <w:rFonts w:ascii="Lucida Grand" w:eastAsia="Times New Roman" w:hAnsi="Lucida Grand"/>
        </w:rPr>
        <w:tab/>
      </w:r>
      <w:r>
        <w:rPr>
          <w:rFonts w:ascii="Lucida Grand" w:eastAsia="Times New Roman" w:hAnsi="Lucida Grand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Lucida Grand" w:eastAsia="Times New Roman" w:hAnsi="Lucida Grand"/>
        </w:rPr>
        <w:instrText xml:space="preserve"> FORMCHECKBOX </w:instrText>
      </w:r>
      <w:r>
        <w:rPr>
          <w:rFonts w:ascii="Lucida Grand" w:eastAsia="Times New Roman" w:hAnsi="Lucida Grand"/>
        </w:rPr>
      </w:r>
      <w:r>
        <w:rPr>
          <w:rFonts w:ascii="Lucida Grand" w:eastAsia="Times New Roman" w:hAnsi="Lucida Grand"/>
        </w:rPr>
        <w:fldChar w:fldCharType="end"/>
      </w:r>
      <w:r>
        <w:rPr>
          <w:rFonts w:ascii="Lucida Grand" w:eastAsia="Times New Roman" w:hAnsi="Lucida Grand"/>
        </w:rPr>
        <w:t xml:space="preserve"> Sí  o  </w:t>
      </w:r>
      <w:r>
        <w:rPr>
          <w:rFonts w:ascii="Lucida Grand" w:eastAsia="Times New Roman" w:hAnsi="Lucida Grand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Lucida Grand" w:eastAsia="Times New Roman" w:hAnsi="Lucida Grand"/>
        </w:rPr>
        <w:instrText xml:space="preserve"> FORMCHECKBOX </w:instrText>
      </w:r>
      <w:r>
        <w:rPr>
          <w:rFonts w:ascii="Lucida Grand" w:eastAsia="Times New Roman" w:hAnsi="Lucida Grand"/>
        </w:rPr>
      </w:r>
      <w:r>
        <w:rPr>
          <w:rFonts w:ascii="Lucida Grand" w:eastAsia="Times New Roman" w:hAnsi="Lucida Grand"/>
        </w:rPr>
        <w:fldChar w:fldCharType="end"/>
      </w:r>
      <w:r>
        <w:rPr>
          <w:rFonts w:ascii="Lucida Grand" w:eastAsia="Times New Roman" w:hAnsi="Lucida Grand"/>
        </w:rPr>
        <w:t xml:space="preserve"> No</w:t>
      </w:r>
    </w:p>
    <w:p w:rsidR="00DA2C2F" w:rsidRDefault="00DA2C2F">
      <w:pPr>
        <w:numPr>
          <w:ilvl w:val="0"/>
          <w:numId w:val="4"/>
        </w:numPr>
        <w:tabs>
          <w:tab w:val="right" w:leader="dot" w:pos="9720"/>
          <w:tab w:val="right" w:pos="9990"/>
        </w:tabs>
      </w:pPr>
      <w:r>
        <w:t>Asma</w:t>
      </w:r>
      <w:r>
        <w:rPr>
          <w:rFonts w:ascii="Lucida Grand" w:eastAsia="Times New Roman" w:hAnsi="Lucida Grand"/>
        </w:rPr>
        <w:tab/>
      </w:r>
      <w:r>
        <w:rPr>
          <w:rFonts w:ascii="Lucida Grand" w:eastAsia="Times New Roman" w:hAnsi="Lucida Grand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Lucida Grand" w:eastAsia="Times New Roman" w:hAnsi="Lucida Grand"/>
        </w:rPr>
        <w:instrText xml:space="preserve"> FORMCHECKBOX </w:instrText>
      </w:r>
      <w:r>
        <w:rPr>
          <w:rFonts w:ascii="Lucida Grand" w:eastAsia="Times New Roman" w:hAnsi="Lucida Grand"/>
        </w:rPr>
      </w:r>
      <w:r>
        <w:rPr>
          <w:rFonts w:ascii="Lucida Grand" w:eastAsia="Times New Roman" w:hAnsi="Lucida Grand"/>
        </w:rPr>
        <w:fldChar w:fldCharType="end"/>
      </w:r>
      <w:r>
        <w:rPr>
          <w:rFonts w:ascii="Lucida Grand" w:eastAsia="Times New Roman" w:hAnsi="Lucida Grand"/>
        </w:rPr>
        <w:t xml:space="preserve"> Sí  o  </w:t>
      </w:r>
      <w:r>
        <w:rPr>
          <w:rFonts w:ascii="Lucida Grand" w:eastAsia="Times New Roman" w:hAnsi="Lucida Grand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Lucida Grand" w:eastAsia="Times New Roman" w:hAnsi="Lucida Grand"/>
        </w:rPr>
        <w:instrText xml:space="preserve"> FORMCHECKBOX </w:instrText>
      </w:r>
      <w:r>
        <w:rPr>
          <w:rFonts w:ascii="Lucida Grand" w:eastAsia="Times New Roman" w:hAnsi="Lucida Grand"/>
        </w:rPr>
      </w:r>
      <w:r>
        <w:rPr>
          <w:rFonts w:ascii="Lucida Grand" w:eastAsia="Times New Roman" w:hAnsi="Lucida Grand"/>
        </w:rPr>
        <w:fldChar w:fldCharType="end"/>
      </w:r>
      <w:r>
        <w:rPr>
          <w:rFonts w:ascii="Lucida Grand" w:eastAsia="Times New Roman" w:hAnsi="Lucida Grand"/>
        </w:rPr>
        <w:t xml:space="preserve"> No</w:t>
      </w:r>
    </w:p>
    <w:p w:rsidR="00DA2C2F" w:rsidRDefault="00DA2C2F">
      <w:pPr>
        <w:numPr>
          <w:ilvl w:val="0"/>
          <w:numId w:val="4"/>
        </w:numPr>
        <w:tabs>
          <w:tab w:val="right" w:leader="dot" w:pos="9720"/>
          <w:tab w:val="right" w:pos="9990"/>
        </w:tabs>
      </w:pPr>
      <w:r>
        <w:t>Bronquitis cronica</w:t>
      </w:r>
      <w:r>
        <w:rPr>
          <w:rFonts w:ascii="Lucida Grand" w:eastAsia="Times New Roman" w:hAnsi="Lucida Grand"/>
        </w:rPr>
        <w:tab/>
      </w:r>
      <w:r>
        <w:rPr>
          <w:rFonts w:ascii="Lucida Grand" w:eastAsia="Times New Roman" w:hAnsi="Lucida Grand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Lucida Grand" w:eastAsia="Times New Roman" w:hAnsi="Lucida Grand"/>
        </w:rPr>
        <w:instrText xml:space="preserve"> FORMCHECKBOX </w:instrText>
      </w:r>
      <w:r>
        <w:rPr>
          <w:rFonts w:ascii="Lucida Grand" w:eastAsia="Times New Roman" w:hAnsi="Lucida Grand"/>
        </w:rPr>
      </w:r>
      <w:r>
        <w:rPr>
          <w:rFonts w:ascii="Lucida Grand" w:eastAsia="Times New Roman" w:hAnsi="Lucida Grand"/>
        </w:rPr>
        <w:fldChar w:fldCharType="end"/>
      </w:r>
      <w:r>
        <w:rPr>
          <w:rFonts w:ascii="Lucida Grand" w:eastAsia="Times New Roman" w:hAnsi="Lucida Grand"/>
        </w:rPr>
        <w:t xml:space="preserve"> Sí  o  </w:t>
      </w:r>
      <w:r>
        <w:rPr>
          <w:rFonts w:ascii="Lucida Grand" w:eastAsia="Times New Roman" w:hAnsi="Lucida Grand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Lucida Grand" w:eastAsia="Times New Roman" w:hAnsi="Lucida Grand"/>
        </w:rPr>
        <w:instrText xml:space="preserve"> FORMCHECKBOX </w:instrText>
      </w:r>
      <w:r>
        <w:rPr>
          <w:rFonts w:ascii="Lucida Grand" w:eastAsia="Times New Roman" w:hAnsi="Lucida Grand"/>
        </w:rPr>
      </w:r>
      <w:r>
        <w:rPr>
          <w:rFonts w:ascii="Lucida Grand" w:eastAsia="Times New Roman" w:hAnsi="Lucida Grand"/>
        </w:rPr>
        <w:fldChar w:fldCharType="end"/>
      </w:r>
      <w:r>
        <w:rPr>
          <w:rFonts w:ascii="Lucida Grand" w:eastAsia="Times New Roman" w:hAnsi="Lucida Grand"/>
        </w:rPr>
        <w:t xml:space="preserve"> No</w:t>
      </w:r>
    </w:p>
    <w:p w:rsidR="00DA2C2F" w:rsidRDefault="00DA2C2F">
      <w:pPr>
        <w:numPr>
          <w:ilvl w:val="0"/>
          <w:numId w:val="4"/>
        </w:numPr>
        <w:tabs>
          <w:tab w:val="right" w:leader="dot" w:pos="9720"/>
          <w:tab w:val="right" w:pos="9990"/>
        </w:tabs>
      </w:pPr>
      <w:r>
        <w:t>Emfisema</w:t>
      </w:r>
      <w:r>
        <w:rPr>
          <w:rFonts w:ascii="Lucida Grand" w:eastAsia="Times New Roman" w:hAnsi="Lucida Grand"/>
        </w:rPr>
        <w:tab/>
      </w:r>
      <w:r>
        <w:rPr>
          <w:rFonts w:ascii="Lucida Grand" w:eastAsia="Times New Roman" w:hAnsi="Lucida Grand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Lucida Grand" w:eastAsia="Times New Roman" w:hAnsi="Lucida Grand"/>
        </w:rPr>
        <w:instrText xml:space="preserve"> FORMCHECKBOX </w:instrText>
      </w:r>
      <w:r>
        <w:rPr>
          <w:rFonts w:ascii="Lucida Grand" w:eastAsia="Times New Roman" w:hAnsi="Lucida Grand"/>
        </w:rPr>
      </w:r>
      <w:r>
        <w:rPr>
          <w:rFonts w:ascii="Lucida Grand" w:eastAsia="Times New Roman" w:hAnsi="Lucida Grand"/>
        </w:rPr>
        <w:fldChar w:fldCharType="end"/>
      </w:r>
      <w:r>
        <w:rPr>
          <w:rFonts w:ascii="Lucida Grand" w:eastAsia="Times New Roman" w:hAnsi="Lucida Grand"/>
        </w:rPr>
        <w:t xml:space="preserve"> Sí  o  </w:t>
      </w:r>
      <w:r>
        <w:rPr>
          <w:rFonts w:ascii="Lucida Grand" w:eastAsia="Times New Roman" w:hAnsi="Lucida Grand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Lucida Grand" w:eastAsia="Times New Roman" w:hAnsi="Lucida Grand"/>
        </w:rPr>
        <w:instrText xml:space="preserve"> FORMCHECKBOX </w:instrText>
      </w:r>
      <w:r>
        <w:rPr>
          <w:rFonts w:ascii="Lucida Grand" w:eastAsia="Times New Roman" w:hAnsi="Lucida Grand"/>
        </w:rPr>
      </w:r>
      <w:r>
        <w:rPr>
          <w:rFonts w:ascii="Lucida Grand" w:eastAsia="Times New Roman" w:hAnsi="Lucida Grand"/>
        </w:rPr>
        <w:fldChar w:fldCharType="end"/>
      </w:r>
      <w:r>
        <w:rPr>
          <w:rFonts w:ascii="Lucida Grand" w:eastAsia="Times New Roman" w:hAnsi="Lucida Grand"/>
        </w:rPr>
        <w:t xml:space="preserve"> No</w:t>
      </w:r>
    </w:p>
    <w:p w:rsidR="00DA2C2F" w:rsidRDefault="00DA2C2F">
      <w:pPr>
        <w:numPr>
          <w:ilvl w:val="0"/>
          <w:numId w:val="4"/>
        </w:numPr>
        <w:tabs>
          <w:tab w:val="right" w:leader="dot" w:pos="9720"/>
          <w:tab w:val="right" w:pos="9990"/>
        </w:tabs>
      </w:pPr>
      <w:r>
        <w:t>Pulmonía</w:t>
      </w:r>
      <w:r>
        <w:rPr>
          <w:rFonts w:ascii="Lucida Grand" w:eastAsia="Times New Roman" w:hAnsi="Lucida Grand"/>
        </w:rPr>
        <w:tab/>
      </w:r>
      <w:r>
        <w:rPr>
          <w:rFonts w:ascii="Lucida Grand" w:eastAsia="Times New Roman" w:hAnsi="Lucida Grand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Lucida Grand" w:eastAsia="Times New Roman" w:hAnsi="Lucida Grand"/>
        </w:rPr>
        <w:instrText xml:space="preserve"> FORMCHECKBOX </w:instrText>
      </w:r>
      <w:r>
        <w:rPr>
          <w:rFonts w:ascii="Lucida Grand" w:eastAsia="Times New Roman" w:hAnsi="Lucida Grand"/>
        </w:rPr>
      </w:r>
      <w:r>
        <w:rPr>
          <w:rFonts w:ascii="Lucida Grand" w:eastAsia="Times New Roman" w:hAnsi="Lucida Grand"/>
        </w:rPr>
        <w:fldChar w:fldCharType="end"/>
      </w:r>
      <w:r>
        <w:rPr>
          <w:rFonts w:ascii="Lucida Grand" w:eastAsia="Times New Roman" w:hAnsi="Lucida Grand"/>
        </w:rPr>
        <w:t xml:space="preserve"> Sí  o  </w:t>
      </w:r>
      <w:r>
        <w:rPr>
          <w:rFonts w:ascii="Lucida Grand" w:eastAsia="Times New Roman" w:hAnsi="Lucida Grand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Lucida Grand" w:eastAsia="Times New Roman" w:hAnsi="Lucida Grand"/>
        </w:rPr>
        <w:instrText xml:space="preserve"> FORMCHECKBOX </w:instrText>
      </w:r>
      <w:r>
        <w:rPr>
          <w:rFonts w:ascii="Lucida Grand" w:eastAsia="Times New Roman" w:hAnsi="Lucida Grand"/>
        </w:rPr>
      </w:r>
      <w:r>
        <w:rPr>
          <w:rFonts w:ascii="Lucida Grand" w:eastAsia="Times New Roman" w:hAnsi="Lucida Grand"/>
        </w:rPr>
        <w:fldChar w:fldCharType="end"/>
      </w:r>
      <w:r>
        <w:rPr>
          <w:rFonts w:ascii="Lucida Grand" w:eastAsia="Times New Roman" w:hAnsi="Lucida Grand"/>
        </w:rPr>
        <w:t xml:space="preserve"> No</w:t>
      </w:r>
    </w:p>
    <w:p w:rsidR="00DA2C2F" w:rsidRDefault="00DA2C2F">
      <w:pPr>
        <w:numPr>
          <w:ilvl w:val="0"/>
          <w:numId w:val="4"/>
        </w:numPr>
        <w:tabs>
          <w:tab w:val="right" w:leader="dot" w:pos="9720"/>
          <w:tab w:val="right" w:pos="9990"/>
        </w:tabs>
      </w:pPr>
      <w:r>
        <w:t>Tuberculosis</w:t>
      </w:r>
      <w:r>
        <w:rPr>
          <w:rFonts w:ascii="Lucida Grand" w:eastAsia="Times New Roman" w:hAnsi="Lucida Grand"/>
        </w:rPr>
        <w:tab/>
      </w:r>
      <w:r>
        <w:rPr>
          <w:rFonts w:ascii="Lucida Grand" w:eastAsia="Times New Roman" w:hAnsi="Lucida Grand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Lucida Grand" w:eastAsia="Times New Roman" w:hAnsi="Lucida Grand"/>
        </w:rPr>
        <w:instrText xml:space="preserve"> FORMCHECKBOX </w:instrText>
      </w:r>
      <w:r>
        <w:rPr>
          <w:rFonts w:ascii="Lucida Grand" w:eastAsia="Times New Roman" w:hAnsi="Lucida Grand"/>
        </w:rPr>
      </w:r>
      <w:r>
        <w:rPr>
          <w:rFonts w:ascii="Lucida Grand" w:eastAsia="Times New Roman" w:hAnsi="Lucida Grand"/>
        </w:rPr>
        <w:fldChar w:fldCharType="end"/>
      </w:r>
      <w:r>
        <w:rPr>
          <w:rFonts w:ascii="Lucida Grand" w:eastAsia="Times New Roman" w:hAnsi="Lucida Grand"/>
        </w:rPr>
        <w:t xml:space="preserve"> Sí  o  </w:t>
      </w:r>
      <w:r>
        <w:rPr>
          <w:rFonts w:ascii="Lucida Grand" w:eastAsia="Times New Roman" w:hAnsi="Lucida Grand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Lucida Grand" w:eastAsia="Times New Roman" w:hAnsi="Lucida Grand"/>
        </w:rPr>
        <w:instrText xml:space="preserve"> FORMCHECKBOX </w:instrText>
      </w:r>
      <w:r>
        <w:rPr>
          <w:rFonts w:ascii="Lucida Grand" w:eastAsia="Times New Roman" w:hAnsi="Lucida Grand"/>
        </w:rPr>
      </w:r>
      <w:r>
        <w:rPr>
          <w:rFonts w:ascii="Lucida Grand" w:eastAsia="Times New Roman" w:hAnsi="Lucida Grand"/>
        </w:rPr>
        <w:fldChar w:fldCharType="end"/>
      </w:r>
      <w:r>
        <w:rPr>
          <w:rFonts w:ascii="Lucida Grand" w:eastAsia="Times New Roman" w:hAnsi="Lucida Grand"/>
        </w:rPr>
        <w:t xml:space="preserve"> No</w:t>
      </w:r>
    </w:p>
    <w:p w:rsidR="00DA2C2F" w:rsidRDefault="00DA2C2F">
      <w:pPr>
        <w:numPr>
          <w:ilvl w:val="0"/>
          <w:numId w:val="4"/>
        </w:numPr>
        <w:tabs>
          <w:tab w:val="right" w:leader="dot" w:pos="9720"/>
          <w:tab w:val="right" w:pos="9990"/>
        </w:tabs>
      </w:pPr>
      <w:r>
        <w:t>Silicosis</w:t>
      </w:r>
      <w:r>
        <w:rPr>
          <w:rFonts w:ascii="Lucida Grand" w:eastAsia="Times New Roman" w:hAnsi="Lucida Grand"/>
        </w:rPr>
        <w:tab/>
      </w:r>
      <w:r>
        <w:rPr>
          <w:rFonts w:ascii="Lucida Grand" w:eastAsia="Times New Roman" w:hAnsi="Lucida Grand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Lucida Grand" w:eastAsia="Times New Roman" w:hAnsi="Lucida Grand"/>
        </w:rPr>
        <w:instrText xml:space="preserve"> FORMCHECKBOX </w:instrText>
      </w:r>
      <w:r>
        <w:rPr>
          <w:rFonts w:ascii="Lucida Grand" w:eastAsia="Times New Roman" w:hAnsi="Lucida Grand"/>
        </w:rPr>
      </w:r>
      <w:r>
        <w:rPr>
          <w:rFonts w:ascii="Lucida Grand" w:eastAsia="Times New Roman" w:hAnsi="Lucida Grand"/>
        </w:rPr>
        <w:fldChar w:fldCharType="end"/>
      </w:r>
      <w:r>
        <w:rPr>
          <w:rFonts w:ascii="Lucida Grand" w:eastAsia="Times New Roman" w:hAnsi="Lucida Grand"/>
        </w:rPr>
        <w:t xml:space="preserve"> Sí  o  </w:t>
      </w:r>
      <w:r>
        <w:rPr>
          <w:rFonts w:ascii="Lucida Grand" w:eastAsia="Times New Roman" w:hAnsi="Lucida Grand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Lucida Grand" w:eastAsia="Times New Roman" w:hAnsi="Lucida Grand"/>
        </w:rPr>
        <w:instrText xml:space="preserve"> FORMCHECKBOX </w:instrText>
      </w:r>
      <w:r>
        <w:rPr>
          <w:rFonts w:ascii="Lucida Grand" w:eastAsia="Times New Roman" w:hAnsi="Lucida Grand"/>
        </w:rPr>
      </w:r>
      <w:r>
        <w:rPr>
          <w:rFonts w:ascii="Lucida Grand" w:eastAsia="Times New Roman" w:hAnsi="Lucida Grand"/>
        </w:rPr>
        <w:fldChar w:fldCharType="end"/>
      </w:r>
      <w:r>
        <w:rPr>
          <w:rFonts w:ascii="Lucida Grand" w:eastAsia="Times New Roman" w:hAnsi="Lucida Grand"/>
        </w:rPr>
        <w:t xml:space="preserve"> No</w:t>
      </w:r>
    </w:p>
    <w:p w:rsidR="00DA2C2F" w:rsidRDefault="00DA2C2F">
      <w:pPr>
        <w:numPr>
          <w:ilvl w:val="0"/>
          <w:numId w:val="4"/>
        </w:numPr>
        <w:tabs>
          <w:tab w:val="right" w:leader="dot" w:pos="9720"/>
          <w:tab w:val="right" w:pos="9990"/>
        </w:tabs>
      </w:pPr>
      <w:r>
        <w:t>Neumotorax (pulmon colapsado)</w:t>
      </w:r>
      <w:r>
        <w:rPr>
          <w:rFonts w:ascii="Lucida Grand" w:eastAsia="Times New Roman" w:hAnsi="Lucida Grand"/>
        </w:rPr>
        <w:t xml:space="preserve"> </w:t>
      </w:r>
      <w:r>
        <w:rPr>
          <w:rFonts w:ascii="Lucida Grand" w:eastAsia="Times New Roman" w:hAnsi="Lucida Grand"/>
        </w:rPr>
        <w:tab/>
      </w:r>
      <w:r>
        <w:rPr>
          <w:rFonts w:ascii="Lucida Grand" w:eastAsia="Times New Roman" w:hAnsi="Lucida Grand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Lucida Grand" w:eastAsia="Times New Roman" w:hAnsi="Lucida Grand"/>
        </w:rPr>
        <w:instrText xml:space="preserve"> FORMCHECKBOX </w:instrText>
      </w:r>
      <w:r>
        <w:rPr>
          <w:rFonts w:ascii="Lucida Grand" w:eastAsia="Times New Roman" w:hAnsi="Lucida Grand"/>
        </w:rPr>
      </w:r>
      <w:r>
        <w:rPr>
          <w:rFonts w:ascii="Lucida Grand" w:eastAsia="Times New Roman" w:hAnsi="Lucida Grand"/>
        </w:rPr>
        <w:fldChar w:fldCharType="end"/>
      </w:r>
      <w:r>
        <w:rPr>
          <w:rFonts w:ascii="Lucida Grand" w:eastAsia="Times New Roman" w:hAnsi="Lucida Grand"/>
        </w:rPr>
        <w:t xml:space="preserve"> Sí  o  </w:t>
      </w:r>
      <w:r>
        <w:rPr>
          <w:rFonts w:ascii="Lucida Grand" w:eastAsia="Times New Roman" w:hAnsi="Lucida Grand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Lucida Grand" w:eastAsia="Times New Roman" w:hAnsi="Lucida Grand"/>
        </w:rPr>
        <w:instrText xml:space="preserve"> FORMCHECKBOX </w:instrText>
      </w:r>
      <w:r>
        <w:rPr>
          <w:rFonts w:ascii="Lucida Grand" w:eastAsia="Times New Roman" w:hAnsi="Lucida Grand"/>
        </w:rPr>
      </w:r>
      <w:r>
        <w:rPr>
          <w:rFonts w:ascii="Lucida Grand" w:eastAsia="Times New Roman" w:hAnsi="Lucida Grand"/>
        </w:rPr>
        <w:fldChar w:fldCharType="end"/>
      </w:r>
      <w:r>
        <w:rPr>
          <w:rFonts w:ascii="Lucida Grand" w:eastAsia="Times New Roman" w:hAnsi="Lucida Grand"/>
        </w:rPr>
        <w:t xml:space="preserve"> No</w:t>
      </w:r>
    </w:p>
    <w:p w:rsidR="00DA2C2F" w:rsidRDefault="00DA2C2F">
      <w:pPr>
        <w:numPr>
          <w:ilvl w:val="0"/>
          <w:numId w:val="4"/>
        </w:numPr>
        <w:tabs>
          <w:tab w:val="right" w:leader="dot" w:pos="9720"/>
          <w:tab w:val="right" w:pos="9990"/>
        </w:tabs>
      </w:pPr>
      <w:r>
        <w:t>Cáncer en los pulmones</w:t>
      </w:r>
      <w:r>
        <w:rPr>
          <w:rFonts w:ascii="Lucida Grand" w:eastAsia="Times New Roman" w:hAnsi="Lucida Grand"/>
        </w:rPr>
        <w:tab/>
      </w:r>
      <w:r>
        <w:rPr>
          <w:rFonts w:ascii="Lucida Grand" w:eastAsia="Times New Roman" w:hAnsi="Lucida Grand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Lucida Grand" w:eastAsia="Times New Roman" w:hAnsi="Lucida Grand"/>
        </w:rPr>
        <w:instrText xml:space="preserve"> FORMCHECKBOX </w:instrText>
      </w:r>
      <w:r>
        <w:rPr>
          <w:rFonts w:ascii="Lucida Grand" w:eastAsia="Times New Roman" w:hAnsi="Lucida Grand"/>
        </w:rPr>
      </w:r>
      <w:r>
        <w:rPr>
          <w:rFonts w:ascii="Lucida Grand" w:eastAsia="Times New Roman" w:hAnsi="Lucida Grand"/>
        </w:rPr>
        <w:fldChar w:fldCharType="end"/>
      </w:r>
      <w:r>
        <w:rPr>
          <w:rFonts w:ascii="Lucida Grand" w:eastAsia="Times New Roman" w:hAnsi="Lucida Grand"/>
        </w:rPr>
        <w:t xml:space="preserve"> Sí  o  </w:t>
      </w:r>
      <w:r>
        <w:rPr>
          <w:rFonts w:ascii="Lucida Grand" w:eastAsia="Times New Roman" w:hAnsi="Lucida Grand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Lucida Grand" w:eastAsia="Times New Roman" w:hAnsi="Lucida Grand"/>
        </w:rPr>
        <w:instrText xml:space="preserve"> FORMCHECKBOX </w:instrText>
      </w:r>
      <w:r>
        <w:rPr>
          <w:rFonts w:ascii="Lucida Grand" w:eastAsia="Times New Roman" w:hAnsi="Lucida Grand"/>
        </w:rPr>
      </w:r>
      <w:r>
        <w:rPr>
          <w:rFonts w:ascii="Lucida Grand" w:eastAsia="Times New Roman" w:hAnsi="Lucida Grand"/>
        </w:rPr>
        <w:fldChar w:fldCharType="end"/>
      </w:r>
      <w:r>
        <w:rPr>
          <w:rFonts w:ascii="Lucida Grand" w:eastAsia="Times New Roman" w:hAnsi="Lucida Grand"/>
        </w:rPr>
        <w:t xml:space="preserve"> No</w:t>
      </w:r>
    </w:p>
    <w:p w:rsidR="00DA2C2F" w:rsidRDefault="00DA2C2F">
      <w:pPr>
        <w:numPr>
          <w:ilvl w:val="0"/>
          <w:numId w:val="4"/>
        </w:numPr>
        <w:tabs>
          <w:tab w:val="right" w:leader="dot" w:pos="9720"/>
          <w:tab w:val="right" w:pos="9990"/>
        </w:tabs>
      </w:pPr>
      <w:r>
        <w:t>Costillas quebradas</w:t>
      </w:r>
      <w:r>
        <w:rPr>
          <w:rFonts w:ascii="Lucida Grand" w:eastAsia="Times New Roman" w:hAnsi="Lucida Grand"/>
        </w:rPr>
        <w:tab/>
      </w:r>
      <w:r>
        <w:rPr>
          <w:rFonts w:ascii="Lucida Grand" w:eastAsia="Times New Roman" w:hAnsi="Lucida Grand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Lucida Grand" w:eastAsia="Times New Roman" w:hAnsi="Lucida Grand"/>
        </w:rPr>
        <w:instrText xml:space="preserve"> FORMCHECKBOX </w:instrText>
      </w:r>
      <w:r>
        <w:rPr>
          <w:rFonts w:ascii="Lucida Grand" w:eastAsia="Times New Roman" w:hAnsi="Lucida Grand"/>
        </w:rPr>
      </w:r>
      <w:r>
        <w:rPr>
          <w:rFonts w:ascii="Lucida Grand" w:eastAsia="Times New Roman" w:hAnsi="Lucida Grand"/>
        </w:rPr>
        <w:fldChar w:fldCharType="end"/>
      </w:r>
      <w:r>
        <w:rPr>
          <w:rFonts w:ascii="Lucida Grand" w:eastAsia="Times New Roman" w:hAnsi="Lucida Grand"/>
        </w:rPr>
        <w:t xml:space="preserve"> Sí  o  </w:t>
      </w:r>
      <w:r>
        <w:rPr>
          <w:rFonts w:ascii="Lucida Grand" w:eastAsia="Times New Roman" w:hAnsi="Lucida Grand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Lucida Grand" w:eastAsia="Times New Roman" w:hAnsi="Lucida Grand"/>
        </w:rPr>
        <w:instrText xml:space="preserve"> FORMCHECKBOX </w:instrText>
      </w:r>
      <w:r>
        <w:rPr>
          <w:rFonts w:ascii="Lucida Grand" w:eastAsia="Times New Roman" w:hAnsi="Lucida Grand"/>
        </w:rPr>
      </w:r>
      <w:r>
        <w:rPr>
          <w:rFonts w:ascii="Lucida Grand" w:eastAsia="Times New Roman" w:hAnsi="Lucida Grand"/>
        </w:rPr>
        <w:fldChar w:fldCharType="end"/>
      </w:r>
      <w:r>
        <w:rPr>
          <w:rFonts w:ascii="Lucida Grand" w:eastAsia="Times New Roman" w:hAnsi="Lucida Grand"/>
        </w:rPr>
        <w:t xml:space="preserve"> No</w:t>
      </w:r>
    </w:p>
    <w:p w:rsidR="00DA2C2F" w:rsidRDefault="00DA2C2F">
      <w:pPr>
        <w:numPr>
          <w:ilvl w:val="0"/>
          <w:numId w:val="4"/>
        </w:numPr>
        <w:tabs>
          <w:tab w:val="right" w:leader="dot" w:pos="9720"/>
          <w:tab w:val="right" w:pos="9990"/>
        </w:tabs>
      </w:pPr>
      <w:r>
        <w:t>Injuria o cirujía en el pecho</w:t>
      </w:r>
      <w:r>
        <w:rPr>
          <w:rFonts w:ascii="Lucida Grand" w:eastAsia="Times New Roman" w:hAnsi="Lucida Grand"/>
        </w:rPr>
        <w:tab/>
      </w:r>
      <w:r>
        <w:rPr>
          <w:rFonts w:ascii="Lucida Grand" w:eastAsia="Times New Roman" w:hAnsi="Lucida Grand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Lucida Grand" w:eastAsia="Times New Roman" w:hAnsi="Lucida Grand"/>
        </w:rPr>
        <w:instrText xml:space="preserve"> FORMCHECKBOX </w:instrText>
      </w:r>
      <w:r>
        <w:rPr>
          <w:rFonts w:ascii="Lucida Grand" w:eastAsia="Times New Roman" w:hAnsi="Lucida Grand"/>
        </w:rPr>
      </w:r>
      <w:r>
        <w:rPr>
          <w:rFonts w:ascii="Lucida Grand" w:eastAsia="Times New Roman" w:hAnsi="Lucida Grand"/>
        </w:rPr>
        <w:fldChar w:fldCharType="end"/>
      </w:r>
      <w:r>
        <w:rPr>
          <w:rFonts w:ascii="Lucida Grand" w:eastAsia="Times New Roman" w:hAnsi="Lucida Grand"/>
        </w:rPr>
        <w:t xml:space="preserve"> Sí  o  </w:t>
      </w:r>
      <w:r>
        <w:rPr>
          <w:rFonts w:ascii="Lucida Grand" w:eastAsia="Times New Roman" w:hAnsi="Lucida Grand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Lucida Grand" w:eastAsia="Times New Roman" w:hAnsi="Lucida Grand"/>
        </w:rPr>
        <w:instrText xml:space="preserve"> FORMCHECKBOX </w:instrText>
      </w:r>
      <w:r>
        <w:rPr>
          <w:rFonts w:ascii="Lucida Grand" w:eastAsia="Times New Roman" w:hAnsi="Lucida Grand"/>
        </w:rPr>
      </w:r>
      <w:r>
        <w:rPr>
          <w:rFonts w:ascii="Lucida Grand" w:eastAsia="Times New Roman" w:hAnsi="Lucida Grand"/>
        </w:rPr>
        <w:fldChar w:fldCharType="end"/>
      </w:r>
      <w:r>
        <w:rPr>
          <w:rFonts w:ascii="Lucida Grand" w:eastAsia="Times New Roman" w:hAnsi="Lucida Grand"/>
        </w:rPr>
        <w:t xml:space="preserve"> No</w:t>
      </w:r>
    </w:p>
    <w:p w:rsidR="00DA2C2F" w:rsidRDefault="00DA2C2F">
      <w:pPr>
        <w:numPr>
          <w:ilvl w:val="0"/>
          <w:numId w:val="4"/>
        </w:numPr>
        <w:tabs>
          <w:tab w:val="right" w:leader="dot" w:pos="9720"/>
          <w:tab w:val="right" w:pos="9990"/>
        </w:tabs>
      </w:pPr>
      <w:r>
        <w:t>Algun otro problema de los pulmones que le ha dicho su medico</w:t>
      </w:r>
      <w:r>
        <w:rPr>
          <w:rFonts w:ascii="Lucida Grand" w:eastAsia="Times New Roman" w:hAnsi="Lucida Grand"/>
        </w:rPr>
        <w:tab/>
      </w:r>
      <w:r>
        <w:rPr>
          <w:rFonts w:ascii="Lucida Grand" w:eastAsia="Times New Roman" w:hAnsi="Lucida Grand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Lucida Grand" w:eastAsia="Times New Roman" w:hAnsi="Lucida Grand"/>
        </w:rPr>
        <w:instrText xml:space="preserve"> FORMCHECKBOX </w:instrText>
      </w:r>
      <w:r>
        <w:rPr>
          <w:rFonts w:ascii="Lucida Grand" w:eastAsia="Times New Roman" w:hAnsi="Lucida Grand"/>
        </w:rPr>
      </w:r>
      <w:r>
        <w:rPr>
          <w:rFonts w:ascii="Lucida Grand" w:eastAsia="Times New Roman" w:hAnsi="Lucida Grand"/>
        </w:rPr>
        <w:fldChar w:fldCharType="end"/>
      </w:r>
      <w:r>
        <w:rPr>
          <w:rFonts w:ascii="Lucida Grand" w:eastAsia="Times New Roman" w:hAnsi="Lucida Grand"/>
        </w:rPr>
        <w:t xml:space="preserve"> Sí  o  </w:t>
      </w:r>
      <w:r>
        <w:rPr>
          <w:rFonts w:ascii="Lucida Grand" w:eastAsia="Times New Roman" w:hAnsi="Lucida Grand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Lucida Grand" w:eastAsia="Times New Roman" w:hAnsi="Lucida Grand"/>
        </w:rPr>
        <w:instrText xml:space="preserve"> FORMCHECKBOX </w:instrText>
      </w:r>
      <w:r>
        <w:rPr>
          <w:rFonts w:ascii="Lucida Grand" w:eastAsia="Times New Roman" w:hAnsi="Lucida Grand"/>
        </w:rPr>
      </w:r>
      <w:r>
        <w:rPr>
          <w:rFonts w:ascii="Lucida Grand" w:eastAsia="Times New Roman" w:hAnsi="Lucida Grand"/>
        </w:rPr>
        <w:fldChar w:fldCharType="end"/>
      </w:r>
      <w:r>
        <w:rPr>
          <w:rFonts w:ascii="Lucida Grand" w:eastAsia="Times New Roman" w:hAnsi="Lucida Grand"/>
        </w:rPr>
        <w:t xml:space="preserve"> No</w:t>
      </w:r>
    </w:p>
    <w:p w:rsidR="00DA2C2F" w:rsidRDefault="00DA2C2F">
      <w:pPr>
        <w:pStyle w:val="Normalsiono"/>
        <w:numPr>
          <w:ilvl w:val="0"/>
          <w:numId w:val="6"/>
        </w:numPr>
        <w:tabs>
          <w:tab w:val="right" w:leader="dot" w:pos="9720"/>
          <w:tab w:val="right" w:pos="9990"/>
        </w:tabs>
      </w:pPr>
      <w:r>
        <w:t>¿Corrientemente tiene alguno de los siguientes síntomas o enfermedades en sus pulmones?</w:t>
      </w:r>
    </w:p>
    <w:p w:rsidR="00DA2C2F" w:rsidRDefault="00DA2C2F">
      <w:pPr>
        <w:numPr>
          <w:ilvl w:val="1"/>
          <w:numId w:val="3"/>
        </w:numPr>
        <w:tabs>
          <w:tab w:val="right" w:leader="dot" w:pos="9720"/>
          <w:tab w:val="right" w:pos="9990"/>
        </w:tabs>
      </w:pPr>
      <w:r>
        <w:t>Respiración dificultosa</w:t>
      </w:r>
      <w:r>
        <w:rPr>
          <w:rFonts w:ascii="Lucida Grand" w:eastAsia="Times New Roman" w:hAnsi="Lucida Grand"/>
        </w:rPr>
        <w:tab/>
      </w:r>
      <w:r>
        <w:rPr>
          <w:rFonts w:ascii="Lucida Grand" w:eastAsia="Times New Roman" w:hAnsi="Lucida Grand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Lucida Grand" w:eastAsia="Times New Roman" w:hAnsi="Lucida Grand"/>
        </w:rPr>
        <w:instrText xml:space="preserve"> FORMCHECKBOX </w:instrText>
      </w:r>
      <w:r>
        <w:rPr>
          <w:rFonts w:ascii="Lucida Grand" w:eastAsia="Times New Roman" w:hAnsi="Lucida Grand"/>
        </w:rPr>
      </w:r>
      <w:r>
        <w:rPr>
          <w:rFonts w:ascii="Lucida Grand" w:eastAsia="Times New Roman" w:hAnsi="Lucida Grand"/>
        </w:rPr>
        <w:fldChar w:fldCharType="end"/>
      </w:r>
      <w:r>
        <w:rPr>
          <w:rFonts w:ascii="Lucida Grand" w:eastAsia="Times New Roman" w:hAnsi="Lucida Grand"/>
        </w:rPr>
        <w:t xml:space="preserve"> Sí  o  </w:t>
      </w:r>
      <w:r>
        <w:rPr>
          <w:rFonts w:ascii="Lucida Grand" w:eastAsia="Times New Roman" w:hAnsi="Lucida Grand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Lucida Grand" w:eastAsia="Times New Roman" w:hAnsi="Lucida Grand"/>
        </w:rPr>
        <w:instrText xml:space="preserve"> FORMCHECKBOX </w:instrText>
      </w:r>
      <w:r>
        <w:rPr>
          <w:rFonts w:ascii="Lucida Grand" w:eastAsia="Times New Roman" w:hAnsi="Lucida Grand"/>
        </w:rPr>
      </w:r>
      <w:r>
        <w:rPr>
          <w:rFonts w:ascii="Lucida Grand" w:eastAsia="Times New Roman" w:hAnsi="Lucida Grand"/>
        </w:rPr>
        <w:fldChar w:fldCharType="end"/>
      </w:r>
      <w:r>
        <w:rPr>
          <w:rFonts w:ascii="Lucida Grand" w:eastAsia="Times New Roman" w:hAnsi="Lucida Grand"/>
        </w:rPr>
        <w:t xml:space="preserve"> No</w:t>
      </w:r>
    </w:p>
    <w:p w:rsidR="00DA2C2F" w:rsidRDefault="00DA2C2F">
      <w:pPr>
        <w:numPr>
          <w:ilvl w:val="1"/>
          <w:numId w:val="3"/>
        </w:numPr>
        <w:tabs>
          <w:tab w:val="right" w:leader="dot" w:pos="9720"/>
          <w:tab w:val="right" w:pos="9990"/>
        </w:tabs>
      </w:pPr>
      <w:r>
        <w:t xml:space="preserve">Respiración dificultosa cuando camina rapido sobre terreno plano </w:t>
      </w:r>
      <w:r>
        <w:br/>
        <w:t>o subiendo una colina</w:t>
      </w:r>
      <w:r>
        <w:rPr>
          <w:rFonts w:ascii="Lucida Grand" w:eastAsia="Times New Roman" w:hAnsi="Lucida Grand"/>
        </w:rPr>
        <w:tab/>
      </w:r>
      <w:r>
        <w:rPr>
          <w:rFonts w:ascii="Lucida Grand" w:eastAsia="Times New Roman" w:hAnsi="Lucida Grand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Lucida Grand" w:eastAsia="Times New Roman" w:hAnsi="Lucida Grand"/>
        </w:rPr>
        <w:instrText xml:space="preserve"> FORMCHECKBOX </w:instrText>
      </w:r>
      <w:r>
        <w:rPr>
          <w:rFonts w:ascii="Lucida Grand" w:eastAsia="Times New Roman" w:hAnsi="Lucida Grand"/>
        </w:rPr>
      </w:r>
      <w:r>
        <w:rPr>
          <w:rFonts w:ascii="Lucida Grand" w:eastAsia="Times New Roman" w:hAnsi="Lucida Grand"/>
        </w:rPr>
        <w:fldChar w:fldCharType="end"/>
      </w:r>
      <w:r>
        <w:rPr>
          <w:rFonts w:ascii="Lucida Grand" w:eastAsia="Times New Roman" w:hAnsi="Lucida Grand"/>
        </w:rPr>
        <w:t xml:space="preserve"> Sí  o  </w:t>
      </w:r>
      <w:r>
        <w:rPr>
          <w:rFonts w:ascii="Lucida Grand" w:eastAsia="Times New Roman" w:hAnsi="Lucida Grand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Lucida Grand" w:eastAsia="Times New Roman" w:hAnsi="Lucida Grand"/>
        </w:rPr>
        <w:instrText xml:space="preserve"> FORMCHECKBOX </w:instrText>
      </w:r>
      <w:r>
        <w:rPr>
          <w:rFonts w:ascii="Lucida Grand" w:eastAsia="Times New Roman" w:hAnsi="Lucida Grand"/>
        </w:rPr>
      </w:r>
      <w:r>
        <w:rPr>
          <w:rFonts w:ascii="Lucida Grand" w:eastAsia="Times New Roman" w:hAnsi="Lucida Grand"/>
        </w:rPr>
        <w:fldChar w:fldCharType="end"/>
      </w:r>
      <w:r>
        <w:rPr>
          <w:rFonts w:ascii="Lucida Grand" w:eastAsia="Times New Roman" w:hAnsi="Lucida Grand"/>
        </w:rPr>
        <w:t xml:space="preserve"> No</w:t>
      </w:r>
    </w:p>
    <w:p w:rsidR="00DA2C2F" w:rsidRDefault="00DA2C2F">
      <w:pPr>
        <w:numPr>
          <w:ilvl w:val="1"/>
          <w:numId w:val="3"/>
        </w:numPr>
        <w:tabs>
          <w:tab w:val="right" w:leader="dot" w:pos="9720"/>
          <w:tab w:val="right" w:pos="9990"/>
        </w:tabs>
      </w:pPr>
      <w:r>
        <w:t xml:space="preserve">Respiración dificultosa cuando camina normalmente </w:t>
      </w:r>
      <w:r>
        <w:br/>
        <w:t>con otras personas sobre terreno plano</w:t>
      </w:r>
      <w:r>
        <w:rPr>
          <w:rFonts w:ascii="Lucida Grand" w:eastAsia="Times New Roman" w:hAnsi="Lucida Grand"/>
        </w:rPr>
        <w:tab/>
      </w:r>
      <w:r>
        <w:rPr>
          <w:rFonts w:ascii="Lucida Grand" w:eastAsia="Times New Roman" w:hAnsi="Lucida Grand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Lucida Grand" w:eastAsia="Times New Roman" w:hAnsi="Lucida Grand"/>
        </w:rPr>
        <w:instrText xml:space="preserve"> FORMCHECKBOX </w:instrText>
      </w:r>
      <w:r>
        <w:rPr>
          <w:rFonts w:ascii="Lucida Grand" w:eastAsia="Times New Roman" w:hAnsi="Lucida Grand"/>
        </w:rPr>
      </w:r>
      <w:r>
        <w:rPr>
          <w:rFonts w:ascii="Lucida Grand" w:eastAsia="Times New Roman" w:hAnsi="Lucida Grand"/>
        </w:rPr>
        <w:fldChar w:fldCharType="end"/>
      </w:r>
      <w:r>
        <w:rPr>
          <w:rFonts w:ascii="Lucida Grand" w:eastAsia="Times New Roman" w:hAnsi="Lucida Grand"/>
        </w:rPr>
        <w:t xml:space="preserve"> Sí  o  </w:t>
      </w:r>
      <w:r>
        <w:rPr>
          <w:rFonts w:ascii="Lucida Grand" w:eastAsia="Times New Roman" w:hAnsi="Lucida Grand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Lucida Grand" w:eastAsia="Times New Roman" w:hAnsi="Lucida Grand"/>
        </w:rPr>
        <w:instrText xml:space="preserve"> FORMCHECKBOX </w:instrText>
      </w:r>
      <w:r>
        <w:rPr>
          <w:rFonts w:ascii="Lucida Grand" w:eastAsia="Times New Roman" w:hAnsi="Lucida Grand"/>
        </w:rPr>
      </w:r>
      <w:r>
        <w:rPr>
          <w:rFonts w:ascii="Lucida Grand" w:eastAsia="Times New Roman" w:hAnsi="Lucida Grand"/>
        </w:rPr>
        <w:fldChar w:fldCharType="end"/>
      </w:r>
      <w:r>
        <w:rPr>
          <w:rFonts w:ascii="Lucida Grand" w:eastAsia="Times New Roman" w:hAnsi="Lucida Grand"/>
        </w:rPr>
        <w:t xml:space="preserve"> No</w:t>
      </w:r>
    </w:p>
    <w:p w:rsidR="00DA2C2F" w:rsidRDefault="00DA2C2F">
      <w:pPr>
        <w:numPr>
          <w:ilvl w:val="1"/>
          <w:numId w:val="3"/>
        </w:numPr>
        <w:tabs>
          <w:tab w:val="right" w:leader="dot" w:pos="9720"/>
          <w:tab w:val="right" w:pos="9990"/>
        </w:tabs>
      </w:pPr>
      <w:r>
        <w:t>Cuando camina normalmente en terreno plano se encuentra corto de resuello?</w:t>
      </w:r>
      <w:r>
        <w:rPr>
          <w:rFonts w:ascii="Lucida Grand" w:eastAsia="Times New Roman" w:hAnsi="Lucida Grand"/>
        </w:rPr>
        <w:t xml:space="preserve"> </w:t>
      </w:r>
      <w:r>
        <w:rPr>
          <w:rFonts w:ascii="Lucida Grand" w:eastAsia="Times New Roman" w:hAnsi="Lucida Grand"/>
        </w:rPr>
        <w:tab/>
      </w:r>
      <w:r>
        <w:rPr>
          <w:rFonts w:ascii="Lucida Grand" w:eastAsia="Times New Roman" w:hAnsi="Lucida Grand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Lucida Grand" w:eastAsia="Times New Roman" w:hAnsi="Lucida Grand"/>
        </w:rPr>
        <w:instrText xml:space="preserve"> FORMCHECKBOX </w:instrText>
      </w:r>
      <w:r>
        <w:rPr>
          <w:rFonts w:ascii="Lucida Grand" w:eastAsia="Times New Roman" w:hAnsi="Lucida Grand"/>
        </w:rPr>
      </w:r>
      <w:r>
        <w:rPr>
          <w:rFonts w:ascii="Lucida Grand" w:eastAsia="Times New Roman" w:hAnsi="Lucida Grand"/>
        </w:rPr>
        <w:fldChar w:fldCharType="end"/>
      </w:r>
      <w:r>
        <w:rPr>
          <w:rFonts w:ascii="Lucida Grand" w:eastAsia="Times New Roman" w:hAnsi="Lucida Grand"/>
        </w:rPr>
        <w:t xml:space="preserve"> Sí  o  </w:t>
      </w:r>
      <w:r>
        <w:rPr>
          <w:rFonts w:ascii="Lucida Grand" w:eastAsia="Times New Roman" w:hAnsi="Lucida Grand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Lucida Grand" w:eastAsia="Times New Roman" w:hAnsi="Lucida Grand"/>
        </w:rPr>
        <w:instrText xml:space="preserve"> FORMCHECKBOX </w:instrText>
      </w:r>
      <w:r>
        <w:rPr>
          <w:rFonts w:ascii="Lucida Grand" w:eastAsia="Times New Roman" w:hAnsi="Lucida Grand"/>
        </w:rPr>
      </w:r>
      <w:r>
        <w:rPr>
          <w:rFonts w:ascii="Lucida Grand" w:eastAsia="Times New Roman" w:hAnsi="Lucida Grand"/>
        </w:rPr>
        <w:fldChar w:fldCharType="end"/>
      </w:r>
      <w:r>
        <w:rPr>
          <w:rFonts w:ascii="Lucida Grand" w:eastAsia="Times New Roman" w:hAnsi="Lucida Grand"/>
        </w:rPr>
        <w:t xml:space="preserve"> No</w:t>
      </w:r>
    </w:p>
    <w:p w:rsidR="00DA2C2F" w:rsidRDefault="00DA2C2F">
      <w:pPr>
        <w:numPr>
          <w:ilvl w:val="0"/>
          <w:numId w:val="3"/>
        </w:numPr>
        <w:tabs>
          <w:tab w:val="right" w:leader="dot" w:pos="9720"/>
          <w:tab w:val="right" w:pos="9990"/>
        </w:tabs>
      </w:pPr>
      <w:r>
        <w:t>Respiración dificultosa cuando se esta bañando o vistiendo</w:t>
      </w:r>
      <w:r>
        <w:rPr>
          <w:rFonts w:ascii="Lucida Grand" w:eastAsia="Times New Roman" w:hAnsi="Lucida Grand"/>
        </w:rPr>
        <w:tab/>
      </w:r>
      <w:r>
        <w:rPr>
          <w:rFonts w:ascii="Lucida Grand" w:eastAsia="Times New Roman" w:hAnsi="Lucida Grand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Lucida Grand" w:eastAsia="Times New Roman" w:hAnsi="Lucida Grand"/>
        </w:rPr>
        <w:instrText xml:space="preserve"> FORMCHECKBOX </w:instrText>
      </w:r>
      <w:r>
        <w:rPr>
          <w:rFonts w:ascii="Lucida Grand" w:eastAsia="Times New Roman" w:hAnsi="Lucida Grand"/>
        </w:rPr>
      </w:r>
      <w:r>
        <w:rPr>
          <w:rFonts w:ascii="Lucida Grand" w:eastAsia="Times New Roman" w:hAnsi="Lucida Grand"/>
        </w:rPr>
        <w:fldChar w:fldCharType="end"/>
      </w:r>
      <w:r>
        <w:rPr>
          <w:rFonts w:ascii="Lucida Grand" w:eastAsia="Times New Roman" w:hAnsi="Lucida Grand"/>
        </w:rPr>
        <w:t xml:space="preserve"> Sí  o  </w:t>
      </w:r>
      <w:r>
        <w:rPr>
          <w:rFonts w:ascii="Lucida Grand" w:eastAsia="Times New Roman" w:hAnsi="Lucida Grand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Lucida Grand" w:eastAsia="Times New Roman" w:hAnsi="Lucida Grand"/>
        </w:rPr>
        <w:instrText xml:space="preserve"> FORMCHECKBOX </w:instrText>
      </w:r>
      <w:r>
        <w:rPr>
          <w:rFonts w:ascii="Lucida Grand" w:eastAsia="Times New Roman" w:hAnsi="Lucida Grand"/>
        </w:rPr>
      </w:r>
      <w:r>
        <w:rPr>
          <w:rFonts w:ascii="Lucida Grand" w:eastAsia="Times New Roman" w:hAnsi="Lucida Grand"/>
        </w:rPr>
        <w:fldChar w:fldCharType="end"/>
      </w:r>
      <w:r>
        <w:rPr>
          <w:rFonts w:ascii="Lucida Grand" w:eastAsia="Times New Roman" w:hAnsi="Lucida Grand"/>
        </w:rPr>
        <w:t xml:space="preserve"> No</w:t>
      </w:r>
    </w:p>
    <w:p w:rsidR="00DA2C2F" w:rsidRDefault="00DA2C2F">
      <w:pPr>
        <w:numPr>
          <w:ilvl w:val="0"/>
          <w:numId w:val="3"/>
        </w:numPr>
        <w:tabs>
          <w:tab w:val="right" w:leader="dot" w:pos="9720"/>
          <w:tab w:val="right" w:pos="9990"/>
        </w:tabs>
      </w:pPr>
      <w:r>
        <w:t>Respiración dificultosa que lo impede trabajar</w:t>
      </w:r>
      <w:r>
        <w:rPr>
          <w:rFonts w:ascii="Lucida Grand" w:eastAsia="Times New Roman" w:hAnsi="Lucida Grand"/>
        </w:rPr>
        <w:tab/>
      </w:r>
      <w:r>
        <w:rPr>
          <w:rFonts w:ascii="Lucida Grand" w:eastAsia="Times New Roman" w:hAnsi="Lucida Grand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Lucida Grand" w:eastAsia="Times New Roman" w:hAnsi="Lucida Grand"/>
        </w:rPr>
        <w:instrText xml:space="preserve"> FORMCHECKBOX </w:instrText>
      </w:r>
      <w:r>
        <w:rPr>
          <w:rFonts w:ascii="Lucida Grand" w:eastAsia="Times New Roman" w:hAnsi="Lucida Grand"/>
        </w:rPr>
      </w:r>
      <w:r>
        <w:rPr>
          <w:rFonts w:ascii="Lucida Grand" w:eastAsia="Times New Roman" w:hAnsi="Lucida Grand"/>
        </w:rPr>
        <w:fldChar w:fldCharType="end"/>
      </w:r>
      <w:r>
        <w:rPr>
          <w:rFonts w:ascii="Lucida Grand" w:eastAsia="Times New Roman" w:hAnsi="Lucida Grand"/>
        </w:rPr>
        <w:t xml:space="preserve"> Sí  o  </w:t>
      </w:r>
      <w:r>
        <w:rPr>
          <w:rFonts w:ascii="Lucida Grand" w:eastAsia="Times New Roman" w:hAnsi="Lucida Grand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Lucida Grand" w:eastAsia="Times New Roman" w:hAnsi="Lucida Grand"/>
        </w:rPr>
        <w:instrText xml:space="preserve"> FORMCHECKBOX </w:instrText>
      </w:r>
      <w:r>
        <w:rPr>
          <w:rFonts w:ascii="Lucida Grand" w:eastAsia="Times New Roman" w:hAnsi="Lucida Grand"/>
        </w:rPr>
      </w:r>
      <w:r>
        <w:rPr>
          <w:rFonts w:ascii="Lucida Grand" w:eastAsia="Times New Roman" w:hAnsi="Lucida Grand"/>
        </w:rPr>
        <w:fldChar w:fldCharType="end"/>
      </w:r>
      <w:r>
        <w:rPr>
          <w:rFonts w:ascii="Lucida Grand" w:eastAsia="Times New Roman" w:hAnsi="Lucida Grand"/>
        </w:rPr>
        <w:t xml:space="preserve"> No</w:t>
      </w:r>
    </w:p>
    <w:p w:rsidR="00DA2C2F" w:rsidRDefault="00DA2C2F">
      <w:pPr>
        <w:numPr>
          <w:ilvl w:val="0"/>
          <w:numId w:val="3"/>
        </w:numPr>
        <w:tabs>
          <w:tab w:val="right" w:leader="dot" w:pos="9720"/>
          <w:tab w:val="right" w:pos="9990"/>
        </w:tabs>
      </w:pPr>
      <w:r>
        <w:t>Tos con flema</w:t>
      </w:r>
      <w:r>
        <w:rPr>
          <w:rFonts w:ascii="Lucida Grand" w:eastAsia="Times New Roman" w:hAnsi="Lucida Grand"/>
        </w:rPr>
        <w:tab/>
      </w:r>
      <w:r>
        <w:rPr>
          <w:rFonts w:ascii="Lucida Grand" w:eastAsia="Times New Roman" w:hAnsi="Lucida Grand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Lucida Grand" w:eastAsia="Times New Roman" w:hAnsi="Lucida Grand"/>
        </w:rPr>
        <w:instrText xml:space="preserve"> FORMCHECKBOX </w:instrText>
      </w:r>
      <w:r>
        <w:rPr>
          <w:rFonts w:ascii="Lucida Grand" w:eastAsia="Times New Roman" w:hAnsi="Lucida Grand"/>
        </w:rPr>
      </w:r>
      <w:r>
        <w:rPr>
          <w:rFonts w:ascii="Lucida Grand" w:eastAsia="Times New Roman" w:hAnsi="Lucida Grand"/>
        </w:rPr>
        <w:fldChar w:fldCharType="end"/>
      </w:r>
      <w:r>
        <w:rPr>
          <w:rFonts w:ascii="Lucida Grand" w:eastAsia="Times New Roman" w:hAnsi="Lucida Grand"/>
        </w:rPr>
        <w:t xml:space="preserve"> Sí  o  </w:t>
      </w:r>
      <w:r>
        <w:rPr>
          <w:rFonts w:ascii="Lucida Grand" w:eastAsia="Times New Roman" w:hAnsi="Lucida Grand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Lucida Grand" w:eastAsia="Times New Roman" w:hAnsi="Lucida Grand"/>
        </w:rPr>
        <w:instrText xml:space="preserve"> FORMCHECKBOX </w:instrText>
      </w:r>
      <w:r>
        <w:rPr>
          <w:rFonts w:ascii="Lucida Grand" w:eastAsia="Times New Roman" w:hAnsi="Lucida Grand"/>
        </w:rPr>
      </w:r>
      <w:r>
        <w:rPr>
          <w:rFonts w:ascii="Lucida Grand" w:eastAsia="Times New Roman" w:hAnsi="Lucida Grand"/>
        </w:rPr>
        <w:fldChar w:fldCharType="end"/>
      </w:r>
      <w:r>
        <w:rPr>
          <w:rFonts w:ascii="Lucida Grand" w:eastAsia="Times New Roman" w:hAnsi="Lucida Grand"/>
        </w:rPr>
        <w:t xml:space="preserve"> No</w:t>
      </w:r>
    </w:p>
    <w:p w:rsidR="00DA2C2F" w:rsidRDefault="00DA2C2F">
      <w:pPr>
        <w:numPr>
          <w:ilvl w:val="0"/>
          <w:numId w:val="3"/>
        </w:numPr>
        <w:tabs>
          <w:tab w:val="right" w:leader="dot" w:pos="9720"/>
          <w:tab w:val="right" w:pos="9990"/>
        </w:tabs>
      </w:pPr>
      <w:r>
        <w:t>Tos que lo despierta temprano en la mañana</w:t>
      </w:r>
      <w:r>
        <w:rPr>
          <w:rFonts w:ascii="Lucida Grand" w:eastAsia="Times New Roman" w:hAnsi="Lucida Grand"/>
        </w:rPr>
        <w:tab/>
      </w:r>
      <w:r>
        <w:rPr>
          <w:rFonts w:ascii="Lucida Grand" w:eastAsia="Times New Roman" w:hAnsi="Lucida Grand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Lucida Grand" w:eastAsia="Times New Roman" w:hAnsi="Lucida Grand"/>
        </w:rPr>
        <w:instrText xml:space="preserve"> FORMCHECKBOX </w:instrText>
      </w:r>
      <w:r>
        <w:rPr>
          <w:rFonts w:ascii="Lucida Grand" w:eastAsia="Times New Roman" w:hAnsi="Lucida Grand"/>
        </w:rPr>
      </w:r>
      <w:r>
        <w:rPr>
          <w:rFonts w:ascii="Lucida Grand" w:eastAsia="Times New Roman" w:hAnsi="Lucida Grand"/>
        </w:rPr>
        <w:fldChar w:fldCharType="end"/>
      </w:r>
      <w:r>
        <w:rPr>
          <w:rFonts w:ascii="Lucida Grand" w:eastAsia="Times New Roman" w:hAnsi="Lucida Grand"/>
        </w:rPr>
        <w:t xml:space="preserve"> Sí  o  </w:t>
      </w:r>
      <w:r>
        <w:rPr>
          <w:rFonts w:ascii="Lucida Grand" w:eastAsia="Times New Roman" w:hAnsi="Lucida Grand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Lucida Grand" w:eastAsia="Times New Roman" w:hAnsi="Lucida Grand"/>
        </w:rPr>
        <w:instrText xml:space="preserve"> FORMCHECKBOX </w:instrText>
      </w:r>
      <w:r>
        <w:rPr>
          <w:rFonts w:ascii="Lucida Grand" w:eastAsia="Times New Roman" w:hAnsi="Lucida Grand"/>
        </w:rPr>
      </w:r>
      <w:r>
        <w:rPr>
          <w:rFonts w:ascii="Lucida Grand" w:eastAsia="Times New Roman" w:hAnsi="Lucida Grand"/>
        </w:rPr>
        <w:fldChar w:fldCharType="end"/>
      </w:r>
      <w:r>
        <w:rPr>
          <w:rFonts w:ascii="Lucida Grand" w:eastAsia="Times New Roman" w:hAnsi="Lucida Grand"/>
        </w:rPr>
        <w:t xml:space="preserve"> No</w:t>
      </w:r>
    </w:p>
    <w:p w:rsidR="00DA2C2F" w:rsidRDefault="00DA2C2F">
      <w:pPr>
        <w:numPr>
          <w:ilvl w:val="0"/>
          <w:numId w:val="3"/>
        </w:numPr>
        <w:tabs>
          <w:tab w:val="right" w:leader="dot" w:pos="9720"/>
          <w:tab w:val="right" w:pos="9990"/>
        </w:tabs>
      </w:pPr>
      <w:r>
        <w:t>Tos que occure cuando esta acostado</w:t>
      </w:r>
      <w:r>
        <w:rPr>
          <w:rFonts w:ascii="Lucida Grand" w:eastAsia="Times New Roman" w:hAnsi="Lucida Grand"/>
        </w:rPr>
        <w:tab/>
      </w:r>
      <w:r>
        <w:rPr>
          <w:rFonts w:ascii="Lucida Grand" w:eastAsia="Times New Roman" w:hAnsi="Lucida Grand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Lucida Grand" w:eastAsia="Times New Roman" w:hAnsi="Lucida Grand"/>
        </w:rPr>
        <w:instrText xml:space="preserve"> FORMCHECKBOX </w:instrText>
      </w:r>
      <w:r>
        <w:rPr>
          <w:rFonts w:ascii="Lucida Grand" w:eastAsia="Times New Roman" w:hAnsi="Lucida Grand"/>
        </w:rPr>
      </w:r>
      <w:r>
        <w:rPr>
          <w:rFonts w:ascii="Lucida Grand" w:eastAsia="Times New Roman" w:hAnsi="Lucida Grand"/>
        </w:rPr>
        <w:fldChar w:fldCharType="end"/>
      </w:r>
      <w:r>
        <w:rPr>
          <w:rFonts w:ascii="Lucida Grand" w:eastAsia="Times New Roman" w:hAnsi="Lucida Grand"/>
        </w:rPr>
        <w:t xml:space="preserve"> Sí  o  </w:t>
      </w:r>
      <w:r>
        <w:rPr>
          <w:rFonts w:ascii="Lucida Grand" w:eastAsia="Times New Roman" w:hAnsi="Lucida Grand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Lucida Grand" w:eastAsia="Times New Roman" w:hAnsi="Lucida Grand"/>
        </w:rPr>
        <w:instrText xml:space="preserve"> FORMCHECKBOX </w:instrText>
      </w:r>
      <w:r>
        <w:rPr>
          <w:rFonts w:ascii="Lucida Grand" w:eastAsia="Times New Roman" w:hAnsi="Lucida Grand"/>
        </w:rPr>
      </w:r>
      <w:r>
        <w:rPr>
          <w:rFonts w:ascii="Lucida Grand" w:eastAsia="Times New Roman" w:hAnsi="Lucida Grand"/>
        </w:rPr>
        <w:fldChar w:fldCharType="end"/>
      </w:r>
      <w:r>
        <w:rPr>
          <w:rFonts w:ascii="Lucida Grand" w:eastAsia="Times New Roman" w:hAnsi="Lucida Grand"/>
        </w:rPr>
        <w:t xml:space="preserve"> No</w:t>
      </w:r>
    </w:p>
    <w:p w:rsidR="00DA2C2F" w:rsidRDefault="00DA2C2F">
      <w:pPr>
        <w:numPr>
          <w:ilvl w:val="0"/>
          <w:numId w:val="3"/>
        </w:numPr>
        <w:tabs>
          <w:tab w:val="right" w:leader="dot" w:pos="9720"/>
          <w:tab w:val="right" w:pos="9990"/>
        </w:tabs>
      </w:pPr>
      <w:r>
        <w:t>Ha tosido sangre en el ultimo mes</w:t>
      </w:r>
      <w:r>
        <w:rPr>
          <w:rFonts w:ascii="Lucida Grand" w:eastAsia="Times New Roman" w:hAnsi="Lucida Grand"/>
        </w:rPr>
        <w:tab/>
      </w:r>
      <w:r>
        <w:rPr>
          <w:rFonts w:ascii="Lucida Grand" w:eastAsia="Times New Roman" w:hAnsi="Lucida Grand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Lucida Grand" w:eastAsia="Times New Roman" w:hAnsi="Lucida Grand"/>
        </w:rPr>
        <w:instrText xml:space="preserve"> FORMCHECKBOX </w:instrText>
      </w:r>
      <w:r>
        <w:rPr>
          <w:rFonts w:ascii="Lucida Grand" w:eastAsia="Times New Roman" w:hAnsi="Lucida Grand"/>
        </w:rPr>
      </w:r>
      <w:r>
        <w:rPr>
          <w:rFonts w:ascii="Lucida Grand" w:eastAsia="Times New Roman" w:hAnsi="Lucida Grand"/>
        </w:rPr>
        <w:fldChar w:fldCharType="end"/>
      </w:r>
      <w:r>
        <w:rPr>
          <w:rFonts w:ascii="Lucida Grand" w:eastAsia="Times New Roman" w:hAnsi="Lucida Grand"/>
        </w:rPr>
        <w:t xml:space="preserve"> Sí  o  </w:t>
      </w:r>
      <w:r>
        <w:rPr>
          <w:rFonts w:ascii="Lucida Grand" w:eastAsia="Times New Roman" w:hAnsi="Lucida Grand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Lucida Grand" w:eastAsia="Times New Roman" w:hAnsi="Lucida Grand"/>
        </w:rPr>
        <w:instrText xml:space="preserve"> FORMCHECKBOX </w:instrText>
      </w:r>
      <w:r>
        <w:rPr>
          <w:rFonts w:ascii="Lucida Grand" w:eastAsia="Times New Roman" w:hAnsi="Lucida Grand"/>
        </w:rPr>
      </w:r>
      <w:r>
        <w:rPr>
          <w:rFonts w:ascii="Lucida Grand" w:eastAsia="Times New Roman" w:hAnsi="Lucida Grand"/>
        </w:rPr>
        <w:fldChar w:fldCharType="end"/>
      </w:r>
      <w:r>
        <w:rPr>
          <w:rFonts w:ascii="Lucida Grand" w:eastAsia="Times New Roman" w:hAnsi="Lucida Grand"/>
        </w:rPr>
        <w:t xml:space="preserve"> No</w:t>
      </w:r>
    </w:p>
    <w:p w:rsidR="00DA2C2F" w:rsidRDefault="00DA2C2F">
      <w:pPr>
        <w:numPr>
          <w:ilvl w:val="0"/>
          <w:numId w:val="3"/>
        </w:numPr>
        <w:tabs>
          <w:tab w:val="right" w:leader="dot" w:pos="9720"/>
          <w:tab w:val="right" w:pos="9990"/>
        </w:tabs>
      </w:pPr>
      <w:r>
        <w:t>Silbar o respirar con mucha dificultad</w:t>
      </w:r>
      <w:r>
        <w:rPr>
          <w:rFonts w:ascii="Lucida Grand" w:eastAsia="Times New Roman" w:hAnsi="Lucida Grand"/>
        </w:rPr>
        <w:tab/>
      </w:r>
      <w:r>
        <w:rPr>
          <w:rFonts w:ascii="Lucida Grand" w:eastAsia="Times New Roman" w:hAnsi="Lucida Grand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Lucida Grand" w:eastAsia="Times New Roman" w:hAnsi="Lucida Grand"/>
        </w:rPr>
        <w:instrText xml:space="preserve"> FORMCHECKBOX </w:instrText>
      </w:r>
      <w:r>
        <w:rPr>
          <w:rFonts w:ascii="Lucida Grand" w:eastAsia="Times New Roman" w:hAnsi="Lucida Grand"/>
        </w:rPr>
      </w:r>
      <w:r>
        <w:rPr>
          <w:rFonts w:ascii="Lucida Grand" w:eastAsia="Times New Roman" w:hAnsi="Lucida Grand"/>
        </w:rPr>
        <w:fldChar w:fldCharType="end"/>
      </w:r>
      <w:r>
        <w:rPr>
          <w:rFonts w:ascii="Lucida Grand" w:eastAsia="Times New Roman" w:hAnsi="Lucida Grand"/>
        </w:rPr>
        <w:t xml:space="preserve"> Sí  o  </w:t>
      </w:r>
      <w:r>
        <w:rPr>
          <w:rFonts w:ascii="Lucida Grand" w:eastAsia="Times New Roman" w:hAnsi="Lucida Grand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Lucida Grand" w:eastAsia="Times New Roman" w:hAnsi="Lucida Grand"/>
        </w:rPr>
        <w:instrText xml:space="preserve"> FORMCHECKBOX </w:instrText>
      </w:r>
      <w:r>
        <w:rPr>
          <w:rFonts w:ascii="Lucida Grand" w:eastAsia="Times New Roman" w:hAnsi="Lucida Grand"/>
        </w:rPr>
      </w:r>
      <w:r>
        <w:rPr>
          <w:rFonts w:ascii="Lucida Grand" w:eastAsia="Times New Roman" w:hAnsi="Lucida Grand"/>
        </w:rPr>
        <w:fldChar w:fldCharType="end"/>
      </w:r>
      <w:r>
        <w:rPr>
          <w:rFonts w:ascii="Lucida Grand" w:eastAsia="Times New Roman" w:hAnsi="Lucida Grand"/>
        </w:rPr>
        <w:t xml:space="preserve"> No</w:t>
      </w:r>
    </w:p>
    <w:p w:rsidR="00DA2C2F" w:rsidRDefault="00DA2C2F">
      <w:pPr>
        <w:numPr>
          <w:ilvl w:val="0"/>
          <w:numId w:val="3"/>
        </w:numPr>
        <w:tabs>
          <w:tab w:val="right" w:leader="dot" w:pos="9720"/>
          <w:tab w:val="right" w:pos="9990"/>
        </w:tabs>
      </w:pPr>
      <w:r>
        <w:t>Silbar que lo impede trabajar</w:t>
      </w:r>
      <w:r>
        <w:rPr>
          <w:rFonts w:ascii="Lucida Grand" w:eastAsia="Times New Roman" w:hAnsi="Lucida Grand"/>
        </w:rPr>
        <w:tab/>
      </w:r>
      <w:r>
        <w:rPr>
          <w:rFonts w:ascii="Lucida Grand" w:eastAsia="Times New Roman" w:hAnsi="Lucida Grand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Lucida Grand" w:eastAsia="Times New Roman" w:hAnsi="Lucida Grand"/>
        </w:rPr>
        <w:instrText xml:space="preserve"> FORMCHECKBOX </w:instrText>
      </w:r>
      <w:r>
        <w:rPr>
          <w:rFonts w:ascii="Lucida Grand" w:eastAsia="Times New Roman" w:hAnsi="Lucida Grand"/>
        </w:rPr>
      </w:r>
      <w:r>
        <w:rPr>
          <w:rFonts w:ascii="Lucida Grand" w:eastAsia="Times New Roman" w:hAnsi="Lucida Grand"/>
        </w:rPr>
        <w:fldChar w:fldCharType="end"/>
      </w:r>
      <w:r>
        <w:rPr>
          <w:rFonts w:ascii="Lucida Grand" w:eastAsia="Times New Roman" w:hAnsi="Lucida Grand"/>
        </w:rPr>
        <w:t xml:space="preserve"> Sí  o  </w:t>
      </w:r>
      <w:r>
        <w:rPr>
          <w:rFonts w:ascii="Lucida Grand" w:eastAsia="Times New Roman" w:hAnsi="Lucida Grand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Lucida Grand" w:eastAsia="Times New Roman" w:hAnsi="Lucida Grand"/>
        </w:rPr>
        <w:instrText xml:space="preserve"> FORMCHECKBOX </w:instrText>
      </w:r>
      <w:r>
        <w:rPr>
          <w:rFonts w:ascii="Lucida Grand" w:eastAsia="Times New Roman" w:hAnsi="Lucida Grand"/>
        </w:rPr>
      </w:r>
      <w:r>
        <w:rPr>
          <w:rFonts w:ascii="Lucida Grand" w:eastAsia="Times New Roman" w:hAnsi="Lucida Grand"/>
        </w:rPr>
        <w:fldChar w:fldCharType="end"/>
      </w:r>
      <w:r>
        <w:rPr>
          <w:rFonts w:ascii="Lucida Grand" w:eastAsia="Times New Roman" w:hAnsi="Lucida Grand"/>
        </w:rPr>
        <w:t xml:space="preserve"> No</w:t>
      </w:r>
    </w:p>
    <w:p w:rsidR="00DA2C2F" w:rsidRDefault="00DA2C2F">
      <w:pPr>
        <w:numPr>
          <w:ilvl w:val="0"/>
          <w:numId w:val="3"/>
        </w:numPr>
        <w:tabs>
          <w:tab w:val="right" w:leader="dot" w:pos="9720"/>
          <w:tab w:val="right" w:pos="9990"/>
        </w:tabs>
      </w:pPr>
      <w:r>
        <w:t>Dolor del pecho cuando respira profundamente</w:t>
      </w:r>
      <w:r>
        <w:rPr>
          <w:rFonts w:ascii="Lucida Grand" w:eastAsia="Times New Roman" w:hAnsi="Lucida Grand"/>
        </w:rPr>
        <w:tab/>
      </w:r>
      <w:r>
        <w:rPr>
          <w:rFonts w:ascii="Lucida Grand" w:eastAsia="Times New Roman" w:hAnsi="Lucida Grand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Lucida Grand" w:eastAsia="Times New Roman" w:hAnsi="Lucida Grand"/>
        </w:rPr>
        <w:instrText xml:space="preserve"> FORMCHECKBOX </w:instrText>
      </w:r>
      <w:r>
        <w:rPr>
          <w:rFonts w:ascii="Lucida Grand" w:eastAsia="Times New Roman" w:hAnsi="Lucida Grand"/>
        </w:rPr>
      </w:r>
      <w:r>
        <w:rPr>
          <w:rFonts w:ascii="Lucida Grand" w:eastAsia="Times New Roman" w:hAnsi="Lucida Grand"/>
        </w:rPr>
        <w:fldChar w:fldCharType="end"/>
      </w:r>
      <w:r>
        <w:rPr>
          <w:rFonts w:ascii="Lucida Grand" w:eastAsia="Times New Roman" w:hAnsi="Lucida Grand"/>
        </w:rPr>
        <w:t xml:space="preserve"> Sí  o  </w:t>
      </w:r>
      <w:r>
        <w:rPr>
          <w:rFonts w:ascii="Lucida Grand" w:eastAsia="Times New Roman" w:hAnsi="Lucida Grand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Lucida Grand" w:eastAsia="Times New Roman" w:hAnsi="Lucida Grand"/>
        </w:rPr>
        <w:instrText xml:space="preserve"> FORMCHECKBOX </w:instrText>
      </w:r>
      <w:r>
        <w:rPr>
          <w:rFonts w:ascii="Lucida Grand" w:eastAsia="Times New Roman" w:hAnsi="Lucida Grand"/>
        </w:rPr>
      </w:r>
      <w:r>
        <w:rPr>
          <w:rFonts w:ascii="Lucida Grand" w:eastAsia="Times New Roman" w:hAnsi="Lucida Grand"/>
        </w:rPr>
        <w:fldChar w:fldCharType="end"/>
      </w:r>
      <w:r>
        <w:rPr>
          <w:rFonts w:ascii="Lucida Grand" w:eastAsia="Times New Roman" w:hAnsi="Lucida Grand"/>
        </w:rPr>
        <w:t xml:space="preserve"> No</w:t>
      </w:r>
    </w:p>
    <w:p w:rsidR="00DA2C2F" w:rsidRDefault="00DA2C2F">
      <w:pPr>
        <w:numPr>
          <w:ilvl w:val="0"/>
          <w:numId w:val="3"/>
        </w:numPr>
        <w:tabs>
          <w:tab w:val="right" w:leader="dot" w:pos="9720"/>
          <w:tab w:val="right" w:pos="9990"/>
        </w:tabs>
      </w:pPr>
      <w:r>
        <w:t>Otros símtomas que crea usted estar relacionados a los pulmones</w:t>
      </w:r>
      <w:r>
        <w:rPr>
          <w:rFonts w:ascii="Lucida Grand" w:eastAsia="Times New Roman" w:hAnsi="Lucida Grand"/>
        </w:rPr>
        <w:tab/>
      </w:r>
      <w:r>
        <w:rPr>
          <w:rFonts w:ascii="Lucida Grand" w:eastAsia="Times New Roman" w:hAnsi="Lucida Grand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Lucida Grand" w:eastAsia="Times New Roman" w:hAnsi="Lucida Grand"/>
        </w:rPr>
        <w:instrText xml:space="preserve"> FORMCHECKBOX </w:instrText>
      </w:r>
      <w:r>
        <w:rPr>
          <w:rFonts w:ascii="Lucida Grand" w:eastAsia="Times New Roman" w:hAnsi="Lucida Grand"/>
        </w:rPr>
      </w:r>
      <w:r>
        <w:rPr>
          <w:rFonts w:ascii="Lucida Grand" w:eastAsia="Times New Roman" w:hAnsi="Lucida Grand"/>
        </w:rPr>
        <w:fldChar w:fldCharType="end"/>
      </w:r>
      <w:r>
        <w:rPr>
          <w:rFonts w:ascii="Lucida Grand" w:eastAsia="Times New Roman" w:hAnsi="Lucida Grand"/>
        </w:rPr>
        <w:t xml:space="preserve"> Sí  o  </w:t>
      </w:r>
      <w:r>
        <w:rPr>
          <w:rFonts w:ascii="Lucida Grand" w:eastAsia="Times New Roman" w:hAnsi="Lucida Grand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Lucida Grand" w:eastAsia="Times New Roman" w:hAnsi="Lucida Grand"/>
        </w:rPr>
        <w:instrText xml:space="preserve"> FORMCHECKBOX </w:instrText>
      </w:r>
      <w:r>
        <w:rPr>
          <w:rFonts w:ascii="Lucida Grand" w:eastAsia="Times New Roman" w:hAnsi="Lucida Grand"/>
        </w:rPr>
      </w:r>
      <w:r>
        <w:rPr>
          <w:rFonts w:ascii="Lucida Grand" w:eastAsia="Times New Roman" w:hAnsi="Lucida Grand"/>
        </w:rPr>
        <w:fldChar w:fldCharType="end"/>
      </w:r>
      <w:r>
        <w:rPr>
          <w:rFonts w:ascii="Lucida Grand" w:eastAsia="Times New Roman" w:hAnsi="Lucida Grand"/>
        </w:rPr>
        <w:t xml:space="preserve"> No</w:t>
      </w:r>
    </w:p>
    <w:p w:rsidR="00DA2C2F" w:rsidRDefault="00DA2C2F">
      <w:pPr>
        <w:pStyle w:val="Normalsiono"/>
        <w:numPr>
          <w:ilvl w:val="0"/>
          <w:numId w:val="6"/>
        </w:numPr>
        <w:tabs>
          <w:tab w:val="right" w:leader="dot" w:pos="9720"/>
          <w:tab w:val="right" w:pos="9990"/>
        </w:tabs>
      </w:pPr>
      <w:r>
        <w:t>¿Ha tenido algunos de los siguientes problemas con el corazón?</w:t>
      </w:r>
    </w:p>
    <w:p w:rsidR="00DA2C2F" w:rsidRDefault="00DA2C2F">
      <w:pPr>
        <w:numPr>
          <w:ilvl w:val="1"/>
          <w:numId w:val="3"/>
        </w:numPr>
        <w:tabs>
          <w:tab w:val="right" w:leader="dot" w:pos="9720"/>
          <w:tab w:val="right" w:pos="9990"/>
        </w:tabs>
      </w:pPr>
      <w:r>
        <w:t>Ataque cardiaco</w:t>
      </w:r>
      <w:r>
        <w:rPr>
          <w:rFonts w:ascii="Lucida Grand" w:eastAsia="Times New Roman" w:hAnsi="Lucida Grand"/>
        </w:rPr>
        <w:tab/>
      </w:r>
      <w:r>
        <w:rPr>
          <w:rFonts w:ascii="Lucida Grand" w:eastAsia="Times New Roman" w:hAnsi="Lucida Grand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Lucida Grand" w:eastAsia="Times New Roman" w:hAnsi="Lucida Grand"/>
        </w:rPr>
        <w:instrText xml:space="preserve"> FORMCHECKBOX </w:instrText>
      </w:r>
      <w:r>
        <w:rPr>
          <w:rFonts w:ascii="Lucida Grand" w:eastAsia="Times New Roman" w:hAnsi="Lucida Grand"/>
        </w:rPr>
      </w:r>
      <w:r>
        <w:rPr>
          <w:rFonts w:ascii="Lucida Grand" w:eastAsia="Times New Roman" w:hAnsi="Lucida Grand"/>
        </w:rPr>
        <w:fldChar w:fldCharType="end"/>
      </w:r>
      <w:r>
        <w:rPr>
          <w:rFonts w:ascii="Lucida Grand" w:eastAsia="Times New Roman" w:hAnsi="Lucida Grand"/>
        </w:rPr>
        <w:t xml:space="preserve"> Sí  o  </w:t>
      </w:r>
      <w:r>
        <w:rPr>
          <w:rFonts w:ascii="Lucida Grand" w:eastAsia="Times New Roman" w:hAnsi="Lucida Grand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Lucida Grand" w:eastAsia="Times New Roman" w:hAnsi="Lucida Grand"/>
        </w:rPr>
        <w:instrText xml:space="preserve"> FORMCHECKBOX </w:instrText>
      </w:r>
      <w:r>
        <w:rPr>
          <w:rFonts w:ascii="Lucida Grand" w:eastAsia="Times New Roman" w:hAnsi="Lucida Grand"/>
        </w:rPr>
      </w:r>
      <w:r>
        <w:rPr>
          <w:rFonts w:ascii="Lucida Grand" w:eastAsia="Times New Roman" w:hAnsi="Lucida Grand"/>
        </w:rPr>
        <w:fldChar w:fldCharType="end"/>
      </w:r>
      <w:r>
        <w:rPr>
          <w:rFonts w:ascii="Lucida Grand" w:eastAsia="Times New Roman" w:hAnsi="Lucida Grand"/>
        </w:rPr>
        <w:t xml:space="preserve"> No</w:t>
      </w:r>
    </w:p>
    <w:p w:rsidR="00DA2C2F" w:rsidRDefault="00DA2C2F">
      <w:pPr>
        <w:numPr>
          <w:ilvl w:val="1"/>
          <w:numId w:val="3"/>
        </w:numPr>
        <w:tabs>
          <w:tab w:val="right" w:leader="dot" w:pos="9720"/>
          <w:tab w:val="right" w:pos="9990"/>
        </w:tabs>
      </w:pPr>
      <w:r>
        <w:t>Ataque cerebrovascular</w:t>
      </w:r>
      <w:r>
        <w:rPr>
          <w:rFonts w:ascii="Lucida Grand" w:eastAsia="Times New Roman" w:hAnsi="Lucida Grand"/>
        </w:rPr>
        <w:tab/>
      </w:r>
      <w:r>
        <w:rPr>
          <w:rFonts w:ascii="Lucida Grand" w:eastAsia="Times New Roman" w:hAnsi="Lucida Grand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Lucida Grand" w:eastAsia="Times New Roman" w:hAnsi="Lucida Grand"/>
        </w:rPr>
        <w:instrText xml:space="preserve"> FORMCHECKBOX </w:instrText>
      </w:r>
      <w:r>
        <w:rPr>
          <w:rFonts w:ascii="Lucida Grand" w:eastAsia="Times New Roman" w:hAnsi="Lucida Grand"/>
        </w:rPr>
      </w:r>
      <w:r>
        <w:rPr>
          <w:rFonts w:ascii="Lucida Grand" w:eastAsia="Times New Roman" w:hAnsi="Lucida Grand"/>
        </w:rPr>
        <w:fldChar w:fldCharType="end"/>
      </w:r>
      <w:r>
        <w:rPr>
          <w:rFonts w:ascii="Lucida Grand" w:eastAsia="Times New Roman" w:hAnsi="Lucida Grand"/>
        </w:rPr>
        <w:t xml:space="preserve"> Sí  o  </w:t>
      </w:r>
      <w:r>
        <w:rPr>
          <w:rFonts w:ascii="Lucida Grand" w:eastAsia="Times New Roman" w:hAnsi="Lucida Grand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Lucida Grand" w:eastAsia="Times New Roman" w:hAnsi="Lucida Grand"/>
        </w:rPr>
        <w:instrText xml:space="preserve"> FORMCHECKBOX </w:instrText>
      </w:r>
      <w:r>
        <w:rPr>
          <w:rFonts w:ascii="Lucida Grand" w:eastAsia="Times New Roman" w:hAnsi="Lucida Grand"/>
        </w:rPr>
      </w:r>
      <w:r>
        <w:rPr>
          <w:rFonts w:ascii="Lucida Grand" w:eastAsia="Times New Roman" w:hAnsi="Lucida Grand"/>
        </w:rPr>
        <w:fldChar w:fldCharType="end"/>
      </w:r>
      <w:r>
        <w:rPr>
          <w:rFonts w:ascii="Lucida Grand" w:eastAsia="Times New Roman" w:hAnsi="Lucida Grand"/>
        </w:rPr>
        <w:t xml:space="preserve"> No</w:t>
      </w:r>
    </w:p>
    <w:p w:rsidR="00DA2C2F" w:rsidRDefault="00DA2C2F">
      <w:pPr>
        <w:numPr>
          <w:ilvl w:val="1"/>
          <w:numId w:val="3"/>
        </w:numPr>
        <w:tabs>
          <w:tab w:val="right" w:leader="dot" w:pos="9720"/>
          <w:tab w:val="right" w:pos="9990"/>
        </w:tabs>
      </w:pPr>
      <w:r>
        <w:t>Dolor en el pecho</w:t>
      </w:r>
      <w:r>
        <w:rPr>
          <w:rFonts w:ascii="Lucida Grand" w:eastAsia="Times New Roman" w:hAnsi="Lucida Grand"/>
        </w:rPr>
        <w:tab/>
      </w:r>
      <w:r>
        <w:rPr>
          <w:rFonts w:ascii="Lucida Grand" w:eastAsia="Times New Roman" w:hAnsi="Lucida Grand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Lucida Grand" w:eastAsia="Times New Roman" w:hAnsi="Lucida Grand"/>
        </w:rPr>
        <w:instrText xml:space="preserve"> FORMCHECKBOX </w:instrText>
      </w:r>
      <w:r>
        <w:rPr>
          <w:rFonts w:ascii="Lucida Grand" w:eastAsia="Times New Roman" w:hAnsi="Lucida Grand"/>
        </w:rPr>
      </w:r>
      <w:r>
        <w:rPr>
          <w:rFonts w:ascii="Lucida Grand" w:eastAsia="Times New Roman" w:hAnsi="Lucida Grand"/>
        </w:rPr>
        <w:fldChar w:fldCharType="end"/>
      </w:r>
      <w:r>
        <w:rPr>
          <w:rFonts w:ascii="Lucida Grand" w:eastAsia="Times New Roman" w:hAnsi="Lucida Grand"/>
        </w:rPr>
        <w:t xml:space="preserve"> Sí  o  </w:t>
      </w:r>
      <w:r>
        <w:rPr>
          <w:rFonts w:ascii="Lucida Grand" w:eastAsia="Times New Roman" w:hAnsi="Lucida Grand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Lucida Grand" w:eastAsia="Times New Roman" w:hAnsi="Lucida Grand"/>
        </w:rPr>
        <w:instrText xml:space="preserve"> FORMCHECKBOX </w:instrText>
      </w:r>
      <w:r>
        <w:rPr>
          <w:rFonts w:ascii="Lucida Grand" w:eastAsia="Times New Roman" w:hAnsi="Lucida Grand"/>
        </w:rPr>
      </w:r>
      <w:r>
        <w:rPr>
          <w:rFonts w:ascii="Lucida Grand" w:eastAsia="Times New Roman" w:hAnsi="Lucida Grand"/>
        </w:rPr>
        <w:fldChar w:fldCharType="end"/>
      </w:r>
      <w:r>
        <w:rPr>
          <w:rFonts w:ascii="Lucida Grand" w:eastAsia="Times New Roman" w:hAnsi="Lucida Grand"/>
        </w:rPr>
        <w:t xml:space="preserve"> No</w:t>
      </w:r>
    </w:p>
    <w:p w:rsidR="00DA2C2F" w:rsidRDefault="00DA2C2F">
      <w:pPr>
        <w:numPr>
          <w:ilvl w:val="1"/>
          <w:numId w:val="3"/>
        </w:numPr>
        <w:tabs>
          <w:tab w:val="right" w:leader="dot" w:pos="9720"/>
          <w:tab w:val="right" w:pos="9990"/>
        </w:tabs>
      </w:pPr>
      <w:r>
        <w:t>Falla de corazón</w:t>
      </w:r>
      <w:r>
        <w:rPr>
          <w:rFonts w:ascii="Lucida Grand" w:eastAsia="Times New Roman" w:hAnsi="Lucida Grand"/>
        </w:rPr>
        <w:tab/>
      </w:r>
      <w:r>
        <w:rPr>
          <w:rFonts w:ascii="Lucida Grand" w:eastAsia="Times New Roman" w:hAnsi="Lucida Grand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Lucida Grand" w:eastAsia="Times New Roman" w:hAnsi="Lucida Grand"/>
        </w:rPr>
        <w:instrText xml:space="preserve"> FORMCHECKBOX </w:instrText>
      </w:r>
      <w:r>
        <w:rPr>
          <w:rFonts w:ascii="Lucida Grand" w:eastAsia="Times New Roman" w:hAnsi="Lucida Grand"/>
        </w:rPr>
      </w:r>
      <w:r>
        <w:rPr>
          <w:rFonts w:ascii="Lucida Grand" w:eastAsia="Times New Roman" w:hAnsi="Lucida Grand"/>
        </w:rPr>
        <w:fldChar w:fldCharType="end"/>
      </w:r>
      <w:r>
        <w:rPr>
          <w:rFonts w:ascii="Lucida Grand" w:eastAsia="Times New Roman" w:hAnsi="Lucida Grand"/>
        </w:rPr>
        <w:t xml:space="preserve"> Sí  o  </w:t>
      </w:r>
      <w:r>
        <w:rPr>
          <w:rFonts w:ascii="Lucida Grand" w:eastAsia="Times New Roman" w:hAnsi="Lucida Grand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Lucida Grand" w:eastAsia="Times New Roman" w:hAnsi="Lucida Grand"/>
        </w:rPr>
        <w:instrText xml:space="preserve"> FORMCHECKBOX </w:instrText>
      </w:r>
      <w:r>
        <w:rPr>
          <w:rFonts w:ascii="Lucida Grand" w:eastAsia="Times New Roman" w:hAnsi="Lucida Grand"/>
        </w:rPr>
      </w:r>
      <w:r>
        <w:rPr>
          <w:rFonts w:ascii="Lucida Grand" w:eastAsia="Times New Roman" w:hAnsi="Lucida Grand"/>
        </w:rPr>
        <w:fldChar w:fldCharType="end"/>
      </w:r>
      <w:r>
        <w:rPr>
          <w:rFonts w:ascii="Lucida Grand" w:eastAsia="Times New Roman" w:hAnsi="Lucida Grand"/>
        </w:rPr>
        <w:t xml:space="preserve"> No</w:t>
      </w:r>
    </w:p>
    <w:p w:rsidR="00DA2C2F" w:rsidRDefault="00DA2C2F">
      <w:pPr>
        <w:numPr>
          <w:ilvl w:val="1"/>
          <w:numId w:val="3"/>
        </w:numPr>
        <w:tabs>
          <w:tab w:val="right" w:leader="dot" w:pos="9720"/>
          <w:tab w:val="right" w:pos="9990"/>
        </w:tabs>
      </w:pPr>
      <w:r>
        <w:t>Hinchazón en las piernas o pies (que no sea por caminar)</w:t>
      </w:r>
      <w:r>
        <w:rPr>
          <w:rFonts w:ascii="Lucida Grand" w:eastAsia="Times New Roman" w:hAnsi="Lucida Grand"/>
        </w:rPr>
        <w:t xml:space="preserve"> </w:t>
      </w:r>
      <w:r>
        <w:rPr>
          <w:rFonts w:ascii="Lucida Grand" w:eastAsia="Times New Roman" w:hAnsi="Lucida Grand"/>
        </w:rPr>
        <w:tab/>
      </w:r>
      <w:r>
        <w:rPr>
          <w:rFonts w:ascii="Lucida Grand" w:eastAsia="Times New Roman" w:hAnsi="Lucida Grand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Lucida Grand" w:eastAsia="Times New Roman" w:hAnsi="Lucida Grand"/>
        </w:rPr>
        <w:instrText xml:space="preserve"> FORMCHECKBOX </w:instrText>
      </w:r>
      <w:r>
        <w:rPr>
          <w:rFonts w:ascii="Lucida Grand" w:eastAsia="Times New Roman" w:hAnsi="Lucida Grand"/>
        </w:rPr>
      </w:r>
      <w:r>
        <w:rPr>
          <w:rFonts w:ascii="Lucida Grand" w:eastAsia="Times New Roman" w:hAnsi="Lucida Grand"/>
        </w:rPr>
        <w:fldChar w:fldCharType="end"/>
      </w:r>
      <w:r>
        <w:rPr>
          <w:rFonts w:ascii="Lucida Grand" w:eastAsia="Times New Roman" w:hAnsi="Lucida Grand"/>
        </w:rPr>
        <w:t xml:space="preserve"> Sí  o  </w:t>
      </w:r>
      <w:r>
        <w:rPr>
          <w:rFonts w:ascii="Lucida Grand" w:eastAsia="Times New Roman" w:hAnsi="Lucida Grand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Lucida Grand" w:eastAsia="Times New Roman" w:hAnsi="Lucida Grand"/>
        </w:rPr>
        <w:instrText xml:space="preserve"> FORMCHECKBOX </w:instrText>
      </w:r>
      <w:r>
        <w:rPr>
          <w:rFonts w:ascii="Lucida Grand" w:eastAsia="Times New Roman" w:hAnsi="Lucida Grand"/>
        </w:rPr>
      </w:r>
      <w:r>
        <w:rPr>
          <w:rFonts w:ascii="Lucida Grand" w:eastAsia="Times New Roman" w:hAnsi="Lucida Grand"/>
        </w:rPr>
        <w:fldChar w:fldCharType="end"/>
      </w:r>
      <w:r>
        <w:rPr>
          <w:rFonts w:ascii="Lucida Grand" w:eastAsia="Times New Roman" w:hAnsi="Lucida Grand"/>
        </w:rPr>
        <w:t xml:space="preserve"> No</w:t>
      </w:r>
    </w:p>
    <w:p w:rsidR="00DA2C2F" w:rsidRDefault="00DA2C2F">
      <w:pPr>
        <w:numPr>
          <w:ilvl w:val="1"/>
          <w:numId w:val="3"/>
        </w:numPr>
        <w:tabs>
          <w:tab w:val="right" w:leader="dot" w:pos="9720"/>
          <w:tab w:val="right" w:pos="9990"/>
        </w:tabs>
      </w:pPr>
      <w:r>
        <w:t>Latidos irregulares del corazón</w:t>
      </w:r>
      <w:r>
        <w:rPr>
          <w:rFonts w:ascii="Lucida Grand" w:eastAsia="Times New Roman" w:hAnsi="Lucida Grand"/>
        </w:rPr>
        <w:tab/>
      </w:r>
      <w:r>
        <w:rPr>
          <w:rFonts w:ascii="Lucida Grand" w:eastAsia="Times New Roman" w:hAnsi="Lucida Grand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Lucida Grand" w:eastAsia="Times New Roman" w:hAnsi="Lucida Grand"/>
        </w:rPr>
        <w:instrText xml:space="preserve"> FORMCHECKBOX </w:instrText>
      </w:r>
      <w:r>
        <w:rPr>
          <w:rFonts w:ascii="Lucida Grand" w:eastAsia="Times New Roman" w:hAnsi="Lucida Grand"/>
        </w:rPr>
      </w:r>
      <w:r>
        <w:rPr>
          <w:rFonts w:ascii="Lucida Grand" w:eastAsia="Times New Roman" w:hAnsi="Lucida Grand"/>
        </w:rPr>
        <w:fldChar w:fldCharType="end"/>
      </w:r>
      <w:r>
        <w:rPr>
          <w:rFonts w:ascii="Lucida Grand" w:eastAsia="Times New Roman" w:hAnsi="Lucida Grand"/>
        </w:rPr>
        <w:t xml:space="preserve"> Sí  o  </w:t>
      </w:r>
      <w:r>
        <w:rPr>
          <w:rFonts w:ascii="Lucida Grand" w:eastAsia="Times New Roman" w:hAnsi="Lucida Grand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Lucida Grand" w:eastAsia="Times New Roman" w:hAnsi="Lucida Grand"/>
        </w:rPr>
        <w:instrText xml:space="preserve"> FORMCHECKBOX </w:instrText>
      </w:r>
      <w:r>
        <w:rPr>
          <w:rFonts w:ascii="Lucida Grand" w:eastAsia="Times New Roman" w:hAnsi="Lucida Grand"/>
        </w:rPr>
      </w:r>
      <w:r>
        <w:rPr>
          <w:rFonts w:ascii="Lucida Grand" w:eastAsia="Times New Roman" w:hAnsi="Lucida Grand"/>
        </w:rPr>
        <w:fldChar w:fldCharType="end"/>
      </w:r>
      <w:r>
        <w:rPr>
          <w:rFonts w:ascii="Lucida Grand" w:eastAsia="Times New Roman" w:hAnsi="Lucida Grand"/>
        </w:rPr>
        <w:t xml:space="preserve"> No</w:t>
      </w:r>
    </w:p>
    <w:p w:rsidR="00DA2C2F" w:rsidRDefault="00DA2C2F">
      <w:pPr>
        <w:numPr>
          <w:ilvl w:val="1"/>
          <w:numId w:val="3"/>
        </w:numPr>
        <w:tabs>
          <w:tab w:val="right" w:leader="dot" w:pos="9720"/>
          <w:tab w:val="right" w:pos="9990"/>
        </w:tabs>
      </w:pPr>
      <w:r>
        <w:lastRenderedPageBreak/>
        <w:t>Alta presión</w:t>
      </w:r>
      <w:r>
        <w:rPr>
          <w:rFonts w:ascii="Lucida Grand" w:eastAsia="Times New Roman" w:hAnsi="Lucida Grand"/>
        </w:rPr>
        <w:tab/>
      </w:r>
      <w:r>
        <w:rPr>
          <w:rFonts w:ascii="Lucida Grand" w:eastAsia="Times New Roman" w:hAnsi="Lucida Grand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Lucida Grand" w:eastAsia="Times New Roman" w:hAnsi="Lucida Grand"/>
        </w:rPr>
        <w:instrText xml:space="preserve"> FORMCHECKBOX </w:instrText>
      </w:r>
      <w:r>
        <w:rPr>
          <w:rFonts w:ascii="Lucida Grand" w:eastAsia="Times New Roman" w:hAnsi="Lucida Grand"/>
        </w:rPr>
      </w:r>
      <w:r>
        <w:rPr>
          <w:rFonts w:ascii="Lucida Grand" w:eastAsia="Times New Roman" w:hAnsi="Lucida Grand"/>
        </w:rPr>
        <w:fldChar w:fldCharType="end"/>
      </w:r>
      <w:r>
        <w:rPr>
          <w:rFonts w:ascii="Lucida Grand" w:eastAsia="Times New Roman" w:hAnsi="Lucida Grand"/>
        </w:rPr>
        <w:t xml:space="preserve"> Sí  o  </w:t>
      </w:r>
      <w:r>
        <w:rPr>
          <w:rFonts w:ascii="Lucida Grand" w:eastAsia="Times New Roman" w:hAnsi="Lucida Grand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Lucida Grand" w:eastAsia="Times New Roman" w:hAnsi="Lucida Grand"/>
        </w:rPr>
        <w:instrText xml:space="preserve"> FORMCHECKBOX </w:instrText>
      </w:r>
      <w:r>
        <w:rPr>
          <w:rFonts w:ascii="Lucida Grand" w:eastAsia="Times New Roman" w:hAnsi="Lucida Grand"/>
        </w:rPr>
      </w:r>
      <w:r>
        <w:rPr>
          <w:rFonts w:ascii="Lucida Grand" w:eastAsia="Times New Roman" w:hAnsi="Lucida Grand"/>
        </w:rPr>
        <w:fldChar w:fldCharType="end"/>
      </w:r>
      <w:r>
        <w:rPr>
          <w:rFonts w:ascii="Lucida Grand" w:eastAsia="Times New Roman" w:hAnsi="Lucida Grand"/>
        </w:rPr>
        <w:t xml:space="preserve"> No</w:t>
      </w:r>
    </w:p>
    <w:p w:rsidR="00DA2C2F" w:rsidRDefault="00DA2C2F">
      <w:pPr>
        <w:numPr>
          <w:ilvl w:val="1"/>
          <w:numId w:val="3"/>
        </w:numPr>
        <w:tabs>
          <w:tab w:val="right" w:leader="dot" w:pos="9720"/>
          <w:tab w:val="right" w:pos="9990"/>
        </w:tabs>
      </w:pPr>
      <w:r>
        <w:t>Algun otro problema cardio-vascular o cardiaco</w:t>
      </w:r>
      <w:r>
        <w:rPr>
          <w:rFonts w:ascii="Lucida Grand" w:eastAsia="Times New Roman" w:hAnsi="Lucida Grand"/>
        </w:rPr>
        <w:tab/>
      </w:r>
      <w:r>
        <w:rPr>
          <w:rFonts w:ascii="Lucida Grand" w:eastAsia="Times New Roman" w:hAnsi="Lucida Grand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Lucida Grand" w:eastAsia="Times New Roman" w:hAnsi="Lucida Grand"/>
        </w:rPr>
        <w:instrText xml:space="preserve"> FORMCHECKBOX </w:instrText>
      </w:r>
      <w:r>
        <w:rPr>
          <w:rFonts w:ascii="Lucida Grand" w:eastAsia="Times New Roman" w:hAnsi="Lucida Grand"/>
        </w:rPr>
      </w:r>
      <w:r>
        <w:rPr>
          <w:rFonts w:ascii="Lucida Grand" w:eastAsia="Times New Roman" w:hAnsi="Lucida Grand"/>
        </w:rPr>
        <w:fldChar w:fldCharType="end"/>
      </w:r>
      <w:r>
        <w:rPr>
          <w:rFonts w:ascii="Lucida Grand" w:eastAsia="Times New Roman" w:hAnsi="Lucida Grand"/>
        </w:rPr>
        <w:t xml:space="preserve"> Sí  o  </w:t>
      </w:r>
      <w:r>
        <w:rPr>
          <w:rFonts w:ascii="Lucida Grand" w:eastAsia="Times New Roman" w:hAnsi="Lucida Grand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Lucida Grand" w:eastAsia="Times New Roman" w:hAnsi="Lucida Grand"/>
        </w:rPr>
        <w:instrText xml:space="preserve"> FORMCHECKBOX </w:instrText>
      </w:r>
      <w:r>
        <w:rPr>
          <w:rFonts w:ascii="Lucida Grand" w:eastAsia="Times New Roman" w:hAnsi="Lucida Grand"/>
        </w:rPr>
      </w:r>
      <w:r>
        <w:rPr>
          <w:rFonts w:ascii="Lucida Grand" w:eastAsia="Times New Roman" w:hAnsi="Lucida Grand"/>
        </w:rPr>
        <w:fldChar w:fldCharType="end"/>
      </w:r>
      <w:r>
        <w:rPr>
          <w:rFonts w:ascii="Lucida Grand" w:eastAsia="Times New Roman" w:hAnsi="Lucida Grand"/>
        </w:rPr>
        <w:t xml:space="preserve"> No</w:t>
      </w:r>
    </w:p>
    <w:p w:rsidR="00DA2C2F" w:rsidRDefault="00DA2C2F">
      <w:pPr>
        <w:pStyle w:val="Normalsiono"/>
        <w:numPr>
          <w:ilvl w:val="0"/>
          <w:numId w:val="6"/>
        </w:numPr>
        <w:tabs>
          <w:tab w:val="right" w:leader="dot" w:pos="9720"/>
          <w:tab w:val="right" w:pos="9990"/>
        </w:tabs>
      </w:pPr>
      <w:r>
        <w:t>¿Ha tenido algunos de los siguientes síntomas causados por su corazón?</w:t>
      </w:r>
    </w:p>
    <w:p w:rsidR="00DA2C2F" w:rsidRDefault="00DA2C2F">
      <w:pPr>
        <w:numPr>
          <w:ilvl w:val="1"/>
          <w:numId w:val="3"/>
        </w:numPr>
        <w:tabs>
          <w:tab w:val="right" w:leader="dot" w:pos="9720"/>
          <w:tab w:val="right" w:pos="9990"/>
        </w:tabs>
      </w:pPr>
      <w:r>
        <w:t>Dolor de pecho frecuente o pecho apretado</w:t>
      </w:r>
      <w:r>
        <w:rPr>
          <w:rFonts w:ascii="Lucida Grand" w:eastAsia="Times New Roman" w:hAnsi="Lucida Grand"/>
        </w:rPr>
        <w:tab/>
      </w:r>
      <w:r>
        <w:rPr>
          <w:rFonts w:ascii="Lucida Grand" w:eastAsia="Times New Roman" w:hAnsi="Lucida Grand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Lucida Grand" w:eastAsia="Times New Roman" w:hAnsi="Lucida Grand"/>
        </w:rPr>
        <w:instrText xml:space="preserve"> FORMCHECKBOX </w:instrText>
      </w:r>
      <w:r>
        <w:rPr>
          <w:rFonts w:ascii="Lucida Grand" w:eastAsia="Times New Roman" w:hAnsi="Lucida Grand"/>
        </w:rPr>
      </w:r>
      <w:r>
        <w:rPr>
          <w:rFonts w:ascii="Lucida Grand" w:eastAsia="Times New Roman" w:hAnsi="Lucida Grand"/>
        </w:rPr>
        <w:fldChar w:fldCharType="end"/>
      </w:r>
      <w:r>
        <w:rPr>
          <w:rFonts w:ascii="Lucida Grand" w:eastAsia="Times New Roman" w:hAnsi="Lucida Grand"/>
        </w:rPr>
        <w:t xml:space="preserve"> Sí  o  </w:t>
      </w:r>
      <w:r>
        <w:rPr>
          <w:rFonts w:ascii="Lucida Grand" w:eastAsia="Times New Roman" w:hAnsi="Lucida Grand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Lucida Grand" w:eastAsia="Times New Roman" w:hAnsi="Lucida Grand"/>
        </w:rPr>
        <w:instrText xml:space="preserve"> FORMCHECKBOX </w:instrText>
      </w:r>
      <w:r>
        <w:rPr>
          <w:rFonts w:ascii="Lucida Grand" w:eastAsia="Times New Roman" w:hAnsi="Lucida Grand"/>
        </w:rPr>
      </w:r>
      <w:r>
        <w:rPr>
          <w:rFonts w:ascii="Lucida Grand" w:eastAsia="Times New Roman" w:hAnsi="Lucida Grand"/>
        </w:rPr>
        <w:fldChar w:fldCharType="end"/>
      </w:r>
      <w:r>
        <w:rPr>
          <w:rFonts w:ascii="Lucida Grand" w:eastAsia="Times New Roman" w:hAnsi="Lucida Grand"/>
        </w:rPr>
        <w:t xml:space="preserve"> No</w:t>
      </w:r>
    </w:p>
    <w:p w:rsidR="00DA2C2F" w:rsidRDefault="00DA2C2F">
      <w:pPr>
        <w:numPr>
          <w:ilvl w:val="1"/>
          <w:numId w:val="3"/>
        </w:numPr>
        <w:tabs>
          <w:tab w:val="right" w:leader="dot" w:pos="9720"/>
          <w:tab w:val="right" w:pos="9990"/>
        </w:tabs>
      </w:pPr>
      <w:r>
        <w:t>Dolor o pecho apretado durante actividad fisica</w:t>
      </w:r>
      <w:r>
        <w:rPr>
          <w:rFonts w:ascii="Lucida Grand" w:eastAsia="Times New Roman" w:hAnsi="Lucida Grand"/>
        </w:rPr>
        <w:tab/>
      </w:r>
      <w:r>
        <w:rPr>
          <w:rFonts w:ascii="Lucida Grand" w:eastAsia="Times New Roman" w:hAnsi="Lucida Grand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Lucida Grand" w:eastAsia="Times New Roman" w:hAnsi="Lucida Grand"/>
        </w:rPr>
        <w:instrText xml:space="preserve"> FORMCHECKBOX </w:instrText>
      </w:r>
      <w:r>
        <w:rPr>
          <w:rFonts w:ascii="Lucida Grand" w:eastAsia="Times New Roman" w:hAnsi="Lucida Grand"/>
        </w:rPr>
      </w:r>
      <w:r>
        <w:rPr>
          <w:rFonts w:ascii="Lucida Grand" w:eastAsia="Times New Roman" w:hAnsi="Lucida Grand"/>
        </w:rPr>
        <w:fldChar w:fldCharType="end"/>
      </w:r>
      <w:r>
        <w:rPr>
          <w:rFonts w:ascii="Lucida Grand" w:eastAsia="Times New Roman" w:hAnsi="Lucida Grand"/>
        </w:rPr>
        <w:t xml:space="preserve"> Sí  o  </w:t>
      </w:r>
      <w:r>
        <w:rPr>
          <w:rFonts w:ascii="Lucida Grand" w:eastAsia="Times New Roman" w:hAnsi="Lucida Grand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Lucida Grand" w:eastAsia="Times New Roman" w:hAnsi="Lucida Grand"/>
        </w:rPr>
        <w:instrText xml:space="preserve"> FORMCHECKBOX </w:instrText>
      </w:r>
      <w:r>
        <w:rPr>
          <w:rFonts w:ascii="Lucida Grand" w:eastAsia="Times New Roman" w:hAnsi="Lucida Grand"/>
        </w:rPr>
      </w:r>
      <w:r>
        <w:rPr>
          <w:rFonts w:ascii="Lucida Grand" w:eastAsia="Times New Roman" w:hAnsi="Lucida Grand"/>
        </w:rPr>
        <w:fldChar w:fldCharType="end"/>
      </w:r>
      <w:r>
        <w:rPr>
          <w:rFonts w:ascii="Lucida Grand" w:eastAsia="Times New Roman" w:hAnsi="Lucida Grand"/>
        </w:rPr>
        <w:t xml:space="preserve"> No</w:t>
      </w:r>
    </w:p>
    <w:p w:rsidR="00DA2C2F" w:rsidRDefault="00DA2C2F">
      <w:pPr>
        <w:numPr>
          <w:ilvl w:val="1"/>
          <w:numId w:val="3"/>
        </w:numPr>
        <w:tabs>
          <w:tab w:val="right" w:leader="dot" w:pos="9720"/>
          <w:tab w:val="right" w:pos="9990"/>
        </w:tabs>
      </w:pPr>
      <w:r>
        <w:rPr>
          <w:rFonts w:ascii="TimesNewRoman" w:hAnsi="TimesNewRoman"/>
        </w:rPr>
        <w:t>Dolor o pecho apretado que no lo deja trabajar normalmente</w:t>
      </w:r>
      <w:r>
        <w:rPr>
          <w:rFonts w:ascii="Lucida Grand" w:eastAsia="Times New Roman" w:hAnsi="Lucida Grand"/>
        </w:rPr>
        <w:tab/>
      </w:r>
      <w:r>
        <w:rPr>
          <w:rFonts w:ascii="Lucida Grand" w:eastAsia="Times New Roman" w:hAnsi="Lucida Grand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Lucida Grand" w:eastAsia="Times New Roman" w:hAnsi="Lucida Grand"/>
        </w:rPr>
        <w:instrText xml:space="preserve"> FORMCHECKBOX </w:instrText>
      </w:r>
      <w:r>
        <w:rPr>
          <w:rFonts w:ascii="Lucida Grand" w:eastAsia="Times New Roman" w:hAnsi="Lucida Grand"/>
        </w:rPr>
      </w:r>
      <w:r>
        <w:rPr>
          <w:rFonts w:ascii="Lucida Grand" w:eastAsia="Times New Roman" w:hAnsi="Lucida Grand"/>
        </w:rPr>
        <w:fldChar w:fldCharType="end"/>
      </w:r>
      <w:r>
        <w:rPr>
          <w:rFonts w:ascii="Lucida Grand" w:eastAsia="Times New Roman" w:hAnsi="Lucida Grand"/>
        </w:rPr>
        <w:t xml:space="preserve"> Sí  o  </w:t>
      </w:r>
      <w:r>
        <w:rPr>
          <w:rFonts w:ascii="Lucida Grand" w:eastAsia="Times New Roman" w:hAnsi="Lucida Grand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Lucida Grand" w:eastAsia="Times New Roman" w:hAnsi="Lucida Grand"/>
        </w:rPr>
        <w:instrText xml:space="preserve"> FORMCHECKBOX </w:instrText>
      </w:r>
      <w:r>
        <w:rPr>
          <w:rFonts w:ascii="Lucida Grand" w:eastAsia="Times New Roman" w:hAnsi="Lucida Grand"/>
        </w:rPr>
      </w:r>
      <w:r>
        <w:rPr>
          <w:rFonts w:ascii="Lucida Grand" w:eastAsia="Times New Roman" w:hAnsi="Lucida Grand"/>
        </w:rPr>
        <w:fldChar w:fldCharType="end"/>
      </w:r>
      <w:r>
        <w:rPr>
          <w:rFonts w:ascii="Lucida Grand" w:eastAsia="Times New Roman" w:hAnsi="Lucida Grand"/>
        </w:rPr>
        <w:t xml:space="preserve"> No</w:t>
      </w:r>
    </w:p>
    <w:p w:rsidR="00DA2C2F" w:rsidRDefault="00DA2C2F">
      <w:pPr>
        <w:numPr>
          <w:ilvl w:val="1"/>
          <w:numId w:val="3"/>
        </w:numPr>
        <w:tabs>
          <w:tab w:val="right" w:leader="dot" w:pos="9720"/>
          <w:tab w:val="right" w:pos="9990"/>
        </w:tabs>
      </w:pPr>
      <w:r>
        <w:rPr>
          <w:rFonts w:ascii="TimesNewRoman" w:hAnsi="TimesNewRoman"/>
        </w:rPr>
        <w:t>En los ultimos dos años ha notado que su corazón late irregularmente</w:t>
      </w:r>
      <w:r>
        <w:rPr>
          <w:rFonts w:ascii="Lucida Grand" w:eastAsia="Times New Roman" w:hAnsi="Lucida Grand"/>
        </w:rPr>
        <w:tab/>
      </w:r>
      <w:r>
        <w:rPr>
          <w:rFonts w:ascii="Lucida Grand" w:eastAsia="Times New Roman" w:hAnsi="Lucida Grand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Lucida Grand" w:eastAsia="Times New Roman" w:hAnsi="Lucida Grand"/>
        </w:rPr>
        <w:instrText xml:space="preserve"> FORMCHECKBOX </w:instrText>
      </w:r>
      <w:r>
        <w:rPr>
          <w:rFonts w:ascii="Lucida Grand" w:eastAsia="Times New Roman" w:hAnsi="Lucida Grand"/>
        </w:rPr>
      </w:r>
      <w:r>
        <w:rPr>
          <w:rFonts w:ascii="Lucida Grand" w:eastAsia="Times New Roman" w:hAnsi="Lucida Grand"/>
        </w:rPr>
        <w:fldChar w:fldCharType="end"/>
      </w:r>
      <w:r>
        <w:rPr>
          <w:rFonts w:ascii="Lucida Grand" w:eastAsia="Times New Roman" w:hAnsi="Lucida Grand"/>
        </w:rPr>
        <w:t xml:space="preserve"> Sí  o  </w:t>
      </w:r>
      <w:r>
        <w:rPr>
          <w:rFonts w:ascii="Lucida Grand" w:eastAsia="Times New Roman" w:hAnsi="Lucida Grand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Lucida Grand" w:eastAsia="Times New Roman" w:hAnsi="Lucida Grand"/>
        </w:rPr>
        <w:instrText xml:space="preserve"> FORMCHECKBOX </w:instrText>
      </w:r>
      <w:r>
        <w:rPr>
          <w:rFonts w:ascii="Lucida Grand" w:eastAsia="Times New Roman" w:hAnsi="Lucida Grand"/>
        </w:rPr>
      </w:r>
      <w:r>
        <w:rPr>
          <w:rFonts w:ascii="Lucida Grand" w:eastAsia="Times New Roman" w:hAnsi="Lucida Grand"/>
        </w:rPr>
        <w:fldChar w:fldCharType="end"/>
      </w:r>
      <w:r>
        <w:rPr>
          <w:rFonts w:ascii="Lucida Grand" w:eastAsia="Times New Roman" w:hAnsi="Lucida Grand"/>
        </w:rPr>
        <w:t xml:space="preserve"> No</w:t>
      </w:r>
    </w:p>
    <w:p w:rsidR="00DA2C2F" w:rsidRDefault="00DA2C2F">
      <w:pPr>
        <w:numPr>
          <w:ilvl w:val="1"/>
          <w:numId w:val="3"/>
        </w:numPr>
        <w:tabs>
          <w:tab w:val="right" w:leader="dot" w:pos="9720"/>
          <w:tab w:val="right" w:pos="9990"/>
        </w:tabs>
      </w:pPr>
      <w:r>
        <w:rPr>
          <w:rFonts w:ascii="TimesNewRoman" w:hAnsi="TimesNewRoman"/>
        </w:rPr>
        <w:t>Dolor en el pecho o indigestion que no es relacionado a la comida</w:t>
      </w:r>
      <w:r>
        <w:rPr>
          <w:rFonts w:ascii="Lucida Grand" w:eastAsia="Times New Roman" w:hAnsi="Lucida Grand"/>
        </w:rPr>
        <w:tab/>
      </w:r>
      <w:r>
        <w:rPr>
          <w:rFonts w:ascii="Lucida Grand" w:eastAsia="Times New Roman" w:hAnsi="Lucida Grand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Lucida Grand" w:eastAsia="Times New Roman" w:hAnsi="Lucida Grand"/>
        </w:rPr>
        <w:instrText xml:space="preserve"> FORMCHECKBOX </w:instrText>
      </w:r>
      <w:r>
        <w:rPr>
          <w:rFonts w:ascii="Lucida Grand" w:eastAsia="Times New Roman" w:hAnsi="Lucida Grand"/>
        </w:rPr>
      </w:r>
      <w:r>
        <w:rPr>
          <w:rFonts w:ascii="Lucida Grand" w:eastAsia="Times New Roman" w:hAnsi="Lucida Grand"/>
        </w:rPr>
        <w:fldChar w:fldCharType="end"/>
      </w:r>
      <w:r>
        <w:rPr>
          <w:rFonts w:ascii="Lucida Grand" w:eastAsia="Times New Roman" w:hAnsi="Lucida Grand"/>
        </w:rPr>
        <w:t xml:space="preserve"> Sí  o  </w:t>
      </w:r>
      <w:r>
        <w:rPr>
          <w:rFonts w:ascii="Lucida Grand" w:eastAsia="Times New Roman" w:hAnsi="Lucida Grand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Lucida Grand" w:eastAsia="Times New Roman" w:hAnsi="Lucida Grand"/>
        </w:rPr>
        <w:instrText xml:space="preserve"> FORMCHECKBOX </w:instrText>
      </w:r>
      <w:r>
        <w:rPr>
          <w:rFonts w:ascii="Lucida Grand" w:eastAsia="Times New Roman" w:hAnsi="Lucida Grand"/>
        </w:rPr>
      </w:r>
      <w:r>
        <w:rPr>
          <w:rFonts w:ascii="Lucida Grand" w:eastAsia="Times New Roman" w:hAnsi="Lucida Grand"/>
        </w:rPr>
        <w:fldChar w:fldCharType="end"/>
      </w:r>
      <w:r>
        <w:rPr>
          <w:rFonts w:ascii="Lucida Grand" w:eastAsia="Times New Roman" w:hAnsi="Lucida Grand"/>
        </w:rPr>
        <w:t xml:space="preserve"> No</w:t>
      </w:r>
    </w:p>
    <w:p w:rsidR="00DA2C2F" w:rsidRDefault="00DA2C2F">
      <w:pPr>
        <w:numPr>
          <w:ilvl w:val="1"/>
          <w:numId w:val="3"/>
        </w:numPr>
        <w:tabs>
          <w:tab w:val="right" w:leader="dot" w:pos="9720"/>
          <w:tab w:val="right" w:pos="9990"/>
        </w:tabs>
      </w:pPr>
      <w:r>
        <w:rPr>
          <w:rFonts w:ascii="TimesNewRoman" w:hAnsi="TimesNewRoman"/>
        </w:rPr>
        <w:t>Algunos otros síntomas que usted piensa ser causado por problemas de su corazón</w:t>
      </w:r>
      <w:r>
        <w:rPr>
          <w:rFonts w:ascii="TimesNewRoman" w:hAnsi="TimesNewRoman"/>
        </w:rPr>
        <w:br/>
        <w:t xml:space="preserve"> o de su circulation</w:t>
      </w:r>
      <w:r>
        <w:rPr>
          <w:rFonts w:ascii="Lucida Grand" w:eastAsia="Times New Roman" w:hAnsi="Lucida Grand"/>
        </w:rPr>
        <w:tab/>
      </w:r>
      <w:r>
        <w:rPr>
          <w:rFonts w:ascii="Lucida Grand" w:eastAsia="Times New Roman" w:hAnsi="Lucida Grand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Lucida Grand" w:eastAsia="Times New Roman" w:hAnsi="Lucida Grand"/>
        </w:rPr>
        <w:instrText xml:space="preserve"> FORMCHECKBOX </w:instrText>
      </w:r>
      <w:r>
        <w:rPr>
          <w:rFonts w:ascii="Lucida Grand" w:eastAsia="Times New Roman" w:hAnsi="Lucida Grand"/>
        </w:rPr>
      </w:r>
      <w:r>
        <w:rPr>
          <w:rFonts w:ascii="Lucida Grand" w:eastAsia="Times New Roman" w:hAnsi="Lucida Grand"/>
        </w:rPr>
        <w:fldChar w:fldCharType="end"/>
      </w:r>
      <w:r>
        <w:rPr>
          <w:rFonts w:ascii="Lucida Grand" w:eastAsia="Times New Roman" w:hAnsi="Lucida Grand"/>
        </w:rPr>
        <w:t xml:space="preserve"> Sí  o  </w:t>
      </w:r>
      <w:r>
        <w:rPr>
          <w:rFonts w:ascii="Lucida Grand" w:eastAsia="Times New Roman" w:hAnsi="Lucida Grand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Lucida Grand" w:eastAsia="Times New Roman" w:hAnsi="Lucida Grand"/>
        </w:rPr>
        <w:instrText xml:space="preserve"> FORMCHECKBOX </w:instrText>
      </w:r>
      <w:r>
        <w:rPr>
          <w:rFonts w:ascii="Lucida Grand" w:eastAsia="Times New Roman" w:hAnsi="Lucida Grand"/>
        </w:rPr>
      </w:r>
      <w:r>
        <w:rPr>
          <w:rFonts w:ascii="Lucida Grand" w:eastAsia="Times New Roman" w:hAnsi="Lucida Grand"/>
        </w:rPr>
        <w:fldChar w:fldCharType="end"/>
      </w:r>
      <w:r>
        <w:rPr>
          <w:rFonts w:ascii="Lucida Grand" w:eastAsia="Times New Roman" w:hAnsi="Lucida Grand"/>
        </w:rPr>
        <w:t xml:space="preserve"> No</w:t>
      </w:r>
    </w:p>
    <w:p w:rsidR="00DA2C2F" w:rsidRDefault="00DA2C2F">
      <w:pPr>
        <w:pStyle w:val="Normalsiono"/>
        <w:numPr>
          <w:ilvl w:val="0"/>
          <w:numId w:val="6"/>
        </w:numPr>
        <w:tabs>
          <w:tab w:val="right" w:leader="dot" w:pos="9720"/>
          <w:tab w:val="right" w:pos="9990"/>
        </w:tabs>
        <w:rPr>
          <w:rFonts w:ascii="TimesNewRoman" w:hAnsi="TimesNewRoman"/>
        </w:rPr>
      </w:pPr>
      <w:r>
        <w:rPr>
          <w:rFonts w:ascii="TimesNewRoman" w:hAnsi="TimesNewRoman"/>
        </w:rPr>
        <w:t>¿Esta tomando medicina por algunso de los siguientes problemas?</w:t>
      </w:r>
    </w:p>
    <w:p w:rsidR="00DA2C2F" w:rsidRDefault="00DA2C2F">
      <w:pPr>
        <w:numPr>
          <w:ilvl w:val="1"/>
          <w:numId w:val="3"/>
        </w:numPr>
        <w:tabs>
          <w:tab w:val="right" w:leader="dot" w:pos="9720"/>
          <w:tab w:val="right" w:pos="9990"/>
        </w:tabs>
      </w:pPr>
      <w:r>
        <w:rPr>
          <w:rFonts w:ascii="TimesNewRoman" w:hAnsi="TimesNewRoman"/>
        </w:rPr>
        <w:t>Respiración dificultosa</w:t>
      </w:r>
      <w:r>
        <w:rPr>
          <w:rFonts w:ascii="Lucida Grand" w:eastAsia="Times New Roman" w:hAnsi="Lucida Grand"/>
        </w:rPr>
        <w:tab/>
      </w:r>
      <w:r>
        <w:rPr>
          <w:rFonts w:ascii="Lucida Grand" w:eastAsia="Times New Roman" w:hAnsi="Lucida Grand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Lucida Grand" w:eastAsia="Times New Roman" w:hAnsi="Lucida Grand"/>
        </w:rPr>
        <w:instrText xml:space="preserve"> FORMCHECKBOX </w:instrText>
      </w:r>
      <w:r>
        <w:rPr>
          <w:rFonts w:ascii="Lucida Grand" w:eastAsia="Times New Roman" w:hAnsi="Lucida Grand"/>
        </w:rPr>
      </w:r>
      <w:r>
        <w:rPr>
          <w:rFonts w:ascii="Lucida Grand" w:eastAsia="Times New Roman" w:hAnsi="Lucida Grand"/>
        </w:rPr>
        <w:fldChar w:fldCharType="end"/>
      </w:r>
      <w:r>
        <w:rPr>
          <w:rFonts w:ascii="Lucida Grand" w:eastAsia="Times New Roman" w:hAnsi="Lucida Grand"/>
        </w:rPr>
        <w:t xml:space="preserve"> Sí  o  </w:t>
      </w:r>
      <w:r>
        <w:rPr>
          <w:rFonts w:ascii="Lucida Grand" w:eastAsia="Times New Roman" w:hAnsi="Lucida Grand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Lucida Grand" w:eastAsia="Times New Roman" w:hAnsi="Lucida Grand"/>
        </w:rPr>
        <w:instrText xml:space="preserve"> FORMCHECKBOX </w:instrText>
      </w:r>
      <w:r>
        <w:rPr>
          <w:rFonts w:ascii="Lucida Grand" w:eastAsia="Times New Roman" w:hAnsi="Lucida Grand"/>
        </w:rPr>
      </w:r>
      <w:r>
        <w:rPr>
          <w:rFonts w:ascii="Lucida Grand" w:eastAsia="Times New Roman" w:hAnsi="Lucida Grand"/>
        </w:rPr>
        <w:fldChar w:fldCharType="end"/>
      </w:r>
      <w:r>
        <w:rPr>
          <w:rFonts w:ascii="Lucida Grand" w:eastAsia="Times New Roman" w:hAnsi="Lucida Grand"/>
        </w:rPr>
        <w:t xml:space="preserve"> No</w:t>
      </w:r>
    </w:p>
    <w:p w:rsidR="00DA2C2F" w:rsidRDefault="00DA2C2F">
      <w:pPr>
        <w:numPr>
          <w:ilvl w:val="1"/>
          <w:numId w:val="3"/>
        </w:numPr>
        <w:tabs>
          <w:tab w:val="right" w:leader="dot" w:pos="9720"/>
          <w:tab w:val="right" w:pos="9990"/>
        </w:tabs>
      </w:pPr>
      <w:r>
        <w:rPr>
          <w:rFonts w:ascii="TimesNewRoman" w:hAnsi="TimesNewRoman"/>
        </w:rPr>
        <w:t>Problemas del corazón</w:t>
      </w:r>
      <w:r>
        <w:rPr>
          <w:rFonts w:ascii="Lucida Grand" w:eastAsia="Times New Roman" w:hAnsi="Lucida Grand"/>
        </w:rPr>
        <w:tab/>
      </w:r>
      <w:r>
        <w:rPr>
          <w:rFonts w:ascii="Lucida Grand" w:eastAsia="Times New Roman" w:hAnsi="Lucida Grand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Lucida Grand" w:eastAsia="Times New Roman" w:hAnsi="Lucida Grand"/>
        </w:rPr>
        <w:instrText xml:space="preserve"> FORMCHECKBOX </w:instrText>
      </w:r>
      <w:r>
        <w:rPr>
          <w:rFonts w:ascii="Lucida Grand" w:eastAsia="Times New Roman" w:hAnsi="Lucida Grand"/>
        </w:rPr>
      </w:r>
      <w:r>
        <w:rPr>
          <w:rFonts w:ascii="Lucida Grand" w:eastAsia="Times New Roman" w:hAnsi="Lucida Grand"/>
        </w:rPr>
        <w:fldChar w:fldCharType="end"/>
      </w:r>
      <w:r>
        <w:rPr>
          <w:rFonts w:ascii="Lucida Grand" w:eastAsia="Times New Roman" w:hAnsi="Lucida Grand"/>
        </w:rPr>
        <w:t xml:space="preserve"> Sí  o  </w:t>
      </w:r>
      <w:r>
        <w:rPr>
          <w:rFonts w:ascii="Lucida Grand" w:eastAsia="Times New Roman" w:hAnsi="Lucida Grand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Lucida Grand" w:eastAsia="Times New Roman" w:hAnsi="Lucida Grand"/>
        </w:rPr>
        <w:instrText xml:space="preserve"> FORMCHECKBOX </w:instrText>
      </w:r>
      <w:r>
        <w:rPr>
          <w:rFonts w:ascii="Lucida Grand" w:eastAsia="Times New Roman" w:hAnsi="Lucida Grand"/>
        </w:rPr>
      </w:r>
      <w:r>
        <w:rPr>
          <w:rFonts w:ascii="Lucida Grand" w:eastAsia="Times New Roman" w:hAnsi="Lucida Grand"/>
        </w:rPr>
        <w:fldChar w:fldCharType="end"/>
      </w:r>
      <w:r>
        <w:rPr>
          <w:rFonts w:ascii="Lucida Grand" w:eastAsia="Times New Roman" w:hAnsi="Lucida Grand"/>
        </w:rPr>
        <w:t xml:space="preserve"> No</w:t>
      </w:r>
    </w:p>
    <w:p w:rsidR="00DA2C2F" w:rsidRDefault="00DA2C2F">
      <w:pPr>
        <w:numPr>
          <w:ilvl w:val="1"/>
          <w:numId w:val="3"/>
        </w:numPr>
        <w:tabs>
          <w:tab w:val="right" w:leader="dot" w:pos="9720"/>
          <w:tab w:val="right" w:pos="9990"/>
        </w:tabs>
      </w:pPr>
      <w:r>
        <w:rPr>
          <w:rFonts w:ascii="TimesNewRoman" w:hAnsi="TimesNewRoman"/>
        </w:rPr>
        <w:t>Alta presión</w:t>
      </w:r>
      <w:r>
        <w:rPr>
          <w:rFonts w:ascii="Lucida Grand" w:eastAsia="Times New Roman" w:hAnsi="Lucida Grand"/>
        </w:rPr>
        <w:tab/>
      </w:r>
      <w:r>
        <w:rPr>
          <w:rFonts w:ascii="Lucida Grand" w:eastAsia="Times New Roman" w:hAnsi="Lucida Grand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Lucida Grand" w:eastAsia="Times New Roman" w:hAnsi="Lucida Grand"/>
        </w:rPr>
        <w:instrText xml:space="preserve"> FORMCHECKBOX </w:instrText>
      </w:r>
      <w:r>
        <w:rPr>
          <w:rFonts w:ascii="Lucida Grand" w:eastAsia="Times New Roman" w:hAnsi="Lucida Grand"/>
        </w:rPr>
      </w:r>
      <w:r>
        <w:rPr>
          <w:rFonts w:ascii="Lucida Grand" w:eastAsia="Times New Roman" w:hAnsi="Lucida Grand"/>
        </w:rPr>
        <w:fldChar w:fldCharType="end"/>
      </w:r>
      <w:r>
        <w:rPr>
          <w:rFonts w:ascii="Lucida Grand" w:eastAsia="Times New Roman" w:hAnsi="Lucida Grand"/>
        </w:rPr>
        <w:t xml:space="preserve"> Sí  o  </w:t>
      </w:r>
      <w:r>
        <w:rPr>
          <w:rFonts w:ascii="Lucida Grand" w:eastAsia="Times New Roman" w:hAnsi="Lucida Grand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Lucida Grand" w:eastAsia="Times New Roman" w:hAnsi="Lucida Grand"/>
        </w:rPr>
        <w:instrText xml:space="preserve"> FORMCHECKBOX </w:instrText>
      </w:r>
      <w:r>
        <w:rPr>
          <w:rFonts w:ascii="Lucida Grand" w:eastAsia="Times New Roman" w:hAnsi="Lucida Grand"/>
        </w:rPr>
      </w:r>
      <w:r>
        <w:rPr>
          <w:rFonts w:ascii="Lucida Grand" w:eastAsia="Times New Roman" w:hAnsi="Lucida Grand"/>
        </w:rPr>
        <w:fldChar w:fldCharType="end"/>
      </w:r>
      <w:r>
        <w:rPr>
          <w:rFonts w:ascii="Lucida Grand" w:eastAsia="Times New Roman" w:hAnsi="Lucida Grand"/>
        </w:rPr>
        <w:t xml:space="preserve"> No</w:t>
      </w:r>
    </w:p>
    <w:p w:rsidR="00DA2C2F" w:rsidRDefault="00DA2C2F">
      <w:pPr>
        <w:numPr>
          <w:ilvl w:val="1"/>
          <w:numId w:val="3"/>
        </w:numPr>
        <w:tabs>
          <w:tab w:val="right" w:leader="dot" w:pos="9720"/>
          <w:tab w:val="right" w:pos="9990"/>
        </w:tabs>
      </w:pPr>
      <w:r>
        <w:rPr>
          <w:rFonts w:ascii="TimesNewRoman" w:hAnsi="TimesNewRoman"/>
        </w:rPr>
        <w:t>Convulsiones</w:t>
      </w:r>
      <w:r>
        <w:rPr>
          <w:rFonts w:ascii="Lucida Grand" w:eastAsia="Times New Roman" w:hAnsi="Lucida Grand"/>
        </w:rPr>
        <w:tab/>
      </w:r>
      <w:r>
        <w:rPr>
          <w:rFonts w:ascii="Lucida Grand" w:eastAsia="Times New Roman" w:hAnsi="Lucida Grand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Lucida Grand" w:eastAsia="Times New Roman" w:hAnsi="Lucida Grand"/>
        </w:rPr>
        <w:instrText xml:space="preserve"> FORMCHECKBOX </w:instrText>
      </w:r>
      <w:r>
        <w:rPr>
          <w:rFonts w:ascii="Lucida Grand" w:eastAsia="Times New Roman" w:hAnsi="Lucida Grand"/>
        </w:rPr>
      </w:r>
      <w:r>
        <w:rPr>
          <w:rFonts w:ascii="Lucida Grand" w:eastAsia="Times New Roman" w:hAnsi="Lucida Grand"/>
        </w:rPr>
        <w:fldChar w:fldCharType="end"/>
      </w:r>
      <w:r>
        <w:rPr>
          <w:rFonts w:ascii="Lucida Grand" w:eastAsia="Times New Roman" w:hAnsi="Lucida Grand"/>
        </w:rPr>
        <w:t xml:space="preserve"> Sí  o  </w:t>
      </w:r>
      <w:r>
        <w:rPr>
          <w:rFonts w:ascii="Lucida Grand" w:eastAsia="Times New Roman" w:hAnsi="Lucida Grand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Lucida Grand" w:eastAsia="Times New Roman" w:hAnsi="Lucida Grand"/>
        </w:rPr>
        <w:instrText xml:space="preserve"> FORMCHECKBOX </w:instrText>
      </w:r>
      <w:r>
        <w:rPr>
          <w:rFonts w:ascii="Lucida Grand" w:eastAsia="Times New Roman" w:hAnsi="Lucida Grand"/>
        </w:rPr>
      </w:r>
      <w:r>
        <w:rPr>
          <w:rFonts w:ascii="Lucida Grand" w:eastAsia="Times New Roman" w:hAnsi="Lucida Grand"/>
        </w:rPr>
        <w:fldChar w:fldCharType="end"/>
      </w:r>
      <w:r>
        <w:rPr>
          <w:rFonts w:ascii="Lucida Grand" w:eastAsia="Times New Roman" w:hAnsi="Lucida Grand"/>
        </w:rPr>
        <w:t xml:space="preserve"> No</w:t>
      </w:r>
    </w:p>
    <w:p w:rsidR="00DA2C2F" w:rsidRDefault="00DA2C2F">
      <w:pPr>
        <w:pStyle w:val="Normalsiono"/>
        <w:numPr>
          <w:ilvl w:val="0"/>
          <w:numId w:val="6"/>
        </w:numPr>
        <w:tabs>
          <w:tab w:val="right" w:leader="dot" w:pos="9720"/>
          <w:tab w:val="right" w:pos="9990"/>
        </w:tabs>
      </w:pPr>
      <w:r>
        <w:t>¿Le ha causado alguno de los siguientes problemas usando el respirador? (si no ha usado un respirador, deje esta pregunta en blanco y continue con pregunta 9).</w:t>
      </w:r>
    </w:p>
    <w:p w:rsidR="00DA2C2F" w:rsidRDefault="00DA2C2F">
      <w:pPr>
        <w:numPr>
          <w:ilvl w:val="0"/>
          <w:numId w:val="22"/>
        </w:numPr>
        <w:tabs>
          <w:tab w:val="right" w:leader="dot" w:pos="9720"/>
          <w:tab w:val="right" w:pos="9990"/>
        </w:tabs>
      </w:pPr>
      <w:r>
        <w:rPr>
          <w:rFonts w:ascii="TimesNewRoman" w:hAnsi="TimesNewRoman"/>
        </w:rPr>
        <w:t>Irritación de los ojos</w:t>
      </w:r>
      <w:r>
        <w:rPr>
          <w:rFonts w:ascii="Lucida Grand" w:eastAsia="Times New Roman" w:hAnsi="Lucida Grand"/>
        </w:rPr>
        <w:tab/>
      </w:r>
      <w:r>
        <w:rPr>
          <w:rFonts w:ascii="Lucida Grand" w:eastAsia="Times New Roman" w:hAnsi="Lucida Grand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Lucida Grand" w:eastAsia="Times New Roman" w:hAnsi="Lucida Grand"/>
        </w:rPr>
        <w:instrText xml:space="preserve"> FORMCHECKBOX </w:instrText>
      </w:r>
      <w:r>
        <w:rPr>
          <w:rFonts w:ascii="Lucida Grand" w:eastAsia="Times New Roman" w:hAnsi="Lucida Grand"/>
        </w:rPr>
      </w:r>
      <w:r>
        <w:rPr>
          <w:rFonts w:ascii="Lucida Grand" w:eastAsia="Times New Roman" w:hAnsi="Lucida Grand"/>
        </w:rPr>
        <w:fldChar w:fldCharType="end"/>
      </w:r>
      <w:r>
        <w:rPr>
          <w:rFonts w:ascii="Lucida Grand" w:eastAsia="Times New Roman" w:hAnsi="Lucida Grand"/>
        </w:rPr>
        <w:t xml:space="preserve"> Sí  o  </w:t>
      </w:r>
      <w:r>
        <w:rPr>
          <w:rFonts w:ascii="Lucida Grand" w:eastAsia="Times New Roman" w:hAnsi="Lucida Grand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Lucida Grand" w:eastAsia="Times New Roman" w:hAnsi="Lucida Grand"/>
        </w:rPr>
        <w:instrText xml:space="preserve"> FORMCHECKBOX </w:instrText>
      </w:r>
      <w:r>
        <w:rPr>
          <w:rFonts w:ascii="Lucida Grand" w:eastAsia="Times New Roman" w:hAnsi="Lucida Grand"/>
        </w:rPr>
      </w:r>
      <w:r>
        <w:rPr>
          <w:rFonts w:ascii="Lucida Grand" w:eastAsia="Times New Roman" w:hAnsi="Lucida Grand"/>
        </w:rPr>
        <w:fldChar w:fldCharType="end"/>
      </w:r>
      <w:r>
        <w:rPr>
          <w:rFonts w:ascii="Lucida Grand" w:eastAsia="Times New Roman" w:hAnsi="Lucida Grand"/>
        </w:rPr>
        <w:t xml:space="preserve"> No</w:t>
      </w:r>
    </w:p>
    <w:p w:rsidR="00DA2C2F" w:rsidRDefault="00DA2C2F">
      <w:pPr>
        <w:numPr>
          <w:ilvl w:val="0"/>
          <w:numId w:val="22"/>
        </w:numPr>
        <w:tabs>
          <w:tab w:val="right" w:leader="dot" w:pos="9720"/>
          <w:tab w:val="right" w:pos="9990"/>
        </w:tabs>
      </w:pPr>
      <w:r>
        <w:rPr>
          <w:rFonts w:ascii="TimesNewRoman" w:hAnsi="TimesNewRoman"/>
        </w:rPr>
        <w:t>Alergias del cutis o sarpullido</w:t>
      </w:r>
      <w:r>
        <w:rPr>
          <w:rFonts w:ascii="Lucida Grand" w:eastAsia="Times New Roman" w:hAnsi="Lucida Grand"/>
        </w:rPr>
        <w:tab/>
      </w:r>
      <w:r>
        <w:rPr>
          <w:rFonts w:ascii="Lucida Grand" w:eastAsia="Times New Roman" w:hAnsi="Lucida Grand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Lucida Grand" w:eastAsia="Times New Roman" w:hAnsi="Lucida Grand"/>
        </w:rPr>
        <w:instrText xml:space="preserve"> FORMCHECKBOX </w:instrText>
      </w:r>
      <w:r>
        <w:rPr>
          <w:rFonts w:ascii="Lucida Grand" w:eastAsia="Times New Roman" w:hAnsi="Lucida Grand"/>
        </w:rPr>
      </w:r>
      <w:r>
        <w:rPr>
          <w:rFonts w:ascii="Lucida Grand" w:eastAsia="Times New Roman" w:hAnsi="Lucida Grand"/>
        </w:rPr>
        <w:fldChar w:fldCharType="end"/>
      </w:r>
      <w:r>
        <w:rPr>
          <w:rFonts w:ascii="Lucida Grand" w:eastAsia="Times New Roman" w:hAnsi="Lucida Grand"/>
        </w:rPr>
        <w:t xml:space="preserve"> Sí  o  </w:t>
      </w:r>
      <w:r>
        <w:rPr>
          <w:rFonts w:ascii="Lucida Grand" w:eastAsia="Times New Roman" w:hAnsi="Lucida Grand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Lucida Grand" w:eastAsia="Times New Roman" w:hAnsi="Lucida Grand"/>
        </w:rPr>
        <w:instrText xml:space="preserve"> FORMCHECKBOX </w:instrText>
      </w:r>
      <w:r>
        <w:rPr>
          <w:rFonts w:ascii="Lucida Grand" w:eastAsia="Times New Roman" w:hAnsi="Lucida Grand"/>
        </w:rPr>
      </w:r>
      <w:r>
        <w:rPr>
          <w:rFonts w:ascii="Lucida Grand" w:eastAsia="Times New Roman" w:hAnsi="Lucida Grand"/>
        </w:rPr>
        <w:fldChar w:fldCharType="end"/>
      </w:r>
      <w:r>
        <w:rPr>
          <w:rFonts w:ascii="Lucida Grand" w:eastAsia="Times New Roman" w:hAnsi="Lucida Grand"/>
        </w:rPr>
        <w:t xml:space="preserve"> No</w:t>
      </w:r>
    </w:p>
    <w:p w:rsidR="00DA2C2F" w:rsidRDefault="00DA2C2F">
      <w:pPr>
        <w:numPr>
          <w:ilvl w:val="0"/>
          <w:numId w:val="22"/>
        </w:numPr>
        <w:tabs>
          <w:tab w:val="right" w:leader="dot" w:pos="9720"/>
          <w:tab w:val="right" w:pos="9990"/>
        </w:tabs>
      </w:pPr>
      <w:r>
        <w:rPr>
          <w:rFonts w:ascii="TimesNewRoman" w:hAnsi="TimesNewRoman"/>
        </w:rPr>
        <w:t>Ansiedad que ocurre solamente cuando usa el respirado</w:t>
      </w:r>
      <w:r>
        <w:rPr>
          <w:rFonts w:ascii="Lucida Grand" w:eastAsia="Times New Roman" w:hAnsi="Lucida Grand"/>
        </w:rPr>
        <w:tab/>
      </w:r>
      <w:r>
        <w:rPr>
          <w:rFonts w:ascii="Lucida Grand" w:eastAsia="Times New Roman" w:hAnsi="Lucida Grand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Lucida Grand" w:eastAsia="Times New Roman" w:hAnsi="Lucida Grand"/>
        </w:rPr>
        <w:instrText xml:space="preserve"> FORMCHECKBOX </w:instrText>
      </w:r>
      <w:r>
        <w:rPr>
          <w:rFonts w:ascii="Lucida Grand" w:eastAsia="Times New Roman" w:hAnsi="Lucida Grand"/>
        </w:rPr>
      </w:r>
      <w:r>
        <w:rPr>
          <w:rFonts w:ascii="Lucida Grand" w:eastAsia="Times New Roman" w:hAnsi="Lucida Grand"/>
        </w:rPr>
        <w:fldChar w:fldCharType="end"/>
      </w:r>
      <w:r>
        <w:rPr>
          <w:rFonts w:ascii="Lucida Grand" w:eastAsia="Times New Roman" w:hAnsi="Lucida Grand"/>
        </w:rPr>
        <w:t xml:space="preserve"> Sí  o  </w:t>
      </w:r>
      <w:r>
        <w:rPr>
          <w:rFonts w:ascii="Lucida Grand" w:eastAsia="Times New Roman" w:hAnsi="Lucida Grand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Lucida Grand" w:eastAsia="Times New Roman" w:hAnsi="Lucida Grand"/>
        </w:rPr>
        <w:instrText xml:space="preserve"> FORMCHECKBOX </w:instrText>
      </w:r>
      <w:r>
        <w:rPr>
          <w:rFonts w:ascii="Lucida Grand" w:eastAsia="Times New Roman" w:hAnsi="Lucida Grand"/>
        </w:rPr>
      </w:r>
      <w:r>
        <w:rPr>
          <w:rFonts w:ascii="Lucida Grand" w:eastAsia="Times New Roman" w:hAnsi="Lucida Grand"/>
        </w:rPr>
        <w:fldChar w:fldCharType="end"/>
      </w:r>
      <w:r>
        <w:rPr>
          <w:rFonts w:ascii="Lucida Grand" w:eastAsia="Times New Roman" w:hAnsi="Lucida Grand"/>
        </w:rPr>
        <w:t xml:space="preserve"> No</w:t>
      </w:r>
    </w:p>
    <w:p w:rsidR="00DA2C2F" w:rsidRDefault="00DA2C2F">
      <w:pPr>
        <w:numPr>
          <w:ilvl w:val="0"/>
          <w:numId w:val="22"/>
        </w:numPr>
        <w:tabs>
          <w:tab w:val="right" w:leader="dot" w:pos="9720"/>
          <w:tab w:val="right" w:pos="9990"/>
        </w:tabs>
      </w:pPr>
      <w:r>
        <w:rPr>
          <w:rFonts w:ascii="TimesNewRoman" w:hAnsi="TimesNewRoman"/>
        </w:rPr>
        <w:t>Debilidad, falta de vigor o fatiga desacostumbrada</w:t>
      </w:r>
      <w:r>
        <w:rPr>
          <w:rFonts w:ascii="Lucida Grand" w:eastAsia="Times New Roman" w:hAnsi="Lucida Grand"/>
        </w:rPr>
        <w:tab/>
      </w:r>
      <w:r>
        <w:rPr>
          <w:rFonts w:ascii="Lucida Grand" w:eastAsia="Times New Roman" w:hAnsi="Lucida Grand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Lucida Grand" w:eastAsia="Times New Roman" w:hAnsi="Lucida Grand"/>
        </w:rPr>
        <w:instrText xml:space="preserve"> FORMCHECKBOX </w:instrText>
      </w:r>
      <w:r>
        <w:rPr>
          <w:rFonts w:ascii="Lucida Grand" w:eastAsia="Times New Roman" w:hAnsi="Lucida Grand"/>
        </w:rPr>
      </w:r>
      <w:r>
        <w:rPr>
          <w:rFonts w:ascii="Lucida Grand" w:eastAsia="Times New Roman" w:hAnsi="Lucida Grand"/>
        </w:rPr>
        <w:fldChar w:fldCharType="end"/>
      </w:r>
      <w:r>
        <w:rPr>
          <w:rFonts w:ascii="Lucida Grand" w:eastAsia="Times New Roman" w:hAnsi="Lucida Grand"/>
        </w:rPr>
        <w:t xml:space="preserve"> Sí  o  </w:t>
      </w:r>
      <w:r>
        <w:rPr>
          <w:rFonts w:ascii="Lucida Grand" w:eastAsia="Times New Roman" w:hAnsi="Lucida Grand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Lucida Grand" w:eastAsia="Times New Roman" w:hAnsi="Lucida Grand"/>
        </w:rPr>
        <w:instrText xml:space="preserve"> FORMCHECKBOX </w:instrText>
      </w:r>
      <w:r>
        <w:rPr>
          <w:rFonts w:ascii="Lucida Grand" w:eastAsia="Times New Roman" w:hAnsi="Lucida Grand"/>
        </w:rPr>
      </w:r>
      <w:r>
        <w:rPr>
          <w:rFonts w:ascii="Lucida Grand" w:eastAsia="Times New Roman" w:hAnsi="Lucida Grand"/>
        </w:rPr>
        <w:fldChar w:fldCharType="end"/>
      </w:r>
      <w:r>
        <w:rPr>
          <w:rFonts w:ascii="Lucida Grand" w:eastAsia="Times New Roman" w:hAnsi="Lucida Grand"/>
        </w:rPr>
        <w:t xml:space="preserve"> No</w:t>
      </w:r>
    </w:p>
    <w:p w:rsidR="00DA2C2F" w:rsidRDefault="00DA2C2F">
      <w:pPr>
        <w:numPr>
          <w:ilvl w:val="0"/>
          <w:numId w:val="22"/>
        </w:numPr>
        <w:tabs>
          <w:tab w:val="right" w:leader="dot" w:pos="9720"/>
          <w:tab w:val="right" w:pos="9990"/>
        </w:tabs>
      </w:pPr>
      <w:r>
        <w:rPr>
          <w:rFonts w:ascii="TimesNewRoman" w:hAnsi="TimesNewRoman"/>
        </w:rPr>
        <w:t>Algun otro problema que le impida utilizar su respirador</w:t>
      </w:r>
      <w:r>
        <w:rPr>
          <w:rFonts w:ascii="Lucida Grand" w:eastAsia="Times New Roman" w:hAnsi="Lucida Grand"/>
        </w:rPr>
        <w:tab/>
      </w:r>
      <w:r>
        <w:rPr>
          <w:rFonts w:ascii="Lucida Grand" w:eastAsia="Times New Roman" w:hAnsi="Lucida Grand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Lucida Grand" w:eastAsia="Times New Roman" w:hAnsi="Lucida Grand"/>
        </w:rPr>
        <w:instrText xml:space="preserve"> FORMCHECKBOX </w:instrText>
      </w:r>
      <w:r>
        <w:rPr>
          <w:rFonts w:ascii="Lucida Grand" w:eastAsia="Times New Roman" w:hAnsi="Lucida Grand"/>
        </w:rPr>
      </w:r>
      <w:r>
        <w:rPr>
          <w:rFonts w:ascii="Lucida Grand" w:eastAsia="Times New Roman" w:hAnsi="Lucida Grand"/>
        </w:rPr>
        <w:fldChar w:fldCharType="end"/>
      </w:r>
      <w:r>
        <w:rPr>
          <w:rFonts w:ascii="Lucida Grand" w:eastAsia="Times New Roman" w:hAnsi="Lucida Grand"/>
        </w:rPr>
        <w:t xml:space="preserve"> Sí  o  </w:t>
      </w:r>
      <w:r>
        <w:rPr>
          <w:rFonts w:ascii="Lucida Grand" w:eastAsia="Times New Roman" w:hAnsi="Lucida Grand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Lucida Grand" w:eastAsia="Times New Roman" w:hAnsi="Lucida Grand"/>
        </w:rPr>
        <w:instrText xml:space="preserve"> FORMCHECKBOX </w:instrText>
      </w:r>
      <w:r>
        <w:rPr>
          <w:rFonts w:ascii="Lucida Grand" w:eastAsia="Times New Roman" w:hAnsi="Lucida Grand"/>
        </w:rPr>
      </w:r>
      <w:r>
        <w:rPr>
          <w:rFonts w:ascii="Lucida Grand" w:eastAsia="Times New Roman" w:hAnsi="Lucida Grand"/>
        </w:rPr>
        <w:fldChar w:fldCharType="end"/>
      </w:r>
      <w:r>
        <w:rPr>
          <w:rFonts w:ascii="Lucida Grand" w:eastAsia="Times New Roman" w:hAnsi="Lucida Grand"/>
        </w:rPr>
        <w:t xml:space="preserve"> No</w:t>
      </w:r>
    </w:p>
    <w:p w:rsidR="00DA2C2F" w:rsidRDefault="00DA2C2F">
      <w:pPr>
        <w:pStyle w:val="Normalsiono"/>
        <w:numPr>
          <w:ilvl w:val="0"/>
          <w:numId w:val="6"/>
        </w:numPr>
        <w:tabs>
          <w:tab w:val="right" w:leader="dot" w:pos="9720"/>
          <w:tab w:val="right" w:pos="9990"/>
        </w:tabs>
      </w:pPr>
      <w:r>
        <w:t xml:space="preserve">¿Le gustaria hablar con el profesional de sanidad con licencia autorizado </w:t>
      </w:r>
      <w:r>
        <w:br/>
        <w:t>por el estado que revisara este cuestionario sobre sus respuestas?</w:t>
      </w:r>
      <w:r>
        <w:rPr>
          <w:rFonts w:ascii="Lucida Grand" w:eastAsia="Times New Roman" w:hAnsi="Lucida Grand"/>
        </w:rPr>
        <w:t xml:space="preserve"> </w:t>
      </w:r>
      <w:r>
        <w:rPr>
          <w:rFonts w:ascii="Lucida Grand" w:eastAsia="Times New Roman" w:hAnsi="Lucida Grand"/>
        </w:rPr>
        <w:tab/>
      </w:r>
      <w:r>
        <w:rPr>
          <w:rFonts w:ascii="Lucida Grand" w:eastAsia="Times New Roman" w:hAnsi="Lucida Grand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Lucida Grand" w:eastAsia="Times New Roman" w:hAnsi="Lucida Grand"/>
        </w:rPr>
        <w:instrText xml:space="preserve"> FORMCHECKBOX </w:instrText>
      </w:r>
      <w:r>
        <w:rPr>
          <w:rFonts w:ascii="Lucida Grand" w:eastAsia="Times New Roman" w:hAnsi="Lucida Grand"/>
        </w:rPr>
      </w:r>
      <w:r>
        <w:rPr>
          <w:rFonts w:ascii="Lucida Grand" w:eastAsia="Times New Roman" w:hAnsi="Lucida Grand"/>
        </w:rPr>
        <w:fldChar w:fldCharType="end"/>
      </w:r>
      <w:r>
        <w:rPr>
          <w:rFonts w:ascii="Lucida Grand" w:eastAsia="Times New Roman" w:hAnsi="Lucida Grand"/>
        </w:rPr>
        <w:t xml:space="preserve"> Sí  o  </w:t>
      </w:r>
      <w:r>
        <w:rPr>
          <w:rFonts w:ascii="Lucida Grand" w:eastAsia="Times New Roman" w:hAnsi="Lucida Grand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Lucida Grand" w:eastAsia="Times New Roman" w:hAnsi="Lucida Grand"/>
        </w:rPr>
        <w:instrText xml:space="preserve"> FORMCHECKBOX </w:instrText>
      </w:r>
      <w:r>
        <w:rPr>
          <w:rFonts w:ascii="Lucida Grand" w:eastAsia="Times New Roman" w:hAnsi="Lucida Grand"/>
        </w:rPr>
      </w:r>
      <w:r>
        <w:rPr>
          <w:rFonts w:ascii="Lucida Grand" w:eastAsia="Times New Roman" w:hAnsi="Lucida Grand"/>
        </w:rPr>
        <w:fldChar w:fldCharType="end"/>
      </w:r>
      <w:r>
        <w:rPr>
          <w:rFonts w:ascii="Lucida Grand" w:eastAsia="Times New Roman" w:hAnsi="Lucida Grand"/>
        </w:rPr>
        <w:t xml:space="preserve"> No</w:t>
      </w:r>
    </w:p>
    <w:p w:rsidR="00DA2C2F" w:rsidRDefault="00DA2C2F">
      <w:pPr>
        <w:rPr>
          <w:rFonts w:ascii="TimesNewRoman" w:hAnsi="TimesNewRoman"/>
          <w:b/>
        </w:rPr>
      </w:pPr>
      <w:r>
        <w:rPr>
          <w:rFonts w:ascii="TimesNewRoman" w:hAnsi="TimesNewRoman"/>
          <w:b/>
        </w:rPr>
        <w:t>Las preguntas del 10 al 15 deben ser contestadas por los empleados seleccionados para usar una mascara con cartucho químico o aparato respiratorio autónomo (SCBA). Los empleados que usan otro tipo de respirador no tienen que contestar estas preguntas.</w:t>
      </w:r>
    </w:p>
    <w:p w:rsidR="00DA2C2F" w:rsidRDefault="00DA2C2F">
      <w:pPr>
        <w:numPr>
          <w:ilvl w:val="0"/>
          <w:numId w:val="6"/>
        </w:numPr>
        <w:tabs>
          <w:tab w:val="right" w:leader="dot" w:pos="9720"/>
        </w:tabs>
      </w:pPr>
      <w:r>
        <w:rPr>
          <w:rFonts w:ascii="TimesNewRoman" w:hAnsi="TimesNewRoman"/>
        </w:rPr>
        <w:t>¿Ha perdido la vista en cualquiera de sus ojos (temporalmente o permanente)</w:t>
      </w:r>
      <w:r>
        <w:rPr>
          <w:rFonts w:ascii="Lucida Grand" w:eastAsia="Times New Roman" w:hAnsi="Lucida Grand"/>
        </w:rPr>
        <w:t xml:space="preserve"> </w:t>
      </w:r>
      <w:r>
        <w:rPr>
          <w:rFonts w:ascii="Lucida Grand" w:eastAsia="Times New Roman" w:hAnsi="Lucida Grand"/>
        </w:rPr>
        <w:tab/>
      </w:r>
      <w:r>
        <w:rPr>
          <w:rFonts w:ascii="Lucida Grand" w:eastAsia="Times New Roman" w:hAnsi="Lucida Grand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Lucida Grand" w:eastAsia="Times New Roman" w:hAnsi="Lucida Grand"/>
        </w:rPr>
        <w:instrText xml:space="preserve"> FORMCHECKBOX </w:instrText>
      </w:r>
      <w:r>
        <w:rPr>
          <w:rFonts w:ascii="Lucida Grand" w:eastAsia="Times New Roman" w:hAnsi="Lucida Grand"/>
        </w:rPr>
      </w:r>
      <w:r>
        <w:rPr>
          <w:rFonts w:ascii="Lucida Grand" w:eastAsia="Times New Roman" w:hAnsi="Lucida Grand"/>
        </w:rPr>
        <w:fldChar w:fldCharType="end"/>
      </w:r>
      <w:r>
        <w:rPr>
          <w:rFonts w:ascii="Lucida Grand" w:eastAsia="Times New Roman" w:hAnsi="Lucida Grand"/>
        </w:rPr>
        <w:t xml:space="preserve"> Sí  o  </w:t>
      </w:r>
      <w:r>
        <w:rPr>
          <w:rFonts w:ascii="Lucida Grand" w:eastAsia="Times New Roman" w:hAnsi="Lucida Grand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Lucida Grand" w:eastAsia="Times New Roman" w:hAnsi="Lucida Grand"/>
        </w:rPr>
        <w:instrText xml:space="preserve"> FORMCHECKBOX </w:instrText>
      </w:r>
      <w:r>
        <w:rPr>
          <w:rFonts w:ascii="Lucida Grand" w:eastAsia="Times New Roman" w:hAnsi="Lucida Grand"/>
        </w:rPr>
      </w:r>
      <w:r>
        <w:rPr>
          <w:rFonts w:ascii="Lucida Grand" w:eastAsia="Times New Roman" w:hAnsi="Lucida Grand"/>
        </w:rPr>
        <w:fldChar w:fldCharType="end"/>
      </w:r>
      <w:r>
        <w:rPr>
          <w:rFonts w:ascii="Lucida Grand" w:eastAsia="Times New Roman" w:hAnsi="Lucida Grand"/>
        </w:rPr>
        <w:t xml:space="preserve"> No</w:t>
      </w:r>
    </w:p>
    <w:p w:rsidR="00DA2C2F" w:rsidRDefault="00DA2C2F">
      <w:pPr>
        <w:pStyle w:val="Normalsiono"/>
        <w:numPr>
          <w:ilvl w:val="0"/>
          <w:numId w:val="6"/>
        </w:numPr>
        <w:tabs>
          <w:tab w:val="clear" w:pos="9990"/>
          <w:tab w:val="right" w:leader="dot" w:pos="9720"/>
        </w:tabs>
        <w:rPr>
          <w:rFonts w:ascii="TimesNewRoman" w:hAnsi="TimesNewRoman"/>
        </w:rPr>
      </w:pPr>
      <w:r>
        <w:rPr>
          <w:rFonts w:ascii="TimesNewRoman" w:hAnsi="TimesNewRoman"/>
        </w:rPr>
        <w:t>¿Corrientemente tiene algunos de los siguientes problemas con su vista?</w:t>
      </w:r>
    </w:p>
    <w:p w:rsidR="00DA2C2F" w:rsidRDefault="00DA2C2F">
      <w:pPr>
        <w:tabs>
          <w:tab w:val="right" w:leader="dot" w:pos="9720"/>
        </w:tabs>
        <w:ind w:left="720"/>
      </w:pPr>
      <w:r>
        <w:rPr>
          <w:rFonts w:ascii="TimesNewRoman" w:hAnsi="TimesNewRoman"/>
        </w:rPr>
        <w:t>a. Usa lentes de contacto</w:t>
      </w:r>
      <w:r>
        <w:rPr>
          <w:rFonts w:ascii="Lucida Grand" w:eastAsia="Times New Roman" w:hAnsi="Lucida Grand"/>
        </w:rPr>
        <w:tab/>
      </w:r>
      <w:r>
        <w:rPr>
          <w:rFonts w:ascii="Lucida Grand" w:eastAsia="Times New Roman" w:hAnsi="Lucida Grand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Lucida Grand" w:eastAsia="Times New Roman" w:hAnsi="Lucida Grand"/>
        </w:rPr>
        <w:instrText xml:space="preserve"> FORMCHECKBOX </w:instrText>
      </w:r>
      <w:r>
        <w:rPr>
          <w:rFonts w:ascii="Lucida Grand" w:eastAsia="Times New Roman" w:hAnsi="Lucida Grand"/>
        </w:rPr>
      </w:r>
      <w:r>
        <w:rPr>
          <w:rFonts w:ascii="Lucida Grand" w:eastAsia="Times New Roman" w:hAnsi="Lucida Grand"/>
        </w:rPr>
        <w:fldChar w:fldCharType="end"/>
      </w:r>
      <w:r>
        <w:rPr>
          <w:rFonts w:ascii="Lucida Grand" w:eastAsia="Times New Roman" w:hAnsi="Lucida Grand"/>
        </w:rPr>
        <w:t xml:space="preserve"> Sí  o  </w:t>
      </w:r>
      <w:r>
        <w:rPr>
          <w:rFonts w:ascii="Lucida Grand" w:eastAsia="Times New Roman" w:hAnsi="Lucida Grand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Lucida Grand" w:eastAsia="Times New Roman" w:hAnsi="Lucida Grand"/>
        </w:rPr>
        <w:instrText xml:space="preserve"> FORMCHECKBOX </w:instrText>
      </w:r>
      <w:r>
        <w:rPr>
          <w:rFonts w:ascii="Lucida Grand" w:eastAsia="Times New Roman" w:hAnsi="Lucida Grand"/>
        </w:rPr>
      </w:r>
      <w:r>
        <w:rPr>
          <w:rFonts w:ascii="Lucida Grand" w:eastAsia="Times New Roman" w:hAnsi="Lucida Grand"/>
        </w:rPr>
        <w:fldChar w:fldCharType="end"/>
      </w:r>
      <w:r>
        <w:rPr>
          <w:rFonts w:ascii="Lucida Grand" w:eastAsia="Times New Roman" w:hAnsi="Lucida Grand"/>
        </w:rPr>
        <w:t xml:space="preserve"> No</w:t>
      </w:r>
    </w:p>
    <w:p w:rsidR="00DA2C2F" w:rsidRDefault="00DA2C2F">
      <w:pPr>
        <w:tabs>
          <w:tab w:val="right" w:leader="dot" w:pos="9720"/>
        </w:tabs>
        <w:ind w:left="720"/>
      </w:pPr>
      <w:r>
        <w:rPr>
          <w:rFonts w:ascii="TimesNewRoman" w:hAnsi="TimesNewRoman"/>
        </w:rPr>
        <w:t>b. Usa lentes</w:t>
      </w:r>
      <w:r>
        <w:rPr>
          <w:rFonts w:ascii="Lucida Grand" w:eastAsia="Times New Roman" w:hAnsi="Lucida Grand"/>
        </w:rPr>
        <w:tab/>
      </w:r>
      <w:r>
        <w:rPr>
          <w:rFonts w:ascii="Lucida Grand" w:eastAsia="Times New Roman" w:hAnsi="Lucida Grand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Lucida Grand" w:eastAsia="Times New Roman" w:hAnsi="Lucida Grand"/>
        </w:rPr>
        <w:instrText xml:space="preserve"> FORMCHECKBOX </w:instrText>
      </w:r>
      <w:r>
        <w:rPr>
          <w:rFonts w:ascii="Lucida Grand" w:eastAsia="Times New Roman" w:hAnsi="Lucida Grand"/>
        </w:rPr>
      </w:r>
      <w:r>
        <w:rPr>
          <w:rFonts w:ascii="Lucida Grand" w:eastAsia="Times New Roman" w:hAnsi="Lucida Grand"/>
        </w:rPr>
        <w:fldChar w:fldCharType="end"/>
      </w:r>
      <w:r>
        <w:rPr>
          <w:rFonts w:ascii="Lucida Grand" w:eastAsia="Times New Roman" w:hAnsi="Lucida Grand"/>
        </w:rPr>
        <w:t xml:space="preserve"> Sí  o  </w:t>
      </w:r>
      <w:r>
        <w:rPr>
          <w:rFonts w:ascii="Lucida Grand" w:eastAsia="Times New Roman" w:hAnsi="Lucida Grand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Lucida Grand" w:eastAsia="Times New Roman" w:hAnsi="Lucida Grand"/>
        </w:rPr>
        <w:instrText xml:space="preserve"> FORMCHECKBOX </w:instrText>
      </w:r>
      <w:r>
        <w:rPr>
          <w:rFonts w:ascii="Lucida Grand" w:eastAsia="Times New Roman" w:hAnsi="Lucida Grand"/>
        </w:rPr>
      </w:r>
      <w:r>
        <w:rPr>
          <w:rFonts w:ascii="Lucida Grand" w:eastAsia="Times New Roman" w:hAnsi="Lucida Grand"/>
        </w:rPr>
        <w:fldChar w:fldCharType="end"/>
      </w:r>
      <w:r>
        <w:rPr>
          <w:rFonts w:ascii="Lucida Grand" w:eastAsia="Times New Roman" w:hAnsi="Lucida Grand"/>
        </w:rPr>
        <w:t xml:space="preserve"> No</w:t>
      </w:r>
    </w:p>
    <w:p w:rsidR="00DA2C2F" w:rsidRDefault="00DA2C2F">
      <w:pPr>
        <w:tabs>
          <w:tab w:val="right" w:leader="dot" w:pos="9720"/>
        </w:tabs>
        <w:ind w:left="720"/>
      </w:pPr>
      <w:r>
        <w:rPr>
          <w:rFonts w:ascii="TimesNewRoman" w:hAnsi="TimesNewRoman"/>
        </w:rPr>
        <w:t>c. Daltoniano (dificultad distinguiendo colores)</w:t>
      </w:r>
      <w:r>
        <w:rPr>
          <w:rFonts w:ascii="Lucida Grand" w:eastAsia="Times New Roman" w:hAnsi="Lucida Grand"/>
        </w:rPr>
        <w:t xml:space="preserve"> </w:t>
      </w:r>
      <w:r>
        <w:rPr>
          <w:rFonts w:ascii="Lucida Grand" w:eastAsia="Times New Roman" w:hAnsi="Lucida Grand"/>
        </w:rPr>
        <w:tab/>
      </w:r>
      <w:r>
        <w:rPr>
          <w:rFonts w:ascii="Lucida Grand" w:eastAsia="Times New Roman" w:hAnsi="Lucida Grand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Lucida Grand" w:eastAsia="Times New Roman" w:hAnsi="Lucida Grand"/>
        </w:rPr>
        <w:instrText xml:space="preserve"> FORMCHECKBOX </w:instrText>
      </w:r>
      <w:r>
        <w:rPr>
          <w:rFonts w:ascii="Lucida Grand" w:eastAsia="Times New Roman" w:hAnsi="Lucida Grand"/>
        </w:rPr>
      </w:r>
      <w:r>
        <w:rPr>
          <w:rFonts w:ascii="Lucida Grand" w:eastAsia="Times New Roman" w:hAnsi="Lucida Grand"/>
        </w:rPr>
        <w:fldChar w:fldCharType="end"/>
      </w:r>
      <w:r>
        <w:rPr>
          <w:rFonts w:ascii="Lucida Grand" w:eastAsia="Times New Roman" w:hAnsi="Lucida Grand"/>
        </w:rPr>
        <w:t xml:space="preserve"> Sí  o  </w:t>
      </w:r>
      <w:r>
        <w:rPr>
          <w:rFonts w:ascii="Lucida Grand" w:eastAsia="Times New Roman" w:hAnsi="Lucida Grand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Lucida Grand" w:eastAsia="Times New Roman" w:hAnsi="Lucida Grand"/>
        </w:rPr>
        <w:instrText xml:space="preserve"> FORMCHECKBOX </w:instrText>
      </w:r>
      <w:r>
        <w:rPr>
          <w:rFonts w:ascii="Lucida Grand" w:eastAsia="Times New Roman" w:hAnsi="Lucida Grand"/>
        </w:rPr>
      </w:r>
      <w:r>
        <w:rPr>
          <w:rFonts w:ascii="Lucida Grand" w:eastAsia="Times New Roman" w:hAnsi="Lucida Grand"/>
        </w:rPr>
        <w:fldChar w:fldCharType="end"/>
      </w:r>
      <w:r>
        <w:rPr>
          <w:rFonts w:ascii="Lucida Grand" w:eastAsia="Times New Roman" w:hAnsi="Lucida Grand"/>
        </w:rPr>
        <w:t xml:space="preserve"> No</w:t>
      </w:r>
    </w:p>
    <w:p w:rsidR="00DA2C2F" w:rsidRDefault="00DA2C2F">
      <w:pPr>
        <w:tabs>
          <w:tab w:val="right" w:leader="dot" w:pos="9720"/>
        </w:tabs>
        <w:ind w:left="720"/>
      </w:pPr>
      <w:r>
        <w:rPr>
          <w:rFonts w:ascii="TimesNewRoman" w:hAnsi="TimesNewRoman"/>
        </w:rPr>
        <w:t>d. Tiene algún problema con sus ojos o su vista</w:t>
      </w:r>
      <w:r>
        <w:rPr>
          <w:rFonts w:ascii="Lucida Grand" w:eastAsia="Times New Roman" w:hAnsi="Lucida Grand"/>
        </w:rPr>
        <w:tab/>
      </w:r>
      <w:r>
        <w:rPr>
          <w:rFonts w:ascii="Lucida Grand" w:eastAsia="Times New Roman" w:hAnsi="Lucida Grand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Lucida Grand" w:eastAsia="Times New Roman" w:hAnsi="Lucida Grand"/>
        </w:rPr>
        <w:instrText xml:space="preserve"> FORMCHECKBOX </w:instrText>
      </w:r>
      <w:r>
        <w:rPr>
          <w:rFonts w:ascii="Lucida Grand" w:eastAsia="Times New Roman" w:hAnsi="Lucida Grand"/>
        </w:rPr>
      </w:r>
      <w:r>
        <w:rPr>
          <w:rFonts w:ascii="Lucida Grand" w:eastAsia="Times New Roman" w:hAnsi="Lucida Grand"/>
        </w:rPr>
        <w:fldChar w:fldCharType="end"/>
      </w:r>
      <w:r>
        <w:rPr>
          <w:rFonts w:ascii="Lucida Grand" w:eastAsia="Times New Roman" w:hAnsi="Lucida Grand"/>
        </w:rPr>
        <w:t xml:space="preserve"> Sí  o  </w:t>
      </w:r>
      <w:r>
        <w:rPr>
          <w:rFonts w:ascii="Lucida Grand" w:eastAsia="Times New Roman" w:hAnsi="Lucida Grand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Lucida Grand" w:eastAsia="Times New Roman" w:hAnsi="Lucida Grand"/>
        </w:rPr>
        <w:instrText xml:space="preserve"> FORMCHECKBOX </w:instrText>
      </w:r>
      <w:r>
        <w:rPr>
          <w:rFonts w:ascii="Lucida Grand" w:eastAsia="Times New Roman" w:hAnsi="Lucida Grand"/>
        </w:rPr>
      </w:r>
      <w:r>
        <w:rPr>
          <w:rFonts w:ascii="Lucida Grand" w:eastAsia="Times New Roman" w:hAnsi="Lucida Grand"/>
        </w:rPr>
        <w:fldChar w:fldCharType="end"/>
      </w:r>
      <w:r>
        <w:rPr>
          <w:rFonts w:ascii="Lucida Grand" w:eastAsia="Times New Roman" w:hAnsi="Lucida Grand"/>
        </w:rPr>
        <w:t xml:space="preserve"> No</w:t>
      </w:r>
    </w:p>
    <w:p w:rsidR="00DA2C2F" w:rsidRDefault="00DA2C2F">
      <w:pPr>
        <w:numPr>
          <w:ilvl w:val="0"/>
          <w:numId w:val="6"/>
        </w:numPr>
        <w:tabs>
          <w:tab w:val="right" w:leader="dot" w:pos="9720"/>
        </w:tabs>
      </w:pPr>
      <w:r>
        <w:rPr>
          <w:rFonts w:ascii="TimesNewRoman" w:hAnsi="TimesNewRoman"/>
        </w:rPr>
        <w:t>¿Ha tenido daño en sus oidos incluyendo rotura del tímpano</w:t>
      </w:r>
      <w:r>
        <w:rPr>
          <w:rFonts w:ascii="Lucida Grand" w:eastAsia="Times New Roman" w:hAnsi="Lucida Grand"/>
        </w:rPr>
        <w:tab/>
      </w:r>
      <w:r>
        <w:rPr>
          <w:rFonts w:ascii="Lucida Grand" w:eastAsia="Times New Roman" w:hAnsi="Lucida Grand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Lucida Grand" w:eastAsia="Times New Roman" w:hAnsi="Lucida Grand"/>
        </w:rPr>
        <w:instrText xml:space="preserve"> FORMCHECKBOX </w:instrText>
      </w:r>
      <w:r>
        <w:rPr>
          <w:rFonts w:ascii="Lucida Grand" w:eastAsia="Times New Roman" w:hAnsi="Lucida Grand"/>
        </w:rPr>
      </w:r>
      <w:r>
        <w:rPr>
          <w:rFonts w:ascii="Lucida Grand" w:eastAsia="Times New Roman" w:hAnsi="Lucida Grand"/>
        </w:rPr>
        <w:fldChar w:fldCharType="end"/>
      </w:r>
      <w:r>
        <w:rPr>
          <w:rFonts w:ascii="Lucida Grand" w:eastAsia="Times New Roman" w:hAnsi="Lucida Grand"/>
        </w:rPr>
        <w:t xml:space="preserve"> Sí  o  </w:t>
      </w:r>
      <w:r>
        <w:rPr>
          <w:rFonts w:ascii="Lucida Grand" w:eastAsia="Times New Roman" w:hAnsi="Lucida Grand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Lucida Grand" w:eastAsia="Times New Roman" w:hAnsi="Lucida Grand"/>
        </w:rPr>
        <w:instrText xml:space="preserve"> FORMCHECKBOX </w:instrText>
      </w:r>
      <w:r>
        <w:rPr>
          <w:rFonts w:ascii="Lucida Grand" w:eastAsia="Times New Roman" w:hAnsi="Lucida Grand"/>
        </w:rPr>
      </w:r>
      <w:r>
        <w:rPr>
          <w:rFonts w:ascii="Lucida Grand" w:eastAsia="Times New Roman" w:hAnsi="Lucida Grand"/>
        </w:rPr>
        <w:fldChar w:fldCharType="end"/>
      </w:r>
      <w:r>
        <w:rPr>
          <w:rFonts w:ascii="Lucida Grand" w:eastAsia="Times New Roman" w:hAnsi="Lucida Grand"/>
        </w:rPr>
        <w:t xml:space="preserve"> No</w:t>
      </w:r>
    </w:p>
    <w:p w:rsidR="00DA2C2F" w:rsidRDefault="00DA2C2F">
      <w:pPr>
        <w:pStyle w:val="Normalsiono"/>
        <w:numPr>
          <w:ilvl w:val="0"/>
          <w:numId w:val="6"/>
        </w:numPr>
        <w:tabs>
          <w:tab w:val="clear" w:pos="9990"/>
          <w:tab w:val="right" w:leader="dot" w:pos="9720"/>
        </w:tabs>
        <w:rPr>
          <w:rFonts w:ascii="TimesNewRoman" w:hAnsi="TimesNewRoman"/>
        </w:rPr>
      </w:pPr>
      <w:r>
        <w:rPr>
          <w:rFonts w:ascii="TimesNewRoman" w:hAnsi="TimesNewRoman"/>
        </w:rPr>
        <w:t>¿Corrientemente tiene uno de las siguientes problemas para oir?</w:t>
      </w:r>
    </w:p>
    <w:p w:rsidR="00DA2C2F" w:rsidRDefault="00DA2C2F">
      <w:pPr>
        <w:tabs>
          <w:tab w:val="right" w:leader="dot" w:pos="9720"/>
        </w:tabs>
        <w:ind w:left="720"/>
      </w:pPr>
      <w:r>
        <w:rPr>
          <w:rFonts w:ascii="TimesNewRoman" w:hAnsi="TimesNewRoman"/>
        </w:rPr>
        <w:t>a. Dificultad oyendo</w:t>
      </w:r>
      <w:r>
        <w:rPr>
          <w:rFonts w:ascii="Lucida Grand" w:eastAsia="Times New Roman" w:hAnsi="Lucida Grand"/>
        </w:rPr>
        <w:tab/>
      </w:r>
      <w:r>
        <w:rPr>
          <w:rFonts w:ascii="Lucida Grand" w:eastAsia="Times New Roman" w:hAnsi="Lucida Grand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Lucida Grand" w:eastAsia="Times New Roman" w:hAnsi="Lucida Grand"/>
        </w:rPr>
        <w:instrText xml:space="preserve"> FORMCHECKBOX </w:instrText>
      </w:r>
      <w:r>
        <w:rPr>
          <w:rFonts w:ascii="Lucida Grand" w:eastAsia="Times New Roman" w:hAnsi="Lucida Grand"/>
        </w:rPr>
      </w:r>
      <w:r>
        <w:rPr>
          <w:rFonts w:ascii="Lucida Grand" w:eastAsia="Times New Roman" w:hAnsi="Lucida Grand"/>
        </w:rPr>
        <w:fldChar w:fldCharType="end"/>
      </w:r>
      <w:r>
        <w:rPr>
          <w:rFonts w:ascii="Lucida Grand" w:eastAsia="Times New Roman" w:hAnsi="Lucida Grand"/>
        </w:rPr>
        <w:t xml:space="preserve"> Sí  o  </w:t>
      </w:r>
      <w:r>
        <w:rPr>
          <w:rFonts w:ascii="Lucida Grand" w:eastAsia="Times New Roman" w:hAnsi="Lucida Grand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Lucida Grand" w:eastAsia="Times New Roman" w:hAnsi="Lucida Grand"/>
        </w:rPr>
        <w:instrText xml:space="preserve"> FORMCHECKBOX </w:instrText>
      </w:r>
      <w:r>
        <w:rPr>
          <w:rFonts w:ascii="Lucida Grand" w:eastAsia="Times New Roman" w:hAnsi="Lucida Grand"/>
        </w:rPr>
      </w:r>
      <w:r>
        <w:rPr>
          <w:rFonts w:ascii="Lucida Grand" w:eastAsia="Times New Roman" w:hAnsi="Lucida Grand"/>
        </w:rPr>
        <w:fldChar w:fldCharType="end"/>
      </w:r>
      <w:r>
        <w:rPr>
          <w:rFonts w:ascii="Lucida Grand" w:eastAsia="Times New Roman" w:hAnsi="Lucida Grand"/>
        </w:rPr>
        <w:t xml:space="preserve"> No</w:t>
      </w:r>
    </w:p>
    <w:p w:rsidR="00DA2C2F" w:rsidRDefault="00DA2C2F">
      <w:pPr>
        <w:tabs>
          <w:tab w:val="right" w:leader="dot" w:pos="9720"/>
        </w:tabs>
        <w:ind w:left="720"/>
      </w:pPr>
      <w:r>
        <w:rPr>
          <w:rFonts w:ascii="TimesNewRoman" w:hAnsi="TimesNewRoman"/>
        </w:rPr>
        <w:t>b. Usa un aparato para oir</w:t>
      </w:r>
      <w:r>
        <w:rPr>
          <w:rFonts w:ascii="Lucida Grand" w:eastAsia="Times New Roman" w:hAnsi="Lucida Grand"/>
        </w:rPr>
        <w:tab/>
      </w:r>
      <w:r>
        <w:rPr>
          <w:rFonts w:ascii="Lucida Grand" w:eastAsia="Times New Roman" w:hAnsi="Lucida Grand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Lucida Grand" w:eastAsia="Times New Roman" w:hAnsi="Lucida Grand"/>
        </w:rPr>
        <w:instrText xml:space="preserve"> FORMCHECKBOX </w:instrText>
      </w:r>
      <w:r>
        <w:rPr>
          <w:rFonts w:ascii="Lucida Grand" w:eastAsia="Times New Roman" w:hAnsi="Lucida Grand"/>
        </w:rPr>
      </w:r>
      <w:r>
        <w:rPr>
          <w:rFonts w:ascii="Lucida Grand" w:eastAsia="Times New Roman" w:hAnsi="Lucida Grand"/>
        </w:rPr>
        <w:fldChar w:fldCharType="end"/>
      </w:r>
      <w:r>
        <w:rPr>
          <w:rFonts w:ascii="Lucida Grand" w:eastAsia="Times New Roman" w:hAnsi="Lucida Grand"/>
        </w:rPr>
        <w:t xml:space="preserve"> Sí  o  </w:t>
      </w:r>
      <w:r>
        <w:rPr>
          <w:rFonts w:ascii="Lucida Grand" w:eastAsia="Times New Roman" w:hAnsi="Lucida Grand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Lucida Grand" w:eastAsia="Times New Roman" w:hAnsi="Lucida Grand"/>
        </w:rPr>
        <w:instrText xml:space="preserve"> FORMCHECKBOX </w:instrText>
      </w:r>
      <w:r>
        <w:rPr>
          <w:rFonts w:ascii="Lucida Grand" w:eastAsia="Times New Roman" w:hAnsi="Lucida Grand"/>
        </w:rPr>
      </w:r>
      <w:r>
        <w:rPr>
          <w:rFonts w:ascii="Lucida Grand" w:eastAsia="Times New Roman" w:hAnsi="Lucida Grand"/>
        </w:rPr>
        <w:fldChar w:fldCharType="end"/>
      </w:r>
      <w:r>
        <w:rPr>
          <w:rFonts w:ascii="Lucida Grand" w:eastAsia="Times New Roman" w:hAnsi="Lucida Grand"/>
        </w:rPr>
        <w:t xml:space="preserve"> No</w:t>
      </w:r>
    </w:p>
    <w:p w:rsidR="00DA2C2F" w:rsidRDefault="00DA2C2F">
      <w:pPr>
        <w:tabs>
          <w:tab w:val="right" w:leader="dot" w:pos="9720"/>
        </w:tabs>
        <w:ind w:left="720"/>
      </w:pPr>
      <w:r>
        <w:rPr>
          <w:rFonts w:ascii="TimesNewRoman" w:hAnsi="TimesNewRoman"/>
        </w:rPr>
        <w:t>c. Tiene algun otro problema con sus oidos o dificultad escuchando</w:t>
      </w:r>
      <w:r>
        <w:rPr>
          <w:rFonts w:ascii="Lucida Grand" w:eastAsia="Times New Roman" w:hAnsi="Lucida Grand"/>
        </w:rPr>
        <w:tab/>
      </w:r>
      <w:r>
        <w:rPr>
          <w:rFonts w:ascii="Lucida Grand" w:eastAsia="Times New Roman" w:hAnsi="Lucida Grand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Lucida Grand" w:eastAsia="Times New Roman" w:hAnsi="Lucida Grand"/>
        </w:rPr>
        <w:instrText xml:space="preserve"> FORMCHECKBOX </w:instrText>
      </w:r>
      <w:r>
        <w:rPr>
          <w:rFonts w:ascii="Lucida Grand" w:eastAsia="Times New Roman" w:hAnsi="Lucida Grand"/>
        </w:rPr>
      </w:r>
      <w:r>
        <w:rPr>
          <w:rFonts w:ascii="Lucida Grand" w:eastAsia="Times New Roman" w:hAnsi="Lucida Grand"/>
        </w:rPr>
        <w:fldChar w:fldCharType="end"/>
      </w:r>
      <w:r>
        <w:rPr>
          <w:rFonts w:ascii="Lucida Grand" w:eastAsia="Times New Roman" w:hAnsi="Lucida Grand"/>
        </w:rPr>
        <w:t xml:space="preserve"> Sí  o  </w:t>
      </w:r>
      <w:r>
        <w:rPr>
          <w:rFonts w:ascii="Lucida Grand" w:eastAsia="Times New Roman" w:hAnsi="Lucida Grand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Lucida Grand" w:eastAsia="Times New Roman" w:hAnsi="Lucida Grand"/>
        </w:rPr>
        <w:instrText xml:space="preserve"> FORMCHECKBOX </w:instrText>
      </w:r>
      <w:r>
        <w:rPr>
          <w:rFonts w:ascii="Lucida Grand" w:eastAsia="Times New Roman" w:hAnsi="Lucida Grand"/>
        </w:rPr>
      </w:r>
      <w:r>
        <w:rPr>
          <w:rFonts w:ascii="Lucida Grand" w:eastAsia="Times New Roman" w:hAnsi="Lucida Grand"/>
        </w:rPr>
        <w:fldChar w:fldCharType="end"/>
      </w:r>
      <w:r>
        <w:rPr>
          <w:rFonts w:ascii="Lucida Grand" w:eastAsia="Times New Roman" w:hAnsi="Lucida Grand"/>
        </w:rPr>
        <w:t xml:space="preserve"> No</w:t>
      </w:r>
    </w:p>
    <w:p w:rsidR="00DA2C2F" w:rsidRDefault="00DA2C2F">
      <w:pPr>
        <w:tabs>
          <w:tab w:val="right" w:leader="dot" w:pos="9720"/>
        </w:tabs>
        <w:ind w:left="360"/>
      </w:pPr>
      <w:r>
        <w:rPr>
          <w:rFonts w:ascii="TimesNewRoman" w:hAnsi="TimesNewRoman"/>
        </w:rPr>
        <w:lastRenderedPageBreak/>
        <w:t>14.  ¿Se ha dañado o lastimado su espalda?</w:t>
      </w:r>
      <w:r>
        <w:t xml:space="preserve"> </w:t>
      </w:r>
      <w:r>
        <w:tab/>
      </w:r>
      <w:r>
        <w:rPr>
          <w:rFonts w:ascii="Lucida Grand" w:eastAsia="Times New Roman" w:hAnsi="Lucida Grand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Lucida Grand" w:eastAsia="Times New Roman" w:hAnsi="Lucida Grand"/>
        </w:rPr>
        <w:instrText xml:space="preserve"> FORMCHECKBOX </w:instrText>
      </w:r>
      <w:r>
        <w:rPr>
          <w:rFonts w:ascii="Lucida Grand" w:eastAsia="Times New Roman" w:hAnsi="Lucida Grand"/>
        </w:rPr>
      </w:r>
      <w:r>
        <w:rPr>
          <w:rFonts w:ascii="Lucida Grand" w:eastAsia="Times New Roman" w:hAnsi="Lucida Grand"/>
        </w:rPr>
        <w:fldChar w:fldCharType="end"/>
      </w:r>
      <w:r>
        <w:rPr>
          <w:rFonts w:ascii="Lucida Grand" w:eastAsia="Times New Roman" w:hAnsi="Lucida Grand"/>
        </w:rPr>
        <w:t xml:space="preserve"> Sí  o  </w:t>
      </w:r>
      <w:r>
        <w:rPr>
          <w:rFonts w:ascii="Lucida Grand" w:eastAsia="Times New Roman" w:hAnsi="Lucida Grand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Lucida Grand" w:eastAsia="Times New Roman" w:hAnsi="Lucida Grand"/>
        </w:rPr>
        <w:instrText xml:space="preserve"> FORMCHECKBOX </w:instrText>
      </w:r>
      <w:r>
        <w:rPr>
          <w:rFonts w:ascii="Lucida Grand" w:eastAsia="Times New Roman" w:hAnsi="Lucida Grand"/>
        </w:rPr>
      </w:r>
      <w:r>
        <w:rPr>
          <w:rFonts w:ascii="Lucida Grand" w:eastAsia="Times New Roman" w:hAnsi="Lucida Grand"/>
        </w:rPr>
        <w:fldChar w:fldCharType="end"/>
      </w:r>
      <w:r>
        <w:rPr>
          <w:rFonts w:ascii="Lucida Grand" w:eastAsia="Times New Roman" w:hAnsi="Lucida Grand"/>
        </w:rPr>
        <w:t xml:space="preserve"> No</w:t>
      </w:r>
    </w:p>
    <w:p w:rsidR="00DA2C2F" w:rsidRDefault="00DA2C2F">
      <w:pPr>
        <w:tabs>
          <w:tab w:val="right" w:leader="dot" w:pos="9720"/>
        </w:tabs>
        <w:ind w:left="360"/>
        <w:rPr>
          <w:rFonts w:ascii="TimesNewRoman" w:hAnsi="TimesNewRoman"/>
        </w:rPr>
      </w:pPr>
      <w:r>
        <w:rPr>
          <w:rFonts w:ascii="TimesNewRoman" w:hAnsi="TimesNewRoman"/>
        </w:rPr>
        <w:br w:type="page"/>
      </w:r>
      <w:r>
        <w:rPr>
          <w:rFonts w:ascii="TimesNewRoman" w:hAnsi="TimesNewRoman"/>
        </w:rPr>
        <w:lastRenderedPageBreak/>
        <w:t>15.  ¿Tiene uno de los siguientes problemas de su aparato muscular or eskeleto?</w:t>
      </w:r>
    </w:p>
    <w:p w:rsidR="00DA2C2F" w:rsidRDefault="00DA2C2F">
      <w:pPr>
        <w:tabs>
          <w:tab w:val="right" w:leader="dot" w:pos="9720"/>
        </w:tabs>
        <w:ind w:left="720"/>
      </w:pPr>
      <w:r>
        <w:rPr>
          <w:rFonts w:ascii="TimesNewRoman" w:hAnsi="TimesNewRoman"/>
        </w:rPr>
        <w:t>a. Debilidad en sus brazos, manos, piernas o pies</w:t>
      </w:r>
      <w:r>
        <w:rPr>
          <w:rFonts w:ascii="Lucida Grand" w:eastAsia="Times New Roman" w:hAnsi="Lucida Grand"/>
        </w:rPr>
        <w:tab/>
      </w:r>
      <w:r>
        <w:rPr>
          <w:rFonts w:ascii="Lucida Grand" w:eastAsia="Times New Roman" w:hAnsi="Lucida Grand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Lucida Grand" w:eastAsia="Times New Roman" w:hAnsi="Lucida Grand"/>
        </w:rPr>
        <w:instrText xml:space="preserve"> FORMCHECKBOX </w:instrText>
      </w:r>
      <w:r>
        <w:rPr>
          <w:rFonts w:ascii="Lucida Grand" w:eastAsia="Times New Roman" w:hAnsi="Lucida Grand"/>
        </w:rPr>
      </w:r>
      <w:r>
        <w:rPr>
          <w:rFonts w:ascii="Lucida Grand" w:eastAsia="Times New Roman" w:hAnsi="Lucida Grand"/>
        </w:rPr>
        <w:fldChar w:fldCharType="end"/>
      </w:r>
      <w:r>
        <w:rPr>
          <w:rFonts w:ascii="Lucida Grand" w:eastAsia="Times New Roman" w:hAnsi="Lucida Grand"/>
        </w:rPr>
        <w:t xml:space="preserve"> Sí  o  </w:t>
      </w:r>
      <w:r>
        <w:rPr>
          <w:rFonts w:ascii="Lucida Grand" w:eastAsia="Times New Roman" w:hAnsi="Lucida Grand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Lucida Grand" w:eastAsia="Times New Roman" w:hAnsi="Lucida Grand"/>
        </w:rPr>
        <w:instrText xml:space="preserve"> FORMCHECKBOX </w:instrText>
      </w:r>
      <w:r>
        <w:rPr>
          <w:rFonts w:ascii="Lucida Grand" w:eastAsia="Times New Roman" w:hAnsi="Lucida Grand"/>
        </w:rPr>
      </w:r>
      <w:r>
        <w:rPr>
          <w:rFonts w:ascii="Lucida Grand" w:eastAsia="Times New Roman" w:hAnsi="Lucida Grand"/>
        </w:rPr>
        <w:fldChar w:fldCharType="end"/>
      </w:r>
      <w:r>
        <w:rPr>
          <w:rFonts w:ascii="Lucida Grand" w:eastAsia="Times New Roman" w:hAnsi="Lucida Grand"/>
        </w:rPr>
        <w:t xml:space="preserve"> No</w:t>
      </w:r>
    </w:p>
    <w:p w:rsidR="00DA2C2F" w:rsidRDefault="00DA2C2F">
      <w:pPr>
        <w:tabs>
          <w:tab w:val="right" w:leader="dot" w:pos="9720"/>
        </w:tabs>
        <w:ind w:left="720"/>
      </w:pPr>
      <w:r>
        <w:rPr>
          <w:rFonts w:ascii="TimesNewRoman" w:hAnsi="TimesNewRoman"/>
        </w:rPr>
        <w:t>b. Dolor de espalda</w:t>
      </w:r>
      <w:r>
        <w:rPr>
          <w:rFonts w:ascii="Lucida Grand" w:eastAsia="Times New Roman" w:hAnsi="Lucida Grand"/>
        </w:rPr>
        <w:tab/>
      </w:r>
      <w:r>
        <w:rPr>
          <w:rFonts w:ascii="Lucida Grand" w:eastAsia="Times New Roman" w:hAnsi="Lucida Grand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Lucida Grand" w:eastAsia="Times New Roman" w:hAnsi="Lucida Grand"/>
        </w:rPr>
        <w:instrText xml:space="preserve"> FORMCHECKBOX </w:instrText>
      </w:r>
      <w:r>
        <w:rPr>
          <w:rFonts w:ascii="Lucida Grand" w:eastAsia="Times New Roman" w:hAnsi="Lucida Grand"/>
        </w:rPr>
      </w:r>
      <w:r>
        <w:rPr>
          <w:rFonts w:ascii="Lucida Grand" w:eastAsia="Times New Roman" w:hAnsi="Lucida Grand"/>
        </w:rPr>
        <w:fldChar w:fldCharType="end"/>
      </w:r>
      <w:r>
        <w:rPr>
          <w:rFonts w:ascii="Lucida Grand" w:eastAsia="Times New Roman" w:hAnsi="Lucida Grand"/>
        </w:rPr>
        <w:t xml:space="preserve"> Sí  o  </w:t>
      </w:r>
      <w:r>
        <w:rPr>
          <w:rFonts w:ascii="Lucida Grand" w:eastAsia="Times New Roman" w:hAnsi="Lucida Grand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Lucida Grand" w:eastAsia="Times New Roman" w:hAnsi="Lucida Grand"/>
        </w:rPr>
        <w:instrText xml:space="preserve"> FORMCHECKBOX </w:instrText>
      </w:r>
      <w:r>
        <w:rPr>
          <w:rFonts w:ascii="Lucida Grand" w:eastAsia="Times New Roman" w:hAnsi="Lucida Grand"/>
        </w:rPr>
      </w:r>
      <w:r>
        <w:rPr>
          <w:rFonts w:ascii="Lucida Grand" w:eastAsia="Times New Roman" w:hAnsi="Lucida Grand"/>
        </w:rPr>
        <w:fldChar w:fldCharType="end"/>
      </w:r>
      <w:r>
        <w:rPr>
          <w:rFonts w:ascii="Lucida Grand" w:eastAsia="Times New Roman" w:hAnsi="Lucida Grand"/>
        </w:rPr>
        <w:t xml:space="preserve"> No</w:t>
      </w:r>
    </w:p>
    <w:p w:rsidR="00DA2C2F" w:rsidRDefault="00DA2C2F">
      <w:pPr>
        <w:tabs>
          <w:tab w:val="right" w:leader="dot" w:pos="9720"/>
        </w:tabs>
        <w:ind w:left="720"/>
      </w:pPr>
      <w:r>
        <w:rPr>
          <w:rFonts w:ascii="TimesNewRoman" w:hAnsi="TimesNewRoman"/>
        </w:rPr>
        <w:t>c. Dificultad para mover sus brazos y piernas completamente</w:t>
      </w:r>
      <w:r>
        <w:rPr>
          <w:rFonts w:ascii="Lucida Grand" w:eastAsia="Times New Roman" w:hAnsi="Lucida Grand"/>
        </w:rPr>
        <w:tab/>
      </w:r>
      <w:r>
        <w:rPr>
          <w:rFonts w:ascii="Lucida Grand" w:eastAsia="Times New Roman" w:hAnsi="Lucida Grand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Lucida Grand" w:eastAsia="Times New Roman" w:hAnsi="Lucida Grand"/>
        </w:rPr>
        <w:instrText xml:space="preserve"> FORMCHECKBOX </w:instrText>
      </w:r>
      <w:r>
        <w:rPr>
          <w:rFonts w:ascii="Lucida Grand" w:eastAsia="Times New Roman" w:hAnsi="Lucida Grand"/>
        </w:rPr>
      </w:r>
      <w:r>
        <w:rPr>
          <w:rFonts w:ascii="Lucida Grand" w:eastAsia="Times New Roman" w:hAnsi="Lucida Grand"/>
        </w:rPr>
        <w:fldChar w:fldCharType="end"/>
      </w:r>
      <w:r>
        <w:rPr>
          <w:rFonts w:ascii="Lucida Grand" w:eastAsia="Times New Roman" w:hAnsi="Lucida Grand"/>
        </w:rPr>
        <w:t xml:space="preserve"> Sí  o  </w:t>
      </w:r>
      <w:r>
        <w:rPr>
          <w:rFonts w:ascii="Lucida Grand" w:eastAsia="Times New Roman" w:hAnsi="Lucida Grand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Lucida Grand" w:eastAsia="Times New Roman" w:hAnsi="Lucida Grand"/>
        </w:rPr>
        <w:instrText xml:space="preserve"> FORMCHECKBOX </w:instrText>
      </w:r>
      <w:r>
        <w:rPr>
          <w:rFonts w:ascii="Lucida Grand" w:eastAsia="Times New Roman" w:hAnsi="Lucida Grand"/>
        </w:rPr>
      </w:r>
      <w:r>
        <w:rPr>
          <w:rFonts w:ascii="Lucida Grand" w:eastAsia="Times New Roman" w:hAnsi="Lucida Grand"/>
        </w:rPr>
        <w:fldChar w:fldCharType="end"/>
      </w:r>
      <w:r>
        <w:rPr>
          <w:rFonts w:ascii="Lucida Grand" w:eastAsia="Times New Roman" w:hAnsi="Lucida Grand"/>
        </w:rPr>
        <w:t xml:space="preserve"> No</w:t>
      </w:r>
    </w:p>
    <w:p w:rsidR="00DA2C2F" w:rsidRDefault="00DA2C2F">
      <w:pPr>
        <w:tabs>
          <w:tab w:val="right" w:leader="dot" w:pos="9720"/>
        </w:tabs>
        <w:ind w:left="720"/>
      </w:pPr>
      <w:r>
        <w:rPr>
          <w:rFonts w:ascii="TimesNewRoman" w:hAnsi="TimesNewRoman"/>
        </w:rPr>
        <w:t>d. Dolor o engarrotamiento cuando se inclina para adelante o para atras</w:t>
      </w:r>
      <w:r>
        <w:rPr>
          <w:rFonts w:ascii="Lucida Grand" w:eastAsia="Times New Roman" w:hAnsi="Lucida Grand"/>
        </w:rPr>
        <w:tab/>
      </w:r>
      <w:r>
        <w:rPr>
          <w:rFonts w:ascii="Lucida Grand" w:eastAsia="Times New Roman" w:hAnsi="Lucida Grand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Lucida Grand" w:eastAsia="Times New Roman" w:hAnsi="Lucida Grand"/>
        </w:rPr>
        <w:instrText xml:space="preserve"> FORMCHECKBOX </w:instrText>
      </w:r>
      <w:r>
        <w:rPr>
          <w:rFonts w:ascii="Lucida Grand" w:eastAsia="Times New Roman" w:hAnsi="Lucida Grand"/>
        </w:rPr>
      </w:r>
      <w:r>
        <w:rPr>
          <w:rFonts w:ascii="Lucida Grand" w:eastAsia="Times New Roman" w:hAnsi="Lucida Grand"/>
        </w:rPr>
        <w:fldChar w:fldCharType="end"/>
      </w:r>
      <w:r>
        <w:rPr>
          <w:rFonts w:ascii="Lucida Grand" w:eastAsia="Times New Roman" w:hAnsi="Lucida Grand"/>
        </w:rPr>
        <w:t xml:space="preserve"> Sí  o  </w:t>
      </w:r>
      <w:r>
        <w:rPr>
          <w:rFonts w:ascii="Lucida Grand" w:eastAsia="Times New Roman" w:hAnsi="Lucida Grand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Lucida Grand" w:eastAsia="Times New Roman" w:hAnsi="Lucida Grand"/>
        </w:rPr>
        <w:instrText xml:space="preserve"> FORMCHECKBOX </w:instrText>
      </w:r>
      <w:r>
        <w:rPr>
          <w:rFonts w:ascii="Lucida Grand" w:eastAsia="Times New Roman" w:hAnsi="Lucida Grand"/>
        </w:rPr>
      </w:r>
      <w:r>
        <w:rPr>
          <w:rFonts w:ascii="Lucida Grand" w:eastAsia="Times New Roman" w:hAnsi="Lucida Grand"/>
        </w:rPr>
        <w:fldChar w:fldCharType="end"/>
      </w:r>
      <w:r>
        <w:rPr>
          <w:rFonts w:ascii="Lucida Grand" w:eastAsia="Times New Roman" w:hAnsi="Lucida Grand"/>
        </w:rPr>
        <w:t xml:space="preserve"> No</w:t>
      </w:r>
    </w:p>
    <w:p w:rsidR="00DA2C2F" w:rsidRDefault="00DA2C2F">
      <w:pPr>
        <w:tabs>
          <w:tab w:val="right" w:leader="dot" w:pos="9720"/>
        </w:tabs>
        <w:ind w:left="720"/>
      </w:pPr>
      <w:r>
        <w:rPr>
          <w:rFonts w:ascii="TimesNewRoman" w:hAnsi="TimesNewRoman"/>
        </w:rPr>
        <w:t>e. Dificultad para mover su cabeza para arriba o para abajo completamente</w:t>
      </w:r>
      <w:r>
        <w:rPr>
          <w:rFonts w:ascii="Lucida Grand" w:eastAsia="Times New Roman" w:hAnsi="Lucida Grand"/>
        </w:rPr>
        <w:tab/>
      </w:r>
      <w:r>
        <w:rPr>
          <w:rFonts w:ascii="Lucida Grand" w:eastAsia="Times New Roman" w:hAnsi="Lucida Grand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Lucida Grand" w:eastAsia="Times New Roman" w:hAnsi="Lucida Grand"/>
        </w:rPr>
        <w:instrText xml:space="preserve"> FORMCHECKBOX </w:instrText>
      </w:r>
      <w:r>
        <w:rPr>
          <w:rFonts w:ascii="Lucida Grand" w:eastAsia="Times New Roman" w:hAnsi="Lucida Grand"/>
        </w:rPr>
      </w:r>
      <w:r>
        <w:rPr>
          <w:rFonts w:ascii="Lucida Grand" w:eastAsia="Times New Roman" w:hAnsi="Lucida Grand"/>
        </w:rPr>
        <w:fldChar w:fldCharType="end"/>
      </w:r>
      <w:r>
        <w:rPr>
          <w:rFonts w:ascii="Lucida Grand" w:eastAsia="Times New Roman" w:hAnsi="Lucida Grand"/>
        </w:rPr>
        <w:t xml:space="preserve"> Sí  o  </w:t>
      </w:r>
      <w:r>
        <w:rPr>
          <w:rFonts w:ascii="Lucida Grand" w:eastAsia="Times New Roman" w:hAnsi="Lucida Grand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Lucida Grand" w:eastAsia="Times New Roman" w:hAnsi="Lucida Grand"/>
        </w:rPr>
        <w:instrText xml:space="preserve"> FORMCHECKBOX </w:instrText>
      </w:r>
      <w:r>
        <w:rPr>
          <w:rFonts w:ascii="Lucida Grand" w:eastAsia="Times New Roman" w:hAnsi="Lucida Grand"/>
        </w:rPr>
      </w:r>
      <w:r>
        <w:rPr>
          <w:rFonts w:ascii="Lucida Grand" w:eastAsia="Times New Roman" w:hAnsi="Lucida Grand"/>
        </w:rPr>
        <w:fldChar w:fldCharType="end"/>
      </w:r>
      <w:r>
        <w:rPr>
          <w:rFonts w:ascii="Lucida Grand" w:eastAsia="Times New Roman" w:hAnsi="Lucida Grand"/>
        </w:rPr>
        <w:t xml:space="preserve"> No</w:t>
      </w:r>
    </w:p>
    <w:p w:rsidR="00DA2C2F" w:rsidRDefault="00DA2C2F">
      <w:pPr>
        <w:tabs>
          <w:tab w:val="right" w:leader="dot" w:pos="9720"/>
        </w:tabs>
        <w:ind w:left="720"/>
      </w:pPr>
      <w:r>
        <w:rPr>
          <w:rFonts w:ascii="TimesNewRoman" w:hAnsi="TimesNewRoman"/>
        </w:rPr>
        <w:t>f. Dificultad para mover su cabeza de lado a lado</w:t>
      </w:r>
      <w:r>
        <w:rPr>
          <w:rFonts w:ascii="Lucida Grand" w:eastAsia="Times New Roman" w:hAnsi="Lucida Grand"/>
        </w:rPr>
        <w:tab/>
      </w:r>
      <w:r>
        <w:rPr>
          <w:rFonts w:ascii="Lucida Grand" w:eastAsia="Times New Roman" w:hAnsi="Lucida Grand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Lucida Grand" w:eastAsia="Times New Roman" w:hAnsi="Lucida Grand"/>
        </w:rPr>
        <w:instrText xml:space="preserve"> FORMCHECKBOX </w:instrText>
      </w:r>
      <w:r>
        <w:rPr>
          <w:rFonts w:ascii="Lucida Grand" w:eastAsia="Times New Roman" w:hAnsi="Lucida Grand"/>
        </w:rPr>
      </w:r>
      <w:r>
        <w:rPr>
          <w:rFonts w:ascii="Lucida Grand" w:eastAsia="Times New Roman" w:hAnsi="Lucida Grand"/>
        </w:rPr>
        <w:fldChar w:fldCharType="end"/>
      </w:r>
      <w:r>
        <w:rPr>
          <w:rFonts w:ascii="Lucida Grand" w:eastAsia="Times New Roman" w:hAnsi="Lucida Grand"/>
        </w:rPr>
        <w:t xml:space="preserve"> Sí  o  </w:t>
      </w:r>
      <w:r>
        <w:rPr>
          <w:rFonts w:ascii="Lucida Grand" w:eastAsia="Times New Roman" w:hAnsi="Lucida Grand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Lucida Grand" w:eastAsia="Times New Roman" w:hAnsi="Lucida Grand"/>
        </w:rPr>
        <w:instrText xml:space="preserve"> FORMCHECKBOX </w:instrText>
      </w:r>
      <w:r>
        <w:rPr>
          <w:rFonts w:ascii="Lucida Grand" w:eastAsia="Times New Roman" w:hAnsi="Lucida Grand"/>
        </w:rPr>
      </w:r>
      <w:r>
        <w:rPr>
          <w:rFonts w:ascii="Lucida Grand" w:eastAsia="Times New Roman" w:hAnsi="Lucida Grand"/>
        </w:rPr>
        <w:fldChar w:fldCharType="end"/>
      </w:r>
      <w:r>
        <w:rPr>
          <w:rFonts w:ascii="Lucida Grand" w:eastAsia="Times New Roman" w:hAnsi="Lucida Grand"/>
        </w:rPr>
        <w:t xml:space="preserve"> No</w:t>
      </w:r>
    </w:p>
    <w:p w:rsidR="00DA2C2F" w:rsidRDefault="00DA2C2F">
      <w:pPr>
        <w:tabs>
          <w:tab w:val="right" w:leader="dot" w:pos="9720"/>
        </w:tabs>
        <w:ind w:left="720"/>
      </w:pPr>
      <w:r>
        <w:rPr>
          <w:rFonts w:ascii="TimesNewRoman" w:hAnsi="TimesNewRoman"/>
        </w:rPr>
        <w:t>g. Dificultad para agacharse doblando sus rodillas</w:t>
      </w:r>
      <w:r>
        <w:tab/>
      </w:r>
      <w:r>
        <w:rPr>
          <w:rFonts w:ascii="Lucida Grand" w:eastAsia="Times New Roman" w:hAnsi="Lucida Grand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Lucida Grand" w:eastAsia="Times New Roman" w:hAnsi="Lucida Grand"/>
        </w:rPr>
        <w:instrText xml:space="preserve"> FORMCHECKBOX </w:instrText>
      </w:r>
      <w:r>
        <w:rPr>
          <w:rFonts w:ascii="Lucida Grand" w:eastAsia="Times New Roman" w:hAnsi="Lucida Grand"/>
        </w:rPr>
      </w:r>
      <w:r>
        <w:rPr>
          <w:rFonts w:ascii="Lucida Grand" w:eastAsia="Times New Roman" w:hAnsi="Lucida Grand"/>
        </w:rPr>
        <w:fldChar w:fldCharType="end"/>
      </w:r>
      <w:r>
        <w:rPr>
          <w:rFonts w:ascii="Lucida Grand" w:eastAsia="Times New Roman" w:hAnsi="Lucida Grand"/>
        </w:rPr>
        <w:t xml:space="preserve"> Sí  o  </w:t>
      </w:r>
      <w:r>
        <w:rPr>
          <w:rFonts w:ascii="Lucida Grand" w:eastAsia="Times New Roman" w:hAnsi="Lucida Grand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Lucida Grand" w:eastAsia="Times New Roman" w:hAnsi="Lucida Grand"/>
        </w:rPr>
        <w:instrText xml:space="preserve"> FORMCHECKBOX </w:instrText>
      </w:r>
      <w:r>
        <w:rPr>
          <w:rFonts w:ascii="Lucida Grand" w:eastAsia="Times New Roman" w:hAnsi="Lucida Grand"/>
        </w:rPr>
      </w:r>
      <w:r>
        <w:rPr>
          <w:rFonts w:ascii="Lucida Grand" w:eastAsia="Times New Roman" w:hAnsi="Lucida Grand"/>
        </w:rPr>
        <w:fldChar w:fldCharType="end"/>
      </w:r>
      <w:r>
        <w:rPr>
          <w:rFonts w:ascii="Lucida Grand" w:eastAsia="Times New Roman" w:hAnsi="Lucida Grand"/>
        </w:rPr>
        <w:t xml:space="preserve"> No</w:t>
      </w:r>
    </w:p>
    <w:p w:rsidR="00DA2C2F" w:rsidRDefault="00DA2C2F">
      <w:pPr>
        <w:tabs>
          <w:tab w:val="right" w:leader="dot" w:pos="9720"/>
        </w:tabs>
        <w:ind w:left="720"/>
      </w:pPr>
      <w:r>
        <w:rPr>
          <w:rFonts w:ascii="TimesNewRoman" w:hAnsi="TimesNewRoman"/>
        </w:rPr>
        <w:t>h. Dificultad para agacharse hasta tocar el piso</w:t>
      </w:r>
      <w:r>
        <w:rPr>
          <w:rFonts w:ascii="Lucida Grand" w:eastAsia="Times New Roman" w:hAnsi="Lucida Grand"/>
        </w:rPr>
        <w:tab/>
      </w:r>
      <w:r>
        <w:rPr>
          <w:rFonts w:ascii="Lucida Grand" w:eastAsia="Times New Roman" w:hAnsi="Lucida Grand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Lucida Grand" w:eastAsia="Times New Roman" w:hAnsi="Lucida Grand"/>
        </w:rPr>
        <w:instrText xml:space="preserve"> FORMCHECKBOX </w:instrText>
      </w:r>
      <w:r>
        <w:rPr>
          <w:rFonts w:ascii="Lucida Grand" w:eastAsia="Times New Roman" w:hAnsi="Lucida Grand"/>
        </w:rPr>
      </w:r>
      <w:r>
        <w:rPr>
          <w:rFonts w:ascii="Lucida Grand" w:eastAsia="Times New Roman" w:hAnsi="Lucida Grand"/>
        </w:rPr>
        <w:fldChar w:fldCharType="end"/>
      </w:r>
      <w:r>
        <w:rPr>
          <w:rFonts w:ascii="Lucida Grand" w:eastAsia="Times New Roman" w:hAnsi="Lucida Grand"/>
        </w:rPr>
        <w:t xml:space="preserve"> Sí  o  </w:t>
      </w:r>
      <w:r>
        <w:rPr>
          <w:rFonts w:ascii="Lucida Grand" w:eastAsia="Times New Roman" w:hAnsi="Lucida Grand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Lucida Grand" w:eastAsia="Times New Roman" w:hAnsi="Lucida Grand"/>
        </w:rPr>
        <w:instrText xml:space="preserve"> FORMCHECKBOX </w:instrText>
      </w:r>
      <w:r>
        <w:rPr>
          <w:rFonts w:ascii="Lucida Grand" w:eastAsia="Times New Roman" w:hAnsi="Lucida Grand"/>
        </w:rPr>
      </w:r>
      <w:r>
        <w:rPr>
          <w:rFonts w:ascii="Lucida Grand" w:eastAsia="Times New Roman" w:hAnsi="Lucida Grand"/>
        </w:rPr>
        <w:fldChar w:fldCharType="end"/>
      </w:r>
      <w:r>
        <w:rPr>
          <w:rFonts w:ascii="Lucida Grand" w:eastAsia="Times New Roman" w:hAnsi="Lucida Grand"/>
        </w:rPr>
        <w:t xml:space="preserve"> No</w:t>
      </w:r>
    </w:p>
    <w:p w:rsidR="00DA2C2F" w:rsidRDefault="00DA2C2F">
      <w:pPr>
        <w:tabs>
          <w:tab w:val="right" w:leader="dot" w:pos="9720"/>
        </w:tabs>
        <w:ind w:left="720"/>
        <w:rPr>
          <w:rFonts w:ascii="TimesNewRoman" w:hAnsi="TimesNewRoman"/>
        </w:rPr>
      </w:pPr>
      <w:r>
        <w:rPr>
          <w:rFonts w:ascii="TimesNewRoman" w:hAnsi="TimesNewRoman"/>
        </w:rPr>
        <w:t>i. Dificultad subiendo escaleras cargando mas de 25 libras</w:t>
      </w:r>
      <w:r>
        <w:rPr>
          <w:rFonts w:ascii="Lucida Grand" w:eastAsia="Times New Roman" w:hAnsi="Lucida Grand"/>
        </w:rPr>
        <w:tab/>
      </w:r>
      <w:r>
        <w:rPr>
          <w:rFonts w:ascii="Lucida Grand" w:eastAsia="Times New Roman" w:hAnsi="Lucida Grand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Lucida Grand" w:eastAsia="Times New Roman" w:hAnsi="Lucida Grand"/>
        </w:rPr>
        <w:instrText xml:space="preserve"> FORMCHECKBOX </w:instrText>
      </w:r>
      <w:r>
        <w:rPr>
          <w:rFonts w:ascii="Lucida Grand" w:eastAsia="Times New Roman" w:hAnsi="Lucida Grand"/>
        </w:rPr>
      </w:r>
      <w:r>
        <w:rPr>
          <w:rFonts w:ascii="Lucida Grand" w:eastAsia="Times New Roman" w:hAnsi="Lucida Grand"/>
        </w:rPr>
        <w:fldChar w:fldCharType="end"/>
      </w:r>
      <w:r>
        <w:rPr>
          <w:rFonts w:ascii="Lucida Grand" w:eastAsia="Times New Roman" w:hAnsi="Lucida Grand"/>
        </w:rPr>
        <w:t xml:space="preserve"> Sí  o  </w:t>
      </w:r>
      <w:r>
        <w:rPr>
          <w:rFonts w:ascii="Lucida Grand" w:eastAsia="Times New Roman" w:hAnsi="Lucida Grand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Lucida Grand" w:eastAsia="Times New Roman" w:hAnsi="Lucida Grand"/>
        </w:rPr>
        <w:instrText xml:space="preserve"> FORMCHECKBOX </w:instrText>
      </w:r>
      <w:r>
        <w:rPr>
          <w:rFonts w:ascii="Lucida Grand" w:eastAsia="Times New Roman" w:hAnsi="Lucida Grand"/>
        </w:rPr>
      </w:r>
      <w:r>
        <w:rPr>
          <w:rFonts w:ascii="Lucida Grand" w:eastAsia="Times New Roman" w:hAnsi="Lucida Grand"/>
        </w:rPr>
        <w:fldChar w:fldCharType="end"/>
      </w:r>
      <w:r>
        <w:rPr>
          <w:rFonts w:ascii="Lucida Grand" w:eastAsia="Times New Roman" w:hAnsi="Lucida Grand"/>
        </w:rPr>
        <w:t xml:space="preserve"> No</w:t>
      </w:r>
    </w:p>
    <w:p w:rsidR="00DA2C2F" w:rsidRDefault="00DA2C2F">
      <w:pPr>
        <w:tabs>
          <w:tab w:val="right" w:leader="dot" w:pos="9720"/>
        </w:tabs>
        <w:ind w:left="720"/>
        <w:rPr>
          <w:rFonts w:ascii="TimesNewRoman" w:hAnsi="TimesNewRoman"/>
        </w:rPr>
      </w:pPr>
      <w:r>
        <w:rPr>
          <w:rFonts w:ascii="TimesNewRoman" w:hAnsi="TimesNewRoman"/>
        </w:rPr>
        <w:t>j. Alguno problema muscular o con sus huesos que le evite usar un respirador</w:t>
      </w:r>
      <w:r>
        <w:rPr>
          <w:rFonts w:ascii="Lucida Grand" w:eastAsia="Times New Roman" w:hAnsi="Lucida Grand"/>
        </w:rPr>
        <w:tab/>
      </w:r>
      <w:r>
        <w:rPr>
          <w:rFonts w:ascii="Lucida Grand" w:eastAsia="Times New Roman" w:hAnsi="Lucida Grand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Lucida Grand" w:eastAsia="Times New Roman" w:hAnsi="Lucida Grand"/>
        </w:rPr>
        <w:instrText xml:space="preserve"> FORMCHECKBOX </w:instrText>
      </w:r>
      <w:r>
        <w:rPr>
          <w:rFonts w:ascii="Lucida Grand" w:eastAsia="Times New Roman" w:hAnsi="Lucida Grand"/>
        </w:rPr>
      </w:r>
      <w:r>
        <w:rPr>
          <w:rFonts w:ascii="Lucida Grand" w:eastAsia="Times New Roman" w:hAnsi="Lucida Grand"/>
        </w:rPr>
        <w:fldChar w:fldCharType="end"/>
      </w:r>
      <w:r>
        <w:rPr>
          <w:rFonts w:ascii="Lucida Grand" w:eastAsia="Times New Roman" w:hAnsi="Lucida Grand"/>
        </w:rPr>
        <w:t xml:space="preserve"> Sí  o  </w:t>
      </w:r>
      <w:r>
        <w:rPr>
          <w:rFonts w:ascii="Lucida Grand" w:eastAsia="Times New Roman" w:hAnsi="Lucida Grand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Lucida Grand" w:eastAsia="Times New Roman" w:hAnsi="Lucida Grand"/>
        </w:rPr>
        <w:instrText xml:space="preserve"> FORMCHECKBOX </w:instrText>
      </w:r>
      <w:r>
        <w:rPr>
          <w:rFonts w:ascii="Lucida Grand" w:eastAsia="Times New Roman" w:hAnsi="Lucida Grand"/>
        </w:rPr>
      </w:r>
      <w:r>
        <w:rPr>
          <w:rFonts w:ascii="Lucida Grand" w:eastAsia="Times New Roman" w:hAnsi="Lucida Grand"/>
        </w:rPr>
        <w:fldChar w:fldCharType="end"/>
      </w:r>
      <w:r>
        <w:rPr>
          <w:rFonts w:ascii="Lucida Grand" w:eastAsia="Times New Roman" w:hAnsi="Lucida Grand"/>
        </w:rPr>
        <w:t xml:space="preserve"> No</w:t>
      </w:r>
    </w:p>
    <w:p w:rsidR="00DA2C2F" w:rsidRDefault="00DA2C2F">
      <w:pPr>
        <w:pStyle w:val="BodyText"/>
      </w:pPr>
      <w:r>
        <w:t>Parte B — Las siguientes preguntas pueden ser agregadas al cuestionario a discrecion del profesional de sanidad con licencia autorizado por el estado.</w:t>
      </w:r>
    </w:p>
    <w:p w:rsidR="00DA2C2F" w:rsidRDefault="00DA2C2F">
      <w:pPr>
        <w:numPr>
          <w:ilvl w:val="0"/>
          <w:numId w:val="27"/>
        </w:numPr>
        <w:tabs>
          <w:tab w:val="num" w:pos="1080"/>
        </w:tabs>
      </w:pPr>
      <w:r>
        <w:t xml:space="preserve">¿Esta trabajando en las alturas arriba de 5,000 pies o en sitios que tienen menos </w:t>
      </w:r>
      <w:r>
        <w:br/>
        <w:t>oxígeno de lo normal?</w:t>
      </w:r>
      <w:r>
        <w:tab/>
      </w:r>
      <w:r>
        <w:rPr>
          <w:rFonts w:ascii="Lucida Grand" w:eastAsia="Times New Roman" w:hAnsi="Lucida Grand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Lucida Grand" w:eastAsia="Times New Roman" w:hAnsi="Lucida Grand"/>
        </w:rPr>
        <w:instrText xml:space="preserve"> FORMCHECKBOX </w:instrText>
      </w:r>
      <w:r>
        <w:rPr>
          <w:rFonts w:ascii="Lucida Grand" w:eastAsia="Times New Roman" w:hAnsi="Lucida Grand"/>
        </w:rPr>
      </w:r>
      <w:r>
        <w:rPr>
          <w:rFonts w:ascii="Lucida Grand" w:eastAsia="Times New Roman" w:hAnsi="Lucida Grand"/>
        </w:rPr>
        <w:fldChar w:fldCharType="end"/>
      </w:r>
      <w:r>
        <w:rPr>
          <w:rFonts w:ascii="Lucida Grand" w:eastAsia="Times New Roman" w:hAnsi="Lucida Grand"/>
        </w:rPr>
        <w:t xml:space="preserve"> Sí  o  </w:t>
      </w:r>
      <w:r>
        <w:rPr>
          <w:rFonts w:ascii="Lucida Grand" w:eastAsia="Times New Roman" w:hAnsi="Lucida Grand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Lucida Grand" w:eastAsia="Times New Roman" w:hAnsi="Lucida Grand"/>
        </w:rPr>
        <w:instrText xml:space="preserve"> FORMCHECKBOX </w:instrText>
      </w:r>
      <w:r>
        <w:rPr>
          <w:rFonts w:ascii="Lucida Grand" w:eastAsia="Times New Roman" w:hAnsi="Lucida Grand"/>
        </w:rPr>
      </w:r>
      <w:r>
        <w:rPr>
          <w:rFonts w:ascii="Lucida Grand" w:eastAsia="Times New Roman" w:hAnsi="Lucida Grand"/>
        </w:rPr>
        <w:fldChar w:fldCharType="end"/>
      </w:r>
      <w:r>
        <w:rPr>
          <w:rFonts w:ascii="Lucida Grand" w:eastAsia="Times New Roman" w:hAnsi="Lucida Grand"/>
        </w:rPr>
        <w:t xml:space="preserve"> No</w:t>
      </w:r>
    </w:p>
    <w:p w:rsidR="00DA2C2F" w:rsidRDefault="00DA2C2F">
      <w:pPr>
        <w:pStyle w:val="BodyTextIndent2"/>
        <w:numPr>
          <w:ilvl w:val="1"/>
          <w:numId w:val="27"/>
        </w:numPr>
      </w:pPr>
      <w:r>
        <w:t xml:space="preserve">Si la respuesta es “Sí”, se ha sentido mareado, o ha tenido dificultad respirando, </w:t>
      </w:r>
      <w:r>
        <w:br/>
        <w:t xml:space="preserve">palpitaciones, o cualquier otro síntoma que usted no tiene cuando no esta trabajando </w:t>
      </w:r>
      <w:r>
        <w:br/>
        <w:t>bajo estas condiciones</w:t>
      </w:r>
      <w:r>
        <w:tab/>
        <w:t xml:space="preserve">Sí o No </w:t>
      </w:r>
    </w:p>
    <w:p w:rsidR="00DA2C2F" w:rsidRDefault="00DA2C2F">
      <w:pPr>
        <w:numPr>
          <w:ilvl w:val="0"/>
          <w:numId w:val="27"/>
        </w:numPr>
        <w:tabs>
          <w:tab w:val="num" w:pos="1080"/>
        </w:tabs>
      </w:pPr>
      <w:r>
        <w:t xml:space="preserve">¿En el trabajo o en su casa, ha estado expuesto a solventes o contaminantes peligrosos </w:t>
      </w:r>
      <w:r>
        <w:br/>
        <w:t xml:space="preserve">en el aire (por ejemplo, humos, neblina o polvos) o ha tenido contacto del cutis con </w:t>
      </w:r>
      <w:r>
        <w:br/>
        <w:t>químicas peligrosas?</w:t>
      </w:r>
      <w:r>
        <w:tab/>
      </w:r>
      <w:r>
        <w:rPr>
          <w:rFonts w:ascii="Lucida Grand" w:eastAsia="Times New Roman" w:hAnsi="Lucida Grand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Lucida Grand" w:eastAsia="Times New Roman" w:hAnsi="Lucida Grand"/>
        </w:rPr>
        <w:instrText xml:space="preserve"> FORMCHECKBOX </w:instrText>
      </w:r>
      <w:r>
        <w:rPr>
          <w:rFonts w:ascii="Lucida Grand" w:eastAsia="Times New Roman" w:hAnsi="Lucida Grand"/>
        </w:rPr>
      </w:r>
      <w:r>
        <w:rPr>
          <w:rFonts w:ascii="Lucida Grand" w:eastAsia="Times New Roman" w:hAnsi="Lucida Grand"/>
        </w:rPr>
        <w:fldChar w:fldCharType="end"/>
      </w:r>
      <w:r>
        <w:rPr>
          <w:rFonts w:ascii="Lucida Grand" w:eastAsia="Times New Roman" w:hAnsi="Lucida Grand"/>
        </w:rPr>
        <w:t xml:space="preserve"> Sí  o  </w:t>
      </w:r>
      <w:r>
        <w:rPr>
          <w:rFonts w:ascii="Lucida Grand" w:eastAsia="Times New Roman" w:hAnsi="Lucida Grand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Lucida Grand" w:eastAsia="Times New Roman" w:hAnsi="Lucida Grand"/>
        </w:rPr>
        <w:instrText xml:space="preserve"> FORMCHECKBOX </w:instrText>
      </w:r>
      <w:r>
        <w:rPr>
          <w:rFonts w:ascii="Lucida Grand" w:eastAsia="Times New Roman" w:hAnsi="Lucida Grand"/>
        </w:rPr>
      </w:r>
      <w:r>
        <w:rPr>
          <w:rFonts w:ascii="Lucida Grand" w:eastAsia="Times New Roman" w:hAnsi="Lucida Grand"/>
        </w:rPr>
        <w:fldChar w:fldCharType="end"/>
      </w:r>
      <w:r>
        <w:rPr>
          <w:rFonts w:ascii="Lucida Grand" w:eastAsia="Times New Roman" w:hAnsi="Lucida Grand"/>
        </w:rPr>
        <w:t xml:space="preserve"> No</w:t>
      </w:r>
    </w:p>
    <w:p w:rsidR="00DA2C2F" w:rsidRDefault="00DA2C2F">
      <w:pPr>
        <w:numPr>
          <w:ilvl w:val="1"/>
          <w:numId w:val="27"/>
        </w:numPr>
      </w:pPr>
      <w:r>
        <w:t xml:space="preserve">Escriba las químicas y productos con las que ha estado expuesto, si sabe cuales son: </w:t>
      </w:r>
      <w:r>
        <w:br/>
      </w:r>
      <w:r>
        <w:rPr>
          <w:rFonts w:ascii="Arial" w:hAnsi="Arial"/>
          <w:b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7" w:name="Text3"/>
      <w:r>
        <w:rPr>
          <w:rFonts w:ascii="Arial" w:hAnsi="Arial"/>
          <w:b/>
        </w:rPr>
        <w:instrText xml:space="preserve"> FORMTEXT </w:instrText>
      </w:r>
      <w:r>
        <w:rPr>
          <w:rFonts w:ascii="Arial" w:hAnsi="Arial"/>
          <w:b/>
        </w:rPr>
      </w:r>
      <w:r>
        <w:rPr>
          <w:rFonts w:ascii="Arial" w:hAnsi="Arial"/>
          <w:b/>
        </w:rPr>
        <w:fldChar w:fldCharType="separate"/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</w:rPr>
        <w:fldChar w:fldCharType="end"/>
      </w:r>
      <w:bookmarkEnd w:id="7"/>
    </w:p>
    <w:p w:rsidR="00DA2C2F" w:rsidRDefault="00DA2C2F">
      <w:pPr>
        <w:numPr>
          <w:ilvl w:val="0"/>
          <w:numId w:val="27"/>
        </w:numPr>
      </w:pPr>
      <w:r>
        <w:t xml:space="preserve">¿Ha trabajado con los siguientes materiales o las condiciones anotadas abajo? </w:t>
      </w:r>
    </w:p>
    <w:p w:rsidR="00DA2C2F" w:rsidRDefault="00DA2C2F">
      <w:pPr>
        <w:numPr>
          <w:ilvl w:val="1"/>
          <w:numId w:val="27"/>
        </w:numPr>
      </w:pPr>
      <w:r>
        <w:t>Asbestos</w:t>
      </w:r>
      <w:r>
        <w:tab/>
      </w:r>
      <w:r>
        <w:rPr>
          <w:rFonts w:ascii="Lucida Grand" w:eastAsia="Times New Roman" w:hAnsi="Lucida Grand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Lucida Grand" w:eastAsia="Times New Roman" w:hAnsi="Lucida Grand"/>
        </w:rPr>
        <w:instrText xml:space="preserve"> FORMCHECKBOX </w:instrText>
      </w:r>
      <w:r>
        <w:rPr>
          <w:rFonts w:ascii="Lucida Grand" w:eastAsia="Times New Roman" w:hAnsi="Lucida Grand"/>
        </w:rPr>
      </w:r>
      <w:r>
        <w:rPr>
          <w:rFonts w:ascii="Lucida Grand" w:eastAsia="Times New Roman" w:hAnsi="Lucida Grand"/>
        </w:rPr>
        <w:fldChar w:fldCharType="end"/>
      </w:r>
      <w:r>
        <w:rPr>
          <w:rFonts w:ascii="Lucida Grand" w:eastAsia="Times New Roman" w:hAnsi="Lucida Grand"/>
        </w:rPr>
        <w:t xml:space="preserve"> Sí  o  </w:t>
      </w:r>
      <w:r>
        <w:rPr>
          <w:rFonts w:ascii="Lucida Grand" w:eastAsia="Times New Roman" w:hAnsi="Lucida Grand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Lucida Grand" w:eastAsia="Times New Roman" w:hAnsi="Lucida Grand"/>
        </w:rPr>
        <w:instrText xml:space="preserve"> FORMCHECKBOX </w:instrText>
      </w:r>
      <w:r>
        <w:rPr>
          <w:rFonts w:ascii="Lucida Grand" w:eastAsia="Times New Roman" w:hAnsi="Lucida Grand"/>
        </w:rPr>
      </w:r>
      <w:r>
        <w:rPr>
          <w:rFonts w:ascii="Lucida Grand" w:eastAsia="Times New Roman" w:hAnsi="Lucida Grand"/>
        </w:rPr>
        <w:fldChar w:fldCharType="end"/>
      </w:r>
      <w:r>
        <w:rPr>
          <w:rFonts w:ascii="Lucida Grand" w:eastAsia="Times New Roman" w:hAnsi="Lucida Grand"/>
        </w:rPr>
        <w:t xml:space="preserve"> No</w:t>
      </w:r>
    </w:p>
    <w:p w:rsidR="00DA2C2F" w:rsidRDefault="00DA2C2F">
      <w:pPr>
        <w:numPr>
          <w:ilvl w:val="1"/>
          <w:numId w:val="27"/>
        </w:numPr>
      </w:pPr>
      <w:r>
        <w:t xml:space="preserve">Sílice (Limpiar mediante un chorro de arena) </w:t>
      </w:r>
      <w:r>
        <w:tab/>
      </w:r>
      <w:r>
        <w:rPr>
          <w:rFonts w:ascii="Lucida Grand" w:eastAsia="Times New Roman" w:hAnsi="Lucida Grand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Lucida Grand" w:eastAsia="Times New Roman" w:hAnsi="Lucida Grand"/>
        </w:rPr>
        <w:instrText xml:space="preserve"> FORMCHECKBOX </w:instrText>
      </w:r>
      <w:r>
        <w:rPr>
          <w:rFonts w:ascii="Lucida Grand" w:eastAsia="Times New Roman" w:hAnsi="Lucida Grand"/>
        </w:rPr>
      </w:r>
      <w:r>
        <w:rPr>
          <w:rFonts w:ascii="Lucida Grand" w:eastAsia="Times New Roman" w:hAnsi="Lucida Grand"/>
        </w:rPr>
        <w:fldChar w:fldCharType="end"/>
      </w:r>
      <w:r>
        <w:rPr>
          <w:rFonts w:ascii="Lucida Grand" w:eastAsia="Times New Roman" w:hAnsi="Lucida Grand"/>
        </w:rPr>
        <w:t xml:space="preserve"> Sí  o  </w:t>
      </w:r>
      <w:r>
        <w:rPr>
          <w:rFonts w:ascii="Lucida Grand" w:eastAsia="Times New Roman" w:hAnsi="Lucida Grand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Lucida Grand" w:eastAsia="Times New Roman" w:hAnsi="Lucida Grand"/>
        </w:rPr>
        <w:instrText xml:space="preserve"> FORMCHECKBOX </w:instrText>
      </w:r>
      <w:r>
        <w:rPr>
          <w:rFonts w:ascii="Lucida Grand" w:eastAsia="Times New Roman" w:hAnsi="Lucida Grand"/>
        </w:rPr>
      </w:r>
      <w:r>
        <w:rPr>
          <w:rFonts w:ascii="Lucida Grand" w:eastAsia="Times New Roman" w:hAnsi="Lucida Grand"/>
        </w:rPr>
        <w:fldChar w:fldCharType="end"/>
      </w:r>
      <w:r>
        <w:rPr>
          <w:rFonts w:ascii="Lucida Grand" w:eastAsia="Times New Roman" w:hAnsi="Lucida Grand"/>
        </w:rPr>
        <w:t xml:space="preserve"> No</w:t>
      </w:r>
    </w:p>
    <w:p w:rsidR="00DA2C2F" w:rsidRDefault="00DA2C2F">
      <w:pPr>
        <w:numPr>
          <w:ilvl w:val="1"/>
          <w:numId w:val="27"/>
        </w:numPr>
      </w:pPr>
      <w:r>
        <w:t xml:space="preserve">Tungsteno/Cobalto (pulverizar o soldadura) </w:t>
      </w:r>
      <w:r>
        <w:tab/>
      </w:r>
      <w:r>
        <w:rPr>
          <w:rFonts w:ascii="Lucida Grand" w:eastAsia="Times New Roman" w:hAnsi="Lucida Grand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Lucida Grand" w:eastAsia="Times New Roman" w:hAnsi="Lucida Grand"/>
        </w:rPr>
        <w:instrText xml:space="preserve"> FORMCHECKBOX </w:instrText>
      </w:r>
      <w:r>
        <w:rPr>
          <w:rFonts w:ascii="Lucida Grand" w:eastAsia="Times New Roman" w:hAnsi="Lucida Grand"/>
        </w:rPr>
      </w:r>
      <w:r>
        <w:rPr>
          <w:rFonts w:ascii="Lucida Grand" w:eastAsia="Times New Roman" w:hAnsi="Lucida Grand"/>
        </w:rPr>
        <w:fldChar w:fldCharType="end"/>
      </w:r>
      <w:r>
        <w:rPr>
          <w:rFonts w:ascii="Lucida Grand" w:eastAsia="Times New Roman" w:hAnsi="Lucida Grand"/>
        </w:rPr>
        <w:t xml:space="preserve"> Sí  o  </w:t>
      </w:r>
      <w:r>
        <w:rPr>
          <w:rFonts w:ascii="Lucida Grand" w:eastAsia="Times New Roman" w:hAnsi="Lucida Grand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Lucida Grand" w:eastAsia="Times New Roman" w:hAnsi="Lucida Grand"/>
        </w:rPr>
        <w:instrText xml:space="preserve"> FORMCHECKBOX </w:instrText>
      </w:r>
      <w:r>
        <w:rPr>
          <w:rFonts w:ascii="Lucida Grand" w:eastAsia="Times New Roman" w:hAnsi="Lucida Grand"/>
        </w:rPr>
      </w:r>
      <w:r>
        <w:rPr>
          <w:rFonts w:ascii="Lucida Grand" w:eastAsia="Times New Roman" w:hAnsi="Lucida Grand"/>
        </w:rPr>
        <w:fldChar w:fldCharType="end"/>
      </w:r>
      <w:r>
        <w:rPr>
          <w:rFonts w:ascii="Lucida Grand" w:eastAsia="Times New Roman" w:hAnsi="Lucida Grand"/>
        </w:rPr>
        <w:t xml:space="preserve"> No</w:t>
      </w:r>
    </w:p>
    <w:p w:rsidR="00DA2C2F" w:rsidRDefault="00DA2C2F">
      <w:pPr>
        <w:numPr>
          <w:ilvl w:val="1"/>
          <w:numId w:val="27"/>
        </w:numPr>
      </w:pPr>
      <w:r>
        <w:t>Berilio</w:t>
      </w:r>
      <w:r>
        <w:tab/>
      </w:r>
      <w:r>
        <w:rPr>
          <w:rFonts w:ascii="Lucida Grand" w:eastAsia="Times New Roman" w:hAnsi="Lucida Grand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Lucida Grand" w:eastAsia="Times New Roman" w:hAnsi="Lucida Grand"/>
        </w:rPr>
        <w:instrText xml:space="preserve"> FORMCHECKBOX </w:instrText>
      </w:r>
      <w:r>
        <w:rPr>
          <w:rFonts w:ascii="Lucida Grand" w:eastAsia="Times New Roman" w:hAnsi="Lucida Grand"/>
        </w:rPr>
      </w:r>
      <w:r>
        <w:rPr>
          <w:rFonts w:ascii="Lucida Grand" w:eastAsia="Times New Roman" w:hAnsi="Lucida Grand"/>
        </w:rPr>
        <w:fldChar w:fldCharType="end"/>
      </w:r>
      <w:r>
        <w:rPr>
          <w:rFonts w:ascii="Lucida Grand" w:eastAsia="Times New Roman" w:hAnsi="Lucida Grand"/>
        </w:rPr>
        <w:t xml:space="preserve"> Sí  o  </w:t>
      </w:r>
      <w:r>
        <w:rPr>
          <w:rFonts w:ascii="Lucida Grand" w:eastAsia="Times New Roman" w:hAnsi="Lucida Grand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Lucida Grand" w:eastAsia="Times New Roman" w:hAnsi="Lucida Grand"/>
        </w:rPr>
        <w:instrText xml:space="preserve"> FORMCHECKBOX </w:instrText>
      </w:r>
      <w:r>
        <w:rPr>
          <w:rFonts w:ascii="Lucida Grand" w:eastAsia="Times New Roman" w:hAnsi="Lucida Grand"/>
        </w:rPr>
      </w:r>
      <w:r>
        <w:rPr>
          <w:rFonts w:ascii="Lucida Grand" w:eastAsia="Times New Roman" w:hAnsi="Lucida Grand"/>
        </w:rPr>
        <w:fldChar w:fldCharType="end"/>
      </w:r>
      <w:r>
        <w:rPr>
          <w:rFonts w:ascii="Lucida Grand" w:eastAsia="Times New Roman" w:hAnsi="Lucida Grand"/>
        </w:rPr>
        <w:t xml:space="preserve"> No</w:t>
      </w:r>
    </w:p>
    <w:p w:rsidR="00DA2C2F" w:rsidRDefault="00DA2C2F">
      <w:pPr>
        <w:numPr>
          <w:ilvl w:val="1"/>
          <w:numId w:val="27"/>
        </w:numPr>
      </w:pPr>
      <w:r>
        <w:t>Aluminio</w:t>
      </w:r>
      <w:r>
        <w:tab/>
      </w:r>
      <w:r>
        <w:rPr>
          <w:rFonts w:ascii="Lucida Grand" w:eastAsia="Times New Roman" w:hAnsi="Lucida Grand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Lucida Grand" w:eastAsia="Times New Roman" w:hAnsi="Lucida Grand"/>
        </w:rPr>
        <w:instrText xml:space="preserve"> FORMCHECKBOX </w:instrText>
      </w:r>
      <w:r>
        <w:rPr>
          <w:rFonts w:ascii="Lucida Grand" w:eastAsia="Times New Roman" w:hAnsi="Lucida Grand"/>
        </w:rPr>
      </w:r>
      <w:r>
        <w:rPr>
          <w:rFonts w:ascii="Lucida Grand" w:eastAsia="Times New Roman" w:hAnsi="Lucida Grand"/>
        </w:rPr>
        <w:fldChar w:fldCharType="end"/>
      </w:r>
      <w:r>
        <w:rPr>
          <w:rFonts w:ascii="Lucida Grand" w:eastAsia="Times New Roman" w:hAnsi="Lucida Grand"/>
        </w:rPr>
        <w:t xml:space="preserve"> Sí  o  </w:t>
      </w:r>
      <w:r>
        <w:rPr>
          <w:rFonts w:ascii="Lucida Grand" w:eastAsia="Times New Roman" w:hAnsi="Lucida Grand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Lucida Grand" w:eastAsia="Times New Roman" w:hAnsi="Lucida Grand"/>
        </w:rPr>
        <w:instrText xml:space="preserve"> FORMCHECKBOX </w:instrText>
      </w:r>
      <w:r>
        <w:rPr>
          <w:rFonts w:ascii="Lucida Grand" w:eastAsia="Times New Roman" w:hAnsi="Lucida Grand"/>
        </w:rPr>
      </w:r>
      <w:r>
        <w:rPr>
          <w:rFonts w:ascii="Lucida Grand" w:eastAsia="Times New Roman" w:hAnsi="Lucida Grand"/>
        </w:rPr>
        <w:fldChar w:fldCharType="end"/>
      </w:r>
      <w:r>
        <w:rPr>
          <w:rFonts w:ascii="Lucida Grand" w:eastAsia="Times New Roman" w:hAnsi="Lucida Grand"/>
        </w:rPr>
        <w:t xml:space="preserve"> No</w:t>
      </w:r>
    </w:p>
    <w:p w:rsidR="00DA2C2F" w:rsidRDefault="00DA2C2F">
      <w:pPr>
        <w:numPr>
          <w:ilvl w:val="1"/>
          <w:numId w:val="27"/>
        </w:numPr>
      </w:pPr>
      <w:r>
        <w:t xml:space="preserve">Carbón de piedra (minando) </w:t>
      </w:r>
      <w:r>
        <w:tab/>
      </w:r>
      <w:r>
        <w:rPr>
          <w:rFonts w:ascii="Lucida Grand" w:eastAsia="Times New Roman" w:hAnsi="Lucida Grand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Lucida Grand" w:eastAsia="Times New Roman" w:hAnsi="Lucida Grand"/>
        </w:rPr>
        <w:instrText xml:space="preserve"> FORMCHECKBOX </w:instrText>
      </w:r>
      <w:r>
        <w:rPr>
          <w:rFonts w:ascii="Lucida Grand" w:eastAsia="Times New Roman" w:hAnsi="Lucida Grand"/>
        </w:rPr>
      </w:r>
      <w:r>
        <w:rPr>
          <w:rFonts w:ascii="Lucida Grand" w:eastAsia="Times New Roman" w:hAnsi="Lucida Grand"/>
        </w:rPr>
        <w:fldChar w:fldCharType="end"/>
      </w:r>
      <w:r>
        <w:rPr>
          <w:rFonts w:ascii="Lucida Grand" w:eastAsia="Times New Roman" w:hAnsi="Lucida Grand"/>
        </w:rPr>
        <w:t xml:space="preserve"> Sí  o  </w:t>
      </w:r>
      <w:r>
        <w:rPr>
          <w:rFonts w:ascii="Lucida Grand" w:eastAsia="Times New Roman" w:hAnsi="Lucida Grand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Lucida Grand" w:eastAsia="Times New Roman" w:hAnsi="Lucida Grand"/>
        </w:rPr>
        <w:instrText xml:space="preserve"> FORMCHECKBOX </w:instrText>
      </w:r>
      <w:r>
        <w:rPr>
          <w:rFonts w:ascii="Lucida Grand" w:eastAsia="Times New Roman" w:hAnsi="Lucida Grand"/>
        </w:rPr>
      </w:r>
      <w:r>
        <w:rPr>
          <w:rFonts w:ascii="Lucida Grand" w:eastAsia="Times New Roman" w:hAnsi="Lucida Grand"/>
        </w:rPr>
        <w:fldChar w:fldCharType="end"/>
      </w:r>
      <w:r>
        <w:rPr>
          <w:rFonts w:ascii="Lucida Grand" w:eastAsia="Times New Roman" w:hAnsi="Lucida Grand"/>
        </w:rPr>
        <w:t xml:space="preserve"> No</w:t>
      </w:r>
    </w:p>
    <w:p w:rsidR="00DA2C2F" w:rsidRDefault="00DA2C2F">
      <w:pPr>
        <w:numPr>
          <w:ilvl w:val="1"/>
          <w:numId w:val="27"/>
        </w:numPr>
      </w:pPr>
      <w:r>
        <w:t>Hierro</w:t>
      </w:r>
      <w:r>
        <w:tab/>
      </w:r>
      <w:r>
        <w:rPr>
          <w:rFonts w:ascii="Lucida Grand" w:eastAsia="Times New Roman" w:hAnsi="Lucida Grand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Lucida Grand" w:eastAsia="Times New Roman" w:hAnsi="Lucida Grand"/>
        </w:rPr>
        <w:instrText xml:space="preserve"> FORMCHECKBOX </w:instrText>
      </w:r>
      <w:r>
        <w:rPr>
          <w:rFonts w:ascii="Lucida Grand" w:eastAsia="Times New Roman" w:hAnsi="Lucida Grand"/>
        </w:rPr>
      </w:r>
      <w:r>
        <w:rPr>
          <w:rFonts w:ascii="Lucida Grand" w:eastAsia="Times New Roman" w:hAnsi="Lucida Grand"/>
        </w:rPr>
        <w:fldChar w:fldCharType="end"/>
      </w:r>
      <w:r>
        <w:rPr>
          <w:rFonts w:ascii="Lucida Grand" w:eastAsia="Times New Roman" w:hAnsi="Lucida Grand"/>
        </w:rPr>
        <w:t xml:space="preserve"> Sí  o  </w:t>
      </w:r>
      <w:r>
        <w:rPr>
          <w:rFonts w:ascii="Lucida Grand" w:eastAsia="Times New Roman" w:hAnsi="Lucida Grand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Lucida Grand" w:eastAsia="Times New Roman" w:hAnsi="Lucida Grand"/>
        </w:rPr>
        <w:instrText xml:space="preserve"> FORMCHECKBOX </w:instrText>
      </w:r>
      <w:r>
        <w:rPr>
          <w:rFonts w:ascii="Lucida Grand" w:eastAsia="Times New Roman" w:hAnsi="Lucida Grand"/>
        </w:rPr>
      </w:r>
      <w:r>
        <w:rPr>
          <w:rFonts w:ascii="Lucida Grand" w:eastAsia="Times New Roman" w:hAnsi="Lucida Grand"/>
        </w:rPr>
        <w:fldChar w:fldCharType="end"/>
      </w:r>
      <w:r>
        <w:rPr>
          <w:rFonts w:ascii="Lucida Grand" w:eastAsia="Times New Roman" w:hAnsi="Lucida Grand"/>
        </w:rPr>
        <w:t xml:space="preserve"> No</w:t>
      </w:r>
    </w:p>
    <w:p w:rsidR="00DA2C2F" w:rsidRDefault="00DA2C2F">
      <w:pPr>
        <w:numPr>
          <w:ilvl w:val="1"/>
          <w:numId w:val="27"/>
        </w:numPr>
      </w:pPr>
      <w:r>
        <w:t xml:space="preserve">Estaño: </w:t>
      </w:r>
      <w:r>
        <w:tab/>
      </w:r>
      <w:r>
        <w:rPr>
          <w:rFonts w:ascii="Lucida Grand" w:eastAsia="Times New Roman" w:hAnsi="Lucida Grand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Lucida Grand" w:eastAsia="Times New Roman" w:hAnsi="Lucida Grand"/>
        </w:rPr>
        <w:instrText xml:space="preserve"> FORMCHECKBOX </w:instrText>
      </w:r>
      <w:r>
        <w:rPr>
          <w:rFonts w:ascii="Lucida Grand" w:eastAsia="Times New Roman" w:hAnsi="Lucida Grand"/>
        </w:rPr>
      </w:r>
      <w:r>
        <w:rPr>
          <w:rFonts w:ascii="Lucida Grand" w:eastAsia="Times New Roman" w:hAnsi="Lucida Grand"/>
        </w:rPr>
        <w:fldChar w:fldCharType="end"/>
      </w:r>
      <w:r>
        <w:rPr>
          <w:rFonts w:ascii="Lucida Grand" w:eastAsia="Times New Roman" w:hAnsi="Lucida Grand"/>
        </w:rPr>
        <w:t xml:space="preserve"> Sí  o  </w:t>
      </w:r>
      <w:r>
        <w:rPr>
          <w:rFonts w:ascii="Lucida Grand" w:eastAsia="Times New Roman" w:hAnsi="Lucida Grand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Lucida Grand" w:eastAsia="Times New Roman" w:hAnsi="Lucida Grand"/>
        </w:rPr>
        <w:instrText xml:space="preserve"> FORMCHECKBOX </w:instrText>
      </w:r>
      <w:r>
        <w:rPr>
          <w:rFonts w:ascii="Lucida Grand" w:eastAsia="Times New Roman" w:hAnsi="Lucida Grand"/>
        </w:rPr>
      </w:r>
      <w:r>
        <w:rPr>
          <w:rFonts w:ascii="Lucida Grand" w:eastAsia="Times New Roman" w:hAnsi="Lucida Grand"/>
        </w:rPr>
        <w:fldChar w:fldCharType="end"/>
      </w:r>
      <w:r>
        <w:rPr>
          <w:rFonts w:ascii="Lucida Grand" w:eastAsia="Times New Roman" w:hAnsi="Lucida Grand"/>
        </w:rPr>
        <w:t xml:space="preserve"> No</w:t>
      </w:r>
    </w:p>
    <w:p w:rsidR="00DA2C2F" w:rsidRDefault="00DA2C2F">
      <w:pPr>
        <w:numPr>
          <w:ilvl w:val="1"/>
          <w:numId w:val="27"/>
        </w:numPr>
      </w:pPr>
      <w:r>
        <w:t>Ambiente polvoriento</w:t>
      </w:r>
      <w:r>
        <w:tab/>
      </w:r>
      <w:r>
        <w:rPr>
          <w:rFonts w:ascii="Lucida Grand" w:eastAsia="Times New Roman" w:hAnsi="Lucida Grand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Lucida Grand" w:eastAsia="Times New Roman" w:hAnsi="Lucida Grand"/>
        </w:rPr>
        <w:instrText xml:space="preserve"> FORMCHECKBOX </w:instrText>
      </w:r>
      <w:r>
        <w:rPr>
          <w:rFonts w:ascii="Lucida Grand" w:eastAsia="Times New Roman" w:hAnsi="Lucida Grand"/>
        </w:rPr>
      </w:r>
      <w:r>
        <w:rPr>
          <w:rFonts w:ascii="Lucida Grand" w:eastAsia="Times New Roman" w:hAnsi="Lucida Grand"/>
        </w:rPr>
        <w:fldChar w:fldCharType="end"/>
      </w:r>
      <w:r>
        <w:rPr>
          <w:rFonts w:ascii="Lucida Grand" w:eastAsia="Times New Roman" w:hAnsi="Lucida Grand"/>
        </w:rPr>
        <w:t xml:space="preserve"> Sí  o  </w:t>
      </w:r>
      <w:r>
        <w:rPr>
          <w:rFonts w:ascii="Lucida Grand" w:eastAsia="Times New Roman" w:hAnsi="Lucida Grand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Lucida Grand" w:eastAsia="Times New Roman" w:hAnsi="Lucida Grand"/>
        </w:rPr>
        <w:instrText xml:space="preserve"> FORMCHECKBOX </w:instrText>
      </w:r>
      <w:r>
        <w:rPr>
          <w:rFonts w:ascii="Lucida Grand" w:eastAsia="Times New Roman" w:hAnsi="Lucida Grand"/>
        </w:rPr>
      </w:r>
      <w:r>
        <w:rPr>
          <w:rFonts w:ascii="Lucida Grand" w:eastAsia="Times New Roman" w:hAnsi="Lucida Grand"/>
        </w:rPr>
        <w:fldChar w:fldCharType="end"/>
      </w:r>
      <w:r>
        <w:rPr>
          <w:rFonts w:ascii="Lucida Grand" w:eastAsia="Times New Roman" w:hAnsi="Lucida Grand"/>
        </w:rPr>
        <w:t xml:space="preserve"> No</w:t>
      </w:r>
    </w:p>
    <w:p w:rsidR="00DA2C2F" w:rsidRDefault="00DA2C2F">
      <w:pPr>
        <w:numPr>
          <w:ilvl w:val="1"/>
          <w:numId w:val="27"/>
        </w:numPr>
      </w:pPr>
      <w:r>
        <w:t>Otra exposicion peligrosa</w:t>
      </w:r>
      <w:r>
        <w:tab/>
      </w:r>
      <w:r>
        <w:rPr>
          <w:rFonts w:ascii="Lucida Grand" w:eastAsia="Times New Roman" w:hAnsi="Lucida Grand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Lucida Grand" w:eastAsia="Times New Roman" w:hAnsi="Lucida Grand"/>
        </w:rPr>
        <w:instrText xml:space="preserve"> FORMCHECKBOX </w:instrText>
      </w:r>
      <w:r>
        <w:rPr>
          <w:rFonts w:ascii="Lucida Grand" w:eastAsia="Times New Roman" w:hAnsi="Lucida Grand"/>
        </w:rPr>
      </w:r>
      <w:r>
        <w:rPr>
          <w:rFonts w:ascii="Lucida Grand" w:eastAsia="Times New Roman" w:hAnsi="Lucida Grand"/>
        </w:rPr>
        <w:fldChar w:fldCharType="end"/>
      </w:r>
      <w:r>
        <w:rPr>
          <w:rFonts w:ascii="Lucida Grand" w:eastAsia="Times New Roman" w:hAnsi="Lucida Grand"/>
        </w:rPr>
        <w:t xml:space="preserve"> Sí  o  </w:t>
      </w:r>
      <w:r>
        <w:rPr>
          <w:rFonts w:ascii="Lucida Grand" w:eastAsia="Times New Roman" w:hAnsi="Lucida Grand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Lucida Grand" w:eastAsia="Times New Roman" w:hAnsi="Lucida Grand"/>
        </w:rPr>
        <w:instrText xml:space="preserve"> FORMCHECKBOX </w:instrText>
      </w:r>
      <w:r>
        <w:rPr>
          <w:rFonts w:ascii="Lucida Grand" w:eastAsia="Times New Roman" w:hAnsi="Lucida Grand"/>
        </w:rPr>
      </w:r>
      <w:r>
        <w:rPr>
          <w:rFonts w:ascii="Lucida Grand" w:eastAsia="Times New Roman" w:hAnsi="Lucida Grand"/>
        </w:rPr>
        <w:fldChar w:fldCharType="end"/>
      </w:r>
      <w:r>
        <w:rPr>
          <w:rFonts w:ascii="Lucida Grand" w:eastAsia="Times New Roman" w:hAnsi="Lucida Grand"/>
        </w:rPr>
        <w:t xml:space="preserve"> No</w:t>
      </w:r>
    </w:p>
    <w:p w:rsidR="00DA2C2F" w:rsidRDefault="00DA2C2F">
      <w:pPr>
        <w:pStyle w:val="BodyTextIndent"/>
        <w:widowControl/>
        <w:autoSpaceDE/>
        <w:autoSpaceDN/>
        <w:adjustRightInd/>
        <w:ind w:left="1440"/>
        <w:rPr>
          <w:rFonts w:ascii="Times" w:eastAsia="Times" w:hAnsi="Times"/>
        </w:rPr>
      </w:pPr>
      <w:r>
        <w:rPr>
          <w:rFonts w:ascii="Times" w:eastAsia="Times" w:hAnsi="Times"/>
        </w:rPr>
        <w:t>Describa las exposiciones peligrosas</w:t>
      </w:r>
      <w:r>
        <w:rPr>
          <w:rFonts w:ascii="Times" w:eastAsia="Times" w:hAnsi="Times"/>
        </w:rPr>
        <w:br/>
      </w:r>
      <w:r>
        <w:rPr>
          <w:rFonts w:ascii="Arial" w:hAnsi="Arial"/>
          <w:b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Arial" w:hAnsi="Arial"/>
          <w:b/>
        </w:rPr>
        <w:instrText xml:space="preserve"> FORMTEXT </w:instrText>
      </w:r>
      <w:r>
        <w:rPr>
          <w:rFonts w:ascii="Arial" w:hAnsi="Arial"/>
          <w:b/>
        </w:rPr>
      </w:r>
      <w:r>
        <w:rPr>
          <w:rFonts w:ascii="Arial" w:hAnsi="Arial"/>
          <w:b/>
        </w:rPr>
        <w:fldChar w:fldCharType="separate"/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</w:rPr>
        <w:fldChar w:fldCharType="end"/>
      </w:r>
    </w:p>
    <w:p w:rsidR="00DA2C2F" w:rsidRDefault="00DA2C2F">
      <w:pPr>
        <w:numPr>
          <w:ilvl w:val="0"/>
          <w:numId w:val="27"/>
        </w:numPr>
      </w:pPr>
      <w:r>
        <w:t>¿Tiene usted otro trabajo o un negocio aparte de este?</w:t>
      </w:r>
      <w:r>
        <w:tab/>
      </w:r>
    </w:p>
    <w:p w:rsidR="00DA2C2F" w:rsidRDefault="00DA2C2F">
      <w:pPr>
        <w:numPr>
          <w:ilvl w:val="0"/>
          <w:numId w:val="27"/>
        </w:numPr>
      </w:pPr>
      <w:r>
        <w:t>Apunte su previos trabajos:</w:t>
      </w:r>
      <w:r>
        <w:tab/>
      </w:r>
    </w:p>
    <w:p w:rsidR="00DA2C2F" w:rsidRDefault="00DA2C2F">
      <w:pPr>
        <w:numPr>
          <w:ilvl w:val="0"/>
          <w:numId w:val="27"/>
        </w:numPr>
      </w:pPr>
      <w:r>
        <w:t>Apunte sus pasatiempos:</w:t>
      </w:r>
      <w:r>
        <w:tab/>
      </w:r>
    </w:p>
    <w:p w:rsidR="00DA2C2F" w:rsidRDefault="00DA2C2F">
      <w:pPr>
        <w:numPr>
          <w:ilvl w:val="0"/>
          <w:numId w:val="27"/>
        </w:numPr>
      </w:pPr>
      <w:r>
        <w:lastRenderedPageBreak/>
        <w:t xml:space="preserve">¿Tiene servicio militar? </w:t>
      </w:r>
      <w:r>
        <w:tab/>
      </w:r>
      <w:r>
        <w:rPr>
          <w:rFonts w:ascii="Lucida Grand" w:eastAsia="Times New Roman" w:hAnsi="Lucida Grand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Lucida Grand" w:eastAsia="Times New Roman" w:hAnsi="Lucida Grand"/>
        </w:rPr>
        <w:instrText xml:space="preserve"> FORMCHECKBOX </w:instrText>
      </w:r>
      <w:r>
        <w:rPr>
          <w:rFonts w:ascii="Lucida Grand" w:eastAsia="Times New Roman" w:hAnsi="Lucida Grand"/>
        </w:rPr>
      </w:r>
      <w:r>
        <w:rPr>
          <w:rFonts w:ascii="Lucida Grand" w:eastAsia="Times New Roman" w:hAnsi="Lucida Grand"/>
        </w:rPr>
        <w:fldChar w:fldCharType="end"/>
      </w:r>
      <w:r>
        <w:rPr>
          <w:rFonts w:ascii="Lucida Grand" w:eastAsia="Times New Roman" w:hAnsi="Lucida Grand"/>
        </w:rPr>
        <w:t xml:space="preserve"> Sí  o  </w:t>
      </w:r>
      <w:r>
        <w:rPr>
          <w:rFonts w:ascii="Lucida Grand" w:eastAsia="Times New Roman" w:hAnsi="Lucida Grand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Lucida Grand" w:eastAsia="Times New Roman" w:hAnsi="Lucida Grand"/>
        </w:rPr>
        <w:instrText xml:space="preserve"> FORMCHECKBOX </w:instrText>
      </w:r>
      <w:r>
        <w:rPr>
          <w:rFonts w:ascii="Lucida Grand" w:eastAsia="Times New Roman" w:hAnsi="Lucida Grand"/>
        </w:rPr>
      </w:r>
      <w:r>
        <w:rPr>
          <w:rFonts w:ascii="Lucida Grand" w:eastAsia="Times New Roman" w:hAnsi="Lucida Grand"/>
        </w:rPr>
        <w:fldChar w:fldCharType="end"/>
      </w:r>
      <w:r>
        <w:rPr>
          <w:rFonts w:ascii="Lucida Grand" w:eastAsia="Times New Roman" w:hAnsi="Lucida Grand"/>
        </w:rPr>
        <w:t xml:space="preserve"> No</w:t>
      </w:r>
    </w:p>
    <w:p w:rsidR="00DA2C2F" w:rsidRDefault="00DA2C2F">
      <w:pPr>
        <w:numPr>
          <w:ilvl w:val="1"/>
          <w:numId w:val="27"/>
        </w:numPr>
      </w:pPr>
      <w:r>
        <w:t xml:space="preserve">Si la respuesta es “Sí”, ha estado expuesto a agentes químicos o biologicos </w:t>
      </w:r>
      <w:r>
        <w:br/>
        <w:t xml:space="preserve">durante entrenamiento o combate: </w:t>
      </w:r>
      <w:r>
        <w:tab/>
      </w:r>
      <w:r>
        <w:rPr>
          <w:rFonts w:ascii="Lucida Grand" w:eastAsia="Times New Roman" w:hAnsi="Lucida Grand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Lucida Grand" w:eastAsia="Times New Roman" w:hAnsi="Lucida Grand"/>
        </w:rPr>
        <w:instrText xml:space="preserve"> FORMCHECKBOX </w:instrText>
      </w:r>
      <w:r>
        <w:rPr>
          <w:rFonts w:ascii="Lucida Grand" w:eastAsia="Times New Roman" w:hAnsi="Lucida Grand"/>
        </w:rPr>
      </w:r>
      <w:r>
        <w:rPr>
          <w:rFonts w:ascii="Lucida Grand" w:eastAsia="Times New Roman" w:hAnsi="Lucida Grand"/>
        </w:rPr>
        <w:fldChar w:fldCharType="end"/>
      </w:r>
      <w:r>
        <w:rPr>
          <w:rFonts w:ascii="Lucida Grand" w:eastAsia="Times New Roman" w:hAnsi="Lucida Grand"/>
        </w:rPr>
        <w:t xml:space="preserve"> Sí  o  </w:t>
      </w:r>
      <w:r>
        <w:rPr>
          <w:rFonts w:ascii="Lucida Grand" w:eastAsia="Times New Roman" w:hAnsi="Lucida Grand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Lucida Grand" w:eastAsia="Times New Roman" w:hAnsi="Lucida Grand"/>
        </w:rPr>
        <w:instrText xml:space="preserve"> FORMCHECKBOX </w:instrText>
      </w:r>
      <w:r>
        <w:rPr>
          <w:rFonts w:ascii="Lucida Grand" w:eastAsia="Times New Roman" w:hAnsi="Lucida Grand"/>
        </w:rPr>
      </w:r>
      <w:r>
        <w:rPr>
          <w:rFonts w:ascii="Lucida Grand" w:eastAsia="Times New Roman" w:hAnsi="Lucida Grand"/>
        </w:rPr>
        <w:fldChar w:fldCharType="end"/>
      </w:r>
      <w:r>
        <w:rPr>
          <w:rFonts w:ascii="Lucida Grand" w:eastAsia="Times New Roman" w:hAnsi="Lucida Grand"/>
        </w:rPr>
        <w:t xml:space="preserve"> No</w:t>
      </w:r>
    </w:p>
    <w:p w:rsidR="00DA2C2F" w:rsidRDefault="00DA2C2F">
      <w:pPr>
        <w:numPr>
          <w:ilvl w:val="0"/>
          <w:numId w:val="27"/>
        </w:numPr>
      </w:pPr>
      <w:r>
        <w:t xml:space="preserve">¿Alguna vez ha trabajado en un equipo de HAZMAT (equipo respondedor </w:t>
      </w:r>
      <w:r>
        <w:br/>
        <w:t xml:space="preserve">a incidentes de materials peligosos con emergencia)? </w:t>
      </w:r>
      <w:r>
        <w:tab/>
      </w:r>
      <w:r>
        <w:rPr>
          <w:rFonts w:ascii="Lucida Grand" w:eastAsia="Times New Roman" w:hAnsi="Lucida Grand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Lucida Grand" w:eastAsia="Times New Roman" w:hAnsi="Lucida Grand"/>
        </w:rPr>
        <w:instrText xml:space="preserve"> FORMCHECKBOX </w:instrText>
      </w:r>
      <w:r>
        <w:rPr>
          <w:rFonts w:ascii="Lucida Grand" w:eastAsia="Times New Roman" w:hAnsi="Lucida Grand"/>
        </w:rPr>
      </w:r>
      <w:r>
        <w:rPr>
          <w:rFonts w:ascii="Lucida Grand" w:eastAsia="Times New Roman" w:hAnsi="Lucida Grand"/>
        </w:rPr>
        <w:fldChar w:fldCharType="end"/>
      </w:r>
      <w:r>
        <w:rPr>
          <w:rFonts w:ascii="Lucida Grand" w:eastAsia="Times New Roman" w:hAnsi="Lucida Grand"/>
        </w:rPr>
        <w:t xml:space="preserve"> Sí  o  </w:t>
      </w:r>
      <w:r>
        <w:rPr>
          <w:rFonts w:ascii="Lucida Grand" w:eastAsia="Times New Roman" w:hAnsi="Lucida Grand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Lucida Grand" w:eastAsia="Times New Roman" w:hAnsi="Lucida Grand"/>
        </w:rPr>
        <w:instrText xml:space="preserve"> FORMCHECKBOX </w:instrText>
      </w:r>
      <w:r>
        <w:rPr>
          <w:rFonts w:ascii="Lucida Grand" w:eastAsia="Times New Roman" w:hAnsi="Lucida Grand"/>
        </w:rPr>
      </w:r>
      <w:r>
        <w:rPr>
          <w:rFonts w:ascii="Lucida Grand" w:eastAsia="Times New Roman" w:hAnsi="Lucida Grand"/>
        </w:rPr>
        <w:fldChar w:fldCharType="end"/>
      </w:r>
      <w:r>
        <w:rPr>
          <w:rFonts w:ascii="Lucida Grand" w:eastAsia="Times New Roman" w:hAnsi="Lucida Grand"/>
        </w:rPr>
        <w:t xml:space="preserve"> No</w:t>
      </w:r>
    </w:p>
    <w:p w:rsidR="00DA2C2F" w:rsidRDefault="00DA2C2F">
      <w:pPr>
        <w:numPr>
          <w:ilvl w:val="0"/>
          <w:numId w:val="27"/>
        </w:numPr>
        <w:rPr>
          <w:rFonts w:ascii="TimesNewRoman" w:hAnsi="TimesNewRoman"/>
        </w:rPr>
      </w:pPr>
      <w:r>
        <w:rPr>
          <w:rFonts w:ascii="TimesNewRoman" w:hAnsi="TimesNewRoman"/>
        </w:rPr>
        <w:t xml:space="preserve">¿Esta tomando alguna medicina que no haya mencionado en este cuestionario </w:t>
      </w:r>
      <w:r>
        <w:rPr>
          <w:rFonts w:ascii="TimesNewRoman" w:hAnsi="TimesNewRoman"/>
        </w:rPr>
        <w:br/>
        <w:t>(incluyendo remedios caseros o medicinas que compra sin receta)?</w:t>
      </w:r>
      <w:r>
        <w:t xml:space="preserve"> </w:t>
      </w:r>
      <w:r>
        <w:tab/>
      </w:r>
      <w:r>
        <w:rPr>
          <w:rFonts w:ascii="Lucida Grand" w:eastAsia="Times New Roman" w:hAnsi="Lucida Grand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Lucida Grand" w:eastAsia="Times New Roman" w:hAnsi="Lucida Grand"/>
        </w:rPr>
        <w:instrText xml:space="preserve"> FORMCHECKBOX </w:instrText>
      </w:r>
      <w:r>
        <w:rPr>
          <w:rFonts w:ascii="Lucida Grand" w:eastAsia="Times New Roman" w:hAnsi="Lucida Grand"/>
        </w:rPr>
      </w:r>
      <w:r>
        <w:rPr>
          <w:rFonts w:ascii="Lucida Grand" w:eastAsia="Times New Roman" w:hAnsi="Lucida Grand"/>
        </w:rPr>
        <w:fldChar w:fldCharType="end"/>
      </w:r>
      <w:r>
        <w:rPr>
          <w:rFonts w:ascii="Lucida Grand" w:eastAsia="Times New Roman" w:hAnsi="Lucida Grand"/>
        </w:rPr>
        <w:t xml:space="preserve"> Sí  o  </w:t>
      </w:r>
      <w:r>
        <w:rPr>
          <w:rFonts w:ascii="Lucida Grand" w:eastAsia="Times New Roman" w:hAnsi="Lucida Grand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Lucida Grand" w:eastAsia="Times New Roman" w:hAnsi="Lucida Grand"/>
        </w:rPr>
        <w:instrText xml:space="preserve"> FORMCHECKBOX </w:instrText>
      </w:r>
      <w:r>
        <w:rPr>
          <w:rFonts w:ascii="Lucida Grand" w:eastAsia="Times New Roman" w:hAnsi="Lucida Grand"/>
        </w:rPr>
      </w:r>
      <w:r>
        <w:rPr>
          <w:rFonts w:ascii="Lucida Grand" w:eastAsia="Times New Roman" w:hAnsi="Lucida Grand"/>
        </w:rPr>
        <w:fldChar w:fldCharType="end"/>
      </w:r>
      <w:r>
        <w:rPr>
          <w:rFonts w:ascii="Lucida Grand" w:eastAsia="Times New Roman" w:hAnsi="Lucida Grand"/>
        </w:rPr>
        <w:t xml:space="preserve"> No</w:t>
      </w:r>
    </w:p>
    <w:p w:rsidR="00DA2C2F" w:rsidRDefault="00DA2C2F">
      <w:pPr>
        <w:ind w:left="1080"/>
        <w:rPr>
          <w:rFonts w:ascii="TimesNewRoman" w:hAnsi="TimesNewRoman"/>
        </w:rPr>
      </w:pPr>
      <w:r>
        <w:rPr>
          <w:rFonts w:ascii="TimesNewRoman" w:hAnsi="TimesNewRoman"/>
        </w:rPr>
        <w:t xml:space="preserve">Si la respuesta es “Sí”, cuales son </w:t>
      </w:r>
      <w:r>
        <w:rPr>
          <w:rFonts w:ascii="Arial" w:hAnsi="Arial"/>
          <w:b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Arial" w:hAnsi="Arial"/>
          <w:b/>
        </w:rPr>
        <w:instrText xml:space="preserve"> FORMTEXT </w:instrText>
      </w:r>
      <w:r>
        <w:rPr>
          <w:rFonts w:ascii="Arial" w:hAnsi="Arial"/>
          <w:b/>
        </w:rPr>
      </w:r>
      <w:r>
        <w:rPr>
          <w:rFonts w:ascii="Arial" w:hAnsi="Arial"/>
          <w:b/>
        </w:rPr>
        <w:fldChar w:fldCharType="separate"/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</w:rPr>
        <w:fldChar w:fldCharType="end"/>
      </w:r>
    </w:p>
    <w:p w:rsidR="00DA2C2F" w:rsidRDefault="00DA2C2F">
      <w:pPr>
        <w:numPr>
          <w:ilvl w:val="0"/>
          <w:numId w:val="27"/>
        </w:numPr>
        <w:rPr>
          <w:rFonts w:ascii="TimesNewRoman" w:hAnsi="TimesNewRoman"/>
        </w:rPr>
      </w:pPr>
      <w:r>
        <w:rPr>
          <w:rFonts w:ascii="TimesNewRoman" w:hAnsi="TimesNewRoman"/>
        </w:rPr>
        <w:t>¿Va a usar algunas de las siguientes partes con su respirador?</w:t>
      </w:r>
    </w:p>
    <w:p w:rsidR="00DA2C2F" w:rsidRDefault="00DA2C2F">
      <w:pPr>
        <w:numPr>
          <w:ilvl w:val="1"/>
          <w:numId w:val="27"/>
        </w:numPr>
        <w:rPr>
          <w:rFonts w:ascii="TimesNewRoman" w:hAnsi="TimesNewRoman"/>
        </w:rPr>
      </w:pPr>
      <w:r>
        <w:rPr>
          <w:rFonts w:ascii="TimesNewRoman" w:hAnsi="TimesNewRoman"/>
        </w:rPr>
        <w:t xml:space="preserve">filtros HEPA (filtro de alta eficiencia que remueve partículas tóxicas </w:t>
      </w:r>
      <w:r>
        <w:rPr>
          <w:rFonts w:ascii="TimesNewRoman" w:hAnsi="TimesNewRoman"/>
        </w:rPr>
        <w:br/>
        <w:t>en la atmósfera)</w:t>
      </w:r>
      <w:r>
        <w:rPr>
          <w:rFonts w:ascii="Arial" w:hAnsi="Arial"/>
          <w:b/>
        </w:rPr>
        <w:t xml:space="preserve"> </w:t>
      </w:r>
      <w:r>
        <w:tab/>
      </w:r>
      <w:r>
        <w:rPr>
          <w:rFonts w:ascii="Lucida Grand" w:eastAsia="Times New Roman" w:hAnsi="Lucida Grand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Lucida Grand" w:eastAsia="Times New Roman" w:hAnsi="Lucida Grand"/>
        </w:rPr>
        <w:instrText xml:space="preserve"> FORMCHECKBOX </w:instrText>
      </w:r>
      <w:r>
        <w:rPr>
          <w:rFonts w:ascii="Lucida Grand" w:eastAsia="Times New Roman" w:hAnsi="Lucida Grand"/>
        </w:rPr>
      </w:r>
      <w:r>
        <w:rPr>
          <w:rFonts w:ascii="Lucida Grand" w:eastAsia="Times New Roman" w:hAnsi="Lucida Grand"/>
        </w:rPr>
        <w:fldChar w:fldCharType="end"/>
      </w:r>
      <w:r>
        <w:rPr>
          <w:rFonts w:ascii="Lucida Grand" w:eastAsia="Times New Roman" w:hAnsi="Lucida Grand"/>
        </w:rPr>
        <w:t xml:space="preserve"> Sí  o  </w:t>
      </w:r>
      <w:r>
        <w:rPr>
          <w:rFonts w:ascii="Lucida Grand" w:eastAsia="Times New Roman" w:hAnsi="Lucida Grand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Lucida Grand" w:eastAsia="Times New Roman" w:hAnsi="Lucida Grand"/>
        </w:rPr>
        <w:instrText xml:space="preserve"> FORMCHECKBOX </w:instrText>
      </w:r>
      <w:r>
        <w:rPr>
          <w:rFonts w:ascii="Lucida Grand" w:eastAsia="Times New Roman" w:hAnsi="Lucida Grand"/>
        </w:rPr>
      </w:r>
      <w:r>
        <w:rPr>
          <w:rFonts w:ascii="Lucida Grand" w:eastAsia="Times New Roman" w:hAnsi="Lucida Grand"/>
        </w:rPr>
        <w:fldChar w:fldCharType="end"/>
      </w:r>
      <w:r>
        <w:rPr>
          <w:rFonts w:ascii="Lucida Grand" w:eastAsia="Times New Roman" w:hAnsi="Lucida Grand"/>
        </w:rPr>
        <w:t xml:space="preserve"> No</w:t>
      </w:r>
    </w:p>
    <w:p w:rsidR="00DA2C2F" w:rsidRDefault="00DA2C2F">
      <w:pPr>
        <w:numPr>
          <w:ilvl w:val="1"/>
          <w:numId w:val="27"/>
        </w:numPr>
        <w:rPr>
          <w:rFonts w:ascii="TimesNewRoman" w:hAnsi="TimesNewRoman"/>
        </w:rPr>
      </w:pPr>
      <w:r>
        <w:rPr>
          <w:rFonts w:ascii="TimesNewRoman" w:hAnsi="TimesNewRoman"/>
        </w:rPr>
        <w:t>Canastillo (por ejemplo, máscara para gas)</w:t>
      </w:r>
      <w:r>
        <w:t xml:space="preserve"> </w:t>
      </w:r>
      <w:r>
        <w:tab/>
      </w:r>
      <w:r>
        <w:rPr>
          <w:rFonts w:ascii="Lucida Grand" w:eastAsia="Times New Roman" w:hAnsi="Lucida Grand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Lucida Grand" w:eastAsia="Times New Roman" w:hAnsi="Lucida Grand"/>
        </w:rPr>
        <w:instrText xml:space="preserve"> FORMCHECKBOX </w:instrText>
      </w:r>
      <w:r>
        <w:rPr>
          <w:rFonts w:ascii="Lucida Grand" w:eastAsia="Times New Roman" w:hAnsi="Lucida Grand"/>
        </w:rPr>
      </w:r>
      <w:r>
        <w:rPr>
          <w:rFonts w:ascii="Lucida Grand" w:eastAsia="Times New Roman" w:hAnsi="Lucida Grand"/>
        </w:rPr>
        <w:fldChar w:fldCharType="end"/>
      </w:r>
      <w:r>
        <w:rPr>
          <w:rFonts w:ascii="Lucida Grand" w:eastAsia="Times New Roman" w:hAnsi="Lucida Grand"/>
        </w:rPr>
        <w:t xml:space="preserve"> Sí  o  </w:t>
      </w:r>
      <w:r>
        <w:rPr>
          <w:rFonts w:ascii="Lucida Grand" w:eastAsia="Times New Roman" w:hAnsi="Lucida Grand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Lucida Grand" w:eastAsia="Times New Roman" w:hAnsi="Lucida Grand"/>
        </w:rPr>
        <w:instrText xml:space="preserve"> FORMCHECKBOX </w:instrText>
      </w:r>
      <w:r>
        <w:rPr>
          <w:rFonts w:ascii="Lucida Grand" w:eastAsia="Times New Roman" w:hAnsi="Lucida Grand"/>
        </w:rPr>
      </w:r>
      <w:r>
        <w:rPr>
          <w:rFonts w:ascii="Lucida Grand" w:eastAsia="Times New Roman" w:hAnsi="Lucida Grand"/>
        </w:rPr>
        <w:fldChar w:fldCharType="end"/>
      </w:r>
      <w:r>
        <w:rPr>
          <w:rFonts w:ascii="Lucida Grand" w:eastAsia="Times New Roman" w:hAnsi="Lucida Grand"/>
        </w:rPr>
        <w:t xml:space="preserve"> No</w:t>
      </w:r>
    </w:p>
    <w:p w:rsidR="00DA2C2F" w:rsidRDefault="00DA2C2F">
      <w:pPr>
        <w:numPr>
          <w:ilvl w:val="1"/>
          <w:numId w:val="27"/>
        </w:numPr>
        <w:rPr>
          <w:rFonts w:ascii="TimesNewRoman" w:hAnsi="TimesNewRoman"/>
        </w:rPr>
      </w:pPr>
      <w:r>
        <w:rPr>
          <w:rFonts w:ascii="TimesNewRoman" w:hAnsi="TimesNewRoman"/>
        </w:rPr>
        <w:t>Cartuchos</w:t>
      </w:r>
      <w:r>
        <w:t xml:space="preserve"> </w:t>
      </w:r>
      <w:r>
        <w:tab/>
      </w:r>
      <w:r>
        <w:rPr>
          <w:rFonts w:ascii="Lucida Grand" w:eastAsia="Times New Roman" w:hAnsi="Lucida Grand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Lucida Grand" w:eastAsia="Times New Roman" w:hAnsi="Lucida Grand"/>
        </w:rPr>
        <w:instrText xml:space="preserve"> FORMCHECKBOX </w:instrText>
      </w:r>
      <w:r>
        <w:rPr>
          <w:rFonts w:ascii="Lucida Grand" w:eastAsia="Times New Roman" w:hAnsi="Lucida Grand"/>
        </w:rPr>
      </w:r>
      <w:r>
        <w:rPr>
          <w:rFonts w:ascii="Lucida Grand" w:eastAsia="Times New Roman" w:hAnsi="Lucida Grand"/>
        </w:rPr>
        <w:fldChar w:fldCharType="end"/>
      </w:r>
      <w:r>
        <w:rPr>
          <w:rFonts w:ascii="Lucida Grand" w:eastAsia="Times New Roman" w:hAnsi="Lucida Grand"/>
        </w:rPr>
        <w:t xml:space="preserve"> Sí  o  </w:t>
      </w:r>
      <w:r>
        <w:rPr>
          <w:rFonts w:ascii="Lucida Grand" w:eastAsia="Times New Roman" w:hAnsi="Lucida Grand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Lucida Grand" w:eastAsia="Times New Roman" w:hAnsi="Lucida Grand"/>
        </w:rPr>
        <w:instrText xml:space="preserve"> FORMCHECKBOX </w:instrText>
      </w:r>
      <w:r>
        <w:rPr>
          <w:rFonts w:ascii="Lucida Grand" w:eastAsia="Times New Roman" w:hAnsi="Lucida Grand"/>
        </w:rPr>
      </w:r>
      <w:r>
        <w:rPr>
          <w:rFonts w:ascii="Lucida Grand" w:eastAsia="Times New Roman" w:hAnsi="Lucida Grand"/>
        </w:rPr>
        <w:fldChar w:fldCharType="end"/>
      </w:r>
      <w:r>
        <w:rPr>
          <w:rFonts w:ascii="Lucida Grand" w:eastAsia="Times New Roman" w:hAnsi="Lucida Grand"/>
        </w:rPr>
        <w:t xml:space="preserve"> No</w:t>
      </w:r>
    </w:p>
    <w:p w:rsidR="00DA2C2F" w:rsidRDefault="00DA2C2F">
      <w:pPr>
        <w:pStyle w:val="Normalsiono"/>
        <w:numPr>
          <w:ilvl w:val="0"/>
          <w:numId w:val="27"/>
        </w:numPr>
        <w:tabs>
          <w:tab w:val="clear" w:pos="9990"/>
        </w:tabs>
        <w:rPr>
          <w:rFonts w:ascii="TimesNewRoman" w:hAnsi="TimesNewRoman"/>
        </w:rPr>
      </w:pPr>
      <w:r>
        <w:rPr>
          <w:rFonts w:ascii="TimesNewRoman" w:hAnsi="TimesNewRoman"/>
        </w:rPr>
        <w:t>¿Cuántas veces espera usar un respirador?</w:t>
      </w:r>
    </w:p>
    <w:p w:rsidR="00DA2C2F" w:rsidRDefault="00DA2C2F">
      <w:pPr>
        <w:numPr>
          <w:ilvl w:val="1"/>
          <w:numId w:val="27"/>
        </w:numPr>
        <w:rPr>
          <w:rFonts w:ascii="TimesNewRoman" w:hAnsi="TimesNewRoman"/>
        </w:rPr>
      </w:pPr>
      <w:r>
        <w:rPr>
          <w:rFonts w:ascii="TimesNewRoman" w:hAnsi="TimesNewRoman"/>
        </w:rPr>
        <w:t>Para salir de peligro solamente (no rescates)</w:t>
      </w:r>
      <w:r>
        <w:t xml:space="preserve"> </w:t>
      </w:r>
      <w:r>
        <w:tab/>
      </w:r>
      <w:r>
        <w:rPr>
          <w:rFonts w:ascii="Lucida Grand" w:eastAsia="Times New Roman" w:hAnsi="Lucida Grand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Lucida Grand" w:eastAsia="Times New Roman" w:hAnsi="Lucida Grand"/>
        </w:rPr>
        <w:instrText xml:space="preserve"> FORMCHECKBOX </w:instrText>
      </w:r>
      <w:r>
        <w:rPr>
          <w:rFonts w:ascii="Lucida Grand" w:eastAsia="Times New Roman" w:hAnsi="Lucida Grand"/>
        </w:rPr>
      </w:r>
      <w:r>
        <w:rPr>
          <w:rFonts w:ascii="Lucida Grand" w:eastAsia="Times New Roman" w:hAnsi="Lucida Grand"/>
        </w:rPr>
        <w:fldChar w:fldCharType="end"/>
      </w:r>
      <w:r>
        <w:rPr>
          <w:rFonts w:ascii="Lucida Grand" w:eastAsia="Times New Roman" w:hAnsi="Lucida Grand"/>
        </w:rPr>
        <w:t xml:space="preserve"> Sí  o  </w:t>
      </w:r>
      <w:r>
        <w:rPr>
          <w:rFonts w:ascii="Lucida Grand" w:eastAsia="Times New Roman" w:hAnsi="Lucida Grand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Lucida Grand" w:eastAsia="Times New Roman" w:hAnsi="Lucida Grand"/>
        </w:rPr>
        <w:instrText xml:space="preserve"> FORMCHECKBOX </w:instrText>
      </w:r>
      <w:r>
        <w:rPr>
          <w:rFonts w:ascii="Lucida Grand" w:eastAsia="Times New Roman" w:hAnsi="Lucida Grand"/>
        </w:rPr>
      </w:r>
      <w:r>
        <w:rPr>
          <w:rFonts w:ascii="Lucida Grand" w:eastAsia="Times New Roman" w:hAnsi="Lucida Grand"/>
        </w:rPr>
        <w:fldChar w:fldCharType="end"/>
      </w:r>
      <w:r>
        <w:rPr>
          <w:rFonts w:ascii="Lucida Grand" w:eastAsia="Times New Roman" w:hAnsi="Lucida Grand"/>
        </w:rPr>
        <w:t xml:space="preserve"> No</w:t>
      </w:r>
    </w:p>
    <w:p w:rsidR="00DA2C2F" w:rsidRDefault="00DA2C2F">
      <w:pPr>
        <w:numPr>
          <w:ilvl w:val="1"/>
          <w:numId w:val="27"/>
        </w:numPr>
        <w:rPr>
          <w:rFonts w:ascii="TimesNewRoman" w:hAnsi="TimesNewRoman"/>
        </w:rPr>
      </w:pPr>
      <w:r>
        <w:rPr>
          <w:rFonts w:ascii="TimesNewRoman" w:hAnsi="TimesNewRoman"/>
        </w:rPr>
        <w:t>Recates de emergencia solamente</w:t>
      </w:r>
      <w:r>
        <w:t xml:space="preserve"> </w:t>
      </w:r>
      <w:r>
        <w:tab/>
      </w:r>
      <w:r>
        <w:rPr>
          <w:rFonts w:ascii="Lucida Grand" w:eastAsia="Times New Roman" w:hAnsi="Lucida Grand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Lucida Grand" w:eastAsia="Times New Roman" w:hAnsi="Lucida Grand"/>
        </w:rPr>
        <w:instrText xml:space="preserve"> FORMCHECKBOX </w:instrText>
      </w:r>
      <w:r>
        <w:rPr>
          <w:rFonts w:ascii="Lucida Grand" w:eastAsia="Times New Roman" w:hAnsi="Lucida Grand"/>
        </w:rPr>
      </w:r>
      <w:r>
        <w:rPr>
          <w:rFonts w:ascii="Lucida Grand" w:eastAsia="Times New Roman" w:hAnsi="Lucida Grand"/>
        </w:rPr>
        <w:fldChar w:fldCharType="end"/>
      </w:r>
      <w:r>
        <w:rPr>
          <w:rFonts w:ascii="Lucida Grand" w:eastAsia="Times New Roman" w:hAnsi="Lucida Grand"/>
        </w:rPr>
        <w:t xml:space="preserve"> Sí  o  </w:t>
      </w:r>
      <w:r>
        <w:rPr>
          <w:rFonts w:ascii="Lucida Grand" w:eastAsia="Times New Roman" w:hAnsi="Lucida Grand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Lucida Grand" w:eastAsia="Times New Roman" w:hAnsi="Lucida Grand"/>
        </w:rPr>
        <w:instrText xml:space="preserve"> FORMCHECKBOX </w:instrText>
      </w:r>
      <w:r>
        <w:rPr>
          <w:rFonts w:ascii="Lucida Grand" w:eastAsia="Times New Roman" w:hAnsi="Lucida Grand"/>
        </w:rPr>
      </w:r>
      <w:r>
        <w:rPr>
          <w:rFonts w:ascii="Lucida Grand" w:eastAsia="Times New Roman" w:hAnsi="Lucida Grand"/>
        </w:rPr>
        <w:fldChar w:fldCharType="end"/>
      </w:r>
      <w:r>
        <w:rPr>
          <w:rFonts w:ascii="Lucida Grand" w:eastAsia="Times New Roman" w:hAnsi="Lucida Grand"/>
        </w:rPr>
        <w:t xml:space="preserve"> No</w:t>
      </w:r>
    </w:p>
    <w:p w:rsidR="00DA2C2F" w:rsidRDefault="00DA2C2F">
      <w:pPr>
        <w:numPr>
          <w:ilvl w:val="1"/>
          <w:numId w:val="27"/>
        </w:numPr>
        <w:rPr>
          <w:rFonts w:ascii="TimesNewRoman" w:hAnsi="TimesNewRoman"/>
        </w:rPr>
      </w:pPr>
      <w:r>
        <w:rPr>
          <w:rFonts w:ascii="TimesNewRoman" w:hAnsi="TimesNewRoman"/>
        </w:rPr>
        <w:t xml:space="preserve">Menos de 5 horas </w:t>
      </w:r>
      <w:r>
        <w:rPr>
          <w:rFonts w:ascii="TimesNewRoman" w:hAnsi="TimesNewRoman"/>
          <w:i/>
        </w:rPr>
        <w:t>por semana</w:t>
      </w:r>
      <w:r>
        <w:t xml:space="preserve"> </w:t>
      </w:r>
      <w:r>
        <w:tab/>
      </w:r>
      <w:r>
        <w:rPr>
          <w:rFonts w:ascii="Lucida Grand" w:eastAsia="Times New Roman" w:hAnsi="Lucida Grand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Lucida Grand" w:eastAsia="Times New Roman" w:hAnsi="Lucida Grand"/>
        </w:rPr>
        <w:instrText xml:space="preserve"> FORMCHECKBOX </w:instrText>
      </w:r>
      <w:r>
        <w:rPr>
          <w:rFonts w:ascii="Lucida Grand" w:eastAsia="Times New Roman" w:hAnsi="Lucida Grand"/>
        </w:rPr>
      </w:r>
      <w:r>
        <w:rPr>
          <w:rFonts w:ascii="Lucida Grand" w:eastAsia="Times New Roman" w:hAnsi="Lucida Grand"/>
        </w:rPr>
        <w:fldChar w:fldCharType="end"/>
      </w:r>
      <w:r>
        <w:rPr>
          <w:rFonts w:ascii="Lucida Grand" w:eastAsia="Times New Roman" w:hAnsi="Lucida Grand"/>
        </w:rPr>
        <w:t xml:space="preserve"> Sí  o  </w:t>
      </w:r>
      <w:r>
        <w:rPr>
          <w:rFonts w:ascii="Lucida Grand" w:eastAsia="Times New Roman" w:hAnsi="Lucida Grand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Lucida Grand" w:eastAsia="Times New Roman" w:hAnsi="Lucida Grand"/>
        </w:rPr>
        <w:instrText xml:space="preserve"> FORMCHECKBOX </w:instrText>
      </w:r>
      <w:r>
        <w:rPr>
          <w:rFonts w:ascii="Lucida Grand" w:eastAsia="Times New Roman" w:hAnsi="Lucida Grand"/>
        </w:rPr>
      </w:r>
      <w:r>
        <w:rPr>
          <w:rFonts w:ascii="Lucida Grand" w:eastAsia="Times New Roman" w:hAnsi="Lucida Grand"/>
        </w:rPr>
        <w:fldChar w:fldCharType="end"/>
      </w:r>
      <w:r>
        <w:rPr>
          <w:rFonts w:ascii="Lucida Grand" w:eastAsia="Times New Roman" w:hAnsi="Lucida Grand"/>
        </w:rPr>
        <w:t xml:space="preserve"> No</w:t>
      </w:r>
    </w:p>
    <w:p w:rsidR="00DA2C2F" w:rsidRDefault="00DA2C2F">
      <w:pPr>
        <w:numPr>
          <w:ilvl w:val="1"/>
          <w:numId w:val="27"/>
        </w:numPr>
        <w:rPr>
          <w:rFonts w:ascii="TimesNewRoman" w:hAnsi="TimesNewRoman"/>
        </w:rPr>
      </w:pPr>
      <w:r>
        <w:rPr>
          <w:rFonts w:ascii="TimesNewRoman" w:hAnsi="TimesNewRoman"/>
        </w:rPr>
        <w:t xml:space="preserve">Menos de 2 horas </w:t>
      </w:r>
      <w:r>
        <w:rPr>
          <w:rFonts w:ascii="TimesNewRoman" w:hAnsi="TimesNewRoman"/>
          <w:i/>
        </w:rPr>
        <w:t>por día</w:t>
      </w:r>
      <w:r>
        <w:t xml:space="preserve"> </w:t>
      </w:r>
      <w:r>
        <w:tab/>
      </w:r>
      <w:r>
        <w:rPr>
          <w:rFonts w:ascii="Lucida Grand" w:eastAsia="Times New Roman" w:hAnsi="Lucida Grand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Lucida Grand" w:eastAsia="Times New Roman" w:hAnsi="Lucida Grand"/>
        </w:rPr>
        <w:instrText xml:space="preserve"> FORMCHECKBOX </w:instrText>
      </w:r>
      <w:r>
        <w:rPr>
          <w:rFonts w:ascii="Lucida Grand" w:eastAsia="Times New Roman" w:hAnsi="Lucida Grand"/>
        </w:rPr>
      </w:r>
      <w:r>
        <w:rPr>
          <w:rFonts w:ascii="Lucida Grand" w:eastAsia="Times New Roman" w:hAnsi="Lucida Grand"/>
        </w:rPr>
        <w:fldChar w:fldCharType="end"/>
      </w:r>
      <w:r>
        <w:rPr>
          <w:rFonts w:ascii="Lucida Grand" w:eastAsia="Times New Roman" w:hAnsi="Lucida Grand"/>
        </w:rPr>
        <w:t xml:space="preserve"> Sí  o  </w:t>
      </w:r>
      <w:r>
        <w:rPr>
          <w:rFonts w:ascii="Lucida Grand" w:eastAsia="Times New Roman" w:hAnsi="Lucida Grand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Lucida Grand" w:eastAsia="Times New Roman" w:hAnsi="Lucida Grand"/>
        </w:rPr>
        <w:instrText xml:space="preserve"> FORMCHECKBOX </w:instrText>
      </w:r>
      <w:r>
        <w:rPr>
          <w:rFonts w:ascii="Lucida Grand" w:eastAsia="Times New Roman" w:hAnsi="Lucida Grand"/>
        </w:rPr>
      </w:r>
      <w:r>
        <w:rPr>
          <w:rFonts w:ascii="Lucida Grand" w:eastAsia="Times New Roman" w:hAnsi="Lucida Grand"/>
        </w:rPr>
        <w:fldChar w:fldCharType="end"/>
      </w:r>
      <w:r>
        <w:rPr>
          <w:rFonts w:ascii="Lucida Grand" w:eastAsia="Times New Roman" w:hAnsi="Lucida Grand"/>
        </w:rPr>
        <w:t xml:space="preserve"> No</w:t>
      </w:r>
    </w:p>
    <w:p w:rsidR="00DA2C2F" w:rsidRDefault="00DA2C2F">
      <w:pPr>
        <w:numPr>
          <w:ilvl w:val="1"/>
          <w:numId w:val="27"/>
        </w:numPr>
        <w:rPr>
          <w:rFonts w:ascii="TimesNewRoman" w:hAnsi="TimesNewRoman"/>
        </w:rPr>
      </w:pPr>
      <w:r>
        <w:rPr>
          <w:rFonts w:ascii="TimesNewRoman" w:hAnsi="TimesNewRoman"/>
        </w:rPr>
        <w:t xml:space="preserve">2 a 4 horas </w:t>
      </w:r>
      <w:r>
        <w:rPr>
          <w:rFonts w:ascii="TimesNewRoman" w:hAnsi="TimesNewRoman"/>
          <w:i/>
        </w:rPr>
        <w:t>por día</w:t>
      </w:r>
      <w:r>
        <w:t xml:space="preserve"> </w:t>
      </w:r>
      <w:r>
        <w:tab/>
      </w:r>
      <w:r>
        <w:rPr>
          <w:rFonts w:ascii="Lucida Grand" w:eastAsia="Times New Roman" w:hAnsi="Lucida Grand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Lucida Grand" w:eastAsia="Times New Roman" w:hAnsi="Lucida Grand"/>
        </w:rPr>
        <w:instrText xml:space="preserve"> FORMCHECKBOX </w:instrText>
      </w:r>
      <w:r>
        <w:rPr>
          <w:rFonts w:ascii="Lucida Grand" w:eastAsia="Times New Roman" w:hAnsi="Lucida Grand"/>
        </w:rPr>
      </w:r>
      <w:r>
        <w:rPr>
          <w:rFonts w:ascii="Lucida Grand" w:eastAsia="Times New Roman" w:hAnsi="Lucida Grand"/>
        </w:rPr>
        <w:fldChar w:fldCharType="end"/>
      </w:r>
      <w:r>
        <w:rPr>
          <w:rFonts w:ascii="Lucida Grand" w:eastAsia="Times New Roman" w:hAnsi="Lucida Grand"/>
        </w:rPr>
        <w:t xml:space="preserve"> Sí  o  </w:t>
      </w:r>
      <w:r>
        <w:rPr>
          <w:rFonts w:ascii="Lucida Grand" w:eastAsia="Times New Roman" w:hAnsi="Lucida Grand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Lucida Grand" w:eastAsia="Times New Roman" w:hAnsi="Lucida Grand"/>
        </w:rPr>
        <w:instrText xml:space="preserve"> FORMCHECKBOX </w:instrText>
      </w:r>
      <w:r>
        <w:rPr>
          <w:rFonts w:ascii="Lucida Grand" w:eastAsia="Times New Roman" w:hAnsi="Lucida Grand"/>
        </w:rPr>
      </w:r>
      <w:r>
        <w:rPr>
          <w:rFonts w:ascii="Lucida Grand" w:eastAsia="Times New Roman" w:hAnsi="Lucida Grand"/>
        </w:rPr>
        <w:fldChar w:fldCharType="end"/>
      </w:r>
      <w:r>
        <w:rPr>
          <w:rFonts w:ascii="Lucida Grand" w:eastAsia="Times New Roman" w:hAnsi="Lucida Grand"/>
        </w:rPr>
        <w:t xml:space="preserve"> No</w:t>
      </w:r>
    </w:p>
    <w:p w:rsidR="00DA2C2F" w:rsidRDefault="00DA2C2F">
      <w:pPr>
        <w:numPr>
          <w:ilvl w:val="1"/>
          <w:numId w:val="27"/>
        </w:numPr>
        <w:rPr>
          <w:rFonts w:ascii="TimesNewRoman" w:hAnsi="TimesNewRoman"/>
        </w:rPr>
      </w:pPr>
      <w:r>
        <w:rPr>
          <w:rFonts w:ascii="TimesNewRoman" w:hAnsi="TimesNewRoman"/>
        </w:rPr>
        <w:t xml:space="preserve">Mas de 4 horas </w:t>
      </w:r>
      <w:r>
        <w:rPr>
          <w:rFonts w:ascii="TimesNewRoman" w:hAnsi="TimesNewRoman"/>
          <w:i/>
        </w:rPr>
        <w:t>por día</w:t>
      </w:r>
      <w:r>
        <w:rPr>
          <w:rFonts w:ascii="TimesNewRoman" w:hAnsi="TimesNewRoman"/>
        </w:rPr>
        <w:t>:Sí o No</w:t>
      </w:r>
    </w:p>
    <w:p w:rsidR="00DA2C2F" w:rsidRDefault="00DA2C2F">
      <w:pPr>
        <w:pStyle w:val="Normalsiono"/>
        <w:numPr>
          <w:ilvl w:val="0"/>
          <w:numId w:val="27"/>
        </w:numPr>
        <w:tabs>
          <w:tab w:val="clear" w:pos="9990"/>
        </w:tabs>
        <w:rPr>
          <w:rFonts w:ascii="TimesNewRoman" w:hAnsi="TimesNewRoman"/>
        </w:rPr>
      </w:pPr>
      <w:r>
        <w:rPr>
          <w:rFonts w:ascii="TimesNewRoman" w:hAnsi="TimesNewRoman"/>
        </w:rPr>
        <w:t>¿Durante el tiempo de usar el respirador, su trabajo es…?</w:t>
      </w:r>
    </w:p>
    <w:p w:rsidR="00DA2C2F" w:rsidRDefault="00DA2C2F">
      <w:pPr>
        <w:numPr>
          <w:ilvl w:val="1"/>
          <w:numId w:val="27"/>
        </w:numPr>
        <w:rPr>
          <w:rFonts w:ascii="TimesNewRoman" w:hAnsi="TimesNewRoman"/>
        </w:rPr>
      </w:pPr>
      <w:r>
        <w:rPr>
          <w:rFonts w:ascii="TimesNewRoman" w:hAnsi="TimesNewRoman"/>
          <w:b/>
        </w:rPr>
        <w:t>Ligero</w:t>
      </w:r>
      <w:r>
        <w:rPr>
          <w:rFonts w:ascii="TimesNewRoman" w:hAnsi="TimesNewRoman"/>
        </w:rPr>
        <w:t xml:space="preserve"> (menos de 200 kcal por hora)</w:t>
      </w:r>
      <w:r>
        <w:t xml:space="preserve"> </w:t>
      </w:r>
      <w:r>
        <w:tab/>
      </w:r>
      <w:r>
        <w:rPr>
          <w:rFonts w:ascii="Lucida Grand" w:eastAsia="Times New Roman" w:hAnsi="Lucida Grand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Lucida Grand" w:eastAsia="Times New Roman" w:hAnsi="Lucida Grand"/>
        </w:rPr>
        <w:instrText xml:space="preserve"> FORMCHECKBOX </w:instrText>
      </w:r>
      <w:r>
        <w:rPr>
          <w:rFonts w:ascii="Lucida Grand" w:eastAsia="Times New Roman" w:hAnsi="Lucida Grand"/>
        </w:rPr>
      </w:r>
      <w:r>
        <w:rPr>
          <w:rFonts w:ascii="Lucida Grand" w:eastAsia="Times New Roman" w:hAnsi="Lucida Grand"/>
        </w:rPr>
        <w:fldChar w:fldCharType="end"/>
      </w:r>
      <w:r>
        <w:rPr>
          <w:rFonts w:ascii="Lucida Grand" w:eastAsia="Times New Roman" w:hAnsi="Lucida Grand"/>
        </w:rPr>
        <w:t xml:space="preserve"> Sí  o  </w:t>
      </w:r>
      <w:r>
        <w:rPr>
          <w:rFonts w:ascii="Lucida Grand" w:eastAsia="Times New Roman" w:hAnsi="Lucida Grand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Lucida Grand" w:eastAsia="Times New Roman" w:hAnsi="Lucida Grand"/>
        </w:rPr>
        <w:instrText xml:space="preserve"> FORMCHECKBOX </w:instrText>
      </w:r>
      <w:r>
        <w:rPr>
          <w:rFonts w:ascii="Lucida Grand" w:eastAsia="Times New Roman" w:hAnsi="Lucida Grand"/>
        </w:rPr>
      </w:r>
      <w:r>
        <w:rPr>
          <w:rFonts w:ascii="Lucida Grand" w:eastAsia="Times New Roman" w:hAnsi="Lucida Grand"/>
        </w:rPr>
        <w:fldChar w:fldCharType="end"/>
      </w:r>
      <w:r>
        <w:rPr>
          <w:rFonts w:ascii="Lucida Grand" w:eastAsia="Times New Roman" w:hAnsi="Lucida Grand"/>
        </w:rPr>
        <w:t xml:space="preserve"> No</w:t>
      </w:r>
    </w:p>
    <w:p w:rsidR="00DA2C2F" w:rsidRDefault="00DA2C2F">
      <w:pPr>
        <w:ind w:left="1440"/>
        <w:rPr>
          <w:rFonts w:ascii="TimesNewRoman" w:hAnsi="TimesNewRoman"/>
        </w:rPr>
      </w:pPr>
      <w:r>
        <w:rPr>
          <w:rFonts w:ascii="TimesNewRoman" w:hAnsi="TimesNewRoman"/>
        </w:rPr>
        <w:t xml:space="preserve">Si la respuesta es “sí”, cuanto tiempo dura la obra </w:t>
      </w:r>
      <w:r>
        <w:rPr>
          <w:rFonts w:ascii="Arial" w:hAnsi="Arial"/>
          <w:b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8" w:name="Text4"/>
      <w:r>
        <w:rPr>
          <w:rFonts w:ascii="Arial" w:hAnsi="Arial"/>
          <w:b/>
        </w:rPr>
        <w:instrText xml:space="preserve"> FORMTEXT </w:instrText>
      </w:r>
      <w:r>
        <w:rPr>
          <w:rFonts w:ascii="Arial" w:hAnsi="Arial"/>
          <w:b/>
        </w:rPr>
      </w:r>
      <w:r>
        <w:rPr>
          <w:rFonts w:ascii="Arial" w:hAnsi="Arial"/>
          <w:b/>
        </w:rPr>
        <w:fldChar w:fldCharType="separate"/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</w:rPr>
        <w:fldChar w:fldCharType="end"/>
      </w:r>
      <w:bookmarkEnd w:id="8"/>
      <w:r>
        <w:rPr>
          <w:rFonts w:ascii="TimesNewRoman" w:hAnsi="TimesNewRoman"/>
        </w:rPr>
        <w:t xml:space="preserve"> horas </w:t>
      </w:r>
      <w:r>
        <w:rPr>
          <w:rFonts w:ascii="Arial" w:hAnsi="Arial"/>
          <w:b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Arial" w:hAnsi="Arial"/>
          <w:b/>
        </w:rPr>
        <w:instrText xml:space="preserve"> FORMTEXT </w:instrText>
      </w:r>
      <w:r>
        <w:rPr>
          <w:rFonts w:ascii="Arial" w:hAnsi="Arial"/>
          <w:b/>
        </w:rPr>
      </w:r>
      <w:r>
        <w:rPr>
          <w:rFonts w:ascii="Arial" w:hAnsi="Arial"/>
          <w:b/>
        </w:rPr>
        <w:fldChar w:fldCharType="separate"/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</w:rPr>
        <w:fldChar w:fldCharType="end"/>
      </w:r>
      <w:r>
        <w:rPr>
          <w:rFonts w:ascii="TimesNewRoman" w:hAnsi="TimesNewRoman"/>
        </w:rPr>
        <w:t xml:space="preserve"> minutos</w:t>
      </w:r>
    </w:p>
    <w:p w:rsidR="00DA2C2F" w:rsidRDefault="00DA2C2F">
      <w:pPr>
        <w:pStyle w:val="BodyTextIndent2"/>
        <w:ind w:left="1440"/>
      </w:pPr>
      <w:r>
        <w:t>Ejemplos de trabajos ligeros: estar sentado escribiendo, escribiendo a máquina, diseñando, trabajando la línea de montaje, o estar parado gobernando un taladro o máquinas:</w:t>
      </w:r>
    </w:p>
    <w:p w:rsidR="00DA2C2F" w:rsidRDefault="00DA2C2F">
      <w:pPr>
        <w:numPr>
          <w:ilvl w:val="1"/>
          <w:numId w:val="27"/>
        </w:numPr>
      </w:pPr>
      <w:r>
        <w:rPr>
          <w:b/>
        </w:rPr>
        <w:t>Moderado</w:t>
      </w:r>
      <w:r>
        <w:t xml:space="preserve"> (200-350 kcal por hora ):Sí o No</w:t>
      </w:r>
    </w:p>
    <w:p w:rsidR="00DA2C2F" w:rsidRDefault="00DA2C2F">
      <w:pPr>
        <w:ind w:left="1440"/>
      </w:pPr>
      <w:r>
        <w:t xml:space="preserve">Si la respuesta es “sí”cuanto tiempo dura en promedio por jornada </w:t>
      </w:r>
      <w:r>
        <w:rPr>
          <w:rFonts w:ascii="Arial" w:hAnsi="Arial"/>
          <w:b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Arial" w:hAnsi="Arial"/>
          <w:b/>
        </w:rPr>
        <w:instrText xml:space="preserve"> FORMTEXT </w:instrText>
      </w:r>
      <w:r>
        <w:rPr>
          <w:rFonts w:ascii="Arial" w:hAnsi="Arial"/>
          <w:b/>
        </w:rPr>
      </w:r>
      <w:r>
        <w:rPr>
          <w:rFonts w:ascii="Arial" w:hAnsi="Arial"/>
          <w:b/>
        </w:rPr>
        <w:fldChar w:fldCharType="separate"/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</w:rPr>
        <w:fldChar w:fldCharType="end"/>
      </w:r>
      <w:r>
        <w:t xml:space="preserve"> horas </w:t>
      </w:r>
      <w:r>
        <w:rPr>
          <w:rFonts w:ascii="Arial" w:hAnsi="Arial"/>
          <w:b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Arial" w:hAnsi="Arial"/>
          <w:b/>
        </w:rPr>
        <w:instrText xml:space="preserve"> FORMTEXT </w:instrText>
      </w:r>
      <w:r>
        <w:rPr>
          <w:rFonts w:ascii="Arial" w:hAnsi="Arial"/>
          <w:b/>
        </w:rPr>
      </w:r>
      <w:r>
        <w:rPr>
          <w:rFonts w:ascii="Arial" w:hAnsi="Arial"/>
          <w:b/>
        </w:rPr>
        <w:fldChar w:fldCharType="separate"/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</w:rPr>
        <w:fldChar w:fldCharType="end"/>
      </w:r>
      <w:r>
        <w:t xml:space="preserve"> minutos</w:t>
      </w:r>
    </w:p>
    <w:p w:rsidR="00DA2C2F" w:rsidRDefault="00DA2C2F">
      <w:pPr>
        <w:pStyle w:val="BodyTextIndent2"/>
        <w:ind w:left="1440"/>
      </w:pPr>
      <w:r>
        <w:t>Ejemplos de trabajos moderados : sentado clavando o archivando; manejando un camión o autobús en trafico pesado; estar de pie taladrando, clavando, trabajando la línea de montaje, o transferiendo una carga (de 35 libras) a la altura de la cintura; caminando sobre tierra plana a 2 millas por hora o bajando a 3 millas por hora; empujando una carretilla con una carga pesada (de 100 libras) sobre terreno plano.</w:t>
      </w:r>
    </w:p>
    <w:p w:rsidR="00DA2C2F" w:rsidRDefault="00DA2C2F">
      <w:pPr>
        <w:ind w:left="1080"/>
      </w:pPr>
      <w:r>
        <w:t xml:space="preserve">c. </w:t>
      </w:r>
      <w:r>
        <w:rPr>
          <w:b/>
        </w:rPr>
        <w:t>Pesado</w:t>
      </w:r>
      <w:r>
        <w:t xml:space="preserve"> (mas de 350 kcal por hora) </w:t>
      </w:r>
      <w:r>
        <w:tab/>
      </w:r>
      <w:r>
        <w:rPr>
          <w:rFonts w:ascii="Lucida Grand" w:eastAsia="Times New Roman" w:hAnsi="Lucida Grand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Lucida Grand" w:eastAsia="Times New Roman" w:hAnsi="Lucida Grand"/>
        </w:rPr>
        <w:instrText xml:space="preserve"> FORMCHECKBOX </w:instrText>
      </w:r>
      <w:r>
        <w:rPr>
          <w:rFonts w:ascii="Lucida Grand" w:eastAsia="Times New Roman" w:hAnsi="Lucida Grand"/>
        </w:rPr>
      </w:r>
      <w:r>
        <w:rPr>
          <w:rFonts w:ascii="Lucida Grand" w:eastAsia="Times New Roman" w:hAnsi="Lucida Grand"/>
        </w:rPr>
        <w:fldChar w:fldCharType="end"/>
      </w:r>
      <w:r>
        <w:rPr>
          <w:rFonts w:ascii="Lucida Grand" w:eastAsia="Times New Roman" w:hAnsi="Lucida Grand"/>
        </w:rPr>
        <w:t xml:space="preserve"> Sí  o  </w:t>
      </w:r>
      <w:r>
        <w:rPr>
          <w:rFonts w:ascii="Lucida Grand" w:eastAsia="Times New Roman" w:hAnsi="Lucida Grand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Lucida Grand" w:eastAsia="Times New Roman" w:hAnsi="Lucida Grand"/>
        </w:rPr>
        <w:instrText xml:space="preserve"> FORMCHECKBOX </w:instrText>
      </w:r>
      <w:r>
        <w:rPr>
          <w:rFonts w:ascii="Lucida Grand" w:eastAsia="Times New Roman" w:hAnsi="Lucida Grand"/>
        </w:rPr>
      </w:r>
      <w:r>
        <w:rPr>
          <w:rFonts w:ascii="Lucida Grand" w:eastAsia="Times New Roman" w:hAnsi="Lucida Grand"/>
        </w:rPr>
        <w:fldChar w:fldCharType="end"/>
      </w:r>
      <w:r>
        <w:rPr>
          <w:rFonts w:ascii="Lucida Grand" w:eastAsia="Times New Roman" w:hAnsi="Lucida Grand"/>
        </w:rPr>
        <w:t xml:space="preserve"> No</w:t>
      </w:r>
    </w:p>
    <w:p w:rsidR="00DA2C2F" w:rsidRDefault="00DA2C2F">
      <w:pPr>
        <w:ind w:left="1440"/>
      </w:pPr>
      <w:r>
        <w:t>Si la respuesta es “sí”cuanto tiempo dura en promedio por jornada   horas   minutos</w:t>
      </w:r>
    </w:p>
    <w:p w:rsidR="00DA2C2F" w:rsidRDefault="00DA2C2F">
      <w:pPr>
        <w:pStyle w:val="BodyTextIndent2"/>
        <w:ind w:left="1440"/>
      </w:pPr>
      <w:r>
        <w:t>Ejemplos de trabajos pesados: levantando cargas pesadas (mas de 50 libras) desde el piso hasta la altura de la cintura o los hombros; trabajando cargando o descargando; transpalear; estar de pie trabajando de albañil o demenuzando moldes; subiendo a 2 millas por hora; subiendo la escalera con una carga pesada (mas de 50 libras).</w:t>
      </w:r>
    </w:p>
    <w:p w:rsidR="00DA2C2F" w:rsidRDefault="00DA2C2F">
      <w:pPr>
        <w:pStyle w:val="Normalsiono"/>
        <w:numPr>
          <w:ilvl w:val="0"/>
          <w:numId w:val="27"/>
        </w:numPr>
        <w:tabs>
          <w:tab w:val="clear" w:pos="9990"/>
        </w:tabs>
      </w:pPr>
      <w:r>
        <w:t xml:space="preserve">¿Va a estar usando ropa o equipo protectivo cuando use el respirador? </w:t>
      </w:r>
      <w:r>
        <w:tab/>
      </w:r>
      <w:r>
        <w:rPr>
          <w:rFonts w:ascii="Lucida Grand" w:eastAsia="Times New Roman" w:hAnsi="Lucida Grand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Lucida Grand" w:eastAsia="Times New Roman" w:hAnsi="Lucida Grand"/>
        </w:rPr>
        <w:instrText xml:space="preserve"> FORMCHECKBOX </w:instrText>
      </w:r>
      <w:r>
        <w:rPr>
          <w:rFonts w:ascii="Lucida Grand" w:eastAsia="Times New Roman" w:hAnsi="Lucida Grand"/>
        </w:rPr>
      </w:r>
      <w:r>
        <w:rPr>
          <w:rFonts w:ascii="Lucida Grand" w:eastAsia="Times New Roman" w:hAnsi="Lucida Grand"/>
        </w:rPr>
        <w:fldChar w:fldCharType="end"/>
      </w:r>
      <w:r>
        <w:rPr>
          <w:rFonts w:ascii="Lucida Grand" w:eastAsia="Times New Roman" w:hAnsi="Lucida Grand"/>
        </w:rPr>
        <w:t xml:space="preserve"> Sí  o  </w:t>
      </w:r>
      <w:r>
        <w:rPr>
          <w:rFonts w:ascii="Lucida Grand" w:eastAsia="Times New Roman" w:hAnsi="Lucida Grand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Lucida Grand" w:eastAsia="Times New Roman" w:hAnsi="Lucida Grand"/>
        </w:rPr>
        <w:instrText xml:space="preserve"> FORMCHECKBOX </w:instrText>
      </w:r>
      <w:r>
        <w:rPr>
          <w:rFonts w:ascii="Lucida Grand" w:eastAsia="Times New Roman" w:hAnsi="Lucida Grand"/>
        </w:rPr>
      </w:r>
      <w:r>
        <w:rPr>
          <w:rFonts w:ascii="Lucida Grand" w:eastAsia="Times New Roman" w:hAnsi="Lucida Grand"/>
        </w:rPr>
        <w:fldChar w:fldCharType="end"/>
      </w:r>
      <w:r>
        <w:rPr>
          <w:rFonts w:ascii="Lucida Grand" w:eastAsia="Times New Roman" w:hAnsi="Lucida Grand"/>
        </w:rPr>
        <w:t xml:space="preserve"> No</w:t>
      </w:r>
    </w:p>
    <w:p w:rsidR="00DA2C2F" w:rsidRDefault="00DA2C2F">
      <w:pPr>
        <w:ind w:left="720"/>
      </w:pPr>
      <w:r>
        <w:t xml:space="preserve">Si la respuesta es “sí” describa que va a estar usando: </w:t>
      </w:r>
      <w:r>
        <w:rPr>
          <w:rFonts w:ascii="Arial" w:hAnsi="Arial"/>
          <w:b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Arial" w:hAnsi="Arial"/>
          <w:b/>
        </w:rPr>
        <w:instrText xml:space="preserve"> FORMTEXT </w:instrText>
      </w:r>
      <w:r>
        <w:rPr>
          <w:rFonts w:ascii="Arial" w:hAnsi="Arial"/>
          <w:b/>
        </w:rPr>
      </w:r>
      <w:r>
        <w:rPr>
          <w:rFonts w:ascii="Arial" w:hAnsi="Arial"/>
          <w:b/>
        </w:rPr>
        <w:fldChar w:fldCharType="separate"/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</w:rPr>
        <w:fldChar w:fldCharType="end"/>
      </w:r>
    </w:p>
    <w:p w:rsidR="00DA2C2F" w:rsidRDefault="00DA2C2F">
      <w:pPr>
        <w:numPr>
          <w:ilvl w:val="0"/>
          <w:numId w:val="27"/>
        </w:numPr>
      </w:pPr>
      <w:r>
        <w:lastRenderedPageBreak/>
        <w:t xml:space="preserve">¿Va a estar trabajando en condiciones calurosas (temperatura mas de 77 grados F)? </w:t>
      </w:r>
      <w:r>
        <w:tab/>
      </w:r>
      <w:r>
        <w:rPr>
          <w:rFonts w:ascii="Lucida Grand" w:eastAsia="Times New Roman" w:hAnsi="Lucida Grand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Lucida Grand" w:eastAsia="Times New Roman" w:hAnsi="Lucida Grand"/>
        </w:rPr>
        <w:instrText xml:space="preserve"> FORMCHECKBOX </w:instrText>
      </w:r>
      <w:r>
        <w:rPr>
          <w:rFonts w:ascii="Lucida Grand" w:eastAsia="Times New Roman" w:hAnsi="Lucida Grand"/>
        </w:rPr>
      </w:r>
      <w:r>
        <w:rPr>
          <w:rFonts w:ascii="Lucida Grand" w:eastAsia="Times New Roman" w:hAnsi="Lucida Grand"/>
        </w:rPr>
        <w:fldChar w:fldCharType="end"/>
      </w:r>
      <w:r>
        <w:rPr>
          <w:rFonts w:ascii="Lucida Grand" w:eastAsia="Times New Roman" w:hAnsi="Lucida Grand"/>
        </w:rPr>
        <w:t xml:space="preserve"> Sí  o  </w:t>
      </w:r>
      <w:r>
        <w:rPr>
          <w:rFonts w:ascii="Lucida Grand" w:eastAsia="Times New Roman" w:hAnsi="Lucida Grand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Lucida Grand" w:eastAsia="Times New Roman" w:hAnsi="Lucida Grand"/>
        </w:rPr>
        <w:instrText xml:space="preserve"> FORMCHECKBOX </w:instrText>
      </w:r>
      <w:r>
        <w:rPr>
          <w:rFonts w:ascii="Lucida Grand" w:eastAsia="Times New Roman" w:hAnsi="Lucida Grand"/>
        </w:rPr>
      </w:r>
      <w:r>
        <w:rPr>
          <w:rFonts w:ascii="Lucida Grand" w:eastAsia="Times New Roman" w:hAnsi="Lucida Grand"/>
        </w:rPr>
        <w:fldChar w:fldCharType="end"/>
      </w:r>
      <w:r>
        <w:rPr>
          <w:rFonts w:ascii="Lucida Grand" w:eastAsia="Times New Roman" w:hAnsi="Lucida Grand"/>
        </w:rPr>
        <w:t xml:space="preserve"> No</w:t>
      </w:r>
    </w:p>
    <w:p w:rsidR="00DA2C2F" w:rsidRDefault="00DA2C2F">
      <w:pPr>
        <w:numPr>
          <w:ilvl w:val="0"/>
          <w:numId w:val="27"/>
        </w:numPr>
      </w:pPr>
      <w:r>
        <w:t xml:space="preserve">¿Va a estar trabajando en condiciones humedas? </w:t>
      </w:r>
      <w:r>
        <w:tab/>
      </w:r>
      <w:r>
        <w:rPr>
          <w:rFonts w:ascii="Lucida Grand" w:eastAsia="Times New Roman" w:hAnsi="Lucida Grand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Lucida Grand" w:eastAsia="Times New Roman" w:hAnsi="Lucida Grand"/>
        </w:rPr>
        <w:instrText xml:space="preserve"> FORMCHECKBOX </w:instrText>
      </w:r>
      <w:r>
        <w:rPr>
          <w:rFonts w:ascii="Lucida Grand" w:eastAsia="Times New Roman" w:hAnsi="Lucida Grand"/>
        </w:rPr>
      </w:r>
      <w:r>
        <w:rPr>
          <w:rFonts w:ascii="Lucida Grand" w:eastAsia="Times New Roman" w:hAnsi="Lucida Grand"/>
        </w:rPr>
        <w:fldChar w:fldCharType="end"/>
      </w:r>
      <w:r>
        <w:rPr>
          <w:rFonts w:ascii="Lucida Grand" w:eastAsia="Times New Roman" w:hAnsi="Lucida Grand"/>
        </w:rPr>
        <w:t xml:space="preserve"> Sí  o  </w:t>
      </w:r>
      <w:r>
        <w:rPr>
          <w:rFonts w:ascii="Lucida Grand" w:eastAsia="Times New Roman" w:hAnsi="Lucida Grand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Lucida Grand" w:eastAsia="Times New Roman" w:hAnsi="Lucida Grand"/>
        </w:rPr>
        <w:instrText xml:space="preserve"> FORMCHECKBOX </w:instrText>
      </w:r>
      <w:r>
        <w:rPr>
          <w:rFonts w:ascii="Lucida Grand" w:eastAsia="Times New Roman" w:hAnsi="Lucida Grand"/>
        </w:rPr>
      </w:r>
      <w:r>
        <w:rPr>
          <w:rFonts w:ascii="Lucida Grand" w:eastAsia="Times New Roman" w:hAnsi="Lucida Grand"/>
        </w:rPr>
        <w:fldChar w:fldCharType="end"/>
      </w:r>
      <w:r>
        <w:rPr>
          <w:rFonts w:ascii="Lucida Grand" w:eastAsia="Times New Roman" w:hAnsi="Lucida Grand"/>
        </w:rPr>
        <w:t xml:space="preserve"> No</w:t>
      </w:r>
    </w:p>
    <w:p w:rsidR="00DA2C2F" w:rsidRDefault="00DA2C2F">
      <w:pPr>
        <w:numPr>
          <w:ilvl w:val="0"/>
          <w:numId w:val="27"/>
        </w:numPr>
      </w:pPr>
      <w:r>
        <w:t>Describa el tipo de trabajo que va a estar usted haciendo cuando use el respirador.</w:t>
      </w:r>
      <w:r>
        <w:br/>
      </w:r>
      <w:r>
        <w:rPr>
          <w:rFonts w:ascii="Arial" w:hAnsi="Arial"/>
          <w:b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Arial" w:hAnsi="Arial"/>
          <w:b/>
        </w:rPr>
        <w:instrText xml:space="preserve"> FORMTEXT </w:instrText>
      </w:r>
      <w:r>
        <w:rPr>
          <w:rFonts w:ascii="Arial" w:hAnsi="Arial"/>
          <w:b/>
        </w:rPr>
      </w:r>
      <w:r>
        <w:rPr>
          <w:rFonts w:ascii="Arial" w:hAnsi="Arial"/>
          <w:b/>
        </w:rPr>
        <w:fldChar w:fldCharType="separate"/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</w:rPr>
        <w:fldChar w:fldCharType="end"/>
      </w:r>
    </w:p>
    <w:p w:rsidR="00DA2C2F" w:rsidRDefault="00DA2C2F">
      <w:pPr>
        <w:numPr>
          <w:ilvl w:val="0"/>
          <w:numId w:val="27"/>
        </w:numPr>
      </w:pPr>
      <w:r>
        <w:t>Describa cualquier situacion especial o peligrosa que pueda encontrar cuando este usando el respirador (por ejemplo, espacios encerrados, gases que lo puedan matar, etc.)</w:t>
      </w:r>
      <w:r>
        <w:tab/>
      </w:r>
    </w:p>
    <w:p w:rsidR="00DA2C2F" w:rsidRDefault="00DA2C2F">
      <w:pPr>
        <w:numPr>
          <w:ilvl w:val="0"/>
          <w:numId w:val="27"/>
        </w:numPr>
      </w:pPr>
      <w:r>
        <w:t>Provea la siguiente informacion si la sabe, por cada sustancia tóxica que usted va a estar expuesto cuando este usando el respirador(s):</w:t>
      </w:r>
    </w:p>
    <w:p w:rsidR="00DA2C2F" w:rsidRDefault="00DA2C2F">
      <w:pPr>
        <w:ind w:left="1440"/>
      </w:pPr>
      <w:r>
        <w:t xml:space="preserve">Nombre de la primera sustancia tóxica  </w:t>
      </w:r>
      <w:r>
        <w:rPr>
          <w:rFonts w:ascii="Arial" w:hAnsi="Arial"/>
          <w:b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Arial" w:hAnsi="Arial"/>
          <w:b/>
        </w:rPr>
        <w:instrText xml:space="preserve"> FORMTEXT </w:instrText>
      </w:r>
      <w:r>
        <w:rPr>
          <w:rFonts w:ascii="Arial" w:hAnsi="Arial"/>
          <w:b/>
        </w:rPr>
      </w:r>
      <w:r>
        <w:rPr>
          <w:rFonts w:ascii="Arial" w:hAnsi="Arial"/>
          <w:b/>
        </w:rPr>
        <w:fldChar w:fldCharType="separate"/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</w:rPr>
        <w:fldChar w:fldCharType="end"/>
      </w:r>
    </w:p>
    <w:p w:rsidR="00DA2C2F" w:rsidRDefault="00DA2C2F">
      <w:pPr>
        <w:ind w:left="1440"/>
      </w:pPr>
      <w:r>
        <w:t xml:space="preserve">Maximo nivel de exposición por jornada de trabajo  </w:t>
      </w:r>
      <w:r>
        <w:rPr>
          <w:rFonts w:ascii="Arial" w:hAnsi="Arial"/>
          <w:b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Arial" w:hAnsi="Arial"/>
          <w:b/>
        </w:rPr>
        <w:instrText xml:space="preserve"> FORMTEXT </w:instrText>
      </w:r>
      <w:r>
        <w:rPr>
          <w:rFonts w:ascii="Arial" w:hAnsi="Arial"/>
          <w:b/>
        </w:rPr>
      </w:r>
      <w:r>
        <w:rPr>
          <w:rFonts w:ascii="Arial" w:hAnsi="Arial"/>
          <w:b/>
        </w:rPr>
        <w:fldChar w:fldCharType="separate"/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</w:rPr>
        <w:fldChar w:fldCharType="end"/>
      </w:r>
    </w:p>
    <w:p w:rsidR="00DA2C2F" w:rsidRDefault="00DA2C2F">
      <w:pPr>
        <w:ind w:left="1440"/>
      </w:pPr>
      <w:r>
        <w:t xml:space="preserve">Tiempo de exposición por jornada  </w:t>
      </w:r>
      <w:r>
        <w:rPr>
          <w:rFonts w:ascii="Arial" w:hAnsi="Arial"/>
          <w:b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Arial" w:hAnsi="Arial"/>
          <w:b/>
        </w:rPr>
        <w:instrText xml:space="preserve"> FORMTEXT </w:instrText>
      </w:r>
      <w:r>
        <w:rPr>
          <w:rFonts w:ascii="Arial" w:hAnsi="Arial"/>
          <w:b/>
        </w:rPr>
      </w:r>
      <w:r>
        <w:rPr>
          <w:rFonts w:ascii="Arial" w:hAnsi="Arial"/>
          <w:b/>
        </w:rPr>
        <w:fldChar w:fldCharType="separate"/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</w:rPr>
        <w:fldChar w:fldCharType="end"/>
      </w:r>
    </w:p>
    <w:p w:rsidR="00DA2C2F" w:rsidRDefault="00DA2C2F">
      <w:pPr>
        <w:ind w:left="1440"/>
      </w:pPr>
      <w:r>
        <w:t>Nombre de la segunda sustancia tóxica</w:t>
      </w:r>
      <w:r>
        <w:tab/>
      </w:r>
    </w:p>
    <w:p w:rsidR="00DA2C2F" w:rsidRDefault="00DA2C2F">
      <w:pPr>
        <w:ind w:left="1440"/>
      </w:pPr>
      <w:r>
        <w:t xml:space="preserve">Maximo nivel de exposición por jornada de trabajo  </w:t>
      </w:r>
      <w:r>
        <w:rPr>
          <w:rFonts w:ascii="Arial" w:hAnsi="Arial"/>
          <w:b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Arial" w:hAnsi="Arial"/>
          <w:b/>
        </w:rPr>
        <w:instrText xml:space="preserve"> FORMTEXT </w:instrText>
      </w:r>
      <w:r>
        <w:rPr>
          <w:rFonts w:ascii="Arial" w:hAnsi="Arial"/>
          <w:b/>
        </w:rPr>
      </w:r>
      <w:r>
        <w:rPr>
          <w:rFonts w:ascii="Arial" w:hAnsi="Arial"/>
          <w:b/>
        </w:rPr>
        <w:fldChar w:fldCharType="separate"/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</w:rPr>
        <w:fldChar w:fldCharType="end"/>
      </w:r>
    </w:p>
    <w:p w:rsidR="00DA2C2F" w:rsidRDefault="00DA2C2F">
      <w:pPr>
        <w:ind w:left="1440"/>
      </w:pPr>
      <w:r>
        <w:t xml:space="preserve">Tiempo de exposición por jornada  </w:t>
      </w:r>
      <w:r>
        <w:rPr>
          <w:rFonts w:ascii="Arial" w:hAnsi="Arial"/>
          <w:b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Arial" w:hAnsi="Arial"/>
          <w:b/>
        </w:rPr>
        <w:instrText xml:space="preserve"> FORMTEXT </w:instrText>
      </w:r>
      <w:r>
        <w:rPr>
          <w:rFonts w:ascii="Arial" w:hAnsi="Arial"/>
          <w:b/>
        </w:rPr>
      </w:r>
      <w:r>
        <w:rPr>
          <w:rFonts w:ascii="Arial" w:hAnsi="Arial"/>
          <w:b/>
        </w:rPr>
        <w:fldChar w:fldCharType="separate"/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</w:rPr>
        <w:fldChar w:fldCharType="end"/>
      </w:r>
    </w:p>
    <w:p w:rsidR="00DA2C2F" w:rsidRDefault="00DA2C2F">
      <w:pPr>
        <w:ind w:left="1440"/>
      </w:pPr>
      <w:r>
        <w:t xml:space="preserve">Nombre de la tercera sustancia tóxica  </w:t>
      </w:r>
      <w:r>
        <w:rPr>
          <w:rFonts w:ascii="Arial" w:hAnsi="Arial"/>
          <w:b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Arial" w:hAnsi="Arial"/>
          <w:b/>
        </w:rPr>
        <w:instrText xml:space="preserve"> FORMTEXT </w:instrText>
      </w:r>
      <w:r>
        <w:rPr>
          <w:rFonts w:ascii="Arial" w:hAnsi="Arial"/>
          <w:b/>
        </w:rPr>
      </w:r>
      <w:r>
        <w:rPr>
          <w:rFonts w:ascii="Arial" w:hAnsi="Arial"/>
          <w:b/>
        </w:rPr>
        <w:fldChar w:fldCharType="separate"/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</w:rPr>
        <w:fldChar w:fldCharType="end"/>
      </w:r>
    </w:p>
    <w:p w:rsidR="00DA2C2F" w:rsidRDefault="00DA2C2F">
      <w:pPr>
        <w:ind w:left="1440"/>
      </w:pPr>
      <w:r>
        <w:t xml:space="preserve">Máximo nivel de exposición por jornada de trabajo  </w:t>
      </w:r>
      <w:r>
        <w:rPr>
          <w:rFonts w:ascii="Arial" w:hAnsi="Arial"/>
          <w:b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Arial" w:hAnsi="Arial"/>
          <w:b/>
        </w:rPr>
        <w:instrText xml:space="preserve"> FORMTEXT </w:instrText>
      </w:r>
      <w:r>
        <w:rPr>
          <w:rFonts w:ascii="Arial" w:hAnsi="Arial"/>
          <w:b/>
        </w:rPr>
      </w:r>
      <w:r>
        <w:rPr>
          <w:rFonts w:ascii="Arial" w:hAnsi="Arial"/>
          <w:b/>
        </w:rPr>
        <w:fldChar w:fldCharType="separate"/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</w:rPr>
        <w:fldChar w:fldCharType="end"/>
      </w:r>
    </w:p>
    <w:p w:rsidR="00DA2C2F" w:rsidRDefault="00DA2C2F">
      <w:pPr>
        <w:ind w:left="1440"/>
        <w:rPr>
          <w:rFonts w:eastAsia="Times New Roman"/>
        </w:rPr>
      </w:pPr>
      <w:r>
        <w:rPr>
          <w:rFonts w:eastAsia="Times New Roman"/>
        </w:rPr>
        <w:t>Tiempo de exposición por jornada</w:t>
      </w:r>
      <w:r>
        <w:t xml:space="preserve">  </w:t>
      </w:r>
      <w:r>
        <w:rPr>
          <w:rFonts w:ascii="Arial" w:hAnsi="Arial"/>
          <w:b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Arial" w:hAnsi="Arial"/>
          <w:b/>
        </w:rPr>
        <w:instrText xml:space="preserve"> FORMTEXT </w:instrText>
      </w:r>
      <w:r>
        <w:rPr>
          <w:rFonts w:ascii="Arial" w:hAnsi="Arial"/>
          <w:b/>
        </w:rPr>
      </w:r>
      <w:r>
        <w:rPr>
          <w:rFonts w:ascii="Arial" w:hAnsi="Arial"/>
          <w:b/>
        </w:rPr>
        <w:fldChar w:fldCharType="separate"/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</w:rPr>
        <w:fldChar w:fldCharType="end"/>
      </w:r>
    </w:p>
    <w:p w:rsidR="00DA2C2F" w:rsidRDefault="00DA2C2F">
      <w:pPr>
        <w:ind w:left="1440"/>
        <w:rPr>
          <w:rFonts w:ascii="Arial" w:hAnsi="Arial"/>
          <w:b/>
        </w:rPr>
      </w:pPr>
      <w:r>
        <w:rPr>
          <w:rFonts w:eastAsia="Times New Roman"/>
        </w:rPr>
        <w:t xml:space="preserve">El nombre de cualquier sustancia tóxica que usted va a estar expuesto </w:t>
      </w:r>
      <w:r>
        <w:rPr>
          <w:rFonts w:eastAsia="Times New Roman"/>
        </w:rPr>
        <w:br/>
        <w:t>cuando este usted usando el respirador</w:t>
      </w:r>
      <w:r>
        <w:t xml:space="preserve">  </w:t>
      </w:r>
      <w:r>
        <w:rPr>
          <w:rFonts w:ascii="Arial" w:hAnsi="Arial"/>
          <w:b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Arial" w:hAnsi="Arial"/>
          <w:b/>
        </w:rPr>
        <w:instrText xml:space="preserve"> FORMTEXT </w:instrText>
      </w:r>
      <w:r>
        <w:rPr>
          <w:rFonts w:ascii="Arial" w:hAnsi="Arial"/>
          <w:b/>
        </w:rPr>
      </w:r>
      <w:r>
        <w:rPr>
          <w:rFonts w:ascii="Arial" w:hAnsi="Arial"/>
          <w:b/>
        </w:rPr>
        <w:fldChar w:fldCharType="separate"/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</w:rPr>
        <w:fldChar w:fldCharType="end"/>
      </w:r>
    </w:p>
    <w:p w:rsidR="00DA2C2F" w:rsidRDefault="00DA2C2F">
      <w:pPr>
        <w:numPr>
          <w:ilvl w:val="0"/>
          <w:numId w:val="27"/>
        </w:numPr>
        <w:rPr>
          <w:rFonts w:eastAsia="Times New Roman"/>
        </w:rPr>
      </w:pPr>
      <w:r>
        <w:rPr>
          <w:rFonts w:eastAsia="Times New Roman"/>
        </w:rPr>
        <w:t>Describa algu</w:t>
      </w:r>
      <w:r>
        <w:t xml:space="preserve">na responsabilidad especial que usted va a tener cuando usted este usado </w:t>
      </w:r>
      <w:r>
        <w:br/>
        <w:t>el respirador(s) que pueda afectar la se</w:t>
      </w:r>
      <w:r>
        <w:rPr>
          <w:rFonts w:eastAsia="Times New Roman"/>
        </w:rPr>
        <w:t>guridad o la vida de otros (por ejemplo, rescate, seguridad).</w:t>
      </w:r>
      <w:r>
        <w:rPr>
          <w:rFonts w:eastAsia="Times New Roman"/>
        </w:rPr>
        <w:tab/>
      </w:r>
    </w:p>
    <w:p w:rsidR="00DA2C2F" w:rsidRDefault="00DA2C2F"/>
    <w:sectPr w:rsidR="00DA2C2F">
      <w:pgSz w:w="12240" w:h="15840"/>
      <w:pgMar w:top="1080" w:right="1080" w:bottom="1080" w:left="108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NewRoman">
    <w:altName w:val="Times New Roman"/>
    <w:panose1 w:val="00000000000000000000"/>
    <w:charset w:val="4D"/>
    <w:family w:val="roman"/>
    <w:notTrueType/>
    <w:pitch w:val="default"/>
    <w:sig w:usb0="03000000" w:usb1="00000000" w:usb2="00000000" w:usb3="00000000" w:csb0="00000001" w:csb1="00000000"/>
  </w:font>
  <w:font w:name="Lucida Grand">
    <w:panose1 w:val="00000000000000000000"/>
    <w:charset w:val="4D"/>
    <w:family w:val="roman"/>
    <w:notTrueType/>
    <w:pitch w:val="default"/>
    <w:sig w:usb0="03000000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25A1B"/>
    <w:multiLevelType w:val="hybridMultilevel"/>
    <w:tmpl w:val="07FCB8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CA2B48"/>
    <w:multiLevelType w:val="hybridMultilevel"/>
    <w:tmpl w:val="382ECF7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4AF4497"/>
    <w:multiLevelType w:val="hybridMultilevel"/>
    <w:tmpl w:val="4970C98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7F5246"/>
    <w:multiLevelType w:val="hybridMultilevel"/>
    <w:tmpl w:val="244E23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BA350B"/>
    <w:multiLevelType w:val="hybridMultilevel"/>
    <w:tmpl w:val="4C3043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4D4871"/>
    <w:multiLevelType w:val="hybridMultilevel"/>
    <w:tmpl w:val="B6B85F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7775F66"/>
    <w:multiLevelType w:val="hybridMultilevel"/>
    <w:tmpl w:val="37E8374E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CC97558"/>
    <w:multiLevelType w:val="hybridMultilevel"/>
    <w:tmpl w:val="0136B2C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1D700BF2"/>
    <w:multiLevelType w:val="hybridMultilevel"/>
    <w:tmpl w:val="6DC6D032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26BD57B6"/>
    <w:multiLevelType w:val="hybridMultilevel"/>
    <w:tmpl w:val="6AE4244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35746AAD"/>
    <w:multiLevelType w:val="hybridMultilevel"/>
    <w:tmpl w:val="7FA0A3F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3BAF72C9"/>
    <w:multiLevelType w:val="hybridMultilevel"/>
    <w:tmpl w:val="D744D4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FF67450"/>
    <w:multiLevelType w:val="hybridMultilevel"/>
    <w:tmpl w:val="00FC0A94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08E4DEC"/>
    <w:multiLevelType w:val="hybridMultilevel"/>
    <w:tmpl w:val="3162EAF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41132703"/>
    <w:multiLevelType w:val="hybridMultilevel"/>
    <w:tmpl w:val="D2EAFA1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444D1313"/>
    <w:multiLevelType w:val="hybridMultilevel"/>
    <w:tmpl w:val="DB1654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4C7D284D"/>
    <w:multiLevelType w:val="hybridMultilevel"/>
    <w:tmpl w:val="7FDC93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3332285"/>
    <w:multiLevelType w:val="hybridMultilevel"/>
    <w:tmpl w:val="4FD63A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5AC6A71"/>
    <w:multiLevelType w:val="hybridMultilevel"/>
    <w:tmpl w:val="8780E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6803E78"/>
    <w:multiLevelType w:val="hybridMultilevel"/>
    <w:tmpl w:val="9ED6258A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56BE6FE9"/>
    <w:multiLevelType w:val="hybridMultilevel"/>
    <w:tmpl w:val="F8E8A0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BB32EA8"/>
    <w:multiLevelType w:val="hybridMultilevel"/>
    <w:tmpl w:val="344EE88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65401D53"/>
    <w:multiLevelType w:val="hybridMultilevel"/>
    <w:tmpl w:val="4C00EF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663B32ED"/>
    <w:multiLevelType w:val="hybridMultilevel"/>
    <w:tmpl w:val="D6ECC8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7C1292F"/>
    <w:multiLevelType w:val="hybridMultilevel"/>
    <w:tmpl w:val="65E46C3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6B3F1E88"/>
    <w:multiLevelType w:val="hybridMultilevel"/>
    <w:tmpl w:val="E28234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E09166A"/>
    <w:multiLevelType w:val="hybridMultilevel"/>
    <w:tmpl w:val="3A14733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72532CB9"/>
    <w:multiLevelType w:val="hybridMultilevel"/>
    <w:tmpl w:val="C3ECEC10"/>
    <w:lvl w:ilvl="0">
      <w:start w:val="1"/>
      <w:numFmt w:val="decimal"/>
      <w:pStyle w:val="Normalsiono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967351F"/>
    <w:multiLevelType w:val="hybridMultilevel"/>
    <w:tmpl w:val="5052B206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9" w15:restartNumberingAfterBreak="0">
    <w:nsid w:val="7A3A5CE2"/>
    <w:multiLevelType w:val="hybridMultilevel"/>
    <w:tmpl w:val="0BF06B3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7A973708"/>
    <w:multiLevelType w:val="hybridMultilevel"/>
    <w:tmpl w:val="CA9C79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27"/>
  </w:num>
  <w:num w:numId="3">
    <w:abstractNumId w:val="12"/>
  </w:num>
  <w:num w:numId="4">
    <w:abstractNumId w:val="8"/>
  </w:num>
  <w:num w:numId="5">
    <w:abstractNumId w:val="19"/>
  </w:num>
  <w:num w:numId="6">
    <w:abstractNumId w:val="17"/>
  </w:num>
  <w:num w:numId="7">
    <w:abstractNumId w:val="2"/>
  </w:num>
  <w:num w:numId="8">
    <w:abstractNumId w:val="23"/>
  </w:num>
  <w:num w:numId="9">
    <w:abstractNumId w:val="18"/>
  </w:num>
  <w:num w:numId="10">
    <w:abstractNumId w:val="7"/>
  </w:num>
  <w:num w:numId="11">
    <w:abstractNumId w:val="14"/>
  </w:num>
  <w:num w:numId="12">
    <w:abstractNumId w:val="20"/>
  </w:num>
  <w:num w:numId="13">
    <w:abstractNumId w:val="13"/>
  </w:num>
  <w:num w:numId="14">
    <w:abstractNumId w:val="1"/>
  </w:num>
  <w:num w:numId="15">
    <w:abstractNumId w:val="10"/>
  </w:num>
  <w:num w:numId="16">
    <w:abstractNumId w:val="24"/>
  </w:num>
  <w:num w:numId="17">
    <w:abstractNumId w:val="26"/>
  </w:num>
  <w:num w:numId="18">
    <w:abstractNumId w:val="21"/>
  </w:num>
  <w:num w:numId="19">
    <w:abstractNumId w:val="9"/>
  </w:num>
  <w:num w:numId="20">
    <w:abstractNumId w:val="29"/>
  </w:num>
  <w:num w:numId="21">
    <w:abstractNumId w:val="15"/>
  </w:num>
  <w:num w:numId="22">
    <w:abstractNumId w:val="6"/>
  </w:num>
  <w:num w:numId="23">
    <w:abstractNumId w:val="16"/>
  </w:num>
  <w:num w:numId="24">
    <w:abstractNumId w:val="22"/>
  </w:num>
  <w:num w:numId="25">
    <w:abstractNumId w:val="3"/>
  </w:num>
  <w:num w:numId="26">
    <w:abstractNumId w:val="5"/>
  </w:num>
  <w:num w:numId="27">
    <w:abstractNumId w:val="30"/>
  </w:num>
  <w:num w:numId="28">
    <w:abstractNumId w:val="0"/>
  </w:num>
  <w:num w:numId="29">
    <w:abstractNumId w:val="25"/>
  </w:num>
  <w:num w:numId="30">
    <w:abstractNumId w:val="4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7CE"/>
    <w:rsid w:val="00461EC5"/>
    <w:rsid w:val="007207CE"/>
    <w:rsid w:val="00DA2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1369A76E-74FA-48FE-AB77-88FE549C7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20"/>
    </w:pPr>
    <w:rPr>
      <w:sz w:val="22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 Bold" w:hAnsi="Arial Bold"/>
      <w:b/>
      <w:kern w:val="32"/>
      <w:sz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 Bold" w:hAnsi="Arial Bold"/>
      <w:b/>
      <w:sz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  <w:b/>
      <w:sz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pPr>
      <w:widowControl w:val="0"/>
      <w:autoSpaceDE w:val="0"/>
      <w:autoSpaceDN w:val="0"/>
      <w:adjustRightInd w:val="0"/>
      <w:ind w:left="720"/>
    </w:pPr>
    <w:rPr>
      <w:rFonts w:ascii="TimesNewRoman" w:eastAsia="Times New Roman" w:hAnsi="TimesNewRoman"/>
    </w:rPr>
  </w:style>
  <w:style w:type="paragraph" w:styleId="BodyTextIndent2">
    <w:name w:val="Body Text Indent 2"/>
    <w:basedOn w:val="Normal"/>
    <w:semiHidden/>
    <w:pPr>
      <w:ind w:left="1080"/>
    </w:pPr>
  </w:style>
  <w:style w:type="paragraph" w:customStyle="1" w:styleId="Normalsiono">
    <w:name w:val="Normal si o no"/>
    <w:basedOn w:val="Normal"/>
    <w:pPr>
      <w:numPr>
        <w:numId w:val="2"/>
      </w:numPr>
      <w:tabs>
        <w:tab w:val="right" w:leader="dot" w:pos="9990"/>
      </w:tabs>
    </w:pPr>
  </w:style>
  <w:style w:type="paragraph" w:styleId="BodyText">
    <w:name w:val="Body Text"/>
    <w:basedOn w:val="Normal"/>
    <w:semiHidden/>
    <w:pPr>
      <w:widowControl w:val="0"/>
      <w:autoSpaceDE w:val="0"/>
      <w:autoSpaceDN w:val="0"/>
      <w:adjustRightInd w:val="0"/>
      <w:spacing w:before="240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E001AC123BB249AF29BBAA5747728D" ma:contentTypeVersion="31" ma:contentTypeDescription="Create a new document." ma:contentTypeScope="" ma:versionID="049e88dc273d22ff9995ac4a1f0b7b85">
  <xsd:schema xmlns:xsd="http://www.w3.org/2001/XMLSchema" xmlns:xs="http://www.w3.org/2001/XMLSchema" xmlns:p="http://schemas.microsoft.com/office/2006/metadata/properties" xmlns:ns1="http://schemas.microsoft.com/sharepoint/v3" xmlns:ns2="4abed4e2-db5c-4e78-ae88-7ca7a6241065" targetNamespace="http://schemas.microsoft.com/office/2006/metadata/properties" ma:root="true" ma:fieldsID="bfbc98050be9d92aa7eb9e7146afc1bd" ns1:_="" ns2:_="">
    <xsd:import namespace="http://schemas.microsoft.com/sharepoint/v3"/>
    <xsd:import namespace="4abed4e2-db5c-4e78-ae88-7ca7a624106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 ma:readOnly="fals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bed4e2-db5c-4e78-ae88-7ca7a624106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B9DBD88-F008-47CE-A8FD-29836EA5CC36}"/>
</file>

<file path=customXml/itemProps2.xml><?xml version="1.0" encoding="utf-8"?>
<ds:datastoreItem xmlns:ds="http://schemas.openxmlformats.org/officeDocument/2006/customXml" ds:itemID="{01C1D9E8-72F3-482D-ADA9-DC70F91D9259}"/>
</file>

<file path=customXml/itemProps3.xml><?xml version="1.0" encoding="utf-8"?>
<ds:datastoreItem xmlns:ds="http://schemas.openxmlformats.org/officeDocument/2006/customXml" ds:itemID="{4194D540-E28D-4912-8D03-9B725519C7B4}"/>
</file>

<file path=docProps/app.xml><?xml version="1.0" encoding="utf-8"?>
<Properties xmlns="http://schemas.openxmlformats.org/officeDocument/2006/extended-properties" xmlns:vt="http://schemas.openxmlformats.org/officeDocument/2006/docPropsVTypes">
  <Template>BF3F07CD.dotm</Template>
  <TotalTime>0</TotalTime>
  <Pages>8</Pages>
  <Words>2486</Words>
  <Characters>14171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Apéndice C: Cuestionario de Evaluación Médico </vt:lpstr>
    </vt:vector>
  </TitlesOfParts>
  <Company>State of Oregon</Company>
  <LinksUpToDate>false</LinksUpToDate>
  <CharactersWithSpaces>16624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Apéndice C: Cuestionario de Evaluación Médico. Respirator medical evaluation questionnaire, Spanish (Mandatory) Appendix C to 1910.134.</dc:title>
  <dc:subject/>
  <dc:creator>DCBS ComSec</dc:creator>
  <cp:keywords/>
  <cp:lastModifiedBy>Diane Shaw </cp:lastModifiedBy>
  <cp:revision>2</cp:revision>
  <dcterms:created xsi:type="dcterms:W3CDTF">2018-11-13T19:36:00Z</dcterms:created>
  <dcterms:modified xsi:type="dcterms:W3CDTF">2018-11-13T19:36:00Z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0x01010058E001AC123BB249AF29BBAA5747728D</vt:lpwstr>
  </property>
  <property fmtid="{D5CDD505-2E9C-101B-9397-08002B2CF9AE}" pid="3" name="Description1">
    <vt:lpwstr>Oregon OSHA respirator medical evaluation questionnaire form -mandatory.</vt:lpwstr>
  </property>
  <property fmtid="{D5CDD505-2E9C-101B-9397-08002B2CF9AE}" pid="5" name="Language">
    <vt:lpwstr>Spanish</vt:lpwstr>
  </property>
  <property fmtid="{D5CDD505-2E9C-101B-9397-08002B2CF9AE}" pid="10" name="Order">
    <vt:r8>62900</vt:r8>
  </property>
  <property fmtid="{D5CDD505-2E9C-101B-9397-08002B2CF9AE}" pid="17" name="AdditionalTitle">
    <vt:lpwstr>Oregon OSHA respirator medical evaluation questionnaire form -mandatory.</vt:lpwstr>
  </property>
  <property fmtid="{D5CDD505-2E9C-101B-9397-08002B2CF9AE}" pid="18" name="URL">
    <vt:lpwstr/>
  </property>
  <property fmtid="{D5CDD505-2E9C-101B-9397-08002B2CF9AE}" pid="19" name="_Publisher">
    <vt:lpwstr/>
  </property>
  <property fmtid="{D5CDD505-2E9C-101B-9397-08002B2CF9AE}" pid="20" name="Topic">
    <vt:lpwstr/>
  </property>
  <property fmtid="{D5CDD505-2E9C-101B-9397-08002B2CF9AE}" pid="21" name="ExternalLink">
    <vt:lpwstr/>
  </property>
  <property fmtid="{D5CDD505-2E9C-101B-9397-08002B2CF9AE}" pid="23" name="PublicationType">
    <vt:lpwstr/>
  </property>
  <property fmtid="{D5CDD505-2E9C-101B-9397-08002B2CF9AE}" pid="24" name="Thumbnail1">
    <vt:lpwstr/>
  </property>
</Properties>
</file>