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B" w:rsidRDefault="00E04C1B">
      <w:pPr>
        <w:pStyle w:val="Header2"/>
      </w:pPr>
      <w:bookmarkStart w:id="0" w:name="_GoBack"/>
      <w:bookmarkEnd w:id="0"/>
      <w:r>
        <w:t>Example of an employee training record</w:t>
      </w:r>
    </w:p>
    <w:p w:rsidR="00E04C1B" w:rsidRDefault="00E04C1B">
      <w:pPr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Use a form such as this one to record the workplace-safety-and-health related training each employee receives.</w:t>
      </w:r>
    </w:p>
    <w:p w:rsidR="00E04C1B" w:rsidRDefault="00E04C1B">
      <w:pPr>
        <w:tabs>
          <w:tab w:val="right" w:leader="underscore" w:pos="9360"/>
        </w:tabs>
        <w:autoSpaceDE w:val="0"/>
        <w:autoSpaceDN w:val="0"/>
        <w:adjustRightInd w:val="0"/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Employee name: </w:t>
      </w:r>
      <w:r w:rsidR="00283982">
        <w:rPr>
          <w:b/>
          <w:bCs/>
          <w:color w:val="000000"/>
          <w:sz w:val="20"/>
          <w:szCs w:val="20"/>
        </w:rPr>
        <w:tab/>
      </w:r>
    </w:p>
    <w:p w:rsidR="00E04C1B" w:rsidRDefault="00E04C1B">
      <w:pPr>
        <w:tabs>
          <w:tab w:val="right" w:leader="underscore" w:pos="9360"/>
        </w:tabs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Job description: </w:t>
      </w:r>
      <w:r w:rsidR="00283982">
        <w:rPr>
          <w:b/>
          <w:bCs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2880"/>
        <w:gridCol w:w="2394"/>
      </w:tblGrid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04C1B" w:rsidRDefault="00E04C1B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Training date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C1B" w:rsidRDefault="00E04C1B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Subject of training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C1B" w:rsidRDefault="00E04C1B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Description of training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E04C1B" w:rsidRDefault="00E04C1B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Trainer’s name</w:t>
            </w: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top w:val="single" w:sz="12" w:space="0" w:color="auto"/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  <w:tr w:rsidR="00E04C1B" w:rsidTr="0028398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nil"/>
            </w:tcBorders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880" w:type="dxa"/>
          </w:tcPr>
          <w:p w:rsidR="00E04C1B" w:rsidRDefault="00E04C1B">
            <w:pPr>
              <w:spacing w:before="120" w:after="120"/>
            </w:pPr>
          </w:p>
        </w:tc>
        <w:tc>
          <w:tcPr>
            <w:tcW w:w="2394" w:type="dxa"/>
            <w:tcBorders>
              <w:right w:val="nil"/>
            </w:tcBorders>
          </w:tcPr>
          <w:p w:rsidR="00E04C1B" w:rsidRDefault="00E04C1B">
            <w:pPr>
              <w:spacing w:before="120" w:after="120"/>
            </w:pPr>
          </w:p>
        </w:tc>
      </w:tr>
    </w:tbl>
    <w:p w:rsidR="00E04C1B" w:rsidRDefault="00E04C1B">
      <w:pPr>
        <w:spacing w:before="120" w:after="120"/>
      </w:pPr>
    </w:p>
    <w:sectPr w:rsidR="00E04C1B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1B" w:rsidRDefault="00E04C1B">
      <w:r>
        <w:separator/>
      </w:r>
    </w:p>
  </w:endnote>
  <w:endnote w:type="continuationSeparator" w:id="0">
    <w:p w:rsidR="00E04C1B" w:rsidRDefault="00E0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1B" w:rsidRDefault="00E04C1B">
    <w:pPr>
      <w:pStyle w:val="Footer"/>
    </w:pPr>
    <w:fldSimple w:instr=" FILENAME \p  \* MERGEFORMAT ">
      <w:r w:rsidR="00283982">
        <w:rPr>
          <w:noProof/>
        </w:rPr>
        <w:t>S:\SCO_Share\SCO_TEMP\WEB\External\pdf\pubs\cddocs\2034\hazcom_training_record_example_english.doc</w:t>
      </w:r>
    </w:fldSimple>
  </w:p>
  <w:p w:rsidR="00E04C1B" w:rsidRDefault="00E04C1B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30D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1B" w:rsidRDefault="00E04C1B">
      <w:r>
        <w:separator/>
      </w:r>
    </w:p>
  </w:footnote>
  <w:footnote w:type="continuationSeparator" w:id="0">
    <w:p w:rsidR="00E04C1B" w:rsidRDefault="00E0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Bullet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2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3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2"/>
    <w:rsid w:val="00283982"/>
    <w:rsid w:val="00930D80"/>
    <w:rsid w:val="00E0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BE4636-66BD-4419-81F8-02B8713F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517276-3332-481F-A7CB-75600FE4B30E}"/>
</file>

<file path=customXml/itemProps2.xml><?xml version="1.0" encoding="utf-8"?>
<ds:datastoreItem xmlns:ds="http://schemas.openxmlformats.org/officeDocument/2006/customXml" ds:itemID="{73AF0731-A811-45C3-A269-FFC8BB32BB79}"/>
</file>

<file path=customXml/itemProps3.xml><?xml version="1.0" encoding="utf-8"?>
<ds:datastoreItem xmlns:ds="http://schemas.openxmlformats.org/officeDocument/2006/customXml" ds:itemID="{545D4F84-C2E9-44E5-8A29-C36D2F3CC0F3}"/>
</file>

<file path=docProps/app.xml><?xml version="1.0" encoding="utf-8"?>
<Properties xmlns="http://schemas.openxmlformats.org/officeDocument/2006/extended-properties" xmlns:vt="http://schemas.openxmlformats.org/officeDocument/2006/docPropsVTypes">
  <Template>37CD10BD.dotm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employee training record</vt:lpstr>
    </vt:vector>
  </TitlesOfParts>
  <Company>DCBS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employee training record</dc:title>
  <dc:subject/>
  <dc:creator>Ellis Brasch</dc:creator>
  <cp:keywords/>
  <dc:description/>
  <cp:lastModifiedBy>Diane Shaw </cp:lastModifiedBy>
  <cp:revision>2</cp:revision>
  <cp:lastPrinted>2007-06-08T20:56:00Z</cp:lastPrinted>
  <dcterms:created xsi:type="dcterms:W3CDTF">2018-11-13T22:48:00Z</dcterms:created>
  <dcterms:modified xsi:type="dcterms:W3CDTF">2018-11-13T22:48:00Z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5" name="Language">
    <vt:lpwstr>English</vt:lpwstr>
  </property>
  <property fmtid="{D5CDD505-2E9C-101B-9397-08002B2CF9AE}" pid="10" name="Order">
    <vt:r8>66600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6" name="AdditionalTitle">
    <vt:lpwstr/>
  </property>
  <property fmtid="{D5CDD505-2E9C-101B-9397-08002B2CF9AE}" pid="17" name="Thumbnail1">
    <vt:lpwstr/>
  </property>
  <property fmtid="{D5CDD505-2E9C-101B-9397-08002B2CF9AE}" pid="18" name="Description1">
    <vt:lpwstr/>
  </property>
</Properties>
</file>