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68" w:rsidRPr="00B7172D" w:rsidRDefault="00813468">
      <w:pPr>
        <w:pStyle w:val="Header2"/>
        <w:rPr>
          <w:lang w:val="es-US"/>
        </w:rPr>
      </w:pPr>
      <w:bookmarkStart w:id="0" w:name="_GoBack"/>
      <w:bookmarkEnd w:id="0"/>
      <w:r w:rsidRPr="00B7172D">
        <w:rPr>
          <w:lang w:val="es-US"/>
        </w:rPr>
        <w:t>Ejemplo de un expediente de adiestramiento de un trabajador</w:t>
      </w:r>
    </w:p>
    <w:p w:rsidR="00813468" w:rsidRPr="00B7172D" w:rsidRDefault="00813468">
      <w:pPr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lang w:val="es-US"/>
        </w:rPr>
      </w:pPr>
      <w:r w:rsidRPr="00B7172D">
        <w:rPr>
          <w:color w:val="000000"/>
          <w:sz w:val="20"/>
          <w:szCs w:val="20"/>
          <w:lang w:val="es-US"/>
        </w:rPr>
        <w:t>Utilice un formulario como este para registrar el adiestramiento relacionado a la seguridad e higiene que recibe cada trabajador.</w:t>
      </w:r>
    </w:p>
    <w:p w:rsidR="00813468" w:rsidRPr="00B7172D" w:rsidRDefault="00813468">
      <w:pPr>
        <w:tabs>
          <w:tab w:val="right" w:leader="underscore" w:pos="9360"/>
        </w:tabs>
        <w:autoSpaceDE w:val="0"/>
        <w:autoSpaceDN w:val="0"/>
        <w:adjustRightInd w:val="0"/>
        <w:spacing w:before="120" w:after="120"/>
        <w:rPr>
          <w:b/>
          <w:bCs/>
          <w:color w:val="000000"/>
          <w:sz w:val="20"/>
          <w:szCs w:val="20"/>
          <w:lang w:val="es-US"/>
        </w:rPr>
      </w:pPr>
      <w:r w:rsidRPr="00B7172D">
        <w:rPr>
          <w:b/>
          <w:bCs/>
          <w:color w:val="000000"/>
          <w:sz w:val="20"/>
          <w:szCs w:val="20"/>
          <w:lang w:val="es-US"/>
        </w:rPr>
        <w:t xml:space="preserve">Nombre del trabajador: </w:t>
      </w:r>
      <w:r w:rsidR="00B7172D">
        <w:rPr>
          <w:b/>
          <w:bCs/>
          <w:color w:val="000000"/>
          <w:sz w:val="20"/>
          <w:szCs w:val="20"/>
          <w:lang w:val="es-US"/>
        </w:rPr>
        <w:tab/>
      </w:r>
    </w:p>
    <w:p w:rsidR="00813468" w:rsidRPr="00B7172D" w:rsidRDefault="00813468">
      <w:pPr>
        <w:tabs>
          <w:tab w:val="right" w:leader="underscore" w:pos="9360"/>
        </w:tabs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lang w:val="es-US"/>
        </w:rPr>
      </w:pPr>
      <w:r w:rsidRPr="00B7172D">
        <w:rPr>
          <w:b/>
          <w:bCs/>
          <w:color w:val="000000"/>
          <w:sz w:val="20"/>
          <w:szCs w:val="20"/>
          <w:lang w:val="es-US"/>
        </w:rPr>
        <w:t xml:space="preserve">Descripción del trabajo: </w:t>
      </w:r>
      <w:r w:rsidR="00B7172D">
        <w:rPr>
          <w:b/>
          <w:bCs/>
          <w:color w:val="000000"/>
          <w:sz w:val="20"/>
          <w:szCs w:val="20"/>
          <w:lang w:val="es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2880"/>
        <w:gridCol w:w="2394"/>
      </w:tblGrid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3468" w:rsidRDefault="00813468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Fecha del entrenamiento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13468" w:rsidRDefault="00813468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Tema del adiestramiento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13468" w:rsidRDefault="00813468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Descripción del adiestramientog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813468" w:rsidRDefault="00813468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Nombre del entrenador</w:t>
            </w: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top w:val="single" w:sz="12" w:space="0" w:color="auto"/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  <w:tr w:rsidR="00813468" w:rsidTr="00B7172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880" w:type="dxa"/>
          </w:tcPr>
          <w:p w:rsidR="00813468" w:rsidRDefault="00813468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813468" w:rsidRDefault="00813468">
            <w:pPr>
              <w:spacing w:before="120" w:after="120"/>
            </w:pPr>
          </w:p>
        </w:tc>
      </w:tr>
    </w:tbl>
    <w:p w:rsidR="00813468" w:rsidRDefault="00813468"/>
    <w:sectPr w:rsidR="00813468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68" w:rsidRDefault="00813468">
      <w:r>
        <w:separator/>
      </w:r>
    </w:p>
  </w:endnote>
  <w:endnote w:type="continuationSeparator" w:id="0">
    <w:p w:rsidR="00813468" w:rsidRDefault="0081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68" w:rsidRDefault="00813468">
    <w:pPr>
      <w:pStyle w:val="Footer"/>
    </w:pPr>
    <w:fldSimple w:instr=" FILENAME \p  \* MERGEFORMAT ">
      <w:r>
        <w:rPr>
          <w:noProof/>
        </w:rPr>
        <w:t>T:\TECSCO\BRASCHEK\PROJECTS\HAZ COM training  record_spanish.doc</w:t>
      </w:r>
    </w:fldSimple>
  </w:p>
  <w:p w:rsidR="00813468" w:rsidRDefault="00813468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68" w:rsidRDefault="00813468">
      <w:r>
        <w:separator/>
      </w:r>
    </w:p>
  </w:footnote>
  <w:footnote w:type="continuationSeparator" w:id="0">
    <w:p w:rsidR="00813468" w:rsidRDefault="0081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Bullet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2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3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2D"/>
    <w:rsid w:val="007D66E8"/>
    <w:rsid w:val="00813468"/>
    <w:rsid w:val="00B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95F7A9-AB22-4593-B174-EB608444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577A5A-5A2A-4F36-B8D3-CB27C8D9BB18}"/>
</file>

<file path=customXml/itemProps2.xml><?xml version="1.0" encoding="utf-8"?>
<ds:datastoreItem xmlns:ds="http://schemas.openxmlformats.org/officeDocument/2006/customXml" ds:itemID="{FC7693CE-1132-48AE-AA8A-9B1DF6A0E8C0}"/>
</file>

<file path=customXml/itemProps3.xml><?xml version="1.0" encoding="utf-8"?>
<ds:datastoreItem xmlns:ds="http://schemas.openxmlformats.org/officeDocument/2006/customXml" ds:itemID="{C88F0858-CB13-42B1-A84E-08DC9E24721E}"/>
</file>

<file path=docProps/app.xml><?xml version="1.0" encoding="utf-8"?>
<Properties xmlns="http://schemas.openxmlformats.org/officeDocument/2006/extended-properties" xmlns:vt="http://schemas.openxmlformats.org/officeDocument/2006/docPropsVTypes">
  <Template>8EE693DE.dotm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Ejemplo de un expediente de adiestramiento de un trabajador</vt:lpstr>
    </vt:vector>
  </TitlesOfParts>
  <Company>DCBS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un expediente de adiestramiento de un trabajador</dc:title>
  <dc:subject/>
  <dc:creator>Ellis Brasch</dc:creator>
  <cp:keywords/>
  <dc:description/>
  <cp:lastModifiedBy>Diane Shaw </cp:lastModifiedBy>
  <cp:revision>2</cp:revision>
  <cp:lastPrinted>2007-06-08T20:54:00Z</cp:lastPrinted>
  <dcterms:created xsi:type="dcterms:W3CDTF">2018-11-13T22:49:00Z</dcterms:created>
  <dcterms:modified xsi:type="dcterms:W3CDTF">2018-11-13T22:49:00Z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hazcom-training-record-example</vt:lpwstr>
  </property>
  <property fmtid="{D5CDD505-2E9C-101B-9397-08002B2CF9AE}" pid="5" name="Language">
    <vt:lpwstr>Spanish</vt:lpwstr>
  </property>
  <property fmtid="{D5CDD505-2E9C-101B-9397-08002B2CF9AE}" pid="10" name="Order">
    <vt:r8>66800</vt:r8>
  </property>
  <property fmtid="{D5CDD505-2E9C-101B-9397-08002B2CF9AE}" pid="16" name="AdditionalTitle">
    <vt:lpwstr>Hazcom-training-record-example</vt:lpwstr>
  </property>
  <property fmtid="{D5CDD505-2E9C-101B-9397-08002B2CF9AE}" pid="17" name="URL">
    <vt:lpwstr/>
  </property>
  <property fmtid="{D5CDD505-2E9C-101B-9397-08002B2CF9AE}" pid="18" name="_Publisher">
    <vt:lpwstr/>
  </property>
  <property fmtid="{D5CDD505-2E9C-101B-9397-08002B2CF9AE}" pid="19" name="Topic">
    <vt:lpwstr/>
  </property>
  <property fmtid="{D5CDD505-2E9C-101B-9397-08002B2CF9AE}" pid="20" name="ExternalLink">
    <vt:lpwstr/>
  </property>
  <property fmtid="{D5CDD505-2E9C-101B-9397-08002B2CF9AE}" pid="22" name="PublicationType">
    <vt:lpwstr/>
  </property>
  <property fmtid="{D5CDD505-2E9C-101B-9397-08002B2CF9AE}" pid="23" name="Thumbnail1">
    <vt:lpwstr/>
  </property>
</Properties>
</file>