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14" w:rsidRPr="00301892" w:rsidRDefault="00BF7FC0" w:rsidP="00301892">
      <w:pPr>
        <w:pStyle w:val="Title"/>
        <w:rPr>
          <w:rFonts w:eastAsia="Times New Roman" w:cs="Times New Roman"/>
          <w:szCs w:val="28"/>
        </w:rPr>
      </w:pPr>
      <w:bookmarkStart w:id="0" w:name="_GoBack"/>
      <w:r w:rsidRPr="00301892">
        <w:t>Heat</w:t>
      </w:r>
      <w:r w:rsidRPr="00301892">
        <w:rPr>
          <w:spacing w:val="-3"/>
        </w:rPr>
        <w:t xml:space="preserve"> </w:t>
      </w:r>
      <w:r w:rsidRPr="00301892">
        <w:t>Illness</w:t>
      </w:r>
      <w:r w:rsidRPr="00301892">
        <w:rPr>
          <w:spacing w:val="1"/>
        </w:rPr>
        <w:t xml:space="preserve"> </w:t>
      </w:r>
      <w:r w:rsidRPr="00301892">
        <w:t>Prevention</w:t>
      </w:r>
      <w:r w:rsidRPr="00301892">
        <w:t xml:space="preserve"> </w:t>
      </w:r>
      <w:r w:rsidRPr="00301892">
        <w:t>Plan</w:t>
      </w:r>
      <w:bookmarkEnd w:id="0"/>
    </w:p>
    <w:p w:rsidR="00327814" w:rsidRPr="005C52CA" w:rsidRDefault="00BF7FC0" w:rsidP="005C52CA">
      <w:pPr>
        <w:pStyle w:val="Heading1"/>
      </w:pPr>
      <w:r w:rsidRPr="005C52CA">
        <w:t>Company</w:t>
      </w:r>
      <w:r w:rsidRPr="005C52CA">
        <w:t xml:space="preserve"> </w:t>
      </w:r>
      <w:r w:rsidRPr="005C52CA">
        <w:t>name</w:t>
      </w:r>
    </w:p>
    <w:p w:rsidR="00327814" w:rsidRDefault="00327814" w:rsidP="00301892"/>
    <w:p w:rsidR="006A6CE4" w:rsidRDefault="006A6CE4" w:rsidP="00301892"/>
    <w:p w:rsidR="00B13BFD" w:rsidRPr="00301892" w:rsidRDefault="00B13BFD" w:rsidP="00301892"/>
    <w:p w:rsidR="00327814" w:rsidRDefault="00BF7FC0" w:rsidP="00B13BFD">
      <w:pPr>
        <w:pStyle w:val="Heading1"/>
        <w:rPr>
          <w:rFonts w:eastAsia="Times New Roman" w:hAnsi="Times New Roman" w:cs="Times New Roman"/>
          <w:szCs w:val="24"/>
        </w:rPr>
      </w:pPr>
      <w:r>
        <w:t>Purpose</w:t>
      </w:r>
    </w:p>
    <w:p w:rsidR="00327814" w:rsidRPr="00301892" w:rsidRDefault="00BF7FC0" w:rsidP="00301892">
      <w:r w:rsidRPr="00301892">
        <w:t>The</w:t>
      </w:r>
      <w:r w:rsidRPr="00301892">
        <w:t xml:space="preserve"> </w:t>
      </w:r>
      <w:r w:rsidRPr="00301892">
        <w:t>purpose</w:t>
      </w:r>
      <w:r w:rsidRPr="00301892">
        <w:t xml:space="preserve"> </w:t>
      </w:r>
      <w:r w:rsidRPr="00301892">
        <w:t>of</w:t>
      </w:r>
      <w:r w:rsidRPr="00301892">
        <w:t xml:space="preserve"> this </w:t>
      </w:r>
      <w:r w:rsidRPr="00301892">
        <w:t>plan</w:t>
      </w:r>
      <w:r w:rsidRPr="00301892">
        <w:t xml:space="preserve"> </w:t>
      </w:r>
      <w:r w:rsidRPr="00301892">
        <w:t xml:space="preserve">is to </w:t>
      </w:r>
      <w:r w:rsidRPr="00301892">
        <w:t>protect</w:t>
      </w:r>
      <w:r w:rsidRPr="00301892">
        <w:t xml:space="preserve"> our </w:t>
      </w:r>
      <w:r w:rsidRPr="00301892">
        <w:t>employees</w:t>
      </w:r>
      <w:r w:rsidRPr="00301892">
        <w:t xml:space="preserve"> </w:t>
      </w:r>
      <w:r w:rsidRPr="00301892">
        <w:t>from</w:t>
      </w:r>
      <w:r w:rsidRPr="00301892">
        <w:t xml:space="preserve"> the</w:t>
      </w:r>
      <w:r w:rsidRPr="00301892">
        <w:t xml:space="preserve"> hazards</w:t>
      </w:r>
      <w:r w:rsidRPr="00301892">
        <w:t xml:space="preserve"> of hot </w:t>
      </w:r>
      <w:r w:rsidRPr="00301892">
        <w:t>working</w:t>
      </w:r>
      <w:r w:rsidRPr="00301892">
        <w:t xml:space="preserve"> </w:t>
      </w:r>
      <w:r w:rsidRPr="00301892">
        <w:t>environments.</w:t>
      </w:r>
      <w:r w:rsidRPr="00301892">
        <w:t xml:space="preserve"> </w:t>
      </w:r>
      <w:r w:rsidRPr="00301892">
        <w:t xml:space="preserve">Work </w:t>
      </w:r>
      <w:r w:rsidRPr="00301892">
        <w:t>activities</w:t>
      </w:r>
      <w:r w:rsidRPr="00301892">
        <w:t xml:space="preserve"> </w:t>
      </w:r>
      <w:r w:rsidRPr="00301892">
        <w:t>that</w:t>
      </w:r>
      <w:r w:rsidRPr="00301892">
        <w:t xml:space="preserve"> could</w:t>
      </w:r>
      <w:r w:rsidRPr="00301892">
        <w:t xml:space="preserve"> </w:t>
      </w:r>
      <w:r w:rsidRPr="00301892">
        <w:t>potentially</w:t>
      </w:r>
      <w:r w:rsidRPr="00301892">
        <w:t xml:space="preserve"> </w:t>
      </w:r>
      <w:r w:rsidRPr="00301892">
        <w:t>expose</w:t>
      </w:r>
      <w:r w:rsidRPr="00301892">
        <w:t xml:space="preserve"> </w:t>
      </w:r>
      <w:r w:rsidRPr="00301892">
        <w:t>our</w:t>
      </w:r>
      <w:r w:rsidRPr="00301892">
        <w:t xml:space="preserve"> </w:t>
      </w:r>
      <w:r w:rsidRPr="00301892">
        <w:t>employees</w:t>
      </w:r>
      <w:r w:rsidRPr="00301892">
        <w:t xml:space="preserve"> to </w:t>
      </w:r>
      <w:r w:rsidRPr="00301892">
        <w:t xml:space="preserve">these </w:t>
      </w:r>
      <w:r w:rsidRPr="00301892">
        <w:t xml:space="preserve">hazards </w:t>
      </w:r>
      <w:r w:rsidRPr="00301892">
        <w:t>include:</w:t>
      </w:r>
    </w:p>
    <w:p w:rsidR="00327814" w:rsidRDefault="00327814" w:rsidP="00301892"/>
    <w:p w:rsidR="006A6CE4" w:rsidRDefault="006A6CE4" w:rsidP="00301892"/>
    <w:p w:rsidR="006A6CE4" w:rsidRDefault="006A6CE4" w:rsidP="00301892"/>
    <w:p w:rsidR="006A6CE4" w:rsidRPr="00301892" w:rsidRDefault="006A6CE4" w:rsidP="00301892"/>
    <w:p w:rsidR="00327814" w:rsidRDefault="00BF7FC0">
      <w:pPr>
        <w:pStyle w:val="Heading1"/>
        <w:rPr>
          <w:b w:val="0"/>
          <w:bCs w:val="0"/>
        </w:rPr>
      </w:pPr>
      <w:r>
        <w:rPr>
          <w:spacing w:val="-1"/>
        </w:rPr>
        <w:t>Scope</w:t>
      </w:r>
    </w:p>
    <w:p w:rsidR="00327814" w:rsidRPr="00301892" w:rsidRDefault="00BF7FC0" w:rsidP="00301892">
      <w:r w:rsidRPr="00301892">
        <w:t xml:space="preserve">This </w:t>
      </w:r>
      <w:r w:rsidRPr="00301892">
        <w:t>plan</w:t>
      </w:r>
      <w:r w:rsidRPr="00301892">
        <w:t xml:space="preserve"> </w:t>
      </w:r>
      <w:r w:rsidRPr="00301892">
        <w:t>implements</w:t>
      </w:r>
      <w:r w:rsidRPr="00301892">
        <w:t xml:space="preserve"> </w:t>
      </w:r>
      <w:r w:rsidRPr="00301892">
        <w:t>efficient</w:t>
      </w:r>
      <w:r w:rsidRPr="00301892">
        <w:t xml:space="preserve"> and </w:t>
      </w:r>
      <w:r w:rsidRPr="00301892">
        <w:t>safe work</w:t>
      </w:r>
      <w:r w:rsidRPr="00301892">
        <w:t xml:space="preserve"> </w:t>
      </w:r>
      <w:r w:rsidRPr="00301892">
        <w:t>practices</w:t>
      </w:r>
      <w:r w:rsidRPr="00301892">
        <w:t xml:space="preserve"> that will </w:t>
      </w:r>
      <w:r w:rsidRPr="00301892">
        <w:t>prevent</w:t>
      </w:r>
      <w:r w:rsidRPr="00301892">
        <w:t xml:space="preserve"> </w:t>
      </w:r>
      <w:r w:rsidRPr="00301892">
        <w:t>both indoor</w:t>
      </w:r>
      <w:r w:rsidRPr="00301892">
        <w:t xml:space="preserve"> and</w:t>
      </w:r>
      <w:r w:rsidRPr="00301892">
        <w:t xml:space="preserve"> outdoor </w:t>
      </w:r>
      <w:r w:rsidRPr="00301892">
        <w:t>heat-related</w:t>
      </w:r>
      <w:r w:rsidRPr="00301892">
        <w:t xml:space="preserve"> </w:t>
      </w:r>
      <w:r w:rsidRPr="00301892">
        <w:t>illnesses</w:t>
      </w:r>
      <w:r w:rsidRPr="00301892">
        <w:t xml:space="preserve"> among</w:t>
      </w:r>
      <w:r w:rsidRPr="00301892">
        <w:t xml:space="preserve"> </w:t>
      </w:r>
      <w:r w:rsidRPr="00301892">
        <w:t>employees</w:t>
      </w:r>
      <w:r w:rsidRPr="00301892">
        <w:t xml:space="preserve"> at our</w:t>
      </w:r>
      <w:r w:rsidRPr="00301892">
        <w:t xml:space="preserve"> workplace.</w:t>
      </w:r>
      <w:r w:rsidRPr="00301892">
        <w:t xml:space="preserve"> </w:t>
      </w:r>
      <w:r w:rsidRPr="00301892">
        <w:t>It</w:t>
      </w:r>
      <w:r w:rsidRPr="00301892">
        <w:t xml:space="preserve"> </w:t>
      </w:r>
      <w:r w:rsidRPr="00301892">
        <w:t>will be</w:t>
      </w:r>
      <w:r w:rsidRPr="00301892">
        <w:t xml:space="preserve"> </w:t>
      </w:r>
      <w:r w:rsidRPr="00301892">
        <w:t>used</w:t>
      </w:r>
      <w:r w:rsidRPr="00301892">
        <w:t xml:space="preserve"> for </w:t>
      </w:r>
      <w:r w:rsidRPr="00301892">
        <w:t>training</w:t>
      </w:r>
      <w:r w:rsidRPr="00301892">
        <w:t xml:space="preserve"> </w:t>
      </w:r>
      <w:r w:rsidRPr="00301892">
        <w:t>new</w:t>
      </w:r>
      <w:r w:rsidRPr="00301892">
        <w:t xml:space="preserve"> </w:t>
      </w:r>
      <w:r w:rsidRPr="00301892">
        <w:t>employees</w:t>
      </w:r>
      <w:r w:rsidRPr="00301892">
        <w:t xml:space="preserve"> and</w:t>
      </w:r>
      <w:r w:rsidRPr="00301892">
        <w:t xml:space="preserve"> </w:t>
      </w:r>
      <w:r w:rsidRPr="00301892">
        <w:t>for</w:t>
      </w:r>
      <w:r w:rsidRPr="00301892">
        <w:t xml:space="preserve"> </w:t>
      </w:r>
      <w:r w:rsidRPr="00301892">
        <w:t>the</w:t>
      </w:r>
      <w:r w:rsidRPr="00301892">
        <w:t xml:space="preserve"> </w:t>
      </w:r>
      <w:r w:rsidRPr="00301892">
        <w:t>annual</w:t>
      </w:r>
      <w:r w:rsidRPr="00301892">
        <w:t xml:space="preserve"> </w:t>
      </w:r>
      <w:r w:rsidRPr="00301892">
        <w:t>refresher</w:t>
      </w:r>
      <w:r w:rsidRPr="00301892">
        <w:t xml:space="preserve"> </w:t>
      </w:r>
      <w:r w:rsidRPr="00301892">
        <w:t>training</w:t>
      </w:r>
      <w:r w:rsidRPr="00301892">
        <w:t xml:space="preserve"> </w:t>
      </w:r>
      <w:r w:rsidRPr="00301892">
        <w:t>of</w:t>
      </w:r>
      <w:r w:rsidRPr="00301892">
        <w:t xml:space="preserve"> </w:t>
      </w:r>
      <w:r w:rsidRPr="00301892">
        <w:t>employees.</w:t>
      </w:r>
      <w:r w:rsidRPr="00301892">
        <w:t xml:space="preserve"> All </w:t>
      </w:r>
      <w:r w:rsidRPr="00301892">
        <w:t>emp</w:t>
      </w:r>
      <w:r w:rsidRPr="00301892">
        <w:t>loyees</w:t>
      </w:r>
      <w:r w:rsidRPr="00301892">
        <w:t xml:space="preserve"> potentially</w:t>
      </w:r>
      <w:r w:rsidRPr="00301892">
        <w:t xml:space="preserve"> </w:t>
      </w:r>
      <w:r w:rsidRPr="00301892">
        <w:t>exposed</w:t>
      </w:r>
      <w:r w:rsidRPr="00301892">
        <w:t xml:space="preserve"> </w:t>
      </w:r>
      <w:r w:rsidRPr="00301892">
        <w:t xml:space="preserve">to hot </w:t>
      </w:r>
      <w:r w:rsidRPr="00301892">
        <w:t>working</w:t>
      </w:r>
      <w:r w:rsidRPr="00301892">
        <w:t xml:space="preserve"> </w:t>
      </w:r>
      <w:r w:rsidRPr="00301892">
        <w:t>environments</w:t>
      </w:r>
      <w:r w:rsidRPr="00301892">
        <w:t xml:space="preserve"> are</w:t>
      </w:r>
      <w:r w:rsidRPr="00301892">
        <w:t xml:space="preserve"> subject</w:t>
      </w:r>
      <w:r w:rsidRPr="00301892">
        <w:t xml:space="preserve"> to</w:t>
      </w:r>
      <w:r w:rsidRPr="00301892">
        <w:t xml:space="preserve"> </w:t>
      </w:r>
      <w:r w:rsidRPr="00301892">
        <w:t xml:space="preserve">his </w:t>
      </w:r>
      <w:r w:rsidRPr="00301892">
        <w:t>plan.</w:t>
      </w:r>
    </w:p>
    <w:p w:rsidR="00327814" w:rsidRDefault="00BF7FC0">
      <w:pPr>
        <w:pStyle w:val="Heading1"/>
        <w:rPr>
          <w:b w:val="0"/>
          <w:bCs w:val="0"/>
        </w:rPr>
      </w:pPr>
      <w:r>
        <w:rPr>
          <w:spacing w:val="-1"/>
        </w:rPr>
        <w:t>Background</w:t>
      </w:r>
    </w:p>
    <w:p w:rsidR="00327814" w:rsidRPr="00301892" w:rsidRDefault="00BF7FC0" w:rsidP="00301892">
      <w:r w:rsidRPr="00301892">
        <w:t>Heat-related</w:t>
      </w:r>
      <w:r w:rsidRPr="00301892">
        <w:t xml:space="preserve"> </w:t>
      </w:r>
      <w:r w:rsidRPr="00301892">
        <w:t>illnesses</w:t>
      </w:r>
      <w:r w:rsidRPr="00301892">
        <w:t xml:space="preserve"> can</w:t>
      </w:r>
      <w:r w:rsidRPr="00301892">
        <w:t xml:space="preserve"> </w:t>
      </w:r>
      <w:r w:rsidRPr="00301892">
        <w:t>happen</w:t>
      </w:r>
      <w:r w:rsidRPr="00301892">
        <w:t xml:space="preserve"> if </w:t>
      </w:r>
      <w:r w:rsidRPr="00301892">
        <w:t>workplace</w:t>
      </w:r>
      <w:r w:rsidRPr="00301892">
        <w:t xml:space="preserve"> </w:t>
      </w:r>
      <w:r w:rsidRPr="00301892">
        <w:t>activities in a</w:t>
      </w:r>
      <w:r w:rsidRPr="00301892">
        <w:t xml:space="preserve"> </w:t>
      </w:r>
      <w:r w:rsidRPr="00301892">
        <w:t xml:space="preserve">hot </w:t>
      </w:r>
      <w:r w:rsidRPr="00301892">
        <w:t>environment</w:t>
      </w:r>
      <w:r w:rsidRPr="00301892">
        <w:t xml:space="preserve"> </w:t>
      </w:r>
      <w:r w:rsidRPr="00301892">
        <w:t>overwhelm</w:t>
      </w:r>
      <w:r w:rsidRPr="00301892">
        <w:t xml:space="preserve"> the </w:t>
      </w:r>
      <w:r w:rsidRPr="00301892">
        <w:t>b</w:t>
      </w:r>
      <w:r w:rsidRPr="00301892">
        <w:t>ody’s</w:t>
      </w:r>
      <w:r w:rsidRPr="00301892">
        <w:t xml:space="preserve"> </w:t>
      </w:r>
      <w:r w:rsidRPr="00301892">
        <w:t>ability</w:t>
      </w:r>
      <w:r w:rsidRPr="00301892">
        <w:t xml:space="preserve"> </w:t>
      </w:r>
      <w:r w:rsidRPr="00301892">
        <w:t>to</w:t>
      </w:r>
      <w:r w:rsidRPr="00301892">
        <w:t xml:space="preserve"> </w:t>
      </w:r>
      <w:r w:rsidRPr="00301892">
        <w:t>cool</w:t>
      </w:r>
      <w:r w:rsidRPr="00301892">
        <w:t xml:space="preserve"> itself. </w:t>
      </w:r>
      <w:r w:rsidRPr="00301892">
        <w:t>This</w:t>
      </w:r>
      <w:r w:rsidRPr="00301892">
        <w:t xml:space="preserve"> </w:t>
      </w:r>
      <w:r w:rsidRPr="00301892">
        <w:t>becomes</w:t>
      </w:r>
      <w:r w:rsidRPr="00301892">
        <w:t xml:space="preserve"> </w:t>
      </w:r>
      <w:r w:rsidRPr="00301892">
        <w:t>more</w:t>
      </w:r>
      <w:r w:rsidRPr="00301892">
        <w:t xml:space="preserve"> </w:t>
      </w:r>
      <w:r w:rsidRPr="00301892">
        <w:t>likely</w:t>
      </w:r>
      <w:r w:rsidRPr="00301892">
        <w:t xml:space="preserve"> </w:t>
      </w:r>
      <w:r w:rsidRPr="00301892">
        <w:t>if</w:t>
      </w:r>
      <w:r w:rsidRPr="00301892">
        <w:t xml:space="preserve"> any</w:t>
      </w:r>
      <w:r w:rsidRPr="00301892">
        <w:t xml:space="preserve"> </w:t>
      </w:r>
      <w:r w:rsidRPr="00301892">
        <w:t>of the</w:t>
      </w:r>
      <w:r w:rsidRPr="00301892">
        <w:t xml:space="preserve"> </w:t>
      </w:r>
      <w:r w:rsidRPr="00301892">
        <w:t xml:space="preserve">risk </w:t>
      </w:r>
      <w:r w:rsidRPr="00301892">
        <w:t>factors</w:t>
      </w:r>
      <w:r w:rsidRPr="00301892">
        <w:t xml:space="preserve"> are</w:t>
      </w:r>
      <w:r w:rsidRPr="00301892">
        <w:t xml:space="preserve"> </w:t>
      </w:r>
      <w:r w:rsidRPr="00301892">
        <w:t>present.</w:t>
      </w:r>
      <w:r w:rsidRPr="00301892">
        <w:t xml:space="preserve"> Examples include </w:t>
      </w:r>
      <w:r w:rsidRPr="00301892">
        <w:t>working</w:t>
      </w:r>
      <w:r w:rsidRPr="00301892">
        <w:t xml:space="preserve"> in a</w:t>
      </w:r>
      <w:r w:rsidRPr="00301892">
        <w:t xml:space="preserve"> </w:t>
      </w:r>
      <w:r w:rsidRPr="00301892">
        <w:t>hot</w:t>
      </w:r>
      <w:r w:rsidRPr="00301892">
        <w:t xml:space="preserve"> </w:t>
      </w:r>
      <w:r w:rsidRPr="00301892">
        <w:t>environment</w:t>
      </w:r>
      <w:r w:rsidRPr="00301892">
        <w:t xml:space="preserve"> without </w:t>
      </w:r>
      <w:r w:rsidRPr="00301892">
        <w:t>adequate</w:t>
      </w:r>
      <w:r w:rsidRPr="00301892">
        <w:t xml:space="preserve"> </w:t>
      </w:r>
      <w:r w:rsidRPr="00301892">
        <w:t>access</w:t>
      </w:r>
      <w:r w:rsidRPr="00301892">
        <w:t xml:space="preserve"> to </w:t>
      </w:r>
      <w:r w:rsidRPr="00301892">
        <w:t>water</w:t>
      </w:r>
      <w:r w:rsidRPr="00301892">
        <w:t xml:space="preserve"> </w:t>
      </w:r>
      <w:r w:rsidRPr="00301892">
        <w:t>for</w:t>
      </w:r>
      <w:r w:rsidRPr="00301892">
        <w:t xml:space="preserve"> </w:t>
      </w:r>
      <w:r w:rsidRPr="00301892">
        <w:t>rehydration,</w:t>
      </w:r>
      <w:r w:rsidRPr="00301892">
        <w:t xml:space="preserve"> working</w:t>
      </w:r>
      <w:r w:rsidRPr="00301892">
        <w:t xml:space="preserve"> </w:t>
      </w:r>
      <w:r w:rsidRPr="00301892">
        <w:t xml:space="preserve">in </w:t>
      </w:r>
      <w:r w:rsidRPr="00301892">
        <w:t>protective</w:t>
      </w:r>
      <w:r w:rsidRPr="00301892">
        <w:t xml:space="preserve"> </w:t>
      </w:r>
      <w:r w:rsidRPr="00301892">
        <w:t>gear</w:t>
      </w:r>
      <w:r w:rsidRPr="00301892">
        <w:t xml:space="preserve"> </w:t>
      </w:r>
      <w:r w:rsidRPr="00301892">
        <w:t>that</w:t>
      </w:r>
      <w:r w:rsidRPr="00301892">
        <w:t xml:space="preserve"> does not allow </w:t>
      </w:r>
      <w:r w:rsidRPr="00301892">
        <w:t>air</w:t>
      </w:r>
      <w:r w:rsidRPr="00301892">
        <w:t xml:space="preserve"> </w:t>
      </w:r>
      <w:r w:rsidRPr="00301892">
        <w:t>circulation</w:t>
      </w:r>
      <w:r w:rsidRPr="00301892">
        <w:t xml:space="preserve"> across the skin, or</w:t>
      </w:r>
      <w:r w:rsidRPr="00301892">
        <w:t xml:space="preserve"> </w:t>
      </w:r>
      <w:r w:rsidRPr="00301892">
        <w:t>working</w:t>
      </w:r>
      <w:r w:rsidRPr="00301892">
        <w:t xml:space="preserve"> </w:t>
      </w:r>
      <w:r w:rsidRPr="00301892">
        <w:t>where</w:t>
      </w:r>
      <w:r w:rsidRPr="00301892">
        <w:t xml:space="preserve"> </w:t>
      </w:r>
      <w:r w:rsidRPr="00301892">
        <w:t>the</w:t>
      </w:r>
      <w:r w:rsidRPr="00301892">
        <w:t xml:space="preserve"> </w:t>
      </w:r>
      <w:r w:rsidRPr="00301892">
        <w:t>humidity</w:t>
      </w:r>
      <w:r w:rsidRPr="00301892">
        <w:t xml:space="preserve"> </w:t>
      </w:r>
      <w:r w:rsidRPr="00301892">
        <w:t xml:space="preserve">is too </w:t>
      </w:r>
      <w:r w:rsidRPr="00301892">
        <w:t>high</w:t>
      </w:r>
      <w:r w:rsidRPr="00301892">
        <w:t xml:space="preserve"> </w:t>
      </w:r>
      <w:r w:rsidRPr="00301892">
        <w:t>for</w:t>
      </w:r>
      <w:r w:rsidRPr="00301892">
        <w:t xml:space="preserve"> </w:t>
      </w:r>
      <w:r w:rsidRPr="00301892">
        <w:t>sweat</w:t>
      </w:r>
      <w:r w:rsidRPr="00301892">
        <w:t xml:space="preserve"> to </w:t>
      </w:r>
      <w:r w:rsidRPr="00301892">
        <w:t>evaporate.</w:t>
      </w:r>
    </w:p>
    <w:p w:rsidR="00327814" w:rsidRDefault="00BF7FC0">
      <w:pPr>
        <w:pStyle w:val="Heading1"/>
        <w:rPr>
          <w:b w:val="0"/>
          <w:bCs w:val="0"/>
        </w:rPr>
      </w:pPr>
      <w:r>
        <w:t xml:space="preserve">Risk </w:t>
      </w:r>
      <w:r>
        <w:rPr>
          <w:spacing w:val="-1"/>
        </w:rPr>
        <w:t>factors</w:t>
      </w:r>
    </w:p>
    <w:p w:rsidR="00327814" w:rsidRPr="00301892" w:rsidRDefault="00BF7FC0" w:rsidP="00301892">
      <w:r w:rsidRPr="00301892">
        <w:t>The</w:t>
      </w:r>
      <w:r w:rsidRPr="00301892">
        <w:t xml:space="preserve"> </w:t>
      </w:r>
      <w:r w:rsidRPr="00301892">
        <w:t>following are</w:t>
      </w:r>
      <w:r w:rsidRPr="00301892">
        <w:t xml:space="preserve"> </w:t>
      </w:r>
      <w:r w:rsidRPr="00301892">
        <w:t>environmental</w:t>
      </w:r>
      <w:r w:rsidRPr="00301892">
        <w:t xml:space="preserve"> risk </w:t>
      </w:r>
      <w:r w:rsidRPr="00301892">
        <w:t>factors</w:t>
      </w:r>
      <w:r w:rsidRPr="00301892">
        <w:t xml:space="preserve"> </w:t>
      </w:r>
      <w:r w:rsidRPr="00301892">
        <w:t>for</w:t>
      </w:r>
      <w:r w:rsidRPr="00301892">
        <w:t xml:space="preserve"> </w:t>
      </w:r>
      <w:r w:rsidRPr="00301892">
        <w:t xml:space="preserve">heat </w:t>
      </w:r>
      <w:r w:rsidRPr="00301892">
        <w:t>illness</w:t>
      </w:r>
      <w:r w:rsidRPr="00301892">
        <w:t xml:space="preserve"> </w:t>
      </w:r>
      <w:r w:rsidRPr="00301892">
        <w:t xml:space="preserve">(see </w:t>
      </w:r>
      <w:r w:rsidRPr="00301892">
        <w:t xml:space="preserve">heat </w:t>
      </w:r>
      <w:r w:rsidRPr="00301892">
        <w:t>index</w:t>
      </w:r>
      <w:r w:rsidRPr="00301892">
        <w:t xml:space="preserve"> </w:t>
      </w:r>
      <w:r w:rsidRPr="00301892">
        <w:t xml:space="preserve">on </w:t>
      </w:r>
      <w:r w:rsidRPr="00301892">
        <w:t xml:space="preserve">Page </w:t>
      </w:r>
      <w:r w:rsidRPr="00301892">
        <w:t>4):</w:t>
      </w:r>
    </w:p>
    <w:p w:rsidR="00327814" w:rsidRDefault="00BF7FC0" w:rsidP="00301892">
      <w:pPr>
        <w:pStyle w:val="ListParagraph"/>
        <w:numPr>
          <w:ilvl w:val="0"/>
          <w:numId w:val="5"/>
        </w:numPr>
      </w:pPr>
      <w:r>
        <w:t xml:space="preserve">Air </w:t>
      </w:r>
      <w:r>
        <w:t xml:space="preserve">temperature </w:t>
      </w:r>
      <w:r>
        <w:t>above</w:t>
      </w:r>
      <w:r>
        <w:t xml:space="preserve"> </w:t>
      </w:r>
      <w:r w:rsidRPr="00301892">
        <w:rPr>
          <w:spacing w:val="1"/>
        </w:rPr>
        <w:t>90</w:t>
      </w:r>
      <w:r>
        <w:t xml:space="preserve"> </w:t>
      </w:r>
      <w:r>
        <w:t>degrees</w:t>
      </w:r>
      <w:r w:rsidRPr="00301892">
        <w:rPr>
          <w:spacing w:val="3"/>
        </w:rPr>
        <w:t xml:space="preserve"> </w:t>
      </w:r>
      <w:r>
        <w:t>F.</w:t>
      </w:r>
    </w:p>
    <w:p w:rsidR="00327814" w:rsidRDefault="00BF7FC0" w:rsidP="00301892">
      <w:pPr>
        <w:pStyle w:val="ListParagraph"/>
        <w:numPr>
          <w:ilvl w:val="0"/>
          <w:numId w:val="5"/>
        </w:numPr>
      </w:pPr>
      <w:r>
        <w:t>Relative</w:t>
      </w:r>
      <w:r>
        <w:t xml:space="preserve"> humidity</w:t>
      </w:r>
      <w:r w:rsidRPr="00301892">
        <w:rPr>
          <w:spacing w:val="-5"/>
        </w:rPr>
        <w:t xml:space="preserve"> </w:t>
      </w:r>
      <w:r>
        <w:t>above</w:t>
      </w:r>
      <w:r w:rsidRPr="00301892">
        <w:rPr>
          <w:spacing w:val="1"/>
        </w:rPr>
        <w:t xml:space="preserve"> </w:t>
      </w:r>
      <w:r>
        <w:t xml:space="preserve">40 </w:t>
      </w:r>
      <w:r>
        <w:t>percent</w:t>
      </w:r>
    </w:p>
    <w:p w:rsidR="00327814" w:rsidRDefault="00BF7FC0" w:rsidP="00301892">
      <w:pPr>
        <w:pStyle w:val="ListParagraph"/>
        <w:numPr>
          <w:ilvl w:val="0"/>
          <w:numId w:val="5"/>
        </w:numPr>
      </w:pPr>
      <w:r>
        <w:t>Radiant</w:t>
      </w:r>
      <w:r>
        <w:t xml:space="preserve"> </w:t>
      </w:r>
      <w:r>
        <w:t>heat</w:t>
      </w:r>
      <w:r>
        <w:t xml:space="preserve"> </w:t>
      </w:r>
      <w:r>
        <w:t>from</w:t>
      </w:r>
      <w:r>
        <w:t xml:space="preserve"> the</w:t>
      </w:r>
      <w:r>
        <w:t xml:space="preserve"> </w:t>
      </w:r>
      <w:r>
        <w:t xml:space="preserve">sun </w:t>
      </w:r>
      <w:r>
        <w:t>and</w:t>
      </w:r>
      <w:r>
        <w:t xml:space="preserve"> other</w:t>
      </w:r>
      <w:r w:rsidRPr="00301892">
        <w:rPr>
          <w:spacing w:val="-2"/>
        </w:rPr>
        <w:t xml:space="preserve"> </w:t>
      </w:r>
      <w:r>
        <w:t>sources</w:t>
      </w:r>
    </w:p>
    <w:p w:rsidR="00327814" w:rsidRDefault="00BF7FC0" w:rsidP="00301892">
      <w:pPr>
        <w:pStyle w:val="ListParagraph"/>
        <w:numPr>
          <w:ilvl w:val="0"/>
          <w:numId w:val="5"/>
        </w:numPr>
      </w:pPr>
      <w:r>
        <w:t>Conductive heat</w:t>
      </w:r>
      <w:r>
        <w:t xml:space="preserve"> sources</w:t>
      </w:r>
      <w:r w:rsidRPr="00301892">
        <w:rPr>
          <w:spacing w:val="2"/>
        </w:rPr>
        <w:t xml:space="preserve"> </w:t>
      </w:r>
      <w:r>
        <w:t>such</w:t>
      </w:r>
      <w:r>
        <w:t xml:space="preserve"> as</w:t>
      </w:r>
      <w:r>
        <w:t xml:space="preserve"> </w:t>
      </w:r>
      <w:r>
        <w:t>dark-colored</w:t>
      </w:r>
      <w:r>
        <w:t xml:space="preserve"> work </w:t>
      </w:r>
      <w:r>
        <w:t>surfaces</w:t>
      </w:r>
    </w:p>
    <w:p w:rsidR="00327814" w:rsidRDefault="00BF7FC0" w:rsidP="00301892">
      <w:pPr>
        <w:pStyle w:val="ListParagraph"/>
        <w:numPr>
          <w:ilvl w:val="0"/>
          <w:numId w:val="5"/>
        </w:numPr>
      </w:pPr>
      <w:r>
        <w:t>Lack</w:t>
      </w:r>
      <w:r>
        <w:t xml:space="preserve"> of</w:t>
      </w:r>
      <w:r w:rsidRPr="00301892">
        <w:rPr>
          <w:spacing w:val="1"/>
        </w:rPr>
        <w:t xml:space="preserve"> </w:t>
      </w:r>
      <w:r>
        <w:t>air</w:t>
      </w:r>
      <w:r>
        <w:t xml:space="preserve"> </w:t>
      </w:r>
      <w:r>
        <w:t>movement</w:t>
      </w:r>
    </w:p>
    <w:p w:rsidR="00327814" w:rsidRDefault="00BF7FC0" w:rsidP="00301892">
      <w:pPr>
        <w:pStyle w:val="ListParagraph"/>
        <w:numPr>
          <w:ilvl w:val="0"/>
          <w:numId w:val="5"/>
        </w:numPr>
      </w:pPr>
      <w:r>
        <w:t>Physical</w:t>
      </w:r>
      <w:r>
        <w:t xml:space="preserve"> </w:t>
      </w:r>
      <w:r>
        <w:t>effort</w:t>
      </w:r>
      <w:r>
        <w:t xml:space="preserve"> </w:t>
      </w:r>
      <w:r>
        <w:t>needed</w:t>
      </w:r>
      <w:r>
        <w:t xml:space="preserve"> for the</w:t>
      </w:r>
      <w:r w:rsidRPr="00301892">
        <w:rPr>
          <w:spacing w:val="-2"/>
        </w:rPr>
        <w:t xml:space="preserve"> </w:t>
      </w:r>
      <w:r>
        <w:t>work</w:t>
      </w:r>
    </w:p>
    <w:p w:rsidR="00327814" w:rsidRPr="00B13BFD" w:rsidRDefault="00BF7FC0" w:rsidP="00301892">
      <w:pPr>
        <w:pStyle w:val="ListParagraph"/>
        <w:numPr>
          <w:ilvl w:val="0"/>
          <w:numId w:val="5"/>
        </w:numPr>
      </w:pPr>
      <w:r>
        <w:t>Use</w:t>
      </w:r>
      <w:r w:rsidRPr="00301892">
        <w:rPr>
          <w:spacing w:val="-2"/>
        </w:rPr>
        <w:t xml:space="preserve"> </w:t>
      </w:r>
      <w:r>
        <w:t xml:space="preserve">of </w:t>
      </w:r>
      <w:r>
        <w:t xml:space="preserve">nonbreathable </w:t>
      </w:r>
      <w:r>
        <w:t>protective</w:t>
      </w:r>
      <w:r>
        <w:t xml:space="preserve"> clothing</w:t>
      </w:r>
      <w:r>
        <w:t xml:space="preserve"> </w:t>
      </w:r>
      <w:r>
        <w:t>and</w:t>
      </w:r>
      <w:r w:rsidRPr="00301892">
        <w:rPr>
          <w:spacing w:val="1"/>
        </w:rPr>
        <w:t xml:space="preserve"> </w:t>
      </w:r>
      <w:r>
        <w:t>other</w:t>
      </w:r>
      <w:r w:rsidRPr="00301892">
        <w:rPr>
          <w:spacing w:val="1"/>
        </w:rPr>
        <w:t xml:space="preserve"> </w:t>
      </w:r>
      <w:r>
        <w:t>personal</w:t>
      </w:r>
      <w:r>
        <w:t xml:space="preserve"> protective</w:t>
      </w:r>
      <w:r>
        <w:t xml:space="preserve"> </w:t>
      </w:r>
      <w:r>
        <w:t>equipment</w:t>
      </w:r>
    </w:p>
    <w:p w:rsidR="00327814" w:rsidRPr="00301892" w:rsidRDefault="00BF7FC0" w:rsidP="00301892">
      <w:r w:rsidRPr="00301892">
        <w:lastRenderedPageBreak/>
        <w:t>The</w:t>
      </w:r>
      <w:r w:rsidRPr="00301892">
        <w:t xml:space="preserve"> </w:t>
      </w:r>
      <w:r w:rsidRPr="00301892">
        <w:t>following</w:t>
      </w:r>
      <w:r w:rsidRPr="00301892">
        <w:t xml:space="preserve"> </w:t>
      </w:r>
      <w:r w:rsidRPr="00301892">
        <w:t>are</w:t>
      </w:r>
      <w:r w:rsidRPr="00301892">
        <w:t xml:space="preserve"> </w:t>
      </w:r>
      <w:r w:rsidRPr="00301892">
        <w:t xml:space="preserve">personal risk </w:t>
      </w:r>
      <w:r w:rsidRPr="00301892">
        <w:t>factors</w:t>
      </w:r>
      <w:r w:rsidRPr="00301892">
        <w:t xml:space="preserve"> </w:t>
      </w:r>
      <w:r w:rsidRPr="00301892">
        <w:t>for</w:t>
      </w:r>
      <w:r w:rsidRPr="00301892">
        <w:t xml:space="preserve"> </w:t>
      </w:r>
      <w:r w:rsidRPr="00301892">
        <w:t xml:space="preserve">heat </w:t>
      </w:r>
      <w:r w:rsidRPr="00301892">
        <w:t>illness:</w:t>
      </w:r>
    </w:p>
    <w:p w:rsidR="00327814" w:rsidRPr="00301892" w:rsidRDefault="00BF7FC0" w:rsidP="00301892">
      <w:pPr>
        <w:pStyle w:val="ListParagraph"/>
        <w:numPr>
          <w:ilvl w:val="0"/>
          <w:numId w:val="6"/>
        </w:numPr>
      </w:pPr>
      <w:r w:rsidRPr="00301892">
        <w:t>Lack</w:t>
      </w:r>
      <w:r w:rsidRPr="00301892">
        <w:t xml:space="preserve"> of</w:t>
      </w:r>
      <w:r w:rsidRPr="00301892">
        <w:t xml:space="preserve"> </w:t>
      </w:r>
      <w:r w:rsidRPr="00301892">
        <w:t>acclima</w:t>
      </w:r>
      <w:r w:rsidRPr="00301892">
        <w:t>tion</w:t>
      </w:r>
      <w:r w:rsidRPr="00301892">
        <w:t xml:space="preserve"> to </w:t>
      </w:r>
      <w:r w:rsidRPr="00301892">
        <w:t>warmer</w:t>
      </w:r>
      <w:r w:rsidRPr="00301892">
        <w:t xml:space="preserve"> </w:t>
      </w:r>
      <w:r w:rsidRPr="00301892">
        <w:t>temperatures</w:t>
      </w:r>
    </w:p>
    <w:p w:rsidR="00327814" w:rsidRPr="00301892" w:rsidRDefault="00BF7FC0" w:rsidP="00301892">
      <w:pPr>
        <w:pStyle w:val="ListParagraph"/>
        <w:numPr>
          <w:ilvl w:val="0"/>
          <w:numId w:val="6"/>
        </w:numPr>
      </w:pPr>
      <w:r w:rsidRPr="00301892">
        <w:t xml:space="preserve">Poor </w:t>
      </w:r>
      <w:r w:rsidRPr="00301892">
        <w:t>general</w:t>
      </w:r>
      <w:r w:rsidRPr="00301892">
        <w:t xml:space="preserve"> health</w:t>
      </w:r>
    </w:p>
    <w:p w:rsidR="00327814" w:rsidRPr="00301892" w:rsidRDefault="00BF7FC0" w:rsidP="00301892">
      <w:pPr>
        <w:pStyle w:val="ListParagraph"/>
        <w:numPr>
          <w:ilvl w:val="0"/>
          <w:numId w:val="6"/>
        </w:numPr>
      </w:pPr>
      <w:r w:rsidRPr="00301892">
        <w:t>Dehydration</w:t>
      </w:r>
    </w:p>
    <w:p w:rsidR="00327814" w:rsidRPr="00301892" w:rsidRDefault="00BF7FC0" w:rsidP="00301892">
      <w:pPr>
        <w:pStyle w:val="ListParagraph"/>
        <w:numPr>
          <w:ilvl w:val="0"/>
          <w:numId w:val="6"/>
        </w:numPr>
      </w:pPr>
      <w:r w:rsidRPr="00301892">
        <w:t>Alcohol</w:t>
      </w:r>
      <w:r w:rsidRPr="00301892">
        <w:t xml:space="preserve"> consumption</w:t>
      </w:r>
    </w:p>
    <w:p w:rsidR="00327814" w:rsidRPr="00301892" w:rsidRDefault="00BF7FC0" w:rsidP="00301892">
      <w:pPr>
        <w:pStyle w:val="ListParagraph"/>
        <w:numPr>
          <w:ilvl w:val="0"/>
          <w:numId w:val="6"/>
        </w:numPr>
      </w:pPr>
      <w:r w:rsidRPr="00301892">
        <w:t>Caffeine</w:t>
      </w:r>
      <w:r w:rsidRPr="00301892">
        <w:t xml:space="preserve"> </w:t>
      </w:r>
      <w:r w:rsidRPr="00301892">
        <w:t>consumption</w:t>
      </w:r>
    </w:p>
    <w:p w:rsidR="00327814" w:rsidRPr="00301892" w:rsidRDefault="00BF7FC0" w:rsidP="00301892">
      <w:pPr>
        <w:pStyle w:val="ListParagraph"/>
        <w:numPr>
          <w:ilvl w:val="0"/>
          <w:numId w:val="6"/>
        </w:numPr>
      </w:pPr>
      <w:r w:rsidRPr="00301892">
        <w:t>Previous</w:t>
      </w:r>
      <w:r w:rsidRPr="00301892">
        <w:t xml:space="preserve"> </w:t>
      </w:r>
      <w:r w:rsidRPr="00301892">
        <w:t>heat-related</w:t>
      </w:r>
      <w:r w:rsidRPr="00301892">
        <w:t xml:space="preserve"> illness</w:t>
      </w:r>
    </w:p>
    <w:p w:rsidR="00327814" w:rsidRPr="00301892" w:rsidRDefault="00BF7FC0" w:rsidP="00301892">
      <w:pPr>
        <w:pStyle w:val="ListParagraph"/>
        <w:numPr>
          <w:ilvl w:val="0"/>
          <w:numId w:val="6"/>
        </w:numPr>
      </w:pPr>
      <w:r w:rsidRPr="00301892">
        <w:t>Use</w:t>
      </w:r>
      <w:r w:rsidRPr="00301892">
        <w:t xml:space="preserve"> </w:t>
      </w:r>
      <w:r w:rsidRPr="00301892">
        <w:t xml:space="preserve">of </w:t>
      </w:r>
      <w:r w:rsidRPr="00301892">
        <w:t>prescription</w:t>
      </w:r>
      <w:r w:rsidRPr="00301892">
        <w:t xml:space="preserve"> </w:t>
      </w:r>
      <w:r w:rsidRPr="00301892">
        <w:t>medications</w:t>
      </w:r>
      <w:r w:rsidRPr="00301892">
        <w:t xml:space="preserve"> </w:t>
      </w:r>
      <w:r w:rsidRPr="00301892">
        <w:t>that</w:t>
      </w:r>
      <w:r w:rsidRPr="00301892">
        <w:t xml:space="preserve"> </w:t>
      </w:r>
      <w:r w:rsidRPr="00301892">
        <w:t>affect</w:t>
      </w:r>
      <w:r w:rsidRPr="00301892">
        <w:t xml:space="preserve"> the</w:t>
      </w:r>
      <w:r w:rsidRPr="00301892">
        <w:t xml:space="preserve"> body’s</w:t>
      </w:r>
      <w:r w:rsidRPr="00301892">
        <w:t xml:space="preserve"> water rete</w:t>
      </w:r>
      <w:r w:rsidRPr="00301892">
        <w:t>ntion or</w:t>
      </w:r>
      <w:r w:rsidRPr="00301892">
        <w:t xml:space="preserve"> </w:t>
      </w:r>
      <w:r w:rsidRPr="00301892">
        <w:t xml:space="preserve">other </w:t>
      </w:r>
      <w:r w:rsidRPr="00301892">
        <w:t>physiological</w:t>
      </w:r>
      <w:r w:rsidRPr="00301892">
        <w:t xml:space="preserve"> </w:t>
      </w:r>
      <w:r w:rsidRPr="00301892">
        <w:t>responses</w:t>
      </w:r>
      <w:r w:rsidRPr="00301892">
        <w:t xml:space="preserve"> to</w:t>
      </w:r>
      <w:r w:rsidRPr="00301892">
        <w:t xml:space="preserve"> </w:t>
      </w:r>
      <w:r w:rsidRPr="00301892">
        <w:t>heat</w:t>
      </w:r>
      <w:r w:rsidRPr="00301892">
        <w:t xml:space="preserve"> such</w:t>
      </w:r>
      <w:r w:rsidRPr="00301892">
        <w:t xml:space="preserve"> as</w:t>
      </w:r>
      <w:r w:rsidRPr="00301892">
        <w:t xml:space="preserve"> beta blockers, </w:t>
      </w:r>
      <w:r w:rsidRPr="00301892">
        <w:t>diuretics,</w:t>
      </w:r>
      <w:r w:rsidRPr="00301892">
        <w:t xml:space="preserve"> antihistamines, </w:t>
      </w:r>
      <w:r w:rsidRPr="00301892">
        <w:t>tranquilizers,</w:t>
      </w:r>
      <w:r w:rsidRPr="00301892">
        <w:t xml:space="preserve"> </w:t>
      </w:r>
      <w:r w:rsidRPr="00301892">
        <w:t>and</w:t>
      </w:r>
      <w:r w:rsidRPr="00301892">
        <w:t xml:space="preserve"> </w:t>
      </w:r>
      <w:r w:rsidRPr="00301892">
        <w:t>antipsychotics.</w:t>
      </w:r>
    </w:p>
    <w:p w:rsidR="00327814" w:rsidRPr="00B13BFD" w:rsidRDefault="00BF7FC0" w:rsidP="005C52CA">
      <w:pPr>
        <w:pStyle w:val="Heading1"/>
      </w:pPr>
      <w:r w:rsidRPr="006124E0">
        <w:t>NIOSH</w:t>
      </w:r>
      <w:r w:rsidRPr="006124E0">
        <w:rPr>
          <w:spacing w:val="1"/>
        </w:rPr>
        <w:t xml:space="preserve"> </w:t>
      </w:r>
      <w:hyperlink r:id="rId7">
        <w:r w:rsidRPr="006124E0">
          <w:rPr>
            <w:color w:val="0000FF"/>
            <w:spacing w:val="-1"/>
            <w:u w:val="single" w:color="0000FF"/>
          </w:rPr>
          <w:t>heat</w:t>
        </w:r>
        <w:r w:rsidRPr="006124E0">
          <w:rPr>
            <w:color w:val="0000FF"/>
            <w:u w:val="single" w:color="0000FF"/>
          </w:rPr>
          <w:t xml:space="preserve"> </w:t>
        </w:r>
        <w:r w:rsidRPr="006124E0">
          <w:rPr>
            <w:color w:val="0000FF"/>
            <w:spacing w:val="-1"/>
            <w:u w:val="single" w:color="0000FF"/>
          </w:rPr>
          <w:t>stress</w:t>
        </w:r>
        <w:r w:rsidRPr="006124E0">
          <w:rPr>
            <w:color w:val="0000FF"/>
            <w:u w:val="single" w:color="0000FF"/>
          </w:rPr>
          <w:t xml:space="preserve"> app</w:t>
        </w:r>
      </w:hyperlink>
    </w:p>
    <w:p w:rsidR="00B13BFD" w:rsidRPr="00B13BFD" w:rsidRDefault="00B13BFD" w:rsidP="00B13BFD"/>
    <w:p w:rsidR="00327814" w:rsidRPr="006124E0" w:rsidRDefault="00BF7FC0" w:rsidP="006124E0">
      <w:pPr>
        <w:pStyle w:val="Heading1"/>
      </w:pPr>
      <w:r w:rsidRPr="006124E0">
        <w:t>Heat-related</w:t>
      </w:r>
      <w:r w:rsidRPr="006124E0">
        <w:t xml:space="preserve"> illnesses</w:t>
      </w:r>
    </w:p>
    <w:p w:rsidR="00327814" w:rsidRPr="006124E0" w:rsidRDefault="00BF7FC0" w:rsidP="006124E0">
      <w:pPr>
        <w:pStyle w:val="ListParagraph"/>
        <w:numPr>
          <w:ilvl w:val="0"/>
          <w:numId w:val="7"/>
        </w:numPr>
      </w:pPr>
      <w:r w:rsidRPr="006124E0">
        <w:t>Heat rash</w:t>
      </w:r>
      <w:r w:rsidRPr="006124E0">
        <w:t xml:space="preserve"> </w:t>
      </w:r>
      <w:r w:rsidRPr="006124E0">
        <w:t>is the</w:t>
      </w:r>
      <w:r w:rsidRPr="006124E0">
        <w:t xml:space="preserve"> </w:t>
      </w:r>
      <w:r w:rsidRPr="006124E0">
        <w:t xml:space="preserve">most </w:t>
      </w:r>
      <w:r w:rsidRPr="006124E0">
        <w:t>common</w:t>
      </w:r>
      <w:r w:rsidRPr="006124E0">
        <w:t xml:space="preserve"> </w:t>
      </w:r>
      <w:r w:rsidRPr="006124E0">
        <w:t>health</w:t>
      </w:r>
      <w:r w:rsidRPr="006124E0">
        <w:t xml:space="preserve"> </w:t>
      </w:r>
      <w:r w:rsidRPr="006124E0">
        <w:t>problem</w:t>
      </w:r>
      <w:r w:rsidRPr="006124E0">
        <w:t xml:space="preserve"> in hot </w:t>
      </w:r>
      <w:r w:rsidRPr="006124E0">
        <w:t>work</w:t>
      </w:r>
      <w:r w:rsidRPr="006124E0">
        <w:t xml:space="preserve"> </w:t>
      </w:r>
      <w:r w:rsidRPr="006124E0">
        <w:t>environments.</w:t>
      </w:r>
      <w:r w:rsidRPr="006124E0">
        <w:t xml:space="preserve"> </w:t>
      </w:r>
      <w:r w:rsidRPr="006124E0">
        <w:t xml:space="preserve">It is </w:t>
      </w:r>
      <w:r w:rsidRPr="006124E0">
        <w:t xml:space="preserve">caused </w:t>
      </w:r>
      <w:r w:rsidRPr="006124E0">
        <w:t>by</w:t>
      </w:r>
      <w:r w:rsidRPr="006124E0">
        <w:t xml:space="preserve"> </w:t>
      </w:r>
      <w:r w:rsidRPr="006124E0">
        <w:t>sweating</w:t>
      </w:r>
      <w:r w:rsidRPr="006124E0">
        <w:t xml:space="preserve"> </w:t>
      </w:r>
      <w:r w:rsidRPr="006124E0">
        <w:t>and</w:t>
      </w:r>
      <w:r w:rsidRPr="006124E0">
        <w:t xml:space="preserve"> </w:t>
      </w:r>
      <w:r w:rsidRPr="006124E0">
        <w:t>looks like</w:t>
      </w:r>
      <w:r w:rsidRPr="006124E0">
        <w:t xml:space="preserve"> </w:t>
      </w:r>
      <w:r w:rsidRPr="006124E0">
        <w:t>a</w:t>
      </w:r>
      <w:r w:rsidRPr="006124E0">
        <w:t xml:space="preserve"> red</w:t>
      </w:r>
      <w:r w:rsidRPr="006124E0">
        <w:t xml:space="preserve"> </w:t>
      </w:r>
      <w:r w:rsidRPr="006124E0">
        <w:t>cluster</w:t>
      </w:r>
      <w:r w:rsidRPr="006124E0">
        <w:t xml:space="preserve"> of</w:t>
      </w:r>
      <w:r w:rsidRPr="006124E0">
        <w:t xml:space="preserve"> </w:t>
      </w:r>
      <w:r w:rsidRPr="006124E0">
        <w:t>pimples or</w:t>
      </w:r>
      <w:r w:rsidRPr="006124E0">
        <w:t xml:space="preserve"> </w:t>
      </w:r>
      <w:r w:rsidRPr="006124E0">
        <w:t xml:space="preserve">small </w:t>
      </w:r>
      <w:r w:rsidRPr="006124E0">
        <w:t>blisters.</w:t>
      </w:r>
      <w:r w:rsidRPr="006124E0">
        <w:t xml:space="preserve"> </w:t>
      </w:r>
      <w:r w:rsidRPr="006124E0">
        <w:t>Heat</w:t>
      </w:r>
      <w:r w:rsidRPr="006124E0">
        <w:t xml:space="preserve"> </w:t>
      </w:r>
      <w:r w:rsidRPr="006124E0">
        <w:t>rash</w:t>
      </w:r>
      <w:r w:rsidRPr="006124E0">
        <w:t xml:space="preserve"> usually</w:t>
      </w:r>
      <w:r w:rsidRPr="006124E0">
        <w:t xml:space="preserve"> </w:t>
      </w:r>
      <w:r w:rsidRPr="006124E0">
        <w:t>appears</w:t>
      </w:r>
      <w:r w:rsidRPr="006124E0">
        <w:t xml:space="preserve"> on </w:t>
      </w:r>
      <w:r w:rsidRPr="006124E0">
        <w:t>parts</w:t>
      </w:r>
      <w:r w:rsidRPr="006124E0">
        <w:t xml:space="preserve"> of</w:t>
      </w:r>
      <w:r w:rsidRPr="006124E0">
        <w:t xml:space="preserve"> </w:t>
      </w:r>
      <w:r w:rsidRPr="006124E0">
        <w:t xml:space="preserve">the </w:t>
      </w:r>
      <w:r w:rsidRPr="006124E0">
        <w:t>body</w:t>
      </w:r>
      <w:r w:rsidRPr="006124E0">
        <w:t xml:space="preserve"> </w:t>
      </w:r>
      <w:r w:rsidRPr="006124E0">
        <w:t>that</w:t>
      </w:r>
      <w:r w:rsidRPr="006124E0">
        <w:t xml:space="preserve"> </w:t>
      </w:r>
      <w:r w:rsidRPr="006124E0">
        <w:t>overlap</w:t>
      </w:r>
      <w:r w:rsidRPr="006124E0">
        <w:t xml:space="preserve"> or </w:t>
      </w:r>
      <w:r w:rsidRPr="006124E0">
        <w:t>rub</w:t>
      </w:r>
      <w:r w:rsidRPr="006124E0">
        <w:t xml:space="preserve"> </w:t>
      </w:r>
      <w:r w:rsidRPr="006124E0">
        <w:t>other</w:t>
      </w:r>
      <w:r w:rsidRPr="006124E0">
        <w:t xml:space="preserve"> </w:t>
      </w:r>
      <w:r w:rsidRPr="006124E0">
        <w:t>parts of</w:t>
      </w:r>
      <w:r w:rsidRPr="006124E0">
        <w:t xml:space="preserve"> </w:t>
      </w:r>
      <w:r w:rsidRPr="006124E0">
        <w:t>the body, such</w:t>
      </w:r>
      <w:r w:rsidRPr="006124E0">
        <w:t xml:space="preserve"> as</w:t>
      </w:r>
      <w:r w:rsidRPr="006124E0">
        <w:t xml:space="preserve"> in </w:t>
      </w:r>
      <w:r w:rsidRPr="006124E0">
        <w:t>the</w:t>
      </w:r>
      <w:r w:rsidRPr="006124E0">
        <w:t xml:space="preserve"> </w:t>
      </w:r>
      <w:r w:rsidRPr="006124E0">
        <w:t xml:space="preserve">groin </w:t>
      </w:r>
      <w:r w:rsidRPr="006124E0">
        <w:t>area,</w:t>
      </w:r>
      <w:r w:rsidRPr="006124E0">
        <w:t xml:space="preserve"> under the</w:t>
      </w:r>
      <w:r w:rsidRPr="006124E0">
        <w:t xml:space="preserve"> </w:t>
      </w:r>
      <w:r w:rsidRPr="006124E0">
        <w:t>arms or</w:t>
      </w:r>
      <w:r w:rsidRPr="006124E0">
        <w:t xml:space="preserve"> breasts,</w:t>
      </w:r>
      <w:r w:rsidRPr="006124E0">
        <w:t xml:space="preserve"> </w:t>
      </w:r>
      <w:r w:rsidRPr="006124E0">
        <w:t>and</w:t>
      </w:r>
      <w:r w:rsidRPr="006124E0">
        <w:t xml:space="preserve"> </w:t>
      </w:r>
      <w:r w:rsidRPr="006124E0">
        <w:t>in knee</w:t>
      </w:r>
      <w:r w:rsidRPr="006124E0">
        <w:t xml:space="preserve"> </w:t>
      </w:r>
      <w:r w:rsidRPr="006124E0">
        <w:t>or</w:t>
      </w:r>
      <w:r w:rsidRPr="006124E0">
        <w:t xml:space="preserve"> </w:t>
      </w:r>
      <w:r w:rsidRPr="006124E0">
        <w:t>elbow</w:t>
      </w:r>
      <w:r w:rsidRPr="006124E0">
        <w:t xml:space="preserve"> </w:t>
      </w:r>
      <w:r w:rsidRPr="006124E0">
        <w:t>creases.</w:t>
      </w:r>
      <w:r w:rsidRPr="006124E0">
        <w:t xml:space="preserve"> </w:t>
      </w:r>
      <w:r w:rsidRPr="006124E0">
        <w:t>If</w:t>
      </w:r>
      <w:r w:rsidRPr="006124E0">
        <w:t xml:space="preserve"> </w:t>
      </w:r>
      <w:r w:rsidRPr="006124E0">
        <w:t>an</w:t>
      </w:r>
      <w:r w:rsidRPr="006124E0">
        <w:t xml:space="preserve"> employee</w:t>
      </w:r>
      <w:r w:rsidRPr="006124E0">
        <w:t xml:space="preserve"> </w:t>
      </w:r>
      <w:r w:rsidRPr="006124E0">
        <w:t>has</w:t>
      </w:r>
      <w:r w:rsidRPr="006124E0">
        <w:t xml:space="preserve"> symptoms of </w:t>
      </w:r>
      <w:r w:rsidRPr="006124E0">
        <w:t>heat</w:t>
      </w:r>
      <w:r w:rsidRPr="006124E0">
        <w:t xml:space="preserve"> </w:t>
      </w:r>
      <w:r w:rsidRPr="006124E0">
        <w:t>rash,</w:t>
      </w:r>
      <w:r w:rsidRPr="006124E0">
        <w:t xml:space="preserve"> provide a</w:t>
      </w:r>
      <w:r w:rsidRPr="006124E0">
        <w:t xml:space="preserve"> </w:t>
      </w:r>
      <w:r w:rsidRPr="006124E0">
        <w:t>cooler,</w:t>
      </w:r>
      <w:r w:rsidRPr="006124E0">
        <w:t xml:space="preserve"> </w:t>
      </w:r>
      <w:r w:rsidRPr="006124E0">
        <w:t xml:space="preserve">less humid </w:t>
      </w:r>
      <w:r w:rsidRPr="006124E0">
        <w:t>work</w:t>
      </w:r>
      <w:r w:rsidRPr="006124E0">
        <w:t xml:space="preserve"> </w:t>
      </w:r>
      <w:r w:rsidRPr="006124E0">
        <w:t>environment,</w:t>
      </w:r>
      <w:r w:rsidRPr="006124E0">
        <w:t xml:space="preserve"> if </w:t>
      </w:r>
      <w:r w:rsidRPr="006124E0">
        <w:t>possible.</w:t>
      </w:r>
      <w:r w:rsidRPr="006124E0">
        <w:t xml:space="preserve"> Advise</w:t>
      </w:r>
      <w:r w:rsidRPr="006124E0">
        <w:t xml:space="preserve"> </w:t>
      </w:r>
      <w:r w:rsidRPr="006124E0">
        <w:t>the</w:t>
      </w:r>
      <w:r w:rsidRPr="006124E0">
        <w:t xml:space="preserve"> employee </w:t>
      </w:r>
      <w:r w:rsidRPr="006124E0">
        <w:t>to ke</w:t>
      </w:r>
      <w:r w:rsidRPr="006124E0">
        <w:t xml:space="preserve">ep the </w:t>
      </w:r>
      <w:r w:rsidRPr="006124E0">
        <w:t xml:space="preserve">area </w:t>
      </w:r>
      <w:r w:rsidRPr="006124E0">
        <w:t>dry</w:t>
      </w:r>
      <w:r w:rsidRPr="006124E0">
        <w:t xml:space="preserve"> </w:t>
      </w:r>
      <w:r w:rsidRPr="006124E0">
        <w:t>and</w:t>
      </w:r>
      <w:r w:rsidRPr="006124E0">
        <w:t xml:space="preserve"> not</w:t>
      </w:r>
      <w:r w:rsidRPr="006124E0">
        <w:t xml:space="preserve"> to</w:t>
      </w:r>
      <w:r w:rsidRPr="006124E0">
        <w:t xml:space="preserve"> use</w:t>
      </w:r>
      <w:r w:rsidRPr="006124E0">
        <w:t xml:space="preserve"> </w:t>
      </w:r>
      <w:r w:rsidRPr="006124E0">
        <w:t xml:space="preserve">ointments </w:t>
      </w:r>
      <w:r w:rsidRPr="006124E0">
        <w:t>and</w:t>
      </w:r>
      <w:r w:rsidRPr="006124E0">
        <w:t xml:space="preserve"> creams</w:t>
      </w:r>
      <w:r w:rsidRPr="006124E0">
        <w:t xml:space="preserve"> </w:t>
      </w:r>
      <w:r w:rsidRPr="006124E0">
        <w:t xml:space="preserve">that </w:t>
      </w:r>
      <w:r w:rsidRPr="006124E0">
        <w:t xml:space="preserve">make </w:t>
      </w:r>
      <w:r w:rsidRPr="006124E0">
        <w:t xml:space="preserve">the skin </w:t>
      </w:r>
      <w:r w:rsidRPr="006124E0">
        <w:t>warm</w:t>
      </w:r>
      <w:r w:rsidRPr="006124E0">
        <w:t xml:space="preserve"> </w:t>
      </w:r>
      <w:r w:rsidRPr="006124E0">
        <w:t xml:space="preserve">or moist, </w:t>
      </w:r>
      <w:r w:rsidRPr="006124E0">
        <w:t>which</w:t>
      </w:r>
      <w:r w:rsidRPr="006124E0">
        <w:t xml:space="preserve"> </w:t>
      </w:r>
      <w:r w:rsidRPr="006124E0">
        <w:t>can</w:t>
      </w:r>
      <w:r w:rsidRPr="006124E0">
        <w:t xml:space="preserve"> make</w:t>
      </w:r>
      <w:r w:rsidRPr="006124E0">
        <w:t xml:space="preserve"> </w:t>
      </w:r>
      <w:r w:rsidRPr="006124E0">
        <w:t xml:space="preserve">the </w:t>
      </w:r>
      <w:r w:rsidRPr="006124E0">
        <w:t>rash</w:t>
      </w:r>
      <w:r w:rsidRPr="006124E0">
        <w:t xml:space="preserve"> </w:t>
      </w:r>
      <w:r w:rsidRPr="006124E0">
        <w:t>worse.</w:t>
      </w:r>
    </w:p>
    <w:p w:rsidR="00327814" w:rsidRPr="006124E0" w:rsidRDefault="00BF7FC0" w:rsidP="006124E0">
      <w:pPr>
        <w:pStyle w:val="ListParagraph"/>
        <w:numPr>
          <w:ilvl w:val="0"/>
          <w:numId w:val="7"/>
        </w:numPr>
      </w:pPr>
      <w:r w:rsidRPr="006124E0">
        <w:t>Heat</w:t>
      </w:r>
      <w:r w:rsidRPr="006124E0">
        <w:t xml:space="preserve"> </w:t>
      </w:r>
      <w:r w:rsidRPr="006124E0">
        <w:t>exhaustion</w:t>
      </w:r>
      <w:r w:rsidRPr="006124E0">
        <w:t xml:space="preserve"> </w:t>
      </w:r>
      <w:r w:rsidRPr="006124E0">
        <w:t>can</w:t>
      </w:r>
      <w:r w:rsidRPr="006124E0">
        <w:t xml:space="preserve"> best be </w:t>
      </w:r>
      <w:r w:rsidRPr="006124E0">
        <w:t>prevented</w:t>
      </w:r>
      <w:r w:rsidRPr="006124E0">
        <w:t xml:space="preserve"> </w:t>
      </w:r>
      <w:r w:rsidRPr="006124E0">
        <w:t>by</w:t>
      </w:r>
      <w:r w:rsidRPr="006124E0">
        <w:t xml:space="preserve"> </w:t>
      </w:r>
      <w:r w:rsidRPr="006124E0">
        <w:t>being</w:t>
      </w:r>
      <w:r w:rsidRPr="006124E0">
        <w:t xml:space="preserve"> </w:t>
      </w:r>
      <w:r w:rsidRPr="006124E0">
        <w:t>aware</w:t>
      </w:r>
      <w:r w:rsidRPr="006124E0">
        <w:t xml:space="preserve"> </w:t>
      </w:r>
      <w:r w:rsidRPr="006124E0">
        <w:t xml:space="preserve">of </w:t>
      </w:r>
      <w:r w:rsidRPr="006124E0">
        <w:t xml:space="preserve">one’s </w:t>
      </w:r>
      <w:r w:rsidRPr="006124E0">
        <w:t>physical</w:t>
      </w:r>
      <w:r w:rsidRPr="006124E0">
        <w:t xml:space="preserve"> limits in </w:t>
      </w:r>
      <w:r w:rsidRPr="006124E0">
        <w:t>hazardous</w:t>
      </w:r>
      <w:r w:rsidRPr="006124E0">
        <w:t xml:space="preserve"> </w:t>
      </w:r>
      <w:r w:rsidRPr="006124E0">
        <w:t>environment</w:t>
      </w:r>
      <w:r w:rsidRPr="006124E0">
        <w:t xml:space="preserve"> on hot, humid </w:t>
      </w:r>
      <w:r w:rsidRPr="006124E0">
        <w:t>days.</w:t>
      </w:r>
      <w:r w:rsidRPr="006124E0">
        <w:t xml:space="preserve"> </w:t>
      </w:r>
      <w:r w:rsidRPr="006124E0">
        <w:t>The</w:t>
      </w:r>
      <w:r w:rsidRPr="006124E0">
        <w:t xml:space="preserve"> </w:t>
      </w:r>
      <w:r w:rsidRPr="006124E0">
        <w:t xml:space="preserve">most </w:t>
      </w:r>
      <w:r w:rsidRPr="006124E0">
        <w:t>important</w:t>
      </w:r>
      <w:r w:rsidRPr="006124E0">
        <w:t xml:space="preserve"> </w:t>
      </w:r>
      <w:r w:rsidRPr="006124E0">
        <w:t>factor</w:t>
      </w:r>
      <w:r w:rsidRPr="006124E0">
        <w:t xml:space="preserve"> is to drink </w:t>
      </w:r>
      <w:r w:rsidRPr="006124E0">
        <w:t>enough</w:t>
      </w:r>
      <w:r w:rsidRPr="006124E0">
        <w:t xml:space="preserve"> </w:t>
      </w:r>
      <w:r w:rsidRPr="006124E0">
        <w:t>clear</w:t>
      </w:r>
      <w:r w:rsidRPr="006124E0">
        <w:t xml:space="preserve"> </w:t>
      </w:r>
      <w:r w:rsidRPr="006124E0">
        <w:t>fluids (especially</w:t>
      </w:r>
      <w:r w:rsidRPr="006124E0">
        <w:t xml:space="preserve"> </w:t>
      </w:r>
      <w:r w:rsidRPr="006124E0">
        <w:t>water,</w:t>
      </w:r>
      <w:r w:rsidRPr="006124E0">
        <w:t xml:space="preserve"> not </w:t>
      </w:r>
      <w:r w:rsidRPr="006124E0">
        <w:t>alcohol</w:t>
      </w:r>
      <w:r w:rsidRPr="006124E0">
        <w:t xml:space="preserve"> </w:t>
      </w:r>
      <w:r w:rsidRPr="006124E0">
        <w:t>or</w:t>
      </w:r>
      <w:r w:rsidRPr="006124E0">
        <w:t xml:space="preserve"> </w:t>
      </w:r>
      <w:r w:rsidRPr="006124E0">
        <w:t>caffeine)</w:t>
      </w:r>
      <w:r w:rsidRPr="006124E0">
        <w:t xml:space="preserve"> </w:t>
      </w:r>
      <w:r w:rsidRPr="006124E0">
        <w:t xml:space="preserve">to </w:t>
      </w:r>
      <w:r w:rsidRPr="006124E0">
        <w:t xml:space="preserve">replace </w:t>
      </w:r>
      <w:r w:rsidRPr="006124E0">
        <w:t>those lost</w:t>
      </w:r>
      <w:r w:rsidRPr="006124E0">
        <w:t xml:space="preserve"> </w:t>
      </w:r>
      <w:r w:rsidRPr="006124E0">
        <w:t xml:space="preserve">to </w:t>
      </w:r>
      <w:r w:rsidRPr="006124E0">
        <w:t>perspiration.</w:t>
      </w:r>
      <w:r w:rsidRPr="006124E0">
        <w:t xml:space="preserve">  </w:t>
      </w:r>
      <w:r w:rsidRPr="006124E0">
        <w:t>Signs</w:t>
      </w:r>
      <w:r w:rsidRPr="006124E0">
        <w:t xml:space="preserve"> and </w:t>
      </w:r>
      <w:r w:rsidRPr="006124E0">
        <w:t>symptoms</w:t>
      </w:r>
      <w:r w:rsidRPr="006124E0">
        <w:t xml:space="preserve"> of </w:t>
      </w:r>
      <w:r w:rsidRPr="006124E0">
        <w:t>heat</w:t>
      </w:r>
      <w:r w:rsidRPr="006124E0">
        <w:t xml:space="preserve"> </w:t>
      </w:r>
      <w:r w:rsidRPr="006124E0">
        <w:t xml:space="preserve">exhaustion </w:t>
      </w:r>
      <w:r w:rsidRPr="006124E0">
        <w:t>typically</w:t>
      </w:r>
      <w:r w:rsidRPr="006124E0">
        <w:t xml:space="preserve"> </w:t>
      </w:r>
      <w:r w:rsidRPr="006124E0">
        <w:t>include:</w:t>
      </w:r>
    </w:p>
    <w:p w:rsidR="00327814" w:rsidRPr="006124E0" w:rsidRDefault="00BF7FC0" w:rsidP="006A6CE4">
      <w:pPr>
        <w:pStyle w:val="ListParagraph"/>
        <w:numPr>
          <w:ilvl w:val="1"/>
          <w:numId w:val="9"/>
        </w:numPr>
        <w:ind w:left="1080"/>
      </w:pPr>
      <w:r w:rsidRPr="006124E0">
        <w:t>Profuse</w:t>
      </w:r>
      <w:r w:rsidRPr="006124E0">
        <w:t xml:space="preserve"> </w:t>
      </w:r>
      <w:r w:rsidRPr="006124E0">
        <w:t>sweating</w:t>
      </w:r>
    </w:p>
    <w:p w:rsidR="00327814" w:rsidRPr="006124E0" w:rsidRDefault="00BF7FC0" w:rsidP="006A6CE4">
      <w:pPr>
        <w:pStyle w:val="ListParagraph"/>
        <w:numPr>
          <w:ilvl w:val="1"/>
          <w:numId w:val="9"/>
        </w:numPr>
        <w:ind w:left="1080"/>
      </w:pPr>
      <w:r w:rsidRPr="006124E0">
        <w:t>Weakness</w:t>
      </w:r>
      <w:r w:rsidRPr="006124E0">
        <w:t xml:space="preserve"> and</w:t>
      </w:r>
      <w:r w:rsidRPr="006124E0">
        <w:t xml:space="preserve"> fatigue</w:t>
      </w:r>
    </w:p>
    <w:p w:rsidR="00327814" w:rsidRPr="006124E0" w:rsidRDefault="00BF7FC0" w:rsidP="006A6CE4">
      <w:pPr>
        <w:pStyle w:val="ListParagraph"/>
        <w:numPr>
          <w:ilvl w:val="1"/>
          <w:numId w:val="9"/>
        </w:numPr>
        <w:ind w:left="1080"/>
      </w:pPr>
      <w:r w:rsidRPr="006124E0">
        <w:t>Nausea</w:t>
      </w:r>
      <w:r w:rsidRPr="006124E0">
        <w:t xml:space="preserve"> </w:t>
      </w:r>
      <w:r w:rsidRPr="006124E0">
        <w:t>and</w:t>
      </w:r>
      <w:r w:rsidRPr="006124E0">
        <w:t xml:space="preserve"> vomiting</w:t>
      </w:r>
    </w:p>
    <w:p w:rsidR="00327814" w:rsidRPr="006124E0" w:rsidRDefault="00BF7FC0" w:rsidP="006A6CE4">
      <w:pPr>
        <w:pStyle w:val="ListParagraph"/>
        <w:numPr>
          <w:ilvl w:val="1"/>
          <w:numId w:val="9"/>
        </w:numPr>
        <w:ind w:left="1080"/>
      </w:pPr>
      <w:r w:rsidRPr="006124E0">
        <w:t>Muscle</w:t>
      </w:r>
      <w:r w:rsidRPr="006124E0">
        <w:t xml:space="preserve"> cramps</w:t>
      </w:r>
      <w:r w:rsidRPr="006124E0">
        <w:t xml:space="preserve"> </w:t>
      </w:r>
      <w:r w:rsidRPr="006124E0">
        <w:t>(associated</w:t>
      </w:r>
      <w:r w:rsidRPr="006124E0">
        <w:t xml:space="preserve"> with </w:t>
      </w:r>
      <w:r w:rsidRPr="006124E0">
        <w:t>dehydration)</w:t>
      </w:r>
    </w:p>
    <w:p w:rsidR="00327814" w:rsidRPr="006124E0" w:rsidRDefault="00BF7FC0" w:rsidP="006A6CE4">
      <w:pPr>
        <w:pStyle w:val="ListParagraph"/>
        <w:numPr>
          <w:ilvl w:val="1"/>
          <w:numId w:val="9"/>
        </w:numPr>
        <w:ind w:left="1080"/>
      </w:pPr>
      <w:r w:rsidRPr="006124E0">
        <w:t>Headache</w:t>
      </w:r>
    </w:p>
    <w:p w:rsidR="00327814" w:rsidRPr="006124E0" w:rsidRDefault="00BF7FC0" w:rsidP="006A6CE4">
      <w:pPr>
        <w:pStyle w:val="ListParagraph"/>
        <w:numPr>
          <w:ilvl w:val="1"/>
          <w:numId w:val="9"/>
        </w:numPr>
        <w:ind w:left="1080"/>
      </w:pPr>
      <w:r w:rsidRPr="006124E0">
        <w:t>Light-headedness</w:t>
      </w:r>
      <w:r w:rsidRPr="006124E0">
        <w:t xml:space="preserve"> or </w:t>
      </w:r>
      <w:r w:rsidRPr="006124E0">
        <w:t>fainting;</w:t>
      </w:r>
      <w:r w:rsidRPr="006124E0">
        <w:t xml:space="preserve"> fainting</w:t>
      </w:r>
      <w:r w:rsidRPr="006124E0">
        <w:t xml:space="preserve"> </w:t>
      </w:r>
      <w:r w:rsidRPr="006124E0">
        <w:t xml:space="preserve">or loss of </w:t>
      </w:r>
      <w:r w:rsidRPr="006124E0">
        <w:t>consciousness</w:t>
      </w:r>
      <w:r w:rsidRPr="006124E0">
        <w:t xml:space="preserve"> is potentially</w:t>
      </w:r>
      <w:r w:rsidRPr="006124E0">
        <w:t xml:space="preserve"> </w:t>
      </w:r>
      <w:r w:rsidRPr="006124E0">
        <w:t>serious</w:t>
      </w:r>
      <w:r w:rsidRPr="006124E0">
        <w:t xml:space="preserve"> </w:t>
      </w:r>
      <w:r w:rsidRPr="006124E0">
        <w:t>and</w:t>
      </w:r>
      <w:r w:rsidRPr="006124E0">
        <w:t xml:space="preserve"> should be</w:t>
      </w:r>
      <w:r w:rsidRPr="006124E0">
        <w:t xml:space="preserve"> </w:t>
      </w:r>
      <w:r w:rsidRPr="006124E0">
        <w:t>treated</w:t>
      </w:r>
      <w:r w:rsidRPr="006124E0">
        <w:t xml:space="preserve"> </w:t>
      </w:r>
      <w:r w:rsidRPr="006124E0">
        <w:t>as</w:t>
      </w:r>
      <w:r w:rsidRPr="006124E0">
        <w:t xml:space="preserve"> </w:t>
      </w:r>
      <w:r w:rsidRPr="006124E0">
        <w:t>a</w:t>
      </w:r>
      <w:r w:rsidRPr="006124E0">
        <w:t xml:space="preserve"> medical</w:t>
      </w:r>
      <w:r w:rsidRPr="006124E0">
        <w:t xml:space="preserve"> </w:t>
      </w:r>
      <w:r w:rsidRPr="006124E0">
        <w:t>emergency.</w:t>
      </w:r>
    </w:p>
    <w:p w:rsidR="00327814" w:rsidRPr="006124E0" w:rsidRDefault="00BF7FC0" w:rsidP="006124E0">
      <w:pPr>
        <w:ind w:left="720"/>
      </w:pPr>
      <w:r w:rsidRPr="006124E0">
        <w:t>When</w:t>
      </w:r>
      <w:r w:rsidRPr="006124E0">
        <w:t xml:space="preserve"> </w:t>
      </w:r>
      <w:r w:rsidRPr="006124E0">
        <w:t>you</w:t>
      </w:r>
      <w:r w:rsidRPr="006124E0">
        <w:t xml:space="preserve"> </w:t>
      </w:r>
      <w:r w:rsidRPr="006124E0">
        <w:t>recognize heat</w:t>
      </w:r>
      <w:r w:rsidRPr="006124E0">
        <w:t xml:space="preserve"> </w:t>
      </w:r>
      <w:r w:rsidRPr="006124E0">
        <w:t xml:space="preserve">exhaustion </w:t>
      </w:r>
      <w:r w:rsidRPr="006124E0">
        <w:t>symptoms</w:t>
      </w:r>
      <w:r w:rsidRPr="006124E0">
        <w:t xml:space="preserve"> </w:t>
      </w:r>
      <w:r w:rsidRPr="006124E0">
        <w:t xml:space="preserve">in an </w:t>
      </w:r>
      <w:r w:rsidRPr="006124E0">
        <w:t>employee,</w:t>
      </w:r>
      <w:r w:rsidRPr="006124E0">
        <w:t xml:space="preserve"> </w:t>
      </w:r>
      <w:r w:rsidRPr="006124E0">
        <w:t>you</w:t>
      </w:r>
      <w:r w:rsidRPr="006124E0">
        <w:t xml:space="preserve"> must </w:t>
      </w:r>
      <w:r w:rsidRPr="006124E0">
        <w:t>interve</w:t>
      </w:r>
      <w:r w:rsidRPr="006124E0">
        <w:t>ne;</w:t>
      </w:r>
      <w:r w:rsidRPr="006124E0">
        <w:t xml:space="preserve"> </w:t>
      </w:r>
      <w:r w:rsidRPr="006124E0">
        <w:t>stop the</w:t>
      </w:r>
      <w:r w:rsidRPr="006124E0">
        <w:t xml:space="preserve"> activity,</w:t>
      </w:r>
      <w:r w:rsidRPr="006124E0">
        <w:t xml:space="preserve"> </w:t>
      </w:r>
      <w:r w:rsidRPr="006124E0">
        <w:t>and</w:t>
      </w:r>
      <w:r w:rsidRPr="006124E0">
        <w:t xml:space="preserve"> move</w:t>
      </w:r>
      <w:r w:rsidRPr="006124E0">
        <w:t xml:space="preserve"> </w:t>
      </w:r>
      <w:r w:rsidRPr="006124E0">
        <w:t xml:space="preserve">the </w:t>
      </w:r>
      <w:r w:rsidRPr="006124E0">
        <w:t xml:space="preserve">employee </w:t>
      </w:r>
      <w:r w:rsidRPr="006124E0">
        <w:t xml:space="preserve">to a </w:t>
      </w:r>
      <w:r w:rsidRPr="006124E0">
        <w:t>cooler</w:t>
      </w:r>
      <w:r w:rsidRPr="006124E0">
        <w:t xml:space="preserve"> </w:t>
      </w:r>
      <w:r w:rsidRPr="006124E0">
        <w:t>environment.</w:t>
      </w:r>
      <w:r w:rsidRPr="006124E0">
        <w:t xml:space="preserve"> </w:t>
      </w:r>
      <w:r w:rsidRPr="006124E0">
        <w:t>Cooling</w:t>
      </w:r>
      <w:r w:rsidRPr="006124E0">
        <w:t xml:space="preserve"> </w:t>
      </w:r>
      <w:r w:rsidRPr="006124E0">
        <w:t>off</w:t>
      </w:r>
      <w:r w:rsidRPr="006124E0">
        <w:t xml:space="preserve"> </w:t>
      </w:r>
      <w:r w:rsidRPr="006124E0">
        <w:t>and</w:t>
      </w:r>
      <w:r w:rsidRPr="006124E0">
        <w:t xml:space="preserve"> </w:t>
      </w:r>
      <w:r w:rsidRPr="006124E0">
        <w:t>rehydrating</w:t>
      </w:r>
      <w:r w:rsidRPr="006124E0">
        <w:t xml:space="preserve"> </w:t>
      </w:r>
      <w:r w:rsidRPr="006124E0">
        <w:t xml:space="preserve">with water (or </w:t>
      </w:r>
      <w:r w:rsidRPr="006124E0">
        <w:t>electrolyte-</w:t>
      </w:r>
      <w:r w:rsidRPr="006124E0">
        <w:t xml:space="preserve"> </w:t>
      </w:r>
      <w:r w:rsidRPr="006124E0">
        <w:t>replacing</w:t>
      </w:r>
      <w:r w:rsidRPr="006124E0">
        <w:t xml:space="preserve"> </w:t>
      </w:r>
      <w:r w:rsidRPr="006124E0">
        <w:t xml:space="preserve">sports drinks) </w:t>
      </w:r>
      <w:r w:rsidRPr="006124E0">
        <w:t>is</w:t>
      </w:r>
      <w:r w:rsidRPr="006124E0">
        <w:t xml:space="preserve"> the </w:t>
      </w:r>
      <w:r w:rsidRPr="006124E0">
        <w:t xml:space="preserve">cornerstone </w:t>
      </w:r>
      <w:r w:rsidRPr="006124E0">
        <w:t xml:space="preserve">of treatment </w:t>
      </w:r>
      <w:r w:rsidRPr="006124E0">
        <w:t>for heat</w:t>
      </w:r>
      <w:r w:rsidRPr="006124E0">
        <w:t xml:space="preserve"> </w:t>
      </w:r>
      <w:r w:rsidRPr="006124E0">
        <w:t>exhaustion.</w:t>
      </w:r>
      <w:r w:rsidRPr="006124E0">
        <w:t xml:space="preserve"> </w:t>
      </w:r>
      <w:r w:rsidRPr="006124E0">
        <w:t>If</w:t>
      </w:r>
      <w:r w:rsidRPr="006124E0">
        <w:t xml:space="preserve"> </w:t>
      </w:r>
      <w:r w:rsidRPr="006124E0">
        <w:t xml:space="preserve">the </w:t>
      </w:r>
      <w:r w:rsidRPr="006124E0">
        <w:t>employee resumes</w:t>
      </w:r>
      <w:r w:rsidRPr="006124E0">
        <w:t xml:space="preserve"> </w:t>
      </w:r>
      <w:r w:rsidRPr="006124E0">
        <w:t>work</w:t>
      </w:r>
      <w:r w:rsidRPr="006124E0">
        <w:t xml:space="preserve"> before</w:t>
      </w:r>
      <w:r w:rsidRPr="006124E0">
        <w:t xml:space="preserve"> </w:t>
      </w:r>
      <w:r w:rsidRPr="006124E0">
        <w:t>their</w:t>
      </w:r>
      <w:r w:rsidRPr="006124E0">
        <w:t xml:space="preserve"> </w:t>
      </w:r>
      <w:r w:rsidRPr="006124E0">
        <w:t>core temperature</w:t>
      </w:r>
      <w:r w:rsidRPr="006124E0">
        <w:t xml:space="preserve"> </w:t>
      </w:r>
      <w:r w:rsidRPr="006124E0">
        <w:t>returns</w:t>
      </w:r>
      <w:r w:rsidRPr="006124E0">
        <w:t xml:space="preserve"> to normal </w:t>
      </w:r>
      <w:r w:rsidRPr="006124E0">
        <w:t>levels,</w:t>
      </w:r>
      <w:r w:rsidRPr="006124E0">
        <w:t xml:space="preserve"> </w:t>
      </w:r>
      <w:r w:rsidRPr="006124E0">
        <w:t>symptoms</w:t>
      </w:r>
      <w:r w:rsidRPr="006124E0">
        <w:t xml:space="preserve"> may</w:t>
      </w:r>
      <w:r w:rsidRPr="006124E0">
        <w:t xml:space="preserve"> </w:t>
      </w:r>
      <w:r w:rsidRPr="006124E0">
        <w:t>quickly</w:t>
      </w:r>
      <w:r w:rsidRPr="006124E0">
        <w:t xml:space="preserve"> </w:t>
      </w:r>
      <w:r w:rsidRPr="006124E0">
        <w:t>return.</w:t>
      </w:r>
    </w:p>
    <w:p w:rsidR="00327814" w:rsidRPr="006124E0" w:rsidRDefault="00BF7FC0" w:rsidP="006124E0">
      <w:pPr>
        <w:ind w:left="720"/>
      </w:pPr>
      <w:r w:rsidRPr="006124E0">
        <w:lastRenderedPageBreak/>
        <w:t>If</w:t>
      </w:r>
      <w:r w:rsidRPr="006124E0">
        <w:t xml:space="preserve"> </w:t>
      </w:r>
      <w:r w:rsidRPr="006124E0">
        <w:t xml:space="preserve">there </w:t>
      </w:r>
      <w:r w:rsidRPr="006124E0">
        <w:t xml:space="preserve">is no </w:t>
      </w:r>
      <w:r w:rsidRPr="006124E0">
        <w:t>intervention</w:t>
      </w:r>
      <w:r w:rsidRPr="006124E0">
        <w:t xml:space="preserve"> </w:t>
      </w:r>
      <w:r w:rsidRPr="006124E0">
        <w:t>and</w:t>
      </w:r>
      <w:r w:rsidRPr="006124E0">
        <w:t xml:space="preserve"> the </w:t>
      </w:r>
      <w:r w:rsidRPr="006124E0">
        <w:t>body’s</w:t>
      </w:r>
      <w:r w:rsidRPr="006124E0">
        <w:t xml:space="preserve"> </w:t>
      </w:r>
      <w:r w:rsidRPr="006124E0">
        <w:t>temperature regulation</w:t>
      </w:r>
      <w:r w:rsidRPr="006124E0">
        <w:t xml:space="preserve"> </w:t>
      </w:r>
      <w:r w:rsidRPr="006124E0">
        <w:t>fails,</w:t>
      </w:r>
      <w:r w:rsidRPr="006124E0">
        <w:t xml:space="preserve"> </w:t>
      </w:r>
      <w:r w:rsidRPr="006124E0">
        <w:t>heat</w:t>
      </w:r>
      <w:r w:rsidRPr="006124E0">
        <w:t xml:space="preserve"> </w:t>
      </w:r>
      <w:r w:rsidRPr="006124E0">
        <w:t>e</w:t>
      </w:r>
      <w:r w:rsidRPr="006124E0">
        <w:t xml:space="preserve">xhaustion </w:t>
      </w:r>
      <w:r w:rsidRPr="006124E0">
        <w:t>can</w:t>
      </w:r>
      <w:r w:rsidRPr="006124E0">
        <w:t xml:space="preserve"> rapidly</w:t>
      </w:r>
      <w:r w:rsidRPr="006124E0">
        <w:t xml:space="preserve"> </w:t>
      </w:r>
      <w:r w:rsidRPr="006124E0">
        <w:t>progress</w:t>
      </w:r>
      <w:r w:rsidRPr="006124E0">
        <w:t xml:space="preserve"> to </w:t>
      </w:r>
      <w:r w:rsidRPr="006124E0">
        <w:t>heat</w:t>
      </w:r>
      <w:r w:rsidRPr="006124E0">
        <w:t xml:space="preserve"> stroke, a</w:t>
      </w:r>
      <w:r w:rsidRPr="006124E0">
        <w:t xml:space="preserve"> </w:t>
      </w:r>
      <w:r w:rsidRPr="006124E0">
        <w:t>life-threatening</w:t>
      </w:r>
      <w:r w:rsidRPr="006124E0">
        <w:t xml:space="preserve"> </w:t>
      </w:r>
      <w:r w:rsidRPr="006124E0">
        <w:t>condition!</w:t>
      </w:r>
    </w:p>
    <w:p w:rsidR="00327814" w:rsidRPr="006124E0" w:rsidRDefault="00BF7FC0" w:rsidP="006124E0">
      <w:pPr>
        <w:pStyle w:val="ListParagraph"/>
        <w:numPr>
          <w:ilvl w:val="0"/>
          <w:numId w:val="7"/>
        </w:numPr>
      </w:pPr>
      <w:r w:rsidRPr="006124E0">
        <w:t>Heat</w:t>
      </w:r>
      <w:r w:rsidRPr="006124E0">
        <w:t xml:space="preserve"> </w:t>
      </w:r>
      <w:r w:rsidRPr="006124E0">
        <w:t xml:space="preserve">stroke </w:t>
      </w:r>
      <w:r w:rsidRPr="006124E0">
        <w:t>requires</w:t>
      </w:r>
      <w:r w:rsidRPr="006124E0">
        <w:t xml:space="preserve"> </w:t>
      </w:r>
      <w:r w:rsidRPr="006124E0">
        <w:t>an</w:t>
      </w:r>
      <w:r w:rsidRPr="006124E0">
        <w:t xml:space="preserve"> immediate emergency</w:t>
      </w:r>
      <w:r w:rsidRPr="006124E0">
        <w:t xml:space="preserve"> </w:t>
      </w:r>
      <w:r w:rsidRPr="006124E0">
        <w:t>medical</w:t>
      </w:r>
      <w:r w:rsidRPr="006124E0">
        <w:t xml:space="preserve"> </w:t>
      </w:r>
      <w:r w:rsidRPr="006124E0">
        <w:t>response.</w:t>
      </w:r>
      <w:r w:rsidRPr="006124E0">
        <w:t xml:space="preserve"> The</w:t>
      </w:r>
      <w:r w:rsidRPr="006124E0">
        <w:t xml:space="preserve"> </w:t>
      </w:r>
      <w:r w:rsidRPr="006124E0">
        <w:t>person may</w:t>
      </w:r>
      <w:r w:rsidRPr="006124E0">
        <w:t xml:space="preserve"> </w:t>
      </w:r>
      <w:r w:rsidRPr="006124E0">
        <w:t xml:space="preserve">stop </w:t>
      </w:r>
      <w:r w:rsidRPr="006124E0">
        <w:t>sweating,</w:t>
      </w:r>
      <w:r w:rsidRPr="006124E0">
        <w:t xml:space="preserve"> </w:t>
      </w:r>
      <w:r w:rsidRPr="006124E0">
        <w:t>become</w:t>
      </w:r>
      <w:r w:rsidRPr="006124E0">
        <w:t xml:space="preserve"> </w:t>
      </w:r>
      <w:r w:rsidRPr="006124E0">
        <w:t>confused</w:t>
      </w:r>
      <w:r w:rsidRPr="006124E0">
        <w:t xml:space="preserve"> or </w:t>
      </w:r>
      <w:r w:rsidRPr="006124E0">
        <w:t>lethargic,</w:t>
      </w:r>
      <w:r w:rsidRPr="006124E0">
        <w:t xml:space="preserve"> </w:t>
      </w:r>
      <w:r w:rsidRPr="006124E0">
        <w:t>and</w:t>
      </w:r>
      <w:r w:rsidRPr="006124E0">
        <w:t xml:space="preserve"> </w:t>
      </w:r>
      <w:r w:rsidRPr="006124E0">
        <w:t>may</w:t>
      </w:r>
      <w:r w:rsidRPr="006124E0">
        <w:t xml:space="preserve"> </w:t>
      </w:r>
      <w:r w:rsidRPr="006124E0">
        <w:t>even</w:t>
      </w:r>
      <w:r w:rsidRPr="006124E0">
        <w:t xml:space="preserve"> have</w:t>
      </w:r>
      <w:r w:rsidRPr="006124E0">
        <w:t xml:space="preserve"> </w:t>
      </w:r>
      <w:r w:rsidRPr="006124E0">
        <w:t>a</w:t>
      </w:r>
      <w:r w:rsidRPr="006124E0">
        <w:t xml:space="preserve"> seizure!</w:t>
      </w:r>
      <w:r w:rsidRPr="006124E0">
        <w:t xml:space="preserve"> </w:t>
      </w:r>
      <w:r w:rsidRPr="006124E0">
        <w:t>The internal</w:t>
      </w:r>
      <w:r w:rsidRPr="006124E0">
        <w:t xml:space="preserve"> </w:t>
      </w:r>
      <w:r w:rsidRPr="006124E0">
        <w:t>body</w:t>
      </w:r>
      <w:r w:rsidRPr="006124E0">
        <w:t xml:space="preserve"> </w:t>
      </w:r>
      <w:r w:rsidRPr="006124E0">
        <w:t>temperature</w:t>
      </w:r>
      <w:r w:rsidRPr="006124E0">
        <w:t xml:space="preserve"> </w:t>
      </w:r>
      <w:r w:rsidRPr="006124E0">
        <w:t>may</w:t>
      </w:r>
      <w:r w:rsidRPr="006124E0">
        <w:t xml:space="preserve"> </w:t>
      </w:r>
      <w:r w:rsidRPr="006124E0">
        <w:t>exceed</w:t>
      </w:r>
      <w:r w:rsidRPr="006124E0">
        <w:t xml:space="preserve"> </w:t>
      </w:r>
      <w:r w:rsidRPr="006124E0">
        <w:t xml:space="preserve">106 </w:t>
      </w:r>
      <w:r w:rsidRPr="006124E0">
        <w:t>degrees</w:t>
      </w:r>
      <w:r w:rsidRPr="006124E0">
        <w:t xml:space="preserve"> </w:t>
      </w:r>
      <w:r w:rsidRPr="006124E0">
        <w:t>F.</w:t>
      </w:r>
      <w:r w:rsidRPr="006124E0">
        <w:t xml:space="preserve"> </w:t>
      </w:r>
      <w:r w:rsidRPr="006124E0">
        <w:t>Signs</w:t>
      </w:r>
      <w:r w:rsidRPr="006124E0">
        <w:t xml:space="preserve"> </w:t>
      </w:r>
      <w:r w:rsidRPr="006124E0">
        <w:t>and</w:t>
      </w:r>
      <w:r w:rsidRPr="006124E0">
        <w:t xml:space="preserve"> </w:t>
      </w:r>
      <w:r w:rsidRPr="006124E0">
        <w:t>symptoms</w:t>
      </w:r>
      <w:r w:rsidRPr="006124E0">
        <w:t xml:space="preserve"> of </w:t>
      </w:r>
      <w:r w:rsidRPr="006124E0">
        <w:t>heat</w:t>
      </w:r>
      <w:r w:rsidRPr="006124E0">
        <w:t xml:space="preserve"> stroke typically</w:t>
      </w:r>
      <w:r w:rsidRPr="006124E0">
        <w:t xml:space="preserve"> </w:t>
      </w:r>
      <w:r w:rsidRPr="006124E0">
        <w:t>include:</w:t>
      </w:r>
    </w:p>
    <w:p w:rsidR="00327814" w:rsidRPr="006124E0" w:rsidRDefault="00BF7FC0" w:rsidP="006A6CE4">
      <w:pPr>
        <w:pStyle w:val="ListParagraph"/>
        <w:numPr>
          <w:ilvl w:val="1"/>
          <w:numId w:val="9"/>
        </w:numPr>
        <w:ind w:left="1080"/>
      </w:pPr>
      <w:r w:rsidRPr="006124E0">
        <w:t xml:space="preserve">Absence </w:t>
      </w:r>
      <w:r w:rsidRPr="006124E0">
        <w:t>of</w:t>
      </w:r>
      <w:r w:rsidRPr="006124E0">
        <w:t xml:space="preserve"> </w:t>
      </w:r>
      <w:r w:rsidRPr="006124E0">
        <w:t>sweating</w:t>
      </w:r>
    </w:p>
    <w:p w:rsidR="00327814" w:rsidRPr="006124E0" w:rsidRDefault="00BF7FC0" w:rsidP="006A6CE4">
      <w:pPr>
        <w:pStyle w:val="ListParagraph"/>
        <w:numPr>
          <w:ilvl w:val="1"/>
          <w:numId w:val="9"/>
        </w:numPr>
        <w:ind w:left="1080"/>
      </w:pPr>
      <w:r w:rsidRPr="006124E0">
        <w:t>D</w:t>
      </w:r>
      <w:r w:rsidRPr="006124E0">
        <w:t>r</w:t>
      </w:r>
      <w:r w:rsidRPr="006124E0">
        <w:t>y</w:t>
      </w:r>
      <w:r w:rsidRPr="006124E0">
        <w:t xml:space="preserve"> </w:t>
      </w:r>
      <w:r w:rsidRPr="006124E0">
        <w:t>skin</w:t>
      </w:r>
    </w:p>
    <w:p w:rsidR="00327814" w:rsidRPr="006124E0" w:rsidRDefault="00BF7FC0" w:rsidP="006A6CE4">
      <w:pPr>
        <w:pStyle w:val="ListParagraph"/>
        <w:numPr>
          <w:ilvl w:val="1"/>
          <w:numId w:val="9"/>
        </w:numPr>
        <w:ind w:left="1080"/>
      </w:pPr>
      <w:r w:rsidRPr="006124E0">
        <w:t>Agitation</w:t>
      </w:r>
      <w:r w:rsidRPr="006124E0">
        <w:t xml:space="preserve"> or</w:t>
      </w:r>
      <w:r w:rsidRPr="006124E0">
        <w:t xml:space="preserve"> </w:t>
      </w:r>
      <w:r w:rsidRPr="006124E0">
        <w:t>strange</w:t>
      </w:r>
      <w:r w:rsidRPr="006124E0">
        <w:t xml:space="preserve"> </w:t>
      </w:r>
      <w:r w:rsidRPr="006124E0">
        <w:t>behavior</w:t>
      </w:r>
    </w:p>
    <w:p w:rsidR="00327814" w:rsidRPr="006124E0" w:rsidRDefault="00BF7FC0" w:rsidP="006A6CE4">
      <w:pPr>
        <w:pStyle w:val="ListParagraph"/>
        <w:numPr>
          <w:ilvl w:val="1"/>
          <w:numId w:val="9"/>
        </w:numPr>
        <w:ind w:left="1080"/>
      </w:pPr>
      <w:r w:rsidRPr="006124E0">
        <w:t xml:space="preserve">Dizziness, </w:t>
      </w:r>
      <w:r w:rsidRPr="006124E0">
        <w:t>disorientation,</w:t>
      </w:r>
      <w:r w:rsidRPr="006124E0">
        <w:t xml:space="preserve"> </w:t>
      </w:r>
      <w:r w:rsidRPr="006124E0">
        <w:t>or lethargy</w:t>
      </w:r>
    </w:p>
    <w:p w:rsidR="00327814" w:rsidRPr="006124E0" w:rsidRDefault="00BF7FC0" w:rsidP="006A6CE4">
      <w:pPr>
        <w:pStyle w:val="ListParagraph"/>
        <w:numPr>
          <w:ilvl w:val="1"/>
          <w:numId w:val="9"/>
        </w:numPr>
        <w:ind w:left="1080"/>
      </w:pPr>
      <w:r w:rsidRPr="006124E0">
        <w:t>Seizures</w:t>
      </w:r>
      <w:r w:rsidRPr="006124E0">
        <w:t xml:space="preserve"> or </w:t>
      </w:r>
      <w:r w:rsidRPr="006124E0">
        <w:t>signs</w:t>
      </w:r>
      <w:r w:rsidRPr="006124E0">
        <w:t xml:space="preserve"> </w:t>
      </w:r>
      <w:r w:rsidRPr="006124E0">
        <w:t>that</w:t>
      </w:r>
      <w:r w:rsidRPr="006124E0">
        <w:t xml:space="preserve"> mimic those</w:t>
      </w:r>
      <w:r w:rsidRPr="006124E0">
        <w:t xml:space="preserve"> </w:t>
      </w:r>
      <w:r w:rsidRPr="006124E0">
        <w:t>of a</w:t>
      </w:r>
      <w:r w:rsidRPr="006124E0">
        <w:t xml:space="preserve"> </w:t>
      </w:r>
      <w:r w:rsidRPr="006124E0">
        <w:t xml:space="preserve">heart </w:t>
      </w:r>
      <w:r w:rsidRPr="006124E0">
        <w:t>attack</w:t>
      </w:r>
    </w:p>
    <w:p w:rsidR="00327814" w:rsidRPr="006124E0" w:rsidRDefault="00BF7FC0" w:rsidP="006124E0">
      <w:pPr>
        <w:ind w:left="720"/>
      </w:pPr>
      <w:r w:rsidRPr="006124E0">
        <w:t xml:space="preserve">Ensure </w:t>
      </w:r>
      <w:r w:rsidRPr="006124E0">
        <w:t>that emergency</w:t>
      </w:r>
      <w:r w:rsidRPr="006124E0">
        <w:t xml:space="preserve"> </w:t>
      </w:r>
      <w:r w:rsidRPr="006124E0">
        <w:t>responders</w:t>
      </w:r>
      <w:r w:rsidRPr="006124E0">
        <w:t xml:space="preserve"> are</w:t>
      </w:r>
      <w:r w:rsidRPr="006124E0">
        <w:t xml:space="preserve"> </w:t>
      </w:r>
      <w:r w:rsidRPr="006124E0">
        <w:t>summoned immediately</w:t>
      </w:r>
      <w:r w:rsidRPr="006124E0">
        <w:t xml:space="preserve"> </w:t>
      </w:r>
      <w:r w:rsidRPr="006124E0">
        <w:t xml:space="preserve">if </w:t>
      </w:r>
      <w:r w:rsidRPr="006124E0">
        <w:t>heat</w:t>
      </w:r>
      <w:r w:rsidRPr="006124E0">
        <w:t xml:space="preserve"> stroke is </w:t>
      </w:r>
      <w:r w:rsidRPr="006124E0">
        <w:t>suspected.</w:t>
      </w:r>
      <w:r w:rsidRPr="006124E0">
        <w:t xml:space="preserve"> </w:t>
      </w:r>
      <w:r w:rsidRPr="006124E0">
        <w:t>While</w:t>
      </w:r>
      <w:r w:rsidRPr="006124E0">
        <w:t xml:space="preserve"> waiting</w:t>
      </w:r>
      <w:r w:rsidRPr="006124E0">
        <w:t xml:space="preserve"> </w:t>
      </w:r>
      <w:r w:rsidRPr="006124E0">
        <w:t>for</w:t>
      </w:r>
      <w:r w:rsidRPr="006124E0">
        <w:t xml:space="preserve"> </w:t>
      </w:r>
      <w:r w:rsidRPr="006124E0">
        <w:t>emergency</w:t>
      </w:r>
      <w:r w:rsidRPr="006124E0">
        <w:t xml:space="preserve"> </w:t>
      </w:r>
      <w:r w:rsidRPr="006124E0">
        <w:t>responders</w:t>
      </w:r>
      <w:r w:rsidRPr="006124E0">
        <w:t xml:space="preserve"> </w:t>
      </w:r>
      <w:r w:rsidRPr="006124E0">
        <w:t xml:space="preserve">to </w:t>
      </w:r>
      <w:r w:rsidRPr="006124E0">
        <w:t>arrive,</w:t>
      </w:r>
      <w:r w:rsidRPr="006124E0">
        <w:t xml:space="preserve"> </w:t>
      </w:r>
      <w:r w:rsidRPr="006124E0">
        <w:t>cool</w:t>
      </w:r>
      <w:r w:rsidRPr="006124E0">
        <w:t xml:space="preserve"> the</w:t>
      </w:r>
      <w:r w:rsidRPr="006124E0">
        <w:t xml:space="preserve"> </w:t>
      </w:r>
      <w:r w:rsidRPr="006124E0">
        <w:t>employee;</w:t>
      </w:r>
      <w:r w:rsidRPr="006124E0">
        <w:t xml:space="preserve"> </w:t>
      </w:r>
      <w:r w:rsidRPr="006124E0">
        <w:t>move</w:t>
      </w:r>
      <w:r w:rsidRPr="006124E0">
        <w:t xml:space="preserve"> </w:t>
      </w:r>
      <w:r w:rsidRPr="006124E0">
        <w:t xml:space="preserve">the </w:t>
      </w:r>
      <w:r w:rsidRPr="006124E0">
        <w:t xml:space="preserve">employee </w:t>
      </w:r>
      <w:r w:rsidRPr="006124E0">
        <w:t xml:space="preserve">to an </w:t>
      </w:r>
      <w:r w:rsidRPr="006124E0">
        <w:t>air-conditioned</w:t>
      </w:r>
      <w:r w:rsidRPr="006124E0">
        <w:t xml:space="preserve"> </w:t>
      </w:r>
      <w:r w:rsidRPr="006124E0">
        <w:t xml:space="preserve">environment </w:t>
      </w:r>
      <w:r w:rsidRPr="006124E0">
        <w:t>or</w:t>
      </w:r>
      <w:r w:rsidRPr="006124E0">
        <w:t xml:space="preserve"> </w:t>
      </w:r>
      <w:r w:rsidRPr="006124E0">
        <w:t>a</w:t>
      </w:r>
      <w:r w:rsidRPr="006124E0">
        <w:t xml:space="preserve"> </w:t>
      </w:r>
      <w:r w:rsidRPr="006124E0">
        <w:t>cool,</w:t>
      </w:r>
      <w:r w:rsidRPr="006124E0">
        <w:t xml:space="preserve"> shady</w:t>
      </w:r>
      <w:r w:rsidRPr="006124E0">
        <w:t xml:space="preserve"> </w:t>
      </w:r>
      <w:r w:rsidRPr="006124E0">
        <w:t>area;</w:t>
      </w:r>
      <w:r w:rsidRPr="006124E0">
        <w:t xml:space="preserve"> </w:t>
      </w:r>
      <w:r w:rsidRPr="006124E0">
        <w:t>and</w:t>
      </w:r>
      <w:r w:rsidRPr="006124E0">
        <w:t xml:space="preserve"> </w:t>
      </w:r>
      <w:r w:rsidRPr="006124E0">
        <w:t>help</w:t>
      </w:r>
      <w:r w:rsidRPr="006124E0">
        <w:t xml:space="preserve"> the</w:t>
      </w:r>
      <w:r w:rsidRPr="006124E0">
        <w:t xml:space="preserve"> </w:t>
      </w:r>
      <w:r w:rsidRPr="006124E0">
        <w:t>employee</w:t>
      </w:r>
      <w:r w:rsidRPr="006124E0">
        <w:t xml:space="preserve"> </w:t>
      </w:r>
      <w:r w:rsidRPr="006124E0">
        <w:t>remove</w:t>
      </w:r>
      <w:r w:rsidRPr="006124E0">
        <w:t xml:space="preserve"> any</w:t>
      </w:r>
      <w:r w:rsidRPr="006124E0">
        <w:t xml:space="preserve"> </w:t>
      </w:r>
      <w:r w:rsidRPr="006124E0">
        <w:t>unnecessary</w:t>
      </w:r>
      <w:r w:rsidRPr="006124E0">
        <w:t xml:space="preserve"> </w:t>
      </w:r>
      <w:r w:rsidRPr="006124E0">
        <w:t>clothing.</w:t>
      </w:r>
      <w:r w:rsidRPr="006124E0">
        <w:t xml:space="preserve"> </w:t>
      </w:r>
      <w:r w:rsidRPr="006124E0">
        <w:t>Do not</w:t>
      </w:r>
      <w:r w:rsidRPr="006124E0">
        <w:t xml:space="preserve"> </w:t>
      </w:r>
      <w:r w:rsidRPr="006124E0">
        <w:t xml:space="preserve">leave </w:t>
      </w:r>
      <w:r w:rsidRPr="006124E0">
        <w:t>the</w:t>
      </w:r>
      <w:r w:rsidRPr="006124E0">
        <w:t xml:space="preserve"> </w:t>
      </w:r>
      <w:r w:rsidRPr="006124E0">
        <w:t xml:space="preserve">employee </w:t>
      </w:r>
      <w:r w:rsidRPr="006124E0">
        <w:t xml:space="preserve">unattended. </w:t>
      </w:r>
      <w:r w:rsidRPr="006124E0">
        <w:t>Heat</w:t>
      </w:r>
      <w:r w:rsidRPr="006124E0">
        <w:t xml:space="preserve"> stroke</w:t>
      </w:r>
      <w:r w:rsidRPr="006124E0">
        <w:t xml:space="preserve"> </w:t>
      </w:r>
      <w:r w:rsidRPr="006124E0">
        <w:t xml:space="preserve">requires </w:t>
      </w:r>
      <w:r w:rsidRPr="006124E0">
        <w:t>immediate</w:t>
      </w:r>
      <w:r w:rsidRPr="006124E0">
        <w:t xml:space="preserve"> </w:t>
      </w:r>
      <w:r w:rsidRPr="006124E0">
        <w:t>medical</w:t>
      </w:r>
      <w:r w:rsidRPr="006124E0">
        <w:t xml:space="preserve"> attention to </w:t>
      </w:r>
      <w:r w:rsidRPr="006124E0">
        <w:t>prevent</w:t>
      </w:r>
      <w:r w:rsidRPr="006124E0">
        <w:t xml:space="preserve"> permanent</w:t>
      </w:r>
      <w:r w:rsidRPr="006124E0">
        <w:t xml:space="preserve"> </w:t>
      </w:r>
      <w:r w:rsidRPr="006124E0">
        <w:t xml:space="preserve">damage </w:t>
      </w:r>
      <w:r w:rsidRPr="006124E0">
        <w:t>to the</w:t>
      </w:r>
      <w:r w:rsidRPr="006124E0">
        <w:t xml:space="preserve"> </w:t>
      </w:r>
      <w:r w:rsidRPr="006124E0">
        <w:t>brain and</w:t>
      </w:r>
      <w:r w:rsidRPr="006124E0">
        <w:t xml:space="preserve"> </w:t>
      </w:r>
      <w:r w:rsidRPr="006124E0">
        <w:t>other</w:t>
      </w:r>
      <w:r w:rsidRPr="006124E0">
        <w:t xml:space="preserve"> </w:t>
      </w:r>
      <w:r w:rsidRPr="006124E0">
        <w:t>vital</w:t>
      </w:r>
      <w:r w:rsidRPr="006124E0">
        <w:t xml:space="preserve"> </w:t>
      </w:r>
      <w:r w:rsidRPr="006124E0">
        <w:t>organs</w:t>
      </w:r>
      <w:r w:rsidRPr="006124E0">
        <w:t xml:space="preserve"> </w:t>
      </w:r>
      <w:r w:rsidRPr="006124E0">
        <w:t>that</w:t>
      </w:r>
      <w:r w:rsidRPr="006124E0">
        <w:t xml:space="preserve"> can </w:t>
      </w:r>
      <w:r w:rsidRPr="006124E0">
        <w:t>result</w:t>
      </w:r>
      <w:r w:rsidRPr="006124E0">
        <w:t xml:space="preserve"> in death.</w:t>
      </w:r>
    </w:p>
    <w:p w:rsidR="00327814" w:rsidRPr="008A4DA9" w:rsidRDefault="00BF7FC0" w:rsidP="008A4DA9">
      <w:pPr>
        <w:jc w:val="center"/>
      </w:pPr>
      <w:r w:rsidRPr="008A4DA9">
        <w:drawing>
          <wp:inline distT="0" distB="0" distL="0" distR="0">
            <wp:extent cx="4446249" cy="15361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249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14" w:rsidRPr="008A4DA9" w:rsidRDefault="00BF7FC0" w:rsidP="008A4DA9">
      <w:pPr>
        <w:pStyle w:val="Heading1"/>
      </w:pPr>
      <w:r w:rsidRPr="008A4DA9">
        <w:t>Preventing</w:t>
      </w:r>
      <w:r w:rsidRPr="008A4DA9">
        <w:t xml:space="preserve"> </w:t>
      </w:r>
      <w:r w:rsidRPr="008A4DA9">
        <w:t>heat-related</w:t>
      </w:r>
      <w:r w:rsidRPr="008A4DA9">
        <w:t xml:space="preserve"> </w:t>
      </w:r>
      <w:r w:rsidRPr="008A4DA9">
        <w:t>illnesses</w:t>
      </w:r>
    </w:p>
    <w:p w:rsidR="00327814" w:rsidRPr="002E1EE1" w:rsidRDefault="00BF7FC0" w:rsidP="002E1EE1">
      <w:pPr>
        <w:pStyle w:val="ListParagraph"/>
        <w:numPr>
          <w:ilvl w:val="0"/>
          <w:numId w:val="10"/>
        </w:numPr>
      </w:pPr>
      <w:r w:rsidRPr="002E1EE1">
        <w:t>Gradually</w:t>
      </w:r>
      <w:r w:rsidRPr="002E1EE1">
        <w:t xml:space="preserve"> </w:t>
      </w:r>
      <w:r w:rsidRPr="002E1EE1">
        <w:t>increase</w:t>
      </w:r>
      <w:r w:rsidRPr="002E1EE1">
        <w:t xml:space="preserve"> </w:t>
      </w:r>
      <w:r w:rsidRPr="002E1EE1">
        <w:t>workloads</w:t>
      </w:r>
      <w:r w:rsidRPr="002E1EE1">
        <w:t xml:space="preserve"> </w:t>
      </w:r>
      <w:r w:rsidRPr="002E1EE1">
        <w:t>and</w:t>
      </w:r>
      <w:r w:rsidRPr="002E1EE1">
        <w:t xml:space="preserve"> </w:t>
      </w:r>
      <w:r w:rsidRPr="002E1EE1">
        <w:t>allow</w:t>
      </w:r>
      <w:r w:rsidRPr="002E1EE1">
        <w:t xml:space="preserve"> </w:t>
      </w:r>
      <w:r w:rsidRPr="002E1EE1">
        <w:t>more</w:t>
      </w:r>
      <w:r w:rsidRPr="002E1EE1">
        <w:t xml:space="preserve"> </w:t>
      </w:r>
      <w:r w:rsidRPr="002E1EE1">
        <w:t>frequent</w:t>
      </w:r>
      <w:r w:rsidRPr="002E1EE1">
        <w:t xml:space="preserve"> </w:t>
      </w:r>
      <w:r w:rsidRPr="002E1EE1">
        <w:t>breaks</w:t>
      </w:r>
      <w:r w:rsidRPr="002E1EE1">
        <w:t xml:space="preserve"> during</w:t>
      </w:r>
      <w:r w:rsidRPr="002E1EE1">
        <w:t xml:space="preserve"> </w:t>
      </w:r>
      <w:r w:rsidRPr="002E1EE1">
        <w:t>the</w:t>
      </w:r>
      <w:r w:rsidRPr="002E1EE1">
        <w:t xml:space="preserve"> </w:t>
      </w:r>
      <w:r w:rsidRPr="002E1EE1">
        <w:t xml:space="preserve">first </w:t>
      </w:r>
      <w:r w:rsidRPr="002E1EE1">
        <w:t>week</w:t>
      </w:r>
      <w:r w:rsidRPr="002E1EE1">
        <w:t xml:space="preserve"> of work so </w:t>
      </w:r>
      <w:r w:rsidRPr="002E1EE1">
        <w:t>that</w:t>
      </w:r>
      <w:r w:rsidRPr="002E1EE1">
        <w:t xml:space="preserve"> </w:t>
      </w:r>
      <w:r w:rsidRPr="002E1EE1">
        <w:t>employees</w:t>
      </w:r>
      <w:r w:rsidRPr="002E1EE1">
        <w:t xml:space="preserve"> become</w:t>
      </w:r>
      <w:r w:rsidRPr="002E1EE1">
        <w:t xml:space="preserve"> acclimatized</w:t>
      </w:r>
      <w:r w:rsidRPr="002E1EE1">
        <w:t xml:space="preserve"> </w:t>
      </w:r>
      <w:r w:rsidRPr="002E1EE1">
        <w:t xml:space="preserve">to </w:t>
      </w:r>
      <w:r w:rsidRPr="002E1EE1">
        <w:t>higher</w:t>
      </w:r>
      <w:r w:rsidRPr="002E1EE1">
        <w:t xml:space="preserve"> </w:t>
      </w:r>
      <w:r w:rsidRPr="002E1EE1">
        <w:t>temperatures,</w:t>
      </w:r>
      <w:r w:rsidRPr="002E1EE1">
        <w:t xml:space="preserve"> especially</w:t>
      </w:r>
      <w:r w:rsidRPr="002E1EE1">
        <w:t xml:space="preserve"> </w:t>
      </w:r>
      <w:r w:rsidRPr="002E1EE1">
        <w:t>those</w:t>
      </w:r>
      <w:r w:rsidRPr="002E1EE1">
        <w:t xml:space="preserve"> </w:t>
      </w:r>
      <w:r w:rsidRPr="002E1EE1">
        <w:t xml:space="preserve">who </w:t>
      </w:r>
      <w:r w:rsidRPr="002E1EE1">
        <w:t>are</w:t>
      </w:r>
      <w:r w:rsidRPr="002E1EE1">
        <w:t xml:space="preserve"> </w:t>
      </w:r>
      <w:r w:rsidRPr="002E1EE1">
        <w:t>new to working</w:t>
      </w:r>
      <w:r w:rsidRPr="002E1EE1">
        <w:t xml:space="preserve"> </w:t>
      </w:r>
      <w:r w:rsidRPr="002E1EE1">
        <w:t>in</w:t>
      </w:r>
      <w:r w:rsidRPr="002E1EE1">
        <w:t xml:space="preserve"> </w:t>
      </w:r>
      <w:r w:rsidRPr="002E1EE1">
        <w:t>the</w:t>
      </w:r>
      <w:r w:rsidRPr="002E1EE1">
        <w:t xml:space="preserve"> </w:t>
      </w:r>
      <w:r w:rsidRPr="002E1EE1">
        <w:t>heat</w:t>
      </w:r>
      <w:r w:rsidRPr="002E1EE1">
        <w:t xml:space="preserve"> or have</w:t>
      </w:r>
      <w:r w:rsidRPr="002E1EE1">
        <w:t xml:space="preserve"> been</w:t>
      </w:r>
      <w:r w:rsidRPr="002E1EE1">
        <w:t xml:space="preserve"> </w:t>
      </w:r>
      <w:r w:rsidRPr="002E1EE1">
        <w:t>away</w:t>
      </w:r>
      <w:r w:rsidRPr="002E1EE1">
        <w:t xml:space="preserve"> </w:t>
      </w:r>
      <w:r w:rsidRPr="002E1EE1">
        <w:t xml:space="preserve">from that </w:t>
      </w:r>
      <w:r w:rsidRPr="002E1EE1">
        <w:t>work</w:t>
      </w:r>
      <w:r w:rsidRPr="002E1EE1">
        <w:t xml:space="preserve"> for a</w:t>
      </w:r>
      <w:r w:rsidRPr="002E1EE1">
        <w:t xml:space="preserve"> week</w:t>
      </w:r>
      <w:r w:rsidRPr="002E1EE1">
        <w:t xml:space="preserve"> </w:t>
      </w:r>
      <w:r w:rsidRPr="002E1EE1">
        <w:t xml:space="preserve">or </w:t>
      </w:r>
      <w:r w:rsidRPr="002E1EE1">
        <w:t>more.</w:t>
      </w:r>
    </w:p>
    <w:p w:rsidR="00327814" w:rsidRPr="002E1EE1" w:rsidRDefault="008A4DA9" w:rsidP="002E1EE1">
      <w:pPr>
        <w:pStyle w:val="ListParagraph"/>
        <w:numPr>
          <w:ilvl w:val="0"/>
          <w:numId w:val="10"/>
        </w:numPr>
      </w:pPr>
      <w:r w:rsidRPr="002E1E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24.7pt;margin-top:.75pt;width:151.65pt;height:164.7pt;z-index:251657728;mso-position-horizontal-relative:page">
            <v:imagedata r:id="rId9" o:title=""/>
            <w10:wrap type="square" anchorx="page"/>
          </v:shape>
        </w:pict>
      </w:r>
      <w:r w:rsidR="00BF7FC0" w:rsidRPr="002E1EE1">
        <w:t>Encourage employees</w:t>
      </w:r>
      <w:r w:rsidR="00BF7FC0" w:rsidRPr="002E1EE1">
        <w:t xml:space="preserve"> to</w:t>
      </w:r>
      <w:r w:rsidR="00BF7FC0" w:rsidRPr="002E1EE1">
        <w:t xml:space="preserve"> </w:t>
      </w:r>
      <w:r w:rsidR="00BF7FC0" w:rsidRPr="002E1EE1">
        <w:t>frequently</w:t>
      </w:r>
      <w:r w:rsidR="00BF7FC0" w:rsidRPr="002E1EE1">
        <w:t xml:space="preserve"> </w:t>
      </w:r>
      <w:r w:rsidR="00BF7FC0" w:rsidRPr="002E1EE1">
        <w:t xml:space="preserve">drink small amounts of </w:t>
      </w:r>
      <w:r w:rsidR="00BF7FC0" w:rsidRPr="002E1EE1">
        <w:t>water</w:t>
      </w:r>
      <w:r w:rsidR="00BF7FC0" w:rsidRPr="002E1EE1">
        <w:t xml:space="preserve"> </w:t>
      </w:r>
      <w:r w:rsidR="00BF7FC0" w:rsidRPr="002E1EE1">
        <w:t>before</w:t>
      </w:r>
      <w:r w:rsidR="00BF7FC0" w:rsidRPr="002E1EE1">
        <w:t xml:space="preserve"> </w:t>
      </w:r>
      <w:r w:rsidR="00BF7FC0" w:rsidRPr="002E1EE1">
        <w:t>they</w:t>
      </w:r>
      <w:r w:rsidR="00BF7FC0" w:rsidRPr="002E1EE1">
        <w:t xml:space="preserve"> </w:t>
      </w:r>
      <w:r w:rsidR="00BF7FC0" w:rsidRPr="002E1EE1">
        <w:t>become thirsty</w:t>
      </w:r>
      <w:r w:rsidR="00BF7FC0" w:rsidRPr="002E1EE1">
        <w:t xml:space="preserve"> </w:t>
      </w:r>
      <w:r w:rsidR="00BF7FC0" w:rsidRPr="002E1EE1">
        <w:t>to stay</w:t>
      </w:r>
      <w:r w:rsidR="00BF7FC0" w:rsidRPr="002E1EE1">
        <w:t xml:space="preserve"> </w:t>
      </w:r>
      <w:r w:rsidR="00BF7FC0" w:rsidRPr="002E1EE1">
        <w:t>hydrated.</w:t>
      </w:r>
      <w:r w:rsidR="00BF7FC0" w:rsidRPr="002E1EE1">
        <w:t xml:space="preserve"> During</w:t>
      </w:r>
      <w:r w:rsidR="00BF7FC0" w:rsidRPr="002E1EE1">
        <w:t xml:space="preserve"> </w:t>
      </w:r>
      <w:r w:rsidR="00BF7FC0" w:rsidRPr="002E1EE1">
        <w:t xml:space="preserve">moderate </w:t>
      </w:r>
      <w:r w:rsidR="00BF7FC0" w:rsidRPr="002E1EE1">
        <w:t>activity,</w:t>
      </w:r>
      <w:r w:rsidR="00BF7FC0" w:rsidRPr="002E1EE1">
        <w:t xml:space="preserve"> in moderately</w:t>
      </w:r>
      <w:r w:rsidR="00BF7FC0" w:rsidRPr="002E1EE1">
        <w:t xml:space="preserve"> </w:t>
      </w:r>
      <w:r w:rsidR="00BF7FC0" w:rsidRPr="002E1EE1">
        <w:t>hot conditions,</w:t>
      </w:r>
      <w:r w:rsidR="00BF7FC0" w:rsidRPr="002E1EE1">
        <w:t xml:space="preserve"> </w:t>
      </w:r>
      <w:r w:rsidR="00BF7FC0" w:rsidRPr="002E1EE1">
        <w:t>employees</w:t>
      </w:r>
      <w:r w:rsidR="00BF7FC0" w:rsidRPr="002E1EE1">
        <w:t xml:space="preserve"> should drink </w:t>
      </w:r>
      <w:r w:rsidR="00BF7FC0" w:rsidRPr="002E1EE1">
        <w:t>about</w:t>
      </w:r>
      <w:r w:rsidR="00BF7FC0" w:rsidRPr="002E1EE1">
        <w:t xml:space="preserve"> </w:t>
      </w:r>
      <w:r w:rsidR="00BF7FC0" w:rsidRPr="002E1EE1">
        <w:t>8</w:t>
      </w:r>
      <w:r w:rsidR="00BF7FC0" w:rsidRPr="002E1EE1">
        <w:t xml:space="preserve"> </w:t>
      </w:r>
      <w:r w:rsidR="00BF7FC0" w:rsidRPr="002E1EE1">
        <w:t>ounces</w:t>
      </w:r>
      <w:r w:rsidR="00BF7FC0" w:rsidRPr="002E1EE1">
        <w:t xml:space="preserve"> of liquid every</w:t>
      </w:r>
      <w:r w:rsidR="00BF7FC0" w:rsidRPr="002E1EE1">
        <w:t xml:space="preserve"> </w:t>
      </w:r>
      <w:r w:rsidR="00BF7FC0" w:rsidRPr="002E1EE1">
        <w:t>15</w:t>
      </w:r>
      <w:r w:rsidR="00BF7FC0" w:rsidRPr="002E1EE1">
        <w:t xml:space="preserve"> </w:t>
      </w:r>
      <w:r w:rsidR="00BF7FC0" w:rsidRPr="002E1EE1">
        <w:t>to</w:t>
      </w:r>
      <w:r w:rsidR="00BF7FC0" w:rsidRPr="002E1EE1">
        <w:t xml:space="preserve"> </w:t>
      </w:r>
      <w:r w:rsidR="00BF7FC0" w:rsidRPr="002E1EE1">
        <w:t xml:space="preserve">20 minutes. </w:t>
      </w:r>
      <w:r w:rsidR="00BF7FC0" w:rsidRPr="002E1EE1">
        <w:t>Employees</w:t>
      </w:r>
      <w:r w:rsidR="00BF7FC0" w:rsidRPr="002E1EE1">
        <w:t xml:space="preserve"> </w:t>
      </w:r>
      <w:r w:rsidR="00BF7FC0" w:rsidRPr="002E1EE1">
        <w:t>can</w:t>
      </w:r>
      <w:r w:rsidR="00BF7FC0" w:rsidRPr="002E1EE1">
        <w:t xml:space="preserve"> monitor </w:t>
      </w:r>
      <w:r w:rsidR="00BF7FC0" w:rsidRPr="002E1EE1">
        <w:t>their</w:t>
      </w:r>
      <w:r w:rsidR="00BF7FC0" w:rsidRPr="002E1EE1">
        <w:t xml:space="preserve"> </w:t>
      </w:r>
      <w:r w:rsidR="00BF7FC0" w:rsidRPr="002E1EE1">
        <w:t>hydration</w:t>
      </w:r>
      <w:r w:rsidR="00BF7FC0" w:rsidRPr="002E1EE1">
        <w:t xml:space="preserve"> with a </w:t>
      </w:r>
      <w:r w:rsidR="00BF7FC0" w:rsidRPr="002E1EE1">
        <w:t>urine</w:t>
      </w:r>
      <w:r w:rsidR="00BF7FC0" w:rsidRPr="002E1EE1">
        <w:t xml:space="preserve"> </w:t>
      </w:r>
      <w:r w:rsidR="00BF7FC0" w:rsidRPr="002E1EE1">
        <w:t>chart.</w:t>
      </w:r>
      <w:r w:rsidR="00BF7FC0" w:rsidRPr="002E1EE1">
        <w:t xml:space="preserve"> </w:t>
      </w:r>
      <w:r w:rsidR="00BF7FC0" w:rsidRPr="002E1EE1">
        <w:t>Urine</w:t>
      </w:r>
      <w:r w:rsidR="00BF7FC0" w:rsidRPr="002E1EE1">
        <w:t xml:space="preserve"> should be </w:t>
      </w:r>
      <w:r w:rsidR="00BF7FC0" w:rsidRPr="002E1EE1">
        <w:t>clear</w:t>
      </w:r>
      <w:r w:rsidR="00BF7FC0" w:rsidRPr="002E1EE1">
        <w:t xml:space="preserve"> or slightly</w:t>
      </w:r>
      <w:r w:rsidR="00BF7FC0" w:rsidRPr="002E1EE1">
        <w:t xml:space="preserve"> </w:t>
      </w:r>
      <w:r w:rsidR="00BF7FC0" w:rsidRPr="002E1EE1">
        <w:t>colored;</w:t>
      </w:r>
      <w:r w:rsidR="00BF7FC0" w:rsidRPr="002E1EE1">
        <w:t xml:space="preserve"> </w:t>
      </w:r>
      <w:r w:rsidR="00BF7FC0" w:rsidRPr="002E1EE1">
        <w:t>dark</w:t>
      </w:r>
      <w:r w:rsidR="00BF7FC0" w:rsidRPr="002E1EE1">
        <w:t xml:space="preserve"> urine</w:t>
      </w:r>
      <w:r w:rsidR="00BF7FC0" w:rsidRPr="002E1EE1">
        <w:t xml:space="preserve"> </w:t>
      </w:r>
      <w:r w:rsidR="00BF7FC0" w:rsidRPr="002E1EE1">
        <w:t xml:space="preserve">is a </w:t>
      </w:r>
      <w:r w:rsidR="00BF7FC0" w:rsidRPr="002E1EE1">
        <w:t>warning</w:t>
      </w:r>
      <w:r w:rsidR="00BF7FC0" w:rsidRPr="002E1EE1">
        <w:t xml:space="preserve"> </w:t>
      </w:r>
      <w:r w:rsidR="00BF7FC0" w:rsidRPr="002E1EE1">
        <w:t xml:space="preserve">sign! </w:t>
      </w:r>
      <w:r w:rsidR="00BF7FC0" w:rsidRPr="002E1EE1">
        <w:t>See</w:t>
      </w:r>
      <w:r w:rsidR="00BF7FC0" w:rsidRPr="002E1EE1">
        <w:t xml:space="preserve"> </w:t>
      </w:r>
      <w:r w:rsidR="00BF7FC0" w:rsidRPr="002E1EE1">
        <w:t>urine color</w:t>
      </w:r>
      <w:r w:rsidR="00BF7FC0" w:rsidRPr="002E1EE1">
        <w:t xml:space="preserve"> </w:t>
      </w:r>
      <w:r w:rsidR="00BF7FC0" w:rsidRPr="002E1EE1">
        <w:t>chart.</w:t>
      </w:r>
    </w:p>
    <w:p w:rsidR="00327814" w:rsidRPr="002E1EE1" w:rsidRDefault="00BF7FC0" w:rsidP="002E1EE1">
      <w:pPr>
        <w:pStyle w:val="ListParagraph"/>
        <w:numPr>
          <w:ilvl w:val="0"/>
          <w:numId w:val="10"/>
        </w:numPr>
      </w:pPr>
      <w:r w:rsidRPr="002E1EE1">
        <w:t>Encourage employees</w:t>
      </w:r>
      <w:r w:rsidRPr="002E1EE1">
        <w:t xml:space="preserve"> to</w:t>
      </w:r>
      <w:r w:rsidRPr="002E1EE1">
        <w:t xml:space="preserve"> </w:t>
      </w:r>
      <w:r w:rsidRPr="002E1EE1">
        <w:t>eat</w:t>
      </w:r>
      <w:r w:rsidRPr="002E1EE1">
        <w:t xml:space="preserve"> </w:t>
      </w:r>
      <w:r w:rsidRPr="002E1EE1">
        <w:t>regular</w:t>
      </w:r>
      <w:r w:rsidRPr="002E1EE1">
        <w:t xml:space="preserve"> </w:t>
      </w:r>
      <w:r w:rsidRPr="002E1EE1">
        <w:t>meals</w:t>
      </w:r>
      <w:r w:rsidRPr="002E1EE1">
        <w:t xml:space="preserve"> and snacks as they</w:t>
      </w:r>
      <w:r w:rsidRPr="002E1EE1">
        <w:t xml:space="preserve"> </w:t>
      </w:r>
      <w:r w:rsidRPr="002E1EE1">
        <w:t>provide</w:t>
      </w:r>
      <w:r w:rsidRPr="002E1EE1">
        <w:t xml:space="preserve"> </w:t>
      </w:r>
      <w:r w:rsidRPr="002E1EE1">
        <w:t>enough</w:t>
      </w:r>
      <w:r w:rsidRPr="002E1EE1">
        <w:t xml:space="preserve"> salt and</w:t>
      </w:r>
      <w:r w:rsidRPr="002E1EE1">
        <w:t xml:space="preserve"> </w:t>
      </w:r>
      <w:r w:rsidRPr="002E1EE1">
        <w:t>electrolytes</w:t>
      </w:r>
      <w:r w:rsidRPr="002E1EE1">
        <w:t xml:space="preserve"> to </w:t>
      </w:r>
      <w:r w:rsidRPr="002E1EE1">
        <w:t xml:space="preserve">replace </w:t>
      </w:r>
      <w:r w:rsidRPr="002E1EE1">
        <w:t xml:space="preserve">those lost </w:t>
      </w:r>
      <w:r w:rsidRPr="002E1EE1">
        <w:t>through</w:t>
      </w:r>
      <w:r w:rsidRPr="002E1EE1">
        <w:t xml:space="preserve"> </w:t>
      </w:r>
      <w:r w:rsidRPr="002E1EE1">
        <w:t>sweating as</w:t>
      </w:r>
      <w:r w:rsidRPr="002E1EE1">
        <w:t xml:space="preserve"> long</w:t>
      </w:r>
      <w:r w:rsidRPr="002E1EE1">
        <w:t xml:space="preserve"> </w:t>
      </w:r>
      <w:r w:rsidRPr="002E1EE1">
        <w:t>as</w:t>
      </w:r>
      <w:r w:rsidRPr="002E1EE1">
        <w:t xml:space="preserve"> </w:t>
      </w:r>
      <w:r w:rsidRPr="002E1EE1">
        <w:t>enough</w:t>
      </w:r>
      <w:r w:rsidRPr="002E1EE1">
        <w:t xml:space="preserve"> water</w:t>
      </w:r>
      <w:r w:rsidRPr="002E1EE1">
        <w:t xml:space="preserve"> </w:t>
      </w:r>
      <w:r w:rsidRPr="002E1EE1">
        <w:t>is consumed.</w:t>
      </w:r>
    </w:p>
    <w:p w:rsidR="00327814" w:rsidRPr="002E1EE1" w:rsidRDefault="00BF7FC0" w:rsidP="002E1EE1">
      <w:pPr>
        <w:pStyle w:val="ListParagraph"/>
        <w:numPr>
          <w:ilvl w:val="0"/>
          <w:numId w:val="10"/>
        </w:numPr>
      </w:pPr>
      <w:r w:rsidRPr="002E1EE1">
        <w:lastRenderedPageBreak/>
        <w:t>Provide</w:t>
      </w:r>
      <w:r w:rsidRPr="002E1EE1">
        <w:t xml:space="preserve"> </w:t>
      </w:r>
      <w:r w:rsidRPr="002E1EE1">
        <w:t>a</w:t>
      </w:r>
      <w:r w:rsidRPr="002E1EE1">
        <w:t xml:space="preserve"> </w:t>
      </w:r>
      <w:r w:rsidRPr="002E1EE1">
        <w:t>buddy</w:t>
      </w:r>
      <w:r w:rsidRPr="002E1EE1">
        <w:t xml:space="preserve"> </w:t>
      </w:r>
      <w:r w:rsidRPr="002E1EE1">
        <w:t>system</w:t>
      </w:r>
      <w:r w:rsidRPr="002E1EE1">
        <w:t xml:space="preserve"> </w:t>
      </w:r>
      <w:r w:rsidRPr="002E1EE1">
        <w:t>where</w:t>
      </w:r>
      <w:r w:rsidRPr="002E1EE1">
        <w:t xml:space="preserve"> </w:t>
      </w:r>
      <w:r w:rsidRPr="002E1EE1">
        <w:t>employees</w:t>
      </w:r>
      <w:r w:rsidRPr="002E1EE1">
        <w:t xml:space="preserve"> encour</w:t>
      </w:r>
      <w:r w:rsidRPr="002E1EE1">
        <w:t>age</w:t>
      </w:r>
      <w:r w:rsidRPr="002E1EE1">
        <w:t xml:space="preserve"> each</w:t>
      </w:r>
      <w:r w:rsidRPr="002E1EE1">
        <w:t xml:space="preserve"> other</w:t>
      </w:r>
      <w:r w:rsidRPr="002E1EE1">
        <w:t xml:space="preserve"> </w:t>
      </w:r>
      <w:r w:rsidRPr="002E1EE1">
        <w:t>to</w:t>
      </w:r>
      <w:r w:rsidRPr="002E1EE1">
        <w:t xml:space="preserve"> </w:t>
      </w:r>
      <w:r w:rsidRPr="002E1EE1">
        <w:t>drink</w:t>
      </w:r>
      <w:r w:rsidRPr="002E1EE1">
        <w:t xml:space="preserve"> </w:t>
      </w:r>
      <w:r w:rsidRPr="002E1EE1">
        <w:t xml:space="preserve">water, </w:t>
      </w:r>
      <w:r w:rsidRPr="002E1EE1">
        <w:t>use</w:t>
      </w:r>
      <w:r w:rsidRPr="002E1EE1">
        <w:t xml:space="preserve"> shade </w:t>
      </w:r>
      <w:r w:rsidRPr="002E1EE1">
        <w:t>to</w:t>
      </w:r>
      <w:r w:rsidRPr="002E1EE1">
        <w:t xml:space="preserve"> </w:t>
      </w:r>
      <w:r w:rsidRPr="002E1EE1">
        <w:t>stay</w:t>
      </w:r>
      <w:r w:rsidRPr="002E1EE1">
        <w:t xml:space="preserve"> </w:t>
      </w:r>
      <w:r w:rsidRPr="002E1EE1">
        <w:t>cool,</w:t>
      </w:r>
      <w:r w:rsidRPr="002E1EE1">
        <w:t xml:space="preserve"> </w:t>
      </w:r>
      <w:r w:rsidRPr="002E1EE1">
        <w:t>and</w:t>
      </w:r>
      <w:r w:rsidRPr="002E1EE1">
        <w:t xml:space="preserve"> to </w:t>
      </w:r>
      <w:r w:rsidRPr="002E1EE1">
        <w:t>watch</w:t>
      </w:r>
      <w:r w:rsidRPr="002E1EE1">
        <w:t xml:space="preserve"> </w:t>
      </w:r>
      <w:r w:rsidRPr="002E1EE1">
        <w:t>each</w:t>
      </w:r>
      <w:r w:rsidRPr="002E1EE1">
        <w:t xml:space="preserve"> other for</w:t>
      </w:r>
      <w:r w:rsidRPr="002E1EE1">
        <w:t xml:space="preserve"> </w:t>
      </w:r>
      <w:r w:rsidRPr="002E1EE1">
        <w:t>symptoms</w:t>
      </w:r>
      <w:r w:rsidRPr="002E1EE1">
        <w:t xml:space="preserve"> of </w:t>
      </w:r>
      <w:r w:rsidRPr="002E1EE1">
        <w:t>heat-related</w:t>
      </w:r>
      <w:r w:rsidRPr="002E1EE1">
        <w:t xml:space="preserve"> </w:t>
      </w:r>
      <w:r w:rsidRPr="002E1EE1">
        <w:t>illness.</w:t>
      </w:r>
    </w:p>
    <w:p w:rsidR="00327814" w:rsidRPr="002E1EE1" w:rsidRDefault="00BF7FC0" w:rsidP="002E1EE1">
      <w:pPr>
        <w:pStyle w:val="ListParagraph"/>
        <w:numPr>
          <w:ilvl w:val="0"/>
          <w:numId w:val="10"/>
        </w:numPr>
      </w:pPr>
      <w:r w:rsidRPr="002E1EE1">
        <w:t>Educate</w:t>
      </w:r>
      <w:r w:rsidRPr="002E1EE1">
        <w:t xml:space="preserve"> </w:t>
      </w:r>
      <w:r w:rsidRPr="002E1EE1">
        <w:t>employees</w:t>
      </w:r>
      <w:r w:rsidRPr="002E1EE1">
        <w:t xml:space="preserve"> that</w:t>
      </w:r>
      <w:r w:rsidRPr="002E1EE1">
        <w:t xml:space="preserve"> </w:t>
      </w:r>
      <w:r w:rsidRPr="002E1EE1">
        <w:t>drinking</w:t>
      </w:r>
      <w:r w:rsidRPr="002E1EE1">
        <w:t xml:space="preserve"> </w:t>
      </w:r>
      <w:r w:rsidRPr="002E1EE1">
        <w:t>extreme</w:t>
      </w:r>
      <w:r w:rsidRPr="002E1EE1">
        <w:t xml:space="preserve"> amounts of </w:t>
      </w:r>
      <w:r w:rsidRPr="002E1EE1">
        <w:t>water</w:t>
      </w:r>
      <w:r w:rsidRPr="002E1EE1">
        <w:t xml:space="preserve"> </w:t>
      </w:r>
      <w:r w:rsidRPr="002E1EE1">
        <w:t>can</w:t>
      </w:r>
      <w:r w:rsidRPr="002E1EE1">
        <w:t xml:space="preserve"> </w:t>
      </w:r>
      <w:r w:rsidRPr="002E1EE1">
        <w:t>also</w:t>
      </w:r>
      <w:r w:rsidRPr="002E1EE1">
        <w:t xml:space="preserve"> </w:t>
      </w:r>
      <w:r w:rsidRPr="002E1EE1">
        <w:t>be</w:t>
      </w:r>
      <w:r w:rsidRPr="002E1EE1">
        <w:t xml:space="preserve"> harmful</w:t>
      </w:r>
      <w:r w:rsidRPr="002E1EE1">
        <w:t xml:space="preserve"> (more</w:t>
      </w:r>
      <w:r w:rsidRPr="002E1EE1">
        <w:t xml:space="preserve"> </w:t>
      </w:r>
      <w:r w:rsidRPr="002E1EE1">
        <w:t>than 12</w:t>
      </w:r>
      <w:r w:rsidRPr="002E1EE1">
        <w:t xml:space="preserve"> </w:t>
      </w:r>
      <w:r w:rsidRPr="002E1EE1">
        <w:t>quarts</w:t>
      </w:r>
      <w:r w:rsidRPr="002E1EE1">
        <w:t xml:space="preserve"> in a </w:t>
      </w:r>
      <w:r w:rsidRPr="002E1EE1">
        <w:t xml:space="preserve">24-hour </w:t>
      </w:r>
      <w:r w:rsidRPr="002E1EE1">
        <w:t>period).</w:t>
      </w:r>
    </w:p>
    <w:p w:rsidR="00327814" w:rsidRPr="002E1EE1" w:rsidRDefault="00BF7FC0" w:rsidP="002E1EE1">
      <w:pPr>
        <w:pStyle w:val="ListParagraph"/>
        <w:numPr>
          <w:ilvl w:val="0"/>
          <w:numId w:val="10"/>
        </w:numPr>
      </w:pPr>
      <w:r w:rsidRPr="002E1EE1">
        <w:t>Schedule</w:t>
      </w:r>
      <w:r w:rsidRPr="002E1EE1">
        <w:t xml:space="preserve"> </w:t>
      </w:r>
      <w:r w:rsidRPr="002E1EE1">
        <w:t>frequent</w:t>
      </w:r>
      <w:r w:rsidRPr="002E1EE1">
        <w:t xml:space="preserve"> </w:t>
      </w:r>
      <w:r w:rsidRPr="002E1EE1">
        <w:t>rest</w:t>
      </w:r>
      <w:r w:rsidRPr="002E1EE1">
        <w:t xml:space="preserve"> periods with </w:t>
      </w:r>
      <w:r w:rsidRPr="002E1EE1">
        <w:t>water</w:t>
      </w:r>
      <w:r w:rsidRPr="002E1EE1">
        <w:t xml:space="preserve"> </w:t>
      </w:r>
      <w:r w:rsidRPr="002E1EE1">
        <w:t>breaks</w:t>
      </w:r>
      <w:r w:rsidRPr="002E1EE1">
        <w:t xml:space="preserve"> </w:t>
      </w:r>
      <w:r w:rsidRPr="002E1EE1">
        <w:t>in</w:t>
      </w:r>
      <w:r w:rsidRPr="002E1EE1">
        <w:t xml:space="preserve"> </w:t>
      </w:r>
      <w:r w:rsidRPr="002E1EE1">
        <w:t>shaded</w:t>
      </w:r>
      <w:r w:rsidRPr="002E1EE1">
        <w:t xml:space="preserve"> or air-</w:t>
      </w:r>
      <w:r w:rsidRPr="002E1EE1">
        <w:t xml:space="preserve"> </w:t>
      </w:r>
      <w:r w:rsidRPr="002E1EE1">
        <w:t>conditioned</w:t>
      </w:r>
      <w:r w:rsidRPr="002E1EE1">
        <w:t xml:space="preserve"> recovery</w:t>
      </w:r>
      <w:r w:rsidRPr="002E1EE1">
        <w:t xml:space="preserve"> </w:t>
      </w:r>
      <w:r w:rsidRPr="002E1EE1">
        <w:t xml:space="preserve">areas. Note </w:t>
      </w:r>
      <w:r w:rsidRPr="002E1EE1">
        <w:t>that</w:t>
      </w:r>
      <w:r w:rsidRPr="002E1EE1">
        <w:t xml:space="preserve"> air</w:t>
      </w:r>
      <w:r w:rsidRPr="002E1EE1">
        <w:t xml:space="preserve"> </w:t>
      </w:r>
      <w:r w:rsidRPr="002E1EE1">
        <w:t>conditioning does</w:t>
      </w:r>
      <w:r w:rsidRPr="002E1EE1">
        <w:t xml:space="preserve"> not</w:t>
      </w:r>
      <w:r w:rsidRPr="002E1EE1">
        <w:t xml:space="preserve"> </w:t>
      </w:r>
      <w:r w:rsidRPr="002E1EE1">
        <w:t>result</w:t>
      </w:r>
      <w:r w:rsidRPr="002E1EE1">
        <w:t xml:space="preserve"> in loss of </w:t>
      </w:r>
      <w:r w:rsidRPr="002E1EE1">
        <w:t>heat</w:t>
      </w:r>
      <w:r w:rsidRPr="002E1EE1">
        <w:t xml:space="preserve"> </w:t>
      </w:r>
      <w:r w:rsidRPr="002E1EE1">
        <w:t>tolerance.</w:t>
      </w:r>
    </w:p>
    <w:p w:rsidR="00327814" w:rsidRPr="002E1EE1" w:rsidRDefault="00BF7FC0" w:rsidP="002E1EE1">
      <w:pPr>
        <w:pStyle w:val="ListParagraph"/>
        <w:numPr>
          <w:ilvl w:val="0"/>
          <w:numId w:val="10"/>
        </w:numPr>
      </w:pPr>
      <w:r w:rsidRPr="002E1EE1">
        <w:t>Ensure employees</w:t>
      </w:r>
      <w:r w:rsidRPr="002E1EE1">
        <w:t xml:space="preserve"> </w:t>
      </w:r>
      <w:r w:rsidRPr="002E1EE1">
        <w:t>are</w:t>
      </w:r>
      <w:r w:rsidRPr="002E1EE1">
        <w:t xml:space="preserve"> </w:t>
      </w:r>
      <w:r w:rsidRPr="002E1EE1">
        <w:t>aware</w:t>
      </w:r>
      <w:r w:rsidRPr="002E1EE1">
        <w:t xml:space="preserve"> </w:t>
      </w:r>
      <w:r w:rsidRPr="002E1EE1">
        <w:t>of the</w:t>
      </w:r>
      <w:r w:rsidRPr="002E1EE1">
        <w:t xml:space="preserve"> signs</w:t>
      </w:r>
      <w:r w:rsidRPr="002E1EE1">
        <w:t xml:space="preserve"> </w:t>
      </w:r>
      <w:r w:rsidRPr="002E1EE1">
        <w:t>of</w:t>
      </w:r>
      <w:r w:rsidRPr="002E1EE1">
        <w:t xml:space="preserve"> </w:t>
      </w:r>
      <w:r w:rsidRPr="002E1EE1">
        <w:t>heat-related</w:t>
      </w:r>
      <w:r w:rsidRPr="002E1EE1">
        <w:t xml:space="preserve"> </w:t>
      </w:r>
      <w:r w:rsidRPr="002E1EE1">
        <w:t>illnesses</w:t>
      </w:r>
    </w:p>
    <w:p w:rsidR="00327814" w:rsidRPr="002E1EE1" w:rsidRDefault="00BF7FC0" w:rsidP="002E1EE1">
      <w:pPr>
        <w:pStyle w:val="ListParagraph"/>
        <w:numPr>
          <w:ilvl w:val="0"/>
          <w:numId w:val="10"/>
        </w:numPr>
      </w:pPr>
      <w:r w:rsidRPr="002E1EE1">
        <w:t>and</w:t>
      </w:r>
      <w:r w:rsidRPr="002E1EE1">
        <w:t xml:space="preserve"> </w:t>
      </w:r>
      <w:r w:rsidRPr="002E1EE1">
        <w:t xml:space="preserve">encourage </w:t>
      </w:r>
      <w:r w:rsidRPr="002E1EE1">
        <w:t>them to report immediately</w:t>
      </w:r>
      <w:r w:rsidRPr="002E1EE1">
        <w:t xml:space="preserve"> </w:t>
      </w:r>
      <w:r w:rsidRPr="002E1EE1">
        <w:t>they</w:t>
      </w:r>
      <w:r w:rsidRPr="002E1EE1">
        <w:t xml:space="preserve"> </w:t>
      </w:r>
      <w:r w:rsidRPr="002E1EE1">
        <w:t>or</w:t>
      </w:r>
      <w:r w:rsidRPr="002E1EE1">
        <w:t xml:space="preserve"> </w:t>
      </w:r>
      <w:r w:rsidRPr="002E1EE1">
        <w:t>their</w:t>
      </w:r>
      <w:r w:rsidRPr="002E1EE1">
        <w:t xml:space="preserve"> co-workers</w:t>
      </w:r>
      <w:r w:rsidRPr="002E1EE1">
        <w:t xml:space="preserve"> show symptoms.</w:t>
      </w:r>
    </w:p>
    <w:p w:rsidR="00327814" w:rsidRPr="002E1EE1" w:rsidRDefault="00BF7FC0" w:rsidP="002E1EE1">
      <w:pPr>
        <w:pStyle w:val="ListParagraph"/>
        <w:numPr>
          <w:ilvl w:val="0"/>
          <w:numId w:val="10"/>
        </w:numPr>
      </w:pPr>
      <w:r w:rsidRPr="002E1EE1">
        <w:t xml:space="preserve">Monitor </w:t>
      </w:r>
      <w:r w:rsidRPr="002E1EE1">
        <w:t>weather</w:t>
      </w:r>
      <w:r w:rsidRPr="002E1EE1">
        <w:t xml:space="preserve"> </w:t>
      </w:r>
      <w:r w:rsidRPr="002E1EE1">
        <w:t>reports</w:t>
      </w:r>
      <w:r w:rsidRPr="002E1EE1">
        <w:t xml:space="preserve"> </w:t>
      </w:r>
      <w:r w:rsidRPr="002E1EE1">
        <w:t>daily</w:t>
      </w:r>
      <w:r w:rsidRPr="002E1EE1">
        <w:t xml:space="preserve"> </w:t>
      </w:r>
      <w:r w:rsidRPr="002E1EE1">
        <w:t>and</w:t>
      </w:r>
      <w:r w:rsidRPr="002E1EE1">
        <w:t xml:space="preserve"> </w:t>
      </w:r>
      <w:r w:rsidRPr="002E1EE1">
        <w:t>reschedule</w:t>
      </w:r>
      <w:r w:rsidRPr="002E1EE1">
        <w:t xml:space="preserve"> jobs</w:t>
      </w:r>
      <w:r w:rsidRPr="002E1EE1">
        <w:t xml:space="preserve"> </w:t>
      </w:r>
      <w:r w:rsidRPr="002E1EE1">
        <w:t xml:space="preserve">with </w:t>
      </w:r>
      <w:r w:rsidRPr="002E1EE1">
        <w:t>high</w:t>
      </w:r>
      <w:r w:rsidRPr="002E1EE1">
        <w:t xml:space="preserve"> </w:t>
      </w:r>
      <w:r w:rsidRPr="002E1EE1">
        <w:t>heat</w:t>
      </w:r>
      <w:r w:rsidRPr="002E1EE1">
        <w:t xml:space="preserve"> </w:t>
      </w:r>
      <w:r w:rsidRPr="002E1EE1">
        <w:t>exposure</w:t>
      </w:r>
      <w:r w:rsidRPr="002E1EE1">
        <w:t xml:space="preserve"> </w:t>
      </w:r>
      <w:r w:rsidRPr="002E1EE1">
        <w:t xml:space="preserve">to </w:t>
      </w:r>
      <w:r w:rsidRPr="002E1EE1">
        <w:t>cooler</w:t>
      </w:r>
      <w:r w:rsidRPr="002E1EE1">
        <w:t xml:space="preserve"> </w:t>
      </w:r>
      <w:r w:rsidRPr="002E1EE1">
        <w:t>times</w:t>
      </w:r>
      <w:r w:rsidRPr="002E1EE1">
        <w:t xml:space="preserve"> of the</w:t>
      </w:r>
      <w:r w:rsidRPr="002E1EE1">
        <w:t xml:space="preserve"> </w:t>
      </w:r>
      <w:r w:rsidRPr="002E1EE1">
        <w:t>day, if</w:t>
      </w:r>
      <w:r w:rsidRPr="002E1EE1">
        <w:t xml:space="preserve"> </w:t>
      </w:r>
      <w:r w:rsidRPr="002E1EE1">
        <w:t xml:space="preserve">possible. </w:t>
      </w:r>
      <w:r w:rsidRPr="002E1EE1">
        <w:t>Be</w:t>
      </w:r>
      <w:r w:rsidRPr="002E1EE1">
        <w:t xml:space="preserve"> </w:t>
      </w:r>
      <w:r w:rsidRPr="002E1EE1">
        <w:t>extra</w:t>
      </w:r>
      <w:r w:rsidRPr="002E1EE1">
        <w:t xml:space="preserve"> </w:t>
      </w:r>
      <w:r w:rsidRPr="002E1EE1">
        <w:t xml:space="preserve">vigilant </w:t>
      </w:r>
      <w:r w:rsidRPr="002E1EE1">
        <w:t>when</w:t>
      </w:r>
      <w:r w:rsidRPr="002E1EE1">
        <w:t xml:space="preserve"> </w:t>
      </w:r>
      <w:r w:rsidRPr="002E1EE1">
        <w:t>air</w:t>
      </w:r>
      <w:r w:rsidRPr="002E1EE1">
        <w:t xml:space="preserve"> </w:t>
      </w:r>
      <w:r w:rsidRPr="002E1EE1">
        <w:t>temperatures</w:t>
      </w:r>
      <w:r w:rsidRPr="002E1EE1">
        <w:t xml:space="preserve"> </w:t>
      </w:r>
      <w:r w:rsidRPr="002E1EE1">
        <w:t>rise</w:t>
      </w:r>
      <w:r w:rsidRPr="002E1EE1">
        <w:t xml:space="preserve"> </w:t>
      </w:r>
      <w:r w:rsidRPr="002E1EE1">
        <w:t>quickly.</w:t>
      </w:r>
      <w:r w:rsidRPr="002E1EE1">
        <w:t xml:space="preserve"> When possible, </w:t>
      </w:r>
      <w:r w:rsidRPr="002E1EE1">
        <w:t>schedule</w:t>
      </w:r>
      <w:r w:rsidRPr="002E1EE1">
        <w:t xml:space="preserve"> </w:t>
      </w:r>
      <w:r w:rsidRPr="002E1EE1">
        <w:t>routine</w:t>
      </w:r>
      <w:r w:rsidRPr="002E1EE1">
        <w:t xml:space="preserve"> </w:t>
      </w:r>
      <w:r w:rsidRPr="002E1EE1">
        <w:t>maintenance</w:t>
      </w:r>
      <w:r w:rsidRPr="002E1EE1">
        <w:t xml:space="preserve"> </w:t>
      </w:r>
      <w:r w:rsidRPr="002E1EE1">
        <w:t>and</w:t>
      </w:r>
      <w:r w:rsidRPr="002E1EE1">
        <w:t xml:space="preserve"> </w:t>
      </w:r>
      <w:r w:rsidRPr="002E1EE1">
        <w:t>repair</w:t>
      </w:r>
      <w:r w:rsidRPr="002E1EE1">
        <w:t xml:space="preserve"> </w:t>
      </w:r>
      <w:r w:rsidRPr="002E1EE1">
        <w:t>projects</w:t>
      </w:r>
      <w:r w:rsidRPr="002E1EE1">
        <w:t xml:space="preserve"> for</w:t>
      </w:r>
      <w:r w:rsidRPr="002E1EE1">
        <w:t xml:space="preserve"> </w:t>
      </w:r>
      <w:r w:rsidRPr="002E1EE1">
        <w:t>the</w:t>
      </w:r>
      <w:r w:rsidRPr="002E1EE1">
        <w:t xml:space="preserve"> </w:t>
      </w:r>
      <w:r w:rsidRPr="002E1EE1">
        <w:t>cooler</w:t>
      </w:r>
      <w:r w:rsidRPr="002E1EE1">
        <w:t xml:space="preserve"> parts of</w:t>
      </w:r>
      <w:r w:rsidRPr="002E1EE1">
        <w:t xml:space="preserve"> </w:t>
      </w:r>
      <w:r w:rsidRPr="002E1EE1">
        <w:t>the</w:t>
      </w:r>
      <w:r w:rsidRPr="002E1EE1">
        <w:t xml:space="preserve"> </w:t>
      </w:r>
      <w:r w:rsidRPr="002E1EE1">
        <w:t>year.</w:t>
      </w:r>
    </w:p>
    <w:p w:rsidR="00327814" w:rsidRPr="002E1EE1" w:rsidRDefault="00BF7FC0" w:rsidP="002E1EE1">
      <w:pPr>
        <w:pStyle w:val="ListParagraph"/>
        <w:numPr>
          <w:ilvl w:val="0"/>
          <w:numId w:val="10"/>
        </w:numPr>
      </w:pPr>
      <w:r w:rsidRPr="002E1EE1">
        <w:t>Provide</w:t>
      </w:r>
      <w:r w:rsidRPr="002E1EE1">
        <w:t xml:space="preserve"> </w:t>
      </w:r>
      <w:r w:rsidRPr="002E1EE1">
        <w:t xml:space="preserve">shade </w:t>
      </w:r>
      <w:r w:rsidRPr="002E1EE1">
        <w:t>or</w:t>
      </w:r>
      <w:r w:rsidRPr="002E1EE1">
        <w:t xml:space="preserve"> </w:t>
      </w:r>
      <w:r w:rsidRPr="002E1EE1">
        <w:t>cool</w:t>
      </w:r>
      <w:r w:rsidRPr="002E1EE1">
        <w:t xml:space="preserve"> </w:t>
      </w:r>
      <w:r w:rsidRPr="002E1EE1">
        <w:t>areas</w:t>
      </w:r>
      <w:r w:rsidRPr="002E1EE1">
        <w:t xml:space="preserve"> for</w:t>
      </w:r>
      <w:r w:rsidRPr="002E1EE1">
        <w:t xml:space="preserve"> </w:t>
      </w:r>
      <w:r w:rsidRPr="002E1EE1">
        <w:t>breaks</w:t>
      </w:r>
    </w:p>
    <w:p w:rsidR="00327814" w:rsidRPr="002E1EE1" w:rsidRDefault="00BF7FC0" w:rsidP="002E1EE1">
      <w:r w:rsidRPr="002E1EE1">
        <w:t>Water</w:t>
      </w:r>
      <w:r w:rsidRPr="002E1EE1">
        <w:t xml:space="preserve"> </w:t>
      </w:r>
      <w:r w:rsidRPr="002E1EE1">
        <w:t xml:space="preserve">is </w:t>
      </w:r>
      <w:r w:rsidRPr="002E1EE1">
        <w:t>located</w:t>
      </w:r>
      <w:r w:rsidRPr="002E1EE1">
        <w:t xml:space="preserve"> throughout the</w:t>
      </w:r>
      <w:r w:rsidRPr="002E1EE1">
        <w:t xml:space="preserve"> work</w:t>
      </w:r>
      <w:r w:rsidRPr="002E1EE1">
        <w:t xml:space="preserve"> </w:t>
      </w:r>
      <w:r w:rsidRPr="002E1EE1">
        <w:t>area.</w:t>
      </w:r>
      <w:r w:rsidRPr="002E1EE1">
        <w:t xml:space="preserve"> </w:t>
      </w:r>
      <w:r w:rsidRPr="002E1EE1">
        <w:t>Locations</w:t>
      </w:r>
      <w:r w:rsidRPr="002E1EE1">
        <w:t xml:space="preserve"> include:</w:t>
      </w:r>
    </w:p>
    <w:p w:rsidR="00327814" w:rsidRPr="002E1EE1" w:rsidRDefault="00327814" w:rsidP="002E1EE1"/>
    <w:p w:rsidR="00327814" w:rsidRPr="002E1EE1" w:rsidRDefault="00327814" w:rsidP="002E1EE1"/>
    <w:p w:rsidR="00327814" w:rsidRPr="002E1EE1" w:rsidRDefault="00327814" w:rsidP="002E1EE1"/>
    <w:p w:rsidR="00327814" w:rsidRPr="002E1EE1" w:rsidRDefault="00327814" w:rsidP="002E1EE1"/>
    <w:p w:rsidR="00327814" w:rsidRPr="002E1EE1" w:rsidRDefault="00BF7FC0" w:rsidP="002E1EE1">
      <w:r w:rsidRPr="002E1EE1">
        <w:t xml:space="preserve">Shade </w:t>
      </w:r>
      <w:r w:rsidRPr="002E1EE1">
        <w:t>or cooling</w:t>
      </w:r>
      <w:r w:rsidRPr="002E1EE1">
        <w:t xml:space="preserve"> </w:t>
      </w:r>
      <w:r w:rsidRPr="002E1EE1">
        <w:t>areas</w:t>
      </w:r>
      <w:r w:rsidRPr="002E1EE1">
        <w:t xml:space="preserve"> are</w:t>
      </w:r>
      <w:r w:rsidRPr="002E1EE1">
        <w:t xml:space="preserve"> located:</w:t>
      </w:r>
    </w:p>
    <w:p w:rsidR="00327814" w:rsidRPr="002E1EE1" w:rsidRDefault="00327814" w:rsidP="002E1EE1"/>
    <w:p w:rsidR="00327814" w:rsidRPr="002E1EE1" w:rsidRDefault="00327814" w:rsidP="002E1EE1"/>
    <w:p w:rsidR="00327814" w:rsidRPr="002E1EE1" w:rsidRDefault="00327814" w:rsidP="002E1EE1"/>
    <w:p w:rsidR="00327814" w:rsidRPr="002E1EE1" w:rsidRDefault="00327814" w:rsidP="002E1EE1"/>
    <w:p w:rsidR="00327814" w:rsidRPr="002E1EE1" w:rsidRDefault="00BF7FC0" w:rsidP="002E1EE1">
      <w:r w:rsidRPr="002E1EE1">
        <w:t>Other measures</w:t>
      </w:r>
      <w:r w:rsidRPr="002E1EE1">
        <w:t xml:space="preserve"> we will </w:t>
      </w:r>
      <w:r w:rsidRPr="002E1EE1">
        <w:t>follow</w:t>
      </w:r>
      <w:r w:rsidRPr="002E1EE1">
        <w:t xml:space="preserve"> to </w:t>
      </w:r>
      <w:r w:rsidRPr="002E1EE1">
        <w:t>prevent</w:t>
      </w:r>
      <w:r w:rsidRPr="002E1EE1">
        <w:t xml:space="preserve"> heat-related </w:t>
      </w:r>
      <w:r w:rsidRPr="002E1EE1">
        <w:t>illness</w:t>
      </w:r>
      <w:r w:rsidRPr="002E1EE1">
        <w:t xml:space="preserve"> at our</w:t>
      </w:r>
      <w:r w:rsidRPr="002E1EE1">
        <w:t xml:space="preserve"> workplace</w:t>
      </w:r>
      <w:r w:rsidRPr="002E1EE1">
        <w:t xml:space="preserve"> </w:t>
      </w:r>
      <w:r w:rsidRPr="002E1EE1">
        <w:t>are:</w:t>
      </w:r>
    </w:p>
    <w:p w:rsidR="00327814" w:rsidRPr="002E1EE1" w:rsidRDefault="00327814" w:rsidP="002E1EE1"/>
    <w:p w:rsidR="00327814" w:rsidRPr="002E1EE1" w:rsidRDefault="00327814" w:rsidP="002E1EE1"/>
    <w:p w:rsidR="00327814" w:rsidRPr="002E1EE1" w:rsidRDefault="00327814" w:rsidP="002E1EE1"/>
    <w:p w:rsidR="00327814" w:rsidRPr="002E1EE1" w:rsidRDefault="00327814" w:rsidP="002E1EE1"/>
    <w:p w:rsidR="00327814" w:rsidRDefault="00BF7FC0" w:rsidP="002E1EE1">
      <w:r w:rsidRPr="002E1EE1">
        <w:t>Our</w:t>
      </w:r>
      <w:r w:rsidRPr="002E1EE1">
        <w:t xml:space="preserve"> </w:t>
      </w:r>
      <w:r w:rsidRPr="002E1EE1">
        <w:t>company</w:t>
      </w:r>
      <w:r w:rsidRPr="002E1EE1">
        <w:t xml:space="preserve"> </w:t>
      </w:r>
      <w:r w:rsidRPr="002E1EE1">
        <w:t xml:space="preserve">is </w:t>
      </w:r>
      <w:r w:rsidRPr="002E1EE1">
        <w:t>serious</w:t>
      </w:r>
      <w:r w:rsidRPr="002E1EE1">
        <w:t xml:space="preserve"> </w:t>
      </w:r>
      <w:r w:rsidRPr="002E1EE1">
        <w:t xml:space="preserve">about </w:t>
      </w:r>
      <w:r w:rsidRPr="002E1EE1">
        <w:t xml:space="preserve">preventing </w:t>
      </w:r>
      <w:r w:rsidRPr="002E1EE1">
        <w:t xml:space="preserve">heat-related </w:t>
      </w:r>
      <w:r w:rsidRPr="002E1EE1">
        <w:t>illness</w:t>
      </w:r>
      <w:r w:rsidRPr="002E1EE1">
        <w:t xml:space="preserve"> and </w:t>
      </w:r>
      <w:r w:rsidRPr="002E1EE1">
        <w:t xml:space="preserve">we </w:t>
      </w:r>
      <w:r w:rsidRPr="002E1EE1">
        <w:t>have</w:t>
      </w:r>
      <w:r w:rsidRPr="002E1EE1">
        <w:t xml:space="preserve"> </w:t>
      </w:r>
      <w:r w:rsidRPr="002E1EE1">
        <w:t>adopted the</w:t>
      </w:r>
      <w:r w:rsidRPr="002E1EE1">
        <w:t xml:space="preserve"> following</w:t>
      </w:r>
      <w:r w:rsidRPr="002E1EE1">
        <w:t xml:space="preserve"> </w:t>
      </w:r>
      <w:r w:rsidRPr="002E1EE1">
        <w:t xml:space="preserve">best </w:t>
      </w:r>
      <w:r w:rsidRPr="002E1EE1">
        <w:t>practices</w:t>
      </w:r>
      <w:r w:rsidRPr="002E1EE1">
        <w:t xml:space="preserve"> </w:t>
      </w:r>
      <w:r w:rsidRPr="002E1EE1">
        <w:t>from</w:t>
      </w:r>
      <w:r w:rsidRPr="002E1EE1">
        <w:t xml:space="preserve"> </w:t>
      </w:r>
      <w:r w:rsidRPr="002E1EE1">
        <w:t>Appendix</w:t>
      </w:r>
      <w:r w:rsidRPr="002E1EE1">
        <w:t xml:space="preserve"> </w:t>
      </w:r>
      <w:r w:rsidRPr="002E1EE1">
        <w:t>A:</w:t>
      </w:r>
    </w:p>
    <w:p w:rsidR="00B13BFD" w:rsidRDefault="00B13BFD" w:rsidP="002E1EE1"/>
    <w:p w:rsidR="00B13BFD" w:rsidRDefault="00B13BFD" w:rsidP="002E1EE1"/>
    <w:p w:rsidR="00B13BFD" w:rsidRDefault="00B13BFD" w:rsidP="002E1EE1"/>
    <w:p w:rsidR="00B13BFD" w:rsidRDefault="00B13BFD" w:rsidP="002E1EE1"/>
    <w:p w:rsidR="00327814" w:rsidRPr="002E1EE1" w:rsidRDefault="00BF7FC0" w:rsidP="00B13BFD">
      <w:pPr>
        <w:pStyle w:val="Heading1"/>
      </w:pPr>
      <w:r w:rsidRPr="002E1EE1">
        <w:lastRenderedPageBreak/>
        <w:t>Responsibilities:</w:t>
      </w:r>
    </w:p>
    <w:p w:rsidR="00327814" w:rsidRDefault="00BF7FC0" w:rsidP="00B13BFD">
      <w:pPr>
        <w:keepNext/>
      </w:pPr>
      <w:r>
        <w:t xml:space="preserve">All </w:t>
      </w:r>
      <w:r>
        <w:rPr>
          <w:spacing w:val="-1"/>
        </w:rPr>
        <w:t>employees</w:t>
      </w:r>
      <w:r>
        <w:t xml:space="preserve"> are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for protecting </w:t>
      </w:r>
      <w:r>
        <w:t xml:space="preserve">themselves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heat</w:t>
      </w:r>
      <w:r>
        <w:t xml:space="preserve"> illnesses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these </w:t>
      </w:r>
      <w:r>
        <w:rPr>
          <w:spacing w:val="-1"/>
        </w:rPr>
        <w:t>guidelines</w:t>
      </w:r>
      <w:r>
        <w:t xml:space="preserve"> for</w:t>
      </w:r>
      <w:r>
        <w:rPr>
          <w:spacing w:val="68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and</w:t>
      </w:r>
      <w:r>
        <w:t xml:space="preserve"> immediately</w:t>
      </w:r>
      <w:r>
        <w:rPr>
          <w:spacing w:val="-5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signs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symptoms</w:t>
      </w:r>
      <w:r>
        <w:t xml:space="preserve"> to</w:t>
      </w:r>
      <w:r>
        <w:rPr>
          <w:spacing w:val="1"/>
        </w:rPr>
        <w:t xml:space="preserve"> </w:t>
      </w:r>
      <w:r>
        <w:t xml:space="preserve">his or </w:t>
      </w:r>
      <w:r>
        <w:rPr>
          <w:spacing w:val="-1"/>
        </w:rPr>
        <w:t xml:space="preserve">her </w:t>
      </w:r>
      <w:r>
        <w:t>supervisor.</w:t>
      </w:r>
    </w:p>
    <w:p w:rsidR="00327814" w:rsidRPr="002E1EE1" w:rsidRDefault="002E1EE1" w:rsidP="00DB6717">
      <w:pPr>
        <w:keepNext/>
        <w:tabs>
          <w:tab w:val="left" w:leader="underscore" w:pos="4320"/>
        </w:tabs>
        <w:ind w:left="4320" w:hanging="4320"/>
      </w:pPr>
      <w:r>
        <w:tab/>
      </w:r>
      <w:r w:rsidR="006A6CE4">
        <w:t xml:space="preserve"> </w:t>
      </w:r>
      <w:r w:rsidR="006A6CE4" w:rsidRPr="002E1EE1">
        <w:t>is responsible for conducting initial training with new employees and for</w:t>
      </w:r>
      <w:r w:rsidR="006A6CE4">
        <w:t xml:space="preserve"> </w:t>
      </w:r>
      <w:r w:rsidR="00BF7FC0" w:rsidRPr="002E1EE1">
        <w:t>the</w:t>
      </w:r>
      <w:r w:rsidR="00BF7FC0" w:rsidRPr="002E1EE1">
        <w:t xml:space="preserve"> annual</w:t>
      </w:r>
      <w:r w:rsidR="00BF7FC0" w:rsidRPr="002E1EE1">
        <w:t xml:space="preserve"> </w:t>
      </w:r>
      <w:r w:rsidR="00BF7FC0" w:rsidRPr="002E1EE1">
        <w:t>refresher</w:t>
      </w:r>
      <w:r w:rsidR="00BF7FC0" w:rsidRPr="002E1EE1">
        <w:t xml:space="preserve"> </w:t>
      </w:r>
      <w:r w:rsidR="00BF7FC0" w:rsidRPr="002E1EE1">
        <w:t>training.</w:t>
      </w:r>
    </w:p>
    <w:p w:rsidR="00327814" w:rsidRPr="002E1EE1" w:rsidRDefault="006A6CE4" w:rsidP="00DB6717">
      <w:pPr>
        <w:tabs>
          <w:tab w:val="left" w:leader="underscore" w:pos="4320"/>
        </w:tabs>
        <w:ind w:left="4320" w:hanging="4320"/>
      </w:pPr>
      <w:r>
        <w:tab/>
        <w:t xml:space="preserve"> </w:t>
      </w:r>
      <w:r w:rsidR="00BF7FC0" w:rsidRPr="002E1EE1">
        <w:t xml:space="preserve">is </w:t>
      </w:r>
      <w:r w:rsidR="00BF7FC0" w:rsidRPr="002E1EE1">
        <w:t>responsible</w:t>
      </w:r>
      <w:r w:rsidR="00BF7FC0" w:rsidRPr="002E1EE1">
        <w:t xml:space="preserve"> </w:t>
      </w:r>
      <w:r w:rsidR="00BF7FC0" w:rsidRPr="002E1EE1">
        <w:t xml:space="preserve">for </w:t>
      </w:r>
      <w:r w:rsidR="00BF7FC0" w:rsidRPr="002E1EE1">
        <w:t>administering</w:t>
      </w:r>
      <w:r w:rsidR="00BF7FC0" w:rsidRPr="002E1EE1">
        <w:t xml:space="preserve"> </w:t>
      </w:r>
      <w:r w:rsidR="00BF7FC0" w:rsidRPr="002E1EE1">
        <w:t xml:space="preserve">the provisions of this </w:t>
      </w:r>
      <w:r w:rsidR="00BF7FC0" w:rsidRPr="002E1EE1">
        <w:t>plan.</w:t>
      </w:r>
    </w:p>
    <w:p w:rsidR="00327814" w:rsidRPr="002E1EE1" w:rsidRDefault="00327814" w:rsidP="00DB6717">
      <w:pPr>
        <w:tabs>
          <w:tab w:val="left" w:leader="underscore" w:pos="4320"/>
        </w:tabs>
        <w:ind w:left="4320" w:hanging="4320"/>
        <w:sectPr w:rsidR="00327814" w:rsidRPr="002E1EE1" w:rsidSect="00F03E6E">
          <w:footerReference w:type="default" r:id="rId10"/>
          <w:pgSz w:w="12240" w:h="15840" w:code="1"/>
          <w:pgMar w:top="1080" w:right="1080" w:bottom="1080" w:left="1080" w:header="720" w:footer="576" w:gutter="0"/>
          <w:cols w:space="716"/>
          <w:docGrid w:linePitch="299"/>
        </w:sectPr>
      </w:pPr>
    </w:p>
    <w:p w:rsidR="00327814" w:rsidRDefault="002E1EE1" w:rsidP="006A6CE4">
      <w:pPr>
        <w:pStyle w:val="Heading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>Heat</w:t>
      </w:r>
      <w:r>
        <w:rPr>
          <w:spacing w:val="-2"/>
        </w:rPr>
        <w:t xml:space="preserve"> </w:t>
      </w:r>
      <w:r>
        <w:t>index</w:t>
      </w:r>
    </w:p>
    <w:p w:rsidR="00327814" w:rsidRPr="00B13BFD" w:rsidRDefault="00BF7FC0" w:rsidP="00B13BFD">
      <w:pPr>
        <w:jc w:val="center"/>
      </w:pPr>
      <w:r w:rsidRPr="00B13BFD">
        <w:drawing>
          <wp:inline distT="0" distB="0" distL="0" distR="0">
            <wp:extent cx="4885378" cy="653805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378" cy="653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14" w:rsidRPr="00B13BFD" w:rsidRDefault="00327814" w:rsidP="00B13BFD">
      <w:pPr>
        <w:jc w:val="center"/>
        <w:sectPr w:rsidR="00327814" w:rsidRPr="00B13BFD" w:rsidSect="00F03E6E">
          <w:type w:val="continuous"/>
          <w:pgSz w:w="12240" w:h="15840" w:code="1"/>
          <w:pgMar w:top="1080" w:right="1080" w:bottom="1080" w:left="1080" w:header="720" w:footer="576" w:gutter="0"/>
          <w:cols w:space="720"/>
        </w:sectPr>
      </w:pPr>
    </w:p>
    <w:p w:rsidR="00327814" w:rsidRPr="006A6CE4" w:rsidRDefault="00BF7FC0" w:rsidP="006A6CE4">
      <w:pPr>
        <w:pStyle w:val="Heading1"/>
      </w:pPr>
      <w:r w:rsidRPr="006A6CE4">
        <w:lastRenderedPageBreak/>
        <w:t>Appendix A</w:t>
      </w:r>
      <w:r w:rsidRPr="006A6CE4">
        <w:t xml:space="preserve"> </w:t>
      </w:r>
      <w:r w:rsidR="006A6CE4" w:rsidRPr="006A6CE4">
        <w:br/>
      </w:r>
      <w:r w:rsidRPr="006A6CE4">
        <w:t>Best</w:t>
      </w:r>
      <w:r w:rsidRPr="006A6CE4">
        <w:t xml:space="preserve"> </w:t>
      </w:r>
      <w:r w:rsidRPr="006A6CE4">
        <w:t>practices</w:t>
      </w:r>
      <w:r w:rsidRPr="006A6CE4">
        <w:t xml:space="preserve"> could include</w:t>
      </w:r>
      <w:r w:rsidRPr="006A6CE4">
        <w:t xml:space="preserve"> providing</w:t>
      </w:r>
      <w:r w:rsidRPr="006A6CE4">
        <w:t xml:space="preserve"> </w:t>
      </w:r>
      <w:r w:rsidRPr="006A6CE4">
        <w:t>employees</w:t>
      </w:r>
      <w:r w:rsidRPr="006A6CE4">
        <w:t xml:space="preserve"> with:</w:t>
      </w:r>
    </w:p>
    <w:p w:rsidR="00327814" w:rsidRPr="006A6CE4" w:rsidRDefault="00BF7FC0" w:rsidP="006A6CE4">
      <w:pPr>
        <w:pStyle w:val="ListParagraph"/>
        <w:numPr>
          <w:ilvl w:val="0"/>
          <w:numId w:val="11"/>
        </w:numPr>
        <w:ind w:left="900" w:hanging="540"/>
      </w:pPr>
      <w:r w:rsidRPr="006A6CE4">
        <w:t>Containers</w:t>
      </w:r>
      <w:r w:rsidRPr="006A6CE4">
        <w:t xml:space="preserve"> </w:t>
      </w:r>
      <w:r w:rsidRPr="006A6CE4">
        <w:t>that</w:t>
      </w:r>
      <w:r w:rsidRPr="006A6CE4">
        <w:t xml:space="preserve"> hold ice or</w:t>
      </w:r>
      <w:r w:rsidRPr="006A6CE4">
        <w:t xml:space="preserve"> otherwise </w:t>
      </w:r>
      <w:r w:rsidRPr="006A6CE4">
        <w:t>keep drinking</w:t>
      </w:r>
      <w:r w:rsidRPr="006A6CE4">
        <w:t xml:space="preserve"> </w:t>
      </w:r>
      <w:r w:rsidRPr="006A6CE4">
        <w:t>water</w:t>
      </w:r>
      <w:r w:rsidRPr="006A6CE4">
        <w:t xml:space="preserve"> </w:t>
      </w:r>
      <w:r w:rsidRPr="006A6CE4">
        <w:t>and</w:t>
      </w:r>
      <w:r w:rsidRPr="006A6CE4">
        <w:t xml:space="preserve"> </w:t>
      </w:r>
      <w:r w:rsidRPr="006A6CE4">
        <w:t>other</w:t>
      </w:r>
      <w:r w:rsidRPr="006A6CE4">
        <w:t xml:space="preserve"> </w:t>
      </w:r>
      <w:r w:rsidRPr="006A6CE4">
        <w:t>beverages</w:t>
      </w:r>
      <w:r w:rsidRPr="006A6CE4">
        <w:t xml:space="preserve"> cold.</w:t>
      </w:r>
    </w:p>
    <w:p w:rsidR="00327814" w:rsidRPr="006A6CE4" w:rsidRDefault="00BF7FC0" w:rsidP="006A6CE4">
      <w:pPr>
        <w:pStyle w:val="ListParagraph"/>
        <w:numPr>
          <w:ilvl w:val="0"/>
          <w:numId w:val="11"/>
        </w:numPr>
        <w:ind w:left="900" w:hanging="540"/>
      </w:pPr>
      <w:r w:rsidRPr="006A6CE4">
        <w:t xml:space="preserve">Chilled </w:t>
      </w:r>
      <w:r w:rsidRPr="006A6CE4">
        <w:t>beverages</w:t>
      </w:r>
      <w:r w:rsidRPr="006A6CE4">
        <w:t xml:space="preserve"> such as </w:t>
      </w:r>
      <w:r w:rsidRPr="006A6CE4">
        <w:t>electrolyte</w:t>
      </w:r>
      <w:r w:rsidRPr="006A6CE4">
        <w:t xml:space="preserve"> </w:t>
      </w:r>
      <w:r w:rsidRPr="006A6CE4">
        <w:t xml:space="preserve">type </w:t>
      </w:r>
      <w:r w:rsidRPr="006A6CE4">
        <w:t xml:space="preserve">sports drinks. </w:t>
      </w:r>
      <w:r w:rsidRPr="006A6CE4">
        <w:t>Discourage</w:t>
      </w:r>
      <w:r w:rsidRPr="006A6CE4">
        <w:t xml:space="preserve"> </w:t>
      </w:r>
      <w:r w:rsidRPr="006A6CE4">
        <w:t>caffeine</w:t>
      </w:r>
      <w:r w:rsidRPr="006A6CE4">
        <w:t xml:space="preserve"> </w:t>
      </w:r>
      <w:r w:rsidRPr="006A6CE4">
        <w:t>consumption.</w:t>
      </w:r>
    </w:p>
    <w:p w:rsidR="00327814" w:rsidRPr="006A6CE4" w:rsidRDefault="00BF7FC0" w:rsidP="006A6CE4">
      <w:pPr>
        <w:pStyle w:val="ListParagraph"/>
        <w:numPr>
          <w:ilvl w:val="0"/>
          <w:numId w:val="11"/>
        </w:numPr>
        <w:ind w:left="900" w:hanging="540"/>
      </w:pPr>
      <w:r w:rsidRPr="006A6CE4">
        <w:t xml:space="preserve">Cold </w:t>
      </w:r>
      <w:r w:rsidRPr="006A6CE4">
        <w:t>treats</w:t>
      </w:r>
      <w:r w:rsidRPr="006A6CE4">
        <w:t xml:space="preserve"> at </w:t>
      </w:r>
      <w:r w:rsidRPr="006A6CE4">
        <w:t>break</w:t>
      </w:r>
      <w:r w:rsidRPr="006A6CE4">
        <w:t xml:space="preserve"> time</w:t>
      </w:r>
      <w:r w:rsidRPr="006A6CE4">
        <w:t xml:space="preserve"> </w:t>
      </w:r>
      <w:r w:rsidRPr="006A6CE4">
        <w:t>such</w:t>
      </w:r>
      <w:r w:rsidRPr="006A6CE4">
        <w:t xml:space="preserve"> as</w:t>
      </w:r>
      <w:r w:rsidRPr="006A6CE4">
        <w:t xml:space="preserve"> </w:t>
      </w:r>
      <w:r w:rsidRPr="006A6CE4">
        <w:t>popsicles,</w:t>
      </w:r>
      <w:r w:rsidRPr="006A6CE4">
        <w:t xml:space="preserve"> </w:t>
      </w:r>
      <w:r w:rsidRPr="006A6CE4">
        <w:t>ice</w:t>
      </w:r>
      <w:r w:rsidRPr="006A6CE4">
        <w:t xml:space="preserve"> </w:t>
      </w:r>
      <w:r w:rsidRPr="006A6CE4">
        <w:t>cream,</w:t>
      </w:r>
      <w:r w:rsidRPr="006A6CE4">
        <w:t xml:space="preserve"> or </w:t>
      </w:r>
      <w:r w:rsidRPr="006A6CE4">
        <w:t>fruit</w:t>
      </w:r>
      <w:r w:rsidRPr="006A6CE4">
        <w:t xml:space="preserve"> with </w:t>
      </w:r>
      <w:r w:rsidRPr="006A6CE4">
        <w:t>high</w:t>
      </w:r>
      <w:r w:rsidRPr="006A6CE4">
        <w:t xml:space="preserve"> water</w:t>
      </w:r>
      <w:r w:rsidRPr="006A6CE4">
        <w:t xml:space="preserve"> </w:t>
      </w:r>
      <w:r w:rsidRPr="006A6CE4">
        <w:t>content</w:t>
      </w:r>
      <w:r w:rsidRPr="006A6CE4">
        <w:t xml:space="preserve"> </w:t>
      </w:r>
      <w:r w:rsidRPr="006A6CE4">
        <w:t>(watermelon,</w:t>
      </w:r>
      <w:r w:rsidRPr="006A6CE4">
        <w:t xml:space="preserve"> </w:t>
      </w:r>
      <w:r w:rsidRPr="006A6CE4">
        <w:t>grapes,</w:t>
      </w:r>
      <w:r w:rsidRPr="006A6CE4">
        <w:t xml:space="preserve"> oranges).</w:t>
      </w:r>
    </w:p>
    <w:p w:rsidR="00327814" w:rsidRPr="006A6CE4" w:rsidRDefault="00BF7FC0" w:rsidP="006A6CE4">
      <w:pPr>
        <w:pStyle w:val="ListParagraph"/>
        <w:numPr>
          <w:ilvl w:val="0"/>
          <w:numId w:val="11"/>
        </w:numPr>
        <w:ind w:left="900" w:hanging="540"/>
      </w:pPr>
      <w:r w:rsidRPr="006A6CE4">
        <w:t xml:space="preserve">A </w:t>
      </w:r>
      <w:r w:rsidRPr="006A6CE4">
        <w:t>cooling</w:t>
      </w:r>
      <w:r w:rsidRPr="006A6CE4">
        <w:t xml:space="preserve"> </w:t>
      </w:r>
      <w:r w:rsidRPr="006A6CE4">
        <w:t>trailer</w:t>
      </w:r>
      <w:r w:rsidRPr="006A6CE4">
        <w:t xml:space="preserve"> </w:t>
      </w:r>
      <w:r w:rsidRPr="006A6CE4">
        <w:t>with</w:t>
      </w:r>
      <w:r w:rsidRPr="006A6CE4">
        <w:t xml:space="preserve"> conditioned </w:t>
      </w:r>
      <w:r w:rsidRPr="006A6CE4">
        <w:t>air</w:t>
      </w:r>
      <w:r w:rsidRPr="006A6CE4">
        <w:t xml:space="preserve"> </w:t>
      </w:r>
      <w:r w:rsidRPr="006A6CE4">
        <w:t>and</w:t>
      </w:r>
      <w:r w:rsidRPr="006A6CE4">
        <w:t xml:space="preserve"> </w:t>
      </w:r>
      <w:r w:rsidRPr="006A6CE4">
        <w:t>cold</w:t>
      </w:r>
      <w:r w:rsidRPr="006A6CE4">
        <w:t xml:space="preserve"> water</w:t>
      </w:r>
      <w:r w:rsidRPr="006A6CE4">
        <w:t xml:space="preserve"> </w:t>
      </w:r>
      <w:r w:rsidRPr="006A6CE4">
        <w:t>to consume.</w:t>
      </w:r>
    </w:p>
    <w:p w:rsidR="00327814" w:rsidRPr="006A6CE4" w:rsidRDefault="00BF7FC0" w:rsidP="006A6CE4">
      <w:pPr>
        <w:pStyle w:val="ListParagraph"/>
        <w:numPr>
          <w:ilvl w:val="0"/>
          <w:numId w:val="11"/>
        </w:numPr>
        <w:ind w:left="900" w:hanging="540"/>
      </w:pPr>
      <w:r w:rsidRPr="006A6CE4">
        <w:t>Cooling</w:t>
      </w:r>
      <w:r w:rsidRPr="006A6CE4">
        <w:t xml:space="preserve"> </w:t>
      </w:r>
      <w:r w:rsidRPr="006A6CE4">
        <w:t xml:space="preserve">tents with mist, </w:t>
      </w:r>
      <w:r w:rsidRPr="006A6CE4">
        <w:t>fan,</w:t>
      </w:r>
      <w:r w:rsidRPr="006A6CE4">
        <w:t xml:space="preserve"> </w:t>
      </w:r>
      <w:r w:rsidRPr="006A6CE4">
        <w:t>and</w:t>
      </w:r>
      <w:r w:rsidRPr="006A6CE4">
        <w:t xml:space="preserve"> </w:t>
      </w:r>
      <w:r w:rsidRPr="006A6CE4">
        <w:t>cold</w:t>
      </w:r>
      <w:r w:rsidRPr="006A6CE4">
        <w:t xml:space="preserve"> water</w:t>
      </w:r>
      <w:r w:rsidRPr="006A6CE4">
        <w:t xml:space="preserve"> </w:t>
      </w:r>
      <w:r w:rsidRPr="006A6CE4">
        <w:t>to consume.</w:t>
      </w:r>
    </w:p>
    <w:p w:rsidR="00327814" w:rsidRPr="006A6CE4" w:rsidRDefault="00BF7FC0" w:rsidP="006A6CE4">
      <w:pPr>
        <w:pStyle w:val="ListParagraph"/>
        <w:numPr>
          <w:ilvl w:val="0"/>
          <w:numId w:val="11"/>
        </w:numPr>
        <w:ind w:left="900" w:hanging="540"/>
      </w:pPr>
      <w:r w:rsidRPr="006A6CE4">
        <w:t>Heat-reflective work</w:t>
      </w:r>
      <w:r w:rsidRPr="006A6CE4">
        <w:t xml:space="preserve"> </w:t>
      </w:r>
      <w:r w:rsidRPr="006A6CE4">
        <w:t>clothing</w:t>
      </w:r>
      <w:r w:rsidRPr="006A6CE4">
        <w:t xml:space="preserve"> </w:t>
      </w:r>
      <w:r w:rsidRPr="006A6CE4">
        <w:t>such</w:t>
      </w:r>
      <w:r w:rsidRPr="006A6CE4">
        <w:t xml:space="preserve"> </w:t>
      </w:r>
      <w:r w:rsidRPr="006A6CE4">
        <w:t>as</w:t>
      </w:r>
      <w:r w:rsidRPr="006A6CE4">
        <w:t xml:space="preserve"> </w:t>
      </w:r>
      <w:r w:rsidRPr="006A6CE4">
        <w:t>light-colored,</w:t>
      </w:r>
      <w:r w:rsidRPr="006A6CE4">
        <w:t xml:space="preserve"> </w:t>
      </w:r>
      <w:r w:rsidRPr="006A6CE4">
        <w:t xml:space="preserve">breathable </w:t>
      </w:r>
      <w:r w:rsidRPr="006A6CE4">
        <w:t>uniforms.</w:t>
      </w:r>
    </w:p>
    <w:p w:rsidR="00327814" w:rsidRPr="006A6CE4" w:rsidRDefault="00BF7FC0" w:rsidP="006A6CE4">
      <w:pPr>
        <w:pStyle w:val="ListParagraph"/>
        <w:numPr>
          <w:ilvl w:val="0"/>
          <w:numId w:val="11"/>
        </w:numPr>
        <w:ind w:left="900" w:hanging="540"/>
      </w:pPr>
      <w:r w:rsidRPr="006A6CE4">
        <w:t>Evaporative</w:t>
      </w:r>
      <w:r w:rsidRPr="006A6CE4">
        <w:t xml:space="preserve"> </w:t>
      </w:r>
      <w:r w:rsidRPr="006A6CE4">
        <w:t>accessories</w:t>
      </w:r>
      <w:r w:rsidRPr="006A6CE4">
        <w:t xml:space="preserve"> (cooling</w:t>
      </w:r>
      <w:r w:rsidRPr="006A6CE4">
        <w:t xml:space="preserve"> </w:t>
      </w:r>
      <w:r w:rsidRPr="006A6CE4">
        <w:t xml:space="preserve">neck </w:t>
      </w:r>
      <w:r w:rsidRPr="006A6CE4">
        <w:t>wraps,</w:t>
      </w:r>
      <w:r w:rsidRPr="006A6CE4">
        <w:t xml:space="preserve"> </w:t>
      </w:r>
      <w:r w:rsidRPr="006A6CE4">
        <w:t>head</w:t>
      </w:r>
      <w:r w:rsidRPr="006A6CE4">
        <w:t xml:space="preserve"> </w:t>
      </w:r>
      <w:r w:rsidRPr="006A6CE4">
        <w:t>bands)</w:t>
      </w:r>
    </w:p>
    <w:p w:rsidR="00327814" w:rsidRPr="006A6CE4" w:rsidRDefault="00BF7FC0" w:rsidP="006A6CE4">
      <w:pPr>
        <w:pStyle w:val="ListParagraph"/>
        <w:numPr>
          <w:ilvl w:val="0"/>
          <w:numId w:val="11"/>
        </w:numPr>
        <w:ind w:left="900" w:hanging="540"/>
      </w:pPr>
      <w:r w:rsidRPr="006A6CE4">
        <w:t>Cooling</w:t>
      </w:r>
      <w:r w:rsidRPr="006A6CE4">
        <w:t xml:space="preserve"> </w:t>
      </w:r>
      <w:r w:rsidRPr="006A6CE4">
        <w:t>vests</w:t>
      </w:r>
      <w:r w:rsidRPr="006A6CE4">
        <w:t xml:space="preserve"> </w:t>
      </w:r>
      <w:r w:rsidRPr="006A6CE4">
        <w:t>designed</w:t>
      </w:r>
      <w:r w:rsidRPr="006A6CE4">
        <w:t xml:space="preserve"> </w:t>
      </w:r>
      <w:r w:rsidRPr="006A6CE4">
        <w:t>to</w:t>
      </w:r>
      <w:r w:rsidRPr="006A6CE4">
        <w:t xml:space="preserve"> safely</w:t>
      </w:r>
      <w:r w:rsidRPr="006A6CE4">
        <w:t xml:space="preserve"> </w:t>
      </w:r>
      <w:r w:rsidRPr="006A6CE4">
        <w:t>use ice</w:t>
      </w:r>
      <w:r w:rsidRPr="006A6CE4">
        <w:t xml:space="preserve"> packs.</w:t>
      </w:r>
    </w:p>
    <w:p w:rsidR="00327814" w:rsidRPr="006A6CE4" w:rsidRDefault="00BF7FC0" w:rsidP="006A6CE4">
      <w:pPr>
        <w:pStyle w:val="ListParagraph"/>
        <w:numPr>
          <w:ilvl w:val="0"/>
          <w:numId w:val="11"/>
        </w:numPr>
        <w:ind w:left="900" w:hanging="540"/>
      </w:pPr>
      <w:r w:rsidRPr="006A6CE4">
        <w:t>Ventilated</w:t>
      </w:r>
      <w:r w:rsidRPr="006A6CE4">
        <w:t xml:space="preserve"> PPE (high-visibility</w:t>
      </w:r>
      <w:r w:rsidRPr="006A6CE4">
        <w:t xml:space="preserve"> </w:t>
      </w:r>
      <w:r w:rsidRPr="006A6CE4">
        <w:t>garments</w:t>
      </w:r>
      <w:r w:rsidRPr="006A6CE4">
        <w:t xml:space="preserve"> or powered </w:t>
      </w:r>
      <w:r w:rsidRPr="006A6CE4">
        <w:t>air</w:t>
      </w:r>
      <w:r w:rsidRPr="006A6CE4">
        <w:t xml:space="preserve"> purifying</w:t>
      </w:r>
      <w:r w:rsidRPr="006A6CE4">
        <w:t xml:space="preserve"> </w:t>
      </w:r>
      <w:r w:rsidRPr="006A6CE4">
        <w:t>respirators, if</w:t>
      </w:r>
      <w:r w:rsidRPr="006A6CE4">
        <w:t xml:space="preserve"> </w:t>
      </w:r>
      <w:r w:rsidRPr="006A6CE4">
        <w:t>appropriate)</w:t>
      </w:r>
    </w:p>
    <w:p w:rsidR="00327814" w:rsidRPr="006A6CE4" w:rsidRDefault="00BF7FC0" w:rsidP="006A6CE4">
      <w:pPr>
        <w:pStyle w:val="ListParagraph"/>
        <w:numPr>
          <w:ilvl w:val="0"/>
          <w:numId w:val="11"/>
        </w:numPr>
        <w:ind w:left="900" w:hanging="540"/>
      </w:pPr>
      <w:r w:rsidRPr="006A6CE4">
        <w:t>Cell</w:t>
      </w:r>
      <w:r w:rsidRPr="006A6CE4">
        <w:t xml:space="preserve"> phone</w:t>
      </w:r>
      <w:r w:rsidRPr="006A6CE4">
        <w:t xml:space="preserve"> </w:t>
      </w:r>
      <w:r w:rsidRPr="006A6CE4">
        <w:t xml:space="preserve">text </w:t>
      </w:r>
      <w:r w:rsidRPr="006A6CE4">
        <w:t>orders</w:t>
      </w:r>
      <w:r w:rsidRPr="006A6CE4">
        <w:t xml:space="preserve"> </w:t>
      </w:r>
      <w:r w:rsidRPr="006A6CE4">
        <w:t>from</w:t>
      </w:r>
      <w:r w:rsidRPr="006A6CE4">
        <w:t xml:space="preserve"> </w:t>
      </w:r>
      <w:r w:rsidRPr="006A6CE4">
        <w:t xml:space="preserve">supervisor </w:t>
      </w:r>
      <w:r w:rsidRPr="006A6CE4">
        <w:t xml:space="preserve">to stop </w:t>
      </w:r>
      <w:r w:rsidRPr="006A6CE4">
        <w:t>and</w:t>
      </w:r>
      <w:r w:rsidRPr="006A6CE4">
        <w:t xml:space="preserve"> </w:t>
      </w:r>
      <w:r w:rsidRPr="006A6CE4">
        <w:t>rest</w:t>
      </w:r>
      <w:r w:rsidRPr="006A6CE4">
        <w:t xml:space="preserve"> in </w:t>
      </w:r>
      <w:r w:rsidRPr="006A6CE4">
        <w:t>shade and</w:t>
      </w:r>
      <w:r w:rsidRPr="006A6CE4">
        <w:t xml:space="preserve"> drink.</w:t>
      </w:r>
    </w:p>
    <w:p w:rsidR="00327814" w:rsidRPr="006A6CE4" w:rsidRDefault="00327814" w:rsidP="006A6CE4"/>
    <w:sectPr w:rsidR="00327814" w:rsidRPr="006A6CE4" w:rsidSect="00F03E6E">
      <w:footerReference w:type="default" r:id="rId12"/>
      <w:pgSz w:w="12240" w:h="15840" w:code="1"/>
      <w:pgMar w:top="1080" w:right="1080" w:bottom="1080" w:left="108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7FC0">
      <w:pPr>
        <w:spacing w:after="0" w:line="240" w:lineRule="auto"/>
      </w:pPr>
      <w:r>
        <w:separator/>
      </w:r>
    </w:p>
  </w:endnote>
  <w:endnote w:type="continuationSeparator" w:id="0">
    <w:p w:rsidR="00000000" w:rsidRDefault="00BF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539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814" w:rsidRPr="006A6CE4" w:rsidRDefault="006A6CE4" w:rsidP="006A6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F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987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736" w:rsidRPr="006A6CE4" w:rsidRDefault="00940736" w:rsidP="00940736">
        <w:pPr>
          <w:pStyle w:val="Footer"/>
        </w:pPr>
        <w:r w:rsidRPr="00940736">
          <w:rPr>
            <w:sz w:val="20"/>
          </w:rPr>
          <w:t>Revised 4/12/2018</w:t>
        </w:r>
        <w:r w:rsidRPr="0094073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F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7FC0">
      <w:pPr>
        <w:spacing w:after="0" w:line="240" w:lineRule="auto"/>
      </w:pPr>
      <w:r>
        <w:separator/>
      </w:r>
    </w:p>
  </w:footnote>
  <w:footnote w:type="continuationSeparator" w:id="0">
    <w:p w:rsidR="00000000" w:rsidRDefault="00BF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F6D"/>
    <w:multiLevelType w:val="hybridMultilevel"/>
    <w:tmpl w:val="685ACDF0"/>
    <w:lvl w:ilvl="0" w:tplc="9D8EB97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156A"/>
    <w:multiLevelType w:val="hybridMultilevel"/>
    <w:tmpl w:val="4ED0E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003C"/>
    <w:multiLevelType w:val="hybridMultilevel"/>
    <w:tmpl w:val="34E2160A"/>
    <w:lvl w:ilvl="0" w:tplc="9D8EB97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/>
        <w:bCs/>
        <w:sz w:val="24"/>
        <w:szCs w:val="24"/>
      </w:rPr>
    </w:lvl>
    <w:lvl w:ilvl="1" w:tplc="AEFEB3A8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40FB5"/>
    <w:multiLevelType w:val="hybridMultilevel"/>
    <w:tmpl w:val="9750789E"/>
    <w:lvl w:ilvl="0" w:tplc="9D8EB97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b/>
        <w:bCs/>
        <w:sz w:val="24"/>
        <w:szCs w:val="24"/>
      </w:rPr>
    </w:lvl>
    <w:lvl w:ilvl="1" w:tplc="14207C9E">
      <w:start w:val="1"/>
      <w:numFmt w:val="bullet"/>
      <w:lvlText w:val=""/>
      <w:lvlJc w:val="left"/>
      <w:pPr>
        <w:ind w:left="1451" w:hanging="360"/>
      </w:pPr>
      <w:rPr>
        <w:rFonts w:ascii="Symbol" w:eastAsia="Symbol" w:hAnsi="Symbol" w:hint="default"/>
        <w:b/>
        <w:bCs/>
        <w:sz w:val="24"/>
        <w:szCs w:val="24"/>
      </w:rPr>
    </w:lvl>
    <w:lvl w:ilvl="2" w:tplc="530A0570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EFB0C5D4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0B96E46E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12CEE528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6" w:tplc="EA2E8714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6F440BE0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F5C8A9F4">
      <w:start w:val="1"/>
      <w:numFmt w:val="bullet"/>
      <w:lvlText w:val="•"/>
      <w:lvlJc w:val="left"/>
      <w:pPr>
        <w:ind w:left="8878" w:hanging="360"/>
      </w:pPr>
      <w:rPr>
        <w:rFonts w:hint="default"/>
      </w:rPr>
    </w:lvl>
  </w:abstractNum>
  <w:abstractNum w:abstractNumId="4" w15:restartNumberingAfterBreak="0">
    <w:nsid w:val="47F70741"/>
    <w:multiLevelType w:val="hybridMultilevel"/>
    <w:tmpl w:val="451A454E"/>
    <w:lvl w:ilvl="0" w:tplc="9D8EB97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b/>
        <w:bCs/>
        <w:sz w:val="24"/>
        <w:szCs w:val="24"/>
      </w:rPr>
    </w:lvl>
    <w:lvl w:ilvl="1" w:tplc="14207C9E">
      <w:start w:val="1"/>
      <w:numFmt w:val="bullet"/>
      <w:lvlText w:val=""/>
      <w:lvlJc w:val="left"/>
      <w:pPr>
        <w:ind w:left="1451" w:hanging="360"/>
      </w:pPr>
      <w:rPr>
        <w:rFonts w:ascii="Symbol" w:eastAsia="Symbol" w:hAnsi="Symbol" w:hint="default"/>
        <w:b/>
        <w:bCs/>
        <w:sz w:val="24"/>
        <w:szCs w:val="24"/>
      </w:rPr>
    </w:lvl>
    <w:lvl w:ilvl="2" w:tplc="530A0570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EFB0C5D4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0B96E46E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12CEE528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6" w:tplc="EA2E8714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6F440BE0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F5C8A9F4">
      <w:start w:val="1"/>
      <w:numFmt w:val="bullet"/>
      <w:lvlText w:val="•"/>
      <w:lvlJc w:val="left"/>
      <w:pPr>
        <w:ind w:left="8878" w:hanging="360"/>
      </w:pPr>
      <w:rPr>
        <w:rFonts w:hint="default"/>
      </w:rPr>
    </w:lvl>
  </w:abstractNum>
  <w:abstractNum w:abstractNumId="5" w15:restartNumberingAfterBreak="0">
    <w:nsid w:val="4A6F4527"/>
    <w:multiLevelType w:val="hybridMultilevel"/>
    <w:tmpl w:val="F4AE5FAC"/>
    <w:lvl w:ilvl="0" w:tplc="9D8EB97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D4B5E"/>
    <w:multiLevelType w:val="hybridMultilevel"/>
    <w:tmpl w:val="309C52BC"/>
    <w:lvl w:ilvl="0" w:tplc="9D8EB97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26189"/>
    <w:multiLevelType w:val="hybridMultilevel"/>
    <w:tmpl w:val="1708EC28"/>
    <w:lvl w:ilvl="0" w:tplc="9D8EB97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/>
        <w:bCs/>
        <w:sz w:val="24"/>
        <w:szCs w:val="24"/>
      </w:rPr>
    </w:lvl>
    <w:lvl w:ilvl="1" w:tplc="9D8EB974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b/>
        <w:bCs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45CF7"/>
    <w:multiLevelType w:val="hybridMultilevel"/>
    <w:tmpl w:val="9828A42A"/>
    <w:lvl w:ilvl="0" w:tplc="AEFEB3A8">
      <w:start w:val="1"/>
      <w:numFmt w:val="bullet"/>
      <w:lvlText w:val="•"/>
      <w:lvlJc w:val="left"/>
      <w:pPr>
        <w:ind w:left="820" w:hanging="361"/>
      </w:pPr>
      <w:rPr>
        <w:rFonts w:hint="default"/>
        <w:b/>
        <w:bCs/>
        <w:sz w:val="24"/>
        <w:szCs w:val="24"/>
      </w:rPr>
    </w:lvl>
    <w:lvl w:ilvl="1" w:tplc="14207C9E">
      <w:start w:val="1"/>
      <w:numFmt w:val="bullet"/>
      <w:lvlText w:val=""/>
      <w:lvlJc w:val="left"/>
      <w:pPr>
        <w:ind w:left="1451" w:hanging="360"/>
      </w:pPr>
      <w:rPr>
        <w:rFonts w:ascii="Symbol" w:eastAsia="Symbol" w:hAnsi="Symbol" w:hint="default"/>
        <w:b/>
        <w:bCs/>
        <w:sz w:val="24"/>
        <w:szCs w:val="24"/>
      </w:rPr>
    </w:lvl>
    <w:lvl w:ilvl="2" w:tplc="530A0570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EFB0C5D4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0B96E46E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12CEE528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6" w:tplc="EA2E8714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6F440BE0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F5C8A9F4">
      <w:start w:val="1"/>
      <w:numFmt w:val="bullet"/>
      <w:lvlText w:val="•"/>
      <w:lvlJc w:val="left"/>
      <w:pPr>
        <w:ind w:left="8878" w:hanging="360"/>
      </w:pPr>
      <w:rPr>
        <w:rFonts w:hint="default"/>
      </w:rPr>
    </w:lvl>
  </w:abstractNum>
  <w:abstractNum w:abstractNumId="9" w15:restartNumberingAfterBreak="0">
    <w:nsid w:val="73E73ED8"/>
    <w:multiLevelType w:val="hybridMultilevel"/>
    <w:tmpl w:val="639AA90A"/>
    <w:lvl w:ilvl="0" w:tplc="9D8EB97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E0023"/>
    <w:multiLevelType w:val="hybridMultilevel"/>
    <w:tmpl w:val="F4E80B50"/>
    <w:lvl w:ilvl="0" w:tplc="8174BEB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EFEB3A8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C56C6C94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E890587C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F5045040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3A588B7C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7C4E4002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FAAAE772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8DE618F4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27814"/>
    <w:rsid w:val="002E1EE1"/>
    <w:rsid w:val="00301892"/>
    <w:rsid w:val="00327814"/>
    <w:rsid w:val="004563D6"/>
    <w:rsid w:val="005C52CA"/>
    <w:rsid w:val="006124E0"/>
    <w:rsid w:val="006A6CE4"/>
    <w:rsid w:val="007E7C8D"/>
    <w:rsid w:val="008A4DA9"/>
    <w:rsid w:val="00940736"/>
    <w:rsid w:val="00B13BFD"/>
    <w:rsid w:val="00BF7FC0"/>
    <w:rsid w:val="00DB6717"/>
    <w:rsid w:val="00F0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649C6E"/>
  <w15:docId w15:val="{FA0FB96E-D5C1-4CC5-A0FF-B62DC662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CA"/>
    <w:pPr>
      <w:keepLines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1892"/>
    <w:pPr>
      <w:keepNext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892"/>
    <w:pPr>
      <w:keepNext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892"/>
    <w:pPr>
      <w:keepNext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892"/>
    <w:pPr>
      <w:keepNext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892"/>
    <w:pPr>
      <w:keepNext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892"/>
    <w:pPr>
      <w:keepNext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892"/>
    <w:pPr>
      <w:keepNext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892"/>
    <w:pPr>
      <w:keepNext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892"/>
    <w:pPr>
      <w:keepNext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EE1"/>
    <w:pPr>
      <w:ind w:left="720"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30189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1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89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89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8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89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89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89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189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189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0189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89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89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0189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01892"/>
    <w:rPr>
      <w:i/>
      <w:iCs/>
      <w:color w:val="auto"/>
    </w:rPr>
  </w:style>
  <w:style w:type="paragraph" w:styleId="NoSpacing">
    <w:name w:val="No Spacing"/>
    <w:uiPriority w:val="1"/>
    <w:qFormat/>
    <w:rsid w:val="003018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189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189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89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89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0189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0189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0189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0189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0189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8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A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E4"/>
  </w:style>
  <w:style w:type="paragraph" w:styleId="Footer">
    <w:name w:val="footer"/>
    <w:basedOn w:val="Normal"/>
    <w:link w:val="FooterChar"/>
    <w:uiPriority w:val="99"/>
    <w:unhideWhenUsed/>
    <w:rsid w:val="006A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niosh/topics/heatstress/heatapp.html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73C48F-7B02-4349-9845-E563013AD27D}"/>
</file>

<file path=customXml/itemProps2.xml><?xml version="1.0" encoding="utf-8"?>
<ds:datastoreItem xmlns:ds="http://schemas.openxmlformats.org/officeDocument/2006/customXml" ds:itemID="{01B31470-5353-47FE-BEE7-F5DEAC1D10FA}"/>
</file>

<file path=customXml/itemProps3.xml><?xml version="1.0" encoding="utf-8"?>
<ds:datastoreItem xmlns:ds="http://schemas.openxmlformats.org/officeDocument/2006/customXml" ds:itemID="{D0D99787-2464-42CE-ACDB-F5C03A3B037E}"/>
</file>

<file path=docProps/app.xml><?xml version="1.0" encoding="utf-8"?>
<Properties xmlns="http://schemas.openxmlformats.org/officeDocument/2006/extended-properties" xmlns:vt="http://schemas.openxmlformats.org/officeDocument/2006/docPropsVTypes">
  <Template>72DAD410.dotm</Template>
  <TotalTime>62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Illness Prevention Plan</dc:title>
  <dc:creator>Oregon OSHA</dc:creator>
  <cp:lastModifiedBy>Tawnya Swanson</cp:lastModifiedBy>
  <cp:revision>7</cp:revision>
  <dcterms:created xsi:type="dcterms:W3CDTF">2018-11-13T14:51:00Z</dcterms:created>
  <dcterms:modified xsi:type="dcterms:W3CDTF">2020-07-02T16:58:00Z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2018-11-13T00:00:00Z</vt:filetime>
  </property>
  <property fmtid="{D5CDD505-2E9C-101B-9397-08002B2CF9AE}" pid="4" name="Order">
    <vt:r8>66900</vt:r8>
  </property>
  <property fmtid="{D5CDD505-2E9C-101B-9397-08002B2CF9AE}" pid="5" name="Language">
    <vt:lpwstr>English</vt:lpwstr>
  </property>
  <property fmtid="{D5CDD505-2E9C-101B-9397-08002B2CF9AE}" pid="6" name="URL">
    <vt:lpwstr/>
  </property>
  <property fmtid="{D5CDD505-2E9C-101B-9397-08002B2CF9AE}" pid="7" name="ExternalLink">
    <vt:lpwstr/>
  </property>
  <property fmtid="{D5CDD505-2E9C-101B-9397-08002B2CF9AE}" pid="8" name="ContentTypeId">
    <vt:lpwstr>0x01010058E001AC123BB249AF29BBAA5747728D</vt:lpwstr>
  </property>
  <property fmtid="{D5CDD505-2E9C-101B-9397-08002B2CF9AE}" pid="9" name="DateRevised">
    <vt:filetime>2018-04-13T07:00:00Z</vt:filetime>
  </property>
  <property fmtid="{D5CDD505-2E9C-101B-9397-08002B2CF9AE}" pid="10" name="Thumbnail1">
    <vt:lpwstr/>
  </property>
  <property fmtid="{D5CDD505-2E9C-101B-9397-08002B2CF9AE}" pid="11" name="AdditionalTitle">
    <vt:lpwstr/>
  </property>
  <property fmtid="{D5CDD505-2E9C-101B-9397-08002B2CF9AE}" pid="12" name="_Publisher">
    <vt:lpwstr/>
  </property>
  <property fmtid="{D5CDD505-2E9C-101B-9397-08002B2CF9AE}" pid="13" name="Description1">
    <vt:lpwstr>Sample program for heat illness.</vt:lpwstr>
  </property>
</Properties>
</file>