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3F" w:rsidRDefault="00DC613F" w:rsidP="00DC613F">
      <w:pPr>
        <w:pStyle w:val="Heading1"/>
        <w:rPr>
          <w:rFonts w:ascii="Arial Black" w:hAnsi="Arial Black"/>
          <w:b w:val="0"/>
        </w:rPr>
      </w:pPr>
      <w:bookmarkStart w:id="0" w:name="_GoBack"/>
      <w:bookmarkEnd w:id="0"/>
      <w:r>
        <w:rPr>
          <w:rFonts w:ascii="Arial Black" w:hAnsi="Arial Black"/>
          <w:b w:val="0"/>
        </w:rPr>
        <w:t>Annual review of centralized safety committee activities</w:t>
      </w:r>
    </w:p>
    <w:p w:rsidR="0022413A" w:rsidRDefault="0022413A" w:rsidP="0022413A">
      <w:r>
        <w:t xml:space="preserve">Use this form to summarize </w:t>
      </w:r>
      <w:r w:rsidR="008A31A5">
        <w:t>the</w:t>
      </w:r>
      <w:r>
        <w:t xml:space="preserve"> centralized safety committee’s </w:t>
      </w:r>
      <w:r w:rsidR="00644653">
        <w:t xml:space="preserve">annual </w:t>
      </w:r>
      <w:r>
        <w:t>activities at all locations.</w:t>
      </w:r>
    </w:p>
    <w:p w:rsidR="00A43C50" w:rsidRDefault="00A43C50" w:rsidP="0035011D">
      <w:pPr>
        <w:pStyle w:val="Heading2"/>
        <w:tabs>
          <w:tab w:val="right" w:leader="underscore" w:pos="8640"/>
        </w:tabs>
        <w:rPr>
          <w:rFonts w:ascii="Arial" w:hAnsi="Arial"/>
        </w:rPr>
      </w:pPr>
      <w:r w:rsidRPr="00C83046">
        <w:rPr>
          <w:rFonts w:ascii="Arial" w:hAnsi="Arial"/>
        </w:rPr>
        <w:t xml:space="preserve">Date of </w:t>
      </w:r>
      <w:r w:rsidR="00C83046" w:rsidRPr="00C83046">
        <w:rPr>
          <w:rFonts w:ascii="Arial" w:hAnsi="Arial"/>
        </w:rPr>
        <w:t xml:space="preserve">this </w:t>
      </w:r>
      <w:r w:rsidRPr="00C83046">
        <w:rPr>
          <w:rFonts w:ascii="Arial" w:hAnsi="Arial"/>
        </w:rPr>
        <w:t xml:space="preserve">annual review: </w:t>
      </w:r>
      <w:r w:rsidR="0035011D">
        <w:rPr>
          <w:rFonts w:ascii="Arial" w:hAnsi="Arial"/>
        </w:rPr>
        <w:tab/>
      </w:r>
    </w:p>
    <w:p w:rsidR="00644653" w:rsidRDefault="00644653" w:rsidP="00644653">
      <w:pPr>
        <w:pStyle w:val="Heading2"/>
        <w:tabs>
          <w:tab w:val="right" w:leader="underscore" w:pos="8640"/>
        </w:tabs>
        <w:rPr>
          <w:rFonts w:ascii="Arial" w:hAnsi="Arial"/>
        </w:rPr>
      </w:pPr>
      <w:r>
        <w:rPr>
          <w:rFonts w:ascii="Arial" w:hAnsi="Arial"/>
        </w:rPr>
        <w:t>Name</w:t>
      </w:r>
      <w:r w:rsidRPr="00C83046">
        <w:rPr>
          <w:rFonts w:ascii="Arial" w:hAnsi="Arial"/>
        </w:rPr>
        <w:t xml:space="preserve"> of </w:t>
      </w:r>
      <w:r>
        <w:rPr>
          <w:rFonts w:ascii="Arial" w:hAnsi="Arial"/>
        </w:rPr>
        <w:t>person</w:t>
      </w:r>
      <w:r w:rsidRPr="00C830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preparing </w:t>
      </w:r>
      <w:r w:rsidR="00D256ED">
        <w:rPr>
          <w:rFonts w:ascii="Arial" w:hAnsi="Arial"/>
        </w:rPr>
        <w:t xml:space="preserve">the </w:t>
      </w:r>
      <w:r w:rsidR="00D256ED" w:rsidRPr="00C83046">
        <w:rPr>
          <w:rFonts w:ascii="Arial" w:hAnsi="Arial"/>
        </w:rPr>
        <w:t>review</w:t>
      </w:r>
      <w:r w:rsidRPr="00C83046">
        <w:rPr>
          <w:rFonts w:ascii="Arial" w:hAnsi="Arial"/>
        </w:rPr>
        <w:t xml:space="preserve">: </w:t>
      </w:r>
      <w:r>
        <w:rPr>
          <w:rFonts w:ascii="Arial" w:hAnsi="Arial"/>
        </w:rPr>
        <w:tab/>
      </w:r>
    </w:p>
    <w:p w:rsidR="00644653" w:rsidRPr="00644653" w:rsidRDefault="00644653" w:rsidP="00644653"/>
    <w:p w:rsidR="00AC4209" w:rsidRPr="00A43C50" w:rsidRDefault="00AC4209" w:rsidP="00AC4209">
      <w:pPr>
        <w:pStyle w:val="Heading2"/>
        <w:rPr>
          <w:rFonts w:ascii="Arial" w:hAnsi="Arial"/>
        </w:rPr>
      </w:pPr>
      <w:r w:rsidRPr="00A43C50">
        <w:rPr>
          <w:rFonts w:ascii="Arial" w:hAnsi="Arial"/>
        </w:rPr>
        <w:t>Required training for safety committee members</w:t>
      </w:r>
    </w:p>
    <w:p w:rsidR="00AC4209" w:rsidRPr="00AC4209" w:rsidRDefault="00AC4209" w:rsidP="00AC4209">
      <w:r>
        <w:t xml:space="preserve">All safety committee members must be trained in hazard identification and </w:t>
      </w:r>
      <w:r w:rsidRPr="00AC4209">
        <w:rPr>
          <w:sz w:val="22"/>
          <w:szCs w:val="22"/>
        </w:rPr>
        <w:t>the principles of accident and incident investigations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4"/>
        <w:gridCol w:w="4658"/>
      </w:tblGrid>
      <w:tr w:rsidR="00A43C50" w:rsidRPr="00A43C50" w:rsidTr="00D909AE">
        <w:tc>
          <w:tcPr>
            <w:tcW w:w="2394" w:type="dxa"/>
            <w:shd w:val="clear" w:color="auto" w:fill="auto"/>
            <w:vAlign w:val="center"/>
          </w:tcPr>
          <w:p w:rsidR="00A43C50" w:rsidRPr="00D909AE" w:rsidRDefault="00A43C5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Member’s name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A43C50" w:rsidRPr="00D909AE" w:rsidRDefault="00A43C5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Training date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43C50" w:rsidRPr="00D909AE" w:rsidRDefault="00A43C5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Description of training received</w:t>
            </w:r>
          </w:p>
        </w:tc>
      </w:tr>
      <w:tr w:rsidR="00A43C50" w:rsidRPr="00AC4209" w:rsidTr="00D909AE">
        <w:tc>
          <w:tcPr>
            <w:tcW w:w="2394" w:type="dxa"/>
            <w:shd w:val="clear" w:color="auto" w:fill="auto"/>
          </w:tcPr>
          <w:p w:rsidR="00A43C50" w:rsidRPr="00D909AE" w:rsidRDefault="00A43C5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A43C50" w:rsidRPr="00D909AE" w:rsidRDefault="00A43C5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A43C50" w:rsidRPr="00D909AE" w:rsidRDefault="00A43C50" w:rsidP="00D909AE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35011D" w:rsidRDefault="0035011D" w:rsidP="0035011D"/>
    <w:p w:rsidR="00ED771A" w:rsidRPr="00A43C50" w:rsidRDefault="008A31A5" w:rsidP="000F5F48">
      <w:pPr>
        <w:pStyle w:val="Heading2"/>
        <w:rPr>
          <w:rFonts w:ascii="Arial" w:hAnsi="Arial"/>
        </w:rPr>
      </w:pPr>
      <w:r w:rsidRPr="00A43C50">
        <w:rPr>
          <w:rFonts w:ascii="Arial" w:hAnsi="Arial"/>
        </w:rPr>
        <w:t>S</w:t>
      </w:r>
      <w:r w:rsidR="00ED771A" w:rsidRPr="00A43C50">
        <w:rPr>
          <w:rFonts w:ascii="Arial" w:hAnsi="Arial"/>
        </w:rPr>
        <w:t xml:space="preserve">afety and health inspections </w:t>
      </w:r>
      <w:r w:rsidRPr="00A43C50">
        <w:rPr>
          <w:rFonts w:ascii="Arial" w:hAnsi="Arial"/>
        </w:rPr>
        <w:t>conducted</w:t>
      </w:r>
    </w:p>
    <w:p w:rsidR="00A43C50" w:rsidRPr="00A43C50" w:rsidRDefault="00A43C50" w:rsidP="00A43C50">
      <w:r>
        <w:t>The safety committee must have procedures for conducting workplace safety and health inspections, including where the inspections are conducted, who conducts the inspections, and how often.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90"/>
        <w:gridCol w:w="3056"/>
        <w:gridCol w:w="1045"/>
        <w:gridCol w:w="1070"/>
      </w:tblGrid>
      <w:tr w:rsidR="005F70A1" w:rsidTr="00D909AE">
        <w:trPr>
          <w:trHeight w:val="844"/>
        </w:trPr>
        <w:tc>
          <w:tcPr>
            <w:tcW w:w="2134" w:type="dxa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Inspection date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Inspection location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Persons conducting the inspection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Were all identified hazards corrected?</w:t>
            </w:r>
          </w:p>
        </w:tc>
      </w:tr>
      <w:tr w:rsidR="008A31A5" w:rsidTr="00D909AE">
        <w:tc>
          <w:tcPr>
            <w:tcW w:w="2134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A31A5" w:rsidTr="00D909AE">
        <w:tc>
          <w:tcPr>
            <w:tcW w:w="2134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A31A5" w:rsidTr="00D909AE">
        <w:tc>
          <w:tcPr>
            <w:tcW w:w="2134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8A31A5" w:rsidRPr="00D909AE" w:rsidRDefault="008A31A5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8A31A5" w:rsidRDefault="008A31A5" w:rsidP="008B5F0C"/>
    <w:p w:rsidR="000A77E9" w:rsidRPr="00C83046" w:rsidRDefault="00C83046" w:rsidP="000A77E9">
      <w:pPr>
        <w:pStyle w:val="Heading2"/>
        <w:rPr>
          <w:rFonts w:ascii="Arial" w:hAnsi="Arial"/>
        </w:rPr>
      </w:pPr>
      <w:r w:rsidRPr="00C83046">
        <w:rPr>
          <w:rFonts w:ascii="Arial" w:hAnsi="Arial"/>
        </w:rPr>
        <w:t>Hazard reporting</w:t>
      </w:r>
    </w:p>
    <w:p w:rsidR="00C83046" w:rsidRDefault="00C83046" w:rsidP="00C83046">
      <w:r>
        <w:t>The safety committee must establish a system for employees to report hazards to management and suggest how to correct hazards.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96"/>
        <w:gridCol w:w="1580"/>
        <w:gridCol w:w="1496"/>
      </w:tblGrid>
      <w:tr w:rsidR="005F70A1" w:rsidRPr="00C94A3D" w:rsidTr="00D909AE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Date hazard reported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Hazard location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5F70A1" w:rsidRPr="00D909AE" w:rsidRDefault="005F70A1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Was the hazard corrected?</w:t>
            </w:r>
          </w:p>
        </w:tc>
      </w:tr>
      <w:tr w:rsidR="00C83046" w:rsidRPr="00C94A3D" w:rsidTr="00D909AE">
        <w:tc>
          <w:tcPr>
            <w:tcW w:w="2268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1496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 xml:space="preserve">No </w:t>
            </w:r>
          </w:p>
        </w:tc>
      </w:tr>
      <w:tr w:rsidR="00C83046" w:rsidRPr="00C94A3D" w:rsidTr="00D909AE">
        <w:tc>
          <w:tcPr>
            <w:tcW w:w="2268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1496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No</w:t>
            </w:r>
          </w:p>
        </w:tc>
      </w:tr>
      <w:tr w:rsidR="00C83046" w:rsidRPr="00C94A3D" w:rsidTr="00D909AE">
        <w:tc>
          <w:tcPr>
            <w:tcW w:w="2268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96" w:type="dxa"/>
            <w:shd w:val="clear" w:color="auto" w:fill="auto"/>
          </w:tcPr>
          <w:p w:rsidR="00C83046" w:rsidRPr="00D909AE" w:rsidRDefault="00C83046" w:rsidP="00D909A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1496" w:type="dxa"/>
            <w:shd w:val="clear" w:color="auto" w:fill="auto"/>
          </w:tcPr>
          <w:p w:rsidR="00C83046" w:rsidRPr="00D909AE" w:rsidRDefault="005F70A1" w:rsidP="00D909AE">
            <w:pPr>
              <w:spacing w:after="0"/>
              <w:jc w:val="center"/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No</w:t>
            </w:r>
          </w:p>
        </w:tc>
      </w:tr>
    </w:tbl>
    <w:p w:rsidR="00C83046" w:rsidRPr="00C83046" w:rsidRDefault="00C83046" w:rsidP="00C83046"/>
    <w:p w:rsidR="00ED771A" w:rsidRPr="001D724C" w:rsidRDefault="00ED771A" w:rsidP="008D5B58">
      <w:pPr>
        <w:pStyle w:val="Heading2"/>
        <w:rPr>
          <w:rFonts w:ascii="Arial" w:hAnsi="Arial"/>
        </w:rPr>
      </w:pPr>
      <w:r w:rsidRPr="001D724C">
        <w:rPr>
          <w:rFonts w:ascii="Arial" w:hAnsi="Arial"/>
        </w:rPr>
        <w:t xml:space="preserve">Accident </w:t>
      </w:r>
      <w:r w:rsidR="001D724C" w:rsidRPr="001D724C">
        <w:rPr>
          <w:rFonts w:ascii="Arial" w:hAnsi="Arial"/>
        </w:rPr>
        <w:t xml:space="preserve">and incident </w:t>
      </w:r>
      <w:r w:rsidR="001C19B0">
        <w:rPr>
          <w:rFonts w:ascii="Arial" w:hAnsi="Arial"/>
        </w:rPr>
        <w:t>evaluations</w:t>
      </w:r>
    </w:p>
    <w:p w:rsidR="00ED771A" w:rsidRPr="001D724C" w:rsidRDefault="001D724C" w:rsidP="001D724C">
      <w:pPr>
        <w:rPr>
          <w:sz w:val="22"/>
          <w:szCs w:val="22"/>
        </w:rPr>
      </w:pPr>
      <w:r w:rsidRPr="001D724C">
        <w:rPr>
          <w:sz w:val="22"/>
          <w:szCs w:val="22"/>
        </w:rPr>
        <w:t xml:space="preserve">The safety committee must evaluate all accident and incident investigations and recommend </w:t>
      </w:r>
      <w:r w:rsidR="00BE04E1">
        <w:rPr>
          <w:sz w:val="22"/>
          <w:szCs w:val="22"/>
        </w:rPr>
        <w:t xml:space="preserve">to management </w:t>
      </w:r>
      <w:r w:rsidRPr="001D724C">
        <w:rPr>
          <w:sz w:val="22"/>
          <w:szCs w:val="22"/>
        </w:rPr>
        <w:t>how to prevent them from happening.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204"/>
        <w:gridCol w:w="4320"/>
      </w:tblGrid>
      <w:tr w:rsidR="001C19B0" w:rsidRPr="001C19B0" w:rsidTr="00D909AE">
        <w:tc>
          <w:tcPr>
            <w:tcW w:w="2394" w:type="dxa"/>
            <w:shd w:val="clear" w:color="auto" w:fill="auto"/>
            <w:vAlign w:val="center"/>
          </w:tcPr>
          <w:p w:rsidR="001C19B0" w:rsidRPr="00D909AE" w:rsidRDefault="001C19B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Accident/incident date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1C19B0" w:rsidRPr="00D909AE" w:rsidRDefault="001C19B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Description of accident/incident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C19B0" w:rsidRPr="00D909AE" w:rsidRDefault="001C19B0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How to prevent it from happening</w:t>
            </w:r>
          </w:p>
        </w:tc>
      </w:tr>
      <w:tr w:rsidR="001C19B0" w:rsidRPr="001D724C" w:rsidTr="00D909AE">
        <w:tc>
          <w:tcPr>
            <w:tcW w:w="2394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</w:tr>
      <w:tr w:rsidR="001C19B0" w:rsidRPr="001D724C" w:rsidTr="00D909AE">
        <w:tc>
          <w:tcPr>
            <w:tcW w:w="2394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1C19B0" w:rsidRPr="00D909AE" w:rsidRDefault="001C19B0" w:rsidP="00D909AE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1D724C" w:rsidRDefault="001D724C" w:rsidP="001D724C"/>
    <w:p w:rsidR="000A77E9" w:rsidRPr="0035011D" w:rsidRDefault="000A77E9" w:rsidP="008D5B58">
      <w:pPr>
        <w:pStyle w:val="Heading2"/>
        <w:rPr>
          <w:rFonts w:ascii="Arial" w:hAnsi="Arial"/>
        </w:rPr>
      </w:pPr>
      <w:r w:rsidRPr="0035011D">
        <w:rPr>
          <w:rFonts w:ascii="Arial" w:hAnsi="Arial"/>
        </w:rPr>
        <w:t xml:space="preserve">Meetings and minutes </w:t>
      </w:r>
    </w:p>
    <w:p w:rsidR="0035011D" w:rsidRPr="00BE04E1" w:rsidRDefault="0035011D" w:rsidP="0035011D">
      <w:pPr>
        <w:rPr>
          <w:sz w:val="22"/>
          <w:szCs w:val="22"/>
        </w:rPr>
      </w:pPr>
      <w:r w:rsidRPr="00BE04E1">
        <w:rPr>
          <w:sz w:val="22"/>
          <w:szCs w:val="22"/>
        </w:rPr>
        <w:t>The safety committee must make safety committee meeting minutes available for all employees to review.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5011D" w:rsidRPr="005F70A1" w:rsidTr="00D909AE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35011D" w:rsidRPr="00D909AE" w:rsidRDefault="0035011D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Date of safety committee meeting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5011D" w:rsidRPr="00D909AE" w:rsidRDefault="0035011D" w:rsidP="00D909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D909AE">
              <w:rPr>
                <w:b/>
                <w:sz w:val="22"/>
                <w:szCs w:val="22"/>
              </w:rPr>
              <w:t>Date minutes sent to employees</w:t>
            </w:r>
          </w:p>
        </w:tc>
      </w:tr>
      <w:tr w:rsidR="0035011D" w:rsidRPr="005F70A1" w:rsidTr="00D909AE">
        <w:trPr>
          <w:jc w:val="center"/>
        </w:trPr>
        <w:tc>
          <w:tcPr>
            <w:tcW w:w="4788" w:type="dxa"/>
            <w:shd w:val="clear" w:color="auto" w:fill="auto"/>
          </w:tcPr>
          <w:p w:rsidR="0035011D" w:rsidRPr="00D909AE" w:rsidRDefault="0035011D" w:rsidP="00D909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5011D" w:rsidRPr="00D909AE" w:rsidRDefault="0035011D" w:rsidP="00D909A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35011D" w:rsidRPr="005F70A1" w:rsidTr="00D909AE">
        <w:trPr>
          <w:jc w:val="center"/>
        </w:trPr>
        <w:tc>
          <w:tcPr>
            <w:tcW w:w="4788" w:type="dxa"/>
            <w:shd w:val="clear" w:color="auto" w:fill="auto"/>
          </w:tcPr>
          <w:p w:rsidR="0035011D" w:rsidRPr="00D909AE" w:rsidRDefault="0035011D" w:rsidP="00D909AE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5011D" w:rsidRPr="00D909AE" w:rsidRDefault="0035011D" w:rsidP="00D909AE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35011D" w:rsidRPr="0035011D" w:rsidRDefault="0035011D" w:rsidP="0035011D"/>
    <w:p w:rsidR="000F5F48" w:rsidRDefault="008D5B58" w:rsidP="008D5B58">
      <w:pPr>
        <w:pStyle w:val="Heading2"/>
        <w:rPr>
          <w:rFonts w:ascii="Arial" w:hAnsi="Arial"/>
        </w:rPr>
      </w:pPr>
      <w:r w:rsidRPr="00BE04E1">
        <w:rPr>
          <w:rFonts w:ascii="Arial" w:hAnsi="Arial"/>
        </w:rPr>
        <w:t>Recommendations to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720"/>
        <w:gridCol w:w="558"/>
      </w:tblGrid>
      <w:tr w:rsidR="00D51AB5" w:rsidRPr="005F70A1" w:rsidTr="00D909AE">
        <w:tc>
          <w:tcPr>
            <w:tcW w:w="8298" w:type="dxa"/>
            <w:shd w:val="clear" w:color="auto" w:fill="auto"/>
          </w:tcPr>
          <w:p w:rsidR="00D51AB5" w:rsidRPr="00D909AE" w:rsidRDefault="00D51AB5" w:rsidP="005F70A1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 xml:space="preserve">Has the </w:t>
            </w:r>
            <w:r w:rsidR="00644653" w:rsidRPr="00D909AE">
              <w:rPr>
                <w:sz w:val="22"/>
                <w:szCs w:val="22"/>
              </w:rPr>
              <w:t xml:space="preserve">safety </w:t>
            </w:r>
            <w:r w:rsidRPr="00D909AE">
              <w:rPr>
                <w:sz w:val="22"/>
                <w:szCs w:val="22"/>
              </w:rPr>
              <w:t xml:space="preserve">committee reported to management on ways to control </w:t>
            </w:r>
            <w:r w:rsidR="005F70A1" w:rsidRPr="00D909AE">
              <w:rPr>
                <w:sz w:val="22"/>
                <w:szCs w:val="22"/>
              </w:rPr>
              <w:t xml:space="preserve">all </w:t>
            </w:r>
            <w:r w:rsidRPr="00D909AE">
              <w:rPr>
                <w:sz w:val="22"/>
                <w:szCs w:val="22"/>
              </w:rPr>
              <w:t>hazards and unsafe work practices</w:t>
            </w:r>
            <w:r w:rsidR="005F70A1" w:rsidRPr="00D909AE">
              <w:rPr>
                <w:sz w:val="22"/>
                <w:szCs w:val="22"/>
              </w:rPr>
              <w:t xml:space="preserve"> identified this year</w:t>
            </w:r>
            <w:r w:rsidRPr="00D909AE">
              <w:rPr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D51AB5" w:rsidRPr="00D909AE" w:rsidRDefault="005F70A1" w:rsidP="00D51AB5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558" w:type="dxa"/>
            <w:shd w:val="clear" w:color="auto" w:fill="auto"/>
          </w:tcPr>
          <w:p w:rsidR="00D51AB5" w:rsidRPr="00D909AE" w:rsidRDefault="005F70A1" w:rsidP="00D51AB5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No</w:t>
            </w:r>
          </w:p>
        </w:tc>
      </w:tr>
      <w:tr w:rsidR="005F70A1" w:rsidRPr="005F70A1" w:rsidTr="00D909AE">
        <w:tc>
          <w:tcPr>
            <w:tcW w:w="8298" w:type="dxa"/>
            <w:shd w:val="clear" w:color="auto" w:fill="auto"/>
          </w:tcPr>
          <w:p w:rsidR="005F70A1" w:rsidRPr="00D909AE" w:rsidRDefault="005F70A1" w:rsidP="00644653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 xml:space="preserve">Has the </w:t>
            </w:r>
            <w:r w:rsidR="00644653" w:rsidRPr="00D909AE">
              <w:rPr>
                <w:sz w:val="22"/>
                <w:szCs w:val="22"/>
              </w:rPr>
              <w:t xml:space="preserve">safety </w:t>
            </w:r>
            <w:r w:rsidRPr="00D909AE">
              <w:rPr>
                <w:sz w:val="22"/>
                <w:szCs w:val="22"/>
              </w:rPr>
              <w:t xml:space="preserve">committee recommended to management ways to ensure </w:t>
            </w:r>
            <w:r w:rsidR="00644653" w:rsidRPr="00D909AE">
              <w:rPr>
                <w:sz w:val="22"/>
                <w:szCs w:val="22"/>
              </w:rPr>
              <w:t xml:space="preserve">that </w:t>
            </w:r>
            <w:r w:rsidRPr="00D909AE">
              <w:rPr>
                <w:sz w:val="22"/>
                <w:szCs w:val="22"/>
              </w:rPr>
              <w:t>all employees are accountable for following safe work practices?</w:t>
            </w:r>
          </w:p>
        </w:tc>
        <w:tc>
          <w:tcPr>
            <w:tcW w:w="720" w:type="dxa"/>
            <w:shd w:val="clear" w:color="auto" w:fill="auto"/>
          </w:tcPr>
          <w:p w:rsidR="005F70A1" w:rsidRPr="00D909AE" w:rsidRDefault="005F70A1" w:rsidP="00A3685A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558" w:type="dxa"/>
            <w:shd w:val="clear" w:color="auto" w:fill="auto"/>
          </w:tcPr>
          <w:p w:rsidR="005F70A1" w:rsidRPr="00D909AE" w:rsidRDefault="005F70A1" w:rsidP="00A3685A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No</w:t>
            </w:r>
          </w:p>
        </w:tc>
      </w:tr>
      <w:tr w:rsidR="00644653" w:rsidRPr="005F70A1" w:rsidTr="00D909AE">
        <w:tc>
          <w:tcPr>
            <w:tcW w:w="8298" w:type="dxa"/>
            <w:shd w:val="clear" w:color="auto" w:fill="auto"/>
          </w:tcPr>
          <w:p w:rsidR="00644653" w:rsidRPr="00D909AE" w:rsidRDefault="00644653" w:rsidP="00644653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Has the safety committee recommended to management ways to strengthen employee accountability for workplace safety?</w:t>
            </w:r>
          </w:p>
        </w:tc>
        <w:tc>
          <w:tcPr>
            <w:tcW w:w="720" w:type="dxa"/>
            <w:shd w:val="clear" w:color="auto" w:fill="auto"/>
          </w:tcPr>
          <w:p w:rsidR="00644653" w:rsidRPr="00D909AE" w:rsidRDefault="00644653" w:rsidP="00A3685A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Yes</w:t>
            </w:r>
          </w:p>
        </w:tc>
        <w:tc>
          <w:tcPr>
            <w:tcW w:w="558" w:type="dxa"/>
            <w:shd w:val="clear" w:color="auto" w:fill="auto"/>
          </w:tcPr>
          <w:p w:rsidR="00644653" w:rsidRPr="00D909AE" w:rsidRDefault="00644653" w:rsidP="00A3685A">
            <w:pPr>
              <w:rPr>
                <w:sz w:val="22"/>
                <w:szCs w:val="22"/>
              </w:rPr>
            </w:pPr>
            <w:r w:rsidRPr="00D909AE">
              <w:rPr>
                <w:sz w:val="22"/>
                <w:szCs w:val="22"/>
              </w:rPr>
              <w:t>No</w:t>
            </w:r>
          </w:p>
        </w:tc>
      </w:tr>
    </w:tbl>
    <w:p w:rsidR="00D51AB5" w:rsidRDefault="00D51AB5" w:rsidP="00D51AB5"/>
    <w:sectPr w:rsidR="00D51AB5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5A" w:rsidRDefault="00A3685A">
      <w:r>
        <w:separator/>
      </w:r>
    </w:p>
  </w:endnote>
  <w:endnote w:type="continuationSeparator" w:id="0">
    <w:p w:rsidR="00A3685A" w:rsidRDefault="00A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04" w:rsidRDefault="006C3804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459A5">
      <w:rPr>
        <w:noProof/>
      </w:rPr>
      <w:t>2</w:t>
    </w:r>
    <w:r>
      <w:fldChar w:fldCharType="end"/>
    </w:r>
    <w:r w:rsidR="00422771">
      <w:t xml:space="preserve"> [revised March 2013]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5A" w:rsidRDefault="00A3685A">
      <w:r>
        <w:separator/>
      </w:r>
    </w:p>
  </w:footnote>
  <w:footnote w:type="continuationSeparator" w:id="0">
    <w:p w:rsidR="00A3685A" w:rsidRDefault="00A3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3F"/>
    <w:rsid w:val="000A77E9"/>
    <w:rsid w:val="000F5F48"/>
    <w:rsid w:val="001459A5"/>
    <w:rsid w:val="001C19B0"/>
    <w:rsid w:val="001D724C"/>
    <w:rsid w:val="0022413A"/>
    <w:rsid w:val="0035011D"/>
    <w:rsid w:val="00356EA2"/>
    <w:rsid w:val="00422771"/>
    <w:rsid w:val="005F70A1"/>
    <w:rsid w:val="00644653"/>
    <w:rsid w:val="006C3804"/>
    <w:rsid w:val="008A31A5"/>
    <w:rsid w:val="008B5F0C"/>
    <w:rsid w:val="008D5B58"/>
    <w:rsid w:val="00A3685A"/>
    <w:rsid w:val="00A43C50"/>
    <w:rsid w:val="00AC4209"/>
    <w:rsid w:val="00BE04E1"/>
    <w:rsid w:val="00C83046"/>
    <w:rsid w:val="00C94A3D"/>
    <w:rsid w:val="00D256ED"/>
    <w:rsid w:val="00D51AB5"/>
    <w:rsid w:val="00D909AE"/>
    <w:rsid w:val="00DC613F"/>
    <w:rsid w:val="00E66455"/>
    <w:rsid w:val="00E70B1C"/>
    <w:rsid w:val="00ED771A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43D0F2-83B6-4231-ACAF-FB1DD8E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F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  <w:spacing w:after="0"/>
    </w:pPr>
    <w:rPr>
      <w:szCs w:val="24"/>
    </w:rPr>
  </w:style>
  <w:style w:type="paragraph" w:styleId="ListNumber5">
    <w:name w:val="List Number 5"/>
    <w:basedOn w:val="Normal"/>
    <w:semiHidden/>
    <w:pPr>
      <w:numPr>
        <w:ilvl w:val="4"/>
        <w:numId w:val="13"/>
      </w:numPr>
      <w:spacing w:after="0"/>
    </w:pPr>
    <w:rPr>
      <w:szCs w:val="24"/>
    </w:rPr>
  </w:style>
  <w:style w:type="paragraph" w:styleId="ListBullet">
    <w:name w:val="List Bullet"/>
    <w:basedOn w:val="Normal"/>
    <w:semiHidden/>
    <w:pPr>
      <w:numPr>
        <w:numId w:val="14"/>
      </w:numPr>
      <w:spacing w:after="0"/>
    </w:pPr>
    <w:rPr>
      <w:szCs w:val="24"/>
    </w:rPr>
  </w:style>
  <w:style w:type="paragraph" w:styleId="ListNumber2">
    <w:name w:val="List Number 2"/>
    <w:basedOn w:val="Normal"/>
    <w:semiHidden/>
    <w:pPr>
      <w:numPr>
        <w:ilvl w:val="1"/>
        <w:numId w:val="13"/>
      </w:numPr>
      <w:spacing w:after="0"/>
    </w:pPr>
    <w:rPr>
      <w:szCs w:val="24"/>
    </w:rPr>
  </w:style>
  <w:style w:type="paragraph" w:styleId="ListNumber3">
    <w:name w:val="List Number 3"/>
    <w:basedOn w:val="Normal"/>
    <w:semiHidden/>
    <w:pPr>
      <w:numPr>
        <w:ilvl w:val="2"/>
        <w:numId w:val="13"/>
      </w:numPr>
      <w:spacing w:after="0"/>
    </w:pPr>
    <w:rPr>
      <w:szCs w:val="24"/>
    </w:rPr>
  </w:style>
  <w:style w:type="paragraph" w:styleId="ListNumber4">
    <w:name w:val="List Number 4"/>
    <w:basedOn w:val="Normal"/>
    <w:semiHidden/>
    <w:pPr>
      <w:numPr>
        <w:ilvl w:val="3"/>
        <w:numId w:val="13"/>
      </w:numPr>
      <w:spacing w:after="0"/>
    </w:pPr>
    <w:rPr>
      <w:szCs w:val="24"/>
    </w:rPr>
  </w:style>
  <w:style w:type="paragraph" w:customStyle="1" w:styleId="QuoteIndent">
    <w:name w:val="Quote Indent"/>
    <w:basedOn w:val="Normal"/>
    <w:pPr>
      <w:spacing w:after="0"/>
      <w:ind w:left="720" w:right="1008"/>
    </w:pPr>
    <w:rPr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/>
    </w:pPr>
    <w:rPr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/>
    </w:pPr>
    <w:rPr>
      <w:sz w:val="18"/>
      <w:szCs w:val="24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  <w:style w:type="table" w:styleId="TableGrid">
    <w:name w:val="Table Grid"/>
    <w:basedOn w:val="TableNormal"/>
    <w:uiPriority w:val="59"/>
    <w:rsid w:val="008A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162BCC-6D06-4341-8826-0B14E971B85A}"/>
</file>

<file path=customXml/itemProps2.xml><?xml version="1.0" encoding="utf-8"?>
<ds:datastoreItem xmlns:ds="http://schemas.openxmlformats.org/officeDocument/2006/customXml" ds:itemID="{6E415EF4-8F74-4153-AC44-94845107380A}"/>
</file>

<file path=customXml/itemProps3.xml><?xml version="1.0" encoding="utf-8"?>
<ds:datastoreItem xmlns:ds="http://schemas.openxmlformats.org/officeDocument/2006/customXml" ds:itemID="{FCC60C97-5F3A-474F-BA01-E9527AB2BA6F}"/>
</file>

<file path=docProps/app.xml><?xml version="1.0" encoding="utf-8"?>
<Properties xmlns="http://schemas.openxmlformats.org/officeDocument/2006/extended-properties" xmlns:vt="http://schemas.openxmlformats.org/officeDocument/2006/docPropsVTypes">
  <Template>47C716DE.dotm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(centralized) activities annual review</dc:title>
  <dc:subject/>
  <dc:creator>Ellis Brasch</dc:creator>
  <cp:keywords/>
  <dc:description/>
  <cp:lastModifiedBy>Diane Shaw </cp:lastModifiedBy>
  <cp:revision>2</cp:revision>
  <cp:lastPrinted>2013-03-26T21:53:00Z</cp:lastPrinted>
  <dcterms:created xsi:type="dcterms:W3CDTF">2018-11-13T23:33:00Z</dcterms:created>
  <dcterms:modified xsi:type="dcterms:W3CDTF">2018-11-13T23:33:00Z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Annual review of centralized safety committee activities form.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69300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