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23" w:rsidRPr="00C349ED" w:rsidRDefault="00267823" w:rsidP="00267823">
      <w:pPr>
        <w:rPr>
          <w:rStyle w:val="Hyperlink"/>
          <w:rFonts w:ascii="Arial" w:hAnsi="Arial" w:cs="Arial"/>
        </w:rPr>
      </w:pPr>
      <w:r w:rsidRPr="00C349ED">
        <w:rPr>
          <w:rFonts w:ascii="Arial" w:eastAsia="Arial" w:hAnsi="Arial" w:cs="Arial"/>
        </w:rPr>
        <w:t xml:space="preserve">Recordkeeping for </w:t>
      </w:r>
      <w:r w:rsidR="00E45869" w:rsidRPr="00C349ED">
        <w:rPr>
          <w:rFonts w:ascii="Arial" w:eastAsia="Arial" w:hAnsi="Arial" w:cs="Arial"/>
        </w:rPr>
        <w:t>handler</w:t>
      </w:r>
      <w:r w:rsidRPr="00C349ED">
        <w:rPr>
          <w:rFonts w:ascii="Arial" w:eastAsia="Arial" w:hAnsi="Arial" w:cs="Arial"/>
        </w:rPr>
        <w:t xml:space="preserve"> training is required under the </w:t>
      </w:r>
      <w:hyperlink r:id="rId7" w:history="1">
        <w:r w:rsidRPr="00C349ED">
          <w:rPr>
            <w:rStyle w:val="Hyperlink"/>
            <w:rFonts w:ascii="Arial" w:eastAsia="Arial" w:hAnsi="Arial" w:cs="Arial"/>
          </w:rPr>
          <w:t>Worker Protection Standard</w:t>
        </w:r>
      </w:hyperlink>
      <w:r w:rsidRPr="00C349ED">
        <w:rPr>
          <w:rFonts w:ascii="Arial" w:eastAsia="Arial" w:hAnsi="Arial" w:cs="Arial"/>
        </w:rPr>
        <w:t xml:space="preserve"> (WPS).</w:t>
      </w:r>
    </w:p>
    <w:p w:rsidR="00267823" w:rsidRPr="00C349ED" w:rsidRDefault="00267823" w:rsidP="00267823">
      <w:pPr>
        <w:rPr>
          <w:rFonts w:ascii="Arial" w:eastAsia="Arial" w:hAnsi="Arial" w:cs="Arial"/>
          <w:color w:val="1F497D"/>
        </w:rPr>
      </w:pPr>
    </w:p>
    <w:p w:rsidR="00267823" w:rsidRPr="00C349ED" w:rsidRDefault="00267823" w:rsidP="00267823">
      <w:pPr>
        <w:rPr>
          <w:rFonts w:ascii="Arial" w:eastAsia="Arial" w:hAnsi="Arial" w:cs="Arial"/>
        </w:rPr>
      </w:pPr>
      <w:r w:rsidRPr="00C349ED">
        <w:rPr>
          <w:rFonts w:ascii="Arial" w:eastAsia="Arial" w:hAnsi="Arial" w:cs="Arial"/>
        </w:rPr>
        <w:t xml:space="preserve">According to the WPS, agriculture employers are required to document each </w:t>
      </w:r>
      <w:r w:rsidR="0059627D" w:rsidRPr="00C349ED">
        <w:rPr>
          <w:rFonts w:ascii="Arial" w:eastAsia="Arial" w:hAnsi="Arial" w:cs="Arial"/>
        </w:rPr>
        <w:t>handler</w:t>
      </w:r>
      <w:r w:rsidRPr="00C349ED">
        <w:rPr>
          <w:rFonts w:ascii="Arial" w:eastAsia="Arial" w:hAnsi="Arial" w:cs="Arial"/>
        </w:rPr>
        <w:t xml:space="preserve">’s training and maintain that documentation for two years from the date of the training. Documentation should include all of the following: </w:t>
      </w:r>
    </w:p>
    <w:p w:rsidR="00267823" w:rsidRPr="00C349ED" w:rsidRDefault="00267823" w:rsidP="00267823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349ED">
        <w:rPr>
          <w:rFonts w:ascii="Arial" w:eastAsia="Arial" w:hAnsi="Arial" w:cs="Arial"/>
        </w:rPr>
        <w:t xml:space="preserve">The trained </w:t>
      </w:r>
      <w:r w:rsidR="0059627D" w:rsidRPr="00C349ED">
        <w:rPr>
          <w:rFonts w:ascii="Arial" w:eastAsia="Arial" w:hAnsi="Arial" w:cs="Arial"/>
        </w:rPr>
        <w:t>handler</w:t>
      </w:r>
      <w:r w:rsidRPr="00C349ED">
        <w:rPr>
          <w:rFonts w:ascii="Arial" w:eastAsia="Arial" w:hAnsi="Arial" w:cs="Arial"/>
        </w:rPr>
        <w:t>'s printed name and signature.</w:t>
      </w:r>
    </w:p>
    <w:p w:rsidR="00267823" w:rsidRPr="00C349ED" w:rsidRDefault="00267823" w:rsidP="00267823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349ED">
        <w:rPr>
          <w:rFonts w:ascii="Arial" w:eastAsia="Arial" w:hAnsi="Arial" w:cs="Arial"/>
        </w:rPr>
        <w:t xml:space="preserve">The date of the training. </w:t>
      </w:r>
    </w:p>
    <w:p w:rsidR="00267823" w:rsidRPr="00C349ED" w:rsidRDefault="00267823" w:rsidP="00267823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349ED">
        <w:rPr>
          <w:rFonts w:ascii="Arial" w:eastAsia="Arial" w:hAnsi="Arial" w:cs="Arial"/>
        </w:rPr>
        <w:t>Information identifying which EPA-approved training materials were used.</w:t>
      </w:r>
    </w:p>
    <w:p w:rsidR="00267823" w:rsidRPr="00C349ED" w:rsidRDefault="00267823" w:rsidP="00267823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349ED">
        <w:rPr>
          <w:rFonts w:ascii="Arial" w:eastAsia="Arial" w:hAnsi="Arial" w:cs="Arial"/>
        </w:rPr>
        <w:t xml:space="preserve">The trainer's name and documentation showing that the trainer met the requirements of </w:t>
      </w:r>
      <w:hyperlink r:id="rId8" w:anchor="d170401" w:history="1">
        <w:r w:rsidRPr="00C349ED">
          <w:rPr>
            <w:rStyle w:val="Hyperlink"/>
            <w:rFonts w:ascii="Arial" w:eastAsia="Arial" w:hAnsi="Arial" w:cs="Arial"/>
          </w:rPr>
          <w:t>170.401(c)(4)</w:t>
        </w:r>
      </w:hyperlink>
      <w:r w:rsidRPr="00C349ED">
        <w:rPr>
          <w:rFonts w:ascii="Arial" w:eastAsia="Arial" w:hAnsi="Arial" w:cs="Arial"/>
        </w:rPr>
        <w:t xml:space="preserve"> at the time of training.</w:t>
      </w:r>
    </w:p>
    <w:p w:rsidR="00267823" w:rsidRPr="00C349ED" w:rsidRDefault="00267823" w:rsidP="00267823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C349ED">
        <w:rPr>
          <w:rFonts w:ascii="Arial" w:eastAsia="Arial" w:hAnsi="Arial" w:cs="Arial"/>
        </w:rPr>
        <w:t>The agricultural employer's name</w:t>
      </w:r>
    </w:p>
    <w:p w:rsidR="00267823" w:rsidRPr="00C349ED" w:rsidRDefault="00267823" w:rsidP="00267823">
      <w:pPr>
        <w:rPr>
          <w:rFonts w:ascii="Arial" w:hAnsi="Arial" w:cs="Arial"/>
        </w:rPr>
      </w:pPr>
    </w:p>
    <w:p w:rsidR="00267823" w:rsidRPr="00C349ED" w:rsidRDefault="00267823" w:rsidP="00267823">
      <w:r w:rsidRPr="00C349ED">
        <w:rPr>
          <w:rFonts w:ascii="Arial" w:hAnsi="Arial" w:cs="Arial"/>
        </w:rPr>
        <w:t xml:space="preserve">Below is a sample form for handlers. </w:t>
      </w:r>
    </w:p>
    <w:p w:rsidR="00400243" w:rsidRDefault="00400243" w:rsidP="0046175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8"/>
        <w:gridCol w:w="5850"/>
        <w:gridCol w:w="2610"/>
      </w:tblGrid>
      <w:tr w:rsidR="00400243" w:rsidTr="00B65F6E">
        <w:trPr>
          <w:trHeight w:val="443"/>
        </w:trPr>
        <w:tc>
          <w:tcPr>
            <w:tcW w:w="13068" w:type="dxa"/>
            <w:gridSpan w:val="3"/>
            <w:tcBorders>
              <w:bottom w:val="single" w:sz="4" w:space="0" w:color="auto"/>
            </w:tcBorders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>Farm Name</w:t>
            </w:r>
          </w:p>
        </w:tc>
      </w:tr>
      <w:tr w:rsidR="00400243" w:rsidTr="00B65F6E">
        <w:trPr>
          <w:trHeight w:val="425"/>
        </w:trPr>
        <w:tc>
          <w:tcPr>
            <w:tcW w:w="13068" w:type="dxa"/>
            <w:gridSpan w:val="3"/>
            <w:shd w:val="clear" w:color="auto" w:fill="DDD9C3" w:themeFill="background2" w:themeFillShade="E6"/>
          </w:tcPr>
          <w:p w:rsidR="00400243" w:rsidRPr="00B65F6E" w:rsidRDefault="00B65F6E" w:rsidP="00B65F6E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Trainer</w:t>
            </w:r>
          </w:p>
        </w:tc>
      </w:tr>
      <w:tr w:rsidR="00400243" w:rsidTr="00B65F6E">
        <w:trPr>
          <w:trHeight w:val="407"/>
        </w:trPr>
        <w:tc>
          <w:tcPr>
            <w:tcW w:w="13068" w:type="dxa"/>
            <w:gridSpan w:val="3"/>
            <w:shd w:val="clear" w:color="auto" w:fill="DDD9C3" w:themeFill="background2" w:themeFillShade="E6"/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>Qualifications (Circle):  Certified Applicator        Train the Trainer       Designated by State</w:t>
            </w:r>
          </w:p>
        </w:tc>
      </w:tr>
      <w:tr w:rsidR="00400243" w:rsidTr="00B65F6E">
        <w:trPr>
          <w:trHeight w:val="488"/>
        </w:trPr>
        <w:tc>
          <w:tcPr>
            <w:tcW w:w="13068" w:type="dxa"/>
            <w:gridSpan w:val="3"/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 xml:space="preserve">WPS Training Materials </w:t>
            </w:r>
            <w:r w:rsidR="00B65F6E">
              <w:rPr>
                <w:rFonts w:ascii="Arial" w:hAnsi="Arial" w:cs="Arial"/>
              </w:rPr>
              <w:t>Used</w:t>
            </w:r>
          </w:p>
        </w:tc>
      </w:tr>
      <w:tr w:rsidR="00400243" w:rsidTr="00B65F6E">
        <w:trPr>
          <w:trHeight w:val="470"/>
        </w:trPr>
        <w:tc>
          <w:tcPr>
            <w:tcW w:w="13068" w:type="dxa"/>
            <w:gridSpan w:val="3"/>
            <w:tcBorders>
              <w:bottom w:val="single" w:sz="4" w:space="0" w:color="auto"/>
            </w:tcBorders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>EPA Approval Number</w:t>
            </w:r>
          </w:p>
        </w:tc>
      </w:tr>
      <w:tr w:rsidR="00400243" w:rsidTr="00B65F6E">
        <w:trPr>
          <w:trHeight w:val="452"/>
        </w:trPr>
        <w:tc>
          <w:tcPr>
            <w:tcW w:w="4608" w:type="dxa"/>
            <w:shd w:val="clear" w:color="auto" w:fill="C4BC96" w:themeFill="background2" w:themeFillShade="BF"/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>Handler Name (printed)</w:t>
            </w:r>
          </w:p>
        </w:tc>
        <w:tc>
          <w:tcPr>
            <w:tcW w:w="5850" w:type="dxa"/>
            <w:shd w:val="clear" w:color="auto" w:fill="C4BC96" w:themeFill="background2" w:themeFillShade="BF"/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>Handler Name (signed)</w:t>
            </w:r>
          </w:p>
        </w:tc>
        <w:tc>
          <w:tcPr>
            <w:tcW w:w="2610" w:type="dxa"/>
            <w:shd w:val="clear" w:color="auto" w:fill="C4BC96" w:themeFill="background2" w:themeFillShade="BF"/>
          </w:tcPr>
          <w:p w:rsidR="00400243" w:rsidRPr="00B65F6E" w:rsidRDefault="00400243" w:rsidP="00B65F6E">
            <w:pPr>
              <w:spacing w:before="240"/>
              <w:rPr>
                <w:rFonts w:ascii="Arial" w:hAnsi="Arial" w:cs="Arial"/>
              </w:rPr>
            </w:pPr>
            <w:r w:rsidRPr="00B65F6E">
              <w:rPr>
                <w:rFonts w:ascii="Arial" w:hAnsi="Arial" w:cs="Arial"/>
              </w:rPr>
              <w:t>Date</w:t>
            </w:r>
          </w:p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  <w:tr w:rsidR="00400243" w:rsidTr="00DA6A44">
        <w:trPr>
          <w:trHeight w:val="562"/>
        </w:trPr>
        <w:tc>
          <w:tcPr>
            <w:tcW w:w="4608" w:type="dxa"/>
          </w:tcPr>
          <w:p w:rsidR="00400243" w:rsidRDefault="00400243" w:rsidP="00DA6A44"/>
        </w:tc>
        <w:tc>
          <w:tcPr>
            <w:tcW w:w="5850" w:type="dxa"/>
          </w:tcPr>
          <w:p w:rsidR="00400243" w:rsidRDefault="00400243" w:rsidP="00DA6A44"/>
        </w:tc>
        <w:tc>
          <w:tcPr>
            <w:tcW w:w="2610" w:type="dxa"/>
          </w:tcPr>
          <w:p w:rsidR="00400243" w:rsidRDefault="00400243" w:rsidP="00DA6A44"/>
        </w:tc>
      </w:tr>
    </w:tbl>
    <w:p w:rsidR="00400243" w:rsidRDefault="00400243" w:rsidP="0046175D"/>
    <w:p w:rsidR="00993486" w:rsidRDefault="00993486" w:rsidP="0046175D"/>
    <w:p w:rsidR="00993486" w:rsidRPr="00993486" w:rsidRDefault="00993486" w:rsidP="00C349ED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93486">
        <w:rPr>
          <w:rFonts w:ascii="Arial" w:hAnsi="Arial" w:cs="Arial"/>
          <w:color w:val="808080" w:themeColor="background1" w:themeShade="80"/>
          <w:sz w:val="22"/>
          <w:szCs w:val="22"/>
        </w:rPr>
        <w:t>WPS Handler Form (3/2019)</w:t>
      </w:r>
    </w:p>
    <w:sectPr w:rsidR="00993486" w:rsidRPr="00993486" w:rsidSect="00302B2E">
      <w:footerReference w:type="default" r:id="rId9"/>
      <w:headerReference w:type="first" r:id="rId10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CC" w:rsidRDefault="00C576CC">
      <w:r>
        <w:separator/>
      </w:r>
    </w:p>
  </w:endnote>
  <w:endnote w:type="continuationSeparator" w:id="0">
    <w:p w:rsidR="00C576CC" w:rsidRDefault="00C5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579" w:rsidRDefault="00C94579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C349E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CC" w:rsidRDefault="00C576CC">
      <w:r>
        <w:separator/>
      </w:r>
    </w:p>
  </w:footnote>
  <w:footnote w:type="continuationSeparator" w:id="0">
    <w:p w:rsidR="00C576CC" w:rsidRDefault="00C5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5DDAB4747034DC191BFE4208D83F4D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576CC" w:rsidRDefault="008D3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WPS Handler </w:t>
        </w:r>
        <w:r w:rsidR="00C576CC">
          <w:rPr>
            <w:rFonts w:asciiTheme="majorHAnsi" w:eastAsiaTheme="majorEastAsia" w:hAnsiTheme="majorHAnsi" w:cstheme="majorBidi"/>
            <w:sz w:val="32"/>
            <w:szCs w:val="32"/>
          </w:rPr>
          <w:t>Training Record</w:t>
        </w:r>
      </w:p>
    </w:sdtContent>
  </w:sdt>
  <w:p w:rsidR="00C576CC" w:rsidRDefault="00C57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D50608"/>
    <w:multiLevelType w:val="hybridMultilevel"/>
    <w:tmpl w:val="0D26A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  <w:num w:numId="11">
    <w:abstractNumId w:val="8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CC"/>
    <w:rsid w:val="00267823"/>
    <w:rsid w:val="002A4D21"/>
    <w:rsid w:val="00302B2E"/>
    <w:rsid w:val="003E0044"/>
    <w:rsid w:val="003E44DE"/>
    <w:rsid w:val="003F6210"/>
    <w:rsid w:val="00400243"/>
    <w:rsid w:val="0046175D"/>
    <w:rsid w:val="005909E2"/>
    <w:rsid w:val="0059627D"/>
    <w:rsid w:val="006A3639"/>
    <w:rsid w:val="00816624"/>
    <w:rsid w:val="00866CA3"/>
    <w:rsid w:val="008D3218"/>
    <w:rsid w:val="00993486"/>
    <w:rsid w:val="00AF06DD"/>
    <w:rsid w:val="00B65F6E"/>
    <w:rsid w:val="00BF766C"/>
    <w:rsid w:val="00C349ED"/>
    <w:rsid w:val="00C576CC"/>
    <w:rsid w:val="00C94579"/>
    <w:rsid w:val="00DB0AFA"/>
    <w:rsid w:val="00E45869"/>
    <w:rsid w:val="00F4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824065"/>
  <w15:docId w15:val="{4D54FDD9-827A-4E61-BF29-31940F9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576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6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6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02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2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ha.oregon.gov/OSHARules/div4/div4W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sha.oregon.gov/OSHARules/div4/div4W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5DDAB4747034DC191BFE4208D83F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B8F0-BD81-40FD-85B4-8B713507F5AD}"/>
      </w:docPartPr>
      <w:docPartBody>
        <w:p w:rsidR="00233E4B" w:rsidRDefault="00E67393" w:rsidP="00E67393">
          <w:pPr>
            <w:pStyle w:val="35DDAB4747034DC191BFE4208D83F4D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93"/>
    <w:rsid w:val="00233E4B"/>
    <w:rsid w:val="00C7341C"/>
    <w:rsid w:val="00E6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DDAB4747034DC191BFE4208D83F4D8">
    <w:name w:val="35DDAB4747034DC191BFE4208D83F4D8"/>
    <w:rsid w:val="00E67393"/>
  </w:style>
  <w:style w:type="paragraph" w:customStyle="1" w:styleId="17550518EF2541D58F20C3DC329B58F7">
    <w:name w:val="17550518EF2541D58F20C3DC329B58F7"/>
    <w:rsid w:val="00C7341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AA155BF-4F9B-4A4A-829C-B16974046365}"/>
</file>

<file path=customXml/itemProps2.xml><?xml version="1.0" encoding="utf-8"?>
<ds:datastoreItem xmlns:ds="http://schemas.openxmlformats.org/officeDocument/2006/customXml" ds:itemID="{01E008FA-A966-450C-8AF7-06ED3770ACA9}"/>
</file>

<file path=customXml/itemProps3.xml><?xml version="1.0" encoding="utf-8"?>
<ds:datastoreItem xmlns:ds="http://schemas.openxmlformats.org/officeDocument/2006/customXml" ds:itemID="{A5CC4B9C-9BEA-4D08-82F8-62D43C851B0A}"/>
</file>

<file path=docProps/app.xml><?xml version="1.0" encoding="utf-8"?>
<Properties xmlns="http://schemas.openxmlformats.org/officeDocument/2006/extended-properties" xmlns:vt="http://schemas.openxmlformats.org/officeDocument/2006/docPropsVTypes">
  <Template>E75D1A46.dotm</Template>
  <TotalTime>7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WPS Handler Training Record</vt:lpstr>
    </vt:vector>
  </TitlesOfParts>
  <Company>DCBS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 Handler Training Record</dc:title>
  <dc:creator>Garnet Cooke</dc:creator>
  <cp:lastModifiedBy>Ficek Stephanie</cp:lastModifiedBy>
  <cp:revision>8</cp:revision>
  <cp:lastPrinted>2018-07-03T16:14:00Z</cp:lastPrinted>
  <dcterms:created xsi:type="dcterms:W3CDTF">2019-03-18T18:27:00Z</dcterms:created>
  <dcterms:modified xsi:type="dcterms:W3CDTF">2019-03-25T16:43:00Z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4" name="Language">
    <vt:lpwstr>English</vt:lpwstr>
  </property>
  <property fmtid="{D5CDD505-2E9C-101B-9397-08002B2CF9AE}" pid="8" name="PublicationType">
    <vt:lpwstr>  </vt:lpwstr>
  </property>
  <property fmtid="{D5CDD505-2E9C-101B-9397-08002B2CF9AE}" pid="9" name="URL">
    <vt:lpwstr/>
  </property>
  <property fmtid="{D5CDD505-2E9C-101B-9397-08002B2CF9AE}" pid="10" name="Topic">
    <vt:lpwstr/>
  </property>
  <property fmtid="{D5CDD505-2E9C-101B-9397-08002B2CF9AE}" pid="11" name="ExternalLink">
    <vt:lpwstr/>
  </property>
  <property fmtid="{D5CDD505-2E9C-101B-9397-08002B2CF9AE}" pid="13" name="AdditionalTitle">
    <vt:lpwstr/>
  </property>
  <property fmtid="{D5CDD505-2E9C-101B-9397-08002B2CF9AE}" pid="14" name="Thumbnail1">
    <vt:lpwstr/>
  </property>
  <property fmtid="{D5CDD505-2E9C-101B-9397-08002B2CF9AE}" pid="15" name="_Publisher">
    <vt:lpwstr/>
  </property>
  <property fmtid="{D5CDD505-2E9C-101B-9397-08002B2CF9AE}" pid="16" name="Description1">
    <vt:lpwstr/>
  </property>
</Properties>
</file>