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2.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header18.xml" ContentType="application/vnd.openxmlformats-officedocument.wordprocessingml.header+xml"/>
  <Override PartName="/word/footer35.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1.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9.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5.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Default="0075057C"/>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8737F4" w:rsidP="0075057C">
                  <w:pPr>
                    <w:pStyle w:val="Heading2"/>
                  </w:pPr>
                  <w:sdt>
                    <w:sdtPr>
                      <w:alias w:val="Division"/>
                      <w:tag w:val=""/>
                      <w:id w:val="-1520928311"/>
                      <w:lock w:val="sdtLocked"/>
                      <w:placeholder>
                        <w:docPart w:val="C7F9BA8F99674748A2465E1AE3353230"/>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2D6E67">
                        <w:t>3</w:t>
                      </w:r>
                    </w:sdtContent>
                  </w:sdt>
                </w:p>
                <w:sdt>
                  <w:sdtPr>
                    <w:alias w:val="Division Title"/>
                    <w:tag w:val="Division Title"/>
                    <w:id w:val="1327177191"/>
                    <w:placeholder>
                      <w:docPart w:val="28BDC8E056984E54A9558B7013607E1F"/>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2D6E67" w:rsidP="00892D2F">
                      <w:pPr>
                        <w:jc w:val="right"/>
                      </w:pPr>
                      <w:r>
                        <w:t>Construction</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8737F4" w:rsidP="002D6E67">
                  <w:pPr>
                    <w:pStyle w:val="Title"/>
                    <w:framePr w:vSpace="0" w:wrap="auto" w:xAlign="left" w:yAlign="inline"/>
                    <w:suppressOverlap w:val="0"/>
                    <w:rPr>
                      <w:rStyle w:val="Oregon"/>
                      <w:i w:val="0"/>
                    </w:rPr>
                  </w:pPr>
                  <w:sdt>
                    <w:sdtPr>
                      <w:rPr>
                        <w:rStyle w:val="TitleChar"/>
                      </w:rPr>
                      <w:alias w:val="Title"/>
                      <w:tag w:val=""/>
                      <w:id w:val="-943765335"/>
                      <w:lock w:val="sdtLocked"/>
                      <w:placeholder>
                        <w:docPart w:val="13262161445D4489A29D49CB05C02772"/>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2D6E67">
                        <w:rPr>
                          <w:rStyle w:val="TitleChar"/>
                        </w:rPr>
                        <w:t>Concrete and Masonry Construction</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8737F4" w:rsidP="00876FDC">
                  <w:pPr>
                    <w:pStyle w:val="BigAccent"/>
                    <w:framePr w:wrap="auto" w:xAlign="left" w:yAlign="inline"/>
                    <w:suppressOverlap w:val="0"/>
                  </w:pPr>
                  <w:sdt>
                    <w:sdtPr>
                      <w:rPr>
                        <w:rStyle w:val="BigAccentChar"/>
                        <w:kern w:val="0"/>
                      </w:rPr>
                      <w:alias w:val="Subdivision"/>
                      <w:tag w:val=""/>
                      <w:id w:val="493841245"/>
                      <w:lock w:val="sdtLocked"/>
                      <w:placeholder>
                        <w:docPart w:val="87255352EE204CDC909856B43E0EFD52"/>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876FDC">
                        <w:rPr>
                          <w:rStyle w:val="BigAccentChar"/>
                          <w:kern w:val="0"/>
                        </w:rPr>
                        <w:t>Q</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E423AF">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699CC6DBABB940A89D4B209F55F3707F"/>
                      </w:placeholder>
                      <w:dataBinding w:prefixMappings="xmlns:ns0='http://purl.org/dc/elements/1.1/' xmlns:ns1='http://schemas.openxmlformats.org/package/2006/metadata/core-properties' " w:xpath="/ns1:coreProperties[1]/ns0:description[1]" w:storeItemID="{6C3C8BC8-F283-45AE-878A-BAB7291924A1}"/>
                      <w:text/>
                    </w:sdtPr>
                    <w:sdtEndPr/>
                    <w:sdtContent>
                      <w:r w:rsidRPr="001C613E">
                        <w:rPr>
                          <w:b w:val="0"/>
                          <w:sz w:val="28"/>
                        </w:rPr>
                        <w:t>1-</w:t>
                      </w:r>
                      <w:r w:rsidR="00E423AF">
                        <w:rPr>
                          <w:b w:val="0"/>
                          <w:sz w:val="28"/>
                        </w:rPr>
                        <w:t>2003</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(OSEAct)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w:t>
      </w:r>
      <w:r w:rsidR="00074F75">
        <w:rPr>
          <w:rStyle w:val="Notes"/>
          <w:i/>
        </w:rPr>
        <w:t>3</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w:t>
      </w:r>
      <w:r w:rsidR="00074F75">
        <w:rPr>
          <w:rStyle w:val="Notes"/>
        </w:rPr>
        <w:t>3</w:t>
      </w:r>
      <w:r w:rsidRPr="00224E45">
        <w:rPr>
          <w:rStyle w:val="Notes"/>
        </w:rPr>
        <w:tab/>
        <w:t>19</w:t>
      </w:r>
      <w:r w:rsidR="00074F75">
        <w:rPr>
          <w:rStyle w:val="Notes"/>
        </w:rPr>
        <w:t>26</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8737F4"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 site</w:t>
      </w:r>
      <w:r w:rsidR="00D72A01">
        <w:rPr>
          <w:rStyle w:val="Notes"/>
        </w:rPr>
        <w:t xml:space="preserve"> at</w:t>
      </w:r>
      <w:r w:rsidR="00224E45">
        <w:rPr>
          <w:rStyle w:val="Notes"/>
        </w:rPr>
        <w:t xml:space="preserve"> </w:t>
      </w:r>
      <w:hyperlink r:id="rId10" w:history="1">
        <w:r w:rsidR="005011F4" w:rsidRPr="005011F4">
          <w:rPr>
            <w:rStyle w:val="Hyperlink"/>
            <w:sz w:val="20"/>
            <w:szCs w:val="20"/>
            <w:lang w:val="en"/>
          </w:rPr>
          <w:t>osha.oregon.gov</w:t>
        </w:r>
      </w:hyperlink>
      <w:r w:rsidR="003B4A52">
        <w:rPr>
          <w:rStyle w:val="Notes"/>
        </w:rPr>
        <w:t>.</w:t>
      </w:r>
    </w:p>
    <w:p w:rsidR="00923B5F" w:rsidRPr="00224E45" w:rsidRDefault="00923B5F" w:rsidP="00207CE4">
      <w:pPr>
        <w:rPr>
          <w:rStyle w:val="Notes"/>
        </w:rPr>
      </w:pPr>
    </w:p>
    <w:p w:rsidR="007F5652" w:rsidRDefault="007F5652">
      <w:pPr>
        <w:sectPr w:rsidR="007F5652" w:rsidSect="00DD11C0">
          <w:footerReference w:type="even" r:id="rId11"/>
          <w:footerReference w:type="default" r:id="rId12"/>
          <w:endnotePr>
            <w:numFmt w:val="decimal"/>
          </w:endnotePr>
          <w:pgSz w:w="12240" w:h="15840" w:code="1"/>
          <w:pgMar w:top="1440" w:right="720" w:bottom="1440" w:left="1584" w:header="720" w:footer="720" w:gutter="0"/>
          <w:pgNumType w:fmt="lowerRoman"/>
          <w:cols w:space="720"/>
          <w:titlePg/>
          <w:docGrid w:linePitch="360"/>
        </w:sectPr>
      </w:pPr>
    </w:p>
    <w:p w:rsidR="007F5652" w:rsidRPr="005749CB" w:rsidRDefault="00330350" w:rsidP="005D1B27">
      <w:pPr>
        <w:pStyle w:val="Heading4"/>
      </w:pPr>
      <w:r w:rsidRPr="005749CB">
        <w:lastRenderedPageBreak/>
        <w:t>Table of contents</w:t>
      </w:r>
    </w:p>
    <w:sdt>
      <w:sdtPr>
        <w:rPr>
          <w:color w:val="auto"/>
        </w:rPr>
        <w:id w:val="-1226754192"/>
        <w:docPartObj>
          <w:docPartGallery w:val="Table of Contents"/>
          <w:docPartUnique/>
        </w:docPartObj>
      </w:sdtPr>
      <w:sdtEndPr>
        <w:rPr>
          <w:color w:val="000000" w:themeColor="text1"/>
        </w:rPr>
      </w:sdtEndPr>
      <w:sdtContent>
        <w:p w:rsidR="005143D4"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536778604" w:history="1">
            <w:r w:rsidR="005143D4" w:rsidRPr="00EF23EA">
              <w:rPr>
                <w:rStyle w:val="Hyperlink"/>
                <w:i/>
              </w:rPr>
              <w:t>437-003-0001</w:t>
            </w:r>
            <w:r w:rsidR="005143D4">
              <w:rPr>
                <w:rFonts w:asciiTheme="minorHAnsi" w:eastAsiaTheme="minorEastAsia" w:hAnsiTheme="minorHAnsi" w:cstheme="minorBidi"/>
                <w:iCs w:val="0"/>
                <w:color w:val="auto"/>
                <w:sz w:val="22"/>
                <w:szCs w:val="22"/>
              </w:rPr>
              <w:tab/>
            </w:r>
            <w:r w:rsidR="005143D4" w:rsidRPr="00EF23EA">
              <w:rPr>
                <w:rStyle w:val="Hyperlink"/>
                <w:i/>
              </w:rPr>
              <w:t>Adoption by Reference</w:t>
            </w:r>
            <w:r w:rsidR="005143D4">
              <w:rPr>
                <w:webHidden/>
              </w:rPr>
              <w:tab/>
            </w:r>
            <w:r w:rsidR="005143D4">
              <w:rPr>
                <w:webHidden/>
              </w:rPr>
              <w:fldChar w:fldCharType="begin"/>
            </w:r>
            <w:r w:rsidR="005143D4">
              <w:rPr>
                <w:webHidden/>
              </w:rPr>
              <w:instrText xml:space="preserve"> PAGEREF _Toc536778604 \h </w:instrText>
            </w:r>
            <w:r w:rsidR="005143D4">
              <w:rPr>
                <w:webHidden/>
              </w:rPr>
            </w:r>
            <w:r w:rsidR="005143D4">
              <w:rPr>
                <w:webHidden/>
              </w:rPr>
              <w:fldChar w:fldCharType="separate"/>
            </w:r>
            <w:r w:rsidR="008737F4">
              <w:rPr>
                <w:webHidden/>
              </w:rPr>
              <w:t>1</w:t>
            </w:r>
            <w:r w:rsidR="005143D4">
              <w:rPr>
                <w:webHidden/>
              </w:rPr>
              <w:fldChar w:fldCharType="end"/>
            </w:r>
          </w:hyperlink>
        </w:p>
        <w:p w:rsidR="005143D4" w:rsidRDefault="008737F4">
          <w:pPr>
            <w:pStyle w:val="TOC1"/>
            <w:rPr>
              <w:rFonts w:asciiTheme="minorHAnsi" w:eastAsiaTheme="minorEastAsia" w:hAnsiTheme="minorHAnsi" w:cstheme="minorBidi"/>
              <w:iCs w:val="0"/>
              <w:color w:val="auto"/>
              <w:sz w:val="22"/>
              <w:szCs w:val="22"/>
            </w:rPr>
          </w:pPr>
          <w:hyperlink w:anchor="_Toc536778605" w:history="1">
            <w:r w:rsidR="005143D4" w:rsidRPr="00EF23EA">
              <w:rPr>
                <w:rStyle w:val="Hyperlink"/>
              </w:rPr>
              <w:t>1926.700</w:t>
            </w:r>
            <w:r w:rsidR="005143D4">
              <w:rPr>
                <w:rFonts w:asciiTheme="minorHAnsi" w:eastAsiaTheme="minorEastAsia" w:hAnsiTheme="minorHAnsi" w:cstheme="minorBidi"/>
                <w:iCs w:val="0"/>
                <w:color w:val="auto"/>
                <w:sz w:val="22"/>
                <w:szCs w:val="22"/>
              </w:rPr>
              <w:tab/>
            </w:r>
            <w:r w:rsidR="005143D4" w:rsidRPr="00EF23EA">
              <w:rPr>
                <w:rStyle w:val="Hyperlink"/>
              </w:rPr>
              <w:t>Scope, Application, and Definitions Applicable to this Subpart</w:t>
            </w:r>
            <w:r w:rsidR="005143D4">
              <w:rPr>
                <w:webHidden/>
              </w:rPr>
              <w:tab/>
            </w:r>
            <w:r w:rsidR="005143D4">
              <w:rPr>
                <w:webHidden/>
              </w:rPr>
              <w:fldChar w:fldCharType="begin"/>
            </w:r>
            <w:r w:rsidR="005143D4">
              <w:rPr>
                <w:webHidden/>
              </w:rPr>
              <w:instrText xml:space="preserve"> PAGEREF _Toc536778605 \h </w:instrText>
            </w:r>
            <w:r w:rsidR="005143D4">
              <w:rPr>
                <w:webHidden/>
              </w:rPr>
            </w:r>
            <w:r w:rsidR="005143D4">
              <w:rPr>
                <w:webHidden/>
              </w:rPr>
              <w:fldChar w:fldCharType="separate"/>
            </w:r>
            <w:r>
              <w:rPr>
                <w:webHidden/>
              </w:rPr>
              <w:t>3</w:t>
            </w:r>
            <w:r w:rsidR="005143D4">
              <w:rPr>
                <w:webHidden/>
              </w:rPr>
              <w:fldChar w:fldCharType="end"/>
            </w:r>
          </w:hyperlink>
        </w:p>
        <w:p w:rsidR="005143D4" w:rsidRDefault="008737F4">
          <w:pPr>
            <w:pStyle w:val="TOC1"/>
            <w:rPr>
              <w:rFonts w:asciiTheme="minorHAnsi" w:eastAsiaTheme="minorEastAsia" w:hAnsiTheme="minorHAnsi" w:cstheme="minorBidi"/>
              <w:iCs w:val="0"/>
              <w:color w:val="auto"/>
              <w:sz w:val="22"/>
              <w:szCs w:val="22"/>
            </w:rPr>
          </w:pPr>
          <w:hyperlink w:anchor="_Toc536778606" w:history="1">
            <w:r w:rsidR="005143D4" w:rsidRPr="00EF23EA">
              <w:rPr>
                <w:rStyle w:val="Hyperlink"/>
                <w:i/>
              </w:rPr>
              <w:t>437-003-0017</w:t>
            </w:r>
            <w:r w:rsidR="005143D4">
              <w:rPr>
                <w:rFonts w:asciiTheme="minorHAnsi" w:eastAsiaTheme="minorEastAsia" w:hAnsiTheme="minorHAnsi" w:cstheme="minorBidi"/>
                <w:iCs w:val="0"/>
                <w:color w:val="auto"/>
                <w:sz w:val="22"/>
                <w:szCs w:val="22"/>
              </w:rPr>
              <w:tab/>
            </w:r>
            <w:r w:rsidR="005143D4" w:rsidRPr="00EF23EA">
              <w:rPr>
                <w:rStyle w:val="Hyperlink"/>
                <w:i/>
              </w:rPr>
              <w:t>Additional Definitions to Concrete and Masonry Construction</w:t>
            </w:r>
            <w:r w:rsidR="005143D4">
              <w:rPr>
                <w:webHidden/>
              </w:rPr>
              <w:tab/>
            </w:r>
            <w:r w:rsidR="005143D4">
              <w:rPr>
                <w:webHidden/>
              </w:rPr>
              <w:fldChar w:fldCharType="begin"/>
            </w:r>
            <w:r w:rsidR="005143D4">
              <w:rPr>
                <w:webHidden/>
              </w:rPr>
              <w:instrText xml:space="preserve"> PAGEREF _Toc536778606 \h </w:instrText>
            </w:r>
            <w:r w:rsidR="005143D4">
              <w:rPr>
                <w:webHidden/>
              </w:rPr>
            </w:r>
            <w:r w:rsidR="005143D4">
              <w:rPr>
                <w:webHidden/>
              </w:rPr>
              <w:fldChar w:fldCharType="separate"/>
            </w:r>
            <w:r>
              <w:rPr>
                <w:webHidden/>
              </w:rPr>
              <w:t>4</w:t>
            </w:r>
            <w:r w:rsidR="005143D4">
              <w:rPr>
                <w:webHidden/>
              </w:rPr>
              <w:fldChar w:fldCharType="end"/>
            </w:r>
          </w:hyperlink>
        </w:p>
        <w:p w:rsidR="005143D4" w:rsidRDefault="008737F4">
          <w:pPr>
            <w:pStyle w:val="TOC1"/>
            <w:rPr>
              <w:rFonts w:asciiTheme="minorHAnsi" w:eastAsiaTheme="minorEastAsia" w:hAnsiTheme="minorHAnsi" w:cstheme="minorBidi"/>
              <w:iCs w:val="0"/>
              <w:color w:val="auto"/>
              <w:sz w:val="22"/>
              <w:szCs w:val="22"/>
            </w:rPr>
          </w:pPr>
          <w:hyperlink w:anchor="_Toc536778607" w:history="1">
            <w:r w:rsidR="005143D4" w:rsidRPr="00EF23EA">
              <w:rPr>
                <w:rStyle w:val="Hyperlink"/>
              </w:rPr>
              <w:t xml:space="preserve">1926.701 </w:t>
            </w:r>
            <w:r w:rsidR="005143D4">
              <w:rPr>
                <w:rFonts w:asciiTheme="minorHAnsi" w:eastAsiaTheme="minorEastAsia" w:hAnsiTheme="minorHAnsi" w:cstheme="minorBidi"/>
                <w:iCs w:val="0"/>
                <w:color w:val="auto"/>
                <w:sz w:val="22"/>
                <w:szCs w:val="22"/>
              </w:rPr>
              <w:tab/>
            </w:r>
            <w:r w:rsidR="005143D4" w:rsidRPr="00EF23EA">
              <w:rPr>
                <w:rStyle w:val="Hyperlink"/>
              </w:rPr>
              <w:t>General Requirements</w:t>
            </w:r>
            <w:r w:rsidR="005143D4">
              <w:rPr>
                <w:webHidden/>
              </w:rPr>
              <w:tab/>
            </w:r>
            <w:r w:rsidR="005143D4">
              <w:rPr>
                <w:webHidden/>
              </w:rPr>
              <w:fldChar w:fldCharType="begin"/>
            </w:r>
            <w:r w:rsidR="005143D4">
              <w:rPr>
                <w:webHidden/>
              </w:rPr>
              <w:instrText xml:space="preserve"> PAGEREF _Toc536778607 \h </w:instrText>
            </w:r>
            <w:r w:rsidR="005143D4">
              <w:rPr>
                <w:webHidden/>
              </w:rPr>
            </w:r>
            <w:r w:rsidR="005143D4">
              <w:rPr>
                <w:webHidden/>
              </w:rPr>
              <w:fldChar w:fldCharType="separate"/>
            </w:r>
            <w:r>
              <w:rPr>
                <w:webHidden/>
              </w:rPr>
              <w:t>5</w:t>
            </w:r>
            <w:r w:rsidR="005143D4">
              <w:rPr>
                <w:webHidden/>
              </w:rPr>
              <w:fldChar w:fldCharType="end"/>
            </w:r>
          </w:hyperlink>
        </w:p>
        <w:p w:rsidR="005143D4" w:rsidRDefault="008737F4">
          <w:pPr>
            <w:pStyle w:val="TOC1"/>
            <w:rPr>
              <w:rFonts w:asciiTheme="minorHAnsi" w:eastAsiaTheme="minorEastAsia" w:hAnsiTheme="minorHAnsi" w:cstheme="minorBidi"/>
              <w:iCs w:val="0"/>
              <w:color w:val="auto"/>
              <w:sz w:val="22"/>
              <w:szCs w:val="22"/>
            </w:rPr>
          </w:pPr>
          <w:hyperlink w:anchor="_Toc536778608" w:history="1">
            <w:r w:rsidR="005143D4" w:rsidRPr="00EF23EA">
              <w:rPr>
                <w:rStyle w:val="Hyperlink"/>
              </w:rPr>
              <w:t>1926.702</w:t>
            </w:r>
            <w:r w:rsidR="005143D4">
              <w:rPr>
                <w:rFonts w:asciiTheme="minorHAnsi" w:eastAsiaTheme="minorEastAsia" w:hAnsiTheme="minorHAnsi" w:cstheme="minorBidi"/>
                <w:iCs w:val="0"/>
                <w:color w:val="auto"/>
                <w:sz w:val="22"/>
                <w:szCs w:val="22"/>
              </w:rPr>
              <w:tab/>
            </w:r>
            <w:r w:rsidR="005143D4" w:rsidRPr="00EF23EA">
              <w:rPr>
                <w:rStyle w:val="Hyperlink"/>
              </w:rPr>
              <w:t>Requirements for Equipment and Tools</w:t>
            </w:r>
            <w:r w:rsidR="005143D4">
              <w:rPr>
                <w:webHidden/>
              </w:rPr>
              <w:tab/>
            </w:r>
            <w:r w:rsidR="005143D4">
              <w:rPr>
                <w:webHidden/>
              </w:rPr>
              <w:fldChar w:fldCharType="begin"/>
            </w:r>
            <w:r w:rsidR="005143D4">
              <w:rPr>
                <w:webHidden/>
              </w:rPr>
              <w:instrText xml:space="preserve"> PAGEREF _Toc536778608 \h </w:instrText>
            </w:r>
            <w:r w:rsidR="005143D4">
              <w:rPr>
                <w:webHidden/>
              </w:rPr>
            </w:r>
            <w:r w:rsidR="005143D4">
              <w:rPr>
                <w:webHidden/>
              </w:rPr>
              <w:fldChar w:fldCharType="separate"/>
            </w:r>
            <w:r>
              <w:rPr>
                <w:webHidden/>
              </w:rPr>
              <w:t>6</w:t>
            </w:r>
            <w:r w:rsidR="005143D4">
              <w:rPr>
                <w:webHidden/>
              </w:rPr>
              <w:fldChar w:fldCharType="end"/>
            </w:r>
          </w:hyperlink>
        </w:p>
        <w:p w:rsidR="005143D4" w:rsidRDefault="008737F4">
          <w:pPr>
            <w:pStyle w:val="TOC1"/>
            <w:rPr>
              <w:rFonts w:asciiTheme="minorHAnsi" w:eastAsiaTheme="minorEastAsia" w:hAnsiTheme="minorHAnsi" w:cstheme="minorBidi"/>
              <w:iCs w:val="0"/>
              <w:color w:val="auto"/>
              <w:sz w:val="22"/>
              <w:szCs w:val="22"/>
            </w:rPr>
          </w:pPr>
          <w:hyperlink w:anchor="_Toc536778609" w:history="1">
            <w:r w:rsidR="005143D4" w:rsidRPr="00EF23EA">
              <w:rPr>
                <w:rStyle w:val="Hyperlink"/>
              </w:rPr>
              <w:t>1926.703</w:t>
            </w:r>
            <w:r w:rsidR="005143D4">
              <w:rPr>
                <w:rFonts w:asciiTheme="minorHAnsi" w:eastAsiaTheme="minorEastAsia" w:hAnsiTheme="minorHAnsi" w:cstheme="minorBidi"/>
                <w:iCs w:val="0"/>
                <w:color w:val="auto"/>
                <w:sz w:val="22"/>
                <w:szCs w:val="22"/>
              </w:rPr>
              <w:tab/>
            </w:r>
            <w:r w:rsidR="005143D4" w:rsidRPr="00EF23EA">
              <w:rPr>
                <w:rStyle w:val="Hyperlink"/>
              </w:rPr>
              <w:t>Requirements for Cast-in-place Concrete</w:t>
            </w:r>
            <w:r w:rsidR="005143D4">
              <w:rPr>
                <w:webHidden/>
              </w:rPr>
              <w:tab/>
            </w:r>
            <w:r w:rsidR="005143D4">
              <w:rPr>
                <w:webHidden/>
              </w:rPr>
              <w:fldChar w:fldCharType="begin"/>
            </w:r>
            <w:r w:rsidR="005143D4">
              <w:rPr>
                <w:webHidden/>
              </w:rPr>
              <w:instrText xml:space="preserve"> PAGEREF _Toc536778609 \h </w:instrText>
            </w:r>
            <w:r w:rsidR="005143D4">
              <w:rPr>
                <w:webHidden/>
              </w:rPr>
            </w:r>
            <w:r w:rsidR="005143D4">
              <w:rPr>
                <w:webHidden/>
              </w:rPr>
              <w:fldChar w:fldCharType="separate"/>
            </w:r>
            <w:r>
              <w:rPr>
                <w:webHidden/>
              </w:rPr>
              <w:t>8</w:t>
            </w:r>
            <w:r w:rsidR="005143D4">
              <w:rPr>
                <w:webHidden/>
              </w:rPr>
              <w:fldChar w:fldCharType="end"/>
            </w:r>
          </w:hyperlink>
        </w:p>
        <w:p w:rsidR="005143D4" w:rsidRDefault="008737F4">
          <w:pPr>
            <w:pStyle w:val="TOC1"/>
            <w:rPr>
              <w:rFonts w:asciiTheme="minorHAnsi" w:eastAsiaTheme="minorEastAsia" w:hAnsiTheme="minorHAnsi" w:cstheme="minorBidi"/>
              <w:iCs w:val="0"/>
              <w:color w:val="auto"/>
              <w:sz w:val="22"/>
              <w:szCs w:val="22"/>
            </w:rPr>
          </w:pPr>
          <w:hyperlink w:anchor="_Toc536778610" w:history="1">
            <w:r w:rsidR="005143D4" w:rsidRPr="00EF23EA">
              <w:rPr>
                <w:rStyle w:val="Hyperlink"/>
              </w:rPr>
              <w:t>Appendix to 1926.703(a)(1)  –  General Requirements for Formwork</w:t>
            </w:r>
            <w:r w:rsidR="005143D4">
              <w:rPr>
                <w:webHidden/>
              </w:rPr>
              <w:tab/>
            </w:r>
            <w:r w:rsidR="005143D4">
              <w:rPr>
                <w:webHidden/>
              </w:rPr>
              <w:fldChar w:fldCharType="begin"/>
            </w:r>
            <w:r w:rsidR="005143D4">
              <w:rPr>
                <w:webHidden/>
              </w:rPr>
              <w:instrText xml:space="preserve"> PAGEREF _Toc536778610 \h </w:instrText>
            </w:r>
            <w:r w:rsidR="005143D4">
              <w:rPr>
                <w:webHidden/>
              </w:rPr>
            </w:r>
            <w:r w:rsidR="005143D4">
              <w:rPr>
                <w:webHidden/>
              </w:rPr>
              <w:fldChar w:fldCharType="separate"/>
            </w:r>
            <w:r>
              <w:rPr>
                <w:webHidden/>
              </w:rPr>
              <w:t>11</w:t>
            </w:r>
            <w:r w:rsidR="005143D4">
              <w:rPr>
                <w:webHidden/>
              </w:rPr>
              <w:fldChar w:fldCharType="end"/>
            </w:r>
          </w:hyperlink>
        </w:p>
        <w:p w:rsidR="005143D4" w:rsidRDefault="008737F4">
          <w:pPr>
            <w:pStyle w:val="TOC1"/>
            <w:rPr>
              <w:rFonts w:asciiTheme="minorHAnsi" w:eastAsiaTheme="minorEastAsia" w:hAnsiTheme="minorHAnsi" w:cstheme="minorBidi"/>
              <w:iCs w:val="0"/>
              <w:color w:val="auto"/>
              <w:sz w:val="22"/>
              <w:szCs w:val="22"/>
            </w:rPr>
          </w:pPr>
          <w:hyperlink w:anchor="_Toc536778611" w:history="1">
            <w:r w:rsidR="005143D4" w:rsidRPr="00EF23EA">
              <w:rPr>
                <w:rStyle w:val="Hyperlink"/>
              </w:rPr>
              <w:t>1926.704</w:t>
            </w:r>
            <w:r w:rsidR="005143D4">
              <w:rPr>
                <w:rFonts w:asciiTheme="minorHAnsi" w:eastAsiaTheme="minorEastAsia" w:hAnsiTheme="minorHAnsi" w:cstheme="minorBidi"/>
                <w:iCs w:val="0"/>
                <w:color w:val="auto"/>
                <w:sz w:val="22"/>
                <w:szCs w:val="22"/>
              </w:rPr>
              <w:tab/>
            </w:r>
            <w:r w:rsidR="005143D4" w:rsidRPr="00EF23EA">
              <w:rPr>
                <w:rStyle w:val="Hyperlink"/>
              </w:rPr>
              <w:t>Requirements for Precast Concrete</w:t>
            </w:r>
            <w:r w:rsidR="005143D4">
              <w:rPr>
                <w:webHidden/>
              </w:rPr>
              <w:tab/>
            </w:r>
            <w:r w:rsidR="005143D4">
              <w:rPr>
                <w:webHidden/>
              </w:rPr>
              <w:fldChar w:fldCharType="begin"/>
            </w:r>
            <w:r w:rsidR="005143D4">
              <w:rPr>
                <w:webHidden/>
              </w:rPr>
              <w:instrText xml:space="preserve"> PAGEREF _Toc536778611 \h </w:instrText>
            </w:r>
            <w:r w:rsidR="005143D4">
              <w:rPr>
                <w:webHidden/>
              </w:rPr>
            </w:r>
            <w:r w:rsidR="005143D4">
              <w:rPr>
                <w:webHidden/>
              </w:rPr>
              <w:fldChar w:fldCharType="separate"/>
            </w:r>
            <w:r>
              <w:rPr>
                <w:webHidden/>
              </w:rPr>
              <w:t>13</w:t>
            </w:r>
            <w:r w:rsidR="005143D4">
              <w:rPr>
                <w:webHidden/>
              </w:rPr>
              <w:fldChar w:fldCharType="end"/>
            </w:r>
          </w:hyperlink>
        </w:p>
        <w:p w:rsidR="005143D4" w:rsidRDefault="008737F4">
          <w:pPr>
            <w:pStyle w:val="TOC1"/>
            <w:rPr>
              <w:rFonts w:asciiTheme="minorHAnsi" w:eastAsiaTheme="minorEastAsia" w:hAnsiTheme="minorHAnsi" w:cstheme="minorBidi"/>
              <w:iCs w:val="0"/>
              <w:color w:val="auto"/>
              <w:sz w:val="22"/>
              <w:szCs w:val="22"/>
            </w:rPr>
          </w:pPr>
          <w:hyperlink w:anchor="_Toc536778612" w:history="1">
            <w:r w:rsidR="005143D4" w:rsidRPr="00EF23EA">
              <w:rPr>
                <w:rStyle w:val="Hyperlink"/>
              </w:rPr>
              <w:t>1926.705</w:t>
            </w:r>
            <w:r w:rsidR="005143D4">
              <w:rPr>
                <w:rFonts w:asciiTheme="minorHAnsi" w:eastAsiaTheme="minorEastAsia" w:hAnsiTheme="minorHAnsi" w:cstheme="minorBidi"/>
                <w:iCs w:val="0"/>
                <w:color w:val="auto"/>
                <w:sz w:val="22"/>
                <w:szCs w:val="22"/>
              </w:rPr>
              <w:tab/>
            </w:r>
            <w:r w:rsidR="005143D4" w:rsidRPr="00EF23EA">
              <w:rPr>
                <w:rStyle w:val="Hyperlink"/>
              </w:rPr>
              <w:t>Requirements for Lift-slab Construction Operations</w:t>
            </w:r>
            <w:r w:rsidR="005143D4">
              <w:rPr>
                <w:webHidden/>
              </w:rPr>
              <w:tab/>
            </w:r>
            <w:r w:rsidR="005143D4">
              <w:rPr>
                <w:webHidden/>
              </w:rPr>
              <w:fldChar w:fldCharType="begin"/>
            </w:r>
            <w:r w:rsidR="005143D4">
              <w:rPr>
                <w:webHidden/>
              </w:rPr>
              <w:instrText xml:space="preserve"> PAGEREF _Toc536778612 \h </w:instrText>
            </w:r>
            <w:r w:rsidR="005143D4">
              <w:rPr>
                <w:webHidden/>
              </w:rPr>
            </w:r>
            <w:r w:rsidR="005143D4">
              <w:rPr>
                <w:webHidden/>
              </w:rPr>
              <w:fldChar w:fldCharType="separate"/>
            </w:r>
            <w:r>
              <w:rPr>
                <w:webHidden/>
              </w:rPr>
              <w:t>13</w:t>
            </w:r>
            <w:r w:rsidR="005143D4">
              <w:rPr>
                <w:webHidden/>
              </w:rPr>
              <w:fldChar w:fldCharType="end"/>
            </w:r>
          </w:hyperlink>
        </w:p>
        <w:p w:rsidR="005143D4" w:rsidRDefault="008737F4">
          <w:pPr>
            <w:pStyle w:val="TOC1"/>
            <w:rPr>
              <w:rFonts w:asciiTheme="minorHAnsi" w:eastAsiaTheme="minorEastAsia" w:hAnsiTheme="minorHAnsi" w:cstheme="minorBidi"/>
              <w:iCs w:val="0"/>
              <w:color w:val="auto"/>
              <w:sz w:val="22"/>
              <w:szCs w:val="22"/>
            </w:rPr>
          </w:pPr>
          <w:hyperlink w:anchor="_Toc536778613" w:history="1">
            <w:r w:rsidR="005143D4" w:rsidRPr="00EF23EA">
              <w:rPr>
                <w:rStyle w:val="Hyperlink"/>
              </w:rPr>
              <w:t>Appendix to 1926.705  –  Lift-slab Operations</w:t>
            </w:r>
            <w:r w:rsidR="005143D4">
              <w:rPr>
                <w:webHidden/>
              </w:rPr>
              <w:tab/>
            </w:r>
            <w:r w:rsidR="005143D4">
              <w:rPr>
                <w:webHidden/>
              </w:rPr>
              <w:fldChar w:fldCharType="begin"/>
            </w:r>
            <w:r w:rsidR="005143D4">
              <w:rPr>
                <w:webHidden/>
              </w:rPr>
              <w:instrText xml:space="preserve"> PAGEREF _Toc536778613 \h </w:instrText>
            </w:r>
            <w:r w:rsidR="005143D4">
              <w:rPr>
                <w:webHidden/>
              </w:rPr>
            </w:r>
            <w:r w:rsidR="005143D4">
              <w:rPr>
                <w:webHidden/>
              </w:rPr>
              <w:fldChar w:fldCharType="separate"/>
            </w:r>
            <w:r>
              <w:rPr>
                <w:webHidden/>
              </w:rPr>
              <w:t>17</w:t>
            </w:r>
            <w:r w:rsidR="005143D4">
              <w:rPr>
                <w:webHidden/>
              </w:rPr>
              <w:fldChar w:fldCharType="end"/>
            </w:r>
          </w:hyperlink>
        </w:p>
        <w:p w:rsidR="005143D4" w:rsidRDefault="008737F4">
          <w:pPr>
            <w:pStyle w:val="TOC1"/>
            <w:rPr>
              <w:rFonts w:asciiTheme="minorHAnsi" w:eastAsiaTheme="minorEastAsia" w:hAnsiTheme="minorHAnsi" w:cstheme="minorBidi"/>
              <w:iCs w:val="0"/>
              <w:color w:val="auto"/>
              <w:sz w:val="22"/>
              <w:szCs w:val="22"/>
            </w:rPr>
          </w:pPr>
          <w:hyperlink w:anchor="_Toc536778614" w:history="1">
            <w:r w:rsidR="005143D4" w:rsidRPr="00EF23EA">
              <w:rPr>
                <w:rStyle w:val="Hyperlink"/>
              </w:rPr>
              <w:t>1926.706</w:t>
            </w:r>
            <w:r w:rsidR="005143D4">
              <w:rPr>
                <w:rFonts w:asciiTheme="minorHAnsi" w:eastAsiaTheme="minorEastAsia" w:hAnsiTheme="minorHAnsi" w:cstheme="minorBidi"/>
                <w:iCs w:val="0"/>
                <w:color w:val="auto"/>
                <w:sz w:val="22"/>
                <w:szCs w:val="22"/>
              </w:rPr>
              <w:tab/>
            </w:r>
            <w:r w:rsidR="005143D4" w:rsidRPr="00EF23EA">
              <w:rPr>
                <w:rStyle w:val="Hyperlink"/>
              </w:rPr>
              <w:t>Requirements for Masonry Construction</w:t>
            </w:r>
            <w:r w:rsidR="005143D4">
              <w:rPr>
                <w:webHidden/>
              </w:rPr>
              <w:tab/>
            </w:r>
            <w:r w:rsidR="005143D4">
              <w:rPr>
                <w:webHidden/>
              </w:rPr>
              <w:fldChar w:fldCharType="begin"/>
            </w:r>
            <w:r w:rsidR="005143D4">
              <w:rPr>
                <w:webHidden/>
              </w:rPr>
              <w:instrText xml:space="preserve"> PAGEREF _Toc536778614 \h </w:instrText>
            </w:r>
            <w:r w:rsidR="005143D4">
              <w:rPr>
                <w:webHidden/>
              </w:rPr>
            </w:r>
            <w:r w:rsidR="005143D4">
              <w:rPr>
                <w:webHidden/>
              </w:rPr>
              <w:fldChar w:fldCharType="separate"/>
            </w:r>
            <w:r>
              <w:rPr>
                <w:webHidden/>
              </w:rPr>
              <w:t>19</w:t>
            </w:r>
            <w:r w:rsidR="005143D4">
              <w:rPr>
                <w:webHidden/>
              </w:rPr>
              <w:fldChar w:fldCharType="end"/>
            </w:r>
          </w:hyperlink>
        </w:p>
        <w:p w:rsidR="005143D4" w:rsidRDefault="008737F4">
          <w:pPr>
            <w:pStyle w:val="TOC1"/>
            <w:rPr>
              <w:rFonts w:asciiTheme="minorHAnsi" w:eastAsiaTheme="minorEastAsia" w:hAnsiTheme="minorHAnsi" w:cstheme="minorBidi"/>
              <w:iCs w:val="0"/>
              <w:color w:val="auto"/>
              <w:sz w:val="22"/>
              <w:szCs w:val="22"/>
            </w:rPr>
          </w:pPr>
          <w:hyperlink w:anchor="_Toc536778615" w:history="1">
            <w:r w:rsidR="005143D4" w:rsidRPr="00EF23EA">
              <w:rPr>
                <w:rStyle w:val="Hyperlink"/>
                <w:i/>
              </w:rPr>
              <w:t>437-003-0706</w:t>
            </w:r>
            <w:r w:rsidR="005143D4">
              <w:rPr>
                <w:rFonts w:asciiTheme="minorHAnsi" w:eastAsiaTheme="minorEastAsia" w:hAnsiTheme="minorHAnsi" w:cstheme="minorBidi"/>
                <w:iCs w:val="0"/>
                <w:color w:val="auto"/>
                <w:sz w:val="22"/>
                <w:szCs w:val="22"/>
              </w:rPr>
              <w:tab/>
            </w:r>
            <w:r w:rsidR="005143D4" w:rsidRPr="00EF23EA">
              <w:rPr>
                <w:rStyle w:val="Hyperlink"/>
                <w:i/>
              </w:rPr>
              <w:t>Protection of Employees On or Near Masonry Walls</w:t>
            </w:r>
            <w:r w:rsidR="005143D4">
              <w:rPr>
                <w:webHidden/>
              </w:rPr>
              <w:tab/>
            </w:r>
            <w:r w:rsidR="005143D4">
              <w:rPr>
                <w:webHidden/>
              </w:rPr>
              <w:fldChar w:fldCharType="begin"/>
            </w:r>
            <w:r w:rsidR="005143D4">
              <w:rPr>
                <w:webHidden/>
              </w:rPr>
              <w:instrText xml:space="preserve"> PAGEREF _Toc536778615 \h </w:instrText>
            </w:r>
            <w:r w:rsidR="005143D4">
              <w:rPr>
                <w:webHidden/>
              </w:rPr>
            </w:r>
            <w:r w:rsidR="005143D4">
              <w:rPr>
                <w:webHidden/>
              </w:rPr>
              <w:fldChar w:fldCharType="separate"/>
            </w:r>
            <w:r>
              <w:rPr>
                <w:webHidden/>
              </w:rPr>
              <w:t>19</w:t>
            </w:r>
            <w:r w:rsidR="005143D4">
              <w:rPr>
                <w:webHidden/>
              </w:rPr>
              <w:fldChar w:fldCharType="end"/>
            </w:r>
          </w:hyperlink>
        </w:p>
        <w:p w:rsidR="005143D4" w:rsidRDefault="008737F4">
          <w:pPr>
            <w:pStyle w:val="TOC1"/>
            <w:rPr>
              <w:rFonts w:asciiTheme="minorHAnsi" w:eastAsiaTheme="minorEastAsia" w:hAnsiTheme="minorHAnsi" w:cstheme="minorBidi"/>
              <w:iCs w:val="0"/>
              <w:color w:val="auto"/>
              <w:sz w:val="22"/>
              <w:szCs w:val="22"/>
            </w:rPr>
          </w:pPr>
          <w:hyperlink w:anchor="_Toc536778616" w:history="1">
            <w:r w:rsidR="005143D4" w:rsidRPr="00EF23EA">
              <w:rPr>
                <w:rStyle w:val="Hyperlink"/>
              </w:rPr>
              <w:t>Appendix A to Subpart Q  –  References to Subpart Q of Part 1926</w:t>
            </w:r>
            <w:r w:rsidR="005143D4">
              <w:rPr>
                <w:webHidden/>
              </w:rPr>
              <w:tab/>
            </w:r>
            <w:r w:rsidR="005143D4">
              <w:rPr>
                <w:webHidden/>
              </w:rPr>
              <w:fldChar w:fldCharType="begin"/>
            </w:r>
            <w:r w:rsidR="005143D4">
              <w:rPr>
                <w:webHidden/>
              </w:rPr>
              <w:instrText xml:space="preserve"> PAGEREF _Toc536778616 \h </w:instrText>
            </w:r>
            <w:r w:rsidR="005143D4">
              <w:rPr>
                <w:webHidden/>
              </w:rPr>
            </w:r>
            <w:r w:rsidR="005143D4">
              <w:rPr>
                <w:webHidden/>
              </w:rPr>
              <w:fldChar w:fldCharType="separate"/>
            </w:r>
            <w:r>
              <w:rPr>
                <w:webHidden/>
              </w:rPr>
              <w:t>25</w:t>
            </w:r>
            <w:r w:rsidR="005143D4">
              <w:rPr>
                <w:webHidden/>
              </w:rPr>
              <w:fldChar w:fldCharType="end"/>
            </w:r>
          </w:hyperlink>
        </w:p>
        <w:p w:rsidR="005143D4" w:rsidRDefault="008737F4">
          <w:pPr>
            <w:pStyle w:val="TOC1"/>
            <w:rPr>
              <w:rFonts w:asciiTheme="minorHAnsi" w:eastAsiaTheme="minorEastAsia" w:hAnsiTheme="minorHAnsi" w:cstheme="minorBidi"/>
              <w:iCs w:val="0"/>
              <w:color w:val="auto"/>
              <w:sz w:val="22"/>
              <w:szCs w:val="22"/>
            </w:rPr>
          </w:pPr>
          <w:hyperlink w:anchor="_Toc536778617" w:history="1">
            <w:r w:rsidR="005143D4" w:rsidRPr="00EF23EA">
              <w:rPr>
                <w:rStyle w:val="Hyperlink"/>
              </w:rPr>
              <w:t>Historical Notes for Subdivision Q</w:t>
            </w:r>
            <w:r w:rsidR="005143D4">
              <w:rPr>
                <w:webHidden/>
              </w:rPr>
              <w:tab/>
            </w:r>
            <w:r w:rsidR="005143D4">
              <w:rPr>
                <w:webHidden/>
              </w:rPr>
              <w:fldChar w:fldCharType="begin"/>
            </w:r>
            <w:r w:rsidR="005143D4">
              <w:rPr>
                <w:webHidden/>
              </w:rPr>
              <w:instrText xml:space="preserve"> PAGEREF _Toc536778617 \h </w:instrText>
            </w:r>
            <w:r w:rsidR="005143D4">
              <w:rPr>
                <w:webHidden/>
              </w:rPr>
            </w:r>
            <w:r w:rsidR="005143D4">
              <w:rPr>
                <w:webHidden/>
              </w:rPr>
              <w:fldChar w:fldCharType="separate"/>
            </w:r>
            <w:r>
              <w:rPr>
                <w:webHidden/>
              </w:rPr>
              <w:t>27</w:t>
            </w:r>
            <w:r w:rsidR="005143D4">
              <w:rPr>
                <w:webHidden/>
              </w:rPr>
              <w:fldChar w:fldCharType="end"/>
            </w:r>
          </w:hyperlink>
        </w:p>
        <w:p w:rsidR="008F3E67" w:rsidRDefault="000F151D" w:rsidP="00183357">
          <w:pPr>
            <w:pStyle w:val="TOC1"/>
          </w:pPr>
          <w:r>
            <w:fldChar w:fldCharType="end"/>
          </w:r>
        </w:p>
      </w:sdtContent>
    </w:sdt>
    <w:p w:rsidR="008D04C5" w:rsidRPr="00F679DA" w:rsidRDefault="008D04C5" w:rsidP="00F679DA"/>
    <w:p w:rsidR="009D6F58" w:rsidRDefault="009D6F58" w:rsidP="009D6F58">
      <w:pPr>
        <w:sectPr w:rsidR="009D6F58" w:rsidSect="003D2B87">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2160" w:right="720" w:bottom="1440" w:left="1584" w:header="720" w:footer="720" w:gutter="0"/>
          <w:pgNumType w:fmt="lowerRoman"/>
          <w:cols w:space="720"/>
          <w:titlePg/>
          <w:docGrid w:linePitch="360"/>
        </w:sectPr>
      </w:pPr>
    </w:p>
    <w:p w:rsidR="00876FDC" w:rsidRPr="005E5AE0" w:rsidRDefault="00876FDC" w:rsidP="00876FDC">
      <w:pPr>
        <w:pStyle w:val="Heading1"/>
        <w:rPr>
          <w:i/>
        </w:rPr>
      </w:pPr>
      <w:bookmarkStart w:id="1" w:name="_Toc535385566"/>
      <w:bookmarkStart w:id="2" w:name="_Toc536778604"/>
      <w:bookmarkStart w:id="3" w:name="_Toc514338300"/>
      <w:bookmarkStart w:id="4" w:name="_Toc514338889"/>
      <w:bookmarkStart w:id="5" w:name="_Toc514338926"/>
      <w:bookmarkStart w:id="6" w:name="_Toc514339682"/>
      <w:r w:rsidRPr="005E5AE0">
        <w:rPr>
          <w:i/>
        </w:rPr>
        <w:lastRenderedPageBreak/>
        <w:t>437-003-0001</w:t>
      </w:r>
      <w:r w:rsidRPr="005E5AE0">
        <w:rPr>
          <w:i/>
        </w:rPr>
        <w:tab/>
        <w:t>Adoption by Reference</w:t>
      </w:r>
      <w:bookmarkEnd w:id="1"/>
      <w:bookmarkEnd w:id="2"/>
    </w:p>
    <w:p w:rsidR="00876FDC" w:rsidRPr="00407BB6" w:rsidRDefault="00876FDC" w:rsidP="00876FDC">
      <w:pPr>
        <w:rPr>
          <w:i/>
        </w:rPr>
      </w:pPr>
      <w:r w:rsidRPr="00407BB6">
        <w:rPr>
          <w:i/>
        </w:rPr>
        <w:t>In addition to, and not in lieu of, any other safety and health codes contained in OAR Chapter 437, the Department adopts by reference the following federal regulations printed as part of the Code of Federal Regulations, in the Federal Register:</w:t>
      </w:r>
    </w:p>
    <w:p w:rsidR="00876FDC" w:rsidRDefault="00876FDC" w:rsidP="002A3490">
      <w:pPr>
        <w:pStyle w:val="List"/>
      </w:pPr>
      <w:r>
        <w:t>(17) Subdivision Q – Concrete and Masonry Construction.</w:t>
      </w:r>
    </w:p>
    <w:p w:rsidR="00876FDC" w:rsidRDefault="00876FDC" w:rsidP="00876FDC">
      <w:pPr>
        <w:pStyle w:val="List"/>
      </w:pPr>
      <w:r>
        <w:t>(a) 29 CFR 1926.700 Scope, application and definitions applicable to this subpart, published 10/18/90, FR vol. 55, no. 202, p. 42326.</w:t>
      </w:r>
    </w:p>
    <w:p w:rsidR="00876FDC" w:rsidRDefault="00876FDC" w:rsidP="00876FDC">
      <w:pPr>
        <w:pStyle w:val="List"/>
      </w:pPr>
      <w:r>
        <w:t>(b) 29 CFR 1926.701 General requirements, published 8/9/94, FR vol. 59, no. 152, p. 40730.</w:t>
      </w:r>
    </w:p>
    <w:p w:rsidR="00876FDC" w:rsidRDefault="00876FDC" w:rsidP="00876FDC">
      <w:pPr>
        <w:pStyle w:val="List"/>
      </w:pPr>
      <w:r>
        <w:t>(c) 29 CFR 1926.702 Requirements for equipment and tools, published 6/16/88, FR vol. 53, p. 22612.</w:t>
      </w:r>
    </w:p>
    <w:p w:rsidR="00876FDC" w:rsidRDefault="00876FDC" w:rsidP="00876FDC">
      <w:pPr>
        <w:pStyle w:val="List"/>
      </w:pPr>
      <w:r>
        <w:t>(d) 29 CFR 1926.703 Requirements for cast-in-place concrete, published 6/16/88, FR vol. 53, p. 22612.</w:t>
      </w:r>
    </w:p>
    <w:p w:rsidR="00876FDC" w:rsidRDefault="00876FDC" w:rsidP="00876FDC">
      <w:pPr>
        <w:pStyle w:val="List"/>
      </w:pPr>
      <w:r>
        <w:t>(e) 29 CFR 1926.704 Requirements for precast concrete, published 10/5/89, FR vol. 54, no. 192, p. 41088.</w:t>
      </w:r>
    </w:p>
    <w:p w:rsidR="00876FDC" w:rsidRDefault="00876FDC" w:rsidP="00876FDC">
      <w:pPr>
        <w:pStyle w:val="List"/>
      </w:pPr>
      <w:r>
        <w:t>(f) 29 CFR 1926.705 Requirements for lift-slab construction operations, published 10/18/90, FR vol. 55, no. 202, p. 42326.</w:t>
      </w:r>
    </w:p>
    <w:p w:rsidR="00876FDC" w:rsidRDefault="00876FDC" w:rsidP="00876FDC">
      <w:pPr>
        <w:pStyle w:val="List"/>
      </w:pPr>
      <w:r>
        <w:t>(g) Appendix A to 1926.705 Lift-slab operations, published 10/18/90, FR vol. 55, no. 202, p. 42326.</w:t>
      </w:r>
    </w:p>
    <w:p w:rsidR="00876FDC" w:rsidRDefault="00876FDC" w:rsidP="00876FDC">
      <w:pPr>
        <w:pStyle w:val="List"/>
      </w:pPr>
      <w:r>
        <w:t>(h) 29 CFR 1926.706 Requirements for masonry construction, published 6/16/88, FR vol. 53, p. 22612; amended with OR-OSHA Admin. Order 1-2003, f. 1/30/03, ef. 4/30/03.</w:t>
      </w:r>
    </w:p>
    <w:p w:rsidR="00876FDC" w:rsidRPr="00407BB6" w:rsidRDefault="00876FDC" w:rsidP="00876FDC">
      <w:pPr>
        <w:rPr>
          <w:i/>
        </w:rPr>
      </w:pPr>
      <w:r w:rsidRPr="00407BB6">
        <w:rPr>
          <w:i/>
        </w:rPr>
        <w:t>These standards are available at the Oregon Occupational Safety and Health Division, Oregon Department of Consumer and Business Services, and the United States Government Printing Office.</w:t>
      </w:r>
    </w:p>
    <w:p w:rsidR="00876FDC" w:rsidRPr="00CC6AC9" w:rsidRDefault="00876FDC" w:rsidP="00876FDC">
      <w:pPr>
        <w:pStyle w:val="History"/>
      </w:pPr>
      <w:r w:rsidRPr="00CC6AC9">
        <w:t>Stat. Auth.: ORS 654.025(2) and 656.726(4).</w:t>
      </w:r>
    </w:p>
    <w:p w:rsidR="00876FDC" w:rsidRPr="00CC6AC9" w:rsidRDefault="00876FDC" w:rsidP="00876FDC">
      <w:pPr>
        <w:pStyle w:val="History"/>
      </w:pPr>
      <w:r w:rsidRPr="00CC6AC9">
        <w:t>Stats. Implemented: ORS 654.001 through 654.295.</w:t>
      </w:r>
    </w:p>
    <w:p w:rsidR="00876FDC" w:rsidRDefault="00876FDC" w:rsidP="00876FDC">
      <w:pPr>
        <w:pStyle w:val="History"/>
      </w:pPr>
      <w:r w:rsidRPr="00CC6AC9">
        <w:t>Hist:</w:t>
      </w:r>
      <w:r w:rsidRPr="00CC6AC9">
        <w:tab/>
      </w:r>
      <w:r>
        <w:t>APD Admin. Order 5-1989, f. 3/31/89, ef. 5/1/89 (temp).</w:t>
      </w:r>
    </w:p>
    <w:p w:rsidR="00876FDC" w:rsidRDefault="00876FDC" w:rsidP="00876FDC">
      <w:pPr>
        <w:pStyle w:val="History"/>
      </w:pPr>
      <w:r>
        <w:tab/>
        <w:t>APD Admin. Order 8-1989, f. 7/7/89, ef. 7/7/89 (perm).</w:t>
      </w:r>
    </w:p>
    <w:p w:rsidR="00876FDC" w:rsidRDefault="00876FDC" w:rsidP="00876FDC">
      <w:pPr>
        <w:pStyle w:val="History"/>
      </w:pPr>
      <w:r>
        <w:tab/>
        <w:t>APD Admin. Order 14-1989, f. 7/20/89, ef. 8/1/89 (temp).</w:t>
      </w:r>
    </w:p>
    <w:p w:rsidR="00876FDC" w:rsidRDefault="00876FDC" w:rsidP="00876FDC">
      <w:pPr>
        <w:pStyle w:val="History"/>
      </w:pPr>
      <w:r>
        <w:tab/>
        <w:t>APD Admin. Order 15-1989, f. 9/13/89, ef. 9/13/89 (perm).</w:t>
      </w:r>
    </w:p>
    <w:p w:rsidR="00876FDC" w:rsidRDefault="00876FDC" w:rsidP="00876FDC">
      <w:pPr>
        <w:pStyle w:val="History"/>
      </w:pPr>
      <w:r>
        <w:tab/>
        <w:t>APD Admin. Order 16-1989 (temp), f. 9/13/89, ef. 9/13/89.</w:t>
      </w:r>
    </w:p>
    <w:p w:rsidR="00876FDC" w:rsidRDefault="00876FDC" w:rsidP="00876FDC">
      <w:pPr>
        <w:pStyle w:val="History"/>
      </w:pPr>
      <w:r>
        <w:tab/>
        <w:t>OR-OSHA Admin. Order 2-1989, f. 10/17/89, ef. 10/17/89.</w:t>
      </w:r>
    </w:p>
    <w:p w:rsidR="00876FDC" w:rsidRDefault="00876FDC" w:rsidP="00876FDC">
      <w:pPr>
        <w:pStyle w:val="History"/>
      </w:pPr>
      <w:r>
        <w:tab/>
        <w:t>OR-OSHA Admin. Order 3-1990, f. 1/19/90, ef. 1/19/90 (temp).</w:t>
      </w:r>
    </w:p>
    <w:p w:rsidR="00876FDC" w:rsidRDefault="00876FDC" w:rsidP="00876FDC">
      <w:pPr>
        <w:pStyle w:val="History"/>
      </w:pPr>
      <w:r>
        <w:tab/>
        <w:t>OR-OSHA Admin. Order 7-1990, f. 3/2/90, ef. 3/2/90 (perm).</w:t>
      </w:r>
    </w:p>
    <w:p w:rsidR="00876FDC" w:rsidRDefault="00876FDC" w:rsidP="00876FDC">
      <w:pPr>
        <w:pStyle w:val="History"/>
      </w:pPr>
      <w:r>
        <w:tab/>
        <w:t>OR-OSHA Admin. Order 8-1990, f. 3/30/90, ef. 3/30/90.</w:t>
      </w:r>
    </w:p>
    <w:p w:rsidR="00876FDC" w:rsidRDefault="00876FDC" w:rsidP="00876FDC">
      <w:pPr>
        <w:pStyle w:val="History"/>
      </w:pPr>
      <w:r>
        <w:lastRenderedPageBreak/>
        <w:tab/>
        <w:t>OR-OSHA Admin. Order 13-1990, f. 6/28/90, ef. 8/1/90 (temp).</w:t>
      </w:r>
    </w:p>
    <w:p w:rsidR="00876FDC" w:rsidRDefault="00876FDC" w:rsidP="00876FDC">
      <w:pPr>
        <w:pStyle w:val="History"/>
      </w:pPr>
      <w:r>
        <w:tab/>
        <w:t>OR-OSHA Admin. Order 19-1990, f. 8/31/90, ef. 8/31/90 (perm).</w:t>
      </w:r>
    </w:p>
    <w:p w:rsidR="00876FDC" w:rsidRDefault="00876FDC" w:rsidP="00876FDC">
      <w:pPr>
        <w:pStyle w:val="History"/>
      </w:pPr>
      <w:r>
        <w:tab/>
        <w:t>OR-OSHA Admin. Order 27-1990, f. 12/12/90, ef. 2/1/91.</w:t>
      </w:r>
    </w:p>
    <w:p w:rsidR="00876FDC" w:rsidRDefault="00876FDC" w:rsidP="00876FDC">
      <w:pPr>
        <w:pStyle w:val="History"/>
      </w:pPr>
      <w:r>
        <w:tab/>
        <w:t>OR-OSHA Admin. Order 6-1991, f. 3/18/91, ef. 4/15/91.</w:t>
      </w:r>
    </w:p>
    <w:p w:rsidR="00876FDC" w:rsidRDefault="00876FDC" w:rsidP="00876FDC">
      <w:pPr>
        <w:pStyle w:val="History"/>
      </w:pPr>
      <w:r>
        <w:tab/>
        <w:t>OR-OSHA Admin. Order 7-1991, f. 4/25/91, ef. 4/25/91.</w:t>
      </w:r>
    </w:p>
    <w:p w:rsidR="00876FDC" w:rsidRDefault="00876FDC" w:rsidP="00876FDC">
      <w:pPr>
        <w:pStyle w:val="History"/>
      </w:pPr>
      <w:r>
        <w:tab/>
        <w:t>OR-OSHA Admin. Order 15-1991, f. 12/13/91, ef. 12/13/91.</w:t>
      </w:r>
    </w:p>
    <w:p w:rsidR="00876FDC" w:rsidRDefault="00876FDC" w:rsidP="00876FDC">
      <w:pPr>
        <w:pStyle w:val="History"/>
      </w:pPr>
      <w:r>
        <w:tab/>
        <w:t>OR-OSHA Admin. Order 16-1991, f. 12/16/91, ef. 1/1/92.</w:t>
      </w:r>
    </w:p>
    <w:p w:rsidR="00876FDC" w:rsidRDefault="00876FDC" w:rsidP="00876FDC">
      <w:pPr>
        <w:pStyle w:val="History"/>
      </w:pPr>
      <w:r>
        <w:tab/>
        <w:t>OR-OSHA Admin. Order 6-1992, f. 5/18/92, ef. 5/18/92.</w:t>
      </w:r>
    </w:p>
    <w:p w:rsidR="00876FDC" w:rsidRDefault="00876FDC" w:rsidP="00876FDC">
      <w:pPr>
        <w:pStyle w:val="History"/>
      </w:pPr>
      <w:r>
        <w:tab/>
        <w:t>OR-OSHA Admin. Order 11-1992, f. 10/9/92, ef. 10/9/92.</w:t>
      </w:r>
    </w:p>
    <w:p w:rsidR="00876FDC" w:rsidRDefault="00876FDC" w:rsidP="00876FDC">
      <w:pPr>
        <w:pStyle w:val="History"/>
      </w:pPr>
      <w:r>
        <w:tab/>
        <w:t>OR-OSHA Admin. Order 1-1993, f. 1/22/93, ef. 1/22/93.</w:t>
      </w:r>
    </w:p>
    <w:p w:rsidR="00876FDC" w:rsidRDefault="00876FDC" w:rsidP="00876FDC">
      <w:pPr>
        <w:pStyle w:val="History"/>
      </w:pPr>
      <w:r>
        <w:tab/>
        <w:t>OR-OSHA Admin. Order 16-1993, f. 11/1/93, ef. 11/1/93 (Lead).</w:t>
      </w:r>
    </w:p>
    <w:p w:rsidR="00876FDC" w:rsidRDefault="00876FDC" w:rsidP="00876FDC">
      <w:pPr>
        <w:pStyle w:val="History"/>
      </w:pPr>
      <w:r>
        <w:tab/>
        <w:t>OR-OSHA Admin. Order 1-1994, f. 4/27/94, ef. 4/27/94.</w:t>
      </w:r>
    </w:p>
    <w:p w:rsidR="00876FDC" w:rsidRDefault="00876FDC" w:rsidP="00876FDC">
      <w:pPr>
        <w:pStyle w:val="History"/>
      </w:pPr>
      <w:r>
        <w:tab/>
        <w:t>OR-OSHA Admin. Order 4-1994, f. 8/4/94, ef. 8/4/94 (HazCom).</w:t>
      </w:r>
    </w:p>
    <w:p w:rsidR="00876FDC" w:rsidRDefault="00876FDC" w:rsidP="00876FDC">
      <w:pPr>
        <w:pStyle w:val="History"/>
      </w:pPr>
      <w:r>
        <w:tab/>
        <w:t>OR-OSHA Admin. Order 6-1994, f. 9/30/94, ef. 9/30/94.</w:t>
      </w:r>
    </w:p>
    <w:p w:rsidR="00876FDC" w:rsidRDefault="00876FDC" w:rsidP="00876FDC">
      <w:pPr>
        <w:pStyle w:val="History"/>
      </w:pPr>
      <w:r>
        <w:tab/>
        <w:t>OR-OSHA Admin. Order 1-1995, f. 1/19/95, ef. 1/19/95 (DOT markings, placards &amp; labels).</w:t>
      </w:r>
    </w:p>
    <w:p w:rsidR="00876FDC" w:rsidRDefault="00876FDC" w:rsidP="00876FDC">
      <w:pPr>
        <w:pStyle w:val="History"/>
      </w:pPr>
      <w:r>
        <w:tab/>
        <w:t>OR-OSHA Admin. Order 3-1995, f. 2/22/95, ef. 2/22/95 (Haz Waste).</w:t>
      </w:r>
    </w:p>
    <w:p w:rsidR="00876FDC" w:rsidRDefault="00876FDC" w:rsidP="00876FDC">
      <w:pPr>
        <w:pStyle w:val="History"/>
      </w:pPr>
      <w:r>
        <w:tab/>
        <w:t>OR-OSHA Admin. Order 4-1995, f. 3/29/95, ef. 3/29/95 (Asbestos).</w:t>
      </w:r>
    </w:p>
    <w:p w:rsidR="00876FDC" w:rsidRDefault="00876FDC" w:rsidP="00876FDC">
      <w:pPr>
        <w:pStyle w:val="History"/>
      </w:pPr>
      <w:r>
        <w:tab/>
        <w:t>OR-OSHA Admin. Order 5-1995, f. 4/6/95, ef. 4/6/95 (HazCom).</w:t>
      </w:r>
    </w:p>
    <w:p w:rsidR="00876FDC" w:rsidRDefault="00876FDC" w:rsidP="00876FDC">
      <w:pPr>
        <w:pStyle w:val="History"/>
      </w:pPr>
      <w:r>
        <w:tab/>
        <w:t>OR-OSHA Admin. Order 6-1995, f. 4/18/95, ef. 6/1/95 (Fall Protection).</w:t>
      </w:r>
    </w:p>
    <w:p w:rsidR="00876FDC" w:rsidRDefault="00876FDC" w:rsidP="00876FDC">
      <w:pPr>
        <w:pStyle w:val="History"/>
      </w:pPr>
      <w:r>
        <w:tab/>
        <w:t>OR-OSHA Admin. Order 8-1995, f. 8/25/95, ef. 8/25/95 (Asbestos).</w:t>
      </w:r>
    </w:p>
    <w:p w:rsidR="00876FDC" w:rsidRDefault="00876FDC" w:rsidP="00876FDC">
      <w:pPr>
        <w:pStyle w:val="History"/>
      </w:pPr>
      <w:r>
        <w:tab/>
        <w:t>OR-OSHA Admin. Order 5-1996, f. 11/29/96, ef. 11/29/96.</w:t>
      </w:r>
    </w:p>
    <w:p w:rsidR="00876FDC" w:rsidRDefault="00876FDC" w:rsidP="00876FDC">
      <w:pPr>
        <w:pStyle w:val="History"/>
      </w:pPr>
      <w:r>
        <w:tab/>
        <w:t>OR-OSHA Admin. Order 6-1996, f. 11/29/96, ef. 11/29/96.</w:t>
      </w:r>
    </w:p>
    <w:p w:rsidR="00876FDC" w:rsidRDefault="00876FDC" w:rsidP="00876FDC">
      <w:pPr>
        <w:pStyle w:val="History"/>
      </w:pPr>
      <w:r>
        <w:tab/>
        <w:t>OR-OSHA Admin. Order 2-1997, f. 3/12/97, ef. 3/12/97.</w:t>
      </w:r>
    </w:p>
    <w:p w:rsidR="00876FDC" w:rsidRDefault="00876FDC" w:rsidP="00876FDC">
      <w:pPr>
        <w:pStyle w:val="History"/>
      </w:pPr>
      <w:r>
        <w:tab/>
        <w:t>OR-OSHA Admin. Order 4-1997, f. 4/2/97, ef. 4/2/97.</w:t>
      </w:r>
    </w:p>
    <w:p w:rsidR="00876FDC" w:rsidRDefault="00876FDC" w:rsidP="00876FDC">
      <w:pPr>
        <w:pStyle w:val="History"/>
      </w:pPr>
      <w:r>
        <w:tab/>
        <w:t>OR-OSHA Admin. Order 6-1997, f. 5/2/97, ef. 5/2/97.</w:t>
      </w:r>
    </w:p>
    <w:p w:rsidR="00876FDC" w:rsidRDefault="00876FDC" w:rsidP="00876FDC">
      <w:pPr>
        <w:pStyle w:val="History"/>
      </w:pPr>
      <w:r>
        <w:tab/>
        <w:t>OR-OSHA Admin. Order 7-1997, f. 9/15/97, ef. 9/15/97 (Fall Protection).</w:t>
      </w:r>
    </w:p>
    <w:p w:rsidR="00876FDC" w:rsidRDefault="00876FDC" w:rsidP="00876FDC">
      <w:pPr>
        <w:pStyle w:val="History"/>
      </w:pPr>
      <w:r>
        <w:tab/>
        <w:t>OR-OSHA Admin. Order 8-1997, f. 11/14/97, e. 11/14/97 (Methylene Chloride).</w:t>
      </w:r>
    </w:p>
    <w:p w:rsidR="00876FDC" w:rsidRDefault="00876FDC" w:rsidP="00876FDC">
      <w:pPr>
        <w:pStyle w:val="History"/>
      </w:pPr>
      <w:r>
        <w:tab/>
        <w:t>OR-OSHA Admin. Order 1-1998, f. 2/13/98, e. 2/13/98 (Methylene Chloride).</w:t>
      </w:r>
    </w:p>
    <w:p w:rsidR="00876FDC" w:rsidRDefault="00876FDC" w:rsidP="00876FDC">
      <w:pPr>
        <w:pStyle w:val="History"/>
      </w:pPr>
      <w:r>
        <w:tab/>
        <w:t>OR-OSHA Admin. Order 3-1998, f. 7/7/98, ef. 7/7/98 (Respiratory Protection).</w:t>
      </w:r>
    </w:p>
    <w:p w:rsidR="00876FDC" w:rsidRDefault="00876FDC" w:rsidP="00876FDC">
      <w:pPr>
        <w:pStyle w:val="History"/>
      </w:pPr>
      <w:r>
        <w:tab/>
        <w:t>OR-OSHA Admin. Order 6-1998, f. 10/15/98, ef. 10/15/98 (Slings 3/H).</w:t>
      </w:r>
    </w:p>
    <w:p w:rsidR="00876FDC" w:rsidRDefault="00876FDC" w:rsidP="00876FDC">
      <w:pPr>
        <w:pStyle w:val="History"/>
      </w:pPr>
      <w:r>
        <w:tab/>
        <w:t>OR-OSHA Admin. Order 7-1998, f. 12/28/98, ef. 12/28/98 (Asbestos).</w:t>
      </w:r>
    </w:p>
    <w:p w:rsidR="00876FDC" w:rsidRDefault="00876FDC" w:rsidP="00876FDC">
      <w:pPr>
        <w:pStyle w:val="History"/>
      </w:pPr>
      <w:r>
        <w:tab/>
        <w:t>OR-OSHA Admin. Order 1-1999, f. 3/22/99, e. 3/22/99 (Methylene Chloride).</w:t>
      </w:r>
    </w:p>
    <w:p w:rsidR="00876FDC" w:rsidRDefault="00876FDC" w:rsidP="00876FDC">
      <w:pPr>
        <w:pStyle w:val="History"/>
      </w:pPr>
      <w:r>
        <w:tab/>
        <w:t>OR-OSHA Admin. Order 4-1999, f. 4/30/99, ef. 4/30/99.</w:t>
      </w:r>
    </w:p>
    <w:p w:rsidR="00876FDC" w:rsidRDefault="00876FDC" w:rsidP="00876FDC">
      <w:pPr>
        <w:pStyle w:val="History"/>
      </w:pPr>
      <w:r>
        <w:tab/>
        <w:t>OR-OSHA Admin. Order 6-1999, f. 5/26/99, ef. 5/26/99.</w:t>
      </w:r>
    </w:p>
    <w:p w:rsidR="004970B3" w:rsidRDefault="00876FDC" w:rsidP="00876FDC">
      <w:pPr>
        <w:pStyle w:val="History"/>
        <w:sectPr w:rsidR="004970B3" w:rsidSect="00074F75">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2240" w:h="15840" w:code="1"/>
          <w:pgMar w:top="2160" w:right="720" w:bottom="1440" w:left="1584" w:header="720" w:footer="720" w:gutter="0"/>
          <w:pgNumType w:start="1"/>
          <w:cols w:space="720"/>
          <w:docGrid w:linePitch="360"/>
        </w:sectPr>
      </w:pPr>
      <w:r>
        <w:tab/>
        <w:t>OR-OSHA Admin. Order 3-2000, f. 2/8/00, ef. 2/8/00.</w:t>
      </w:r>
    </w:p>
    <w:p w:rsidR="00876FDC" w:rsidRDefault="00876FDC" w:rsidP="00876FDC">
      <w:pPr>
        <w:pStyle w:val="History"/>
      </w:pPr>
      <w:r>
        <w:tab/>
        <w:t>OR-OSHA Admin. Order 3-2001, f. 2/5/01, ef. 2/5/01 (Fall Protection/Oregon Exceptions).</w:t>
      </w:r>
    </w:p>
    <w:p w:rsidR="00876FDC" w:rsidRDefault="00876FDC" w:rsidP="00876FDC">
      <w:pPr>
        <w:pStyle w:val="History"/>
      </w:pPr>
      <w:r>
        <w:tab/>
        <w:t>OR-OSHA Admin. Order 3-2002, f. 4/15/02, ef. 4/18/02 (Steel Erection).</w:t>
      </w:r>
    </w:p>
    <w:p w:rsidR="00876FDC" w:rsidRDefault="00876FDC" w:rsidP="00876FDC">
      <w:pPr>
        <w:pStyle w:val="History"/>
      </w:pPr>
      <w:r>
        <w:tab/>
        <w:t>OR-OSHA Admin. Order 5-2002, f. 6/28/02, ef. 10/1/03 (GFCI 3/K).</w:t>
      </w:r>
    </w:p>
    <w:p w:rsidR="00876FDC" w:rsidRDefault="00876FDC" w:rsidP="00876FDC">
      <w:pPr>
        <w:pStyle w:val="History"/>
      </w:pPr>
      <w:r>
        <w:tab/>
        <w:t>OR-OSHA Admin. Order 6-2002, f. 7/19/02, ef. 7/19/02 (Fall Protection/Steel Erection).</w:t>
      </w:r>
    </w:p>
    <w:p w:rsidR="00876FDC" w:rsidRDefault="00876FDC" w:rsidP="00876FDC">
      <w:pPr>
        <w:pStyle w:val="History"/>
      </w:pPr>
      <w:r>
        <w:tab/>
        <w:t>OR-OSHA Admin. Order 1-2003, f. 1/30/03, ef. 4/30/03 (3/Q Masonry Wall Bracing).</w:t>
      </w:r>
    </w:p>
    <w:p w:rsidR="00876FDC" w:rsidRDefault="00876FDC" w:rsidP="00876FDC">
      <w:pPr>
        <w:pStyle w:val="History"/>
      </w:pPr>
      <w:r>
        <w:tab/>
        <w:t>OR-OSHA Admin. Order 2-2003, f. 1/30/03, ef. 1/30/03 (3/G).</w:t>
      </w:r>
    </w:p>
    <w:p w:rsidR="00876FDC" w:rsidRDefault="00876FDC" w:rsidP="00876FDC">
      <w:pPr>
        <w:pStyle w:val="History"/>
      </w:pPr>
      <w:r>
        <w:tab/>
        <w:t>OR-OSHA Admin. Order 7-2003, f. 12/5/03, ef. 12/5/03 (3/O).</w:t>
      </w:r>
    </w:p>
    <w:p w:rsidR="00876FDC" w:rsidRDefault="00876FDC" w:rsidP="00876FDC">
      <w:pPr>
        <w:pStyle w:val="History"/>
      </w:pPr>
      <w:r>
        <w:tab/>
        <w:t>OR-OSHA Admin. Order 8-2003, f. 12/30/03, ef. 1/1/04 (3/R).</w:t>
      </w:r>
    </w:p>
    <w:p w:rsidR="00876FDC" w:rsidRDefault="00876FDC" w:rsidP="00876FDC">
      <w:pPr>
        <w:pStyle w:val="History"/>
      </w:pPr>
      <w:r>
        <w:tab/>
        <w:t>OR-OSHA Admin. Order 1-2005, f. 4/12/05, ef. 4/12/05 (3/D and 3/Z).</w:t>
      </w:r>
    </w:p>
    <w:p w:rsidR="00876FDC" w:rsidRDefault="00876FDC" w:rsidP="00876FDC">
      <w:pPr>
        <w:pStyle w:val="History"/>
      </w:pPr>
      <w:r>
        <w:tab/>
        <w:t>OR-OSHA Admin. Order 2-2006, f. 4/28/06, ef. 4/28/06 (3/R).</w:t>
      </w:r>
    </w:p>
    <w:p w:rsidR="00876FDC" w:rsidRDefault="00876FDC" w:rsidP="00876FDC">
      <w:pPr>
        <w:pStyle w:val="History"/>
      </w:pPr>
      <w:r>
        <w:tab/>
        <w:t>OR-OSHA Admin. Order 4-2006, f. 7/24/06, ef. 7/24/06.</w:t>
      </w:r>
    </w:p>
    <w:p w:rsidR="00876FDC" w:rsidRDefault="00876FDC" w:rsidP="00876FDC">
      <w:pPr>
        <w:pStyle w:val="History"/>
      </w:pPr>
      <w:r>
        <w:tab/>
        <w:t>OR-OSHA Admin. Order 5-2006, f. 8/7/06, ef. 1/1/07.</w:t>
      </w:r>
    </w:p>
    <w:p w:rsidR="00876FDC" w:rsidRDefault="00876FDC" w:rsidP="00876FDC">
      <w:pPr>
        <w:pStyle w:val="History"/>
      </w:pPr>
      <w:r>
        <w:tab/>
        <w:t>OR-OSHA Admin. Order 6-2006, f. 8/30/06, ef. 8/30/06.</w:t>
      </w:r>
    </w:p>
    <w:p w:rsidR="00876FDC" w:rsidRDefault="00876FDC" w:rsidP="00876FDC">
      <w:pPr>
        <w:pStyle w:val="History"/>
      </w:pPr>
      <w:r>
        <w:tab/>
        <w:t>OR-OSHA Admin. Order 10-2006, f. 11/30/06, ef. 11/30/06.</w:t>
      </w:r>
    </w:p>
    <w:p w:rsidR="00876FDC" w:rsidRDefault="00876FDC" w:rsidP="00876FDC">
      <w:pPr>
        <w:pStyle w:val="History"/>
      </w:pPr>
      <w:r>
        <w:tab/>
        <w:t>OR-OSHA Admin. Order 6-2007, f. 9/26/07, ef. 9/26/07 (3/O).</w:t>
      </w:r>
    </w:p>
    <w:p w:rsidR="00876FDC" w:rsidRDefault="00876FDC" w:rsidP="00876FDC">
      <w:pPr>
        <w:pStyle w:val="History"/>
      </w:pPr>
      <w:r>
        <w:tab/>
        <w:t>OR-OSHA Admin. Order 5-2008, f. 5/1/08, ef. 5/15/08 (PPE).</w:t>
      </w:r>
    </w:p>
    <w:p w:rsidR="00876FDC" w:rsidRDefault="00876FDC" w:rsidP="00876FDC">
      <w:pPr>
        <w:pStyle w:val="History"/>
      </w:pPr>
      <w:r>
        <w:tab/>
        <w:t>OR-OSHA Admin. Order 5-2009, f. 5/29/09, ef. 5/29/09.</w:t>
      </w:r>
    </w:p>
    <w:p w:rsidR="00876FDC" w:rsidRDefault="00876FDC" w:rsidP="00876FDC">
      <w:pPr>
        <w:pStyle w:val="History"/>
      </w:pPr>
      <w:r>
        <w:tab/>
        <w:t>OR-OSHA Admin. Order 3-2010, f. 6/10/10, ef. 6/15/10.</w:t>
      </w:r>
    </w:p>
    <w:p w:rsidR="00876FDC" w:rsidRDefault="00876FDC" w:rsidP="00876FDC">
      <w:pPr>
        <w:pStyle w:val="History"/>
      </w:pPr>
      <w:r>
        <w:tab/>
        <w:t>OR-OSHA Admin. Order 1-2011, f. 2/9/11, ef. 2/9/11.</w:t>
      </w:r>
    </w:p>
    <w:p w:rsidR="00876FDC" w:rsidRDefault="00876FDC" w:rsidP="00876FDC">
      <w:pPr>
        <w:pStyle w:val="History"/>
      </w:pPr>
      <w:r>
        <w:tab/>
        <w:t>OR-OSHA Admin. Order 4-2011, f. 12/8/11, ef. 12/8/11.</w:t>
      </w:r>
    </w:p>
    <w:p w:rsidR="00876FDC" w:rsidRDefault="00876FDC" w:rsidP="00876FDC">
      <w:pPr>
        <w:pStyle w:val="History"/>
      </w:pPr>
      <w:r>
        <w:tab/>
        <w:t>OR-OSHA Admin. Order 5-2011, f. 12/8/11, ef. 7/1/12.</w:t>
      </w:r>
    </w:p>
    <w:p w:rsidR="00876FDC" w:rsidRDefault="00876FDC" w:rsidP="00876FDC">
      <w:pPr>
        <w:pStyle w:val="History"/>
      </w:pPr>
      <w:r>
        <w:tab/>
        <w:t>OR-OSHA Admin. Order 1-2012, f. 4/10/12, ef. 4/10/12.</w:t>
      </w:r>
    </w:p>
    <w:p w:rsidR="00876FDC" w:rsidRDefault="00876FDC" w:rsidP="00876FDC">
      <w:pPr>
        <w:pStyle w:val="History"/>
      </w:pPr>
      <w:r>
        <w:tab/>
        <w:t>OR-OSHA Admin. Order 5-2012, f. 9/25/12, ef. 9/25/12.</w:t>
      </w:r>
    </w:p>
    <w:p w:rsidR="00876FDC" w:rsidRDefault="00876FDC" w:rsidP="00876FDC">
      <w:pPr>
        <w:pStyle w:val="History"/>
      </w:pPr>
      <w:r>
        <w:tab/>
        <w:t>OR-OSHA Admin. Order 1-2013, f. 2/14/13, ef. 2/14/13.</w:t>
      </w:r>
    </w:p>
    <w:p w:rsidR="00876FDC" w:rsidRDefault="00876FDC" w:rsidP="00876FDC">
      <w:pPr>
        <w:pStyle w:val="History"/>
      </w:pPr>
      <w:r>
        <w:tab/>
        <w:t>OR-OSHA Admin. Order 2-2013, f. 2/15/13, ef. 4/1/13.</w:t>
      </w:r>
    </w:p>
    <w:p w:rsidR="00876FDC" w:rsidRDefault="00876FDC" w:rsidP="00876FDC">
      <w:pPr>
        <w:pStyle w:val="History"/>
      </w:pPr>
      <w:r>
        <w:tab/>
        <w:t>OR-OSHA Admin. Order 4-2013, f. 7/19/13, ef. 7/19/13.</w:t>
      </w:r>
    </w:p>
    <w:p w:rsidR="00876FDC" w:rsidRDefault="00876FDC" w:rsidP="00876FDC">
      <w:pPr>
        <w:pStyle w:val="History"/>
      </w:pPr>
      <w:r>
        <w:tab/>
        <w:t>OR-OSHA Admin. Order 5-2013, f. 9/13/13, ef. 9/13/13.</w:t>
      </w:r>
    </w:p>
    <w:p w:rsidR="00876FDC" w:rsidRDefault="00876FDC" w:rsidP="00876FDC">
      <w:pPr>
        <w:pStyle w:val="History"/>
      </w:pPr>
      <w:r>
        <w:tab/>
        <w:t>OR-OSHA Admin. Order 6-2013, f. 10/9/13, ef. 10/9/13.</w:t>
      </w:r>
    </w:p>
    <w:p w:rsidR="00876FDC" w:rsidRDefault="00876FDC" w:rsidP="00876FDC">
      <w:pPr>
        <w:pStyle w:val="History"/>
      </w:pPr>
      <w:r>
        <w:tab/>
        <w:t>OR-OSHA Admin. Order 7-2013, f. 12/12/13, ef. 12/12/13.</w:t>
      </w:r>
    </w:p>
    <w:p w:rsidR="00876FDC" w:rsidRDefault="00876FDC" w:rsidP="00876FDC">
      <w:pPr>
        <w:pStyle w:val="History"/>
      </w:pPr>
      <w:r>
        <w:tab/>
        <w:t>OR-OSHA Admin. Order 6-2014, f. 10/28/14, ef. 5/1/15.</w:t>
      </w:r>
    </w:p>
    <w:p w:rsidR="00876FDC" w:rsidRDefault="00876FDC" w:rsidP="00876FDC">
      <w:pPr>
        <w:pStyle w:val="History"/>
      </w:pPr>
      <w:r>
        <w:tab/>
        <w:t>OR-OSHA Admin. Order 7-2014, f. 11/7/14, ef. 11/9/14.</w:t>
      </w:r>
    </w:p>
    <w:p w:rsidR="00876FDC" w:rsidRDefault="00876FDC" w:rsidP="00876FDC">
      <w:pPr>
        <w:pStyle w:val="History"/>
      </w:pPr>
      <w:r>
        <w:tab/>
        <w:t>OR-OSHA Admin. Order 3-2015, f. 10/9/15, ef. 1/1/16.</w:t>
      </w:r>
    </w:p>
    <w:p w:rsidR="00876FDC" w:rsidRDefault="00876FDC" w:rsidP="00876FDC">
      <w:pPr>
        <w:pStyle w:val="History"/>
      </w:pPr>
      <w:r>
        <w:tab/>
        <w:t>OR-OSHA Admin. Order 1-2016, f. 3/1/16, ef. 1/1/17</w:t>
      </w:r>
    </w:p>
    <w:p w:rsidR="00876FDC" w:rsidRDefault="00876FDC" w:rsidP="00876FDC">
      <w:pPr>
        <w:pStyle w:val="History"/>
      </w:pPr>
      <w:r>
        <w:tab/>
        <w:t>OR-OSHA Admin. Order 4-2016, f. 9/7/16, ef. 9/7/16</w:t>
      </w:r>
    </w:p>
    <w:p w:rsidR="00BF5B4D" w:rsidRDefault="00BF5B4D" w:rsidP="00876FDC">
      <w:pPr>
        <w:pStyle w:val="History"/>
      </w:pPr>
    </w:p>
    <w:p w:rsidR="00876FDC" w:rsidRDefault="00876FDC" w:rsidP="00876FDC">
      <w:pPr>
        <w:pStyle w:val="Heading1"/>
      </w:pPr>
      <w:bookmarkStart w:id="7" w:name="_Toc535385567"/>
      <w:bookmarkStart w:id="8" w:name="_Toc536778605"/>
      <w:r w:rsidRPr="00113276">
        <w:t>1926.700</w:t>
      </w:r>
      <w:r>
        <w:tab/>
      </w:r>
      <w:r w:rsidRPr="00113276">
        <w:t>Scope, Application, and Definitions Applicable to this Subpart</w:t>
      </w:r>
      <w:bookmarkEnd w:id="7"/>
      <w:bookmarkEnd w:id="8"/>
    </w:p>
    <w:p w:rsidR="00876FDC" w:rsidRDefault="00876FDC" w:rsidP="00074F75">
      <w:pPr>
        <w:pStyle w:val="List"/>
      </w:pPr>
      <w:r>
        <w:t>(a) Scope and application. This subpart sets forth requirements to protect all construction employees from the hazards associated with concrete and masonry construction operations performed in workplaces covered under 29 CFR Part 1926. In addition to the requirements in Subpart Q, other relevant provisions in Parts 1910 and 1926 apply to concrete and masonry construction operations.</w:t>
      </w:r>
    </w:p>
    <w:p w:rsidR="00876FDC" w:rsidRDefault="00876FDC" w:rsidP="00074F75">
      <w:pPr>
        <w:pStyle w:val="List"/>
      </w:pPr>
      <w:r>
        <w:t>(b) Definitions applicable to this subpart. In addition to the definitions set forth in 1926.32, the following definitions apply to this subpart.</w:t>
      </w:r>
    </w:p>
    <w:p w:rsidR="00876FDC" w:rsidRDefault="00876FDC" w:rsidP="00074F75">
      <w:pPr>
        <w:pStyle w:val="List2"/>
      </w:pPr>
      <w:r w:rsidRPr="0022270A">
        <w:rPr>
          <w:b/>
        </w:rPr>
        <w:t>Bull float</w:t>
      </w:r>
      <w:r>
        <w:t xml:space="preserve"> means a tool used to spread out and smooth concrete.</w:t>
      </w:r>
    </w:p>
    <w:p w:rsidR="00876FDC" w:rsidRDefault="00876FDC" w:rsidP="00074F75">
      <w:pPr>
        <w:pStyle w:val="List2"/>
      </w:pPr>
      <w:r w:rsidRPr="0022270A">
        <w:rPr>
          <w:b/>
        </w:rPr>
        <w:t>Formwork</w:t>
      </w:r>
      <w:r>
        <w:t xml:space="preserve"> means the total system of support for freshly placed or partially cured concrete, including the mold or sheeting (form) that is in contract with the concrete as well as all supporting members including shores, reshores, hardware, braces, and related hardware.</w:t>
      </w:r>
    </w:p>
    <w:p w:rsidR="004970B3" w:rsidRDefault="00876FDC" w:rsidP="00074F75">
      <w:pPr>
        <w:pStyle w:val="List2"/>
      </w:pPr>
      <w:r w:rsidRPr="0022270A">
        <w:rPr>
          <w:b/>
        </w:rPr>
        <w:t>Lift slab</w:t>
      </w:r>
      <w:r>
        <w:t xml:space="preserve"> means a method of concrete construction in which floor, and roof slabs are cast on or at ground level and, using jacks, lifted into position.</w:t>
      </w:r>
      <w:r w:rsidRPr="0022270A">
        <w:rPr>
          <w:b/>
        </w:rPr>
        <w:t>Limited access zone</w:t>
      </w:r>
      <w:r>
        <w:t xml:space="preserve"> means an area alongside a masonry wall, which is under construction, and which is clearly demarcated to limit access by employees.</w:t>
      </w:r>
    </w:p>
    <w:p w:rsidR="00B94F4C" w:rsidRDefault="00876FDC" w:rsidP="00074F75">
      <w:pPr>
        <w:pStyle w:val="List2"/>
      </w:pPr>
      <w:r w:rsidRPr="0022270A">
        <w:rPr>
          <w:b/>
        </w:rPr>
        <w:t xml:space="preserve">Precast concrete </w:t>
      </w:r>
      <w:r>
        <w:t>means concrete members (such as walls, panels, slabs, columns, and beams) which have been formed, cast, and cured prior to final placement in a structure.</w:t>
      </w:r>
    </w:p>
    <w:p w:rsidR="00876FDC" w:rsidRDefault="00876FDC" w:rsidP="00074F75">
      <w:pPr>
        <w:pStyle w:val="List2"/>
      </w:pPr>
      <w:r w:rsidRPr="0022270A">
        <w:rPr>
          <w:b/>
        </w:rPr>
        <w:t>Reshoring</w:t>
      </w:r>
      <w:r>
        <w:t xml:space="preserve"> means the construction operation in which shoring equipment (also called reshores or reshoring equipment) is placed, as the original forms and shores are removed, in order to support partially cured concrete and construction loads.</w:t>
      </w:r>
    </w:p>
    <w:p w:rsidR="00876FDC" w:rsidRDefault="00876FDC" w:rsidP="00074F75">
      <w:pPr>
        <w:pStyle w:val="List2"/>
      </w:pPr>
      <w:r w:rsidRPr="0022270A">
        <w:rPr>
          <w:b/>
        </w:rPr>
        <w:t>Shore</w:t>
      </w:r>
      <w:r>
        <w:t xml:space="preserve"> means a supporting member that resists a compressive force imposed by a load.</w:t>
      </w:r>
    </w:p>
    <w:p w:rsidR="00876FDC" w:rsidRDefault="00876FDC" w:rsidP="00074F75">
      <w:pPr>
        <w:pStyle w:val="List2"/>
      </w:pPr>
      <w:r w:rsidRPr="0022270A">
        <w:rPr>
          <w:b/>
        </w:rPr>
        <w:t>Vertical slip forms</w:t>
      </w:r>
      <w:r>
        <w:t xml:space="preserve"> means forms which are jacked vertically during the placement of concrete.</w:t>
      </w:r>
    </w:p>
    <w:p w:rsidR="00876FDC" w:rsidRDefault="00876FDC" w:rsidP="00074F75">
      <w:pPr>
        <w:pStyle w:val="List2"/>
      </w:pPr>
      <w:r w:rsidRPr="0022270A">
        <w:rPr>
          <w:b/>
        </w:rPr>
        <w:lastRenderedPageBreak/>
        <w:t>Jacking operation</w:t>
      </w:r>
      <w:r>
        <w:t xml:space="preserve"> means the task of lifting a slab (or group of slabs) vertically from one location to another (e.g. from the casting location to a temporary (parked) location, or from a temporary location to another temporary location, or to its final location in the structure), during the construction of a building/structure where the lift-slab process is being used.</w:t>
      </w:r>
    </w:p>
    <w:p w:rsidR="00876FDC" w:rsidRPr="00DD7610" w:rsidRDefault="00876FDC" w:rsidP="00DD7610">
      <w:pPr>
        <w:pStyle w:val="History"/>
        <w:rPr>
          <w:rStyle w:val="Notes"/>
          <w:sz w:val="14"/>
          <w:lang w:val="en-US"/>
        </w:rPr>
      </w:pPr>
      <w:r w:rsidRPr="00DD7610">
        <w:rPr>
          <w:rStyle w:val="Notes"/>
          <w:sz w:val="14"/>
          <w:lang w:val="en-US"/>
        </w:rPr>
        <w:t>[53 FR 22643, June 16, 1988, as amended at 55 FR 42328, Oct. 18, 1990]</w:t>
      </w:r>
    </w:p>
    <w:p w:rsidR="00876FDC" w:rsidRPr="00DD7610" w:rsidRDefault="00876FDC" w:rsidP="00DD7610">
      <w:pPr>
        <w:pStyle w:val="History"/>
        <w:rPr>
          <w:rStyle w:val="Notes"/>
          <w:sz w:val="14"/>
          <w:lang w:val="en-US"/>
        </w:rPr>
      </w:pPr>
    </w:p>
    <w:p w:rsidR="00876FDC" w:rsidRPr="00DD7610" w:rsidRDefault="00876FDC" w:rsidP="00DD7610">
      <w:pPr>
        <w:pStyle w:val="History"/>
      </w:pPr>
      <w:r w:rsidRPr="00DD7610">
        <w:t>Stat. Auth.: ORS 654.025(2) and 656.726(3).</w:t>
      </w:r>
    </w:p>
    <w:p w:rsidR="00876FDC" w:rsidRPr="00DD7610" w:rsidRDefault="00876FDC" w:rsidP="00DD7610">
      <w:pPr>
        <w:pStyle w:val="History"/>
      </w:pPr>
      <w:r w:rsidRPr="00DD7610">
        <w:t>Hist:</w:t>
      </w:r>
      <w:r w:rsidRPr="00DD7610">
        <w:tab/>
        <w:t>APD Admin. Order 4-1989, f. 3/31/89, ef. 5/1/89 (temp).</w:t>
      </w:r>
    </w:p>
    <w:p w:rsidR="00876FDC" w:rsidRPr="00DD7610" w:rsidRDefault="00876FDC" w:rsidP="00DD7610">
      <w:pPr>
        <w:pStyle w:val="History"/>
      </w:pPr>
      <w:r w:rsidRPr="00DD7610">
        <w:tab/>
        <w:t>APD Admin. Order 8-1989, f. 7/7/89, ef. 7/7/89 (perm).</w:t>
      </w:r>
    </w:p>
    <w:p w:rsidR="00876FDC" w:rsidRPr="00DD7610" w:rsidRDefault="00876FDC" w:rsidP="00DD7610">
      <w:pPr>
        <w:pStyle w:val="History"/>
      </w:pPr>
    </w:p>
    <w:p w:rsidR="00876FDC" w:rsidRPr="00074F75" w:rsidRDefault="00876FDC" w:rsidP="00074F75">
      <w:pPr>
        <w:pStyle w:val="Heading1"/>
        <w:rPr>
          <w:i/>
        </w:rPr>
      </w:pPr>
      <w:bookmarkStart w:id="9" w:name="_Toc535385568"/>
      <w:bookmarkStart w:id="10" w:name="_Toc536778606"/>
      <w:r w:rsidRPr="00074F75">
        <w:rPr>
          <w:i/>
        </w:rPr>
        <w:t>437-003-0017</w:t>
      </w:r>
      <w:r w:rsidRPr="00074F75">
        <w:rPr>
          <w:i/>
        </w:rPr>
        <w:tab/>
        <w:t>Additional Definitions to Concrete and Masonry Construction</w:t>
      </w:r>
      <w:bookmarkEnd w:id="9"/>
      <w:bookmarkEnd w:id="10"/>
    </w:p>
    <w:p w:rsidR="00876FDC" w:rsidRPr="00074F75" w:rsidRDefault="00876FDC" w:rsidP="00074F75">
      <w:pPr>
        <w:pStyle w:val="List"/>
        <w:rPr>
          <w:i/>
        </w:rPr>
      </w:pPr>
      <w:r w:rsidRPr="00074F75">
        <w:rPr>
          <w:b/>
          <w:i/>
        </w:rPr>
        <w:t xml:space="preserve">Competent person </w:t>
      </w:r>
      <w:r w:rsidRPr="00074F75">
        <w:rPr>
          <w:i/>
        </w:rPr>
        <w:t>means one who is capable of identifying existing and predictable hazards in the surroundings or working conditions which are unsanitary, hazardous, or dangerous to employees, and who has authorization to take prompt corrective measures to eliminate them.</w:t>
      </w:r>
    </w:p>
    <w:p w:rsidR="00876FDC" w:rsidRPr="00074F75" w:rsidRDefault="00876FDC" w:rsidP="00876FDC">
      <w:pPr>
        <w:rPr>
          <w:rStyle w:val="Notes"/>
          <w:i/>
        </w:rPr>
      </w:pPr>
      <w:r w:rsidRPr="00074F75">
        <w:rPr>
          <w:rStyle w:val="Notes"/>
          <w:b/>
          <w:i/>
        </w:rPr>
        <w:t>NOTE:</w:t>
      </w:r>
      <w:r w:rsidRPr="00074F75">
        <w:rPr>
          <w:rStyle w:val="Notes"/>
          <w:i/>
        </w:rPr>
        <w:t xml:space="preserve"> For the ease of the reader, this definition is reprinted here from 1926.32.</w:t>
      </w:r>
    </w:p>
    <w:p w:rsidR="00876FDC" w:rsidRPr="00074F75" w:rsidRDefault="00876FDC" w:rsidP="00074F75">
      <w:pPr>
        <w:pStyle w:val="List"/>
        <w:rPr>
          <w:i/>
        </w:rPr>
      </w:pPr>
      <w:r w:rsidRPr="00074F75">
        <w:rPr>
          <w:b/>
          <w:i/>
        </w:rPr>
        <w:t>Deadman</w:t>
      </w:r>
      <w:r w:rsidRPr="00074F75">
        <w:rPr>
          <w:i/>
        </w:rPr>
        <w:t xml:space="preserve"> is a large weight of sufficient mass used to anchor the base of a brace to a masonry wall.</w:t>
      </w:r>
    </w:p>
    <w:p w:rsidR="00876FDC" w:rsidRPr="00074F75" w:rsidRDefault="00876FDC" w:rsidP="00074F75">
      <w:pPr>
        <w:pStyle w:val="List"/>
        <w:rPr>
          <w:i/>
        </w:rPr>
      </w:pPr>
      <w:r w:rsidRPr="00074F75">
        <w:rPr>
          <w:b/>
          <w:i/>
        </w:rPr>
        <w:t>Grout lift</w:t>
      </w:r>
      <w:r w:rsidRPr="00074F75">
        <w:rPr>
          <w:i/>
        </w:rPr>
        <w:t xml:space="preserve"> is an increment of grout height within the total grout pour.</w:t>
      </w:r>
    </w:p>
    <w:p w:rsidR="00876FDC" w:rsidRPr="00074F75" w:rsidRDefault="00876FDC" w:rsidP="00074F75">
      <w:pPr>
        <w:pStyle w:val="List"/>
        <w:rPr>
          <w:i/>
        </w:rPr>
      </w:pPr>
      <w:r w:rsidRPr="00074F75">
        <w:rPr>
          <w:b/>
          <w:i/>
        </w:rPr>
        <w:t>Grout pour</w:t>
      </w:r>
      <w:r w:rsidRPr="00074F75">
        <w:rPr>
          <w:i/>
        </w:rPr>
        <w:t xml:space="preserve"> is the total height of a masonry wall to be grouted prior to the erection of additional masonry. A grout pour can consist of one or more grout lifts.</w:t>
      </w:r>
    </w:p>
    <w:p w:rsidR="004970B3" w:rsidRPr="00074F75" w:rsidRDefault="00876FDC" w:rsidP="00074F75">
      <w:pPr>
        <w:pStyle w:val="List"/>
        <w:rPr>
          <w:i/>
        </w:rPr>
        <w:sectPr w:rsidR="004970B3" w:rsidRPr="00074F75" w:rsidSect="00533FC2">
          <w:headerReference w:type="even" r:id="rId25"/>
          <w:headerReference w:type="default" r:id="rId26"/>
          <w:footerReference w:type="even" r:id="rId27"/>
          <w:footerReference w:type="default" r:id="rId28"/>
          <w:endnotePr>
            <w:numFmt w:val="decimal"/>
          </w:endnotePr>
          <w:type w:val="continuous"/>
          <w:pgSz w:w="12240" w:h="15840" w:code="1"/>
          <w:pgMar w:top="2160" w:right="720" w:bottom="1440" w:left="1584" w:header="720" w:footer="720" w:gutter="0"/>
          <w:cols w:space="720"/>
          <w:docGrid w:linePitch="360"/>
        </w:sectPr>
      </w:pPr>
      <w:r w:rsidRPr="00074F75">
        <w:rPr>
          <w:b/>
          <w:i/>
        </w:rPr>
        <w:t>High wind</w:t>
      </w:r>
      <w:r w:rsidRPr="00074F75">
        <w:rPr>
          <w:i/>
        </w:rPr>
        <w:t xml:space="preserve"> area is where construction activity continues when winds are expected to exceed 35 mph on a regular basis.</w:t>
      </w:r>
    </w:p>
    <w:p w:rsidR="00876FDC" w:rsidRPr="00074F75" w:rsidRDefault="00876FDC" w:rsidP="00074F75">
      <w:pPr>
        <w:pStyle w:val="List"/>
        <w:rPr>
          <w:i/>
        </w:rPr>
      </w:pPr>
      <w:r w:rsidRPr="00074F75">
        <w:rPr>
          <w:b/>
          <w:i/>
        </w:rPr>
        <w:t>Protected area</w:t>
      </w:r>
      <w:r w:rsidRPr="00074F75">
        <w:rPr>
          <w:i/>
        </w:rPr>
        <w:t xml:space="preserve"> is a location at a jobsite that is not exposed to winds, such as basements and interior areas.</w:t>
      </w:r>
    </w:p>
    <w:p w:rsidR="00876FDC" w:rsidRPr="00074F75" w:rsidRDefault="00876FDC" w:rsidP="00074F75">
      <w:pPr>
        <w:pStyle w:val="List"/>
        <w:rPr>
          <w:i/>
        </w:rPr>
      </w:pPr>
      <w:r w:rsidRPr="00074F75">
        <w:rPr>
          <w:b/>
          <w:i/>
        </w:rPr>
        <w:t>Qualified person</w:t>
      </w:r>
      <w:r w:rsidRPr="00074F75">
        <w:rPr>
          <w:i/>
        </w:rPr>
        <w:t xml:space="preserve"> means one who, by possession of a recognized degree, certificate, or professional standing, or who by extensive knowledge, training, and experience, has successfully demonstrated the ability to solve or resolve problems relating to the subject matter, the work, or the project.</w:t>
      </w:r>
    </w:p>
    <w:p w:rsidR="00876FDC" w:rsidRPr="00074F75" w:rsidRDefault="00876FDC" w:rsidP="00876FDC">
      <w:pPr>
        <w:rPr>
          <w:rStyle w:val="Notes"/>
          <w:i/>
        </w:rPr>
      </w:pPr>
      <w:r w:rsidRPr="00074F75">
        <w:rPr>
          <w:rStyle w:val="Notes"/>
          <w:b/>
          <w:i/>
        </w:rPr>
        <w:t>NOTE:</w:t>
      </w:r>
      <w:r w:rsidRPr="00074F75">
        <w:rPr>
          <w:rStyle w:val="Notes"/>
          <w:i/>
        </w:rPr>
        <w:t xml:space="preserve"> For the ease of the reader, this definition is reprinted here from 1926.32.</w:t>
      </w:r>
    </w:p>
    <w:p w:rsidR="00876FDC" w:rsidRPr="00074F75" w:rsidRDefault="00876FDC" w:rsidP="00074F75">
      <w:pPr>
        <w:pStyle w:val="List"/>
        <w:rPr>
          <w:i/>
        </w:rPr>
      </w:pPr>
      <w:r w:rsidRPr="00074F75">
        <w:rPr>
          <w:b/>
          <w:i/>
        </w:rPr>
        <w:lastRenderedPageBreak/>
        <w:t>Running bond (half bond)</w:t>
      </w:r>
      <w:r w:rsidRPr="00074F75">
        <w:rPr>
          <w:i/>
        </w:rPr>
        <w:t xml:space="preserve"> is a bond pattern in which block are placed half way over units directly below creating a staggered look.</w:t>
      </w:r>
    </w:p>
    <w:p w:rsidR="00876FDC" w:rsidRPr="00074F75" w:rsidRDefault="00876FDC" w:rsidP="00074F75">
      <w:pPr>
        <w:pStyle w:val="List"/>
        <w:rPr>
          <w:i/>
        </w:rPr>
      </w:pPr>
      <w:r w:rsidRPr="00074F75">
        <w:rPr>
          <w:b/>
          <w:i/>
        </w:rPr>
        <w:t>Safe location</w:t>
      </w:r>
      <w:r w:rsidRPr="00074F75">
        <w:rPr>
          <w:i/>
        </w:rPr>
        <w:t xml:space="preserve"> is an area at a jobsite that employees can take refuge in order to avoid hazardous conditions.</w:t>
      </w:r>
    </w:p>
    <w:p w:rsidR="00876FDC" w:rsidRPr="00074F75" w:rsidRDefault="00876FDC" w:rsidP="00074F75">
      <w:pPr>
        <w:pStyle w:val="List"/>
        <w:rPr>
          <w:i/>
        </w:rPr>
      </w:pPr>
      <w:r w:rsidRPr="00074F75">
        <w:rPr>
          <w:b/>
          <w:i/>
        </w:rPr>
        <w:t>Stack bond</w:t>
      </w:r>
      <w:r w:rsidRPr="00074F75">
        <w:rPr>
          <w:i/>
        </w:rPr>
        <w:t xml:space="preserve"> is a bond pattern in which blocks are stacked directly over each other (not lapped longitudinally) creating continuous joints both vertically and horizontally.</w:t>
      </w:r>
    </w:p>
    <w:p w:rsidR="00876FDC" w:rsidRPr="00074F75" w:rsidRDefault="00876FDC" w:rsidP="00074F75">
      <w:pPr>
        <w:pStyle w:val="List"/>
        <w:rPr>
          <w:i/>
        </w:rPr>
      </w:pPr>
      <w:r w:rsidRPr="00074F75">
        <w:rPr>
          <w:b/>
          <w:i/>
        </w:rPr>
        <w:t>Straight coil loop insert</w:t>
      </w:r>
      <w:r w:rsidRPr="00074F75">
        <w:rPr>
          <w:i/>
        </w:rPr>
        <w:t xml:space="preserve"> is a wall insert that loops around the structural rebar and is suitable for the attachment of braces in a structural masonry wall. Minimum size of a coil loop insert is 3/4 inch.</w:t>
      </w:r>
    </w:p>
    <w:p w:rsidR="00876FDC" w:rsidRPr="00074F75" w:rsidRDefault="00876FDC" w:rsidP="00074F75">
      <w:pPr>
        <w:pStyle w:val="List"/>
        <w:rPr>
          <w:i/>
        </w:rPr>
      </w:pPr>
      <w:r w:rsidRPr="00074F75">
        <w:rPr>
          <w:b/>
          <w:i/>
        </w:rPr>
        <w:t>Structural rebar</w:t>
      </w:r>
      <w:r w:rsidRPr="00074F75">
        <w:rPr>
          <w:i/>
        </w:rPr>
        <w:t xml:space="preserve"> is rebar that extends full length or height and can be spliced per required lap.</w:t>
      </w:r>
    </w:p>
    <w:p w:rsidR="00876FDC" w:rsidRDefault="00876FDC" w:rsidP="00876FDC">
      <w:pPr>
        <w:pStyle w:val="History"/>
      </w:pPr>
      <w:r>
        <w:t>Stat. Auth.: ORS 654.025(2) and 656.726(4).</w:t>
      </w:r>
    </w:p>
    <w:p w:rsidR="00876FDC" w:rsidRDefault="00876FDC" w:rsidP="00876FDC">
      <w:pPr>
        <w:pStyle w:val="History"/>
      </w:pPr>
      <w:r>
        <w:t>Stats. Implemented: ORS 654.001 through 654.295.</w:t>
      </w:r>
    </w:p>
    <w:p w:rsidR="00876FDC" w:rsidRDefault="00876FDC" w:rsidP="00876FDC">
      <w:pPr>
        <w:pStyle w:val="History"/>
      </w:pPr>
      <w:r>
        <w:t>Hist:</w:t>
      </w:r>
      <w:r>
        <w:tab/>
        <w:t>OR-OSHA Admin. Order 1-2003, f.1/30/03, ef. 4/30/03.</w:t>
      </w:r>
    </w:p>
    <w:p w:rsidR="00876FDC" w:rsidRDefault="00876FDC" w:rsidP="00876FDC">
      <w:pPr>
        <w:pStyle w:val="History"/>
      </w:pPr>
    </w:p>
    <w:p w:rsidR="00876FDC" w:rsidRDefault="00876FDC" w:rsidP="00876FDC">
      <w:pPr>
        <w:pStyle w:val="Heading1"/>
      </w:pPr>
      <w:bookmarkStart w:id="11" w:name="_Toc535385569"/>
      <w:bookmarkStart w:id="12" w:name="_Toc536778607"/>
      <w:r>
        <w:t xml:space="preserve">1926.701 </w:t>
      </w:r>
      <w:r>
        <w:tab/>
      </w:r>
      <w:r w:rsidRPr="00434235">
        <w:t>General Requirements</w:t>
      </w:r>
      <w:bookmarkEnd w:id="11"/>
      <w:bookmarkEnd w:id="12"/>
    </w:p>
    <w:p w:rsidR="00876FDC" w:rsidRDefault="00876FDC" w:rsidP="00876FDC">
      <w:pPr>
        <w:pStyle w:val="List"/>
      </w:pPr>
      <w:r>
        <w:t>(a) Construction loads. No construction loads shall be placed on a concrete structure or portion of a concrete structure unless the employer determines, based on information received from a person who is qualified in structural design, that the structure or portion of the structure is capable of supporting the loads.</w:t>
      </w:r>
    </w:p>
    <w:p w:rsidR="00876FDC" w:rsidRDefault="00876FDC" w:rsidP="00876FDC">
      <w:pPr>
        <w:pStyle w:val="List"/>
      </w:pPr>
      <w:r>
        <w:t>(b) Reinforcing steel. All protruding reinforcing steel, onto and into which employees could fall, shall be guarded to eliminate the hazard of impalement.</w:t>
      </w:r>
    </w:p>
    <w:p w:rsidR="007671AB" w:rsidRDefault="00876FDC" w:rsidP="00876FDC">
      <w:pPr>
        <w:pStyle w:val="List"/>
      </w:pPr>
      <w:r>
        <w:t>(c) Post-tensioning operations.</w:t>
      </w:r>
    </w:p>
    <w:p w:rsidR="007671AB" w:rsidRDefault="00876FDC" w:rsidP="007671AB">
      <w:pPr>
        <w:pStyle w:val="List2"/>
      </w:pPr>
      <w:r>
        <w:t>(1) No employee (except those essential to the post-tensioning operations) shall be permitted to be behind the jack during tensioning operations.</w:t>
      </w:r>
    </w:p>
    <w:p w:rsidR="00876FDC" w:rsidRDefault="00876FDC" w:rsidP="007671AB">
      <w:pPr>
        <w:pStyle w:val="List2"/>
      </w:pPr>
      <w:r>
        <w:t>(2) Signs and barriers shall be erected to limit employee access to the post-tensioning area during tensioning operations.</w:t>
      </w:r>
    </w:p>
    <w:p w:rsidR="004970B3" w:rsidRDefault="00876FDC" w:rsidP="00876FDC">
      <w:pPr>
        <w:pStyle w:val="List"/>
      </w:pPr>
      <w:r>
        <w:t>(d) Riding concrete buckets. No employee shall be permitted to ride concrete buckets.</w:t>
      </w:r>
    </w:p>
    <w:p w:rsidR="007671AB" w:rsidRDefault="00876FDC" w:rsidP="00876FDC">
      <w:pPr>
        <w:pStyle w:val="List"/>
      </w:pPr>
      <w:r>
        <w:t>(e) Working under loads.</w:t>
      </w:r>
    </w:p>
    <w:p w:rsidR="00876FDC" w:rsidRDefault="00876FDC" w:rsidP="007671AB">
      <w:pPr>
        <w:pStyle w:val="List2"/>
      </w:pPr>
      <w:r>
        <w:lastRenderedPageBreak/>
        <w:t>(1) No employee shall be permitted to work under concrete buckets while buckets are being elevated or lowered into position.</w:t>
      </w:r>
    </w:p>
    <w:p w:rsidR="00876FDC" w:rsidRDefault="00876FDC" w:rsidP="00876FDC">
      <w:pPr>
        <w:pStyle w:val="List2"/>
      </w:pPr>
      <w:r>
        <w:t>(2) To the extent practical, elevated concrete buckets shall be routed so that no employee, or the fewest number of employees, are exposed to the hazards associated with falling concrete buckets.</w:t>
      </w:r>
    </w:p>
    <w:p w:rsidR="00876FDC" w:rsidRDefault="00876FDC" w:rsidP="00876FDC">
      <w:pPr>
        <w:pStyle w:val="List"/>
      </w:pPr>
      <w:r>
        <w:t>(f) Personal protective equipment. No employee shall be permitted to apply a cement, sand, and water mixture through a pneumatic hose unless the employee is wearing protective head and face equipment.</w:t>
      </w:r>
    </w:p>
    <w:p w:rsidR="00876FDC" w:rsidRPr="00DD7610" w:rsidRDefault="00876FDC" w:rsidP="00DD7610">
      <w:pPr>
        <w:pStyle w:val="History"/>
        <w:rPr>
          <w:rStyle w:val="Notes"/>
          <w:sz w:val="14"/>
          <w:lang w:val="en-US"/>
        </w:rPr>
      </w:pPr>
      <w:r w:rsidRPr="00DD7610">
        <w:rPr>
          <w:rStyle w:val="Notes"/>
          <w:sz w:val="14"/>
          <w:lang w:val="en-US"/>
        </w:rPr>
        <w:t>[53 FR 22643, June 16, 1988, as amended at 59 FR 40730, Aug. 9, 1994]</w:t>
      </w:r>
    </w:p>
    <w:p w:rsidR="00876FDC" w:rsidRPr="00DD7610" w:rsidRDefault="00876FDC" w:rsidP="00DD7610">
      <w:pPr>
        <w:pStyle w:val="History"/>
        <w:rPr>
          <w:rStyle w:val="Notes"/>
          <w:sz w:val="14"/>
          <w:lang w:val="en-US"/>
        </w:rPr>
      </w:pPr>
    </w:p>
    <w:p w:rsidR="00876FDC" w:rsidRDefault="00876FDC" w:rsidP="00876FDC">
      <w:pPr>
        <w:pStyle w:val="History"/>
      </w:pPr>
      <w:r>
        <w:t>Stat. Auth.: ORS 654.025(2) and 656.726(3).</w:t>
      </w:r>
    </w:p>
    <w:p w:rsidR="00876FDC" w:rsidRDefault="00876FDC" w:rsidP="00876FDC">
      <w:pPr>
        <w:pStyle w:val="History"/>
      </w:pPr>
      <w:r>
        <w:t>Hist:</w:t>
      </w:r>
      <w:r>
        <w:tab/>
        <w:t>APD Admin. Order 8-1989, f. 7/7/89, ef. 7/7/89.</w:t>
      </w:r>
    </w:p>
    <w:p w:rsidR="00876FDC" w:rsidRDefault="00876FDC" w:rsidP="00876FDC">
      <w:pPr>
        <w:pStyle w:val="History"/>
      </w:pPr>
      <w:r>
        <w:tab/>
        <w:t>OR-OSHA Admin. Order 6-1991, f. 3/18/91, ef. 4/15/91.</w:t>
      </w:r>
    </w:p>
    <w:p w:rsidR="00876FDC" w:rsidRDefault="00876FDC" w:rsidP="00876FDC">
      <w:pPr>
        <w:pStyle w:val="History"/>
      </w:pPr>
      <w:r>
        <w:tab/>
        <w:t>OR-OSHA Admin. Order 6-1995, f. 4/18/95, ef. 6/1/95.</w:t>
      </w:r>
    </w:p>
    <w:p w:rsidR="00876FDC" w:rsidRDefault="00876FDC" w:rsidP="00876FDC">
      <w:pPr>
        <w:pStyle w:val="History"/>
      </w:pPr>
    </w:p>
    <w:p w:rsidR="00876FDC" w:rsidRDefault="00876FDC" w:rsidP="00876FDC">
      <w:pPr>
        <w:pStyle w:val="Heading1"/>
      </w:pPr>
      <w:bookmarkStart w:id="13" w:name="_Toc535385570"/>
      <w:bookmarkStart w:id="14" w:name="_Toc536778608"/>
      <w:r w:rsidRPr="005D58BB">
        <w:t>1926.702</w:t>
      </w:r>
      <w:r>
        <w:tab/>
      </w:r>
      <w:r w:rsidRPr="005D58BB">
        <w:t>Requirements for Equipment and Tools</w:t>
      </w:r>
      <w:bookmarkEnd w:id="13"/>
      <w:bookmarkEnd w:id="14"/>
    </w:p>
    <w:p w:rsidR="00876FDC" w:rsidRPr="009E5499" w:rsidRDefault="00876FDC" w:rsidP="00876FDC">
      <w:pPr>
        <w:pStyle w:val="List"/>
      </w:pPr>
      <w:r w:rsidRPr="009E5499">
        <w:t>(a) Bulk cement storage.</w:t>
      </w:r>
    </w:p>
    <w:p w:rsidR="00876FDC" w:rsidRDefault="00876FDC" w:rsidP="00876FDC">
      <w:pPr>
        <w:pStyle w:val="List2"/>
      </w:pPr>
      <w:r>
        <w:t>(1) Bulk storage bins, containers, and silos shall be equipped with the following:</w:t>
      </w:r>
    </w:p>
    <w:p w:rsidR="00876FDC" w:rsidRDefault="00876FDC" w:rsidP="00876FDC">
      <w:pPr>
        <w:pStyle w:val="List3"/>
      </w:pPr>
      <w:r>
        <w:t>(i) Conical or tapered bottoms; and</w:t>
      </w:r>
    </w:p>
    <w:p w:rsidR="00876FDC" w:rsidRDefault="00876FDC" w:rsidP="00876FDC">
      <w:pPr>
        <w:pStyle w:val="List3"/>
      </w:pPr>
      <w:r>
        <w:t>(ii) Mechanical or pneumatic means of starting the flow of material.</w:t>
      </w:r>
    </w:p>
    <w:p w:rsidR="00876FDC" w:rsidRDefault="00876FDC" w:rsidP="00876FDC">
      <w:pPr>
        <w:pStyle w:val="List2"/>
      </w:pPr>
      <w:r>
        <w:t>(2) No employee shall be permitted to enter storage facilities unless the ejection system has been shut down, locked out, and tagged to indicate that the ejection system is not to be operated.</w:t>
      </w:r>
    </w:p>
    <w:p w:rsidR="00876FDC" w:rsidRDefault="00876FDC" w:rsidP="00876FDC">
      <w:pPr>
        <w:pStyle w:val="List"/>
      </w:pPr>
      <w:r>
        <w:t>(b) Concrete mixers. Concrete mixers with one cubic yard (.8 m</w:t>
      </w:r>
      <w:r w:rsidRPr="007671AB">
        <w:rPr>
          <w:vertAlign w:val="superscript"/>
        </w:rPr>
        <w:t>3</w:t>
      </w:r>
      <w:r>
        <w:t>) or larger loading skips shall be equipped with the following:</w:t>
      </w:r>
    </w:p>
    <w:p w:rsidR="00876FDC" w:rsidRDefault="00876FDC" w:rsidP="00876FDC">
      <w:pPr>
        <w:pStyle w:val="List2"/>
      </w:pPr>
      <w:r>
        <w:t>(1) A mechanical device to clear the skip of materials; and</w:t>
      </w:r>
    </w:p>
    <w:p w:rsidR="004970B3" w:rsidRDefault="00876FDC" w:rsidP="00876FDC">
      <w:pPr>
        <w:pStyle w:val="List2"/>
        <w:sectPr w:rsidR="004970B3" w:rsidSect="00533FC2">
          <w:headerReference w:type="even" r:id="rId29"/>
          <w:headerReference w:type="default" r:id="rId30"/>
          <w:footerReference w:type="even" r:id="rId31"/>
          <w:footerReference w:type="default" r:id="rId32"/>
          <w:endnotePr>
            <w:numFmt w:val="decimal"/>
          </w:endnotePr>
          <w:type w:val="continuous"/>
          <w:pgSz w:w="12240" w:h="15840" w:code="1"/>
          <w:pgMar w:top="2160" w:right="720" w:bottom="1440" w:left="1584" w:header="720" w:footer="720" w:gutter="0"/>
          <w:cols w:space="720"/>
          <w:docGrid w:linePitch="360"/>
        </w:sectPr>
      </w:pPr>
      <w:r>
        <w:t>(2) Guardrails installed on each side of the skip.</w:t>
      </w:r>
    </w:p>
    <w:p w:rsidR="00876FDC" w:rsidRDefault="00876FDC" w:rsidP="00876FDC">
      <w:pPr>
        <w:pStyle w:val="List"/>
      </w:pPr>
      <w:r>
        <w:t>(c) Power concrete trowels. Powered and rotating type concrete troweling machines that are manually guided shall be equipped with a control switch that will automatically shut off the power whenever the hands of the operator are removed from the equipment handles.</w:t>
      </w:r>
    </w:p>
    <w:p w:rsidR="00876FDC" w:rsidRDefault="00876FDC" w:rsidP="00876FDC">
      <w:pPr>
        <w:pStyle w:val="List"/>
      </w:pPr>
      <w:r>
        <w:t>(d) Concrete buggies. Concrete buggy handles shall not extend beyond the wheels on either side of the buggy.</w:t>
      </w:r>
    </w:p>
    <w:p w:rsidR="00876FDC" w:rsidRDefault="00876FDC" w:rsidP="00876FDC">
      <w:pPr>
        <w:pStyle w:val="List"/>
      </w:pPr>
      <w:r>
        <w:lastRenderedPageBreak/>
        <w:t>(e) Concrete pumping systems.</w:t>
      </w:r>
    </w:p>
    <w:p w:rsidR="00876FDC" w:rsidRDefault="00876FDC" w:rsidP="00876FDC">
      <w:pPr>
        <w:pStyle w:val="List2"/>
      </w:pPr>
      <w:r>
        <w:t>(1) Concrete pumping systems using discharge pipes shall be provided with pipe supports designed for 100 percent overload.</w:t>
      </w:r>
    </w:p>
    <w:p w:rsidR="00876FDC" w:rsidRDefault="00876FDC" w:rsidP="00876FDC">
      <w:pPr>
        <w:pStyle w:val="List2"/>
      </w:pPr>
      <w:r>
        <w:t>(2) Compressed air hoses used on concrete pumping system shall be provided with positive fail-safe joint connectors to prevent separation of sections when pressurized.</w:t>
      </w:r>
    </w:p>
    <w:p w:rsidR="00876FDC" w:rsidRPr="00BE7615" w:rsidRDefault="00876FDC" w:rsidP="00876FDC">
      <w:pPr>
        <w:pStyle w:val="List"/>
      </w:pPr>
      <w:r w:rsidRPr="00BE7615">
        <w:t>(f) Concrete buckets.</w:t>
      </w:r>
    </w:p>
    <w:p w:rsidR="00876FDC" w:rsidRDefault="00876FDC" w:rsidP="00876FDC">
      <w:pPr>
        <w:pStyle w:val="List2"/>
      </w:pPr>
      <w:r>
        <w:t>(1) Concrete buckets equipped with hydraulic or pneumatic gates shall have positive safety latches or similar safety devices installed to prevent premature or accidental dumping.</w:t>
      </w:r>
    </w:p>
    <w:p w:rsidR="00876FDC" w:rsidRDefault="00876FDC" w:rsidP="00876FDC">
      <w:pPr>
        <w:pStyle w:val="List2"/>
      </w:pPr>
      <w:r>
        <w:t>(2) Concrete buckets shall be designed to prevent concrete from hanging up on top and the sides.</w:t>
      </w:r>
    </w:p>
    <w:p w:rsidR="00876FDC" w:rsidRDefault="00876FDC" w:rsidP="00876FDC">
      <w:pPr>
        <w:pStyle w:val="List"/>
      </w:pPr>
      <w:r>
        <w:t>(g) Tremies. Sections of tremies and similar concrete conveyances shall be secured with wir</w:t>
      </w:r>
      <w:r w:rsidR="00022436">
        <w:t>e rope (or equivalent materials)</w:t>
      </w:r>
      <w:r>
        <w:t xml:space="preserve"> in addition to the regular couplings or connections.</w:t>
      </w:r>
    </w:p>
    <w:p w:rsidR="00876FDC" w:rsidRDefault="00876FDC" w:rsidP="00876FDC">
      <w:pPr>
        <w:pStyle w:val="List"/>
      </w:pPr>
      <w:r>
        <w:t>(h) Bull floats. Bull float handles, used where they might contact energized electrical conductors, shall be constructed of nonconductive material or insulated with a nonconductive sheath whose electrical and mechanical characteristics provide the equivalent protection of a handle constructed of nonconductive material.</w:t>
      </w:r>
    </w:p>
    <w:p w:rsidR="000A5B82" w:rsidRDefault="00876FDC" w:rsidP="00876FDC">
      <w:pPr>
        <w:pStyle w:val="List"/>
      </w:pPr>
      <w:r>
        <w:t>(i) Masonry saws.</w:t>
      </w:r>
    </w:p>
    <w:p w:rsidR="000A5B82" w:rsidRDefault="00876FDC" w:rsidP="000A5B82">
      <w:pPr>
        <w:pStyle w:val="List2"/>
      </w:pPr>
      <w:r>
        <w:t>(1) Masonry saws shall be guarded with a semicircular enclosure over the blade.</w:t>
      </w:r>
    </w:p>
    <w:p w:rsidR="00876FDC" w:rsidRDefault="00876FDC" w:rsidP="000A5B82">
      <w:pPr>
        <w:pStyle w:val="List2"/>
      </w:pPr>
      <w:r>
        <w:t>(2) A method for retaining blade fragments shall be incorporated in the design of the semicircular enclosure.</w:t>
      </w:r>
    </w:p>
    <w:p w:rsidR="004970B3" w:rsidRDefault="00876FDC" w:rsidP="004970B3">
      <w:r>
        <w:t>(j) Lockout/Tagout Procedures.</w:t>
      </w:r>
    </w:p>
    <w:p w:rsidR="00876FDC" w:rsidRDefault="00876FDC" w:rsidP="004970B3">
      <w:pPr>
        <w:pStyle w:val="List2"/>
      </w:pPr>
      <w:r>
        <w:t>(1) No employee shall be permitted to perform maintenance or repair activity on equipment (such as compressors, mixers, screens or pumps used for concrete and masonry construction activities) where the inadvertent operation of the equipment could occur and cause injury, unless all potentially hazardous energy sources have been locked out and tagged.</w:t>
      </w:r>
    </w:p>
    <w:p w:rsidR="00876FDC" w:rsidRDefault="00876FDC" w:rsidP="00876FDC">
      <w:pPr>
        <w:pStyle w:val="List2"/>
      </w:pPr>
      <w:r>
        <w:t>(2) Tags shall read Do Not Start or similar language to indicate that the equipment is not to be operated.</w:t>
      </w:r>
    </w:p>
    <w:p w:rsidR="00876FDC" w:rsidRDefault="00876FDC" w:rsidP="00876FDC">
      <w:pPr>
        <w:pStyle w:val="History"/>
      </w:pPr>
      <w:r>
        <w:lastRenderedPageBreak/>
        <w:t>Stat. Auth.: ORS 654.025(2) and 656.726(3).</w:t>
      </w:r>
    </w:p>
    <w:p w:rsidR="00876FDC" w:rsidRDefault="00876FDC" w:rsidP="00876FDC">
      <w:pPr>
        <w:pStyle w:val="History"/>
      </w:pPr>
      <w:r>
        <w:t>Hist:</w:t>
      </w:r>
      <w:r>
        <w:tab/>
        <w:t>APD Admin. Order 4-1989, f. 3/31/89, ef. 5/1/89 (temp).</w:t>
      </w:r>
    </w:p>
    <w:p w:rsidR="00876FDC" w:rsidRDefault="00876FDC" w:rsidP="00876FDC">
      <w:pPr>
        <w:pStyle w:val="History"/>
      </w:pPr>
      <w:r>
        <w:tab/>
        <w:t>APD Admin. Order 8-1989, f. 7/7/89, ef. 7/7/89 (perm).</w:t>
      </w:r>
    </w:p>
    <w:p w:rsidR="00876FDC" w:rsidRDefault="00876FDC" w:rsidP="00876FDC">
      <w:pPr>
        <w:pStyle w:val="History"/>
      </w:pPr>
    </w:p>
    <w:p w:rsidR="00876FDC" w:rsidRPr="00100CE6" w:rsidRDefault="00876FDC" w:rsidP="00876FDC">
      <w:pPr>
        <w:pStyle w:val="Heading1"/>
      </w:pPr>
      <w:bookmarkStart w:id="15" w:name="_Toc535385571"/>
      <w:bookmarkStart w:id="16" w:name="_Toc536778609"/>
      <w:r w:rsidRPr="00100CE6">
        <w:t>1926.703</w:t>
      </w:r>
      <w:r w:rsidRPr="00100CE6">
        <w:tab/>
        <w:t>Requirements for Cast-in-place Concrete</w:t>
      </w:r>
      <w:bookmarkEnd w:id="15"/>
      <w:bookmarkEnd w:id="16"/>
    </w:p>
    <w:p w:rsidR="00876FDC" w:rsidRDefault="00876FDC" w:rsidP="00876FDC">
      <w:pPr>
        <w:pStyle w:val="List"/>
      </w:pPr>
      <w:r>
        <w:t>(a) General requirements for formwork.</w:t>
      </w:r>
    </w:p>
    <w:p w:rsidR="00876FDC" w:rsidRDefault="00876FDC" w:rsidP="00876FDC">
      <w:pPr>
        <w:pStyle w:val="List2"/>
      </w:pPr>
      <w:r>
        <w:t>(1) Formwork shall be designed, fabricated, erected, supported, braced and maintained so that it will be capable of supporting without failure all vertical and lateral loads that may reasonably be anticipated to be applied to the formwork. Formwork which is designed, fabricated, erected, supported, braced and maintained in conformance with the Appendix to this section will be deemed to meet the requirements of this paragraph.</w:t>
      </w:r>
    </w:p>
    <w:p w:rsidR="00876FDC" w:rsidRDefault="00876FDC" w:rsidP="00876FDC">
      <w:pPr>
        <w:pStyle w:val="List2"/>
      </w:pPr>
      <w:r>
        <w:t>(2) Drawings or plans, including all revisions, for the jack layout, formwork (including shoring equipment), working decks, and scaffolds, shall be available at the jobsite.</w:t>
      </w:r>
    </w:p>
    <w:p w:rsidR="00876FDC" w:rsidRDefault="00876FDC" w:rsidP="00876FDC">
      <w:r>
        <w:t>(b) Shoring and reshoring.</w:t>
      </w:r>
    </w:p>
    <w:p w:rsidR="00876FDC" w:rsidRDefault="00876FDC" w:rsidP="00876FDC">
      <w:pPr>
        <w:pStyle w:val="List2"/>
      </w:pPr>
      <w:r>
        <w:t>(1) All shoring equipment (including equipment used in reshoring operations) shall be inspected prior to erection to determine that the equipment meets the requirements specified in the formwork drawings.</w:t>
      </w:r>
    </w:p>
    <w:p w:rsidR="00876FDC" w:rsidRDefault="00876FDC" w:rsidP="00876FDC">
      <w:pPr>
        <w:pStyle w:val="List2"/>
      </w:pPr>
      <w:r>
        <w:t>(2) Shoring equipment found to be damaged such that its strength is reduced to less than that required by 1926.703(a)(1) shall not be used for shoring.</w:t>
      </w:r>
    </w:p>
    <w:p w:rsidR="004970B3" w:rsidRDefault="00876FDC" w:rsidP="00876FDC">
      <w:pPr>
        <w:pStyle w:val="List2"/>
        <w:sectPr w:rsidR="004970B3" w:rsidSect="00533FC2">
          <w:headerReference w:type="even" r:id="rId33"/>
          <w:headerReference w:type="default" r:id="rId34"/>
          <w:footerReference w:type="even" r:id="rId35"/>
          <w:footerReference w:type="default" r:id="rId36"/>
          <w:endnotePr>
            <w:numFmt w:val="decimal"/>
          </w:endnotePr>
          <w:type w:val="continuous"/>
          <w:pgSz w:w="12240" w:h="15840" w:code="1"/>
          <w:pgMar w:top="2160" w:right="720" w:bottom="1440" w:left="1584" w:header="720" w:footer="720" w:gutter="0"/>
          <w:cols w:space="720"/>
          <w:docGrid w:linePitch="360"/>
        </w:sectPr>
      </w:pPr>
      <w:r>
        <w:t>(3) Erected shoring equipment shall be inspected immediately prior to, during, and immediately after concrete placement.</w:t>
      </w:r>
    </w:p>
    <w:p w:rsidR="00876FDC" w:rsidRDefault="00876FDC" w:rsidP="00876FDC">
      <w:pPr>
        <w:pStyle w:val="List2"/>
      </w:pPr>
      <w:r>
        <w:t>(4) Shoring equipment that is found to be damaged or weakened after erection, such that its strength is reduced to less than that required by 1926.703(a)(1), shall be immediately reinforced.</w:t>
      </w:r>
    </w:p>
    <w:p w:rsidR="00876FDC" w:rsidRDefault="00876FDC" w:rsidP="00876FDC">
      <w:pPr>
        <w:pStyle w:val="List2"/>
      </w:pPr>
      <w:r>
        <w:t>(5) The sills for shoring shall be sound, rigid, and capable of carrying the maximum intended load.</w:t>
      </w:r>
    </w:p>
    <w:p w:rsidR="00876FDC" w:rsidRDefault="00876FDC" w:rsidP="00876FDC">
      <w:pPr>
        <w:pStyle w:val="List2"/>
      </w:pPr>
      <w:r>
        <w:t>(6) All base plates, shore heads, extension devices, and adjustment screws shall be in firm contact, and secured when necessary, with the foundation and the form.</w:t>
      </w:r>
    </w:p>
    <w:p w:rsidR="00876FDC" w:rsidRDefault="00876FDC" w:rsidP="00876FDC">
      <w:pPr>
        <w:pStyle w:val="List2"/>
      </w:pPr>
      <w:r>
        <w:t>(7) Eccentric loads on shore heads and similar members shall be prohibited unless these members have been designed for such loading.</w:t>
      </w:r>
    </w:p>
    <w:p w:rsidR="00876FDC" w:rsidRDefault="00876FDC" w:rsidP="00876FDC">
      <w:pPr>
        <w:pStyle w:val="List2"/>
      </w:pPr>
      <w:r>
        <w:lastRenderedPageBreak/>
        <w:t>(8) Whenever single post shores are used one on top of another (tiered), the employer shall comply with the following specific requirements in addition to the general requirements for formwork:</w:t>
      </w:r>
    </w:p>
    <w:p w:rsidR="00876FDC" w:rsidRDefault="00876FDC" w:rsidP="00876FDC">
      <w:pPr>
        <w:pStyle w:val="List3"/>
      </w:pPr>
      <w:r>
        <w:t>(i) The design of the shoring shall be prepared by a qualified designer and the erected shoring shall be inspected by an engineer qualified in structural design.</w:t>
      </w:r>
    </w:p>
    <w:p w:rsidR="00876FDC" w:rsidRDefault="00876FDC" w:rsidP="00876FDC">
      <w:pPr>
        <w:pStyle w:val="List3"/>
      </w:pPr>
      <w:r>
        <w:t>(ii) The single post shores shall be vertically aligned.</w:t>
      </w:r>
    </w:p>
    <w:p w:rsidR="00876FDC" w:rsidRDefault="00876FDC" w:rsidP="00876FDC">
      <w:pPr>
        <w:pStyle w:val="List3"/>
      </w:pPr>
      <w:r>
        <w:t>(iii) The single post shores shall be spliced to prevent misalignment.</w:t>
      </w:r>
    </w:p>
    <w:p w:rsidR="00876FDC" w:rsidRDefault="00876FDC" w:rsidP="00876FDC">
      <w:pPr>
        <w:pStyle w:val="List3"/>
      </w:pPr>
      <w:r>
        <w:t>(iv) The single post shores shall be adequately braced in two mutually perpendicular directions at the splice level. Each tier shall also be diagonally braced in the same two directions.</w:t>
      </w:r>
    </w:p>
    <w:p w:rsidR="00876FDC" w:rsidRDefault="00876FDC" w:rsidP="00876FDC">
      <w:pPr>
        <w:pStyle w:val="List2"/>
      </w:pPr>
      <w:r>
        <w:t>(9) Adjustment of single post shores to raise formwork shall not be made after the placement of concrete.</w:t>
      </w:r>
    </w:p>
    <w:p w:rsidR="00876FDC" w:rsidRDefault="00876FDC" w:rsidP="00876FDC">
      <w:pPr>
        <w:pStyle w:val="List2"/>
      </w:pPr>
      <w:r>
        <w:t>(10) Reshoring shall be erected, as the original forms and shores are removed, whenever the concrete is required to support loads in excess of its capacity.</w:t>
      </w:r>
    </w:p>
    <w:p w:rsidR="00876FDC" w:rsidRDefault="00876FDC" w:rsidP="00876FDC">
      <w:pPr>
        <w:pStyle w:val="List"/>
      </w:pPr>
      <w:r>
        <w:t>(c) Vertical slip forms.</w:t>
      </w:r>
    </w:p>
    <w:p w:rsidR="00876FDC" w:rsidRDefault="00876FDC" w:rsidP="00876FDC">
      <w:pPr>
        <w:pStyle w:val="List2"/>
      </w:pPr>
      <w:r>
        <w:t>(1) The steel rods or pipes on which jacks climb or by which the forms are lifted shall be:</w:t>
      </w:r>
    </w:p>
    <w:p w:rsidR="001E65F5" w:rsidRDefault="00876FDC" w:rsidP="004970B3">
      <w:pPr>
        <w:pStyle w:val="List3"/>
      </w:pPr>
      <w:r>
        <w:t>(i) Specifically designed for that purpose; and</w:t>
      </w:r>
    </w:p>
    <w:p w:rsidR="004970B3" w:rsidRDefault="00876FDC" w:rsidP="004970B3">
      <w:pPr>
        <w:pStyle w:val="List3"/>
      </w:pPr>
      <w:r>
        <w:t>(ii) Adequately braced where not encased in concrete.</w:t>
      </w:r>
    </w:p>
    <w:p w:rsidR="00876FDC" w:rsidRDefault="00876FDC" w:rsidP="004970B3">
      <w:pPr>
        <w:pStyle w:val="List2"/>
      </w:pPr>
      <w:r>
        <w:t>(2) Forms shall be designed to prevent excessive distortion of the structure during the jacking operation.</w:t>
      </w:r>
    </w:p>
    <w:p w:rsidR="00876FDC" w:rsidRDefault="00876FDC" w:rsidP="00876FDC">
      <w:pPr>
        <w:pStyle w:val="List2"/>
      </w:pPr>
      <w:r>
        <w:t>(3) All vertical slip forms shall be provided with scaffolds or work platforms where employees are required to work or pass.</w:t>
      </w:r>
    </w:p>
    <w:p w:rsidR="00876FDC" w:rsidRDefault="00876FDC" w:rsidP="00876FDC">
      <w:pPr>
        <w:pStyle w:val="List2"/>
      </w:pPr>
      <w:r>
        <w:t>(4) Jacks and vertical supports shall be positioned in such a manner that the loads do not exceed the rated capacity of the jacks.</w:t>
      </w:r>
    </w:p>
    <w:p w:rsidR="00876FDC" w:rsidRDefault="00876FDC" w:rsidP="00876FDC">
      <w:pPr>
        <w:pStyle w:val="List2"/>
      </w:pPr>
      <w:r>
        <w:t>(5) The jacks or other lifting devices shall be provided with mechanical dogs or other automatic holding devices to support the slip forms whenever failure of the power supply or lifting mechanism occurs.</w:t>
      </w:r>
    </w:p>
    <w:p w:rsidR="00876FDC" w:rsidRDefault="00876FDC" w:rsidP="00876FDC">
      <w:pPr>
        <w:pStyle w:val="List2"/>
      </w:pPr>
      <w:r>
        <w:t>(6) The form structure shall be maintained within all design tolerances specified for plumbness during the jacking operation.</w:t>
      </w:r>
    </w:p>
    <w:p w:rsidR="00876FDC" w:rsidRDefault="00876FDC" w:rsidP="00876FDC">
      <w:pPr>
        <w:pStyle w:val="List2"/>
      </w:pPr>
      <w:r>
        <w:lastRenderedPageBreak/>
        <w:t>(7) The predetermined safe rate of lift shall not be exceeded.</w:t>
      </w:r>
    </w:p>
    <w:p w:rsidR="00876FDC" w:rsidRDefault="00876FDC" w:rsidP="00876FDC">
      <w:pPr>
        <w:pStyle w:val="List"/>
      </w:pPr>
      <w:r>
        <w:t>(d) Reinforcing steel.</w:t>
      </w:r>
    </w:p>
    <w:p w:rsidR="00876FDC" w:rsidRDefault="00876FDC" w:rsidP="00876FDC">
      <w:pPr>
        <w:pStyle w:val="List2"/>
      </w:pPr>
      <w:r>
        <w:t>(1) Reinforcing steel for walls, piers, columns, and similar vertical structures shall be adequately supported to prevent overturning and to prevent collapse.</w:t>
      </w:r>
    </w:p>
    <w:p w:rsidR="00876FDC" w:rsidRDefault="00876FDC" w:rsidP="00876FDC">
      <w:pPr>
        <w:pStyle w:val="List2"/>
      </w:pPr>
      <w:r>
        <w:t>(2) Employers shall take measures to prevent unrolled wire mesh from recoiling. Such measures may include, but are not limited to, securing each end of the roll or turning over the roll.</w:t>
      </w:r>
    </w:p>
    <w:p w:rsidR="00876FDC" w:rsidRDefault="00876FDC" w:rsidP="00876FDC">
      <w:pPr>
        <w:pStyle w:val="List"/>
      </w:pPr>
      <w:r>
        <w:t>(e) Removal of formwork.</w:t>
      </w:r>
    </w:p>
    <w:p w:rsidR="00876FDC" w:rsidRDefault="00876FDC" w:rsidP="00876FDC">
      <w:pPr>
        <w:pStyle w:val="List2"/>
      </w:pPr>
      <w:r>
        <w:t>(1) Forms and shores (except those used for slabs on grade and slip forms) shall not be removed until the employer determines that the concrete has gained sufficient strength to support its weight and superimposed loads. Such determination shall be based on compliance with one of the following:</w:t>
      </w:r>
    </w:p>
    <w:p w:rsidR="00876FDC" w:rsidRDefault="00876FDC" w:rsidP="00876FDC">
      <w:pPr>
        <w:pStyle w:val="List3"/>
      </w:pPr>
      <w:r>
        <w:t>(i) The plans and specifications stipulate conditions for removal of forms and shores, and such conditions have been followed, or</w:t>
      </w:r>
    </w:p>
    <w:p w:rsidR="00876FDC" w:rsidRDefault="00876FDC" w:rsidP="00876FDC">
      <w:pPr>
        <w:pStyle w:val="List3"/>
      </w:pPr>
      <w:r>
        <w:t>(ii) The concrete has been properly tested with an appropriate ASTM standard test method designed to indicate the concrete compressive strength, and the test results indicate that the concrete has gained sufficient strength to support its weight and superimposed loads.</w:t>
      </w:r>
    </w:p>
    <w:p w:rsidR="00876FDC" w:rsidRDefault="00876FDC" w:rsidP="00876FDC">
      <w:pPr>
        <w:pStyle w:val="List2"/>
      </w:pPr>
      <w:r>
        <w:t>(2) Reshoring shall not be removed until the concrete being supported has attained adequate strength to support its weight and all loads in place upon it.</w:t>
      </w:r>
    </w:p>
    <w:p w:rsidR="00876FDC" w:rsidRPr="000545C4" w:rsidRDefault="00876FDC" w:rsidP="000545C4">
      <w:pPr>
        <w:pStyle w:val="History"/>
        <w:rPr>
          <w:rStyle w:val="Notes"/>
          <w:sz w:val="14"/>
          <w:lang w:val="en-US"/>
        </w:rPr>
      </w:pPr>
      <w:r w:rsidRPr="000545C4">
        <w:rPr>
          <w:rStyle w:val="Notes"/>
          <w:sz w:val="14"/>
          <w:lang w:val="en-US"/>
        </w:rPr>
        <w:t>[53 FR 22643, June 16, 1988, as amended at 61 FR 5510, Feb. 13, 1996]</w:t>
      </w:r>
    </w:p>
    <w:p w:rsidR="00876FDC" w:rsidRPr="000545C4" w:rsidRDefault="00876FDC" w:rsidP="000545C4">
      <w:pPr>
        <w:pStyle w:val="History"/>
        <w:rPr>
          <w:rStyle w:val="Notes"/>
          <w:sz w:val="14"/>
          <w:lang w:val="en-US"/>
        </w:rPr>
      </w:pPr>
    </w:p>
    <w:p w:rsidR="00876FDC" w:rsidRPr="000545C4" w:rsidRDefault="00EF109B" w:rsidP="000545C4">
      <w:pPr>
        <w:pStyle w:val="History"/>
      </w:pPr>
      <w:r w:rsidRPr="000545C4">
        <w:t>Stat. Auth.:</w:t>
      </w:r>
      <w:r w:rsidR="00876FDC" w:rsidRPr="000545C4">
        <w:t xml:space="preserve"> ORS 654.025(2) and 656.726(3).</w:t>
      </w:r>
    </w:p>
    <w:p w:rsidR="00876FDC" w:rsidRPr="000545C4" w:rsidRDefault="00876FDC" w:rsidP="000545C4">
      <w:pPr>
        <w:pStyle w:val="History"/>
      </w:pPr>
      <w:r w:rsidRPr="000545C4">
        <w:t>Hist:</w:t>
      </w:r>
      <w:r w:rsidRPr="000545C4">
        <w:tab/>
        <w:t>APD Admin. Order 8-1989, f. 7/7/89, ef. 7/7/89.</w:t>
      </w:r>
    </w:p>
    <w:p w:rsidR="00876FDC" w:rsidRPr="000545C4" w:rsidRDefault="00876FDC" w:rsidP="000545C4">
      <w:pPr>
        <w:pStyle w:val="History"/>
      </w:pPr>
      <w:r w:rsidRPr="000545C4">
        <w:tab/>
        <w:t>OR-OSHA Admin. Order 6-1991, f. 3/18/91, ef. 4/15/91.</w:t>
      </w:r>
    </w:p>
    <w:p w:rsidR="00D913F8" w:rsidRDefault="000545C4" w:rsidP="000545C4">
      <w:pPr>
        <w:pStyle w:val="History"/>
      </w:pPr>
      <w:r>
        <w:tab/>
      </w:r>
    </w:p>
    <w:p w:rsidR="000545C4" w:rsidRPr="000545C4" w:rsidRDefault="000545C4" w:rsidP="000545C4">
      <w:pPr>
        <w:pStyle w:val="History"/>
        <w:sectPr w:rsidR="000545C4" w:rsidRPr="000545C4" w:rsidSect="00533FC2">
          <w:headerReference w:type="even" r:id="rId37"/>
          <w:headerReference w:type="default" r:id="rId38"/>
          <w:footerReference w:type="even" r:id="rId39"/>
          <w:footerReference w:type="default" r:id="rId40"/>
          <w:endnotePr>
            <w:numFmt w:val="decimal"/>
          </w:endnotePr>
          <w:type w:val="continuous"/>
          <w:pgSz w:w="12240" w:h="15840" w:code="1"/>
          <w:pgMar w:top="2160" w:right="720" w:bottom="1440" w:left="1584" w:header="720" w:footer="720" w:gutter="0"/>
          <w:cols w:space="720"/>
          <w:docGrid w:linePitch="360"/>
        </w:sectPr>
      </w:pPr>
      <w:bookmarkStart w:id="17" w:name="_GoBack"/>
      <w:bookmarkEnd w:id="17"/>
    </w:p>
    <w:p w:rsidR="00876FDC" w:rsidRDefault="00876FDC" w:rsidP="00876FDC">
      <w:pPr>
        <w:pStyle w:val="History"/>
      </w:pPr>
    </w:p>
    <w:p w:rsidR="00876FDC" w:rsidRPr="00BE7615" w:rsidRDefault="00876FDC" w:rsidP="00876FDC">
      <w:pPr>
        <w:pStyle w:val="Heading1"/>
      </w:pPr>
      <w:bookmarkStart w:id="18" w:name="_Toc535385572"/>
      <w:bookmarkStart w:id="19" w:name="_Toc536778610"/>
      <w:r w:rsidRPr="00BE7615">
        <w:t>Appendix to 1926.703(a)(1)  –  General Requirements for Formwork</w:t>
      </w:r>
      <w:bookmarkEnd w:id="18"/>
      <w:bookmarkEnd w:id="19"/>
    </w:p>
    <w:p w:rsidR="00546B69" w:rsidRDefault="00546B69" w:rsidP="00546B69">
      <w:r>
        <w:t>(This Appendix is non-mandatory)</w:t>
      </w:r>
    </w:p>
    <w:p w:rsidR="00876FDC" w:rsidRDefault="00876FDC" w:rsidP="00876FDC">
      <w:r>
        <w:t>This appendix serves as a non-mandatory guideline to assist employers in complying with the formwork requirements in 1926.703(a)(1). Formwork which has been designed, fabricated, erected, braced, supported and maintained in accordance with Sections 6 and 7 of the American National Standard for Construction and Demolition Operations – Concrete and Masonry Work, ANSI A10.9-1983, shall be deemed to be in compliance with the provision of 1926.703(a)(1).</w:t>
      </w:r>
    </w:p>
    <w:p w:rsidR="00876FDC" w:rsidRDefault="00876FDC" w:rsidP="00876FDC">
      <w:pPr>
        <w:pStyle w:val="History"/>
      </w:pPr>
      <w:r>
        <w:t>Stat. Auth.: ORS 654.025(2) and 656.726(3).</w:t>
      </w:r>
    </w:p>
    <w:p w:rsidR="00876FDC" w:rsidRDefault="00876FDC" w:rsidP="00876FDC">
      <w:pPr>
        <w:pStyle w:val="History"/>
        <w:sectPr w:rsidR="00876FDC" w:rsidSect="00D913F8">
          <w:headerReference w:type="default" r:id="rId41"/>
          <w:footerReference w:type="default" r:id="rId42"/>
          <w:endnotePr>
            <w:numFmt w:val="decimal"/>
          </w:endnotePr>
          <w:type w:val="oddPage"/>
          <w:pgSz w:w="12240" w:h="15840" w:code="1"/>
          <w:pgMar w:top="2160" w:right="720" w:bottom="1440" w:left="1584" w:header="720" w:footer="720" w:gutter="0"/>
          <w:cols w:space="720"/>
          <w:docGrid w:linePitch="360"/>
        </w:sectPr>
      </w:pPr>
      <w:r>
        <w:t>Hist:</w:t>
      </w:r>
      <w:r>
        <w:tab/>
        <w:t>APD Admin. Order 8-1989, f. 7/7/89, ef. 7/7/89.</w:t>
      </w:r>
    </w:p>
    <w:p w:rsidR="00876FDC" w:rsidRPr="0009155C" w:rsidRDefault="00876FDC" w:rsidP="00876FDC">
      <w:pPr>
        <w:pStyle w:val="Heading1"/>
      </w:pPr>
      <w:bookmarkStart w:id="20" w:name="_Toc535385573"/>
      <w:bookmarkStart w:id="21" w:name="_Toc536778611"/>
      <w:r w:rsidRPr="0009155C">
        <w:lastRenderedPageBreak/>
        <w:t>1926.704</w:t>
      </w:r>
      <w:r>
        <w:tab/>
      </w:r>
      <w:r w:rsidRPr="0009155C">
        <w:t>Re</w:t>
      </w:r>
      <w:r>
        <w:t>quirements for Precast Concrete</w:t>
      </w:r>
      <w:bookmarkEnd w:id="20"/>
      <w:bookmarkEnd w:id="21"/>
    </w:p>
    <w:p w:rsidR="00876FDC" w:rsidRDefault="00876FDC" w:rsidP="00876FDC">
      <w:pPr>
        <w:pStyle w:val="List"/>
      </w:pPr>
      <w:r>
        <w:t>(a) Precast concrete wall units, structural framing, and tilt-up wall panels shall be adequately supported to prevent overturning and to prevent collapse until permanent connections are completed.</w:t>
      </w:r>
    </w:p>
    <w:p w:rsidR="00876FDC" w:rsidRDefault="00876FDC" w:rsidP="00876FDC">
      <w:pPr>
        <w:pStyle w:val="List"/>
      </w:pPr>
      <w:r>
        <w:t>(b) Lifting inserts which are embedded or otherwise attached to tilt-up precast concrete members shall be capable of supporting at least two times the maximum intended load applied or transmitted to them.</w:t>
      </w:r>
    </w:p>
    <w:p w:rsidR="00876FDC" w:rsidRDefault="00876FDC" w:rsidP="00876FDC">
      <w:pPr>
        <w:pStyle w:val="List"/>
      </w:pPr>
      <w:r>
        <w:t>(c) Lifting inserts which are embedded or otherwise attached to precast concrete members, other than the tilt-up members, shall be capable of supporting at least four times the maximum intended load applied or transmitted to them.</w:t>
      </w:r>
    </w:p>
    <w:p w:rsidR="00876FDC" w:rsidRDefault="00876FDC" w:rsidP="00876FDC">
      <w:pPr>
        <w:pStyle w:val="List"/>
      </w:pPr>
      <w:r>
        <w:t>(d) Lifting hardware shall be capable of supporting at least five times the maximum intended load applied or transmitted to the lifting hardware.</w:t>
      </w:r>
    </w:p>
    <w:p w:rsidR="00876FDC" w:rsidRDefault="00876FDC" w:rsidP="00876FDC">
      <w:pPr>
        <w:pStyle w:val="List"/>
      </w:pPr>
      <w:r>
        <w:t>(e) No employee shall be permitted under precast concrete members being lifted or tilted into position except those employees required for the erection of those members.</w:t>
      </w:r>
    </w:p>
    <w:p w:rsidR="00876FDC" w:rsidRDefault="00876FDC" w:rsidP="000545C4">
      <w:pPr>
        <w:pStyle w:val="History"/>
        <w:rPr>
          <w:rStyle w:val="Notes"/>
          <w:sz w:val="14"/>
          <w:lang w:val="en-US"/>
        </w:rPr>
      </w:pPr>
      <w:r w:rsidRPr="000545C4">
        <w:rPr>
          <w:rStyle w:val="Notes"/>
          <w:sz w:val="14"/>
          <w:lang w:val="en-US"/>
        </w:rPr>
        <w:t>[53 FR 22643, June, 16, 1988, as amended at 54 FR 41088, Oct. 5,</w:t>
      </w:r>
      <w:r w:rsidR="00347690" w:rsidRPr="000545C4">
        <w:rPr>
          <w:rStyle w:val="Notes"/>
          <w:sz w:val="14"/>
          <w:lang w:val="en-US"/>
        </w:rPr>
        <w:t xml:space="preserve"> </w:t>
      </w:r>
      <w:r w:rsidRPr="000545C4">
        <w:rPr>
          <w:rStyle w:val="Notes"/>
          <w:sz w:val="14"/>
          <w:lang w:val="en-US"/>
        </w:rPr>
        <w:t>1989.]</w:t>
      </w:r>
    </w:p>
    <w:p w:rsidR="000545C4" w:rsidRPr="000545C4" w:rsidRDefault="000545C4" w:rsidP="000545C4">
      <w:pPr>
        <w:pStyle w:val="History"/>
        <w:rPr>
          <w:rStyle w:val="Notes"/>
          <w:sz w:val="14"/>
          <w:lang w:val="en-US"/>
        </w:rPr>
      </w:pPr>
    </w:p>
    <w:p w:rsidR="00876FDC" w:rsidRPr="000545C4" w:rsidRDefault="00876FDC" w:rsidP="000545C4">
      <w:pPr>
        <w:pStyle w:val="History"/>
      </w:pPr>
      <w:r w:rsidRPr="000545C4">
        <w:t>Stat. Auth.: ORS 654.025(2) and 656.726(3).</w:t>
      </w:r>
    </w:p>
    <w:p w:rsidR="00876FDC" w:rsidRPr="000545C4" w:rsidRDefault="00876FDC" w:rsidP="000545C4">
      <w:pPr>
        <w:pStyle w:val="History"/>
      </w:pPr>
      <w:r w:rsidRPr="000545C4">
        <w:t>Hist:</w:t>
      </w:r>
      <w:r w:rsidRPr="000545C4">
        <w:tab/>
        <w:t>APD Admin. Order 8-1989, f. 7/7/89, ef. 7/7/89.</w:t>
      </w:r>
    </w:p>
    <w:p w:rsidR="00876FDC" w:rsidRPr="000545C4" w:rsidRDefault="00876FDC" w:rsidP="000545C4">
      <w:pPr>
        <w:pStyle w:val="History"/>
      </w:pPr>
      <w:r w:rsidRPr="000545C4">
        <w:tab/>
        <w:t>OR-OSHA Admin. Order 8-1990, f. 3/30/90, ef. 9/1/90.</w:t>
      </w:r>
    </w:p>
    <w:p w:rsidR="00876FDC" w:rsidRPr="000545C4" w:rsidRDefault="00876FDC" w:rsidP="000545C4">
      <w:pPr>
        <w:pStyle w:val="History"/>
      </w:pPr>
    </w:p>
    <w:p w:rsidR="00876FDC" w:rsidRPr="0009155C" w:rsidRDefault="00876FDC" w:rsidP="00876FDC">
      <w:pPr>
        <w:pStyle w:val="Heading1"/>
      </w:pPr>
      <w:bookmarkStart w:id="22" w:name="_Toc535385574"/>
      <w:bookmarkStart w:id="23" w:name="_Toc536778612"/>
      <w:r w:rsidRPr="0009155C">
        <w:t>1926.705</w:t>
      </w:r>
      <w:r>
        <w:tab/>
      </w:r>
      <w:r w:rsidRPr="0009155C">
        <w:t>Requirements for Li</w:t>
      </w:r>
      <w:r>
        <w:t>ft-slab Construction Operations</w:t>
      </w:r>
      <w:bookmarkEnd w:id="22"/>
      <w:bookmarkEnd w:id="23"/>
    </w:p>
    <w:p w:rsidR="00876FDC" w:rsidRDefault="00876FDC" w:rsidP="00876FDC">
      <w:pPr>
        <w:pStyle w:val="List"/>
      </w:pPr>
      <w:r>
        <w:t>(a) Lift-slab operations shall be designed and planned by a registered professional engineer who has experience in lift-slab construction. Such plans and designs shall be implemented by the employer and shall include detailed instructions and sketches indicating the prescribed method of erection. These plans and designs shall also include provisions for ensuring lateral stability of the building/structure during construction.</w:t>
      </w:r>
    </w:p>
    <w:p w:rsidR="00876FDC" w:rsidRDefault="00876FDC" w:rsidP="00876FDC">
      <w:pPr>
        <w:pStyle w:val="List"/>
      </w:pPr>
      <w:r>
        <w:t>(b) Jacks/lifting units shall be marked to indicate their rated capacity as established by the manufacturer.</w:t>
      </w:r>
    </w:p>
    <w:p w:rsidR="00876FDC" w:rsidRDefault="00876FDC" w:rsidP="00876FDC">
      <w:pPr>
        <w:pStyle w:val="List"/>
      </w:pPr>
      <w:r>
        <w:t>(c) Jacks/lifting units shall not be loaded beyond their rated capacity as established by the manufacturer.</w:t>
      </w:r>
    </w:p>
    <w:p w:rsidR="00876FDC" w:rsidRDefault="00876FDC" w:rsidP="00876FDC">
      <w:pPr>
        <w:pStyle w:val="List"/>
      </w:pPr>
      <w:r>
        <w:lastRenderedPageBreak/>
        <w:t>(d) Jacking equipment shall be capable of supporting at least two and one-half times the load being lifted during jacking operations and the equipment shall not be overloaded. For the purpose of this provision, jacking equipment includes any load bearing component which is used to carry out the lifting operation(s). Such equipment includes, but is not limited, to the following: threaded rods, lifting attachments, lifting nuts, hook-up collars, T-caps, shearheads, columns, and footings.</w:t>
      </w:r>
    </w:p>
    <w:p w:rsidR="00876FDC" w:rsidRDefault="00876FDC" w:rsidP="00876FDC">
      <w:pPr>
        <w:pStyle w:val="List"/>
      </w:pPr>
      <w:r>
        <w:t>(e) Jacks/lifting units shall be designed and installed so that they will neither lift nor continue to lift when they are loaded in excess of their rated capacity.</w:t>
      </w:r>
    </w:p>
    <w:p w:rsidR="00876FDC" w:rsidRDefault="00876FDC" w:rsidP="00876FDC">
      <w:pPr>
        <w:pStyle w:val="List"/>
      </w:pPr>
      <w:r>
        <w:t>(f) Jacks/lifting units shall have a safety device installed which will cause the jacks/lifting units to support the load in any position in the event any jack/lifting unit malfunctions or loses its lifting ability.</w:t>
      </w:r>
    </w:p>
    <w:p w:rsidR="002131D6" w:rsidRDefault="00876FDC" w:rsidP="00876FDC">
      <w:pPr>
        <w:pStyle w:val="List"/>
      </w:pPr>
      <w:r>
        <w:t>(g) Jacking operations shall be synchronized in such a manner to ensure even and uniform lifting of the slab. During lifting, all points at which the slab is supported shall be kept within 1/2 inch of that needed to maintain the slab in a level position.</w:t>
      </w:r>
    </w:p>
    <w:p w:rsidR="00D913F8" w:rsidRDefault="00876FDC" w:rsidP="00876FDC">
      <w:pPr>
        <w:pStyle w:val="List"/>
        <w:sectPr w:rsidR="00D913F8" w:rsidSect="00DD11C0">
          <w:headerReference w:type="even" r:id="rId43"/>
          <w:footerReference w:type="even" r:id="rId44"/>
          <w:footerReference w:type="default" r:id="rId45"/>
          <w:headerReference w:type="first" r:id="rId46"/>
          <w:footerReference w:type="first" r:id="rId47"/>
          <w:endnotePr>
            <w:numFmt w:val="decimal"/>
          </w:endnotePr>
          <w:type w:val="oddPage"/>
          <w:pgSz w:w="12240" w:h="15840" w:code="1"/>
          <w:pgMar w:top="2160" w:right="720" w:bottom="1440" w:left="1584" w:header="720" w:footer="720" w:gutter="0"/>
          <w:cols w:space="720"/>
          <w:titlePg/>
          <w:docGrid w:linePitch="360"/>
        </w:sectPr>
      </w:pPr>
      <w:r>
        <w:t>(h) If leveling is automatically controlled, a device shall be installed that will stop the operation when the 1/2 inch tolerance set forth in paragraph (g) of this section is exceeded or where there is a malfunction in the jacking (lifting) system.</w:t>
      </w:r>
    </w:p>
    <w:p w:rsidR="00876FDC" w:rsidRDefault="00876FDC" w:rsidP="00876FDC">
      <w:pPr>
        <w:pStyle w:val="List"/>
      </w:pPr>
      <w:r>
        <w:t>(i) If leveling is maintained by manual controls, such controls shall be located in a central location and attended by a competent person while lifting is in progress. In addition to meeting the definition in 1926.32(f), the competent person must be experienced in the lifting operation and with the lifting equipment being used.</w:t>
      </w:r>
    </w:p>
    <w:p w:rsidR="00876FDC" w:rsidRDefault="00876FDC" w:rsidP="00876FDC">
      <w:pPr>
        <w:pStyle w:val="List"/>
      </w:pPr>
      <w:r>
        <w:t>(j) The maximum number of manually controlled jacks/lifting units on one slab shall be limited to a number that will permit the operator to maintain the slab level within specified tolerances of paragraph (g) of this section, but in no case shall that number exceed 14.</w:t>
      </w:r>
    </w:p>
    <w:p w:rsidR="00876FDC" w:rsidRDefault="00876FDC" w:rsidP="00876FDC">
      <w:pPr>
        <w:keepNext/>
      </w:pPr>
      <w:r>
        <w:lastRenderedPageBreak/>
        <w:t xml:space="preserve">(k) </w:t>
      </w:r>
    </w:p>
    <w:p w:rsidR="00876FDC" w:rsidRDefault="00876FDC" w:rsidP="00876FDC">
      <w:pPr>
        <w:pStyle w:val="List2"/>
      </w:pPr>
      <w:r>
        <w:t>(1) No employee, except those essential to the jacking operation, shall be permitted in the building/structure while any jacking operation is taking place unless the building/ structure has been reinforced sufficiently to ensure its integrity during erection. The phrase “reinforced sufficiently to ensure its integrity” used in this paragraph means that a registered professional engineer, independent of the engineer who designed and planned the lifting operation, has determined from the plans that if there is a loss of support at any jack location, that loss will be confined to that location and the structure as a whole will remain stable.</w:t>
      </w:r>
    </w:p>
    <w:p w:rsidR="00876FDC" w:rsidRDefault="00876FDC" w:rsidP="00876FDC">
      <w:pPr>
        <w:pStyle w:val="List2"/>
      </w:pPr>
      <w:r>
        <w:t>(2) Under no circumstances, shall any employee who is not essential to the jacking operation be permitted immediately beneath a slab while it is being lifted.</w:t>
      </w:r>
    </w:p>
    <w:p w:rsidR="00876FDC" w:rsidRDefault="00876FDC" w:rsidP="00876FDC">
      <w:pPr>
        <w:pStyle w:val="List2"/>
      </w:pPr>
      <w:r>
        <w:t>(3) For the purpose of paragraph (k) of this section, a jacking operation begins when a slab or group of slabs is lifted and ends when such slabs are secured (with either temporary connections or permanent connections).</w:t>
      </w:r>
    </w:p>
    <w:p w:rsidR="00876FDC" w:rsidRDefault="00876FDC" w:rsidP="00876FDC">
      <w:pPr>
        <w:pStyle w:val="List2"/>
      </w:pPr>
      <w:r>
        <w:t>(4) Employers who comply with Appendix A to 1926.705 shall be considered to be in compliance with the provisions of paragraphs (k)(1) through (k)(3) of this section.</w:t>
      </w:r>
    </w:p>
    <w:p w:rsidR="00876FDC" w:rsidRDefault="00876FDC" w:rsidP="00876FDC">
      <w:pPr>
        <w:pStyle w:val="List"/>
      </w:pPr>
      <w:r>
        <w:t>(l) When making temporary connections to support slabs, wedges shall be secured by tack welding, or an equivalent method of securing the wedges to prevent them from falling out of position. Lifting rods may not be released until the wedges at that column have been secured.</w:t>
      </w:r>
    </w:p>
    <w:p w:rsidR="00876FDC" w:rsidRDefault="00876FDC" w:rsidP="00876FDC">
      <w:pPr>
        <w:pStyle w:val="List"/>
      </w:pPr>
      <w:r>
        <w:t>(m) All welding on temporary and permanent connections shall be performed by a certified welder, familiar with the welding requirements specified in the plans and specifications for the lift-slab operation.</w:t>
      </w:r>
    </w:p>
    <w:p w:rsidR="00876FDC" w:rsidRDefault="00876FDC" w:rsidP="00876FDC">
      <w:pPr>
        <w:pStyle w:val="List"/>
      </w:pPr>
      <w:r>
        <w:t>(n) Load transfer from jacks/lifting units to building columns shall not be executed until the welds on the column shear plates (weld blocks) are cooled to air temperature.</w:t>
      </w:r>
    </w:p>
    <w:p w:rsidR="00876FDC" w:rsidRDefault="00876FDC" w:rsidP="00876FDC">
      <w:pPr>
        <w:pStyle w:val="List"/>
      </w:pPr>
      <w:r>
        <w:t>(o) Jacks/lifting units shall be positively secured to building columns so that they do not become dislodged or dislocated.</w:t>
      </w:r>
    </w:p>
    <w:p w:rsidR="00876FDC" w:rsidRPr="005D58BB" w:rsidRDefault="00876FDC" w:rsidP="00876FDC">
      <w:pPr>
        <w:pStyle w:val="List"/>
      </w:pPr>
      <w:r>
        <w:lastRenderedPageBreak/>
        <w:t>(p) Equipment shall be designed and installed so that the lifting rods cannot slip out of position or the employer shall institute other measures, such as the use of locking or blocking devices, which will provide positive connection between the lifting rods and attachments and will prevent components from disengaging during lifting operations.</w:t>
      </w:r>
    </w:p>
    <w:p w:rsidR="00876FDC" w:rsidRDefault="00876FDC" w:rsidP="000545C4">
      <w:pPr>
        <w:pStyle w:val="History"/>
        <w:rPr>
          <w:rStyle w:val="Notes"/>
          <w:sz w:val="14"/>
          <w:lang w:val="en-US"/>
        </w:rPr>
      </w:pPr>
      <w:r w:rsidRPr="000545C4">
        <w:rPr>
          <w:rStyle w:val="Notes"/>
          <w:sz w:val="14"/>
          <w:lang w:val="en-US"/>
        </w:rPr>
        <w:t>[55 FR 42328, Oct., 18, 1990.]</w:t>
      </w:r>
    </w:p>
    <w:p w:rsidR="000545C4" w:rsidRPr="000545C4" w:rsidRDefault="000545C4" w:rsidP="000545C4">
      <w:pPr>
        <w:pStyle w:val="History"/>
        <w:rPr>
          <w:rStyle w:val="Notes"/>
          <w:sz w:val="14"/>
          <w:lang w:val="en-US"/>
        </w:rPr>
      </w:pPr>
    </w:p>
    <w:p w:rsidR="00876FDC" w:rsidRPr="000545C4" w:rsidRDefault="00876FDC" w:rsidP="000545C4">
      <w:pPr>
        <w:pStyle w:val="History"/>
      </w:pPr>
      <w:r w:rsidRPr="000545C4">
        <w:t>Stat. Auth.: ORS 654.025(2) and 656.726(3).</w:t>
      </w:r>
    </w:p>
    <w:p w:rsidR="00876FDC" w:rsidRPr="000545C4" w:rsidRDefault="00876FDC" w:rsidP="000545C4">
      <w:pPr>
        <w:pStyle w:val="History"/>
      </w:pPr>
      <w:r w:rsidRPr="000545C4">
        <w:t>Hist:</w:t>
      </w:r>
      <w:r w:rsidRPr="000545C4">
        <w:tab/>
        <w:t>APD Admin. Order 8-1989, f. 7/7/89, ef. 7/7/89.</w:t>
      </w:r>
    </w:p>
    <w:p w:rsidR="00876FDC" w:rsidRDefault="00876FDC" w:rsidP="000545C4">
      <w:pPr>
        <w:pStyle w:val="History"/>
      </w:pPr>
      <w:r w:rsidRPr="000545C4">
        <w:tab/>
        <w:t>OR-OSHA Admin. Order 6-1991, f. 3/18/91, ef. 4/15/91.</w:t>
      </w:r>
    </w:p>
    <w:p w:rsidR="000545C4" w:rsidRPr="000545C4" w:rsidRDefault="000545C4" w:rsidP="000545C4">
      <w:pPr>
        <w:pStyle w:val="History"/>
      </w:pPr>
      <w:r>
        <w:tab/>
      </w:r>
    </w:p>
    <w:p w:rsidR="00533FC2" w:rsidRPr="000545C4" w:rsidRDefault="00533FC2" w:rsidP="000545C4">
      <w:pPr>
        <w:pStyle w:val="History"/>
        <w:sectPr w:rsidR="00533FC2" w:rsidRPr="000545C4" w:rsidSect="00D913F8">
          <w:headerReference w:type="even" r:id="rId48"/>
          <w:headerReference w:type="default" r:id="rId49"/>
          <w:footerReference w:type="even" r:id="rId50"/>
          <w:footerReference w:type="default" r:id="rId51"/>
          <w:endnotePr>
            <w:numFmt w:val="decimal"/>
          </w:endnotePr>
          <w:type w:val="continuous"/>
          <w:pgSz w:w="12240" w:h="15840" w:code="1"/>
          <w:pgMar w:top="2160" w:right="720" w:bottom="1440" w:left="1584" w:header="720" w:footer="720" w:gutter="0"/>
          <w:cols w:space="720"/>
          <w:titlePg/>
          <w:docGrid w:linePitch="360"/>
        </w:sectPr>
      </w:pPr>
    </w:p>
    <w:p w:rsidR="00876FDC" w:rsidRPr="005D58BB" w:rsidRDefault="00876FDC" w:rsidP="00876FDC">
      <w:pPr>
        <w:pStyle w:val="Heading1"/>
      </w:pPr>
      <w:bookmarkStart w:id="24" w:name="_Toc535385575"/>
      <w:bookmarkStart w:id="25" w:name="_Toc536778613"/>
      <w:r w:rsidRPr="005D58BB">
        <w:lastRenderedPageBreak/>
        <w:t>Appendix to 19</w:t>
      </w:r>
      <w:r>
        <w:t>26.705  –  Lift-slab Operations</w:t>
      </w:r>
      <w:bookmarkEnd w:id="24"/>
      <w:bookmarkEnd w:id="25"/>
    </w:p>
    <w:p w:rsidR="00876FDC" w:rsidRDefault="00876FDC" w:rsidP="00876FDC">
      <w:r>
        <w:t>(This Appendix is non-mandatory.)</w:t>
      </w:r>
    </w:p>
    <w:p w:rsidR="00876FDC" w:rsidRDefault="00876FDC" w:rsidP="00876FDC">
      <w:r>
        <w:t>In paragraph 1926.705(k), OSHA requires employees t</w:t>
      </w:r>
      <w:r w:rsidR="002A01A8">
        <w:t>o be removed from the building/</w:t>
      </w:r>
      <w:r>
        <w:t>structure during jacking operations unless an independent registered professional engineer, other than the engineer who designed and planned the lifting operation, has determined that the building/structure has been sufficiently reinforced to ensure</w:t>
      </w:r>
      <w:r w:rsidR="002A01A8">
        <w:t xml:space="preserve"> the integrity of the building/</w:t>
      </w:r>
      <w:r>
        <w:t xml:space="preserve">structure. One method to comply with this provision is for the employer to ensure that continuous bottom steel is provided in every slab and in both directions through every wall or column head area. (Column head area means the distance between lines that are one and one half times the thickness of the slab or drop panel. These lines are located outside opposite faces </w:t>
      </w:r>
      <w:r w:rsidR="002B0E5B">
        <w:t>of the outer edges of the shear</w:t>
      </w:r>
      <w:r>
        <w:t>head sections – See Figure 1.) The amount of bottom steel shall be established by assuming loss of support at a given lifting jack and then determining the steel necessary to carry, by catenary action over the span between surrounding supports, the slab service dead load plus any service dead and live loads likely to be acting on the slab during jacking. In addition, the surrounding supports must be capable of resisting any additional load transferred to them as a result of the loss of support at the lifting jack considered.</w:t>
      </w:r>
    </w:p>
    <w:p w:rsidR="00876FDC" w:rsidRDefault="00876FDC" w:rsidP="00876FDC"/>
    <w:p w:rsidR="00876FDC" w:rsidRDefault="008737F4" w:rsidP="00876FDC">
      <w:pPr>
        <w:pStyle w:val="Caption-below"/>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4pt;margin-top:0;width:331.3pt;height:345.9pt;z-index:251659264" o:allowincell="f">
            <v:imagedata r:id="rId52" o:title="" croptop="4406f" cropbottom="2326f" cropright="24177f"/>
            <w10:wrap type="topAndBottom"/>
          </v:shape>
          <o:OLEObject Type="Embed" ProgID="WP8Doc" ShapeID="_x0000_s1026" DrawAspect="Content" ObjectID="_1610864963" r:id="rId53"/>
        </w:object>
      </w:r>
      <w:r w:rsidR="00876FDC">
        <w:t>Figure 1 – Column Head Area</w:t>
      </w:r>
    </w:p>
    <w:p w:rsidR="00876FDC" w:rsidRDefault="00876FDC" w:rsidP="00876FDC">
      <w:pPr>
        <w:pStyle w:val="History"/>
      </w:pPr>
      <w:r w:rsidRPr="009B5546">
        <w:t>Stat. Auth.:</w:t>
      </w:r>
      <w:r>
        <w:t xml:space="preserve"> ORS 654.025(2) and 656.726(3).</w:t>
      </w:r>
    </w:p>
    <w:p w:rsidR="00876FDC" w:rsidRDefault="00876FDC" w:rsidP="00876FDC">
      <w:pPr>
        <w:pStyle w:val="History"/>
      </w:pPr>
      <w:r w:rsidRPr="009B5546">
        <w:t>Hist:</w:t>
      </w:r>
      <w:r w:rsidRPr="009B5546">
        <w:tab/>
      </w:r>
      <w:r>
        <w:t>OR-OSHA Admin. Order 6-1991, f. 3/18/91, ef. 4/15/91.</w:t>
      </w:r>
    </w:p>
    <w:p w:rsidR="00533FC2" w:rsidRDefault="00533FC2" w:rsidP="00876FDC">
      <w:pPr>
        <w:pStyle w:val="History"/>
        <w:sectPr w:rsidR="00533FC2" w:rsidSect="00DD11C0">
          <w:headerReference w:type="even" r:id="rId54"/>
          <w:footerReference w:type="even" r:id="rId55"/>
          <w:headerReference w:type="first" r:id="rId56"/>
          <w:footerReference w:type="first" r:id="rId57"/>
          <w:endnotePr>
            <w:numFmt w:val="decimal"/>
          </w:endnotePr>
          <w:type w:val="oddPage"/>
          <w:pgSz w:w="12240" w:h="15840" w:code="1"/>
          <w:pgMar w:top="2160" w:right="720" w:bottom="1440" w:left="1584" w:header="720" w:footer="720" w:gutter="0"/>
          <w:cols w:space="720"/>
          <w:titlePg/>
          <w:docGrid w:linePitch="360"/>
        </w:sectPr>
      </w:pPr>
    </w:p>
    <w:p w:rsidR="00876FDC" w:rsidRPr="00261421" w:rsidRDefault="00876FDC" w:rsidP="00876FDC">
      <w:pPr>
        <w:pStyle w:val="Heading1"/>
      </w:pPr>
      <w:bookmarkStart w:id="26" w:name="_Toc535385576"/>
      <w:bookmarkStart w:id="27" w:name="_Toc536778614"/>
      <w:r w:rsidRPr="00261421">
        <w:lastRenderedPageBreak/>
        <w:t>1926.706</w:t>
      </w:r>
      <w:r w:rsidRPr="00261421">
        <w:tab/>
        <w:t>Requirements for Masonry Construction</w:t>
      </w:r>
      <w:bookmarkEnd w:id="26"/>
      <w:bookmarkEnd w:id="27"/>
    </w:p>
    <w:p w:rsidR="00876FDC" w:rsidRPr="000636E1" w:rsidRDefault="00876FDC" w:rsidP="00876FDC">
      <w:pPr>
        <w:rPr>
          <w:rStyle w:val="Notes"/>
        </w:rPr>
      </w:pPr>
      <w:r w:rsidRPr="000636E1">
        <w:rPr>
          <w:rStyle w:val="Notes"/>
          <w:b/>
        </w:rPr>
        <w:t>NOTE</w:t>
      </w:r>
      <w:r w:rsidRPr="000636E1">
        <w:rPr>
          <w:rStyle w:val="Notes"/>
        </w:rPr>
        <w:t xml:space="preserve">: Effective April 30, 2003, 1926.706(a)(2), (5), and (b) are REPEALED. </w:t>
      </w:r>
      <w:r w:rsidR="0052172D">
        <w:rPr>
          <w:rStyle w:val="Notes"/>
        </w:rPr>
        <w:t>I</w:t>
      </w:r>
      <w:r w:rsidRPr="000636E1">
        <w:rPr>
          <w:rStyle w:val="Notes"/>
        </w:rPr>
        <w:t>n Oregon, OAR 437-003-0706 applies and is EFFECTIVE April 30, 2003.</w:t>
      </w:r>
    </w:p>
    <w:p w:rsidR="00876FDC" w:rsidRDefault="00876FDC" w:rsidP="00876FDC">
      <w:r>
        <w:t>(a) A limited access zone shall be established whenever a masonry wall is being constructed. The limited access zone shall confirm to the following:</w:t>
      </w:r>
    </w:p>
    <w:p w:rsidR="00876FDC" w:rsidRDefault="00876FDC" w:rsidP="00876FDC">
      <w:pPr>
        <w:pStyle w:val="List2"/>
      </w:pPr>
      <w:r>
        <w:t>(1) The limited access zone shall be established prior to the start of construction of the wall.</w:t>
      </w:r>
    </w:p>
    <w:p w:rsidR="00876FDC" w:rsidRPr="00CC1400" w:rsidRDefault="00876FDC" w:rsidP="00876FDC">
      <w:pPr>
        <w:pStyle w:val="Heading1"/>
        <w:rPr>
          <w:i/>
        </w:rPr>
      </w:pPr>
      <w:bookmarkStart w:id="28" w:name="_Toc535385577"/>
      <w:bookmarkStart w:id="29" w:name="_Toc536778615"/>
      <w:r w:rsidRPr="00CC1400">
        <w:rPr>
          <w:i/>
        </w:rPr>
        <w:t>437-003-0706</w:t>
      </w:r>
      <w:r w:rsidRPr="00CC1400">
        <w:rPr>
          <w:i/>
        </w:rPr>
        <w:tab/>
        <w:t>Protection of Employees On or Near Masonry Walls</w:t>
      </w:r>
      <w:bookmarkEnd w:id="28"/>
      <w:bookmarkEnd w:id="29"/>
    </w:p>
    <w:p w:rsidR="00876FDC" w:rsidRPr="000636E1" w:rsidRDefault="00876FDC" w:rsidP="00876FDC">
      <w:pPr>
        <w:pStyle w:val="List"/>
        <w:rPr>
          <w:i/>
        </w:rPr>
      </w:pPr>
      <w:r w:rsidRPr="000636E1">
        <w:rPr>
          <w:i/>
        </w:rPr>
        <w:t>(1) Nonreinforced Masonry Walls. The limited access zone for a masonry wall that is not reinforced and braced in accordance with 437-003-0706(3) must run the entire length of the wall, and extend away from the wall a distance equal to the height of the wall plus four feet.</w:t>
      </w:r>
    </w:p>
    <w:p w:rsidR="000E4AAB" w:rsidRDefault="00876FDC" w:rsidP="00546B69">
      <w:pPr>
        <w:pStyle w:val="List2"/>
      </w:pPr>
      <w:r w:rsidRPr="006F1ECA">
        <w:t>1926.706</w:t>
      </w:r>
      <w:r w:rsidR="00DC2730">
        <w:t xml:space="preserve"> </w:t>
      </w:r>
      <w:r w:rsidRPr="006F1ECA">
        <w:t>(a)</w:t>
      </w:r>
    </w:p>
    <w:p w:rsidR="00876FDC" w:rsidRDefault="00876FDC" w:rsidP="00546B69">
      <w:pPr>
        <w:pStyle w:val="List2"/>
      </w:pPr>
      <w:r>
        <w:t>(3) The limited access zone shall be established on the side of the wall which will be unscaffolded.</w:t>
      </w:r>
    </w:p>
    <w:p w:rsidR="00876FDC" w:rsidRDefault="00876FDC" w:rsidP="00876FDC">
      <w:pPr>
        <w:pStyle w:val="List2"/>
      </w:pPr>
      <w:r>
        <w:t>(4) The limited access zone shall be restricted to entry by employees actively engaged in constructing the wall. No other employees shall be permitted to enter the zone.</w:t>
      </w:r>
    </w:p>
    <w:p w:rsidR="00876FDC" w:rsidRDefault="00876FDC" w:rsidP="00876FDC">
      <w:pPr>
        <w:pStyle w:val="History"/>
      </w:pPr>
      <w:r>
        <w:t>Stat. Auth.: ORS 654.025(2) and 656.726(4).</w:t>
      </w:r>
    </w:p>
    <w:p w:rsidR="00876FDC" w:rsidRDefault="00876FDC" w:rsidP="00876FDC">
      <w:pPr>
        <w:pStyle w:val="History"/>
      </w:pPr>
      <w:r>
        <w:t>Stats. Implemented: ORS 654.001 through 654.295.</w:t>
      </w:r>
    </w:p>
    <w:p w:rsidR="00876FDC" w:rsidRDefault="00876FDC" w:rsidP="00876FDC">
      <w:pPr>
        <w:pStyle w:val="History"/>
      </w:pPr>
      <w:r>
        <w:t>Hist:</w:t>
      </w:r>
      <w:r>
        <w:tab/>
        <w:t>APD Admin. Order 8-1989, f. 7/7/89, ef. 7/7/89.</w:t>
      </w:r>
    </w:p>
    <w:p w:rsidR="00876FDC" w:rsidRDefault="00876FDC" w:rsidP="00876FDC">
      <w:pPr>
        <w:pStyle w:val="History"/>
      </w:pPr>
      <w:r>
        <w:tab/>
        <w:t>OR-OSHA Admin. Order 1-2003, f. 1/30/03, ef. 4/30/03.</w:t>
      </w:r>
    </w:p>
    <w:p w:rsidR="00876FDC" w:rsidRDefault="00967586" w:rsidP="00876FDC">
      <w:pPr>
        <w:pStyle w:val="History"/>
      </w:pPr>
      <w:r>
        <w:tab/>
      </w:r>
    </w:p>
    <w:p w:rsidR="007F3B90" w:rsidRPr="00F74640" w:rsidRDefault="00876FDC" w:rsidP="00F74640">
      <w:pPr>
        <w:pStyle w:val="List"/>
        <w:rPr>
          <w:i/>
        </w:rPr>
      </w:pPr>
      <w:r w:rsidRPr="00F74640">
        <w:rPr>
          <w:i/>
        </w:rPr>
        <w:t>437-003-0706</w:t>
      </w:r>
      <w:r w:rsidR="00F74640" w:rsidRPr="00F74640">
        <w:rPr>
          <w:i/>
        </w:rPr>
        <w:t xml:space="preserve"> </w:t>
      </w:r>
      <w:r w:rsidRPr="00F74640">
        <w:rPr>
          <w:i/>
        </w:rPr>
        <w:t>(2) Limited Access Zone for Masonry Walls. The limited access zone shall remain in place until the wall is adequately supported to prevent overturning and to prevent collapse unless the height of wall is over eight feet, in which case, the limited access zone shall remain in place until the requirements of 437-003-0706(3) of this section have been met.</w:t>
      </w:r>
    </w:p>
    <w:p w:rsidR="00876FDC" w:rsidRDefault="00876FDC" w:rsidP="00876FDC">
      <w:pPr>
        <w:pStyle w:val="List"/>
        <w:rPr>
          <w:i/>
        </w:rPr>
      </w:pPr>
      <w:r w:rsidRPr="000636E1">
        <w:rPr>
          <w:i/>
        </w:rPr>
        <w:t>(3) Bracing for Masonry Walls. All masonry walls over eight feet in height must be adequately braced to prevent overturning and collapse unless the wall is adequately supported. Bracing must remain in place until permanent supporting elements of the structure are in place. The bracing system must be designed by a registered professional engineer, or follow the requirements of 437-003-0706(4).</w:t>
      </w:r>
    </w:p>
    <w:p w:rsidR="00876FDC" w:rsidRPr="000636E1" w:rsidRDefault="00876FDC" w:rsidP="00876FDC">
      <w:pPr>
        <w:pStyle w:val="List"/>
        <w:rPr>
          <w:i/>
        </w:rPr>
      </w:pPr>
      <w:r w:rsidRPr="000636E1">
        <w:rPr>
          <w:i/>
        </w:rPr>
        <w:lastRenderedPageBreak/>
        <w:t>(4) Protection of Employees On or Near Braced Masonry Walls.</w:t>
      </w:r>
    </w:p>
    <w:p w:rsidR="00876FDC" w:rsidRPr="000636E1" w:rsidRDefault="00876FDC" w:rsidP="00876FDC">
      <w:pPr>
        <w:pStyle w:val="List2"/>
        <w:rPr>
          <w:i/>
        </w:rPr>
      </w:pPr>
      <w:r w:rsidRPr="000636E1">
        <w:rPr>
          <w:i/>
        </w:rPr>
        <w:t>(a) A limited access zone must be established when constructing a reinforced masonry wall.</w:t>
      </w:r>
    </w:p>
    <w:p w:rsidR="00D913F8" w:rsidRDefault="00876FDC" w:rsidP="00876FDC">
      <w:pPr>
        <w:pStyle w:val="List3"/>
        <w:rPr>
          <w:i/>
        </w:rPr>
      </w:pPr>
      <w:r w:rsidRPr="000636E1">
        <w:rPr>
          <w:i/>
        </w:rPr>
        <w:t>(A) A limited access zone must be established before construction of the wall begins.</w:t>
      </w:r>
    </w:p>
    <w:p w:rsidR="00F74640" w:rsidRPr="000636E1" w:rsidRDefault="00F74640" w:rsidP="00F74640">
      <w:pPr>
        <w:pStyle w:val="List3"/>
        <w:rPr>
          <w:i/>
        </w:rPr>
      </w:pPr>
      <w:r w:rsidRPr="000636E1">
        <w:rPr>
          <w:i/>
        </w:rPr>
        <w:t>(D) All activity within the limited access zone is under the direction and control of a competent person.</w:t>
      </w:r>
    </w:p>
    <w:p w:rsidR="00F74640" w:rsidRPr="000636E1" w:rsidRDefault="00F74640" w:rsidP="00F74640">
      <w:pPr>
        <w:pStyle w:val="List3"/>
        <w:rPr>
          <w:i/>
        </w:rPr>
      </w:pPr>
      <w:r w:rsidRPr="000636E1">
        <w:rPr>
          <w:i/>
        </w:rPr>
        <w:t>(E) Entry into the limited access zone is limited to employees actively engaged in construction of the wall. No other employees are allowed to enter the zone without permission from a competent person.</w:t>
      </w:r>
    </w:p>
    <w:p w:rsidR="00F74640" w:rsidRDefault="00F74640" w:rsidP="00F74640">
      <w:pPr>
        <w:pStyle w:val="List3"/>
        <w:rPr>
          <w:i/>
        </w:rPr>
      </w:pPr>
      <w:r w:rsidRPr="000636E1">
        <w:rPr>
          <w:i/>
        </w:rPr>
        <w:t>(F) A competent person is responsible for monitoring wind speeds. When speeds reach 25 mph all braces must be examined and the site made secure.</w:t>
      </w:r>
    </w:p>
    <w:p w:rsidR="00F74640" w:rsidRDefault="00F74640" w:rsidP="00876FDC">
      <w:pPr>
        <w:pStyle w:val="List3"/>
        <w:rPr>
          <w:i/>
        </w:rPr>
        <w:sectPr w:rsidR="00F74640" w:rsidSect="00DD11C0">
          <w:headerReference w:type="even" r:id="rId58"/>
          <w:footerReference w:type="even" r:id="rId59"/>
          <w:headerReference w:type="first" r:id="rId60"/>
          <w:footerReference w:type="first" r:id="rId61"/>
          <w:endnotePr>
            <w:numFmt w:val="decimal"/>
          </w:endnotePr>
          <w:type w:val="oddPage"/>
          <w:pgSz w:w="12240" w:h="15840" w:code="1"/>
          <w:pgMar w:top="2160" w:right="720" w:bottom="1440" w:left="1584" w:header="720" w:footer="720" w:gutter="0"/>
          <w:cols w:space="720"/>
          <w:titlePg/>
          <w:docGrid w:linePitch="360"/>
        </w:sectPr>
      </w:pPr>
    </w:p>
    <w:p w:rsidR="00876FDC" w:rsidRPr="000636E1" w:rsidRDefault="00876FDC" w:rsidP="00876FDC">
      <w:pPr>
        <w:pStyle w:val="List3"/>
        <w:rPr>
          <w:i/>
        </w:rPr>
      </w:pPr>
      <w:r w:rsidRPr="000636E1">
        <w:rPr>
          <w:i/>
        </w:rPr>
        <w:t>(B) A limited access zone must run the entire length of the wall, and extend away from the wall a distance equal to the height of the grout pour plus four feet.</w:t>
      </w:r>
    </w:p>
    <w:p w:rsidR="00876FDC" w:rsidRPr="000636E1" w:rsidRDefault="00876FDC" w:rsidP="00876FDC">
      <w:pPr>
        <w:pStyle w:val="List3"/>
        <w:rPr>
          <w:i/>
        </w:rPr>
      </w:pPr>
      <w:r w:rsidRPr="000636E1">
        <w:rPr>
          <w:i/>
        </w:rPr>
        <w:t>(C) A limited access zone must be located on the side of the wall not scaffolded.</w:t>
      </w:r>
    </w:p>
    <w:p w:rsidR="00876FDC" w:rsidRPr="000636E1" w:rsidRDefault="00876FDC" w:rsidP="00876FDC">
      <w:pPr>
        <w:pStyle w:val="List3"/>
        <w:rPr>
          <w:i/>
        </w:rPr>
      </w:pPr>
      <w:r w:rsidRPr="000636E1">
        <w:rPr>
          <w:i/>
        </w:rPr>
        <w:t>(G) When wind speeds reach 35 mph, all employees in the limited access zone and in proximity to the wall under construction must move to a safe location.</w:t>
      </w:r>
    </w:p>
    <w:p w:rsidR="00876FDC" w:rsidRPr="000636E1" w:rsidRDefault="00876FDC" w:rsidP="00876FDC">
      <w:pPr>
        <w:pStyle w:val="List3"/>
        <w:rPr>
          <w:i/>
        </w:rPr>
      </w:pPr>
      <w:r w:rsidRPr="000636E1">
        <w:rPr>
          <w:i/>
        </w:rPr>
        <w:t>(H) The limited access zone must remain in place until any wall over 8 feet in height is adequately braced per 437-003-0706(4)(e) or supported to prevent overturning and to prevent collapse.</w:t>
      </w:r>
    </w:p>
    <w:p w:rsidR="00876FDC" w:rsidRDefault="00876FDC" w:rsidP="00876FDC">
      <w:pPr>
        <w:pStyle w:val="List2"/>
        <w:rPr>
          <w:i/>
        </w:rPr>
      </w:pPr>
      <w:r w:rsidRPr="000636E1">
        <w:rPr>
          <w:i/>
        </w:rPr>
        <w:t>(b) During construction of a masonry wall, adequate bracing must be in place to prevent the wall from overturning or collapse. If any of these conditions ex</w:t>
      </w:r>
      <w:r w:rsidR="007F3B90">
        <w:rPr>
          <w:i/>
        </w:rPr>
        <w:t>ist, the bracing is not needed:</w:t>
      </w:r>
    </w:p>
    <w:p w:rsidR="00876FDC" w:rsidRPr="000636E1" w:rsidRDefault="00876FDC" w:rsidP="00876FDC">
      <w:pPr>
        <w:pStyle w:val="List3"/>
        <w:rPr>
          <w:i/>
        </w:rPr>
      </w:pPr>
      <w:r w:rsidRPr="000636E1">
        <w:rPr>
          <w:i/>
        </w:rPr>
        <w:t>(A) The wall is 8 feet or less in height</w:t>
      </w:r>
      <w:r w:rsidR="007F3B90">
        <w:rPr>
          <w:i/>
        </w:rPr>
        <w:t>.</w:t>
      </w:r>
    </w:p>
    <w:p w:rsidR="00876FDC" w:rsidRPr="000636E1" w:rsidRDefault="00876FDC" w:rsidP="00876FDC">
      <w:pPr>
        <w:pStyle w:val="List3"/>
        <w:rPr>
          <w:i/>
        </w:rPr>
      </w:pPr>
      <w:r w:rsidRPr="000636E1">
        <w:rPr>
          <w:i/>
        </w:rPr>
        <w:t>(</w:t>
      </w:r>
      <w:r>
        <w:rPr>
          <w:i/>
        </w:rPr>
        <w:t>B</w:t>
      </w:r>
      <w:r w:rsidRPr="000636E1">
        <w:rPr>
          <w:i/>
        </w:rPr>
        <w:t>) A qualified person demonstrates that modifications per 437-003-0706(4)(e) are adequate when addressing these or other inherently more stable conditions:</w:t>
      </w:r>
    </w:p>
    <w:p w:rsidR="00876FDC" w:rsidRPr="000636E1" w:rsidRDefault="00876FDC" w:rsidP="00876FDC">
      <w:pPr>
        <w:pStyle w:val="List4"/>
        <w:rPr>
          <w:i/>
        </w:rPr>
      </w:pPr>
      <w:r w:rsidRPr="000636E1">
        <w:rPr>
          <w:i/>
        </w:rPr>
        <w:t>(i) Shafts;</w:t>
      </w:r>
    </w:p>
    <w:p w:rsidR="00876FDC" w:rsidRPr="000636E1" w:rsidRDefault="00876FDC" w:rsidP="00876FDC">
      <w:pPr>
        <w:pStyle w:val="List4"/>
        <w:rPr>
          <w:i/>
        </w:rPr>
      </w:pPr>
      <w:r w:rsidRPr="000636E1">
        <w:rPr>
          <w:i/>
        </w:rPr>
        <w:lastRenderedPageBreak/>
        <w:t>(ii) Infills in existing walls;</w:t>
      </w:r>
    </w:p>
    <w:p w:rsidR="00876FDC" w:rsidRPr="000636E1" w:rsidRDefault="00876FDC" w:rsidP="00876FDC">
      <w:pPr>
        <w:pStyle w:val="List4"/>
        <w:rPr>
          <w:i/>
        </w:rPr>
      </w:pPr>
      <w:r w:rsidRPr="000636E1">
        <w:rPr>
          <w:i/>
        </w:rPr>
        <w:t>(iii) Construction in protected areas;</w:t>
      </w:r>
    </w:p>
    <w:p w:rsidR="00876FDC" w:rsidRPr="000636E1" w:rsidRDefault="00876FDC" w:rsidP="00876FDC">
      <w:pPr>
        <w:pStyle w:val="List4"/>
        <w:rPr>
          <w:i/>
        </w:rPr>
      </w:pPr>
      <w:r w:rsidRPr="000636E1">
        <w:rPr>
          <w:i/>
        </w:rPr>
        <w:t>(iv) Changes in wall thickness;</w:t>
      </w:r>
    </w:p>
    <w:p w:rsidR="00876FDC" w:rsidRPr="000636E1" w:rsidRDefault="00876FDC" w:rsidP="00876FDC">
      <w:pPr>
        <w:pStyle w:val="List4"/>
        <w:rPr>
          <w:i/>
        </w:rPr>
      </w:pPr>
      <w:r w:rsidRPr="000636E1">
        <w:rPr>
          <w:i/>
        </w:rPr>
        <w:t>(v) Masonry pilasters; or</w:t>
      </w:r>
    </w:p>
    <w:p w:rsidR="00876FDC" w:rsidRPr="000636E1" w:rsidRDefault="00876FDC" w:rsidP="00876FDC">
      <w:pPr>
        <w:pStyle w:val="List4"/>
        <w:rPr>
          <w:i/>
        </w:rPr>
      </w:pPr>
      <w:r w:rsidRPr="000636E1">
        <w:rPr>
          <w:i/>
        </w:rPr>
        <w:t>(vi) Corner returns, intersecting walls.</w:t>
      </w:r>
    </w:p>
    <w:p w:rsidR="00876FDC" w:rsidRPr="000636E1" w:rsidRDefault="00876FDC" w:rsidP="00876FDC">
      <w:pPr>
        <w:pStyle w:val="List3"/>
        <w:rPr>
          <w:i/>
        </w:rPr>
      </w:pPr>
      <w:r w:rsidRPr="000636E1">
        <w:rPr>
          <w:i/>
        </w:rPr>
        <w:t>(</w:t>
      </w:r>
      <w:r>
        <w:rPr>
          <w:i/>
        </w:rPr>
        <w:t>C</w:t>
      </w:r>
      <w:r w:rsidRPr="000636E1">
        <w:rPr>
          <w:i/>
        </w:rPr>
        <w:t>) Permanent supporting elements of the structure are in place.</w:t>
      </w:r>
    </w:p>
    <w:p w:rsidR="00876FDC" w:rsidRPr="000636E1" w:rsidRDefault="00876FDC" w:rsidP="00876FDC">
      <w:pPr>
        <w:pStyle w:val="List2"/>
        <w:rPr>
          <w:i/>
        </w:rPr>
      </w:pPr>
      <w:r w:rsidRPr="000636E1">
        <w:rPr>
          <w:i/>
        </w:rPr>
        <w:t>(c) Design bracing systems according to 437-003-0706(4)(d) and (e) and install them under the direction of a competent person.</w:t>
      </w:r>
    </w:p>
    <w:p w:rsidR="00876FDC" w:rsidRPr="000636E1" w:rsidRDefault="00876FDC" w:rsidP="00876FDC">
      <w:pPr>
        <w:pStyle w:val="List2"/>
        <w:rPr>
          <w:i/>
        </w:rPr>
      </w:pPr>
      <w:r w:rsidRPr="000636E1">
        <w:rPr>
          <w:i/>
        </w:rPr>
        <w:t>(d) A registered professional engineer must design bracing when there is one or more of the following:</w:t>
      </w:r>
    </w:p>
    <w:p w:rsidR="00876FDC" w:rsidRPr="000636E1" w:rsidRDefault="00876FDC" w:rsidP="00876FDC">
      <w:pPr>
        <w:pStyle w:val="List3"/>
        <w:rPr>
          <w:i/>
        </w:rPr>
      </w:pPr>
      <w:r w:rsidRPr="000636E1">
        <w:rPr>
          <w:i/>
        </w:rPr>
        <w:t>(A) The wall is more than 24 feet in height;</w:t>
      </w:r>
    </w:p>
    <w:p w:rsidR="00876FDC" w:rsidRPr="000636E1" w:rsidRDefault="00876FDC" w:rsidP="00876FDC">
      <w:pPr>
        <w:pStyle w:val="List3"/>
        <w:rPr>
          <w:i/>
        </w:rPr>
      </w:pPr>
      <w:r w:rsidRPr="000636E1">
        <w:rPr>
          <w:i/>
        </w:rPr>
        <w:t>(B) the minimum requirements of 437-003-0706(4)(e)(A) or (B) are not met;</w:t>
      </w:r>
    </w:p>
    <w:p w:rsidR="00876FDC" w:rsidRPr="000636E1" w:rsidRDefault="00876FDC" w:rsidP="00876FDC">
      <w:pPr>
        <w:pStyle w:val="List3"/>
        <w:rPr>
          <w:i/>
        </w:rPr>
      </w:pPr>
      <w:r w:rsidRPr="000636E1">
        <w:rPr>
          <w:i/>
        </w:rPr>
        <w:t>(C) stack bond; or</w:t>
      </w:r>
    </w:p>
    <w:p w:rsidR="00876FDC" w:rsidRPr="000636E1" w:rsidRDefault="00876FDC" w:rsidP="00876FDC">
      <w:pPr>
        <w:pStyle w:val="List3"/>
        <w:rPr>
          <w:i/>
        </w:rPr>
      </w:pPr>
      <w:r w:rsidRPr="000636E1">
        <w:rPr>
          <w:i/>
        </w:rPr>
        <w:t>(D) high wind areas.</w:t>
      </w:r>
    </w:p>
    <w:p w:rsidR="00876FDC" w:rsidRDefault="00876FDC" w:rsidP="00876FDC">
      <w:pPr>
        <w:pStyle w:val="List2"/>
        <w:rPr>
          <w:i/>
        </w:rPr>
      </w:pPr>
      <w:r w:rsidRPr="000636E1">
        <w:rPr>
          <w:i/>
        </w:rPr>
        <w:t>(e) A structural masonry wall bracing system must be designed by a qualified person. The design and installation of the bracing system must comply with the following requirements:</w:t>
      </w:r>
    </w:p>
    <w:p w:rsidR="00876FDC" w:rsidRPr="000555DD" w:rsidRDefault="00876FDC" w:rsidP="000555DD">
      <w:pPr>
        <w:pStyle w:val="List3"/>
        <w:rPr>
          <w:i/>
        </w:rPr>
      </w:pPr>
      <w:r w:rsidRPr="000555DD">
        <w:rPr>
          <w:i/>
        </w:rPr>
        <w:t>(A) Minimum design requirements, including minimum requirements per chapter 26 of the Uniform Building Code, for use in Options 1 or 2:</w:t>
      </w:r>
    </w:p>
    <w:p w:rsidR="00876FDC" w:rsidRPr="00261421" w:rsidRDefault="00876FDC" w:rsidP="000555DD">
      <w:pPr>
        <w:pStyle w:val="List3"/>
        <w:ind w:left="1710" w:hanging="510"/>
        <w:rPr>
          <w:rStyle w:val="Notes"/>
        </w:rPr>
      </w:pPr>
      <w:r w:rsidRPr="00261421">
        <w:rPr>
          <w:rStyle w:val="Notes"/>
          <w:b/>
          <w:i/>
        </w:rPr>
        <w:t>Note:</w:t>
      </w:r>
      <w:r w:rsidRPr="00261421">
        <w:rPr>
          <w:rStyle w:val="Notes"/>
          <w:i/>
        </w:rPr>
        <w:t xml:space="preserve"> </w:t>
      </w:r>
      <w:r w:rsidRPr="00261421">
        <w:rPr>
          <w:rStyle w:val="Notes"/>
        </w:rPr>
        <w:t>This information may be included in the blueprints.</w:t>
      </w:r>
    </w:p>
    <w:p w:rsidR="00876FDC" w:rsidRPr="006106C6" w:rsidRDefault="00876FDC" w:rsidP="00876FDC">
      <w:pPr>
        <w:pStyle w:val="List4"/>
        <w:rPr>
          <w:i/>
        </w:rPr>
      </w:pPr>
      <w:r w:rsidRPr="006106C6">
        <w:rPr>
          <w:i/>
        </w:rPr>
        <w:t>(i) F’m 1500 psi, concrete block laid in running bond pattern.</w:t>
      </w:r>
    </w:p>
    <w:p w:rsidR="007F3B90" w:rsidRDefault="00876FDC" w:rsidP="00876FDC">
      <w:pPr>
        <w:pStyle w:val="List4"/>
        <w:rPr>
          <w:i/>
        </w:rPr>
      </w:pPr>
      <w:r w:rsidRPr="006106C6">
        <w:rPr>
          <w:i/>
        </w:rPr>
        <w:t>(ii) Type S mortar</w:t>
      </w:r>
    </w:p>
    <w:p w:rsidR="00876FDC" w:rsidRPr="006106C6" w:rsidRDefault="00876FDC" w:rsidP="00876FDC">
      <w:pPr>
        <w:pStyle w:val="List4"/>
        <w:rPr>
          <w:i/>
        </w:rPr>
      </w:pPr>
      <w:r w:rsidRPr="006106C6">
        <w:rPr>
          <w:i/>
        </w:rPr>
        <w:t>(iii) 60 ksi rebar, with minimum placement of 2 - #4 horizontally and 1 - #5 vertically at 48 inches on center.</w:t>
      </w:r>
    </w:p>
    <w:p w:rsidR="00876FDC" w:rsidRPr="006106C6" w:rsidRDefault="00876FDC" w:rsidP="00876FDC">
      <w:pPr>
        <w:pStyle w:val="List4"/>
        <w:rPr>
          <w:i/>
        </w:rPr>
      </w:pPr>
      <w:r w:rsidRPr="006106C6">
        <w:rPr>
          <w:i/>
        </w:rPr>
        <w:t>(iv) 2,000 psi grout required at reinforced areas.</w:t>
      </w:r>
    </w:p>
    <w:p w:rsidR="00876FDC" w:rsidRPr="006106C6" w:rsidRDefault="00876FDC" w:rsidP="00876FDC">
      <w:pPr>
        <w:pStyle w:val="List4"/>
        <w:rPr>
          <w:i/>
        </w:rPr>
      </w:pPr>
      <w:r w:rsidRPr="006106C6">
        <w:rPr>
          <w:i/>
        </w:rPr>
        <w:t>(v) Straight coil loop insert with coil bolts (safe working load =  2250 lb.).</w:t>
      </w:r>
    </w:p>
    <w:p w:rsidR="00876FDC" w:rsidRPr="006106C6" w:rsidRDefault="00876FDC" w:rsidP="00876FDC">
      <w:pPr>
        <w:pStyle w:val="List4"/>
        <w:rPr>
          <w:i/>
        </w:rPr>
      </w:pPr>
      <w:r w:rsidRPr="006106C6">
        <w:rPr>
          <w:i/>
        </w:rPr>
        <w:t>(vi) Metal concrete tilt braces.</w:t>
      </w:r>
    </w:p>
    <w:p w:rsidR="00876FDC" w:rsidRPr="006106C6" w:rsidRDefault="00876FDC" w:rsidP="00876FDC">
      <w:pPr>
        <w:pStyle w:val="List4"/>
        <w:rPr>
          <w:i/>
        </w:rPr>
      </w:pPr>
      <w:r w:rsidRPr="006106C6">
        <w:rPr>
          <w:i/>
        </w:rPr>
        <w:lastRenderedPageBreak/>
        <w:t>(vii) Wall height not to exceed 24 feet.</w:t>
      </w:r>
    </w:p>
    <w:p w:rsidR="00876FDC" w:rsidRPr="006106C6" w:rsidRDefault="00876FDC" w:rsidP="00876FDC">
      <w:pPr>
        <w:pStyle w:val="List3"/>
        <w:rPr>
          <w:i/>
        </w:rPr>
      </w:pPr>
      <w:r w:rsidRPr="006106C6">
        <w:rPr>
          <w:i/>
        </w:rPr>
        <w:t>(B) Minimum field requirements for use in Options 1 or 2.</w:t>
      </w:r>
    </w:p>
    <w:p w:rsidR="00876FDC" w:rsidRPr="006106C6" w:rsidRDefault="00876FDC" w:rsidP="00876FDC">
      <w:pPr>
        <w:pStyle w:val="List4"/>
        <w:rPr>
          <w:i/>
        </w:rPr>
      </w:pPr>
      <w:r w:rsidRPr="006106C6">
        <w:rPr>
          <w:i/>
        </w:rPr>
        <w:t>(i) The horizontal spacing distance between two or more braces must not exceed 20 feet;</w:t>
      </w:r>
    </w:p>
    <w:p w:rsidR="00D913F8" w:rsidRDefault="00876FDC" w:rsidP="00876FDC">
      <w:pPr>
        <w:pStyle w:val="List4"/>
        <w:rPr>
          <w:i/>
        </w:rPr>
      </w:pPr>
      <w:r w:rsidRPr="006106C6">
        <w:rPr>
          <w:i/>
        </w:rPr>
        <w:t>(ii) The horizontal bracing distance from an end of wall or control joint must not exceed 10 feet;</w:t>
      </w:r>
    </w:p>
    <w:p w:rsidR="003661FE" w:rsidRPr="006106C6" w:rsidRDefault="003661FE" w:rsidP="003661FE">
      <w:pPr>
        <w:pStyle w:val="List4"/>
        <w:rPr>
          <w:i/>
        </w:rPr>
      </w:pPr>
      <w:r w:rsidRPr="006106C6">
        <w:rPr>
          <w:i/>
        </w:rPr>
        <w:t>(iii) A qualified person must determine if walls less than 20 feet in length require two braces;</w:t>
      </w:r>
    </w:p>
    <w:p w:rsidR="003661FE" w:rsidRPr="006106C6" w:rsidRDefault="003661FE" w:rsidP="003661FE">
      <w:pPr>
        <w:pStyle w:val="List4"/>
        <w:rPr>
          <w:i/>
        </w:rPr>
      </w:pPr>
      <w:r w:rsidRPr="006106C6">
        <w:rPr>
          <w:i/>
        </w:rPr>
        <w:t>(iv) The connection of the brace to the masonry wall must consist of a minimum 3/4 inch straight coil loop insert, placed around a structural rebar located at an ungrouted bond beam;</w:t>
      </w:r>
    </w:p>
    <w:p w:rsidR="003661FE" w:rsidRPr="006106C6" w:rsidRDefault="003661FE" w:rsidP="003661FE">
      <w:pPr>
        <w:pStyle w:val="List4"/>
        <w:rPr>
          <w:i/>
        </w:rPr>
      </w:pPr>
      <w:r w:rsidRPr="006106C6">
        <w:rPr>
          <w:i/>
        </w:rPr>
        <w:t>(v) At least one structural rebar must be located between the attached bar and face shell that receives brace (see figure 1);</w:t>
      </w:r>
    </w:p>
    <w:p w:rsidR="003661FE" w:rsidRPr="006106C6" w:rsidRDefault="003661FE" w:rsidP="003661FE">
      <w:pPr>
        <w:pStyle w:val="List4"/>
        <w:rPr>
          <w:i/>
        </w:rPr>
      </w:pPr>
      <w:r w:rsidRPr="006106C6">
        <w:rPr>
          <w:i/>
        </w:rPr>
        <w:t>(vi) The base connection of brace must consist of a minimum 3/4 inch anchor attached to either a 4 inch minimum thick slab or deadman;</w:t>
      </w:r>
    </w:p>
    <w:p w:rsidR="003661FE" w:rsidRPr="006106C6" w:rsidRDefault="003661FE" w:rsidP="003661FE">
      <w:pPr>
        <w:pStyle w:val="List4"/>
        <w:rPr>
          <w:i/>
        </w:rPr>
      </w:pPr>
      <w:r w:rsidRPr="006106C6">
        <w:rPr>
          <w:i/>
        </w:rPr>
        <w:t>(vii) The brace angle must not be greater than 60 degrees from the horizontal;</w:t>
      </w:r>
    </w:p>
    <w:p w:rsidR="003661FE" w:rsidRDefault="003661FE" w:rsidP="003661FE">
      <w:pPr>
        <w:pStyle w:val="List4"/>
        <w:rPr>
          <w:i/>
        </w:rPr>
      </w:pPr>
      <w:r w:rsidRPr="006106C6">
        <w:rPr>
          <w:i/>
        </w:rPr>
        <w:t>(viii) The slab or deadman connection must resist a minimum 3,400 lbs. pullout force.</w:t>
      </w:r>
    </w:p>
    <w:p w:rsidR="003661FE" w:rsidRDefault="003661FE" w:rsidP="00876FDC">
      <w:pPr>
        <w:pStyle w:val="List4"/>
        <w:rPr>
          <w:i/>
        </w:rPr>
        <w:sectPr w:rsidR="003661FE" w:rsidSect="00D913F8">
          <w:headerReference w:type="even" r:id="rId62"/>
          <w:headerReference w:type="default" r:id="rId63"/>
          <w:footerReference w:type="even" r:id="rId64"/>
          <w:footerReference w:type="default" r:id="rId65"/>
          <w:endnotePr>
            <w:numFmt w:val="decimal"/>
          </w:endnotePr>
          <w:type w:val="continuous"/>
          <w:pgSz w:w="12240" w:h="15840" w:code="1"/>
          <w:pgMar w:top="2160" w:right="720" w:bottom="1440" w:left="1584" w:header="720" w:footer="720" w:gutter="0"/>
          <w:cols w:space="720"/>
          <w:titlePg/>
          <w:docGrid w:linePitch="360"/>
        </w:sectPr>
      </w:pPr>
    </w:p>
    <w:p w:rsidR="00876FDC" w:rsidRPr="006106C6" w:rsidRDefault="00876FDC" w:rsidP="00876FDC">
      <w:pPr>
        <w:pStyle w:val="List3"/>
        <w:rPr>
          <w:i/>
        </w:rPr>
      </w:pPr>
      <w:r w:rsidRPr="006106C6">
        <w:rPr>
          <w:i/>
        </w:rPr>
        <w:t>(C) Option 1 – Bracing structural masonry walls when grout pours are limited to 5 feet 4 inches or less in height.</w:t>
      </w:r>
    </w:p>
    <w:p w:rsidR="00876FDC" w:rsidRPr="006106C6" w:rsidRDefault="00876FDC" w:rsidP="00876FDC">
      <w:pPr>
        <w:pStyle w:val="List4"/>
        <w:rPr>
          <w:i/>
        </w:rPr>
      </w:pPr>
      <w:r w:rsidRPr="006106C6">
        <w:rPr>
          <w:i/>
        </w:rPr>
        <w:t>(i) A maximum 8 feet of initial wall height may be laid with minimum reinforcement and then grouted.</w:t>
      </w:r>
    </w:p>
    <w:p w:rsidR="00876FDC" w:rsidRPr="006106C6" w:rsidRDefault="00876FDC" w:rsidP="00876FDC">
      <w:pPr>
        <w:pStyle w:val="List4"/>
        <w:rPr>
          <w:i/>
        </w:rPr>
      </w:pPr>
      <w:r w:rsidRPr="006106C6">
        <w:rPr>
          <w:i/>
        </w:rPr>
        <w:t>(ii) A maximum 5 feet, 4 inches of additional wall may be laid with reinforcement located to receive straight coil loop inserts at the bond beam location.</w:t>
      </w:r>
    </w:p>
    <w:p w:rsidR="00876FDC" w:rsidRPr="006106C6" w:rsidRDefault="00876FDC" w:rsidP="00876FDC">
      <w:pPr>
        <w:pStyle w:val="List4"/>
        <w:rPr>
          <w:i/>
        </w:rPr>
      </w:pPr>
      <w:r w:rsidRPr="006106C6">
        <w:rPr>
          <w:i/>
        </w:rPr>
        <w:t>(iii) The first brace must be connected to the wall insert and attached to slab or deadman at base of wall.</w:t>
      </w:r>
    </w:p>
    <w:p w:rsidR="00876FDC" w:rsidRPr="006106C6" w:rsidRDefault="00876FDC" w:rsidP="00876FDC">
      <w:pPr>
        <w:pStyle w:val="List4"/>
        <w:rPr>
          <w:i/>
        </w:rPr>
      </w:pPr>
      <w:r w:rsidRPr="006106C6">
        <w:rPr>
          <w:i/>
        </w:rPr>
        <w:t>(iv) The reinforced section must be grouted.</w:t>
      </w:r>
    </w:p>
    <w:p w:rsidR="00876FDC" w:rsidRPr="006106C6" w:rsidRDefault="00876FDC" w:rsidP="00876FDC">
      <w:pPr>
        <w:pStyle w:val="List4"/>
        <w:rPr>
          <w:i/>
        </w:rPr>
      </w:pPr>
      <w:r w:rsidRPr="006106C6">
        <w:rPr>
          <w:i/>
        </w:rPr>
        <w:t>(v) Additional wall may be constructed following steps 437-003-0706(4)(e)(C)(ii) through (iv).</w:t>
      </w:r>
    </w:p>
    <w:p w:rsidR="00876FDC" w:rsidRPr="006106C6" w:rsidRDefault="00876FDC" w:rsidP="00876FDC">
      <w:pPr>
        <w:pStyle w:val="List3"/>
        <w:rPr>
          <w:i/>
        </w:rPr>
      </w:pPr>
      <w:r w:rsidRPr="006106C6">
        <w:rPr>
          <w:i/>
        </w:rPr>
        <w:lastRenderedPageBreak/>
        <w:t>(D) Option 2 – Bracing structural masonry walls with grout pours up to 8 feet in height.</w:t>
      </w:r>
    </w:p>
    <w:p w:rsidR="00876FDC" w:rsidRPr="006106C6" w:rsidRDefault="00876FDC" w:rsidP="00876FDC">
      <w:pPr>
        <w:pStyle w:val="List4"/>
        <w:rPr>
          <w:i/>
        </w:rPr>
      </w:pPr>
      <w:r w:rsidRPr="006106C6">
        <w:rPr>
          <w:i/>
        </w:rPr>
        <w:t>(i) A maximum 8 feet of the initial wall height may be laid with minimum reinforcement and then grouted.</w:t>
      </w:r>
    </w:p>
    <w:p w:rsidR="00876FDC" w:rsidRPr="006106C6" w:rsidRDefault="00876FDC" w:rsidP="00876FDC">
      <w:pPr>
        <w:pStyle w:val="List4"/>
        <w:rPr>
          <w:i/>
        </w:rPr>
      </w:pPr>
      <w:r w:rsidRPr="006106C6">
        <w:rPr>
          <w:i/>
        </w:rPr>
        <w:t>(ii) A maximum 5 feet, 4 inches of additional wall may be laid with reinforcement located to receive straight coil loop inserts at a bond beam location.</w:t>
      </w:r>
    </w:p>
    <w:p w:rsidR="00876FDC" w:rsidRPr="006106C6" w:rsidRDefault="00876FDC" w:rsidP="00876FDC">
      <w:pPr>
        <w:pStyle w:val="List4"/>
        <w:rPr>
          <w:i/>
        </w:rPr>
      </w:pPr>
      <w:r w:rsidRPr="006106C6">
        <w:rPr>
          <w:i/>
        </w:rPr>
        <w:t>(iii) Braces must be connected to coil loop inserts in the wall and attached at the base to either a slab or deadman.</w:t>
      </w:r>
    </w:p>
    <w:p w:rsidR="00876FDC" w:rsidRPr="006106C6" w:rsidRDefault="00876FDC" w:rsidP="00876FDC">
      <w:pPr>
        <w:pStyle w:val="List4"/>
        <w:rPr>
          <w:i/>
        </w:rPr>
      </w:pPr>
      <w:r w:rsidRPr="006106C6">
        <w:rPr>
          <w:i/>
        </w:rPr>
        <w:t>(iv) The wall may be laid and reinforced up to the grout pour.</w:t>
      </w:r>
    </w:p>
    <w:p w:rsidR="00876FDC" w:rsidRPr="006106C6" w:rsidRDefault="00876FDC" w:rsidP="00876FDC">
      <w:pPr>
        <w:pStyle w:val="List4"/>
        <w:rPr>
          <w:i/>
        </w:rPr>
      </w:pPr>
      <w:r w:rsidRPr="006106C6">
        <w:rPr>
          <w:i/>
        </w:rPr>
        <w:t>(v) No more than 4 feet of ungrouted wall above the brace point is permitted.</w:t>
      </w:r>
    </w:p>
    <w:p w:rsidR="007F3B90" w:rsidRDefault="00876FDC" w:rsidP="00876FDC">
      <w:pPr>
        <w:pStyle w:val="List4"/>
        <w:rPr>
          <w:i/>
        </w:rPr>
      </w:pPr>
      <w:r w:rsidRPr="006106C6">
        <w:rPr>
          <w:i/>
        </w:rPr>
        <w:t>(vi) Grouting may be done after each section of wall is adequately braced.</w:t>
      </w:r>
    </w:p>
    <w:p w:rsidR="00876FDC" w:rsidRPr="006106C6" w:rsidRDefault="00876FDC" w:rsidP="00876FDC">
      <w:pPr>
        <w:pStyle w:val="List4"/>
        <w:rPr>
          <w:i/>
        </w:rPr>
      </w:pPr>
      <w:r>
        <w:rPr>
          <w:i/>
        </w:rPr>
        <w:t>(vii) A maximum of 8 feet of additional wall height may be constructed and braced following steps 437-003-0706 (4)(e)(D)(ii) through (iv)</w:t>
      </w:r>
    </w:p>
    <w:p w:rsidR="00876FDC" w:rsidRDefault="00876FDC" w:rsidP="00876FDC">
      <w:r w:rsidRPr="00113276">
        <w:rPr>
          <w:noProof/>
        </w:rPr>
        <w:drawing>
          <wp:inline distT="0" distB="0" distL="0" distR="0" wp14:anchorId="321098D4" wp14:editId="41C3C8C5">
            <wp:extent cx="6309360" cy="2752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lum/>
                      <a:extLst>
                        <a:ext uri="{28A0092B-C50C-407E-A947-70E740481C1C}">
                          <a14:useLocalDpi xmlns:a14="http://schemas.microsoft.com/office/drawing/2010/main" val="0"/>
                        </a:ext>
                      </a:extLst>
                    </a:blip>
                    <a:srcRect/>
                    <a:stretch>
                      <a:fillRect/>
                    </a:stretch>
                  </pic:blipFill>
                  <pic:spPr bwMode="auto">
                    <a:xfrm>
                      <a:off x="0" y="0"/>
                      <a:ext cx="6309360" cy="2752633"/>
                    </a:xfrm>
                    <a:prstGeom prst="rect">
                      <a:avLst/>
                    </a:prstGeom>
                    <a:noFill/>
                    <a:ln>
                      <a:noFill/>
                    </a:ln>
                  </pic:spPr>
                </pic:pic>
              </a:graphicData>
            </a:graphic>
          </wp:inline>
        </w:drawing>
      </w:r>
    </w:p>
    <w:p w:rsidR="00876FDC" w:rsidRPr="003301D3" w:rsidRDefault="00876FDC" w:rsidP="003301D3">
      <w:pPr>
        <w:pStyle w:val="Caption-below"/>
      </w:pPr>
      <w:r w:rsidRPr="00296B6D">
        <w:rPr>
          <w:i/>
        </w:rPr>
        <w:t>Figure 1.</w:t>
      </w:r>
      <w:r w:rsidR="003301D3" w:rsidRPr="00296B6D">
        <w:rPr>
          <w:i/>
        </w:rPr>
        <w:t xml:space="preserve"> </w:t>
      </w:r>
      <w:r w:rsidRPr="00296B6D">
        <w:rPr>
          <w:i/>
        </w:rPr>
        <w:t>Straight coil loop insert attached to rebar with perpendicular rebar between it and face shell to</w:t>
      </w:r>
      <w:r w:rsidRPr="00317BBE">
        <w:rPr>
          <w:i/>
        </w:rPr>
        <w:t xml:space="preserve"> receive brace.</w:t>
      </w:r>
    </w:p>
    <w:p w:rsidR="00876FDC" w:rsidRDefault="00876FDC" w:rsidP="00876FDC">
      <w:pPr>
        <w:pStyle w:val="History"/>
      </w:pPr>
      <w:r>
        <w:t>Stat. Auth.: ORS 654.025(2) and 656.726(4).</w:t>
      </w:r>
    </w:p>
    <w:p w:rsidR="00876FDC" w:rsidRDefault="00876FDC" w:rsidP="00876FDC">
      <w:pPr>
        <w:pStyle w:val="History"/>
      </w:pPr>
      <w:r>
        <w:t>Stats. Implemented: ORS 654.001 through 654.295.</w:t>
      </w:r>
    </w:p>
    <w:p w:rsidR="00533FC2" w:rsidRDefault="00876FDC" w:rsidP="00876FDC">
      <w:pPr>
        <w:pStyle w:val="History"/>
      </w:pPr>
      <w:r>
        <w:t>Hist:</w:t>
      </w:r>
      <w:r>
        <w:tab/>
        <w:t xml:space="preserve">OR-OSHA Admin. Order 1-2003, f.1/30/03, ef. 4/30/03. </w:t>
      </w:r>
    </w:p>
    <w:p w:rsidR="003301D3" w:rsidRDefault="003301D3" w:rsidP="00876FDC">
      <w:pPr>
        <w:pStyle w:val="History"/>
      </w:pPr>
    </w:p>
    <w:p w:rsidR="003301D3" w:rsidRDefault="003301D3" w:rsidP="00876FDC">
      <w:pPr>
        <w:pStyle w:val="History"/>
        <w:sectPr w:rsidR="003301D3" w:rsidSect="00D913F8">
          <w:headerReference w:type="even" r:id="rId67"/>
          <w:headerReference w:type="default" r:id="rId68"/>
          <w:footerReference w:type="even" r:id="rId69"/>
          <w:footerReference w:type="default" r:id="rId70"/>
          <w:endnotePr>
            <w:numFmt w:val="decimal"/>
          </w:endnotePr>
          <w:type w:val="continuous"/>
          <w:pgSz w:w="12240" w:h="15840" w:code="1"/>
          <w:pgMar w:top="2160" w:right="720" w:bottom="1440" w:left="1584" w:header="720" w:footer="720" w:gutter="0"/>
          <w:cols w:space="720"/>
          <w:titlePg/>
          <w:docGrid w:linePitch="360"/>
        </w:sectPr>
      </w:pPr>
    </w:p>
    <w:p w:rsidR="00876FDC" w:rsidRPr="00317BBE" w:rsidRDefault="00876FDC" w:rsidP="00876FDC">
      <w:pPr>
        <w:pStyle w:val="Heading1"/>
      </w:pPr>
      <w:bookmarkStart w:id="30" w:name="_Toc535385578"/>
      <w:bookmarkStart w:id="31" w:name="_Toc536778616"/>
      <w:r w:rsidRPr="00317BBE">
        <w:lastRenderedPageBreak/>
        <w:t>Appendix A to Subpart Q  –  Refer</w:t>
      </w:r>
      <w:r>
        <w:t>ences to Subpart Q of Part 1926</w:t>
      </w:r>
      <w:bookmarkEnd w:id="30"/>
      <w:bookmarkEnd w:id="31"/>
    </w:p>
    <w:p w:rsidR="00546B69" w:rsidRDefault="00546B69" w:rsidP="00546B69">
      <w:r>
        <w:t>(This Appendix is non-mandatory.)</w:t>
      </w:r>
    </w:p>
    <w:p w:rsidR="00876FDC" w:rsidRDefault="00876FDC" w:rsidP="00876FDC">
      <w:r>
        <w:t>The following non-mandatory references provide information which can be helpful in understanding and complying with the requirements contained in Subpart Q.</w:t>
      </w:r>
    </w:p>
    <w:p w:rsidR="00876FDC" w:rsidRDefault="00876FDC" w:rsidP="00876FDC">
      <w:r>
        <w:t>•</w:t>
      </w:r>
      <w:r>
        <w:tab/>
        <w:t xml:space="preserve">Accident Prevention Manual for Industrial Operations; Eighth Edition; </w:t>
      </w:r>
      <w:r>
        <w:tab/>
        <w:t>National Safety Council.</w:t>
      </w:r>
    </w:p>
    <w:p w:rsidR="00876FDC" w:rsidRDefault="00876FDC" w:rsidP="00876FDC">
      <w:r>
        <w:t>•</w:t>
      </w:r>
      <w:r>
        <w:tab/>
        <w:t>Building Code Requirements for Reinforced Concrete (ACI 318-83).</w:t>
      </w:r>
    </w:p>
    <w:p w:rsidR="00876FDC" w:rsidRDefault="00876FDC" w:rsidP="00876FDC">
      <w:r>
        <w:t>•</w:t>
      </w:r>
      <w:r>
        <w:tab/>
        <w:t>Formwork for Concrete (ACI SP-4).</w:t>
      </w:r>
    </w:p>
    <w:p w:rsidR="00876FDC" w:rsidRDefault="00876FDC" w:rsidP="00876FDC">
      <w:r>
        <w:t>•</w:t>
      </w:r>
      <w:r>
        <w:tab/>
        <w:t>Recommended Practice for Concrete Formwork (ACI 347-78).</w:t>
      </w:r>
    </w:p>
    <w:p w:rsidR="00876FDC" w:rsidRDefault="00876FDC" w:rsidP="00876FDC">
      <w:r>
        <w:t>•</w:t>
      </w:r>
      <w:r>
        <w:tab/>
        <w:t>Safety Requirements for Concrete and Masonry Work (ANSI A10.9-1983).</w:t>
      </w:r>
    </w:p>
    <w:p w:rsidR="00876FDC" w:rsidRDefault="00876FDC" w:rsidP="00876FDC">
      <w:r>
        <w:t>•</w:t>
      </w:r>
      <w:r>
        <w:tab/>
        <w:t xml:space="preserve">Standard Test Method for Compressive Strength of Cylindrical Concrete </w:t>
      </w:r>
      <w:r>
        <w:tab/>
        <w:t>Specimens (ASTM C39-86).</w:t>
      </w:r>
    </w:p>
    <w:p w:rsidR="00876FDC" w:rsidRDefault="00876FDC" w:rsidP="00876FDC">
      <w:r>
        <w:t>•</w:t>
      </w:r>
      <w:r>
        <w:tab/>
        <w:t xml:space="preserve">Standard Test Method for Making and Curing Concrete Test Specimens in </w:t>
      </w:r>
      <w:r>
        <w:tab/>
        <w:t>the Field (ASTM C31-85).</w:t>
      </w:r>
    </w:p>
    <w:p w:rsidR="00876FDC" w:rsidRDefault="00876FDC" w:rsidP="00876FDC">
      <w:r>
        <w:t>•</w:t>
      </w:r>
      <w:r>
        <w:tab/>
        <w:t xml:space="preserve">Standard Test Method for Penetration Resistance of Hardened Concrete </w:t>
      </w:r>
      <w:r>
        <w:tab/>
        <w:t>(ASTM C803-82).</w:t>
      </w:r>
    </w:p>
    <w:p w:rsidR="00876FDC" w:rsidRDefault="00876FDC" w:rsidP="00876FDC">
      <w:r>
        <w:t>•</w:t>
      </w:r>
      <w:r>
        <w:tab/>
        <w:t xml:space="preserve">Standard Test Method for Compressive Strength of Concrete Cylinders Cast </w:t>
      </w:r>
      <w:r>
        <w:tab/>
        <w:t>In-Place in Cylindrical Molds (ASTM C873-85).</w:t>
      </w:r>
    </w:p>
    <w:p w:rsidR="00876FDC" w:rsidRDefault="00876FDC" w:rsidP="00876FDC">
      <w:r>
        <w:t>•</w:t>
      </w:r>
      <w:r>
        <w:tab/>
        <w:t xml:space="preserve">Standard Method for Developing Early Age Compressive Test Values and </w:t>
      </w:r>
      <w:r>
        <w:tab/>
        <w:t>Projecting Later Age Strengths (ASTM C918-80).</w:t>
      </w:r>
    </w:p>
    <w:p w:rsidR="00876FDC" w:rsidRDefault="00876FDC" w:rsidP="00876FDC">
      <w:r>
        <w:t>•</w:t>
      </w:r>
      <w:r>
        <w:tab/>
        <w:t xml:space="preserve">Recommended Practice for Inspection and Testing Agencies for Concrete, </w:t>
      </w:r>
      <w:r>
        <w:tab/>
        <w:t>Steel and Bituminous Materials as Used in Construction (ASTM E329-77).</w:t>
      </w:r>
    </w:p>
    <w:p w:rsidR="00876FDC" w:rsidRDefault="00876FDC" w:rsidP="00876FDC">
      <w:r>
        <w:t>•</w:t>
      </w:r>
      <w:r>
        <w:tab/>
        <w:t xml:space="preserve">Method of Making and Curing Concrete Test Specimens in the Laboratory </w:t>
      </w:r>
      <w:r>
        <w:tab/>
        <w:t>(ASTM C192-88).</w:t>
      </w:r>
    </w:p>
    <w:p w:rsidR="00876FDC" w:rsidRDefault="00876FDC" w:rsidP="00876FDC">
      <w:r>
        <w:t>•</w:t>
      </w:r>
      <w:r>
        <w:tab/>
        <w:t xml:space="preserve">Methods of Obtaining and Testing Drilled Cores and Sawed Beams of </w:t>
      </w:r>
      <w:r>
        <w:tab/>
        <w:t>Concrete (ASTM C42-87).</w:t>
      </w:r>
    </w:p>
    <w:p w:rsidR="00876FDC" w:rsidRDefault="00876FDC" w:rsidP="00876FDC">
      <w:r>
        <w:t>•</w:t>
      </w:r>
      <w:r>
        <w:tab/>
        <w:t xml:space="preserve">Methods of Securing, Preparing and Testing Specimens from Hardened </w:t>
      </w:r>
      <w:r>
        <w:tab/>
        <w:t>Lightweight Insulating Concrete for Compressive Strength (ASTM C513-86).</w:t>
      </w:r>
    </w:p>
    <w:p w:rsidR="00876FDC" w:rsidRDefault="00876FDC" w:rsidP="00876FDC">
      <w:r>
        <w:t>•</w:t>
      </w:r>
      <w:r>
        <w:tab/>
        <w:t xml:space="preserve">Test Method for Comprehensive Strength of Lightweight Insulating </w:t>
      </w:r>
      <w:r>
        <w:tab/>
        <w:t>Concrete (ASTM C495-86).</w:t>
      </w:r>
    </w:p>
    <w:p w:rsidR="00876FDC" w:rsidRDefault="00876FDC" w:rsidP="00876FDC">
      <w:r>
        <w:lastRenderedPageBreak/>
        <w:t>•</w:t>
      </w:r>
      <w:r>
        <w:tab/>
        <w:t xml:space="preserve">Method of Making, Accelerating Curing, and Testing of Concrete </w:t>
      </w:r>
      <w:r>
        <w:tab/>
        <w:t>Compression Test Specimens (ASTM C684-81).</w:t>
      </w:r>
    </w:p>
    <w:p w:rsidR="00876FDC" w:rsidRDefault="00876FDC" w:rsidP="00876FDC">
      <w:pPr>
        <w:rPr>
          <w:rStyle w:val="Notes"/>
          <w:sz w:val="14"/>
          <w:lang w:val="en-US"/>
        </w:rPr>
      </w:pPr>
      <w:r>
        <w:t>•</w:t>
      </w:r>
      <w:r>
        <w:tab/>
        <w:t xml:space="preserve">Test Method for Compressive Strength of Concrete Using Portions of Beams </w:t>
      </w:r>
      <w:r>
        <w:tab/>
        <w:t>Broken in Flexure (ASTM C116-68 (1980)).</w:t>
      </w:r>
    </w:p>
    <w:p w:rsidR="00876FDC" w:rsidRPr="00261421" w:rsidRDefault="00876FDC" w:rsidP="00876FDC">
      <w:pPr>
        <w:pStyle w:val="History"/>
        <w:rPr>
          <w:rStyle w:val="Notes"/>
          <w:sz w:val="14"/>
          <w:lang w:val="en-US"/>
        </w:rPr>
      </w:pPr>
      <w:r w:rsidRPr="00261421">
        <w:rPr>
          <w:rStyle w:val="Notes"/>
          <w:sz w:val="14"/>
          <w:lang w:val="en-US"/>
        </w:rPr>
        <w:t>Stat.Auth.: ORS 654.025(2) and 656.726(3).</w:t>
      </w:r>
    </w:p>
    <w:p w:rsidR="00876FDC" w:rsidRDefault="00876FDC" w:rsidP="00876FDC">
      <w:pPr>
        <w:pStyle w:val="History"/>
        <w:rPr>
          <w:rStyle w:val="Notes"/>
          <w:sz w:val="14"/>
          <w:lang w:val="en-US"/>
        </w:rPr>
      </w:pPr>
      <w:r w:rsidRPr="00261421">
        <w:rPr>
          <w:rStyle w:val="Notes"/>
          <w:sz w:val="14"/>
          <w:lang w:val="en-US"/>
        </w:rPr>
        <w:t>Hist:</w:t>
      </w:r>
      <w:r w:rsidRPr="00261421">
        <w:rPr>
          <w:rStyle w:val="Notes"/>
          <w:sz w:val="14"/>
          <w:lang w:val="en-US"/>
        </w:rPr>
        <w:tab/>
        <w:t>APD Admin. Order 8-1989, f. 7/7/89, ef. 7/7/89.</w:t>
      </w:r>
    </w:p>
    <w:p w:rsidR="00296B6D" w:rsidRDefault="00296B6D" w:rsidP="00876FDC">
      <w:pPr>
        <w:pStyle w:val="History"/>
        <w:rPr>
          <w:rStyle w:val="Notes"/>
          <w:sz w:val="14"/>
          <w:lang w:val="en-US"/>
        </w:rPr>
      </w:pPr>
      <w:r>
        <w:rPr>
          <w:rStyle w:val="Notes"/>
          <w:sz w:val="14"/>
          <w:lang w:val="en-US"/>
        </w:rPr>
        <w:tab/>
      </w:r>
    </w:p>
    <w:p w:rsidR="009B5546" w:rsidRDefault="009B5546" w:rsidP="00876FDC">
      <w:pPr>
        <w:pStyle w:val="History"/>
        <w:rPr>
          <w:rStyle w:val="Notes"/>
          <w:sz w:val="14"/>
          <w:lang w:val="en-US"/>
        </w:rPr>
        <w:sectPr w:rsidR="009B5546" w:rsidSect="00DD11C0">
          <w:headerReference w:type="even" r:id="rId71"/>
          <w:footerReference w:type="even" r:id="rId72"/>
          <w:headerReference w:type="first" r:id="rId73"/>
          <w:footerReference w:type="first" r:id="rId74"/>
          <w:endnotePr>
            <w:numFmt w:val="decimal"/>
          </w:endnotePr>
          <w:type w:val="oddPage"/>
          <w:pgSz w:w="12240" w:h="15840" w:code="1"/>
          <w:pgMar w:top="2160" w:right="720" w:bottom="1440" w:left="1584" w:header="720" w:footer="720" w:gutter="0"/>
          <w:cols w:space="720"/>
          <w:titlePg/>
          <w:docGrid w:linePitch="360"/>
        </w:sectPr>
      </w:pPr>
    </w:p>
    <w:p w:rsidR="006F02A7" w:rsidRDefault="003B61E7" w:rsidP="006440AB">
      <w:pPr>
        <w:pStyle w:val="Heading1"/>
      </w:pPr>
      <w:bookmarkStart w:id="32" w:name="_Toc536778617"/>
      <w:r>
        <w:lastRenderedPageBreak/>
        <w:t>Historical Notes</w:t>
      </w:r>
      <w:r w:rsidR="007B4BA9">
        <w:t xml:space="preserve"> for </w:t>
      </w:r>
      <w:r w:rsidR="00E46D5A">
        <w:t xml:space="preserve">Subdivision </w:t>
      </w:r>
      <w:bookmarkEnd w:id="3"/>
      <w:bookmarkEnd w:id="4"/>
      <w:bookmarkEnd w:id="5"/>
      <w:bookmarkEnd w:id="6"/>
      <w:r w:rsidR="007F3B90">
        <w:t>Q</w:t>
      </w:r>
      <w:bookmarkEnd w:id="32"/>
    </w:p>
    <w:p w:rsidR="002D6E67" w:rsidRPr="00541089" w:rsidRDefault="002D6E67" w:rsidP="002D6E67">
      <w:pPr>
        <w:rPr>
          <w:rStyle w:val="Notes"/>
        </w:rPr>
      </w:pPr>
      <w:r w:rsidRPr="00541089">
        <w:rPr>
          <w:rStyle w:val="Notes"/>
          <w:b/>
        </w:rPr>
        <w:t>Note</w:t>
      </w:r>
      <w:r w:rsidRPr="00541089">
        <w:rPr>
          <w:rStyle w:val="Notes"/>
        </w:rPr>
        <w:t xml:space="preserve">: The Accident Prevention Division adopted Division 3, Construction federal standard 29 CFR 1926 by reference on a temporary basis effective May 1, 1989. It contained new and revised federal occupational safety and health rules for the Construction industry. APD is now announcing that these same rules have been duly filed for permanent adoption, effective July 1, 1989. Division 3, Construction, includes new federal rules which cover masonry and concrete construction standards, and limits the use of construction cranes and derricks as personnel hoists, and revised federal rules and reduce occupational exposures to asbestos, tremolite, anthophyllite, and actinolite. Hazard communication rules for construction are also now included in Division 3. </w:t>
      </w:r>
    </w:p>
    <w:p w:rsidR="002D6E67" w:rsidRPr="00876FEC" w:rsidRDefault="002D6E67" w:rsidP="002D6E67">
      <w:pPr>
        <w:rPr>
          <w:rStyle w:val="Notes"/>
        </w:rPr>
      </w:pPr>
      <w:r w:rsidRPr="00876FEC">
        <w:rPr>
          <w:rStyle w:val="Notes"/>
        </w:rPr>
        <w:t xml:space="preserve">Division 3, Construction, replaces Oregon codes, Division 83, construction, and Division 84, Electrical transmission and distribution facilities. However, some individual rules from each of these divisions have been retained and adopted into the new Division 3, construction, as Oregon-initiated rules. </w:t>
      </w:r>
    </w:p>
    <w:p w:rsidR="002D6E67" w:rsidRDefault="002D6E67" w:rsidP="002D6E67">
      <w:pPr>
        <w:rPr>
          <w:rStyle w:val="Notes"/>
        </w:rPr>
      </w:pPr>
      <w:r w:rsidRPr="00876FEC">
        <w:rPr>
          <w:rStyle w:val="Notes"/>
        </w:rPr>
        <w:t xml:space="preserve">This is Oregon OSHA administrative order 8-1989, adopted and effective July 7, 1989. </w:t>
      </w:r>
    </w:p>
    <w:p w:rsidR="002D6E67" w:rsidRPr="00876FEC" w:rsidRDefault="002D6E67" w:rsidP="002D6E67">
      <w:pPr>
        <w:rPr>
          <w:rStyle w:val="Notes"/>
        </w:rPr>
      </w:pPr>
    </w:p>
    <w:p w:rsidR="002D6E67" w:rsidRPr="00261421" w:rsidRDefault="002D6E67" w:rsidP="002D6E67">
      <w:pPr>
        <w:rPr>
          <w:rStyle w:val="Notes"/>
        </w:rPr>
      </w:pPr>
      <w:r w:rsidRPr="00261421">
        <w:rPr>
          <w:rStyle w:val="Notes"/>
          <w:b/>
        </w:rPr>
        <w:t>Note:</w:t>
      </w:r>
      <w:r w:rsidRPr="00261421">
        <w:rPr>
          <w:rStyle w:val="Notes"/>
        </w:rPr>
        <w:t xml:space="preserve"> Oregon OSHA has adopted by reference, federal OSHA’s revised rules on excavations. The changes made by federal OSHA to Subdivision P of the construction code more clearly define safety criteria in order to enhance worker protection. Statistics show that accidents occur more frequently in excavation work than in any other area of construction work. Accidents while doing excavation are more likely to be fatal. </w:t>
      </w:r>
    </w:p>
    <w:p w:rsidR="002D6E67" w:rsidRPr="00876FEC" w:rsidRDefault="002D6E67" w:rsidP="002D6E67">
      <w:pPr>
        <w:rPr>
          <w:rStyle w:val="Notes"/>
        </w:rPr>
      </w:pPr>
      <w:r w:rsidRPr="00876FEC">
        <w:rPr>
          <w:rStyle w:val="Notes"/>
        </w:rPr>
        <w:t xml:space="preserve">Concurrently with this adoption, Oregon OSHA amended several rules in other Subdivisions of Division 3 for editorial reasons. A technical amendment to Subdivision Q (1926.704(b)) was caused by an error in the federal printing process. OSHA submitted the adoption with a mandatory “shall”, but it was printed in the Federal Register in the CFR as “should”. Other corrections are also editorial in nature to update references, etc. </w:t>
      </w:r>
    </w:p>
    <w:p w:rsidR="002D6E67" w:rsidRDefault="002D6E67" w:rsidP="002D6E67">
      <w:r w:rsidRPr="00876FEC">
        <w:rPr>
          <w:rStyle w:val="Notes"/>
        </w:rPr>
        <w:t>This is Oregon OSHA administrative order 8-1990, adopted March 30, 1990, effective September 1, 1990</w:t>
      </w:r>
      <w:r>
        <w:t xml:space="preserve">. </w:t>
      </w:r>
    </w:p>
    <w:p w:rsidR="002D6E67" w:rsidRDefault="002D6E67" w:rsidP="002D6E67"/>
    <w:p w:rsidR="002D6E67" w:rsidRPr="00261421" w:rsidRDefault="002D6E67" w:rsidP="002D6E67">
      <w:pPr>
        <w:rPr>
          <w:rStyle w:val="Notes"/>
        </w:rPr>
      </w:pPr>
      <w:r w:rsidRPr="00261421">
        <w:rPr>
          <w:rStyle w:val="Notes"/>
          <w:b/>
        </w:rPr>
        <w:t>Note</w:t>
      </w:r>
      <w:r w:rsidRPr="00261421">
        <w:rPr>
          <w:rStyle w:val="Notes"/>
        </w:rPr>
        <w:t xml:space="preserve">: Federal OSHA adopted amendments to their construction standard (29 CFR 1926) by reference into OAR 437, Division 3, construction. The amendments to rules on lift-slab operations ensure that all non-essential personnel are off the jobsite during the lifting operation, unless an independent registered professional engineer has determined the building’s structural integrity. These rules are nearly identical to ANSI A10.9-1983, Safety Requirements for Concrete Construction &amp; Masonry Work. </w:t>
      </w:r>
    </w:p>
    <w:p w:rsidR="002D6E67" w:rsidRPr="00876FEC" w:rsidRDefault="002D6E67" w:rsidP="002D6E67">
      <w:pPr>
        <w:rPr>
          <w:rStyle w:val="Notes"/>
        </w:rPr>
      </w:pPr>
      <w:r w:rsidRPr="00876FEC">
        <w:rPr>
          <w:rStyle w:val="Notes"/>
        </w:rPr>
        <w:t xml:space="preserve">The amendments to Stairways &amp; Ladders rules include a reorganization into a more logical grouping of topics. Subdivision X is now titled “Stairways and Ladders”, and the revisions eliminate unnecessary and redundant provisions, and focus on the principal hazards involved when working on stairways and ladders. Concurrently, Oregon OSHA has amended the scope of 1926.601, Motor Vehicles, by deleting 1926.601(a), and adopting Oregon-initiated rule 437-03-093. The deletion of 1926.601(a) again makes the rule applicable to all construction jobsites, with no exceptions. </w:t>
      </w:r>
    </w:p>
    <w:p w:rsidR="002D6E67" w:rsidRPr="00876FEC" w:rsidRDefault="002D6E67" w:rsidP="002D6E67">
      <w:pPr>
        <w:rPr>
          <w:rStyle w:val="Notes"/>
        </w:rPr>
      </w:pPr>
      <w:r w:rsidRPr="00876FEC">
        <w:rPr>
          <w:rStyle w:val="Notes"/>
        </w:rPr>
        <w:lastRenderedPageBreak/>
        <w:t xml:space="preserve">This is Oregon OSHA administrative order 6-1991, adopted March 18, 1991, effective April 15, 1991. </w:t>
      </w:r>
    </w:p>
    <w:p w:rsidR="002D6E67" w:rsidRDefault="002D6E67" w:rsidP="002D6E67"/>
    <w:p w:rsidR="002D6E67" w:rsidRPr="00261421" w:rsidRDefault="002D6E67" w:rsidP="002D6E67">
      <w:pPr>
        <w:rPr>
          <w:rStyle w:val="Notes"/>
        </w:rPr>
      </w:pPr>
      <w:r w:rsidRPr="00261421">
        <w:rPr>
          <w:rStyle w:val="Notes"/>
          <w:b/>
        </w:rPr>
        <w:t>Note</w:t>
      </w:r>
      <w:r w:rsidRPr="00261421">
        <w:rPr>
          <w:rStyle w:val="Notes"/>
        </w:rPr>
        <w:t xml:space="preserve">: Federal OSHA revised the construction industry safety standards which regulate fall protection systems and procedures, which were published in the federal register August 9, 1994. The rule applies to all construction activities unless another construction standard specifically requires fall protection, such as for steel erection of buildings and for scaffolds. The fall protection systems and procedures addressed in this rule are intended to prevent employees from falling off, onto, or through working levels and to protect employees from falling objects. </w:t>
      </w:r>
    </w:p>
    <w:p w:rsidR="002D6E67" w:rsidRPr="00876FEC" w:rsidRDefault="002D6E67" w:rsidP="002D6E67">
      <w:pPr>
        <w:rPr>
          <w:rStyle w:val="Notes"/>
        </w:rPr>
      </w:pPr>
      <w:r w:rsidRPr="00876FEC">
        <w:rPr>
          <w:rStyle w:val="Notes"/>
        </w:rPr>
        <w:t xml:space="preserve">The final rule corrects problems which have arisen during enforcement of the existing standards. In this final rule, OSHA either maintains or increases the requirements for protection from those hazards, but does so using more performance-oriented criteria where possible, rather and specification-oriented language. The final rule also consolidates and simplifies many of the existing provisions. This rulemaking is another step in OSHA’s plan to review its safety standards and to revise them as necessary to provide safer working conditions without imposing unnecessary burdens. The repeal of Oregon-initiated rule OAR 437-03-075 is necessary to avoid duplicative language. </w:t>
      </w:r>
    </w:p>
    <w:p w:rsidR="002D6E67" w:rsidRPr="00876FEC" w:rsidRDefault="002D6E67" w:rsidP="002D6E67">
      <w:pPr>
        <w:rPr>
          <w:rStyle w:val="Notes"/>
        </w:rPr>
      </w:pPr>
      <w:r w:rsidRPr="00876FEC">
        <w:rPr>
          <w:rStyle w:val="Notes"/>
        </w:rPr>
        <w:t xml:space="preserve">This is Oregon OSHA administrative order 6-1995, adopted April 18, 1995, effective June 1, 1995. </w:t>
      </w:r>
    </w:p>
    <w:p w:rsidR="002D6E67" w:rsidRDefault="002D6E67" w:rsidP="002D6E67"/>
    <w:p w:rsidR="002D6E67" w:rsidRPr="00261421" w:rsidRDefault="002D6E67" w:rsidP="002D6E67">
      <w:pPr>
        <w:rPr>
          <w:rStyle w:val="Notes"/>
        </w:rPr>
      </w:pPr>
      <w:r w:rsidRPr="00261421">
        <w:rPr>
          <w:rStyle w:val="Notes"/>
          <w:b/>
        </w:rPr>
        <w:t>Note</w:t>
      </w:r>
      <w:r w:rsidRPr="00261421">
        <w:rPr>
          <w:rStyle w:val="Notes"/>
        </w:rPr>
        <w:t xml:space="preserve">: Oregon OSHA was petitioned by the Masonry Institute of Oregon, the Masonry Contractor’s Association of America, Portland Chapter, and the International Union of Bricklayers &amp; Allied Craftworkers, Local 1 of Oregon, to adopt rules which provide clear criteria for “adequate” bracing of masonry walls during construction. Oregon OSHA proposed to adopt new rules OAR 437-003-0017, Additional Definitions to Concrete and Masonry Construction, and OAR 437-003-0706, Protection of Employees on or Near Braced Masonry Walls. The new rules, in conjunction with (a slightly modified) 1926.706 in Division 3Q, will provide greater clarity for “adequately braced”, and a higher level of safety to works constructing or working near braced masonry walls. The criteria in the proposed rules were developed under a work site redesign grant from Oregon OSHA. </w:t>
      </w:r>
    </w:p>
    <w:p w:rsidR="002D6E67" w:rsidRPr="00876FEC" w:rsidRDefault="002D6E67" w:rsidP="002D6E67">
      <w:pPr>
        <w:rPr>
          <w:rStyle w:val="Notes"/>
        </w:rPr>
      </w:pPr>
      <w:r w:rsidRPr="00876FEC">
        <w:rPr>
          <w:rStyle w:val="Notes"/>
        </w:rPr>
        <w:t xml:space="preserve">A public hearing was held on November 25, 2002. In response to comments received at the hearing, and written comments that were received, a small number of changes were made to the original proposal, which include: Rules addressing non-reinforced masonry walls were added back into the proposal, language was added requiring the bracing system to be designed by a registered professional engineer, or follow the requirements of the proposed standard, language was added allowing the possibility of more than one competent person, language was changed to require bracing of all masonry walls rather than just structural masonry walls, language was changed to indicate that minimum design requirements for bracing “may be” included in blueprints, and, “length” was changed to “height” in two rules addressing bracing of walls with grout pours. Overall, the final adoption reflects very few changes from the original proposal. </w:t>
      </w:r>
    </w:p>
    <w:p w:rsidR="002D6E67" w:rsidRPr="00876FEC" w:rsidRDefault="002D6E67" w:rsidP="002D6E67">
      <w:pPr>
        <w:rPr>
          <w:rStyle w:val="Notes"/>
        </w:rPr>
      </w:pPr>
      <w:r w:rsidRPr="00876FEC">
        <w:rPr>
          <w:rStyle w:val="Notes"/>
        </w:rPr>
        <w:t xml:space="preserve">This is Oregon OSHA administrative order 1-2003, adopted January 30, 2003, effective April 30, 2003. </w:t>
      </w:r>
    </w:p>
    <w:p w:rsidR="008F3E67" w:rsidRDefault="008F3E67" w:rsidP="00075F6E"/>
    <w:sectPr w:rsidR="008F3E67" w:rsidSect="006F0E82">
      <w:headerReference w:type="even" r:id="rId75"/>
      <w:headerReference w:type="default" r:id="rId76"/>
      <w:footerReference w:type="even" r:id="rId77"/>
      <w:footerReference w:type="default" r:id="rId78"/>
      <w:headerReference w:type="first" r:id="rId79"/>
      <w:footerReference w:type="first" r:id="rId80"/>
      <w:endnotePr>
        <w:numFmt w:val="decimal"/>
      </w:endnotePr>
      <w:pgSz w:w="12240" w:h="15840" w:code="1"/>
      <w:pgMar w:top="2160" w:right="72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50" w:rsidRDefault="00201A50">
      <w:r>
        <w:separator/>
      </w:r>
    </w:p>
    <w:p w:rsidR="00201A50" w:rsidRDefault="00201A50"/>
  </w:endnote>
  <w:endnote w:type="continuationSeparator" w:id="0">
    <w:p w:rsidR="00201A50" w:rsidRDefault="00201A50">
      <w:r>
        <w:continuationSeparator/>
      </w:r>
    </w:p>
    <w:p w:rsidR="00201A50" w:rsidRDefault="00201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50" w:rsidRPr="00AE3D11" w:rsidRDefault="00201A50" w:rsidP="00AE3D11">
    <w:pPr>
      <w:pStyle w:val="Footer"/>
      <w:jc w:val="center"/>
    </w:pPr>
    <w:r>
      <w:fldChar w:fldCharType="begin"/>
    </w:r>
    <w:r>
      <w:instrText xml:space="preserve"> PAGE   \* MERGEFORMAT </w:instrText>
    </w:r>
    <w:r>
      <w:fldChar w:fldCharType="separate"/>
    </w:r>
    <w:r w:rsidR="008737F4">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1926.700</w:t>
          </w:r>
        </w:p>
      </w:tc>
      <w:tc>
        <w:tcPr>
          <w:tcW w:w="1350" w:type="dxa"/>
        </w:tcPr>
        <w:p w:rsidR="00201A50" w:rsidRPr="008D6374" w:rsidRDefault="008737F4" w:rsidP="00FC4F7E">
          <w:pPr>
            <w:pStyle w:val="Footer"/>
            <w:jc w:val="center"/>
          </w:pPr>
          <w:sdt>
            <w:sdtPr>
              <w:rPr>
                <w:rStyle w:val="FooterChar"/>
              </w:rPr>
              <w:alias w:val="Subdivision"/>
              <w:tag w:val=""/>
              <w:id w:val="-60095161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3</w:t>
          </w:r>
          <w:r w:rsidR="00201A50" w:rsidRPr="008D6374">
            <w:fldChar w:fldCharType="end"/>
          </w:r>
        </w:p>
      </w:tc>
      <w:tc>
        <w:tcPr>
          <w:tcW w:w="4290" w:type="dxa"/>
        </w:tcPr>
        <w:p w:rsidR="00201A50" w:rsidRPr="00540D85" w:rsidRDefault="00201A50" w:rsidP="00FC4F7E">
          <w:pPr>
            <w:pStyle w:val="Footer"/>
            <w:jc w:val="right"/>
          </w:pPr>
          <w:r>
            <w:t>1926.700 (b)</w:t>
          </w:r>
        </w:p>
      </w:tc>
    </w:tr>
  </w:tbl>
  <w:p w:rsidR="00201A50" w:rsidRDefault="00201A50"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DD7610">
          <w:pPr>
            <w:pStyle w:val="Footer"/>
          </w:pPr>
          <w:r>
            <w:t>1926.701 (e)(1)</w:t>
          </w:r>
        </w:p>
      </w:tc>
      <w:tc>
        <w:tcPr>
          <w:tcW w:w="1350" w:type="dxa"/>
        </w:tcPr>
        <w:p w:rsidR="00201A50" w:rsidRPr="008D6374" w:rsidRDefault="008737F4" w:rsidP="00FC4F7E">
          <w:pPr>
            <w:pStyle w:val="Footer"/>
            <w:jc w:val="center"/>
          </w:pPr>
          <w:sdt>
            <w:sdtPr>
              <w:rPr>
                <w:rStyle w:val="FooterChar"/>
              </w:rPr>
              <w:alias w:val="Subdivision"/>
              <w:tag w:val=""/>
              <w:id w:val="-104706224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6</w:t>
          </w:r>
          <w:r w:rsidR="00201A50" w:rsidRPr="008D6374">
            <w:fldChar w:fldCharType="end"/>
          </w:r>
        </w:p>
      </w:tc>
      <w:tc>
        <w:tcPr>
          <w:tcW w:w="4290" w:type="dxa"/>
        </w:tcPr>
        <w:p w:rsidR="00201A50" w:rsidRPr="00540D85" w:rsidRDefault="00201A50" w:rsidP="00DD7610">
          <w:pPr>
            <w:pStyle w:val="Footer"/>
            <w:jc w:val="right"/>
          </w:pPr>
          <w:r>
            <w:t>1926.702 (d)</w:t>
          </w:r>
        </w:p>
      </w:tc>
    </w:tr>
  </w:tbl>
  <w:p w:rsidR="00201A50" w:rsidRDefault="00201A50"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437-003-0017</w:t>
          </w:r>
        </w:p>
      </w:tc>
      <w:tc>
        <w:tcPr>
          <w:tcW w:w="1350" w:type="dxa"/>
        </w:tcPr>
        <w:p w:rsidR="00201A50" w:rsidRPr="008D6374" w:rsidRDefault="008737F4" w:rsidP="00FC4F7E">
          <w:pPr>
            <w:pStyle w:val="Footer"/>
            <w:jc w:val="center"/>
          </w:pPr>
          <w:sdt>
            <w:sdtPr>
              <w:rPr>
                <w:rStyle w:val="FooterChar"/>
              </w:rPr>
              <w:alias w:val="Subdivision"/>
              <w:tag w:val=""/>
              <w:id w:val="-43930501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5</w:t>
          </w:r>
          <w:r w:rsidR="00201A50" w:rsidRPr="008D6374">
            <w:fldChar w:fldCharType="end"/>
          </w:r>
        </w:p>
      </w:tc>
      <w:tc>
        <w:tcPr>
          <w:tcW w:w="4290" w:type="dxa"/>
        </w:tcPr>
        <w:p w:rsidR="00201A50" w:rsidRPr="00540D85" w:rsidRDefault="00201A50" w:rsidP="00DD7610">
          <w:pPr>
            <w:pStyle w:val="Footer"/>
            <w:jc w:val="right"/>
          </w:pPr>
          <w:r>
            <w:t>1926.701 (e)</w:t>
          </w:r>
        </w:p>
      </w:tc>
    </w:tr>
  </w:tbl>
  <w:p w:rsidR="00201A50" w:rsidRDefault="00201A50"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5D035D">
          <w:pPr>
            <w:pStyle w:val="Footer"/>
          </w:pPr>
          <w:r>
            <w:t>1926.702 (j)(2)</w:t>
          </w:r>
        </w:p>
      </w:tc>
      <w:tc>
        <w:tcPr>
          <w:tcW w:w="1350" w:type="dxa"/>
        </w:tcPr>
        <w:p w:rsidR="00201A50" w:rsidRPr="008D6374" w:rsidRDefault="008737F4" w:rsidP="00FC4F7E">
          <w:pPr>
            <w:pStyle w:val="Footer"/>
            <w:jc w:val="center"/>
          </w:pPr>
          <w:sdt>
            <w:sdtPr>
              <w:rPr>
                <w:rStyle w:val="FooterChar"/>
              </w:rPr>
              <w:alias w:val="Subdivision"/>
              <w:tag w:val=""/>
              <w:id w:val="-34062071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8</w:t>
          </w:r>
          <w:r w:rsidR="00201A50" w:rsidRPr="008D6374">
            <w:fldChar w:fldCharType="end"/>
          </w:r>
        </w:p>
      </w:tc>
      <w:tc>
        <w:tcPr>
          <w:tcW w:w="4290" w:type="dxa"/>
        </w:tcPr>
        <w:p w:rsidR="00201A50" w:rsidRPr="00540D85" w:rsidRDefault="00201A50" w:rsidP="008305AA">
          <w:pPr>
            <w:pStyle w:val="Footer"/>
            <w:jc w:val="right"/>
          </w:pPr>
          <w:r>
            <w:t>1926.703 (b)(7)</w:t>
          </w:r>
        </w:p>
      </w:tc>
    </w:tr>
  </w:tbl>
  <w:p w:rsidR="00201A50" w:rsidRDefault="00201A50"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1926.702 (e)(2)</w:t>
          </w:r>
        </w:p>
      </w:tc>
      <w:tc>
        <w:tcPr>
          <w:tcW w:w="1350" w:type="dxa"/>
        </w:tcPr>
        <w:p w:rsidR="00201A50" w:rsidRPr="008D6374" w:rsidRDefault="008737F4" w:rsidP="00FC4F7E">
          <w:pPr>
            <w:pStyle w:val="Footer"/>
            <w:jc w:val="center"/>
          </w:pPr>
          <w:sdt>
            <w:sdtPr>
              <w:rPr>
                <w:rStyle w:val="FooterChar"/>
              </w:rPr>
              <w:alias w:val="Subdivision"/>
              <w:tag w:val=""/>
              <w:id w:val="-19624017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7</w:t>
          </w:r>
          <w:r w:rsidR="00201A50" w:rsidRPr="008D6374">
            <w:fldChar w:fldCharType="end"/>
          </w:r>
        </w:p>
      </w:tc>
      <w:tc>
        <w:tcPr>
          <w:tcW w:w="4290" w:type="dxa"/>
        </w:tcPr>
        <w:p w:rsidR="00201A50" w:rsidRPr="00540D85" w:rsidRDefault="00201A50" w:rsidP="008305AA">
          <w:pPr>
            <w:pStyle w:val="Footer"/>
            <w:jc w:val="right"/>
          </w:pPr>
          <w:r>
            <w:t>1926.702 (j)(2)</w:t>
          </w:r>
        </w:p>
      </w:tc>
    </w:tr>
  </w:tbl>
  <w:p w:rsidR="00201A50" w:rsidRDefault="00201A50"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BC1E45" w:rsidP="000545C4">
          <w:pPr>
            <w:pStyle w:val="Footer"/>
          </w:pPr>
          <w:r>
            <w:t>1926.703 (c)(7</w:t>
          </w:r>
          <w:r w:rsidRPr="00BC1E45">
            <w:t>)</w:t>
          </w:r>
        </w:p>
      </w:tc>
      <w:tc>
        <w:tcPr>
          <w:tcW w:w="1350" w:type="dxa"/>
        </w:tcPr>
        <w:p w:rsidR="00201A50" w:rsidRPr="008D6374" w:rsidRDefault="008737F4" w:rsidP="00FC4F7E">
          <w:pPr>
            <w:pStyle w:val="Footer"/>
            <w:jc w:val="center"/>
          </w:pPr>
          <w:sdt>
            <w:sdtPr>
              <w:rPr>
                <w:rStyle w:val="FooterChar"/>
              </w:rPr>
              <w:alias w:val="Subdivision"/>
              <w:tag w:val=""/>
              <w:id w:val="6824619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10</w:t>
          </w:r>
          <w:r w:rsidR="00201A50" w:rsidRPr="008D6374">
            <w:fldChar w:fldCharType="end"/>
          </w:r>
        </w:p>
      </w:tc>
      <w:tc>
        <w:tcPr>
          <w:tcW w:w="4290" w:type="dxa"/>
        </w:tcPr>
        <w:p w:rsidR="00201A50" w:rsidRPr="00540D85" w:rsidRDefault="00201A50" w:rsidP="00EE17CD">
          <w:pPr>
            <w:pStyle w:val="Footer"/>
            <w:jc w:val="right"/>
          </w:pPr>
          <w:r>
            <w:t>1926.703 (e)(2)</w:t>
          </w:r>
        </w:p>
      </w:tc>
    </w:tr>
  </w:tbl>
  <w:p w:rsidR="00201A50" w:rsidRDefault="00201A50"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0545C4">
          <w:pPr>
            <w:pStyle w:val="Footer"/>
          </w:pPr>
          <w:r>
            <w:t>1926.703 (b)(8)</w:t>
          </w:r>
        </w:p>
      </w:tc>
      <w:tc>
        <w:tcPr>
          <w:tcW w:w="1350" w:type="dxa"/>
        </w:tcPr>
        <w:p w:rsidR="00201A50" w:rsidRPr="008D6374" w:rsidRDefault="008737F4" w:rsidP="00FC4F7E">
          <w:pPr>
            <w:pStyle w:val="Footer"/>
            <w:jc w:val="center"/>
          </w:pPr>
          <w:sdt>
            <w:sdtPr>
              <w:rPr>
                <w:rStyle w:val="FooterChar"/>
              </w:rPr>
              <w:alias w:val="Subdivision"/>
              <w:tag w:val=""/>
              <w:id w:val="178816515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9</w:t>
          </w:r>
          <w:r w:rsidR="00201A50" w:rsidRPr="008D6374">
            <w:fldChar w:fldCharType="end"/>
          </w:r>
        </w:p>
      </w:tc>
      <w:tc>
        <w:tcPr>
          <w:tcW w:w="4290" w:type="dxa"/>
        </w:tcPr>
        <w:p w:rsidR="00201A50" w:rsidRPr="00540D85" w:rsidRDefault="00201A50" w:rsidP="000545C4">
          <w:pPr>
            <w:pStyle w:val="Footer"/>
            <w:jc w:val="right"/>
          </w:pPr>
          <w:r>
            <w:t>1926.703 (c)(6)</w:t>
          </w:r>
        </w:p>
      </w:tc>
    </w:tr>
  </w:tbl>
  <w:p w:rsidR="00201A50" w:rsidRDefault="00201A50"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Appendix to 1926.703(a)(1)</w:t>
          </w:r>
        </w:p>
      </w:tc>
      <w:tc>
        <w:tcPr>
          <w:tcW w:w="1350" w:type="dxa"/>
        </w:tcPr>
        <w:p w:rsidR="00201A50" w:rsidRPr="008D6374" w:rsidRDefault="008737F4" w:rsidP="00FC4F7E">
          <w:pPr>
            <w:pStyle w:val="Footer"/>
            <w:jc w:val="center"/>
          </w:pPr>
          <w:sdt>
            <w:sdtPr>
              <w:rPr>
                <w:rStyle w:val="FooterChar"/>
              </w:rPr>
              <w:alias w:val="Subdivision"/>
              <w:tag w:val=""/>
              <w:id w:val="87689340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11</w:t>
          </w:r>
          <w:r w:rsidR="00201A50" w:rsidRPr="008D6374">
            <w:fldChar w:fldCharType="end"/>
          </w:r>
        </w:p>
      </w:tc>
      <w:tc>
        <w:tcPr>
          <w:tcW w:w="4290" w:type="dxa"/>
        </w:tcPr>
        <w:p w:rsidR="00201A50" w:rsidRPr="00540D85" w:rsidRDefault="00201A50" w:rsidP="00FC4F7E">
          <w:pPr>
            <w:pStyle w:val="Footer"/>
            <w:jc w:val="right"/>
          </w:pPr>
          <w:r>
            <w:t>Appendix to 1926.703(a)(1)</w:t>
          </w:r>
        </w:p>
      </w:tc>
    </w:tr>
  </w:tbl>
  <w:p w:rsidR="00201A50" w:rsidRDefault="00201A50" w:rsidP="005E6618">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EF109B">
          <w:pPr>
            <w:pStyle w:val="Footer"/>
          </w:pPr>
          <w:r>
            <w:t>1926.705 (d)</w:t>
          </w:r>
        </w:p>
      </w:tc>
      <w:tc>
        <w:tcPr>
          <w:tcW w:w="1350" w:type="dxa"/>
        </w:tcPr>
        <w:p w:rsidR="00201A50" w:rsidRPr="008D6374" w:rsidRDefault="008737F4" w:rsidP="00FC4F7E">
          <w:pPr>
            <w:pStyle w:val="Footer"/>
            <w:jc w:val="center"/>
          </w:pPr>
          <w:sdt>
            <w:sdtPr>
              <w:rPr>
                <w:rStyle w:val="FooterChar"/>
              </w:rPr>
              <w:alias w:val="Subdivision"/>
              <w:tag w:val=""/>
              <w:id w:val="-37230845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14</w:t>
          </w:r>
          <w:r w:rsidR="00201A50" w:rsidRPr="008D6374">
            <w:fldChar w:fldCharType="end"/>
          </w:r>
        </w:p>
      </w:tc>
      <w:tc>
        <w:tcPr>
          <w:tcW w:w="4290" w:type="dxa"/>
        </w:tcPr>
        <w:p w:rsidR="00201A50" w:rsidRPr="00540D85" w:rsidRDefault="00201A50" w:rsidP="00FC4F7E">
          <w:pPr>
            <w:pStyle w:val="Footer"/>
            <w:jc w:val="right"/>
          </w:pPr>
          <w:r>
            <w:t>1926.705 (j)</w:t>
          </w:r>
        </w:p>
      </w:tc>
    </w:tr>
  </w:tbl>
  <w:p w:rsidR="00201A50" w:rsidRDefault="00201A50" w:rsidP="00426E10">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Table of contents</w:t>
          </w:r>
        </w:p>
      </w:tc>
      <w:tc>
        <w:tcPr>
          <w:tcW w:w="1350" w:type="dxa"/>
        </w:tcPr>
        <w:p w:rsidR="00201A50" w:rsidRPr="008D6374" w:rsidRDefault="008737F4" w:rsidP="00FC4F7E">
          <w:pPr>
            <w:pStyle w:val="Footer"/>
            <w:jc w:val="center"/>
          </w:pPr>
          <w:sdt>
            <w:sdtPr>
              <w:rPr>
                <w:rStyle w:val="FooterChar"/>
              </w:rPr>
              <w:alias w:val="Subdivision"/>
              <w:tag w:val=""/>
              <w:id w:val="103754939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sidR="00201A50">
            <w:rPr>
              <w:noProof/>
            </w:rPr>
            <w:t>19</w:t>
          </w:r>
          <w:r w:rsidR="00201A50" w:rsidRPr="008D6374">
            <w:fldChar w:fldCharType="end"/>
          </w:r>
        </w:p>
      </w:tc>
      <w:tc>
        <w:tcPr>
          <w:tcW w:w="4290" w:type="dxa"/>
        </w:tcPr>
        <w:p w:rsidR="00201A50" w:rsidRPr="00540D85" w:rsidRDefault="00201A50" w:rsidP="00FC4F7E">
          <w:pPr>
            <w:pStyle w:val="Footer"/>
            <w:jc w:val="right"/>
          </w:pPr>
          <w:r>
            <w:t>Table of contents</w:t>
          </w:r>
        </w:p>
      </w:tc>
    </w:tr>
  </w:tbl>
  <w:p w:rsidR="00201A50" w:rsidRDefault="00201A50" w:rsidP="005E66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50" w:rsidRDefault="00201A50"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1926.704</w:t>
          </w:r>
        </w:p>
      </w:tc>
      <w:tc>
        <w:tcPr>
          <w:tcW w:w="1350" w:type="dxa"/>
        </w:tcPr>
        <w:p w:rsidR="00201A50" w:rsidRPr="008D6374" w:rsidRDefault="008737F4" w:rsidP="00FC4F7E">
          <w:pPr>
            <w:pStyle w:val="Footer"/>
            <w:jc w:val="center"/>
          </w:pPr>
          <w:sdt>
            <w:sdtPr>
              <w:rPr>
                <w:rStyle w:val="FooterChar"/>
              </w:rPr>
              <w:alias w:val="Subdivision"/>
              <w:tag w:val=""/>
              <w:id w:val="184473760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13</w:t>
          </w:r>
          <w:r w:rsidR="00201A50" w:rsidRPr="008D6374">
            <w:fldChar w:fldCharType="end"/>
          </w:r>
        </w:p>
      </w:tc>
      <w:tc>
        <w:tcPr>
          <w:tcW w:w="4290" w:type="dxa"/>
        </w:tcPr>
        <w:p w:rsidR="00201A50" w:rsidRPr="00540D85" w:rsidRDefault="00201A50" w:rsidP="00FC4F7E">
          <w:pPr>
            <w:pStyle w:val="Footer"/>
            <w:jc w:val="right"/>
          </w:pPr>
          <w:r>
            <w:t>1926.705 (c)</w:t>
          </w:r>
        </w:p>
      </w:tc>
    </w:tr>
  </w:tbl>
  <w:p w:rsidR="00201A50" w:rsidRPr="00540D85" w:rsidRDefault="00201A50" w:rsidP="00426E10">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1926.705 (p)</w:t>
          </w:r>
        </w:p>
      </w:tc>
      <w:tc>
        <w:tcPr>
          <w:tcW w:w="1350" w:type="dxa"/>
        </w:tcPr>
        <w:p w:rsidR="00201A50" w:rsidRPr="008D6374" w:rsidRDefault="008737F4" w:rsidP="00FC4F7E">
          <w:pPr>
            <w:pStyle w:val="Footer"/>
            <w:jc w:val="center"/>
          </w:pPr>
          <w:sdt>
            <w:sdtPr>
              <w:rPr>
                <w:rStyle w:val="FooterChar"/>
              </w:rPr>
              <w:alias w:val="Subdivision"/>
              <w:tag w:val=""/>
              <w:id w:val="-73515807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16</w:t>
          </w:r>
          <w:r w:rsidR="00201A50" w:rsidRPr="008D6374">
            <w:fldChar w:fldCharType="end"/>
          </w:r>
        </w:p>
      </w:tc>
      <w:tc>
        <w:tcPr>
          <w:tcW w:w="4290" w:type="dxa"/>
        </w:tcPr>
        <w:p w:rsidR="00201A50" w:rsidRPr="00540D85" w:rsidRDefault="00201A50" w:rsidP="00FC4F7E">
          <w:pPr>
            <w:pStyle w:val="Footer"/>
            <w:jc w:val="right"/>
          </w:pPr>
          <w:r>
            <w:t>1926.705 (p)</w:t>
          </w:r>
        </w:p>
      </w:tc>
    </w:tr>
  </w:tbl>
  <w:p w:rsidR="00201A50" w:rsidRDefault="00201A50"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1926.705 (k)(1)</w:t>
          </w:r>
        </w:p>
      </w:tc>
      <w:tc>
        <w:tcPr>
          <w:tcW w:w="1350" w:type="dxa"/>
        </w:tcPr>
        <w:p w:rsidR="00201A50" w:rsidRPr="008D6374" w:rsidRDefault="008737F4" w:rsidP="00FC4F7E">
          <w:pPr>
            <w:pStyle w:val="Footer"/>
            <w:jc w:val="center"/>
          </w:pPr>
          <w:sdt>
            <w:sdtPr>
              <w:rPr>
                <w:rStyle w:val="FooterChar"/>
              </w:rPr>
              <w:alias w:val="Subdivision"/>
              <w:tag w:val=""/>
              <w:id w:val="135276125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15</w:t>
          </w:r>
          <w:r w:rsidR="00201A50" w:rsidRPr="008D6374">
            <w:fldChar w:fldCharType="end"/>
          </w:r>
        </w:p>
      </w:tc>
      <w:tc>
        <w:tcPr>
          <w:tcW w:w="4290" w:type="dxa"/>
        </w:tcPr>
        <w:p w:rsidR="00201A50" w:rsidRPr="00540D85" w:rsidRDefault="00201A50" w:rsidP="00FC4F7E">
          <w:pPr>
            <w:pStyle w:val="Footer"/>
            <w:jc w:val="right"/>
          </w:pPr>
          <w:r>
            <w:t>1926.705 (o)</w:t>
          </w:r>
        </w:p>
      </w:tc>
    </w:tr>
  </w:tbl>
  <w:p w:rsidR="00201A50" w:rsidRDefault="00201A50"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Appendix to 1926.705</w:t>
          </w:r>
        </w:p>
      </w:tc>
      <w:tc>
        <w:tcPr>
          <w:tcW w:w="1350" w:type="dxa"/>
        </w:tcPr>
        <w:p w:rsidR="00201A50" w:rsidRPr="008D6374" w:rsidRDefault="008737F4" w:rsidP="00FC4F7E">
          <w:pPr>
            <w:pStyle w:val="Footer"/>
            <w:jc w:val="center"/>
          </w:pPr>
          <w:sdt>
            <w:sdtPr>
              <w:rPr>
                <w:rStyle w:val="FooterChar"/>
              </w:rPr>
              <w:alias w:val="Subdivision"/>
              <w:tag w:val=""/>
              <w:id w:val="15210533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18</w:t>
          </w:r>
          <w:r w:rsidR="00201A50" w:rsidRPr="008D6374">
            <w:fldChar w:fldCharType="end"/>
          </w:r>
        </w:p>
      </w:tc>
      <w:tc>
        <w:tcPr>
          <w:tcW w:w="4290" w:type="dxa"/>
        </w:tcPr>
        <w:p w:rsidR="00201A50" w:rsidRPr="00540D85" w:rsidRDefault="00201A50" w:rsidP="00FC4F7E">
          <w:pPr>
            <w:pStyle w:val="Footer"/>
            <w:jc w:val="right"/>
          </w:pPr>
          <w:r>
            <w:t>Appendix to 1926.705</w:t>
          </w:r>
        </w:p>
      </w:tc>
    </w:tr>
  </w:tbl>
  <w:p w:rsidR="00201A50" w:rsidRDefault="00201A50"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Appendix to 1926.705</w:t>
          </w:r>
        </w:p>
      </w:tc>
      <w:tc>
        <w:tcPr>
          <w:tcW w:w="1350" w:type="dxa"/>
        </w:tcPr>
        <w:p w:rsidR="00201A50" w:rsidRPr="008D6374" w:rsidRDefault="008737F4" w:rsidP="00FC4F7E">
          <w:pPr>
            <w:pStyle w:val="Footer"/>
            <w:jc w:val="center"/>
          </w:pPr>
          <w:sdt>
            <w:sdtPr>
              <w:rPr>
                <w:rStyle w:val="FooterChar"/>
              </w:rPr>
              <w:alias w:val="Subdivision"/>
              <w:tag w:val=""/>
              <w:id w:val="714794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17</w:t>
          </w:r>
          <w:r w:rsidR="00201A50" w:rsidRPr="008D6374">
            <w:fldChar w:fldCharType="end"/>
          </w:r>
        </w:p>
      </w:tc>
      <w:tc>
        <w:tcPr>
          <w:tcW w:w="4290" w:type="dxa"/>
        </w:tcPr>
        <w:p w:rsidR="00201A50" w:rsidRPr="00540D85" w:rsidRDefault="00201A50" w:rsidP="00FC4F7E">
          <w:pPr>
            <w:pStyle w:val="Footer"/>
            <w:jc w:val="right"/>
          </w:pPr>
          <w:r>
            <w:t>Appendix to 1926.705</w:t>
          </w:r>
        </w:p>
      </w:tc>
    </w:tr>
  </w:tbl>
  <w:p w:rsidR="00201A50" w:rsidRPr="00540D85" w:rsidRDefault="00201A50" w:rsidP="00426E10">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DC2730">
          <w:pPr>
            <w:pStyle w:val="Footer"/>
          </w:pPr>
          <w:r>
            <w:t>437-003-0706 (4)</w:t>
          </w:r>
        </w:p>
      </w:tc>
      <w:tc>
        <w:tcPr>
          <w:tcW w:w="1350" w:type="dxa"/>
        </w:tcPr>
        <w:p w:rsidR="00201A50" w:rsidRPr="008D6374" w:rsidRDefault="008737F4" w:rsidP="00FC4F7E">
          <w:pPr>
            <w:pStyle w:val="Footer"/>
            <w:jc w:val="center"/>
          </w:pPr>
          <w:sdt>
            <w:sdtPr>
              <w:rPr>
                <w:rStyle w:val="FooterChar"/>
              </w:rPr>
              <w:alias w:val="Subdivision"/>
              <w:tag w:val=""/>
              <w:id w:val="46918358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20</w:t>
          </w:r>
          <w:r w:rsidR="00201A50" w:rsidRPr="008D6374">
            <w:fldChar w:fldCharType="end"/>
          </w:r>
        </w:p>
      </w:tc>
      <w:tc>
        <w:tcPr>
          <w:tcW w:w="4290" w:type="dxa"/>
        </w:tcPr>
        <w:p w:rsidR="00201A50" w:rsidRPr="00540D85" w:rsidRDefault="00201A50" w:rsidP="00DC2730">
          <w:pPr>
            <w:pStyle w:val="Footer"/>
            <w:jc w:val="right"/>
          </w:pPr>
          <w:r>
            <w:t>437-003-0706 (4)(b)(B)(i)</w:t>
          </w:r>
        </w:p>
      </w:tc>
    </w:tr>
  </w:tbl>
  <w:p w:rsidR="00201A50" w:rsidRDefault="00201A50"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1926.706</w:t>
          </w:r>
        </w:p>
      </w:tc>
      <w:tc>
        <w:tcPr>
          <w:tcW w:w="1350" w:type="dxa"/>
        </w:tcPr>
        <w:p w:rsidR="00201A50" w:rsidRPr="008D6374" w:rsidRDefault="008737F4" w:rsidP="00FC4F7E">
          <w:pPr>
            <w:pStyle w:val="Footer"/>
            <w:jc w:val="center"/>
          </w:pPr>
          <w:sdt>
            <w:sdtPr>
              <w:rPr>
                <w:rStyle w:val="FooterChar"/>
              </w:rPr>
              <w:alias w:val="Subdivision"/>
              <w:tag w:val=""/>
              <w:id w:val="13587010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19</w:t>
          </w:r>
          <w:r w:rsidR="00201A50" w:rsidRPr="008D6374">
            <w:fldChar w:fldCharType="end"/>
          </w:r>
        </w:p>
      </w:tc>
      <w:tc>
        <w:tcPr>
          <w:tcW w:w="4290" w:type="dxa"/>
        </w:tcPr>
        <w:p w:rsidR="00201A50" w:rsidRPr="00540D85" w:rsidRDefault="00201A50" w:rsidP="00FC4F7E">
          <w:pPr>
            <w:pStyle w:val="Footer"/>
            <w:jc w:val="right"/>
          </w:pPr>
          <w:r>
            <w:t>437-003-0706 (3)</w:t>
          </w:r>
        </w:p>
      </w:tc>
    </w:tr>
  </w:tbl>
  <w:p w:rsidR="00201A50" w:rsidRPr="00540D85" w:rsidRDefault="00201A50" w:rsidP="00426E10">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0555DD">
          <w:pPr>
            <w:pStyle w:val="Footer"/>
          </w:pPr>
          <w:r>
            <w:t>437-003-0706 (4)(e)(A)(vii)</w:t>
          </w:r>
        </w:p>
      </w:tc>
      <w:tc>
        <w:tcPr>
          <w:tcW w:w="1350" w:type="dxa"/>
        </w:tcPr>
        <w:p w:rsidR="00201A50" w:rsidRPr="008D6374" w:rsidRDefault="008737F4" w:rsidP="00FC4F7E">
          <w:pPr>
            <w:pStyle w:val="Footer"/>
            <w:jc w:val="center"/>
          </w:pPr>
          <w:sdt>
            <w:sdtPr>
              <w:rPr>
                <w:rStyle w:val="FooterChar"/>
              </w:rPr>
              <w:alias w:val="Subdivision"/>
              <w:tag w:val=""/>
              <w:id w:val="-167732726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22</w:t>
          </w:r>
          <w:r w:rsidR="00201A50" w:rsidRPr="008D6374">
            <w:fldChar w:fldCharType="end"/>
          </w:r>
        </w:p>
      </w:tc>
      <w:tc>
        <w:tcPr>
          <w:tcW w:w="4290" w:type="dxa"/>
        </w:tcPr>
        <w:p w:rsidR="00201A50" w:rsidRPr="00540D85" w:rsidRDefault="00201A50" w:rsidP="00475FED">
          <w:pPr>
            <w:pStyle w:val="Footer"/>
            <w:jc w:val="right"/>
          </w:pPr>
          <w:r>
            <w:t>437-003-0706 (4)(e)(C)(v)</w:t>
          </w:r>
        </w:p>
      </w:tc>
    </w:tr>
  </w:tbl>
  <w:p w:rsidR="00201A50" w:rsidRDefault="00201A50"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437-003-0706 (4)(b)(B)(ii)</w:t>
          </w:r>
        </w:p>
      </w:tc>
      <w:tc>
        <w:tcPr>
          <w:tcW w:w="1350" w:type="dxa"/>
        </w:tcPr>
        <w:p w:rsidR="00201A50" w:rsidRPr="008D6374" w:rsidRDefault="008737F4" w:rsidP="00FC4F7E">
          <w:pPr>
            <w:pStyle w:val="Footer"/>
            <w:jc w:val="center"/>
          </w:pPr>
          <w:sdt>
            <w:sdtPr>
              <w:rPr>
                <w:rStyle w:val="FooterChar"/>
              </w:rPr>
              <w:alias w:val="Subdivision"/>
              <w:tag w:val=""/>
              <w:id w:val="13654780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21</w:t>
          </w:r>
          <w:r w:rsidR="00201A50" w:rsidRPr="008D6374">
            <w:fldChar w:fldCharType="end"/>
          </w:r>
        </w:p>
      </w:tc>
      <w:tc>
        <w:tcPr>
          <w:tcW w:w="4290" w:type="dxa"/>
        </w:tcPr>
        <w:p w:rsidR="00201A50" w:rsidRPr="00540D85" w:rsidRDefault="00201A50" w:rsidP="000555DD">
          <w:pPr>
            <w:pStyle w:val="Footer"/>
            <w:jc w:val="right"/>
          </w:pPr>
          <w:r>
            <w:t>437-003-0706 (4)(e)(A)(vi)</w:t>
          </w:r>
        </w:p>
      </w:tc>
    </w:tr>
  </w:tbl>
  <w:p w:rsidR="00201A50" w:rsidRDefault="00201A50"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437-003-0706(4)(e)(D)(vii)</w:t>
          </w:r>
        </w:p>
      </w:tc>
      <w:tc>
        <w:tcPr>
          <w:tcW w:w="1350" w:type="dxa"/>
        </w:tcPr>
        <w:p w:rsidR="00201A50" w:rsidRPr="008D6374" w:rsidRDefault="008737F4" w:rsidP="00FC4F7E">
          <w:pPr>
            <w:pStyle w:val="Footer"/>
            <w:jc w:val="center"/>
          </w:pPr>
          <w:sdt>
            <w:sdtPr>
              <w:rPr>
                <w:rStyle w:val="FooterChar"/>
              </w:rPr>
              <w:alias w:val="Subdivision"/>
              <w:tag w:val=""/>
              <w:id w:val="-14012688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sidR="000E4AAB">
            <w:rPr>
              <w:noProof/>
            </w:rPr>
            <w:t>24</w:t>
          </w:r>
          <w:r w:rsidR="00201A50" w:rsidRPr="008D6374">
            <w:fldChar w:fldCharType="end"/>
          </w:r>
        </w:p>
      </w:tc>
      <w:tc>
        <w:tcPr>
          <w:tcW w:w="4290" w:type="dxa"/>
        </w:tcPr>
        <w:p w:rsidR="00201A50" w:rsidRPr="00540D85" w:rsidRDefault="00201A50" w:rsidP="00FC4F7E">
          <w:pPr>
            <w:pStyle w:val="Footer"/>
            <w:jc w:val="right"/>
          </w:pPr>
          <w:r>
            <w:t>437-003-0706(4)(e)(D)(vii)</w:t>
          </w:r>
        </w:p>
      </w:tc>
    </w:tr>
  </w:tbl>
  <w:p w:rsidR="00201A50" w:rsidRDefault="00201A50"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Table of contents</w:t>
          </w:r>
        </w:p>
      </w:tc>
      <w:tc>
        <w:tcPr>
          <w:tcW w:w="1350" w:type="dxa"/>
        </w:tcPr>
        <w:p w:rsidR="00201A50" w:rsidRPr="008D6374" w:rsidRDefault="008737F4" w:rsidP="00FC4F7E">
          <w:pPr>
            <w:pStyle w:val="Footer"/>
            <w:jc w:val="center"/>
          </w:pPr>
          <w:sdt>
            <w:sdtPr>
              <w:rPr>
                <w:rStyle w:val="FooterChar"/>
              </w:rPr>
              <w:alias w:val="Subdivision"/>
              <w:tag w:val=""/>
              <w:id w:val="-112230581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sidR="00201A50">
            <w:rPr>
              <w:noProof/>
            </w:rPr>
            <w:t>iv</w:t>
          </w:r>
          <w:r w:rsidR="00201A50" w:rsidRPr="008D6374">
            <w:fldChar w:fldCharType="end"/>
          </w:r>
        </w:p>
      </w:tc>
      <w:tc>
        <w:tcPr>
          <w:tcW w:w="4290" w:type="dxa"/>
        </w:tcPr>
        <w:p w:rsidR="00201A50" w:rsidRPr="00540D85" w:rsidRDefault="00201A50" w:rsidP="00FC4F7E">
          <w:pPr>
            <w:pStyle w:val="Footer"/>
            <w:jc w:val="right"/>
          </w:pPr>
          <w:r>
            <w:t>Table of contents</w:t>
          </w:r>
        </w:p>
      </w:tc>
    </w:tr>
  </w:tbl>
  <w:p w:rsidR="00201A50" w:rsidRDefault="00201A50"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3301D3">
          <w:pPr>
            <w:pStyle w:val="Footer"/>
          </w:pPr>
          <w:r>
            <w:t>437-003-0706 (4)(e)(D)</w:t>
          </w:r>
        </w:p>
      </w:tc>
      <w:tc>
        <w:tcPr>
          <w:tcW w:w="1350" w:type="dxa"/>
        </w:tcPr>
        <w:p w:rsidR="00201A50" w:rsidRPr="008D6374" w:rsidRDefault="008737F4" w:rsidP="00FC4F7E">
          <w:pPr>
            <w:pStyle w:val="Footer"/>
            <w:jc w:val="center"/>
          </w:pPr>
          <w:sdt>
            <w:sdtPr>
              <w:rPr>
                <w:rStyle w:val="FooterChar"/>
              </w:rPr>
              <w:alias w:val="Subdivision"/>
              <w:tag w:val=""/>
              <w:id w:val="2179439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23</w:t>
          </w:r>
          <w:r w:rsidR="00201A50" w:rsidRPr="008D6374">
            <w:fldChar w:fldCharType="end"/>
          </w:r>
        </w:p>
      </w:tc>
      <w:tc>
        <w:tcPr>
          <w:tcW w:w="4290" w:type="dxa"/>
        </w:tcPr>
        <w:p w:rsidR="00201A50" w:rsidRPr="00540D85" w:rsidRDefault="00201A50" w:rsidP="0056757B">
          <w:pPr>
            <w:pStyle w:val="Footer"/>
            <w:jc w:val="right"/>
          </w:pPr>
          <w:r>
            <w:t>437-003-0706 (4)(e)(D)(vii)</w:t>
          </w:r>
        </w:p>
      </w:tc>
    </w:tr>
  </w:tbl>
  <w:p w:rsidR="00201A50" w:rsidRDefault="00201A50" w:rsidP="005E6618">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Appendix A to Subpart Q</w:t>
          </w:r>
        </w:p>
      </w:tc>
      <w:tc>
        <w:tcPr>
          <w:tcW w:w="1350" w:type="dxa"/>
        </w:tcPr>
        <w:p w:rsidR="00201A50" w:rsidRPr="008D6374" w:rsidRDefault="008737F4" w:rsidP="00FC4F7E">
          <w:pPr>
            <w:pStyle w:val="Footer"/>
            <w:jc w:val="center"/>
          </w:pPr>
          <w:sdt>
            <w:sdtPr>
              <w:rPr>
                <w:rStyle w:val="FooterChar"/>
              </w:rPr>
              <w:alias w:val="Subdivision"/>
              <w:tag w:val=""/>
              <w:id w:val="-151922556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26</w:t>
          </w:r>
          <w:r w:rsidR="00201A50" w:rsidRPr="008D6374">
            <w:fldChar w:fldCharType="end"/>
          </w:r>
        </w:p>
      </w:tc>
      <w:tc>
        <w:tcPr>
          <w:tcW w:w="4290" w:type="dxa"/>
        </w:tcPr>
        <w:p w:rsidR="00201A50" w:rsidRPr="00540D85" w:rsidRDefault="00201A50" w:rsidP="00FC4F7E">
          <w:pPr>
            <w:pStyle w:val="Footer"/>
            <w:jc w:val="right"/>
          </w:pPr>
          <w:r>
            <w:t>Appendix A to Subpart Q</w:t>
          </w:r>
        </w:p>
      </w:tc>
    </w:tr>
  </w:tbl>
  <w:p w:rsidR="00201A50" w:rsidRDefault="00201A50"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Appendix A to Subpart Q</w:t>
          </w:r>
        </w:p>
      </w:tc>
      <w:tc>
        <w:tcPr>
          <w:tcW w:w="1350" w:type="dxa"/>
        </w:tcPr>
        <w:p w:rsidR="00201A50" w:rsidRPr="008D6374" w:rsidRDefault="008737F4" w:rsidP="00FC4F7E">
          <w:pPr>
            <w:pStyle w:val="Footer"/>
            <w:jc w:val="center"/>
          </w:pPr>
          <w:sdt>
            <w:sdtPr>
              <w:rPr>
                <w:rStyle w:val="FooterChar"/>
              </w:rPr>
              <w:alias w:val="Subdivision"/>
              <w:tag w:val=""/>
              <w:id w:val="-8677656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25</w:t>
          </w:r>
          <w:r w:rsidR="00201A50" w:rsidRPr="008D6374">
            <w:fldChar w:fldCharType="end"/>
          </w:r>
        </w:p>
      </w:tc>
      <w:tc>
        <w:tcPr>
          <w:tcW w:w="4290" w:type="dxa"/>
        </w:tcPr>
        <w:p w:rsidR="00201A50" w:rsidRPr="00540D85" w:rsidRDefault="00201A50" w:rsidP="00FC4F7E">
          <w:pPr>
            <w:pStyle w:val="Footer"/>
            <w:jc w:val="right"/>
          </w:pPr>
          <w:r>
            <w:t>Appendix A to Subpart Q</w:t>
          </w:r>
        </w:p>
      </w:tc>
    </w:tr>
  </w:tbl>
  <w:p w:rsidR="00201A50" w:rsidRPr="00540D85" w:rsidRDefault="00201A50" w:rsidP="00426E10">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Historical Notes</w:t>
          </w:r>
        </w:p>
      </w:tc>
      <w:tc>
        <w:tcPr>
          <w:tcW w:w="1350" w:type="dxa"/>
        </w:tcPr>
        <w:p w:rsidR="00201A50" w:rsidRPr="008D6374" w:rsidRDefault="008737F4"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28</w:t>
          </w:r>
          <w:r w:rsidR="00201A50" w:rsidRPr="008D6374">
            <w:fldChar w:fldCharType="end"/>
          </w:r>
        </w:p>
      </w:tc>
      <w:tc>
        <w:tcPr>
          <w:tcW w:w="4290" w:type="dxa"/>
        </w:tcPr>
        <w:p w:rsidR="00201A50" w:rsidRPr="00540D85" w:rsidRDefault="00201A50" w:rsidP="00FC4F7E">
          <w:pPr>
            <w:pStyle w:val="Footer"/>
            <w:jc w:val="right"/>
          </w:pPr>
          <w:r>
            <w:t>Historical Notes</w:t>
          </w:r>
        </w:p>
      </w:tc>
    </w:tr>
  </w:tbl>
  <w:p w:rsidR="00201A50" w:rsidRDefault="00201A50" w:rsidP="00426E10">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Historical Notes</w:t>
          </w:r>
        </w:p>
      </w:tc>
      <w:tc>
        <w:tcPr>
          <w:tcW w:w="1350" w:type="dxa"/>
        </w:tcPr>
        <w:p w:rsidR="00201A50" w:rsidRPr="008D6374" w:rsidRDefault="008737F4"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27</w:t>
          </w:r>
          <w:r w:rsidR="00201A50" w:rsidRPr="008D6374">
            <w:fldChar w:fldCharType="end"/>
          </w:r>
        </w:p>
      </w:tc>
      <w:tc>
        <w:tcPr>
          <w:tcW w:w="4290" w:type="dxa"/>
        </w:tcPr>
        <w:p w:rsidR="00201A50" w:rsidRPr="00540D85" w:rsidRDefault="00201A50" w:rsidP="00FC4F7E">
          <w:pPr>
            <w:pStyle w:val="Footer"/>
            <w:jc w:val="right"/>
          </w:pPr>
          <w:r>
            <w:t>Historical Notes</w:t>
          </w:r>
        </w:p>
      </w:tc>
    </w:tr>
  </w:tbl>
  <w:p w:rsidR="00201A50" w:rsidRDefault="00201A50" w:rsidP="005E6618">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7439A3">
      <w:trPr>
        <w:cantSplit/>
      </w:trPr>
      <w:tc>
        <w:tcPr>
          <w:tcW w:w="4289" w:type="dxa"/>
        </w:tcPr>
        <w:p w:rsidR="00201A50" w:rsidRPr="008D6374" w:rsidRDefault="00201A50" w:rsidP="007439A3">
          <w:pPr>
            <w:pStyle w:val="Footer"/>
          </w:pPr>
          <w:r>
            <w:t>Historical Notes</w:t>
          </w:r>
        </w:p>
      </w:tc>
      <w:tc>
        <w:tcPr>
          <w:tcW w:w="1350" w:type="dxa"/>
        </w:tcPr>
        <w:p w:rsidR="00201A50" w:rsidRPr="008D6374" w:rsidRDefault="008737F4"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sidR="00201A50">
            <w:rPr>
              <w:noProof/>
            </w:rPr>
            <w:t>26</w:t>
          </w:r>
          <w:r w:rsidR="00201A50" w:rsidRPr="008D6374">
            <w:fldChar w:fldCharType="end"/>
          </w:r>
        </w:p>
      </w:tc>
      <w:tc>
        <w:tcPr>
          <w:tcW w:w="4290" w:type="dxa"/>
        </w:tcPr>
        <w:p w:rsidR="00201A50" w:rsidRPr="00540D85" w:rsidRDefault="00201A50" w:rsidP="007439A3">
          <w:pPr>
            <w:pStyle w:val="Footer"/>
            <w:jc w:val="right"/>
          </w:pPr>
          <w:r>
            <w:t>Historical Notes</w:t>
          </w:r>
        </w:p>
      </w:tc>
    </w:tr>
  </w:tbl>
  <w:p w:rsidR="00201A50" w:rsidRPr="00540D85" w:rsidRDefault="00201A50"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Table of contents</w:t>
          </w:r>
        </w:p>
      </w:tc>
      <w:tc>
        <w:tcPr>
          <w:tcW w:w="1350" w:type="dxa"/>
        </w:tcPr>
        <w:p w:rsidR="00201A50" w:rsidRPr="008D6374" w:rsidRDefault="008737F4" w:rsidP="00FC4F7E">
          <w:pPr>
            <w:pStyle w:val="Footer"/>
            <w:jc w:val="center"/>
          </w:pPr>
          <w:sdt>
            <w:sdtPr>
              <w:rPr>
                <w:rStyle w:val="FooterChar"/>
              </w:rPr>
              <w:alias w:val="Subdivision"/>
              <w:tag w:val=""/>
              <w:id w:val="-17653739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sidR="00201A50">
            <w:rPr>
              <w:noProof/>
            </w:rPr>
            <w:t>7</w:t>
          </w:r>
          <w:r w:rsidR="00201A50" w:rsidRPr="008D6374">
            <w:fldChar w:fldCharType="end"/>
          </w:r>
        </w:p>
      </w:tc>
      <w:tc>
        <w:tcPr>
          <w:tcW w:w="4290" w:type="dxa"/>
        </w:tcPr>
        <w:p w:rsidR="00201A50" w:rsidRPr="00540D85" w:rsidRDefault="00201A50" w:rsidP="00FC4F7E">
          <w:pPr>
            <w:pStyle w:val="Footer"/>
            <w:jc w:val="right"/>
          </w:pPr>
          <w:r>
            <w:t>Table of contents</w:t>
          </w:r>
        </w:p>
      </w:tc>
    </w:tr>
  </w:tbl>
  <w:p w:rsidR="00201A50" w:rsidRDefault="00201A50"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52172D">
          <w:pPr>
            <w:pStyle w:val="Footer"/>
          </w:pPr>
          <w:r>
            <w:t>Table of Contents</w:t>
          </w:r>
        </w:p>
      </w:tc>
      <w:tc>
        <w:tcPr>
          <w:tcW w:w="1350" w:type="dxa"/>
        </w:tcPr>
        <w:p w:rsidR="00201A50" w:rsidRPr="008D6374" w:rsidRDefault="008737F4" w:rsidP="00FC4F7E">
          <w:pPr>
            <w:pStyle w:val="Footer"/>
            <w:jc w:val="center"/>
          </w:pPr>
          <w:sdt>
            <w:sdtPr>
              <w:rPr>
                <w:rStyle w:val="FooterChar"/>
              </w:rPr>
              <w:alias w:val="Subdivision"/>
              <w:tag w:val=""/>
              <w:id w:val="-99224857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iii</w:t>
          </w:r>
          <w:r w:rsidR="00201A50" w:rsidRPr="008D6374">
            <w:fldChar w:fldCharType="end"/>
          </w:r>
        </w:p>
      </w:tc>
      <w:tc>
        <w:tcPr>
          <w:tcW w:w="4290" w:type="dxa"/>
        </w:tcPr>
        <w:p w:rsidR="00201A50" w:rsidRPr="00540D85" w:rsidRDefault="00201A50" w:rsidP="0052172D">
          <w:pPr>
            <w:pStyle w:val="Footer"/>
            <w:jc w:val="right"/>
          </w:pPr>
          <w:r>
            <w:t>Table of Contents</w:t>
          </w:r>
        </w:p>
      </w:tc>
    </w:tr>
  </w:tbl>
  <w:p w:rsidR="00201A50" w:rsidRPr="00540D85" w:rsidRDefault="00201A50"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437-003-0001 (h)</w:t>
          </w:r>
        </w:p>
      </w:tc>
      <w:tc>
        <w:tcPr>
          <w:tcW w:w="1350" w:type="dxa"/>
        </w:tcPr>
        <w:p w:rsidR="00201A50" w:rsidRPr="008D6374" w:rsidRDefault="008737F4" w:rsidP="00FC4F7E">
          <w:pPr>
            <w:pStyle w:val="Footer"/>
            <w:jc w:val="center"/>
          </w:pPr>
          <w:sdt>
            <w:sdtPr>
              <w:rPr>
                <w:rStyle w:val="FooterChar"/>
              </w:rPr>
              <w:alias w:val="Subdivision"/>
              <w:tag w:val=""/>
              <w:id w:val="-13132710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2</w:t>
          </w:r>
          <w:r w:rsidR="00201A50" w:rsidRPr="008D6374">
            <w:fldChar w:fldCharType="end"/>
          </w:r>
        </w:p>
      </w:tc>
      <w:tc>
        <w:tcPr>
          <w:tcW w:w="4290" w:type="dxa"/>
        </w:tcPr>
        <w:p w:rsidR="00201A50" w:rsidRPr="00540D85" w:rsidRDefault="00201A50" w:rsidP="00FC4F7E">
          <w:pPr>
            <w:pStyle w:val="Footer"/>
            <w:jc w:val="right"/>
          </w:pPr>
          <w:r>
            <w:t>437-003-0001 (h)</w:t>
          </w:r>
        </w:p>
      </w:tc>
    </w:tr>
  </w:tbl>
  <w:p w:rsidR="00201A50" w:rsidRDefault="00201A50"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437-103-0001</w:t>
          </w:r>
        </w:p>
      </w:tc>
      <w:tc>
        <w:tcPr>
          <w:tcW w:w="1350" w:type="dxa"/>
        </w:tcPr>
        <w:p w:rsidR="00201A50" w:rsidRPr="008D6374" w:rsidRDefault="008737F4" w:rsidP="00FC4F7E">
          <w:pPr>
            <w:pStyle w:val="Footer"/>
            <w:jc w:val="center"/>
          </w:pPr>
          <w:sdt>
            <w:sdtPr>
              <w:rPr>
                <w:rStyle w:val="FooterChar"/>
              </w:rPr>
              <w:alias w:val="Subdivision"/>
              <w:tag w:val=""/>
              <w:id w:val="-90992443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1</w:t>
          </w:r>
          <w:r w:rsidR="00201A50" w:rsidRPr="008D6374">
            <w:fldChar w:fldCharType="end"/>
          </w:r>
        </w:p>
      </w:tc>
      <w:tc>
        <w:tcPr>
          <w:tcW w:w="4290" w:type="dxa"/>
        </w:tcPr>
        <w:p w:rsidR="00201A50" w:rsidRPr="00540D85" w:rsidRDefault="00201A50" w:rsidP="00FC4F7E">
          <w:pPr>
            <w:pStyle w:val="Footer"/>
            <w:jc w:val="right"/>
          </w:pPr>
          <w:r>
            <w:t>437-103-0001 (h)</w:t>
          </w:r>
        </w:p>
      </w:tc>
    </w:tr>
  </w:tbl>
  <w:p w:rsidR="00201A50" w:rsidRDefault="00201A50"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7439A3">
      <w:trPr>
        <w:cantSplit/>
      </w:trPr>
      <w:tc>
        <w:tcPr>
          <w:tcW w:w="4289" w:type="dxa"/>
        </w:tcPr>
        <w:p w:rsidR="00201A50" w:rsidRPr="008D6374" w:rsidRDefault="00201A50" w:rsidP="007439A3">
          <w:pPr>
            <w:pStyle w:val="Footer"/>
          </w:pPr>
          <w:r>
            <w:t>Historical Notes</w:t>
          </w:r>
        </w:p>
      </w:tc>
      <w:tc>
        <w:tcPr>
          <w:tcW w:w="1350" w:type="dxa"/>
        </w:tcPr>
        <w:p w:rsidR="00201A50" w:rsidRPr="008D6374" w:rsidRDefault="008737F4" w:rsidP="007439A3">
          <w:pPr>
            <w:pStyle w:val="Footer"/>
            <w:jc w:val="center"/>
          </w:pPr>
          <w:sdt>
            <w:sdtPr>
              <w:rPr>
                <w:rStyle w:val="FooterChar"/>
              </w:rPr>
              <w:alias w:val="Keywords"/>
              <w:tag w:val=""/>
              <w:id w:val="-83360201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sidR="00201A50">
            <w:rPr>
              <w:noProof/>
            </w:rPr>
            <w:t>26</w:t>
          </w:r>
          <w:r w:rsidR="00201A50" w:rsidRPr="008D6374">
            <w:fldChar w:fldCharType="end"/>
          </w:r>
        </w:p>
      </w:tc>
      <w:tc>
        <w:tcPr>
          <w:tcW w:w="4290" w:type="dxa"/>
        </w:tcPr>
        <w:p w:rsidR="00201A50" w:rsidRPr="00540D85" w:rsidRDefault="00201A50" w:rsidP="007439A3">
          <w:pPr>
            <w:pStyle w:val="Footer"/>
            <w:jc w:val="right"/>
          </w:pPr>
          <w:r>
            <w:t>Historical Notes</w:t>
          </w:r>
        </w:p>
      </w:tc>
    </w:tr>
  </w:tbl>
  <w:p w:rsidR="00201A50" w:rsidRPr="00540D85" w:rsidRDefault="00201A50"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201A50" w:rsidRPr="00540D85" w:rsidTr="00FC4F7E">
      <w:trPr>
        <w:cantSplit/>
      </w:trPr>
      <w:tc>
        <w:tcPr>
          <w:tcW w:w="4289" w:type="dxa"/>
        </w:tcPr>
        <w:p w:rsidR="00201A50" w:rsidRPr="008D6374" w:rsidRDefault="00201A50" w:rsidP="00FC4F7E">
          <w:pPr>
            <w:pStyle w:val="Footer"/>
          </w:pPr>
          <w:r>
            <w:t>1926.700 (b)</w:t>
          </w:r>
        </w:p>
      </w:tc>
      <w:tc>
        <w:tcPr>
          <w:tcW w:w="1350" w:type="dxa"/>
        </w:tcPr>
        <w:p w:rsidR="00201A50" w:rsidRPr="008D6374" w:rsidRDefault="008737F4" w:rsidP="00FC4F7E">
          <w:pPr>
            <w:pStyle w:val="Footer"/>
            <w:jc w:val="center"/>
          </w:pPr>
          <w:sdt>
            <w:sdtPr>
              <w:rPr>
                <w:rStyle w:val="FooterChar"/>
              </w:rPr>
              <w:alias w:val="Subdivision"/>
              <w:tag w:val=""/>
              <w:id w:val="-170848333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201A50">
                <w:rPr>
                  <w:rStyle w:val="FooterChar"/>
                </w:rPr>
                <w:t>Q</w:t>
              </w:r>
            </w:sdtContent>
          </w:sdt>
          <w:r w:rsidR="00201A50" w:rsidRPr="008D6374">
            <w:t xml:space="preserve"> - </w:t>
          </w:r>
          <w:r w:rsidR="00201A50" w:rsidRPr="008D6374">
            <w:fldChar w:fldCharType="begin"/>
          </w:r>
          <w:r w:rsidR="00201A50" w:rsidRPr="008D6374">
            <w:instrText xml:space="preserve"> PAGE   \* MERGEFORMAT </w:instrText>
          </w:r>
          <w:r w:rsidR="00201A50" w:rsidRPr="008D6374">
            <w:fldChar w:fldCharType="separate"/>
          </w:r>
          <w:r>
            <w:rPr>
              <w:noProof/>
            </w:rPr>
            <w:t>4</w:t>
          </w:r>
          <w:r w:rsidR="00201A50" w:rsidRPr="008D6374">
            <w:fldChar w:fldCharType="end"/>
          </w:r>
        </w:p>
      </w:tc>
      <w:tc>
        <w:tcPr>
          <w:tcW w:w="4290" w:type="dxa"/>
        </w:tcPr>
        <w:p w:rsidR="00201A50" w:rsidRPr="00540D85" w:rsidRDefault="00201A50" w:rsidP="00B316E5">
          <w:pPr>
            <w:pStyle w:val="Footer"/>
            <w:jc w:val="right"/>
          </w:pPr>
          <w:r>
            <w:t>437-003-0017</w:t>
          </w:r>
        </w:p>
      </w:tc>
    </w:tr>
  </w:tbl>
  <w:p w:rsidR="00201A50" w:rsidRDefault="00201A50"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50" w:rsidRDefault="00201A50">
      <w:r>
        <w:separator/>
      </w:r>
    </w:p>
    <w:p w:rsidR="00201A50" w:rsidRDefault="00201A50"/>
  </w:footnote>
  <w:footnote w:type="continuationSeparator" w:id="0">
    <w:p w:rsidR="00201A50" w:rsidRDefault="00201A50">
      <w:r>
        <w:continuationSeparator/>
      </w:r>
    </w:p>
    <w:p w:rsidR="00201A50" w:rsidRDefault="00201A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7279491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204933978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18830864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817147985"/>
              <w:placeholder>
                <w:docPart w:val="05C7D200049D4574B55DFA14A8CD30B1"/>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79363950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125061833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201A50" w:rsidTr="00FC4F7E">
      <w:trPr>
        <w:cantSplit/>
      </w:trPr>
      <w:tc>
        <w:tcPr>
          <w:tcW w:w="8945" w:type="dxa"/>
          <w:vAlign w:val="center"/>
        </w:tcPr>
        <w:p w:rsidR="00201A50" w:rsidRPr="00B66A96" w:rsidRDefault="008737F4" w:rsidP="00FC4F7E">
          <w:pPr>
            <w:pStyle w:val="Header"/>
          </w:pPr>
          <w:sdt>
            <w:sdtPr>
              <w:rPr>
                <w:rStyle w:val="HeaderChar"/>
              </w:rPr>
              <w:alias w:val="Title"/>
              <w:tag w:val=""/>
              <w:id w:val="-147420553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c>
        <w:tcPr>
          <w:tcW w:w="1351" w:type="dxa"/>
          <w:noWrap/>
          <w:vAlign w:val="center"/>
        </w:tcPr>
        <w:sdt>
          <w:sdtPr>
            <w:rPr>
              <w:rStyle w:val="Headerlarge"/>
            </w:rPr>
            <w:alias w:val="Subdivision"/>
            <w:tag w:val=""/>
            <w:id w:val="156097488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FC4F7E">
              <w:pPr>
                <w:pStyle w:val="Header"/>
                <w:jc w:val="right"/>
                <w:rPr>
                  <w:rStyle w:val="Headerlarge"/>
                </w:rPr>
              </w:pPr>
              <w:r>
                <w:rPr>
                  <w:rStyle w:val="Headerlarge"/>
                </w:rPr>
                <w:t>Q</w:t>
              </w:r>
            </w:p>
          </w:sdtContent>
        </w:sdt>
      </w:tc>
    </w:tr>
    <w:tr w:rsidR="00201A50" w:rsidRPr="00121E2A" w:rsidTr="00FC4F7E">
      <w:trPr>
        <w:cantSplit/>
      </w:trPr>
      <w:tc>
        <w:tcPr>
          <w:tcW w:w="10296" w:type="dxa"/>
          <w:gridSpan w:val="2"/>
          <w:noWrap/>
        </w:tcPr>
        <w:p w:rsidR="00201A50" w:rsidRPr="00EF3370" w:rsidRDefault="008737F4" w:rsidP="00FC4F7E">
          <w:pPr>
            <w:pStyle w:val="Header"/>
            <w:tabs>
              <w:tab w:val="left" w:pos="4500"/>
              <w:tab w:val="left" w:pos="7560"/>
              <w:tab w:val="right" w:pos="9900"/>
            </w:tabs>
            <w:rPr>
              <w:rStyle w:val="Headertiny"/>
            </w:rPr>
          </w:pPr>
          <w:sdt>
            <w:sdtPr>
              <w:rPr>
                <w:rStyle w:val="Headertiny"/>
              </w:rPr>
              <w:alias w:val="Company"/>
              <w:tag w:val=""/>
              <w:id w:val="-138871761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165412573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1524431552"/>
              <w:placeholder>
                <w:docPart w:val="BCE23075A674445386AE616EFC90F559"/>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184728522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Default="00201A50" w:rsidP="005E6618">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8130034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12655738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198962745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338205823"/>
              <w:placeholder>
                <w:docPart w:val="CF65D1CEA1344E4DAA46489386395507"/>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184138606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40265457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201A50" w:rsidTr="00FC4F7E">
      <w:trPr>
        <w:cantSplit/>
      </w:trPr>
      <w:tc>
        <w:tcPr>
          <w:tcW w:w="8945" w:type="dxa"/>
          <w:vAlign w:val="center"/>
        </w:tcPr>
        <w:p w:rsidR="00201A50" w:rsidRPr="00B66A96" w:rsidRDefault="008737F4" w:rsidP="00FC4F7E">
          <w:pPr>
            <w:pStyle w:val="Header"/>
          </w:pPr>
          <w:sdt>
            <w:sdtPr>
              <w:rPr>
                <w:rStyle w:val="HeaderChar"/>
              </w:rPr>
              <w:alias w:val="Title"/>
              <w:tag w:val=""/>
              <w:id w:val="3054507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c>
        <w:tcPr>
          <w:tcW w:w="1351" w:type="dxa"/>
          <w:noWrap/>
          <w:vAlign w:val="center"/>
        </w:tcPr>
        <w:sdt>
          <w:sdtPr>
            <w:rPr>
              <w:rStyle w:val="Headerlarge"/>
            </w:rPr>
            <w:alias w:val="Subdivision"/>
            <w:tag w:val=""/>
            <w:id w:val="153299349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FC4F7E">
              <w:pPr>
                <w:pStyle w:val="Header"/>
                <w:jc w:val="right"/>
                <w:rPr>
                  <w:rStyle w:val="Headerlarge"/>
                </w:rPr>
              </w:pPr>
              <w:r>
                <w:rPr>
                  <w:rStyle w:val="Headerlarge"/>
                </w:rPr>
                <w:t>Q</w:t>
              </w:r>
            </w:p>
          </w:sdtContent>
        </w:sdt>
      </w:tc>
    </w:tr>
    <w:tr w:rsidR="00201A50" w:rsidRPr="00121E2A" w:rsidTr="00FC4F7E">
      <w:trPr>
        <w:cantSplit/>
      </w:trPr>
      <w:tc>
        <w:tcPr>
          <w:tcW w:w="10296" w:type="dxa"/>
          <w:gridSpan w:val="2"/>
          <w:noWrap/>
        </w:tcPr>
        <w:p w:rsidR="00201A50" w:rsidRPr="00EF3370" w:rsidRDefault="008737F4" w:rsidP="00FC4F7E">
          <w:pPr>
            <w:pStyle w:val="Header"/>
            <w:tabs>
              <w:tab w:val="left" w:pos="4500"/>
              <w:tab w:val="left" w:pos="7560"/>
              <w:tab w:val="right" w:pos="9900"/>
            </w:tabs>
            <w:rPr>
              <w:rStyle w:val="Headertiny"/>
            </w:rPr>
          </w:pPr>
          <w:sdt>
            <w:sdtPr>
              <w:rPr>
                <w:rStyle w:val="Headertiny"/>
              </w:rPr>
              <w:alias w:val="Company"/>
              <w:tag w:val=""/>
              <w:id w:val="177583355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14162924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842589318"/>
              <w:placeholder>
                <w:docPart w:val="AD6B40C0B6FD4D3F8B49F829AF6624B8"/>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26114820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Default="00201A50" w:rsidP="005E661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33715941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214631717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121816052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1319410306"/>
              <w:placeholder>
                <w:docPart w:val="027442849F544382A33DBBD87F780F7F"/>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43282001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38826561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201A50" w:rsidTr="00FC4F7E">
      <w:trPr>
        <w:cantSplit/>
      </w:trPr>
      <w:tc>
        <w:tcPr>
          <w:tcW w:w="8945" w:type="dxa"/>
          <w:vAlign w:val="center"/>
        </w:tcPr>
        <w:p w:rsidR="00201A50" w:rsidRPr="00B66A96" w:rsidRDefault="008737F4" w:rsidP="00FC4F7E">
          <w:pPr>
            <w:pStyle w:val="Header"/>
          </w:pPr>
          <w:sdt>
            <w:sdtPr>
              <w:rPr>
                <w:rStyle w:val="HeaderChar"/>
              </w:rPr>
              <w:alias w:val="Title"/>
              <w:tag w:val=""/>
              <w:id w:val="-149355740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c>
        <w:tcPr>
          <w:tcW w:w="1351" w:type="dxa"/>
          <w:noWrap/>
          <w:vAlign w:val="center"/>
        </w:tcPr>
        <w:sdt>
          <w:sdtPr>
            <w:rPr>
              <w:rStyle w:val="Headerlarge"/>
            </w:rPr>
            <w:alias w:val="Subdivision"/>
            <w:tag w:val=""/>
            <w:id w:val="-209646500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FC4F7E">
              <w:pPr>
                <w:pStyle w:val="Header"/>
                <w:jc w:val="right"/>
                <w:rPr>
                  <w:rStyle w:val="Headerlarge"/>
                </w:rPr>
              </w:pPr>
              <w:r>
                <w:rPr>
                  <w:rStyle w:val="Headerlarge"/>
                </w:rPr>
                <w:t>Q</w:t>
              </w:r>
            </w:p>
          </w:sdtContent>
        </w:sdt>
      </w:tc>
    </w:tr>
    <w:tr w:rsidR="00201A50" w:rsidRPr="00121E2A" w:rsidTr="00FC4F7E">
      <w:trPr>
        <w:cantSplit/>
      </w:trPr>
      <w:tc>
        <w:tcPr>
          <w:tcW w:w="10296" w:type="dxa"/>
          <w:gridSpan w:val="2"/>
          <w:noWrap/>
        </w:tcPr>
        <w:p w:rsidR="00201A50" w:rsidRPr="00EF3370" w:rsidRDefault="008737F4" w:rsidP="00FC4F7E">
          <w:pPr>
            <w:pStyle w:val="Header"/>
            <w:tabs>
              <w:tab w:val="left" w:pos="4500"/>
              <w:tab w:val="left" w:pos="7560"/>
              <w:tab w:val="right" w:pos="9900"/>
            </w:tabs>
            <w:rPr>
              <w:rStyle w:val="Headertiny"/>
            </w:rPr>
          </w:pPr>
          <w:sdt>
            <w:sdtPr>
              <w:rPr>
                <w:rStyle w:val="Headertiny"/>
              </w:rPr>
              <w:alias w:val="Company"/>
              <w:tag w:val=""/>
              <w:id w:val="-497321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17665834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439222712"/>
              <w:placeholder>
                <w:docPart w:val="957C8498E657459181DC2904298794E7"/>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39832630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Default="00201A50" w:rsidP="005E6618">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201A50" w:rsidTr="00FC4F7E">
      <w:trPr>
        <w:cantSplit/>
      </w:trPr>
      <w:tc>
        <w:tcPr>
          <w:tcW w:w="8945" w:type="dxa"/>
          <w:vAlign w:val="center"/>
        </w:tcPr>
        <w:p w:rsidR="00201A50" w:rsidRPr="00B66A96" w:rsidRDefault="008737F4" w:rsidP="00FC4F7E">
          <w:pPr>
            <w:pStyle w:val="Header"/>
          </w:pPr>
          <w:sdt>
            <w:sdtPr>
              <w:rPr>
                <w:rStyle w:val="HeaderChar"/>
              </w:rPr>
              <w:alias w:val="Title"/>
              <w:tag w:val=""/>
              <w:id w:val="370965241"/>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c>
        <w:tcPr>
          <w:tcW w:w="1351" w:type="dxa"/>
          <w:noWrap/>
          <w:vAlign w:val="center"/>
        </w:tcPr>
        <w:sdt>
          <w:sdtPr>
            <w:rPr>
              <w:rStyle w:val="Headerlarge"/>
            </w:rPr>
            <w:alias w:val="Subdivision"/>
            <w:tag w:val=""/>
            <w:id w:val="-2989021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FC4F7E">
              <w:pPr>
                <w:pStyle w:val="Header"/>
                <w:jc w:val="right"/>
                <w:rPr>
                  <w:rStyle w:val="Headerlarge"/>
                </w:rPr>
              </w:pPr>
              <w:r>
                <w:rPr>
                  <w:rStyle w:val="Headerlarge"/>
                </w:rPr>
                <w:t>Q</w:t>
              </w:r>
            </w:p>
          </w:sdtContent>
        </w:sdt>
      </w:tc>
    </w:tr>
    <w:tr w:rsidR="00201A50" w:rsidRPr="00121E2A" w:rsidTr="00FC4F7E">
      <w:trPr>
        <w:cantSplit/>
      </w:trPr>
      <w:tc>
        <w:tcPr>
          <w:tcW w:w="10296" w:type="dxa"/>
          <w:gridSpan w:val="2"/>
          <w:noWrap/>
        </w:tcPr>
        <w:p w:rsidR="00201A50" w:rsidRPr="00EF3370" w:rsidRDefault="008737F4" w:rsidP="00FC4F7E">
          <w:pPr>
            <w:pStyle w:val="Header"/>
            <w:tabs>
              <w:tab w:val="left" w:pos="4500"/>
              <w:tab w:val="left" w:pos="7560"/>
              <w:tab w:val="right" w:pos="9900"/>
            </w:tabs>
            <w:rPr>
              <w:rStyle w:val="Headertiny"/>
            </w:rPr>
          </w:pPr>
          <w:sdt>
            <w:sdtPr>
              <w:rPr>
                <w:rStyle w:val="Headertiny"/>
              </w:rPr>
              <w:alias w:val="Company"/>
              <w:tag w:val=""/>
              <w:id w:val="179741510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147957365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1716271957"/>
              <w:placeholder>
                <w:docPart w:val="D21BF139000649EB8D8E39FEF8BF05C4"/>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150405290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Default="00201A50" w:rsidP="005E6618">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88146540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2043432737"/>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141192892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89902023"/>
              <w:placeholder>
                <w:docPart w:val="D147CCB9D0F24CDBA112746B10523EB5"/>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14219743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84944875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622"/>
      <w:gridCol w:w="1314"/>
    </w:tblGrid>
    <w:tr w:rsidR="00201A50" w:rsidTr="002A3490">
      <w:trPr>
        <w:cantSplit/>
      </w:trPr>
      <w:tc>
        <w:tcPr>
          <w:tcW w:w="8622" w:type="dxa"/>
          <w:vAlign w:val="center"/>
        </w:tcPr>
        <w:p w:rsidR="00201A50" w:rsidRPr="00B66A96" w:rsidRDefault="008737F4" w:rsidP="007439A3">
          <w:pPr>
            <w:pStyle w:val="Header"/>
          </w:pPr>
          <w:sdt>
            <w:sdtPr>
              <w:rPr>
                <w:rStyle w:val="HeaderChar"/>
              </w:rPr>
              <w:alias w:val="Title"/>
              <w:tag w:val=""/>
              <w:id w:val="-341015937"/>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r w:rsidR="00201A50">
            <w:t xml:space="preserve">  </w:t>
          </w:r>
        </w:p>
      </w:tc>
      <w:tc>
        <w:tcPr>
          <w:tcW w:w="1314" w:type="dxa"/>
          <w:noWrap/>
          <w:vAlign w:val="center"/>
        </w:tcPr>
        <w:sdt>
          <w:sdtPr>
            <w:rPr>
              <w:rStyle w:val="Headerlarge"/>
            </w:rPr>
            <w:alias w:val="Keywords"/>
            <w:tag w:val=""/>
            <w:id w:val="-1513445514"/>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7439A3">
              <w:pPr>
                <w:pStyle w:val="Header"/>
                <w:jc w:val="right"/>
                <w:rPr>
                  <w:rStyle w:val="Headerlarge"/>
                </w:rPr>
              </w:pPr>
              <w:r>
                <w:rPr>
                  <w:rStyle w:val="Headerlarge"/>
                </w:rPr>
                <w:t>Q</w:t>
              </w:r>
            </w:p>
          </w:sdtContent>
        </w:sdt>
      </w:tc>
    </w:tr>
    <w:tr w:rsidR="00201A50" w:rsidRPr="00121E2A" w:rsidTr="002A3490">
      <w:trPr>
        <w:cantSplit/>
      </w:trPr>
      <w:tc>
        <w:tcPr>
          <w:tcW w:w="9936" w:type="dxa"/>
          <w:gridSpan w:val="2"/>
          <w:noWrap/>
        </w:tcPr>
        <w:p w:rsidR="00201A50" w:rsidRPr="00EF3370" w:rsidRDefault="008737F4" w:rsidP="002A3490">
          <w:pPr>
            <w:pStyle w:val="Header"/>
            <w:tabs>
              <w:tab w:val="left" w:pos="4500"/>
              <w:tab w:val="left" w:pos="7560"/>
              <w:tab w:val="right" w:pos="9900"/>
            </w:tabs>
            <w:rPr>
              <w:rStyle w:val="Headertiny"/>
            </w:rPr>
          </w:pPr>
          <w:sdt>
            <w:sdtPr>
              <w:rPr>
                <w:rStyle w:val="Headertiny"/>
              </w:rPr>
              <w:alias w:val="Company"/>
              <w:tag w:val=""/>
              <w:id w:val="2041469256"/>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1929304880"/>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591515302"/>
              <w:placeholder>
                <w:docPart w:val="400C2F75AA3F48A495F4965D791544B7"/>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971835993"/>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Pr="00B66A96" w:rsidRDefault="00201A50" w:rsidP="00426E10">
    <w:pPr>
      <w:pStyle w:val="Header"/>
      <w:tabs>
        <w:tab w:val="left" w:pos="4170"/>
      </w:tabs>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58641838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84937961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173808733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578755125"/>
              <w:placeholder>
                <w:docPart w:val="89C93E3651264FBCA769545ACB47120D"/>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50652058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93914808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201A50" w:rsidTr="00FC4F7E">
      <w:trPr>
        <w:cantSplit/>
      </w:trPr>
      <w:tc>
        <w:tcPr>
          <w:tcW w:w="8945" w:type="dxa"/>
          <w:vAlign w:val="center"/>
        </w:tcPr>
        <w:p w:rsidR="00201A50" w:rsidRPr="00B66A96" w:rsidRDefault="008737F4" w:rsidP="00FC4F7E">
          <w:pPr>
            <w:pStyle w:val="Header"/>
          </w:pPr>
          <w:sdt>
            <w:sdtPr>
              <w:rPr>
                <w:rStyle w:val="HeaderChar"/>
              </w:rPr>
              <w:alias w:val="Title"/>
              <w:tag w:val=""/>
              <w:id w:val="69350675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c>
        <w:tcPr>
          <w:tcW w:w="1351" w:type="dxa"/>
          <w:noWrap/>
          <w:vAlign w:val="center"/>
        </w:tcPr>
        <w:sdt>
          <w:sdtPr>
            <w:rPr>
              <w:rStyle w:val="Headerlarge"/>
            </w:rPr>
            <w:alias w:val="Subdivision"/>
            <w:tag w:val=""/>
            <w:id w:val="28346673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FC4F7E">
              <w:pPr>
                <w:pStyle w:val="Header"/>
                <w:jc w:val="right"/>
                <w:rPr>
                  <w:rStyle w:val="Headerlarge"/>
                </w:rPr>
              </w:pPr>
              <w:r>
                <w:rPr>
                  <w:rStyle w:val="Headerlarge"/>
                </w:rPr>
                <w:t>Q</w:t>
              </w:r>
            </w:p>
          </w:sdtContent>
        </w:sdt>
      </w:tc>
    </w:tr>
    <w:tr w:rsidR="00201A50" w:rsidRPr="00121E2A" w:rsidTr="00FC4F7E">
      <w:trPr>
        <w:cantSplit/>
      </w:trPr>
      <w:tc>
        <w:tcPr>
          <w:tcW w:w="10296" w:type="dxa"/>
          <w:gridSpan w:val="2"/>
          <w:noWrap/>
        </w:tcPr>
        <w:p w:rsidR="00201A50" w:rsidRPr="00EF3370" w:rsidRDefault="008737F4" w:rsidP="00FC4F7E">
          <w:pPr>
            <w:pStyle w:val="Header"/>
            <w:tabs>
              <w:tab w:val="left" w:pos="4500"/>
              <w:tab w:val="left" w:pos="7560"/>
              <w:tab w:val="right" w:pos="9900"/>
            </w:tabs>
            <w:rPr>
              <w:rStyle w:val="Headertiny"/>
            </w:rPr>
          </w:pPr>
          <w:sdt>
            <w:sdtPr>
              <w:rPr>
                <w:rStyle w:val="Headertiny"/>
              </w:rPr>
              <w:alias w:val="Company"/>
              <w:tag w:val=""/>
              <w:id w:val="-206864921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159752038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373779942"/>
              <w:placeholder>
                <w:docPart w:val="8F3975DE93D54244A428267150A605A5"/>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27309881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Default="00201A50" w:rsidP="005E66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201A50" w:rsidTr="00FC4F7E">
      <w:trPr>
        <w:cantSplit/>
      </w:trPr>
      <w:tc>
        <w:tcPr>
          <w:tcW w:w="8945" w:type="dxa"/>
          <w:vAlign w:val="center"/>
        </w:tcPr>
        <w:p w:rsidR="00201A50" w:rsidRPr="00B66A96" w:rsidRDefault="008737F4" w:rsidP="00FC4F7E">
          <w:pPr>
            <w:pStyle w:val="Header"/>
          </w:pPr>
          <w:sdt>
            <w:sdtPr>
              <w:rPr>
                <w:rStyle w:val="HeaderChar"/>
              </w:rPr>
              <w:alias w:val="Title"/>
              <w:tag w:val=""/>
              <w:id w:val="-1254196117"/>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c>
        <w:tcPr>
          <w:tcW w:w="1351" w:type="dxa"/>
          <w:noWrap/>
          <w:vAlign w:val="center"/>
        </w:tcPr>
        <w:sdt>
          <w:sdtPr>
            <w:rPr>
              <w:rStyle w:val="Headerlarge"/>
            </w:rPr>
            <w:alias w:val="Subdivision"/>
            <w:tag w:val=""/>
            <w:id w:val="-210062966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FC4F7E">
              <w:pPr>
                <w:pStyle w:val="Header"/>
                <w:jc w:val="right"/>
                <w:rPr>
                  <w:rStyle w:val="Headerlarge"/>
                </w:rPr>
              </w:pPr>
              <w:r>
                <w:rPr>
                  <w:rStyle w:val="Headerlarge"/>
                </w:rPr>
                <w:t>Q</w:t>
              </w:r>
            </w:p>
          </w:sdtContent>
        </w:sdt>
      </w:tc>
    </w:tr>
    <w:tr w:rsidR="00201A50" w:rsidRPr="00121E2A" w:rsidTr="00FC4F7E">
      <w:trPr>
        <w:cantSplit/>
      </w:trPr>
      <w:tc>
        <w:tcPr>
          <w:tcW w:w="10296" w:type="dxa"/>
          <w:gridSpan w:val="2"/>
          <w:noWrap/>
        </w:tcPr>
        <w:p w:rsidR="00201A50" w:rsidRPr="00EF3370" w:rsidRDefault="008737F4" w:rsidP="00FC4F7E">
          <w:pPr>
            <w:pStyle w:val="Header"/>
            <w:tabs>
              <w:tab w:val="left" w:pos="4500"/>
              <w:tab w:val="left" w:pos="7560"/>
              <w:tab w:val="right" w:pos="9900"/>
            </w:tabs>
            <w:rPr>
              <w:rStyle w:val="Headertiny"/>
            </w:rPr>
          </w:pPr>
          <w:sdt>
            <w:sdtPr>
              <w:rPr>
                <w:rStyle w:val="Headertiny"/>
              </w:rPr>
              <w:alias w:val="Company"/>
              <w:tag w:val=""/>
              <w:id w:val="44350994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98802162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826512682"/>
              <w:placeholder>
                <w:docPart w:val="99E0295592414761B5FDB50BF71B16C1"/>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128762229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Default="00201A50" w:rsidP="005E6618">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89192580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132323075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7780524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391779095"/>
              <w:placeholder>
                <w:docPart w:val="76714234502541E1B5CB2742F311CEAB"/>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82154349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194218242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622"/>
      <w:gridCol w:w="1314"/>
    </w:tblGrid>
    <w:tr w:rsidR="00201A50" w:rsidTr="000A5B82">
      <w:trPr>
        <w:cantSplit/>
      </w:trPr>
      <w:tc>
        <w:tcPr>
          <w:tcW w:w="8622" w:type="dxa"/>
          <w:vAlign w:val="center"/>
        </w:tcPr>
        <w:p w:rsidR="00201A50" w:rsidRPr="00B66A96" w:rsidRDefault="008737F4" w:rsidP="007439A3">
          <w:pPr>
            <w:pStyle w:val="Header"/>
          </w:pPr>
          <w:sdt>
            <w:sdtPr>
              <w:rPr>
                <w:rStyle w:val="HeaderChar"/>
              </w:rPr>
              <w:alias w:val="Title"/>
              <w:tag w:val=""/>
              <w:id w:val="127129667"/>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r w:rsidR="00201A50">
            <w:t xml:space="preserve">  </w:t>
          </w:r>
        </w:p>
      </w:tc>
      <w:tc>
        <w:tcPr>
          <w:tcW w:w="1314" w:type="dxa"/>
          <w:noWrap/>
          <w:vAlign w:val="center"/>
        </w:tcPr>
        <w:sdt>
          <w:sdtPr>
            <w:rPr>
              <w:rStyle w:val="Headerlarge"/>
            </w:rPr>
            <w:alias w:val="Keywords"/>
            <w:tag w:val=""/>
            <w:id w:val="-222672379"/>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7439A3">
              <w:pPr>
                <w:pStyle w:val="Header"/>
                <w:jc w:val="right"/>
                <w:rPr>
                  <w:rStyle w:val="Headerlarge"/>
                </w:rPr>
              </w:pPr>
              <w:r>
                <w:rPr>
                  <w:rStyle w:val="Headerlarge"/>
                </w:rPr>
                <w:t>Q</w:t>
              </w:r>
            </w:p>
          </w:sdtContent>
        </w:sdt>
      </w:tc>
    </w:tr>
    <w:tr w:rsidR="00201A50" w:rsidRPr="00121E2A" w:rsidTr="000A5B82">
      <w:trPr>
        <w:cantSplit/>
      </w:trPr>
      <w:tc>
        <w:tcPr>
          <w:tcW w:w="9936" w:type="dxa"/>
          <w:gridSpan w:val="2"/>
          <w:noWrap/>
        </w:tcPr>
        <w:p w:rsidR="00201A50" w:rsidRPr="00EF3370" w:rsidRDefault="008737F4" w:rsidP="000A5B82">
          <w:pPr>
            <w:pStyle w:val="Header"/>
            <w:tabs>
              <w:tab w:val="left" w:pos="4500"/>
              <w:tab w:val="left" w:pos="7560"/>
              <w:tab w:val="right" w:pos="9900"/>
            </w:tabs>
            <w:rPr>
              <w:rStyle w:val="Headertiny"/>
            </w:rPr>
          </w:pPr>
          <w:sdt>
            <w:sdtPr>
              <w:rPr>
                <w:rStyle w:val="Headertiny"/>
              </w:rPr>
              <w:alias w:val="Company"/>
              <w:tag w:val=""/>
              <w:id w:val="1041163697"/>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379903077"/>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2033370947"/>
              <w:placeholder>
                <w:docPart w:val="EF6C43026AB843AAB02A3143C71BE9B7"/>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1125854318"/>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Pr="00B66A96" w:rsidRDefault="00201A50" w:rsidP="00426E10">
    <w:pPr>
      <w:pStyle w:val="Header"/>
      <w:tabs>
        <w:tab w:val="left" w:pos="4170"/>
      </w:tabs>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58259384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2695584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175661901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1294367444"/>
              <w:placeholder>
                <w:docPart w:val="37A347F232AA4A2A92DE65B8EF798D06"/>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76245611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4652757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622"/>
      <w:gridCol w:w="1314"/>
    </w:tblGrid>
    <w:tr w:rsidR="00201A50" w:rsidTr="00EF3370">
      <w:trPr>
        <w:cantSplit/>
      </w:trPr>
      <w:tc>
        <w:tcPr>
          <w:tcW w:w="8945" w:type="dxa"/>
          <w:vAlign w:val="center"/>
        </w:tcPr>
        <w:p w:rsidR="00201A50" w:rsidRPr="00B66A96" w:rsidRDefault="008737F4" w:rsidP="007439A3">
          <w:pPr>
            <w:pStyle w:val="Header"/>
          </w:pPr>
          <w:sdt>
            <w:sdtPr>
              <w:rPr>
                <w:rStyle w:val="HeaderChar"/>
              </w:rPr>
              <w:alias w:val="Title"/>
              <w:tag w:val=""/>
              <w:id w:val="-200118302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r w:rsidR="00201A50">
            <w:t xml:space="preserve">  </w:t>
          </w:r>
        </w:p>
      </w:tc>
      <w:tc>
        <w:tcPr>
          <w:tcW w:w="1351" w:type="dxa"/>
          <w:noWrap/>
          <w:vAlign w:val="center"/>
        </w:tcPr>
        <w:sdt>
          <w:sdtPr>
            <w:rPr>
              <w:rStyle w:val="Headerlarge"/>
            </w:rPr>
            <w:alias w:val="Keywords"/>
            <w:tag w:val=""/>
            <w:id w:val="-1481301180"/>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7439A3">
              <w:pPr>
                <w:pStyle w:val="Header"/>
                <w:jc w:val="right"/>
                <w:rPr>
                  <w:rStyle w:val="Headerlarge"/>
                </w:rPr>
              </w:pPr>
              <w:r>
                <w:rPr>
                  <w:rStyle w:val="Headerlarge"/>
                </w:rPr>
                <w:t>Q</w:t>
              </w:r>
            </w:p>
          </w:sdtContent>
        </w:sdt>
      </w:tc>
    </w:tr>
    <w:tr w:rsidR="00201A50" w:rsidRPr="00121E2A" w:rsidTr="00EF3370">
      <w:trPr>
        <w:cantSplit/>
      </w:trPr>
      <w:tc>
        <w:tcPr>
          <w:tcW w:w="10296" w:type="dxa"/>
          <w:gridSpan w:val="2"/>
          <w:noWrap/>
        </w:tcPr>
        <w:p w:rsidR="00201A50" w:rsidRPr="00EF3370" w:rsidRDefault="00201A50"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717558956"/>
              <w:dataBinding w:prefixMappings="xmlns:ns0='http://schemas.openxmlformats.org/officeDocument/2006/extended-properties' " w:xpath="/ns0:Properties[1]/ns0:Company[1]" w:storeItemID="{6668398D-A668-4E3E-A5EB-62B293D839F1}"/>
              <w:text/>
            </w:sdtPr>
            <w:sdtEndPr>
              <w:rPr>
                <w:rStyle w:val="Headertiny"/>
              </w:rPr>
            </w:sdtEndPr>
            <w:sdtContent>
              <w:r>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248810455"/>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551506609"/>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sidRPr="00EF3370">
            <w:rPr>
              <w:rStyle w:val="Headertiny"/>
            </w:rPr>
            <w:t xml:space="preserve">  </w:t>
          </w:r>
        </w:p>
      </w:tc>
    </w:tr>
  </w:tbl>
  <w:p w:rsidR="00201A50" w:rsidRPr="00B66A96" w:rsidRDefault="00201A50" w:rsidP="00426E10">
    <w:pPr>
      <w:pStyle w:val="Header"/>
      <w:tabs>
        <w:tab w:val="left" w:pos="4170"/>
      </w:tabs>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2319904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196773604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199167556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1746915541"/>
              <w:placeholder>
                <w:docPart w:val="2045022F924A4620871006F0EF6486D2"/>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22951442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213646909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201A50" w:rsidTr="00FC4F7E">
      <w:trPr>
        <w:cantSplit/>
      </w:trPr>
      <w:tc>
        <w:tcPr>
          <w:tcW w:w="8945" w:type="dxa"/>
          <w:vAlign w:val="center"/>
        </w:tcPr>
        <w:p w:rsidR="00201A50" w:rsidRPr="00B66A96" w:rsidRDefault="008737F4" w:rsidP="00FC4F7E">
          <w:pPr>
            <w:pStyle w:val="Header"/>
          </w:pPr>
          <w:sdt>
            <w:sdtPr>
              <w:rPr>
                <w:rStyle w:val="HeaderChar"/>
              </w:rPr>
              <w:alias w:val="Title"/>
              <w:tag w:val=""/>
              <w:id w:val="-72969615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c>
        <w:tcPr>
          <w:tcW w:w="1351" w:type="dxa"/>
          <w:noWrap/>
          <w:vAlign w:val="center"/>
        </w:tcPr>
        <w:sdt>
          <w:sdtPr>
            <w:rPr>
              <w:rStyle w:val="Headerlarge"/>
            </w:rPr>
            <w:alias w:val="Subdivision"/>
            <w:tag w:val=""/>
            <w:id w:val="81838673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FC4F7E">
              <w:pPr>
                <w:pStyle w:val="Header"/>
                <w:jc w:val="right"/>
                <w:rPr>
                  <w:rStyle w:val="Headerlarge"/>
                </w:rPr>
              </w:pPr>
              <w:r>
                <w:rPr>
                  <w:rStyle w:val="Headerlarge"/>
                </w:rPr>
                <w:t>Q</w:t>
              </w:r>
            </w:p>
          </w:sdtContent>
        </w:sdt>
      </w:tc>
    </w:tr>
    <w:tr w:rsidR="00201A50" w:rsidRPr="00121E2A" w:rsidTr="00FC4F7E">
      <w:trPr>
        <w:cantSplit/>
      </w:trPr>
      <w:tc>
        <w:tcPr>
          <w:tcW w:w="10296" w:type="dxa"/>
          <w:gridSpan w:val="2"/>
          <w:noWrap/>
        </w:tcPr>
        <w:p w:rsidR="00201A50" w:rsidRPr="00EF3370" w:rsidRDefault="008737F4" w:rsidP="00FC4F7E">
          <w:pPr>
            <w:pStyle w:val="Header"/>
            <w:tabs>
              <w:tab w:val="left" w:pos="4500"/>
              <w:tab w:val="left" w:pos="7560"/>
              <w:tab w:val="right" w:pos="9900"/>
            </w:tabs>
            <w:rPr>
              <w:rStyle w:val="Headertiny"/>
            </w:rPr>
          </w:pPr>
          <w:sdt>
            <w:sdtPr>
              <w:rPr>
                <w:rStyle w:val="Headertiny"/>
              </w:rPr>
              <w:alias w:val="Company"/>
              <w:tag w:val=""/>
              <w:id w:val="-70787400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122756922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1100222320"/>
              <w:placeholder>
                <w:docPart w:val="ABE70E0E9F5C4402A4D69AF40176290B"/>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29866414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Default="00201A50" w:rsidP="005E6618">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18918083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75404361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160164285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1163005787"/>
              <w:placeholder>
                <w:docPart w:val="30D69C66D5414FF7A7EE534D714EADEA"/>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107843644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39874733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201A50" w:rsidTr="00FC4F7E">
      <w:trPr>
        <w:cantSplit/>
      </w:trPr>
      <w:tc>
        <w:tcPr>
          <w:tcW w:w="8945" w:type="dxa"/>
          <w:vAlign w:val="center"/>
        </w:tcPr>
        <w:p w:rsidR="00201A50" w:rsidRPr="00B66A96" w:rsidRDefault="008737F4" w:rsidP="00FC4F7E">
          <w:pPr>
            <w:pStyle w:val="Header"/>
          </w:pPr>
          <w:sdt>
            <w:sdtPr>
              <w:rPr>
                <w:rStyle w:val="HeaderChar"/>
              </w:rPr>
              <w:alias w:val="Title"/>
              <w:tag w:val=""/>
              <w:id w:val="-55077147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c>
        <w:tcPr>
          <w:tcW w:w="1351" w:type="dxa"/>
          <w:noWrap/>
          <w:vAlign w:val="center"/>
        </w:tcPr>
        <w:sdt>
          <w:sdtPr>
            <w:rPr>
              <w:rStyle w:val="Headerlarge"/>
            </w:rPr>
            <w:alias w:val="Subdivision"/>
            <w:tag w:val=""/>
            <w:id w:val="144418742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FC4F7E">
              <w:pPr>
                <w:pStyle w:val="Header"/>
                <w:jc w:val="right"/>
                <w:rPr>
                  <w:rStyle w:val="Headerlarge"/>
                </w:rPr>
              </w:pPr>
              <w:r>
                <w:rPr>
                  <w:rStyle w:val="Headerlarge"/>
                </w:rPr>
                <w:t>Q</w:t>
              </w:r>
            </w:p>
          </w:sdtContent>
        </w:sdt>
      </w:tc>
    </w:tr>
    <w:tr w:rsidR="00201A50" w:rsidRPr="00121E2A" w:rsidTr="00FC4F7E">
      <w:trPr>
        <w:cantSplit/>
      </w:trPr>
      <w:tc>
        <w:tcPr>
          <w:tcW w:w="10296" w:type="dxa"/>
          <w:gridSpan w:val="2"/>
          <w:noWrap/>
        </w:tcPr>
        <w:p w:rsidR="00201A50" w:rsidRPr="00EF3370" w:rsidRDefault="008737F4" w:rsidP="00FC4F7E">
          <w:pPr>
            <w:pStyle w:val="Header"/>
            <w:tabs>
              <w:tab w:val="left" w:pos="4500"/>
              <w:tab w:val="left" w:pos="7560"/>
              <w:tab w:val="right" w:pos="9900"/>
            </w:tabs>
            <w:rPr>
              <w:rStyle w:val="Headertiny"/>
            </w:rPr>
          </w:pPr>
          <w:sdt>
            <w:sdtPr>
              <w:rPr>
                <w:rStyle w:val="Headertiny"/>
              </w:rPr>
              <w:alias w:val="Company"/>
              <w:tag w:val=""/>
              <w:id w:val="191334660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155604693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1752694523"/>
              <w:placeholder>
                <w:docPart w:val="D84066433FA14CBAB95FF2935FE3922F"/>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15843410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Default="00201A50" w:rsidP="005E6618">
    <w:pPr>
      <w:pStyle w:val="Header"/>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69720505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190102020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96766383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1198670830"/>
              <w:placeholder>
                <w:docPart w:val="667EC4943C4546CA997278386F876466"/>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195281567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155900554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622"/>
      <w:gridCol w:w="1314"/>
    </w:tblGrid>
    <w:tr w:rsidR="00201A50" w:rsidTr="00EF3370">
      <w:trPr>
        <w:cantSplit/>
      </w:trPr>
      <w:tc>
        <w:tcPr>
          <w:tcW w:w="8945" w:type="dxa"/>
          <w:vAlign w:val="center"/>
        </w:tcPr>
        <w:p w:rsidR="00201A50" w:rsidRPr="00B66A96" w:rsidRDefault="008737F4" w:rsidP="007439A3">
          <w:pPr>
            <w:pStyle w:val="Header"/>
          </w:pPr>
          <w:sdt>
            <w:sdtPr>
              <w:rPr>
                <w:rStyle w:val="HeaderChar"/>
              </w:rPr>
              <w:alias w:val="Title"/>
              <w:tag w:val=""/>
              <w:id w:val="48983814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r w:rsidR="00201A50">
            <w:t xml:space="preserve">  </w:t>
          </w:r>
        </w:p>
      </w:tc>
      <w:tc>
        <w:tcPr>
          <w:tcW w:w="1351" w:type="dxa"/>
          <w:noWrap/>
          <w:vAlign w:val="center"/>
        </w:tcPr>
        <w:sdt>
          <w:sdtPr>
            <w:rPr>
              <w:rStyle w:val="Headerlarge"/>
            </w:rPr>
            <w:alias w:val="Keywords"/>
            <w:tag w:val=""/>
            <w:id w:val="-183674473"/>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7439A3">
              <w:pPr>
                <w:pStyle w:val="Header"/>
                <w:jc w:val="right"/>
                <w:rPr>
                  <w:rStyle w:val="Headerlarge"/>
                </w:rPr>
              </w:pPr>
              <w:r>
                <w:rPr>
                  <w:rStyle w:val="Headerlarge"/>
                </w:rPr>
                <w:t>Q</w:t>
              </w:r>
            </w:p>
          </w:sdtContent>
        </w:sdt>
      </w:tc>
    </w:tr>
    <w:tr w:rsidR="00201A50" w:rsidRPr="00121E2A" w:rsidTr="00EF3370">
      <w:trPr>
        <w:cantSplit/>
      </w:trPr>
      <w:tc>
        <w:tcPr>
          <w:tcW w:w="10296" w:type="dxa"/>
          <w:gridSpan w:val="2"/>
          <w:noWrap/>
        </w:tcPr>
        <w:p w:rsidR="00201A50" w:rsidRPr="00EF3370" w:rsidRDefault="00201A50"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1512877364"/>
              <w:dataBinding w:prefixMappings="xmlns:ns0='http://schemas.openxmlformats.org/officeDocument/2006/extended-properties' " w:xpath="/ns0:Properties[1]/ns0:Company[1]" w:storeItemID="{6668398D-A668-4E3E-A5EB-62B293D839F1}"/>
              <w:text/>
            </w:sdtPr>
            <w:sdtEndPr>
              <w:rPr>
                <w:rStyle w:val="Headertiny"/>
              </w:rPr>
            </w:sdtEndPr>
            <w:sdtContent>
              <w:r>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292481049"/>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987737127"/>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sidRPr="00EF3370">
            <w:rPr>
              <w:rStyle w:val="Headertiny"/>
            </w:rPr>
            <w:t xml:space="preserve">  </w:t>
          </w:r>
        </w:p>
      </w:tc>
    </w:tr>
  </w:tbl>
  <w:p w:rsidR="00201A50" w:rsidRPr="00B66A96" w:rsidRDefault="00201A50" w:rsidP="00426E10">
    <w:pPr>
      <w:pStyle w:val="Header"/>
      <w:tabs>
        <w:tab w:val="left" w:pos="417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201A50" w:rsidTr="00FC4F7E">
      <w:trPr>
        <w:cantSplit/>
      </w:trPr>
      <w:tc>
        <w:tcPr>
          <w:tcW w:w="8945" w:type="dxa"/>
          <w:vAlign w:val="center"/>
        </w:tcPr>
        <w:p w:rsidR="00201A50" w:rsidRPr="00B66A96" w:rsidRDefault="008737F4" w:rsidP="00FC4F7E">
          <w:pPr>
            <w:pStyle w:val="Header"/>
          </w:pPr>
          <w:sdt>
            <w:sdtPr>
              <w:rPr>
                <w:rStyle w:val="HeaderChar"/>
              </w:rPr>
              <w:alias w:val="Title"/>
              <w:tag w:val=""/>
              <w:id w:val="116567020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c>
        <w:tcPr>
          <w:tcW w:w="1351" w:type="dxa"/>
          <w:noWrap/>
          <w:vAlign w:val="center"/>
        </w:tcPr>
        <w:sdt>
          <w:sdtPr>
            <w:rPr>
              <w:rStyle w:val="Headerlarge"/>
            </w:rPr>
            <w:alias w:val="Subdivision"/>
            <w:tag w:val=""/>
            <w:id w:val="-33330104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FC4F7E">
              <w:pPr>
                <w:pStyle w:val="Header"/>
                <w:jc w:val="right"/>
                <w:rPr>
                  <w:rStyle w:val="Headerlarge"/>
                </w:rPr>
              </w:pPr>
              <w:r>
                <w:rPr>
                  <w:rStyle w:val="Headerlarge"/>
                </w:rPr>
                <w:t>Q</w:t>
              </w:r>
            </w:p>
          </w:sdtContent>
        </w:sdt>
      </w:tc>
    </w:tr>
    <w:tr w:rsidR="00201A50" w:rsidRPr="00121E2A" w:rsidTr="00FC4F7E">
      <w:trPr>
        <w:cantSplit/>
      </w:trPr>
      <w:tc>
        <w:tcPr>
          <w:tcW w:w="10296" w:type="dxa"/>
          <w:gridSpan w:val="2"/>
          <w:noWrap/>
        </w:tcPr>
        <w:p w:rsidR="00201A50" w:rsidRPr="00EF3370" w:rsidRDefault="008737F4" w:rsidP="00FC4F7E">
          <w:pPr>
            <w:pStyle w:val="Header"/>
            <w:tabs>
              <w:tab w:val="left" w:pos="4500"/>
              <w:tab w:val="left" w:pos="7560"/>
              <w:tab w:val="right" w:pos="9900"/>
            </w:tabs>
            <w:rPr>
              <w:rStyle w:val="Headertiny"/>
            </w:rPr>
          </w:pPr>
          <w:sdt>
            <w:sdtPr>
              <w:rPr>
                <w:rStyle w:val="Headertiny"/>
              </w:rPr>
              <w:alias w:val="Company"/>
              <w:tag w:val=""/>
              <w:id w:val="71316633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78774304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103353157"/>
              <w:placeholder>
                <w:docPart w:val="A2EAF98C6970404D8DCC4D7538087949"/>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96628169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Pr="00B66A96" w:rsidRDefault="00201A50" w:rsidP="00426E10">
    <w:pPr>
      <w:pStyle w:val="Header"/>
      <w:tabs>
        <w:tab w:val="left" w:pos="4170"/>
      </w:tabs>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21400544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1146659932"/>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10177201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211114961"/>
              <w:placeholder>
                <w:docPart w:val="830032287420415082139C4EED943AAB"/>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119399315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29402586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201A50" w:rsidTr="00FC4F7E">
      <w:trPr>
        <w:cantSplit/>
      </w:trPr>
      <w:tc>
        <w:tcPr>
          <w:tcW w:w="8945" w:type="dxa"/>
          <w:vAlign w:val="center"/>
        </w:tcPr>
        <w:p w:rsidR="00201A50" w:rsidRPr="00B66A96" w:rsidRDefault="008737F4" w:rsidP="00FC4F7E">
          <w:pPr>
            <w:pStyle w:val="Header"/>
          </w:pPr>
          <w:sdt>
            <w:sdtPr>
              <w:rPr>
                <w:rStyle w:val="HeaderChar"/>
              </w:rPr>
              <w:alias w:val="Title"/>
              <w:tag w:val=""/>
              <w:id w:val="-210825965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c>
        <w:tcPr>
          <w:tcW w:w="1351" w:type="dxa"/>
          <w:noWrap/>
          <w:vAlign w:val="center"/>
        </w:tcPr>
        <w:sdt>
          <w:sdtPr>
            <w:rPr>
              <w:rStyle w:val="Headerlarge"/>
            </w:rPr>
            <w:alias w:val="Subdivision"/>
            <w:tag w:val=""/>
            <w:id w:val="123019899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FC4F7E">
              <w:pPr>
                <w:pStyle w:val="Header"/>
                <w:jc w:val="right"/>
                <w:rPr>
                  <w:rStyle w:val="Headerlarge"/>
                </w:rPr>
              </w:pPr>
              <w:r>
                <w:rPr>
                  <w:rStyle w:val="Headerlarge"/>
                </w:rPr>
                <w:t>Q</w:t>
              </w:r>
            </w:p>
          </w:sdtContent>
        </w:sdt>
      </w:tc>
    </w:tr>
    <w:tr w:rsidR="00201A50" w:rsidRPr="00121E2A" w:rsidTr="00FC4F7E">
      <w:trPr>
        <w:cantSplit/>
      </w:trPr>
      <w:tc>
        <w:tcPr>
          <w:tcW w:w="10296" w:type="dxa"/>
          <w:gridSpan w:val="2"/>
          <w:noWrap/>
        </w:tcPr>
        <w:p w:rsidR="00201A50" w:rsidRPr="00EF3370" w:rsidRDefault="008737F4" w:rsidP="00FC4F7E">
          <w:pPr>
            <w:pStyle w:val="Header"/>
            <w:tabs>
              <w:tab w:val="left" w:pos="4500"/>
              <w:tab w:val="left" w:pos="7560"/>
              <w:tab w:val="right" w:pos="9900"/>
            </w:tabs>
            <w:rPr>
              <w:rStyle w:val="Headertiny"/>
            </w:rPr>
          </w:pPr>
          <w:sdt>
            <w:sdtPr>
              <w:rPr>
                <w:rStyle w:val="Headertiny"/>
              </w:rPr>
              <w:alias w:val="Company"/>
              <w:tag w:val=""/>
              <w:id w:val="-10821072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57085333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994916894"/>
              <w:placeholder>
                <w:docPart w:val="F190C4A9C2284E4FB7B97D7F48CD0A2E"/>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2861012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Default="00201A50" w:rsidP="005E6618">
    <w:pPr>
      <w:pStyle w:val="Heade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201A50" w:rsidTr="00EF3370">
      <w:trPr>
        <w:cantSplit/>
      </w:trPr>
      <w:tc>
        <w:tcPr>
          <w:tcW w:w="8945" w:type="dxa"/>
          <w:vAlign w:val="center"/>
        </w:tcPr>
        <w:p w:rsidR="00201A50" w:rsidRPr="00B66A96" w:rsidRDefault="008737F4"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r w:rsidR="00201A50">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7439A3">
              <w:pPr>
                <w:pStyle w:val="Header"/>
                <w:jc w:val="right"/>
                <w:rPr>
                  <w:rStyle w:val="Headerlarge"/>
                </w:rPr>
              </w:pPr>
              <w:r>
                <w:rPr>
                  <w:rStyle w:val="Headerlarge"/>
                </w:rPr>
                <w:t>Q</w:t>
              </w:r>
            </w:p>
          </w:sdtContent>
        </w:sdt>
      </w:tc>
    </w:tr>
    <w:tr w:rsidR="00201A50" w:rsidRPr="00121E2A" w:rsidTr="00EF3370">
      <w:trPr>
        <w:cantSplit/>
      </w:trPr>
      <w:tc>
        <w:tcPr>
          <w:tcW w:w="10296" w:type="dxa"/>
          <w:gridSpan w:val="2"/>
          <w:noWrap/>
        </w:tcPr>
        <w:p w:rsidR="00201A50" w:rsidRPr="00EF3370" w:rsidRDefault="00201A50"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sidRPr="00EF3370">
            <w:rPr>
              <w:rStyle w:val="Headertiny"/>
            </w:rPr>
            <w:t xml:space="preserve">  </w:t>
          </w:r>
        </w:p>
      </w:tc>
    </w:tr>
  </w:tbl>
  <w:p w:rsidR="00201A50" w:rsidRPr="00B66A96" w:rsidRDefault="00201A50" w:rsidP="00426E10">
    <w:pPr>
      <w:pStyle w:val="Header"/>
      <w:tabs>
        <w:tab w:val="left" w:pos="417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45007994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149683430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114284916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83074057"/>
              <w:placeholder>
                <w:docPart w:val="FB6E94C527C940A8A6E1C618C4B218DA"/>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88059224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203268207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201A50" w:rsidTr="00FC4F7E">
      <w:trPr>
        <w:cantSplit/>
      </w:trPr>
      <w:tc>
        <w:tcPr>
          <w:tcW w:w="8945" w:type="dxa"/>
          <w:vAlign w:val="center"/>
        </w:tcPr>
        <w:p w:rsidR="00201A50" w:rsidRPr="00B66A96" w:rsidRDefault="008737F4" w:rsidP="00FC4F7E">
          <w:pPr>
            <w:pStyle w:val="Header"/>
          </w:pPr>
          <w:sdt>
            <w:sdtPr>
              <w:rPr>
                <w:rStyle w:val="HeaderChar"/>
              </w:rPr>
              <w:alias w:val="Title"/>
              <w:tag w:val=""/>
              <w:id w:val="87983458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c>
        <w:tcPr>
          <w:tcW w:w="1351" w:type="dxa"/>
          <w:noWrap/>
          <w:vAlign w:val="center"/>
        </w:tcPr>
        <w:sdt>
          <w:sdtPr>
            <w:rPr>
              <w:rStyle w:val="Headerlarge"/>
            </w:rPr>
            <w:alias w:val="Subdivision"/>
            <w:tag w:val=""/>
            <w:id w:val="-150504809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FC4F7E">
              <w:pPr>
                <w:pStyle w:val="Header"/>
                <w:jc w:val="right"/>
                <w:rPr>
                  <w:rStyle w:val="Headerlarge"/>
                </w:rPr>
              </w:pPr>
              <w:r>
                <w:rPr>
                  <w:rStyle w:val="Headerlarge"/>
                </w:rPr>
                <w:t>Q</w:t>
              </w:r>
            </w:p>
          </w:sdtContent>
        </w:sdt>
      </w:tc>
    </w:tr>
    <w:tr w:rsidR="00201A50" w:rsidRPr="00121E2A" w:rsidTr="00FC4F7E">
      <w:trPr>
        <w:cantSplit/>
      </w:trPr>
      <w:tc>
        <w:tcPr>
          <w:tcW w:w="10296" w:type="dxa"/>
          <w:gridSpan w:val="2"/>
          <w:noWrap/>
        </w:tcPr>
        <w:p w:rsidR="00201A50" w:rsidRPr="00EF3370" w:rsidRDefault="008737F4" w:rsidP="00FC4F7E">
          <w:pPr>
            <w:pStyle w:val="Header"/>
            <w:tabs>
              <w:tab w:val="left" w:pos="4500"/>
              <w:tab w:val="left" w:pos="7560"/>
              <w:tab w:val="right" w:pos="9900"/>
            </w:tabs>
            <w:rPr>
              <w:rStyle w:val="Headertiny"/>
            </w:rPr>
          </w:pPr>
          <w:sdt>
            <w:sdtPr>
              <w:rPr>
                <w:rStyle w:val="Headertiny"/>
              </w:rPr>
              <w:alias w:val="Company"/>
              <w:tag w:val=""/>
              <w:id w:val="202134868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9406931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249588945"/>
              <w:placeholder>
                <w:docPart w:val="7839919E42C7478ABF7C2524B9B84732"/>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143563886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Default="00201A50" w:rsidP="005E661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201A50" w:rsidTr="00EF3370">
      <w:trPr>
        <w:cantSplit/>
      </w:trPr>
      <w:tc>
        <w:tcPr>
          <w:tcW w:w="8945" w:type="dxa"/>
          <w:vAlign w:val="center"/>
        </w:tcPr>
        <w:p w:rsidR="00201A50" w:rsidRPr="00B66A96" w:rsidRDefault="008737F4" w:rsidP="007439A3">
          <w:pPr>
            <w:pStyle w:val="Header"/>
          </w:pPr>
          <w:sdt>
            <w:sdtPr>
              <w:rPr>
                <w:rStyle w:val="HeaderChar"/>
              </w:rPr>
              <w:alias w:val="Title"/>
              <w:tag w:val=""/>
              <w:id w:val="-130577416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r w:rsidR="00201A50">
            <w:t xml:space="preserve">  </w:t>
          </w:r>
        </w:p>
      </w:tc>
      <w:tc>
        <w:tcPr>
          <w:tcW w:w="1351" w:type="dxa"/>
          <w:noWrap/>
          <w:vAlign w:val="center"/>
        </w:tcPr>
        <w:sdt>
          <w:sdtPr>
            <w:rPr>
              <w:rStyle w:val="Headerlarge"/>
            </w:rPr>
            <w:alias w:val="Keywords"/>
            <w:tag w:val=""/>
            <w:id w:val="-1563395589"/>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7439A3">
              <w:pPr>
                <w:pStyle w:val="Header"/>
                <w:jc w:val="right"/>
                <w:rPr>
                  <w:rStyle w:val="Headerlarge"/>
                </w:rPr>
              </w:pPr>
              <w:r>
                <w:rPr>
                  <w:rStyle w:val="Headerlarge"/>
                </w:rPr>
                <w:t>Q</w:t>
              </w:r>
            </w:p>
          </w:sdtContent>
        </w:sdt>
      </w:tc>
    </w:tr>
    <w:tr w:rsidR="00201A50" w:rsidRPr="00121E2A" w:rsidTr="00EF3370">
      <w:trPr>
        <w:cantSplit/>
      </w:trPr>
      <w:tc>
        <w:tcPr>
          <w:tcW w:w="10296" w:type="dxa"/>
          <w:gridSpan w:val="2"/>
          <w:noWrap/>
        </w:tcPr>
        <w:p w:rsidR="00201A50" w:rsidRPr="00EF3370" w:rsidRDefault="00201A50"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497416622"/>
              <w:dataBinding w:prefixMappings="xmlns:ns0='http://schemas.openxmlformats.org/officeDocument/2006/extended-properties' " w:xpath="/ns0:Properties[1]/ns0:Company[1]" w:storeItemID="{6668398D-A668-4E3E-A5EB-62B293D839F1}"/>
              <w:text/>
            </w:sdtPr>
            <w:sdtEndPr>
              <w:rPr>
                <w:rStyle w:val="Headertiny"/>
              </w:rPr>
            </w:sdtEndPr>
            <w:sdtContent>
              <w:r>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010141131"/>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699236726"/>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sidRPr="00EF3370">
            <w:rPr>
              <w:rStyle w:val="Headertiny"/>
            </w:rPr>
            <w:t xml:space="preserve">  </w:t>
          </w:r>
        </w:p>
      </w:tc>
    </w:tr>
  </w:tbl>
  <w:p w:rsidR="00201A50" w:rsidRPr="00B66A96" w:rsidRDefault="00201A50" w:rsidP="00426E10">
    <w:pPr>
      <w:pStyle w:val="Header"/>
      <w:tabs>
        <w:tab w:val="left" w:pos="4170"/>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399871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873503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15607340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952445770"/>
              <w:placeholder>
                <w:docPart w:val="BAF092A5E26F4F02AFA46356166453CE"/>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1076201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86058995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201A50" w:rsidTr="00FC4F7E">
      <w:trPr>
        <w:cantSplit/>
      </w:trPr>
      <w:tc>
        <w:tcPr>
          <w:tcW w:w="8945" w:type="dxa"/>
          <w:vAlign w:val="center"/>
        </w:tcPr>
        <w:p w:rsidR="00201A50" w:rsidRPr="00B66A96" w:rsidRDefault="008737F4" w:rsidP="00FC4F7E">
          <w:pPr>
            <w:pStyle w:val="Header"/>
          </w:pPr>
          <w:sdt>
            <w:sdtPr>
              <w:rPr>
                <w:rStyle w:val="HeaderChar"/>
              </w:rPr>
              <w:alias w:val="Title"/>
              <w:tag w:val=""/>
              <w:id w:val="-77023434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c>
        <w:tcPr>
          <w:tcW w:w="1351" w:type="dxa"/>
          <w:noWrap/>
          <w:vAlign w:val="center"/>
        </w:tcPr>
        <w:sdt>
          <w:sdtPr>
            <w:rPr>
              <w:rStyle w:val="Headerlarge"/>
            </w:rPr>
            <w:alias w:val="Subdivision"/>
            <w:tag w:val=""/>
            <w:id w:val="-159623789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FC4F7E">
              <w:pPr>
                <w:pStyle w:val="Header"/>
                <w:jc w:val="right"/>
                <w:rPr>
                  <w:rStyle w:val="Headerlarge"/>
                </w:rPr>
              </w:pPr>
              <w:r>
                <w:rPr>
                  <w:rStyle w:val="Headerlarge"/>
                </w:rPr>
                <w:t>Q</w:t>
              </w:r>
            </w:p>
          </w:sdtContent>
        </w:sdt>
      </w:tc>
    </w:tr>
    <w:tr w:rsidR="00201A50" w:rsidRPr="00121E2A" w:rsidTr="00FC4F7E">
      <w:trPr>
        <w:cantSplit/>
      </w:trPr>
      <w:tc>
        <w:tcPr>
          <w:tcW w:w="10296" w:type="dxa"/>
          <w:gridSpan w:val="2"/>
          <w:noWrap/>
        </w:tcPr>
        <w:p w:rsidR="00201A50" w:rsidRPr="00EF3370" w:rsidRDefault="008737F4" w:rsidP="00FC4F7E">
          <w:pPr>
            <w:pStyle w:val="Header"/>
            <w:tabs>
              <w:tab w:val="left" w:pos="4500"/>
              <w:tab w:val="left" w:pos="7560"/>
              <w:tab w:val="right" w:pos="9900"/>
            </w:tabs>
            <w:rPr>
              <w:rStyle w:val="Headertiny"/>
            </w:rPr>
          </w:pPr>
          <w:sdt>
            <w:sdtPr>
              <w:rPr>
                <w:rStyle w:val="Headertiny"/>
              </w:rPr>
              <w:alias w:val="Company"/>
              <w:tag w:val=""/>
              <w:id w:val="-99378767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r w:rsidR="00201A50" w:rsidRPr="00EF3370">
            <w:rPr>
              <w:rStyle w:val="Headertiny"/>
            </w:rPr>
            <w:t xml:space="preserve"> </w:t>
          </w:r>
          <w:r w:rsidR="00201A50" w:rsidRPr="00EF3370">
            <w:rPr>
              <w:rStyle w:val="Headertiny"/>
            </w:rPr>
            <w:tab/>
          </w:r>
          <w:sdt>
            <w:sdtPr>
              <w:rPr>
                <w:rStyle w:val="Headertiny"/>
              </w:rPr>
              <w:alias w:val="Category"/>
              <w:tag w:val=""/>
              <w:id w:val="-141069257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1354102477"/>
              <w:placeholder>
                <w:docPart w:val="A632E07F463F4416AA286D80DFE87787"/>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Division"/>
              <w:tag w:val=""/>
              <w:id w:val="17244790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p>
      </w:tc>
    </w:tr>
  </w:tbl>
  <w:p w:rsidR="00201A50" w:rsidRDefault="00201A50" w:rsidP="005E661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721"/>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201A50" w:rsidTr="008D04C5">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27548387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201A50" w:rsidRPr="00D36179" w:rsidRDefault="00201A50" w:rsidP="008D04C5">
              <w:pPr>
                <w:pStyle w:val="Title"/>
                <w:framePr w:vSpace="0" w:wrap="auto" w:xAlign="left" w:yAlign="inline"/>
                <w:suppressOverlap w:val="0"/>
                <w:rPr>
                  <w:rStyle w:val="Headerlarge"/>
                </w:rPr>
              </w:pPr>
              <w:r>
                <w:rPr>
                  <w:rStyle w:val="Headerlarge"/>
                </w:rPr>
                <w:t>Q</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201A50" w:rsidRPr="00B66A96" w:rsidRDefault="008737F4" w:rsidP="008D04C5">
          <w:pPr>
            <w:pStyle w:val="Header"/>
            <w:jc w:val="right"/>
          </w:pPr>
          <w:sdt>
            <w:sdtPr>
              <w:rPr>
                <w:rStyle w:val="HeaderChar"/>
              </w:rPr>
              <w:alias w:val="Title"/>
              <w:tag w:val=""/>
              <w:id w:val="1023906332"/>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01A50">
                <w:rPr>
                  <w:rStyle w:val="HeaderChar"/>
                </w:rPr>
                <w:t>Concrete and Masonry Construction</w:t>
              </w:r>
            </w:sdtContent>
          </w:sdt>
        </w:p>
      </w:tc>
    </w:tr>
    <w:tr w:rsidR="00201A50" w:rsidRPr="00BA1B08" w:rsidTr="008D04C5">
      <w:trPr>
        <w:cantSplit/>
      </w:trPr>
      <w:tc>
        <w:tcPr>
          <w:tcW w:w="5000" w:type="pct"/>
          <w:gridSpan w:val="2"/>
          <w:tcBorders>
            <w:top w:val="single" w:sz="12" w:space="0" w:color="808080" w:themeColor="background1" w:themeShade="80"/>
          </w:tcBorders>
          <w:noWrap/>
        </w:tcPr>
        <w:p w:rsidR="00201A50" w:rsidRPr="00EF3370" w:rsidRDefault="008737F4" w:rsidP="008D04C5">
          <w:pPr>
            <w:pStyle w:val="Header"/>
            <w:tabs>
              <w:tab w:val="left" w:pos="1440"/>
              <w:tab w:val="left" w:pos="3060"/>
              <w:tab w:val="right" w:pos="9900"/>
            </w:tabs>
            <w:rPr>
              <w:rStyle w:val="Headertiny"/>
            </w:rPr>
          </w:pPr>
          <w:sdt>
            <w:sdtPr>
              <w:rPr>
                <w:rStyle w:val="Headertiny"/>
              </w:rPr>
              <w:alias w:val="Division"/>
              <w:tag w:val=""/>
              <w:id w:val="-173738747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201A50">
                <w:rPr>
                  <w:rStyle w:val="Headertiny"/>
                </w:rPr>
                <w:t>Division 3</w:t>
              </w:r>
            </w:sdtContent>
          </w:sdt>
          <w:r w:rsidR="00201A50">
            <w:rPr>
              <w:rStyle w:val="Headertiny"/>
            </w:rPr>
            <w:t xml:space="preserve"> </w:t>
          </w:r>
          <w:r w:rsidR="00201A50" w:rsidRPr="00EF3370">
            <w:rPr>
              <w:rStyle w:val="Headertiny"/>
            </w:rPr>
            <w:tab/>
          </w:r>
          <w:r w:rsidR="00201A50">
            <w:rPr>
              <w:rStyle w:val="Headertiny"/>
            </w:rPr>
            <w:t xml:space="preserve">AO </w:t>
          </w:r>
          <w:r w:rsidR="00201A50">
            <w:rPr>
              <w:rStyle w:val="Headertiny"/>
            </w:rPr>
            <w:fldChar w:fldCharType="begin"/>
          </w:r>
          <w:r w:rsidR="00201A50">
            <w:rPr>
              <w:rStyle w:val="Headertiny"/>
            </w:rPr>
            <w:instrText xml:space="preserve"> REF _Ref514320644  \* MERGEFORMAT </w:instrText>
          </w:r>
          <w:r w:rsidR="00201A50">
            <w:rPr>
              <w:rStyle w:val="Headertiny"/>
            </w:rPr>
            <w:fldChar w:fldCharType="separate"/>
          </w:r>
          <w:sdt>
            <w:sdtPr>
              <w:rPr>
                <w:rStyle w:val="Headertiny"/>
              </w:rPr>
              <w:alias w:val="AO Number"/>
              <w:tag w:val=""/>
              <w:id w:val="1490901826"/>
              <w:placeholder>
                <w:docPart w:val="F448DD08636C44C896E4CE85CF41E89D"/>
              </w:placeholder>
              <w:dataBinding w:prefixMappings="xmlns:ns0='http://purl.org/dc/elements/1.1/' xmlns:ns1='http://schemas.openxmlformats.org/package/2006/metadata/core-properties' " w:xpath="/ns1:coreProperties[1]/ns0:description[1]" w:storeItemID="{6C3C8BC8-F283-45AE-878A-BAB7291924A1}"/>
              <w:text/>
            </w:sdtPr>
            <w:sdtContent>
              <w:r w:rsidRPr="008737F4">
                <w:rPr>
                  <w:rStyle w:val="Headertiny"/>
                </w:rPr>
                <w:t>1-2003</w:t>
              </w:r>
            </w:sdtContent>
          </w:sdt>
          <w:r w:rsidR="00201A50">
            <w:rPr>
              <w:rStyle w:val="Headertiny"/>
            </w:rPr>
            <w:fldChar w:fldCharType="end"/>
          </w:r>
          <w:r w:rsidR="00201A50">
            <w:rPr>
              <w:rStyle w:val="Headertiny"/>
            </w:rPr>
            <w:t xml:space="preserve"> </w:t>
          </w:r>
          <w:r w:rsidR="00201A50" w:rsidRPr="00EF3370">
            <w:rPr>
              <w:rStyle w:val="Headertiny"/>
            </w:rPr>
            <w:tab/>
          </w:r>
          <w:sdt>
            <w:sdtPr>
              <w:rPr>
                <w:rStyle w:val="Headertiny"/>
              </w:rPr>
              <w:alias w:val="Category"/>
              <w:tag w:val=""/>
              <w:id w:val="-204674002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201A50" w:rsidRPr="00EF3370">
                <w:rPr>
                  <w:rStyle w:val="Headertiny"/>
                </w:rPr>
                <w:t>Oregon Administrative Rules</w:t>
              </w:r>
            </w:sdtContent>
          </w:sdt>
          <w:r w:rsidR="00201A50">
            <w:rPr>
              <w:rStyle w:val="Headertiny"/>
            </w:rPr>
            <w:t xml:space="preserve"> </w:t>
          </w:r>
          <w:r w:rsidR="00201A50" w:rsidRPr="00EF3370">
            <w:rPr>
              <w:rStyle w:val="Headertiny"/>
            </w:rPr>
            <w:tab/>
          </w:r>
          <w:sdt>
            <w:sdtPr>
              <w:rPr>
                <w:rStyle w:val="Headertiny"/>
              </w:rPr>
              <w:alias w:val="Company"/>
              <w:tag w:val=""/>
              <w:id w:val="-192308660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201A50" w:rsidRPr="00EF3370">
                <w:rPr>
                  <w:rStyle w:val="Headertiny"/>
                </w:rPr>
                <w:t>Oregon Occupational Safety and Health Division</w:t>
              </w:r>
            </w:sdtContent>
          </w:sdt>
        </w:p>
      </w:tc>
    </w:tr>
  </w:tbl>
  <w:p w:rsidR="00201A50" w:rsidRDefault="00201A50" w:rsidP="00616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A8"/>
    <w:rsid w:val="00001BF7"/>
    <w:rsid w:val="000053CB"/>
    <w:rsid w:val="000068A4"/>
    <w:rsid w:val="000072EE"/>
    <w:rsid w:val="00010D5B"/>
    <w:rsid w:val="000150C1"/>
    <w:rsid w:val="00016FE2"/>
    <w:rsid w:val="00017F3F"/>
    <w:rsid w:val="000202CD"/>
    <w:rsid w:val="00021734"/>
    <w:rsid w:val="00021A9C"/>
    <w:rsid w:val="00022436"/>
    <w:rsid w:val="000231F3"/>
    <w:rsid w:val="00024981"/>
    <w:rsid w:val="00041579"/>
    <w:rsid w:val="00041C89"/>
    <w:rsid w:val="00053F88"/>
    <w:rsid w:val="000545C4"/>
    <w:rsid w:val="000555DD"/>
    <w:rsid w:val="000602F0"/>
    <w:rsid w:val="0006103D"/>
    <w:rsid w:val="000641C8"/>
    <w:rsid w:val="00071189"/>
    <w:rsid w:val="00071E31"/>
    <w:rsid w:val="00074F75"/>
    <w:rsid w:val="000752D0"/>
    <w:rsid w:val="00075520"/>
    <w:rsid w:val="00075F6E"/>
    <w:rsid w:val="00076BAF"/>
    <w:rsid w:val="000864C7"/>
    <w:rsid w:val="00087B57"/>
    <w:rsid w:val="000963D4"/>
    <w:rsid w:val="000A5B82"/>
    <w:rsid w:val="000A6DAF"/>
    <w:rsid w:val="000B0B15"/>
    <w:rsid w:val="000B0E85"/>
    <w:rsid w:val="000B2E5D"/>
    <w:rsid w:val="000B578E"/>
    <w:rsid w:val="000B5ADB"/>
    <w:rsid w:val="000B7FA4"/>
    <w:rsid w:val="000C070E"/>
    <w:rsid w:val="000C18DF"/>
    <w:rsid w:val="000C25BF"/>
    <w:rsid w:val="000C7FB5"/>
    <w:rsid w:val="000D2983"/>
    <w:rsid w:val="000D34FA"/>
    <w:rsid w:val="000D71E0"/>
    <w:rsid w:val="000E0351"/>
    <w:rsid w:val="000E2EC5"/>
    <w:rsid w:val="000E3C2F"/>
    <w:rsid w:val="000E4AAB"/>
    <w:rsid w:val="000E4E77"/>
    <w:rsid w:val="000E60C3"/>
    <w:rsid w:val="000F1213"/>
    <w:rsid w:val="000F151D"/>
    <w:rsid w:val="000F18FA"/>
    <w:rsid w:val="000F6E7A"/>
    <w:rsid w:val="001032DB"/>
    <w:rsid w:val="00103904"/>
    <w:rsid w:val="00103BE0"/>
    <w:rsid w:val="00104C80"/>
    <w:rsid w:val="001067ED"/>
    <w:rsid w:val="001122A9"/>
    <w:rsid w:val="00112F73"/>
    <w:rsid w:val="0011364E"/>
    <w:rsid w:val="00115B55"/>
    <w:rsid w:val="00116822"/>
    <w:rsid w:val="00116F8C"/>
    <w:rsid w:val="00121045"/>
    <w:rsid w:val="00121E2A"/>
    <w:rsid w:val="001239E3"/>
    <w:rsid w:val="00125FA2"/>
    <w:rsid w:val="00131812"/>
    <w:rsid w:val="00134C03"/>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3296"/>
    <w:rsid w:val="00183357"/>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0F48"/>
    <w:rsid w:val="001D1624"/>
    <w:rsid w:val="001D2F0A"/>
    <w:rsid w:val="001D35F9"/>
    <w:rsid w:val="001D6808"/>
    <w:rsid w:val="001E03D2"/>
    <w:rsid w:val="001E2C7B"/>
    <w:rsid w:val="001E4758"/>
    <w:rsid w:val="001E65F5"/>
    <w:rsid w:val="001E7AF4"/>
    <w:rsid w:val="001F0682"/>
    <w:rsid w:val="001F177D"/>
    <w:rsid w:val="001F1903"/>
    <w:rsid w:val="001F3802"/>
    <w:rsid w:val="001F65A0"/>
    <w:rsid w:val="001F78D7"/>
    <w:rsid w:val="00200DDA"/>
    <w:rsid w:val="00201A50"/>
    <w:rsid w:val="0020226E"/>
    <w:rsid w:val="00204206"/>
    <w:rsid w:val="00207CE4"/>
    <w:rsid w:val="00210AD4"/>
    <w:rsid w:val="0021234E"/>
    <w:rsid w:val="00213128"/>
    <w:rsid w:val="002131D6"/>
    <w:rsid w:val="002138CF"/>
    <w:rsid w:val="00214EC8"/>
    <w:rsid w:val="00215419"/>
    <w:rsid w:val="0021677F"/>
    <w:rsid w:val="00220A9F"/>
    <w:rsid w:val="00224E45"/>
    <w:rsid w:val="0023049F"/>
    <w:rsid w:val="00233339"/>
    <w:rsid w:val="002402E7"/>
    <w:rsid w:val="0024263D"/>
    <w:rsid w:val="00242B36"/>
    <w:rsid w:val="00242F7E"/>
    <w:rsid w:val="002432DA"/>
    <w:rsid w:val="002529CB"/>
    <w:rsid w:val="00252A97"/>
    <w:rsid w:val="00256134"/>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96B6D"/>
    <w:rsid w:val="002A01A8"/>
    <w:rsid w:val="002A03EF"/>
    <w:rsid w:val="002A073B"/>
    <w:rsid w:val="002A3490"/>
    <w:rsid w:val="002A5F65"/>
    <w:rsid w:val="002A6732"/>
    <w:rsid w:val="002A7413"/>
    <w:rsid w:val="002B003B"/>
    <w:rsid w:val="002B06E2"/>
    <w:rsid w:val="002B0E5B"/>
    <w:rsid w:val="002B1A48"/>
    <w:rsid w:val="002B1B5A"/>
    <w:rsid w:val="002B51EA"/>
    <w:rsid w:val="002B57E0"/>
    <w:rsid w:val="002B5BCB"/>
    <w:rsid w:val="002B7810"/>
    <w:rsid w:val="002B7FA4"/>
    <w:rsid w:val="002D661C"/>
    <w:rsid w:val="002D6B44"/>
    <w:rsid w:val="002D6E67"/>
    <w:rsid w:val="002D7F88"/>
    <w:rsid w:val="002E0AC2"/>
    <w:rsid w:val="002E39D7"/>
    <w:rsid w:val="002F43CD"/>
    <w:rsid w:val="00301748"/>
    <w:rsid w:val="003033C0"/>
    <w:rsid w:val="00303AFB"/>
    <w:rsid w:val="00304A86"/>
    <w:rsid w:val="003064F4"/>
    <w:rsid w:val="00307870"/>
    <w:rsid w:val="003127C5"/>
    <w:rsid w:val="00312F24"/>
    <w:rsid w:val="00321C97"/>
    <w:rsid w:val="0032396F"/>
    <w:rsid w:val="00325ADE"/>
    <w:rsid w:val="003301D3"/>
    <w:rsid w:val="00330350"/>
    <w:rsid w:val="00334377"/>
    <w:rsid w:val="00335F5A"/>
    <w:rsid w:val="00340629"/>
    <w:rsid w:val="00340EB8"/>
    <w:rsid w:val="00343100"/>
    <w:rsid w:val="00345201"/>
    <w:rsid w:val="00346F5F"/>
    <w:rsid w:val="00347690"/>
    <w:rsid w:val="00351459"/>
    <w:rsid w:val="003551A5"/>
    <w:rsid w:val="00360CDF"/>
    <w:rsid w:val="00364CCE"/>
    <w:rsid w:val="003661FE"/>
    <w:rsid w:val="0036725A"/>
    <w:rsid w:val="00380E27"/>
    <w:rsid w:val="003857EA"/>
    <w:rsid w:val="00395A5B"/>
    <w:rsid w:val="003A1FD3"/>
    <w:rsid w:val="003A3BEE"/>
    <w:rsid w:val="003A3F43"/>
    <w:rsid w:val="003A7563"/>
    <w:rsid w:val="003A76F4"/>
    <w:rsid w:val="003B0514"/>
    <w:rsid w:val="003B1997"/>
    <w:rsid w:val="003B1BD0"/>
    <w:rsid w:val="003B2D51"/>
    <w:rsid w:val="003B4A52"/>
    <w:rsid w:val="003B61E7"/>
    <w:rsid w:val="003B69A4"/>
    <w:rsid w:val="003B7636"/>
    <w:rsid w:val="003C1E92"/>
    <w:rsid w:val="003C26B5"/>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5FED"/>
    <w:rsid w:val="00476810"/>
    <w:rsid w:val="0048050A"/>
    <w:rsid w:val="00481D30"/>
    <w:rsid w:val="00484929"/>
    <w:rsid w:val="00486282"/>
    <w:rsid w:val="00487BF1"/>
    <w:rsid w:val="0049155C"/>
    <w:rsid w:val="00491E2D"/>
    <w:rsid w:val="0049244E"/>
    <w:rsid w:val="004959AA"/>
    <w:rsid w:val="004970B3"/>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1923"/>
    <w:rsid w:val="004E2A9A"/>
    <w:rsid w:val="004E5D2A"/>
    <w:rsid w:val="004F0AD4"/>
    <w:rsid w:val="004F4596"/>
    <w:rsid w:val="004F716D"/>
    <w:rsid w:val="00500667"/>
    <w:rsid w:val="005011F4"/>
    <w:rsid w:val="00503AE6"/>
    <w:rsid w:val="00504984"/>
    <w:rsid w:val="00504F27"/>
    <w:rsid w:val="0051046E"/>
    <w:rsid w:val="005143D4"/>
    <w:rsid w:val="005173CA"/>
    <w:rsid w:val="005215A6"/>
    <w:rsid w:val="0052172D"/>
    <w:rsid w:val="0052496D"/>
    <w:rsid w:val="00525EAD"/>
    <w:rsid w:val="00532E26"/>
    <w:rsid w:val="00533FC2"/>
    <w:rsid w:val="005351C5"/>
    <w:rsid w:val="00535321"/>
    <w:rsid w:val="0053748E"/>
    <w:rsid w:val="00540D85"/>
    <w:rsid w:val="005427F4"/>
    <w:rsid w:val="005457F6"/>
    <w:rsid w:val="00546B69"/>
    <w:rsid w:val="00547CDD"/>
    <w:rsid w:val="005502F4"/>
    <w:rsid w:val="00551A9A"/>
    <w:rsid w:val="005524F7"/>
    <w:rsid w:val="00552537"/>
    <w:rsid w:val="00554135"/>
    <w:rsid w:val="00564242"/>
    <w:rsid w:val="00564D2C"/>
    <w:rsid w:val="00566EDD"/>
    <w:rsid w:val="0056757B"/>
    <w:rsid w:val="00573118"/>
    <w:rsid w:val="005749CB"/>
    <w:rsid w:val="00574E17"/>
    <w:rsid w:val="0057607E"/>
    <w:rsid w:val="00577793"/>
    <w:rsid w:val="00581024"/>
    <w:rsid w:val="00585519"/>
    <w:rsid w:val="00590865"/>
    <w:rsid w:val="00591621"/>
    <w:rsid w:val="00596A1C"/>
    <w:rsid w:val="005976ED"/>
    <w:rsid w:val="005A1EFB"/>
    <w:rsid w:val="005A4823"/>
    <w:rsid w:val="005A4EDB"/>
    <w:rsid w:val="005A573C"/>
    <w:rsid w:val="005B05CF"/>
    <w:rsid w:val="005B600F"/>
    <w:rsid w:val="005B652C"/>
    <w:rsid w:val="005C3F50"/>
    <w:rsid w:val="005C4595"/>
    <w:rsid w:val="005D035D"/>
    <w:rsid w:val="005D1B27"/>
    <w:rsid w:val="005D1C37"/>
    <w:rsid w:val="005D37F7"/>
    <w:rsid w:val="005D502A"/>
    <w:rsid w:val="005D7289"/>
    <w:rsid w:val="005E1C5A"/>
    <w:rsid w:val="005E2FB1"/>
    <w:rsid w:val="005E6618"/>
    <w:rsid w:val="005F0983"/>
    <w:rsid w:val="005F2014"/>
    <w:rsid w:val="005F4A0D"/>
    <w:rsid w:val="005F6135"/>
    <w:rsid w:val="005F6B85"/>
    <w:rsid w:val="00602917"/>
    <w:rsid w:val="006047B8"/>
    <w:rsid w:val="006053CC"/>
    <w:rsid w:val="00606042"/>
    <w:rsid w:val="0061281D"/>
    <w:rsid w:val="0061565F"/>
    <w:rsid w:val="00616B19"/>
    <w:rsid w:val="00617423"/>
    <w:rsid w:val="00622167"/>
    <w:rsid w:val="006221AA"/>
    <w:rsid w:val="00623189"/>
    <w:rsid w:val="006237D8"/>
    <w:rsid w:val="00625487"/>
    <w:rsid w:val="0062698B"/>
    <w:rsid w:val="006270F3"/>
    <w:rsid w:val="00631C46"/>
    <w:rsid w:val="006328E7"/>
    <w:rsid w:val="006362C5"/>
    <w:rsid w:val="006440AB"/>
    <w:rsid w:val="00644A04"/>
    <w:rsid w:val="00645AD4"/>
    <w:rsid w:val="00656025"/>
    <w:rsid w:val="00656973"/>
    <w:rsid w:val="00656EB7"/>
    <w:rsid w:val="0066062A"/>
    <w:rsid w:val="00661D03"/>
    <w:rsid w:val="00663185"/>
    <w:rsid w:val="006638AF"/>
    <w:rsid w:val="00663B62"/>
    <w:rsid w:val="00666418"/>
    <w:rsid w:val="006701B7"/>
    <w:rsid w:val="00670369"/>
    <w:rsid w:val="00671403"/>
    <w:rsid w:val="00675CC1"/>
    <w:rsid w:val="006820EF"/>
    <w:rsid w:val="006828FB"/>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71AB"/>
    <w:rsid w:val="00770730"/>
    <w:rsid w:val="00772769"/>
    <w:rsid w:val="00772C57"/>
    <w:rsid w:val="0077374B"/>
    <w:rsid w:val="00774E56"/>
    <w:rsid w:val="00775F5B"/>
    <w:rsid w:val="00785F0B"/>
    <w:rsid w:val="00790495"/>
    <w:rsid w:val="007A7422"/>
    <w:rsid w:val="007B4BA9"/>
    <w:rsid w:val="007B4E38"/>
    <w:rsid w:val="007B69E0"/>
    <w:rsid w:val="007B7F9F"/>
    <w:rsid w:val="007C023C"/>
    <w:rsid w:val="007C11E8"/>
    <w:rsid w:val="007C15C9"/>
    <w:rsid w:val="007C2D0E"/>
    <w:rsid w:val="007E24C2"/>
    <w:rsid w:val="007F3B90"/>
    <w:rsid w:val="007F533C"/>
    <w:rsid w:val="007F5652"/>
    <w:rsid w:val="007F762E"/>
    <w:rsid w:val="00800C9A"/>
    <w:rsid w:val="008010B6"/>
    <w:rsid w:val="00814124"/>
    <w:rsid w:val="008147AD"/>
    <w:rsid w:val="00816F0A"/>
    <w:rsid w:val="00816F8F"/>
    <w:rsid w:val="008171CA"/>
    <w:rsid w:val="008178BF"/>
    <w:rsid w:val="008202A3"/>
    <w:rsid w:val="008204B7"/>
    <w:rsid w:val="00821412"/>
    <w:rsid w:val="00821BB8"/>
    <w:rsid w:val="00824644"/>
    <w:rsid w:val="008305AA"/>
    <w:rsid w:val="00833647"/>
    <w:rsid w:val="008423BE"/>
    <w:rsid w:val="00844D46"/>
    <w:rsid w:val="0085035A"/>
    <w:rsid w:val="008532E6"/>
    <w:rsid w:val="00853884"/>
    <w:rsid w:val="00853F32"/>
    <w:rsid w:val="008550C7"/>
    <w:rsid w:val="008566A3"/>
    <w:rsid w:val="00857EAE"/>
    <w:rsid w:val="00860D39"/>
    <w:rsid w:val="008620F1"/>
    <w:rsid w:val="0086424C"/>
    <w:rsid w:val="008666E2"/>
    <w:rsid w:val="008673C3"/>
    <w:rsid w:val="0087251C"/>
    <w:rsid w:val="00872738"/>
    <w:rsid w:val="00872C16"/>
    <w:rsid w:val="008737F4"/>
    <w:rsid w:val="00876FDC"/>
    <w:rsid w:val="008774F4"/>
    <w:rsid w:val="00880682"/>
    <w:rsid w:val="008826F4"/>
    <w:rsid w:val="00883BC6"/>
    <w:rsid w:val="008853B5"/>
    <w:rsid w:val="008865B4"/>
    <w:rsid w:val="00890EC4"/>
    <w:rsid w:val="00891A25"/>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D6912"/>
    <w:rsid w:val="008D6E08"/>
    <w:rsid w:val="008E186B"/>
    <w:rsid w:val="008E51D2"/>
    <w:rsid w:val="008E76CA"/>
    <w:rsid w:val="008F1B79"/>
    <w:rsid w:val="008F366F"/>
    <w:rsid w:val="008F3E67"/>
    <w:rsid w:val="00901BA9"/>
    <w:rsid w:val="0090284B"/>
    <w:rsid w:val="009052B1"/>
    <w:rsid w:val="009107FE"/>
    <w:rsid w:val="009132A0"/>
    <w:rsid w:val="00914450"/>
    <w:rsid w:val="00916601"/>
    <w:rsid w:val="00917CA4"/>
    <w:rsid w:val="00921D91"/>
    <w:rsid w:val="009222AA"/>
    <w:rsid w:val="009226BC"/>
    <w:rsid w:val="0092315B"/>
    <w:rsid w:val="00923B5F"/>
    <w:rsid w:val="00927412"/>
    <w:rsid w:val="00932674"/>
    <w:rsid w:val="00937BBE"/>
    <w:rsid w:val="00937D9A"/>
    <w:rsid w:val="00946EF2"/>
    <w:rsid w:val="009471FF"/>
    <w:rsid w:val="00947FD3"/>
    <w:rsid w:val="00950ACB"/>
    <w:rsid w:val="00951856"/>
    <w:rsid w:val="00964CAA"/>
    <w:rsid w:val="00964F85"/>
    <w:rsid w:val="00964FD6"/>
    <w:rsid w:val="009666D1"/>
    <w:rsid w:val="009668FC"/>
    <w:rsid w:val="00967586"/>
    <w:rsid w:val="00970428"/>
    <w:rsid w:val="0097211C"/>
    <w:rsid w:val="009732C2"/>
    <w:rsid w:val="00975EE5"/>
    <w:rsid w:val="00976D06"/>
    <w:rsid w:val="00982873"/>
    <w:rsid w:val="00984946"/>
    <w:rsid w:val="009869FE"/>
    <w:rsid w:val="009902E9"/>
    <w:rsid w:val="00990955"/>
    <w:rsid w:val="00992238"/>
    <w:rsid w:val="009956DE"/>
    <w:rsid w:val="009979A5"/>
    <w:rsid w:val="009A0A32"/>
    <w:rsid w:val="009A3F59"/>
    <w:rsid w:val="009A5E9A"/>
    <w:rsid w:val="009B5546"/>
    <w:rsid w:val="009B65C6"/>
    <w:rsid w:val="009B7196"/>
    <w:rsid w:val="009B7D35"/>
    <w:rsid w:val="009C0B52"/>
    <w:rsid w:val="009C4B19"/>
    <w:rsid w:val="009D00C8"/>
    <w:rsid w:val="009D0D8B"/>
    <w:rsid w:val="009D2FBD"/>
    <w:rsid w:val="009D5EEB"/>
    <w:rsid w:val="009D6F58"/>
    <w:rsid w:val="009E457C"/>
    <w:rsid w:val="009F1414"/>
    <w:rsid w:val="009F6414"/>
    <w:rsid w:val="00A00308"/>
    <w:rsid w:val="00A0031B"/>
    <w:rsid w:val="00A01151"/>
    <w:rsid w:val="00A02464"/>
    <w:rsid w:val="00A03C6E"/>
    <w:rsid w:val="00A06A21"/>
    <w:rsid w:val="00A07CAA"/>
    <w:rsid w:val="00A1409E"/>
    <w:rsid w:val="00A1731B"/>
    <w:rsid w:val="00A2618E"/>
    <w:rsid w:val="00A27C5B"/>
    <w:rsid w:val="00A31339"/>
    <w:rsid w:val="00A319D0"/>
    <w:rsid w:val="00A33230"/>
    <w:rsid w:val="00A33BC8"/>
    <w:rsid w:val="00A35812"/>
    <w:rsid w:val="00A35B9B"/>
    <w:rsid w:val="00A401B7"/>
    <w:rsid w:val="00A45617"/>
    <w:rsid w:val="00A51DE1"/>
    <w:rsid w:val="00A53D7C"/>
    <w:rsid w:val="00A54D3E"/>
    <w:rsid w:val="00A6127D"/>
    <w:rsid w:val="00A61E00"/>
    <w:rsid w:val="00A72021"/>
    <w:rsid w:val="00A75E02"/>
    <w:rsid w:val="00A82667"/>
    <w:rsid w:val="00A86007"/>
    <w:rsid w:val="00A919DE"/>
    <w:rsid w:val="00A91EEF"/>
    <w:rsid w:val="00A94367"/>
    <w:rsid w:val="00A944B5"/>
    <w:rsid w:val="00A97DBB"/>
    <w:rsid w:val="00AA1A4C"/>
    <w:rsid w:val="00AA267A"/>
    <w:rsid w:val="00AA53D4"/>
    <w:rsid w:val="00AA7936"/>
    <w:rsid w:val="00AA7F69"/>
    <w:rsid w:val="00AB134A"/>
    <w:rsid w:val="00AB6445"/>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07497"/>
    <w:rsid w:val="00B22718"/>
    <w:rsid w:val="00B26771"/>
    <w:rsid w:val="00B27681"/>
    <w:rsid w:val="00B30E6B"/>
    <w:rsid w:val="00B316E5"/>
    <w:rsid w:val="00B32D56"/>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4F4C"/>
    <w:rsid w:val="00B95043"/>
    <w:rsid w:val="00B95E8D"/>
    <w:rsid w:val="00B96E85"/>
    <w:rsid w:val="00BA1B08"/>
    <w:rsid w:val="00BA3BC4"/>
    <w:rsid w:val="00BA40A9"/>
    <w:rsid w:val="00BA4221"/>
    <w:rsid w:val="00BB0E18"/>
    <w:rsid w:val="00BB1DFE"/>
    <w:rsid w:val="00BB6DAA"/>
    <w:rsid w:val="00BB7333"/>
    <w:rsid w:val="00BC0AA9"/>
    <w:rsid w:val="00BC1E45"/>
    <w:rsid w:val="00BC2564"/>
    <w:rsid w:val="00BC2AD2"/>
    <w:rsid w:val="00BC4A20"/>
    <w:rsid w:val="00BD03D6"/>
    <w:rsid w:val="00BD584B"/>
    <w:rsid w:val="00BE065F"/>
    <w:rsid w:val="00BE2B60"/>
    <w:rsid w:val="00BE2C96"/>
    <w:rsid w:val="00BE33A3"/>
    <w:rsid w:val="00BE792D"/>
    <w:rsid w:val="00BF024C"/>
    <w:rsid w:val="00BF188E"/>
    <w:rsid w:val="00BF2470"/>
    <w:rsid w:val="00BF270D"/>
    <w:rsid w:val="00BF5B4D"/>
    <w:rsid w:val="00C01DB2"/>
    <w:rsid w:val="00C03B15"/>
    <w:rsid w:val="00C03C80"/>
    <w:rsid w:val="00C06004"/>
    <w:rsid w:val="00C06359"/>
    <w:rsid w:val="00C0733C"/>
    <w:rsid w:val="00C07374"/>
    <w:rsid w:val="00C10B2A"/>
    <w:rsid w:val="00C13816"/>
    <w:rsid w:val="00C173BB"/>
    <w:rsid w:val="00C21BE8"/>
    <w:rsid w:val="00C23E04"/>
    <w:rsid w:val="00C260B5"/>
    <w:rsid w:val="00C2644A"/>
    <w:rsid w:val="00C26B1C"/>
    <w:rsid w:val="00C27E6D"/>
    <w:rsid w:val="00C30010"/>
    <w:rsid w:val="00C33F42"/>
    <w:rsid w:val="00C35C86"/>
    <w:rsid w:val="00C36412"/>
    <w:rsid w:val="00C364B3"/>
    <w:rsid w:val="00C36924"/>
    <w:rsid w:val="00C40C12"/>
    <w:rsid w:val="00C4155C"/>
    <w:rsid w:val="00C4526C"/>
    <w:rsid w:val="00C45DA5"/>
    <w:rsid w:val="00C478A8"/>
    <w:rsid w:val="00C5042B"/>
    <w:rsid w:val="00C510F4"/>
    <w:rsid w:val="00C55185"/>
    <w:rsid w:val="00C553FC"/>
    <w:rsid w:val="00C55DA2"/>
    <w:rsid w:val="00C56E5D"/>
    <w:rsid w:val="00C62A39"/>
    <w:rsid w:val="00C643E5"/>
    <w:rsid w:val="00C73079"/>
    <w:rsid w:val="00C7333F"/>
    <w:rsid w:val="00C75FD0"/>
    <w:rsid w:val="00C76DF7"/>
    <w:rsid w:val="00C80CF7"/>
    <w:rsid w:val="00C82D5C"/>
    <w:rsid w:val="00C84D28"/>
    <w:rsid w:val="00C86FBF"/>
    <w:rsid w:val="00C93DA0"/>
    <w:rsid w:val="00CA018C"/>
    <w:rsid w:val="00CA63DE"/>
    <w:rsid w:val="00CA7B69"/>
    <w:rsid w:val="00CB3E7F"/>
    <w:rsid w:val="00CB5BF9"/>
    <w:rsid w:val="00CC74FF"/>
    <w:rsid w:val="00CC7A64"/>
    <w:rsid w:val="00CD12FC"/>
    <w:rsid w:val="00CD51BB"/>
    <w:rsid w:val="00CD66EE"/>
    <w:rsid w:val="00CD75C6"/>
    <w:rsid w:val="00CE1779"/>
    <w:rsid w:val="00CE696A"/>
    <w:rsid w:val="00CE6F04"/>
    <w:rsid w:val="00CF15B3"/>
    <w:rsid w:val="00CF2D7A"/>
    <w:rsid w:val="00D01245"/>
    <w:rsid w:val="00D077E0"/>
    <w:rsid w:val="00D11DA1"/>
    <w:rsid w:val="00D13070"/>
    <w:rsid w:val="00D1342C"/>
    <w:rsid w:val="00D15D9D"/>
    <w:rsid w:val="00D21E8E"/>
    <w:rsid w:val="00D22998"/>
    <w:rsid w:val="00D256C1"/>
    <w:rsid w:val="00D25D23"/>
    <w:rsid w:val="00D279CB"/>
    <w:rsid w:val="00D27C0B"/>
    <w:rsid w:val="00D318E8"/>
    <w:rsid w:val="00D331E3"/>
    <w:rsid w:val="00D36179"/>
    <w:rsid w:val="00D36DF9"/>
    <w:rsid w:val="00D3721D"/>
    <w:rsid w:val="00D410FA"/>
    <w:rsid w:val="00D47EAE"/>
    <w:rsid w:val="00D5182B"/>
    <w:rsid w:val="00D52BC6"/>
    <w:rsid w:val="00D535B8"/>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3F8"/>
    <w:rsid w:val="00D917BE"/>
    <w:rsid w:val="00D92481"/>
    <w:rsid w:val="00D94735"/>
    <w:rsid w:val="00D9506D"/>
    <w:rsid w:val="00D952D4"/>
    <w:rsid w:val="00D96A1C"/>
    <w:rsid w:val="00DA3058"/>
    <w:rsid w:val="00DA3108"/>
    <w:rsid w:val="00DA5B53"/>
    <w:rsid w:val="00DA6DD7"/>
    <w:rsid w:val="00DA6F09"/>
    <w:rsid w:val="00DA745D"/>
    <w:rsid w:val="00DA7723"/>
    <w:rsid w:val="00DA7B53"/>
    <w:rsid w:val="00DB249C"/>
    <w:rsid w:val="00DC0CBC"/>
    <w:rsid w:val="00DC1043"/>
    <w:rsid w:val="00DC11CF"/>
    <w:rsid w:val="00DC2730"/>
    <w:rsid w:val="00DC3B0B"/>
    <w:rsid w:val="00DC3E31"/>
    <w:rsid w:val="00DC4635"/>
    <w:rsid w:val="00DC5C69"/>
    <w:rsid w:val="00DC7549"/>
    <w:rsid w:val="00DC7F6F"/>
    <w:rsid w:val="00DD09FC"/>
    <w:rsid w:val="00DD11C0"/>
    <w:rsid w:val="00DD447B"/>
    <w:rsid w:val="00DD61D3"/>
    <w:rsid w:val="00DD682A"/>
    <w:rsid w:val="00DD7610"/>
    <w:rsid w:val="00DE1159"/>
    <w:rsid w:val="00DE1EF2"/>
    <w:rsid w:val="00DE4AE7"/>
    <w:rsid w:val="00DF3CC6"/>
    <w:rsid w:val="00DF54AF"/>
    <w:rsid w:val="00DF6FD2"/>
    <w:rsid w:val="00E041A3"/>
    <w:rsid w:val="00E06208"/>
    <w:rsid w:val="00E146C5"/>
    <w:rsid w:val="00E1692B"/>
    <w:rsid w:val="00E20BA5"/>
    <w:rsid w:val="00E32707"/>
    <w:rsid w:val="00E329D1"/>
    <w:rsid w:val="00E36AC7"/>
    <w:rsid w:val="00E37599"/>
    <w:rsid w:val="00E423AF"/>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4A18"/>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17CD"/>
    <w:rsid w:val="00EE5E08"/>
    <w:rsid w:val="00EE5ECA"/>
    <w:rsid w:val="00EF109B"/>
    <w:rsid w:val="00EF3370"/>
    <w:rsid w:val="00EF4417"/>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74640"/>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E19BE"/>
    <w:rsid w:val="00FF2390"/>
    <w:rsid w:val="00FF48E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D15CC69"/>
  <w15:docId w15:val="{55893B2C-868D-4998-B08C-B081A93E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9A"/>
    <w:pPr>
      <w:keepLines/>
      <w:spacing w:after="165"/>
    </w:p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9A5E9A"/>
    <w:pPr>
      <w:spacing w:after="0"/>
    </w:pPr>
    <w:rPr>
      <w:color w:val="595959" w:themeColor="text1" w:themeTint="A6"/>
      <w:sz w:val="22"/>
    </w:rPr>
  </w:style>
  <w:style w:type="character" w:customStyle="1" w:styleId="HeaderChar">
    <w:name w:val="Header Char"/>
    <w:basedOn w:val="DefaultParagraphFont"/>
    <w:link w:val="Header"/>
    <w:uiPriority w:val="1"/>
    <w:rsid w:val="00707091"/>
    <w:rPr>
      <w:color w:val="595959" w:themeColor="text1" w:themeTint="A6"/>
      <w:sz w:val="22"/>
    </w:rPr>
  </w:style>
  <w:style w:type="paragraph" w:styleId="Footer">
    <w:name w:val="footer"/>
    <w:basedOn w:val="Normal"/>
    <w:link w:val="FooterChar"/>
    <w:uiPriority w:val="1"/>
    <w:rsid w:val="00BB0E18"/>
    <w:pPr>
      <w:spacing w:before="30" w:after="30"/>
    </w:pPr>
    <w:rPr>
      <w:color w:val="595959" w:themeColor="text1" w:themeTint="A6"/>
      <w:sz w:val="18"/>
    </w:rPr>
  </w:style>
  <w:style w:type="character" w:customStyle="1" w:styleId="FooterChar">
    <w:name w:val="Footer Char"/>
    <w:basedOn w:val="DefaultParagraphFont"/>
    <w:link w:val="Footer"/>
    <w:uiPriority w:val="1"/>
    <w:rsid w:val="00707091"/>
    <w:rPr>
      <w:color w:val="595959" w:themeColor="text1" w:themeTint="A6"/>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183357"/>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9A5E9A"/>
    <w:pPr>
      <w:keepNext/>
      <w:spacing w:before="60" w:after="60"/>
      <w:jc w:val="center"/>
    </w:pPr>
    <w:rPr>
      <w:b/>
      <w:bCs/>
      <w:color w:val="808080" w:themeColor="background1" w:themeShade="80"/>
      <w:sz w:val="18"/>
      <w:szCs w:val="18"/>
    </w:rPr>
  </w:style>
  <w:style w:type="character" w:customStyle="1" w:styleId="Seereference">
    <w:name w:val="See reference"/>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DC11CF"/>
    <w:pPr>
      <w:keepNext w:val="0"/>
      <w:spacing w:before="0" w:after="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6.xml"/><Relationship Id="rId42" Type="http://schemas.openxmlformats.org/officeDocument/2006/relationships/footer" Target="footer17.xml"/><Relationship Id="rId47" Type="http://schemas.openxmlformats.org/officeDocument/2006/relationships/footer" Target="footer20.xml"/><Relationship Id="rId63" Type="http://schemas.openxmlformats.org/officeDocument/2006/relationships/header" Target="header25.xml"/><Relationship Id="rId68" Type="http://schemas.openxmlformats.org/officeDocument/2006/relationships/header" Target="header27.xml"/><Relationship Id="rId84" Type="http://schemas.openxmlformats.org/officeDocument/2006/relationships/customXml" Target="../customXml/item2.xm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3.xml"/><Relationship Id="rId53" Type="http://schemas.openxmlformats.org/officeDocument/2006/relationships/oleObject" Target="embeddings/oleObject1.bin"/><Relationship Id="rId58" Type="http://schemas.openxmlformats.org/officeDocument/2006/relationships/header" Target="header22.xml"/><Relationship Id="rId74" Type="http://schemas.openxmlformats.org/officeDocument/2006/relationships/footer" Target="footer32.xml"/><Relationship Id="rId79" Type="http://schemas.openxmlformats.org/officeDocument/2006/relationships/header" Target="header32.xml"/><Relationship Id="rId5" Type="http://schemas.openxmlformats.org/officeDocument/2006/relationships/webSettings" Target="webSettings.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header" Target="header16.xml"/><Relationship Id="rId48" Type="http://schemas.openxmlformats.org/officeDocument/2006/relationships/header" Target="header18.xml"/><Relationship Id="rId56" Type="http://schemas.openxmlformats.org/officeDocument/2006/relationships/header" Target="header21.xml"/><Relationship Id="rId64" Type="http://schemas.openxmlformats.org/officeDocument/2006/relationships/footer" Target="footer27.xml"/><Relationship Id="rId69" Type="http://schemas.openxmlformats.org/officeDocument/2006/relationships/footer" Target="footer29.xml"/><Relationship Id="rId77" Type="http://schemas.openxmlformats.org/officeDocument/2006/relationships/footer" Target="footer33.xml"/><Relationship Id="rId8" Type="http://schemas.openxmlformats.org/officeDocument/2006/relationships/image" Target="media/image1.png"/><Relationship Id="rId51" Type="http://schemas.openxmlformats.org/officeDocument/2006/relationships/footer" Target="footer22.xml"/><Relationship Id="rId72" Type="http://schemas.openxmlformats.org/officeDocument/2006/relationships/footer" Target="footer31.xml"/><Relationship Id="rId80" Type="http://schemas.openxmlformats.org/officeDocument/2006/relationships/footer" Target="footer35.xml"/><Relationship Id="rId85"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7.xml"/><Relationship Id="rId59" Type="http://schemas.openxmlformats.org/officeDocument/2006/relationships/footer" Target="footer25.xml"/><Relationship Id="rId67" Type="http://schemas.openxmlformats.org/officeDocument/2006/relationships/header" Target="header26.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0.xml"/><Relationship Id="rId62" Type="http://schemas.openxmlformats.org/officeDocument/2006/relationships/header" Target="header24.xml"/><Relationship Id="rId70" Type="http://schemas.openxmlformats.org/officeDocument/2006/relationships/footer" Target="footer30.xml"/><Relationship Id="rId75" Type="http://schemas.openxmlformats.org/officeDocument/2006/relationships/header" Target="header30.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19.xml"/><Relationship Id="rId57" Type="http://schemas.openxmlformats.org/officeDocument/2006/relationships/footer" Target="footer24.xml"/><Relationship Id="rId10" Type="http://schemas.openxmlformats.org/officeDocument/2006/relationships/hyperlink" Target="https://osha.oregon.gov/" TargetMode="Externa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image" Target="media/image3.wmf"/><Relationship Id="rId60" Type="http://schemas.openxmlformats.org/officeDocument/2006/relationships/header" Target="header23.xml"/><Relationship Id="rId65" Type="http://schemas.openxmlformats.org/officeDocument/2006/relationships/footer" Target="footer28.xml"/><Relationship Id="rId73" Type="http://schemas.openxmlformats.org/officeDocument/2006/relationships/header" Target="header29.xml"/><Relationship Id="rId78" Type="http://schemas.openxmlformats.org/officeDocument/2006/relationships/footer" Target="footer34.xml"/><Relationship Id="rId81" Type="http://schemas.openxmlformats.org/officeDocument/2006/relationships/fontTable" Target="fontTable.xml"/><Relationship Id="rId86"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footer" Target="footer15.xml"/><Relationship Id="rId34" Type="http://schemas.openxmlformats.org/officeDocument/2006/relationships/header" Target="header12.xml"/><Relationship Id="rId50" Type="http://schemas.openxmlformats.org/officeDocument/2006/relationships/footer" Target="footer21.xml"/><Relationship Id="rId55" Type="http://schemas.openxmlformats.org/officeDocument/2006/relationships/footer" Target="footer23.xml"/><Relationship Id="rId76"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header" Target="header28.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footer" Target="footer19.xml"/><Relationship Id="rId66" Type="http://schemas.openxmlformats.org/officeDocument/2006/relationships/image" Target="media/image4.emf"/><Relationship Id="rId61" Type="http://schemas.openxmlformats.org/officeDocument/2006/relationships/footer" Target="footer26.xml"/><Relationship Id="rId8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6\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F9BA8F99674748A2465E1AE3353230"/>
        <w:category>
          <w:name w:val="General"/>
          <w:gallery w:val="placeholder"/>
        </w:category>
        <w:types>
          <w:type w:val="bbPlcHdr"/>
        </w:types>
        <w:behaviors>
          <w:behavior w:val="content"/>
        </w:behaviors>
        <w:guid w:val="{C0CE9DC6-D5B2-4EA3-9845-DF1A06B2C014}"/>
      </w:docPartPr>
      <w:docPartBody>
        <w:p w:rsidR="00950091" w:rsidRDefault="00950091">
          <w:pPr>
            <w:pStyle w:val="C7F9BA8F99674748A2465E1AE3353230"/>
          </w:pPr>
          <w:r w:rsidRPr="00B40F01">
            <w:rPr>
              <w:rStyle w:val="PlaceholderText"/>
            </w:rPr>
            <w:t>[Subject]</w:t>
          </w:r>
        </w:p>
      </w:docPartBody>
    </w:docPart>
    <w:docPart>
      <w:docPartPr>
        <w:name w:val="28BDC8E056984E54A9558B7013607E1F"/>
        <w:category>
          <w:name w:val="General"/>
          <w:gallery w:val="placeholder"/>
        </w:category>
        <w:types>
          <w:type w:val="bbPlcHdr"/>
        </w:types>
        <w:behaviors>
          <w:behavior w:val="content"/>
        </w:behaviors>
        <w:guid w:val="{4FB4C982-A84C-4BDE-8A51-5EAEB31E5D20}"/>
      </w:docPartPr>
      <w:docPartBody>
        <w:p w:rsidR="00950091" w:rsidRDefault="00950091">
          <w:pPr>
            <w:pStyle w:val="28BDC8E056984E54A9558B7013607E1F"/>
          </w:pPr>
          <w:r w:rsidRPr="00575648">
            <w:rPr>
              <w:rStyle w:val="PlaceholderText"/>
              <w:rFonts w:eastAsiaTheme="majorEastAsia"/>
            </w:rPr>
            <w:t>Choose an item.</w:t>
          </w:r>
        </w:p>
      </w:docPartBody>
    </w:docPart>
    <w:docPart>
      <w:docPartPr>
        <w:name w:val="13262161445D4489A29D49CB05C02772"/>
        <w:category>
          <w:name w:val="General"/>
          <w:gallery w:val="placeholder"/>
        </w:category>
        <w:types>
          <w:type w:val="bbPlcHdr"/>
        </w:types>
        <w:behaviors>
          <w:behavior w:val="content"/>
        </w:behaviors>
        <w:guid w:val="{18741D86-1D12-4A59-B86D-89032B71A204}"/>
      </w:docPartPr>
      <w:docPartBody>
        <w:p w:rsidR="00950091" w:rsidRDefault="00950091">
          <w:pPr>
            <w:pStyle w:val="13262161445D4489A29D49CB05C02772"/>
          </w:pPr>
          <w:r w:rsidRPr="00B40F01">
            <w:rPr>
              <w:rStyle w:val="PlaceholderText"/>
            </w:rPr>
            <w:t>[Title]</w:t>
          </w:r>
        </w:p>
      </w:docPartBody>
    </w:docPart>
    <w:docPart>
      <w:docPartPr>
        <w:name w:val="87255352EE204CDC909856B43E0EFD52"/>
        <w:category>
          <w:name w:val="General"/>
          <w:gallery w:val="placeholder"/>
        </w:category>
        <w:types>
          <w:type w:val="bbPlcHdr"/>
        </w:types>
        <w:behaviors>
          <w:behavior w:val="content"/>
        </w:behaviors>
        <w:guid w:val="{75472B60-7352-4A96-8D9D-E88C95400A0F}"/>
      </w:docPartPr>
      <w:docPartBody>
        <w:p w:rsidR="00950091" w:rsidRDefault="00950091">
          <w:pPr>
            <w:pStyle w:val="87255352EE204CDC909856B43E0EFD52"/>
          </w:pPr>
          <w:r w:rsidRPr="00505672">
            <w:rPr>
              <w:rStyle w:val="PlaceholderText"/>
            </w:rPr>
            <w:t>[Keywords]</w:t>
          </w:r>
        </w:p>
      </w:docPartBody>
    </w:docPart>
    <w:docPart>
      <w:docPartPr>
        <w:name w:val="699CC6DBABB940A89D4B209F55F3707F"/>
        <w:category>
          <w:name w:val="General"/>
          <w:gallery w:val="placeholder"/>
        </w:category>
        <w:types>
          <w:type w:val="bbPlcHdr"/>
        </w:types>
        <w:behaviors>
          <w:behavior w:val="content"/>
        </w:behaviors>
        <w:guid w:val="{FAF219A6-1682-4996-814D-088C13F37978}"/>
      </w:docPartPr>
      <w:docPartBody>
        <w:p w:rsidR="00950091" w:rsidRDefault="00950091">
          <w:pPr>
            <w:pStyle w:val="699CC6DBABB940A89D4B209F55F3707F"/>
          </w:pPr>
          <w:r w:rsidRPr="000202CD">
            <w:rPr>
              <w:sz w:val="28"/>
            </w:rPr>
            <w:t>Administrative Order 1-2015</w:t>
          </w:r>
        </w:p>
      </w:docPartBody>
    </w:docPart>
    <w:docPart>
      <w:docPartPr>
        <w:name w:val="05C7D200049D4574B55DFA14A8CD30B1"/>
        <w:category>
          <w:name w:val="General"/>
          <w:gallery w:val="placeholder"/>
        </w:category>
        <w:types>
          <w:type w:val="bbPlcHdr"/>
        </w:types>
        <w:behaviors>
          <w:behavior w:val="content"/>
        </w:behaviors>
        <w:guid w:val="{73CDC3F5-5AA9-45FE-8A9C-CDA8CBBBD8B7}"/>
      </w:docPartPr>
      <w:docPartBody>
        <w:p w:rsidR="00000000" w:rsidRDefault="00D870D8" w:rsidP="00D870D8">
          <w:pPr>
            <w:pStyle w:val="05C7D200049D4574B55DFA14A8CD30B1"/>
          </w:pPr>
          <w:r w:rsidRPr="000202CD">
            <w:rPr>
              <w:sz w:val="28"/>
            </w:rPr>
            <w:t>Administrative Order 1-2015</w:t>
          </w:r>
        </w:p>
      </w:docPartBody>
    </w:docPart>
    <w:docPart>
      <w:docPartPr>
        <w:name w:val="99E0295592414761B5FDB50BF71B16C1"/>
        <w:category>
          <w:name w:val="General"/>
          <w:gallery w:val="placeholder"/>
        </w:category>
        <w:types>
          <w:type w:val="bbPlcHdr"/>
        </w:types>
        <w:behaviors>
          <w:behavior w:val="content"/>
        </w:behaviors>
        <w:guid w:val="{A84F2F11-8F7B-40FA-BF96-94C6D1157666}"/>
      </w:docPartPr>
      <w:docPartBody>
        <w:p w:rsidR="00000000" w:rsidRDefault="00D870D8" w:rsidP="00D870D8">
          <w:pPr>
            <w:pStyle w:val="99E0295592414761B5FDB50BF71B16C1"/>
          </w:pPr>
          <w:r w:rsidRPr="000202CD">
            <w:rPr>
              <w:sz w:val="28"/>
            </w:rPr>
            <w:t>Administrative Order 1-2015</w:t>
          </w:r>
        </w:p>
      </w:docPartBody>
    </w:docPart>
    <w:docPart>
      <w:docPartPr>
        <w:name w:val="A2EAF98C6970404D8DCC4D7538087949"/>
        <w:category>
          <w:name w:val="General"/>
          <w:gallery w:val="placeholder"/>
        </w:category>
        <w:types>
          <w:type w:val="bbPlcHdr"/>
        </w:types>
        <w:behaviors>
          <w:behavior w:val="content"/>
        </w:behaviors>
        <w:guid w:val="{1EB3255E-46F0-47C7-B12C-740960B758E0}"/>
      </w:docPartPr>
      <w:docPartBody>
        <w:p w:rsidR="00000000" w:rsidRDefault="00D870D8" w:rsidP="00D870D8">
          <w:pPr>
            <w:pStyle w:val="A2EAF98C6970404D8DCC4D7538087949"/>
          </w:pPr>
          <w:r w:rsidRPr="000202CD">
            <w:rPr>
              <w:sz w:val="28"/>
            </w:rPr>
            <w:t>Administrative Order 1-2015</w:t>
          </w:r>
        </w:p>
      </w:docPartBody>
    </w:docPart>
    <w:docPart>
      <w:docPartPr>
        <w:name w:val="FB6E94C527C940A8A6E1C618C4B218DA"/>
        <w:category>
          <w:name w:val="General"/>
          <w:gallery w:val="placeholder"/>
        </w:category>
        <w:types>
          <w:type w:val="bbPlcHdr"/>
        </w:types>
        <w:behaviors>
          <w:behavior w:val="content"/>
        </w:behaviors>
        <w:guid w:val="{B758B1AF-55D9-43BC-971D-C45FE9DE3689}"/>
      </w:docPartPr>
      <w:docPartBody>
        <w:p w:rsidR="00000000" w:rsidRDefault="00D870D8" w:rsidP="00D870D8">
          <w:pPr>
            <w:pStyle w:val="FB6E94C527C940A8A6E1C618C4B218DA"/>
          </w:pPr>
          <w:r w:rsidRPr="000202CD">
            <w:rPr>
              <w:sz w:val="28"/>
            </w:rPr>
            <w:t>Administrative Order 1-2015</w:t>
          </w:r>
        </w:p>
      </w:docPartBody>
    </w:docPart>
    <w:docPart>
      <w:docPartPr>
        <w:name w:val="7839919E42C7478ABF7C2524B9B84732"/>
        <w:category>
          <w:name w:val="General"/>
          <w:gallery w:val="placeholder"/>
        </w:category>
        <w:types>
          <w:type w:val="bbPlcHdr"/>
        </w:types>
        <w:behaviors>
          <w:behavior w:val="content"/>
        </w:behaviors>
        <w:guid w:val="{3F4709EE-DB94-40DD-BD9F-4EFD889873DC}"/>
      </w:docPartPr>
      <w:docPartBody>
        <w:p w:rsidR="00000000" w:rsidRDefault="00D870D8" w:rsidP="00D870D8">
          <w:pPr>
            <w:pStyle w:val="7839919E42C7478ABF7C2524B9B84732"/>
          </w:pPr>
          <w:r w:rsidRPr="000202CD">
            <w:rPr>
              <w:sz w:val="28"/>
            </w:rPr>
            <w:t>Administrative Order 1-2015</w:t>
          </w:r>
        </w:p>
      </w:docPartBody>
    </w:docPart>
    <w:docPart>
      <w:docPartPr>
        <w:name w:val="BAF092A5E26F4F02AFA46356166453CE"/>
        <w:category>
          <w:name w:val="General"/>
          <w:gallery w:val="placeholder"/>
        </w:category>
        <w:types>
          <w:type w:val="bbPlcHdr"/>
        </w:types>
        <w:behaviors>
          <w:behavior w:val="content"/>
        </w:behaviors>
        <w:guid w:val="{99EF805A-A1B2-4763-B0D0-F8721821010E}"/>
      </w:docPartPr>
      <w:docPartBody>
        <w:p w:rsidR="00000000" w:rsidRDefault="00D870D8" w:rsidP="00D870D8">
          <w:pPr>
            <w:pStyle w:val="BAF092A5E26F4F02AFA46356166453CE"/>
          </w:pPr>
          <w:r w:rsidRPr="000202CD">
            <w:rPr>
              <w:sz w:val="28"/>
            </w:rPr>
            <w:t>Administrative Order 1-2015</w:t>
          </w:r>
        </w:p>
      </w:docPartBody>
    </w:docPart>
    <w:docPart>
      <w:docPartPr>
        <w:name w:val="A632E07F463F4416AA286D80DFE87787"/>
        <w:category>
          <w:name w:val="General"/>
          <w:gallery w:val="placeholder"/>
        </w:category>
        <w:types>
          <w:type w:val="bbPlcHdr"/>
        </w:types>
        <w:behaviors>
          <w:behavior w:val="content"/>
        </w:behaviors>
        <w:guid w:val="{E189C81B-66F1-454A-80CB-F5913922F06F}"/>
      </w:docPartPr>
      <w:docPartBody>
        <w:p w:rsidR="00000000" w:rsidRDefault="00D870D8" w:rsidP="00D870D8">
          <w:pPr>
            <w:pStyle w:val="A632E07F463F4416AA286D80DFE87787"/>
          </w:pPr>
          <w:r w:rsidRPr="000202CD">
            <w:rPr>
              <w:sz w:val="28"/>
            </w:rPr>
            <w:t>Administrative Order 1-2015</w:t>
          </w:r>
        </w:p>
      </w:docPartBody>
    </w:docPart>
    <w:docPart>
      <w:docPartPr>
        <w:name w:val="F448DD08636C44C896E4CE85CF41E89D"/>
        <w:category>
          <w:name w:val="General"/>
          <w:gallery w:val="placeholder"/>
        </w:category>
        <w:types>
          <w:type w:val="bbPlcHdr"/>
        </w:types>
        <w:behaviors>
          <w:behavior w:val="content"/>
        </w:behaviors>
        <w:guid w:val="{C2CE5782-3165-4BD6-9BE4-A2F73E107E23}"/>
      </w:docPartPr>
      <w:docPartBody>
        <w:p w:rsidR="00000000" w:rsidRDefault="00D870D8" w:rsidP="00D870D8">
          <w:pPr>
            <w:pStyle w:val="F448DD08636C44C896E4CE85CF41E89D"/>
          </w:pPr>
          <w:r w:rsidRPr="000202CD">
            <w:rPr>
              <w:sz w:val="28"/>
            </w:rPr>
            <w:t>Administrative Order 1-2015</w:t>
          </w:r>
        </w:p>
      </w:docPartBody>
    </w:docPart>
    <w:docPart>
      <w:docPartPr>
        <w:name w:val="BCE23075A674445386AE616EFC90F559"/>
        <w:category>
          <w:name w:val="General"/>
          <w:gallery w:val="placeholder"/>
        </w:category>
        <w:types>
          <w:type w:val="bbPlcHdr"/>
        </w:types>
        <w:behaviors>
          <w:behavior w:val="content"/>
        </w:behaviors>
        <w:guid w:val="{A463C903-BDCE-43DF-AD0A-AFF1B9ED72BB}"/>
      </w:docPartPr>
      <w:docPartBody>
        <w:p w:rsidR="00000000" w:rsidRDefault="00D870D8" w:rsidP="00D870D8">
          <w:pPr>
            <w:pStyle w:val="BCE23075A674445386AE616EFC90F559"/>
          </w:pPr>
          <w:r w:rsidRPr="000202CD">
            <w:rPr>
              <w:sz w:val="28"/>
            </w:rPr>
            <w:t>Administrative Order 1-2015</w:t>
          </w:r>
        </w:p>
      </w:docPartBody>
    </w:docPart>
    <w:docPart>
      <w:docPartPr>
        <w:name w:val="CF65D1CEA1344E4DAA46489386395507"/>
        <w:category>
          <w:name w:val="General"/>
          <w:gallery w:val="placeholder"/>
        </w:category>
        <w:types>
          <w:type w:val="bbPlcHdr"/>
        </w:types>
        <w:behaviors>
          <w:behavior w:val="content"/>
        </w:behaviors>
        <w:guid w:val="{B93E5654-E249-470C-9A7E-C6D127AB5FDF}"/>
      </w:docPartPr>
      <w:docPartBody>
        <w:p w:rsidR="00000000" w:rsidRDefault="00D870D8" w:rsidP="00D870D8">
          <w:pPr>
            <w:pStyle w:val="CF65D1CEA1344E4DAA46489386395507"/>
          </w:pPr>
          <w:r w:rsidRPr="000202CD">
            <w:rPr>
              <w:sz w:val="28"/>
            </w:rPr>
            <w:t>Administrative Order 1-2015</w:t>
          </w:r>
        </w:p>
      </w:docPartBody>
    </w:docPart>
    <w:docPart>
      <w:docPartPr>
        <w:name w:val="AD6B40C0B6FD4D3F8B49F829AF6624B8"/>
        <w:category>
          <w:name w:val="General"/>
          <w:gallery w:val="placeholder"/>
        </w:category>
        <w:types>
          <w:type w:val="bbPlcHdr"/>
        </w:types>
        <w:behaviors>
          <w:behavior w:val="content"/>
        </w:behaviors>
        <w:guid w:val="{D517964A-513C-4B92-8B7C-A735CC726F04}"/>
      </w:docPartPr>
      <w:docPartBody>
        <w:p w:rsidR="00000000" w:rsidRDefault="00D870D8" w:rsidP="00D870D8">
          <w:pPr>
            <w:pStyle w:val="AD6B40C0B6FD4D3F8B49F829AF6624B8"/>
          </w:pPr>
          <w:r w:rsidRPr="000202CD">
            <w:rPr>
              <w:sz w:val="28"/>
            </w:rPr>
            <w:t>Administrative Order 1-2015</w:t>
          </w:r>
        </w:p>
      </w:docPartBody>
    </w:docPart>
    <w:docPart>
      <w:docPartPr>
        <w:name w:val="027442849F544382A33DBBD87F780F7F"/>
        <w:category>
          <w:name w:val="General"/>
          <w:gallery w:val="placeholder"/>
        </w:category>
        <w:types>
          <w:type w:val="bbPlcHdr"/>
        </w:types>
        <w:behaviors>
          <w:behavior w:val="content"/>
        </w:behaviors>
        <w:guid w:val="{6DF5966B-F5C9-4B70-A4D8-33238C3C8047}"/>
      </w:docPartPr>
      <w:docPartBody>
        <w:p w:rsidR="00000000" w:rsidRDefault="00D870D8" w:rsidP="00D870D8">
          <w:pPr>
            <w:pStyle w:val="027442849F544382A33DBBD87F780F7F"/>
          </w:pPr>
          <w:r w:rsidRPr="000202CD">
            <w:rPr>
              <w:sz w:val="28"/>
            </w:rPr>
            <w:t>Administrative Order 1-2015</w:t>
          </w:r>
        </w:p>
      </w:docPartBody>
    </w:docPart>
    <w:docPart>
      <w:docPartPr>
        <w:name w:val="957C8498E657459181DC2904298794E7"/>
        <w:category>
          <w:name w:val="General"/>
          <w:gallery w:val="placeholder"/>
        </w:category>
        <w:types>
          <w:type w:val="bbPlcHdr"/>
        </w:types>
        <w:behaviors>
          <w:behavior w:val="content"/>
        </w:behaviors>
        <w:guid w:val="{55B44F45-48A3-42F5-A27D-62C7F8B7CD30}"/>
      </w:docPartPr>
      <w:docPartBody>
        <w:p w:rsidR="00000000" w:rsidRDefault="00D870D8" w:rsidP="00D870D8">
          <w:pPr>
            <w:pStyle w:val="957C8498E657459181DC2904298794E7"/>
          </w:pPr>
          <w:r w:rsidRPr="000202CD">
            <w:rPr>
              <w:sz w:val="28"/>
            </w:rPr>
            <w:t>Administrative Order 1-2015</w:t>
          </w:r>
        </w:p>
      </w:docPartBody>
    </w:docPart>
    <w:docPart>
      <w:docPartPr>
        <w:name w:val="D21BF139000649EB8D8E39FEF8BF05C4"/>
        <w:category>
          <w:name w:val="General"/>
          <w:gallery w:val="placeholder"/>
        </w:category>
        <w:types>
          <w:type w:val="bbPlcHdr"/>
        </w:types>
        <w:behaviors>
          <w:behavior w:val="content"/>
        </w:behaviors>
        <w:guid w:val="{CB21A0FB-E53B-4079-8FE3-1C0AD5D98218}"/>
      </w:docPartPr>
      <w:docPartBody>
        <w:p w:rsidR="00000000" w:rsidRDefault="00D870D8" w:rsidP="00D870D8">
          <w:pPr>
            <w:pStyle w:val="D21BF139000649EB8D8E39FEF8BF05C4"/>
          </w:pPr>
          <w:r w:rsidRPr="000202CD">
            <w:rPr>
              <w:sz w:val="28"/>
            </w:rPr>
            <w:t>Administrative Order 1-2015</w:t>
          </w:r>
        </w:p>
      </w:docPartBody>
    </w:docPart>
    <w:docPart>
      <w:docPartPr>
        <w:name w:val="D147CCB9D0F24CDBA112746B10523EB5"/>
        <w:category>
          <w:name w:val="General"/>
          <w:gallery w:val="placeholder"/>
        </w:category>
        <w:types>
          <w:type w:val="bbPlcHdr"/>
        </w:types>
        <w:behaviors>
          <w:behavior w:val="content"/>
        </w:behaviors>
        <w:guid w:val="{08E11092-4DB3-473B-8D19-2EBCB56C291A}"/>
      </w:docPartPr>
      <w:docPartBody>
        <w:p w:rsidR="00000000" w:rsidRDefault="00D870D8" w:rsidP="00D870D8">
          <w:pPr>
            <w:pStyle w:val="D147CCB9D0F24CDBA112746B10523EB5"/>
          </w:pPr>
          <w:r w:rsidRPr="000202CD">
            <w:rPr>
              <w:sz w:val="28"/>
            </w:rPr>
            <w:t>Administrative Order 1-2015</w:t>
          </w:r>
        </w:p>
      </w:docPartBody>
    </w:docPart>
    <w:docPart>
      <w:docPartPr>
        <w:name w:val="400C2F75AA3F48A495F4965D791544B7"/>
        <w:category>
          <w:name w:val="General"/>
          <w:gallery w:val="placeholder"/>
        </w:category>
        <w:types>
          <w:type w:val="bbPlcHdr"/>
        </w:types>
        <w:behaviors>
          <w:behavior w:val="content"/>
        </w:behaviors>
        <w:guid w:val="{A1D07706-3EA1-4F6E-8D6F-14DD47DABDAD}"/>
      </w:docPartPr>
      <w:docPartBody>
        <w:p w:rsidR="00000000" w:rsidRDefault="00D870D8" w:rsidP="00D870D8">
          <w:pPr>
            <w:pStyle w:val="400C2F75AA3F48A495F4965D791544B7"/>
          </w:pPr>
          <w:r w:rsidRPr="000202CD">
            <w:rPr>
              <w:sz w:val="28"/>
            </w:rPr>
            <w:t>Administrative Order 1-2015</w:t>
          </w:r>
        </w:p>
      </w:docPartBody>
    </w:docPart>
    <w:docPart>
      <w:docPartPr>
        <w:name w:val="89C93E3651264FBCA769545ACB47120D"/>
        <w:category>
          <w:name w:val="General"/>
          <w:gallery w:val="placeholder"/>
        </w:category>
        <w:types>
          <w:type w:val="bbPlcHdr"/>
        </w:types>
        <w:behaviors>
          <w:behavior w:val="content"/>
        </w:behaviors>
        <w:guid w:val="{D1FCCC15-370A-4DB5-9CFC-C5DC4CDEE7CA}"/>
      </w:docPartPr>
      <w:docPartBody>
        <w:p w:rsidR="00000000" w:rsidRDefault="00D870D8" w:rsidP="00D870D8">
          <w:pPr>
            <w:pStyle w:val="89C93E3651264FBCA769545ACB47120D"/>
          </w:pPr>
          <w:r w:rsidRPr="000202CD">
            <w:rPr>
              <w:sz w:val="28"/>
            </w:rPr>
            <w:t>Administrative Order 1-2015</w:t>
          </w:r>
        </w:p>
      </w:docPartBody>
    </w:docPart>
    <w:docPart>
      <w:docPartPr>
        <w:name w:val="8F3975DE93D54244A428267150A605A5"/>
        <w:category>
          <w:name w:val="General"/>
          <w:gallery w:val="placeholder"/>
        </w:category>
        <w:types>
          <w:type w:val="bbPlcHdr"/>
        </w:types>
        <w:behaviors>
          <w:behavior w:val="content"/>
        </w:behaviors>
        <w:guid w:val="{D1D1CFF2-8A1F-4D68-A64F-565824D56C5A}"/>
      </w:docPartPr>
      <w:docPartBody>
        <w:p w:rsidR="00000000" w:rsidRDefault="00D870D8" w:rsidP="00D870D8">
          <w:pPr>
            <w:pStyle w:val="8F3975DE93D54244A428267150A605A5"/>
          </w:pPr>
          <w:r w:rsidRPr="000202CD">
            <w:rPr>
              <w:sz w:val="28"/>
            </w:rPr>
            <w:t>Administrative Order 1-2015</w:t>
          </w:r>
        </w:p>
      </w:docPartBody>
    </w:docPart>
    <w:docPart>
      <w:docPartPr>
        <w:name w:val="76714234502541E1B5CB2742F311CEAB"/>
        <w:category>
          <w:name w:val="General"/>
          <w:gallery w:val="placeholder"/>
        </w:category>
        <w:types>
          <w:type w:val="bbPlcHdr"/>
        </w:types>
        <w:behaviors>
          <w:behavior w:val="content"/>
        </w:behaviors>
        <w:guid w:val="{18A6B44D-4D80-4B5E-8A04-5CCBAE8A6C3B}"/>
      </w:docPartPr>
      <w:docPartBody>
        <w:p w:rsidR="00000000" w:rsidRDefault="00D870D8" w:rsidP="00D870D8">
          <w:pPr>
            <w:pStyle w:val="76714234502541E1B5CB2742F311CEAB"/>
          </w:pPr>
          <w:r w:rsidRPr="000202CD">
            <w:rPr>
              <w:sz w:val="28"/>
            </w:rPr>
            <w:t>Administrative Order 1-2015</w:t>
          </w:r>
        </w:p>
      </w:docPartBody>
    </w:docPart>
    <w:docPart>
      <w:docPartPr>
        <w:name w:val="EF6C43026AB843AAB02A3143C71BE9B7"/>
        <w:category>
          <w:name w:val="General"/>
          <w:gallery w:val="placeholder"/>
        </w:category>
        <w:types>
          <w:type w:val="bbPlcHdr"/>
        </w:types>
        <w:behaviors>
          <w:behavior w:val="content"/>
        </w:behaviors>
        <w:guid w:val="{62F76BB0-9E5C-4A90-A5FB-D3E98A97201A}"/>
      </w:docPartPr>
      <w:docPartBody>
        <w:p w:rsidR="00000000" w:rsidRDefault="00D870D8" w:rsidP="00D870D8">
          <w:pPr>
            <w:pStyle w:val="EF6C43026AB843AAB02A3143C71BE9B7"/>
          </w:pPr>
          <w:r w:rsidRPr="000202CD">
            <w:rPr>
              <w:sz w:val="28"/>
            </w:rPr>
            <w:t>Administrative Order 1-2015</w:t>
          </w:r>
        </w:p>
      </w:docPartBody>
    </w:docPart>
    <w:docPart>
      <w:docPartPr>
        <w:name w:val="37A347F232AA4A2A92DE65B8EF798D06"/>
        <w:category>
          <w:name w:val="General"/>
          <w:gallery w:val="placeholder"/>
        </w:category>
        <w:types>
          <w:type w:val="bbPlcHdr"/>
        </w:types>
        <w:behaviors>
          <w:behavior w:val="content"/>
        </w:behaviors>
        <w:guid w:val="{4BD04648-06E0-4E3F-8272-D747414AD299}"/>
      </w:docPartPr>
      <w:docPartBody>
        <w:p w:rsidR="00000000" w:rsidRDefault="00D870D8" w:rsidP="00D870D8">
          <w:pPr>
            <w:pStyle w:val="37A347F232AA4A2A92DE65B8EF798D06"/>
          </w:pPr>
          <w:r w:rsidRPr="000202CD">
            <w:rPr>
              <w:sz w:val="28"/>
            </w:rPr>
            <w:t>Administrative Order 1-2015</w:t>
          </w:r>
        </w:p>
      </w:docPartBody>
    </w:docPart>
    <w:docPart>
      <w:docPartPr>
        <w:name w:val="2045022F924A4620871006F0EF6486D2"/>
        <w:category>
          <w:name w:val="General"/>
          <w:gallery w:val="placeholder"/>
        </w:category>
        <w:types>
          <w:type w:val="bbPlcHdr"/>
        </w:types>
        <w:behaviors>
          <w:behavior w:val="content"/>
        </w:behaviors>
        <w:guid w:val="{0C39BE05-C83F-46DE-9EE5-FD7746D63B62}"/>
      </w:docPartPr>
      <w:docPartBody>
        <w:p w:rsidR="00000000" w:rsidRDefault="00D870D8" w:rsidP="00D870D8">
          <w:pPr>
            <w:pStyle w:val="2045022F924A4620871006F0EF6486D2"/>
          </w:pPr>
          <w:r w:rsidRPr="000202CD">
            <w:rPr>
              <w:sz w:val="28"/>
            </w:rPr>
            <w:t>Administrative Order 1-2015</w:t>
          </w:r>
        </w:p>
      </w:docPartBody>
    </w:docPart>
    <w:docPart>
      <w:docPartPr>
        <w:name w:val="ABE70E0E9F5C4402A4D69AF40176290B"/>
        <w:category>
          <w:name w:val="General"/>
          <w:gallery w:val="placeholder"/>
        </w:category>
        <w:types>
          <w:type w:val="bbPlcHdr"/>
        </w:types>
        <w:behaviors>
          <w:behavior w:val="content"/>
        </w:behaviors>
        <w:guid w:val="{9943D058-B04B-49C0-84A3-D481E13143E0}"/>
      </w:docPartPr>
      <w:docPartBody>
        <w:p w:rsidR="00000000" w:rsidRDefault="00D870D8" w:rsidP="00D870D8">
          <w:pPr>
            <w:pStyle w:val="ABE70E0E9F5C4402A4D69AF40176290B"/>
          </w:pPr>
          <w:r w:rsidRPr="000202CD">
            <w:rPr>
              <w:sz w:val="28"/>
            </w:rPr>
            <w:t>Administrative Order 1-2015</w:t>
          </w:r>
        </w:p>
      </w:docPartBody>
    </w:docPart>
    <w:docPart>
      <w:docPartPr>
        <w:name w:val="30D69C66D5414FF7A7EE534D714EADEA"/>
        <w:category>
          <w:name w:val="General"/>
          <w:gallery w:val="placeholder"/>
        </w:category>
        <w:types>
          <w:type w:val="bbPlcHdr"/>
        </w:types>
        <w:behaviors>
          <w:behavior w:val="content"/>
        </w:behaviors>
        <w:guid w:val="{9B9D9261-6E69-4EAF-88AF-43D741FFE01A}"/>
      </w:docPartPr>
      <w:docPartBody>
        <w:p w:rsidR="00000000" w:rsidRDefault="00D870D8" w:rsidP="00D870D8">
          <w:pPr>
            <w:pStyle w:val="30D69C66D5414FF7A7EE534D714EADEA"/>
          </w:pPr>
          <w:r w:rsidRPr="000202CD">
            <w:rPr>
              <w:sz w:val="28"/>
            </w:rPr>
            <w:t>Administrative Order 1-2015</w:t>
          </w:r>
        </w:p>
      </w:docPartBody>
    </w:docPart>
    <w:docPart>
      <w:docPartPr>
        <w:name w:val="D84066433FA14CBAB95FF2935FE3922F"/>
        <w:category>
          <w:name w:val="General"/>
          <w:gallery w:val="placeholder"/>
        </w:category>
        <w:types>
          <w:type w:val="bbPlcHdr"/>
        </w:types>
        <w:behaviors>
          <w:behavior w:val="content"/>
        </w:behaviors>
        <w:guid w:val="{BEDC4F93-E17F-4938-97D4-F57F2FBC9EAF}"/>
      </w:docPartPr>
      <w:docPartBody>
        <w:p w:rsidR="00000000" w:rsidRDefault="00D870D8" w:rsidP="00D870D8">
          <w:pPr>
            <w:pStyle w:val="D84066433FA14CBAB95FF2935FE3922F"/>
          </w:pPr>
          <w:r w:rsidRPr="000202CD">
            <w:rPr>
              <w:sz w:val="28"/>
            </w:rPr>
            <w:t>Administrative Order 1-2015</w:t>
          </w:r>
        </w:p>
      </w:docPartBody>
    </w:docPart>
    <w:docPart>
      <w:docPartPr>
        <w:name w:val="667EC4943C4546CA997278386F876466"/>
        <w:category>
          <w:name w:val="General"/>
          <w:gallery w:val="placeholder"/>
        </w:category>
        <w:types>
          <w:type w:val="bbPlcHdr"/>
        </w:types>
        <w:behaviors>
          <w:behavior w:val="content"/>
        </w:behaviors>
        <w:guid w:val="{577BB532-1C2F-430F-B9D6-749DD44F0026}"/>
      </w:docPartPr>
      <w:docPartBody>
        <w:p w:rsidR="00000000" w:rsidRDefault="00D870D8" w:rsidP="00D870D8">
          <w:pPr>
            <w:pStyle w:val="667EC4943C4546CA997278386F876466"/>
          </w:pPr>
          <w:r w:rsidRPr="000202CD">
            <w:rPr>
              <w:sz w:val="28"/>
            </w:rPr>
            <w:t>Administrative Order 1-2015</w:t>
          </w:r>
        </w:p>
      </w:docPartBody>
    </w:docPart>
    <w:docPart>
      <w:docPartPr>
        <w:name w:val="830032287420415082139C4EED943AAB"/>
        <w:category>
          <w:name w:val="General"/>
          <w:gallery w:val="placeholder"/>
        </w:category>
        <w:types>
          <w:type w:val="bbPlcHdr"/>
        </w:types>
        <w:behaviors>
          <w:behavior w:val="content"/>
        </w:behaviors>
        <w:guid w:val="{81C70674-DF35-4C98-B18D-A10748761CF4}"/>
      </w:docPartPr>
      <w:docPartBody>
        <w:p w:rsidR="00000000" w:rsidRDefault="00D870D8" w:rsidP="00D870D8">
          <w:pPr>
            <w:pStyle w:val="830032287420415082139C4EED943AAB"/>
          </w:pPr>
          <w:r w:rsidRPr="000202CD">
            <w:rPr>
              <w:sz w:val="28"/>
            </w:rPr>
            <w:t>Administrative Order 1-2015</w:t>
          </w:r>
        </w:p>
      </w:docPartBody>
    </w:docPart>
    <w:docPart>
      <w:docPartPr>
        <w:name w:val="F190C4A9C2284E4FB7B97D7F48CD0A2E"/>
        <w:category>
          <w:name w:val="General"/>
          <w:gallery w:val="placeholder"/>
        </w:category>
        <w:types>
          <w:type w:val="bbPlcHdr"/>
        </w:types>
        <w:behaviors>
          <w:behavior w:val="content"/>
        </w:behaviors>
        <w:guid w:val="{6480A530-FD7E-4015-A840-A4925EB25E09}"/>
      </w:docPartPr>
      <w:docPartBody>
        <w:p w:rsidR="00000000" w:rsidRDefault="00D870D8" w:rsidP="00D870D8">
          <w:pPr>
            <w:pStyle w:val="F190C4A9C2284E4FB7B97D7F48CD0A2E"/>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91"/>
    <w:rsid w:val="0006411C"/>
    <w:rsid w:val="002C0009"/>
    <w:rsid w:val="008F07EB"/>
    <w:rsid w:val="00950091"/>
    <w:rsid w:val="00957339"/>
    <w:rsid w:val="009610C5"/>
    <w:rsid w:val="00AF7765"/>
    <w:rsid w:val="00C5177D"/>
    <w:rsid w:val="00D870D8"/>
    <w:rsid w:val="00F6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F9BA8F99674748A2465E1AE3353230">
    <w:name w:val="C7F9BA8F99674748A2465E1AE3353230"/>
  </w:style>
  <w:style w:type="paragraph" w:customStyle="1" w:styleId="28BDC8E056984E54A9558B7013607E1F">
    <w:name w:val="28BDC8E056984E54A9558B7013607E1F"/>
  </w:style>
  <w:style w:type="paragraph" w:customStyle="1" w:styleId="13262161445D4489A29D49CB05C02772">
    <w:name w:val="13262161445D4489A29D49CB05C02772"/>
  </w:style>
  <w:style w:type="paragraph" w:customStyle="1" w:styleId="87255352EE204CDC909856B43E0EFD52">
    <w:name w:val="87255352EE204CDC909856B43E0EFD52"/>
  </w:style>
  <w:style w:type="paragraph" w:customStyle="1" w:styleId="699CC6DBABB940A89D4B209F55F3707F">
    <w:name w:val="699CC6DBABB940A89D4B209F55F3707F"/>
  </w:style>
  <w:style w:type="paragraph" w:customStyle="1" w:styleId="A40359E92BD64F5AA57BA03770A21D11">
    <w:name w:val="A40359E92BD64F5AA57BA03770A21D11"/>
  </w:style>
  <w:style w:type="paragraph" w:customStyle="1" w:styleId="98DB8C4A7F1642C6AEA379B41272F789">
    <w:name w:val="98DB8C4A7F1642C6AEA379B41272F789"/>
  </w:style>
  <w:style w:type="paragraph" w:customStyle="1" w:styleId="3C776CA557BE46A294676EB89655A5CE">
    <w:name w:val="3C776CA557BE46A294676EB89655A5CE"/>
    <w:rsid w:val="00950091"/>
  </w:style>
  <w:style w:type="paragraph" w:customStyle="1" w:styleId="EBE457DB94354108A5EEE46D48B1C822">
    <w:name w:val="EBE457DB94354108A5EEE46D48B1C822"/>
    <w:rsid w:val="00950091"/>
  </w:style>
  <w:style w:type="paragraph" w:customStyle="1" w:styleId="C05289EE4C9A4FCEA680C0754FECF634">
    <w:name w:val="C05289EE4C9A4FCEA680C0754FECF634"/>
    <w:rsid w:val="00950091"/>
  </w:style>
  <w:style w:type="paragraph" w:customStyle="1" w:styleId="1D2CC1FD0FFB4F5C97A890F567C3E57D">
    <w:name w:val="1D2CC1FD0FFB4F5C97A890F567C3E57D"/>
    <w:rsid w:val="00950091"/>
  </w:style>
  <w:style w:type="paragraph" w:customStyle="1" w:styleId="3D9572FC03BA4909A0E088B34DF85B83">
    <w:name w:val="3D9572FC03BA4909A0E088B34DF85B83"/>
    <w:rsid w:val="00950091"/>
  </w:style>
  <w:style w:type="paragraph" w:customStyle="1" w:styleId="FB872452ABAC43FEAD3ED86EEEF62742">
    <w:name w:val="FB872452ABAC43FEAD3ED86EEEF62742"/>
    <w:rsid w:val="00950091"/>
  </w:style>
  <w:style w:type="paragraph" w:customStyle="1" w:styleId="4A39AF3EA7C94237AC01473DD89AB8FB">
    <w:name w:val="4A39AF3EA7C94237AC01473DD89AB8FB"/>
    <w:rsid w:val="00950091"/>
  </w:style>
  <w:style w:type="paragraph" w:customStyle="1" w:styleId="7A722C63B2CA4803883C6E2144BEDD30">
    <w:name w:val="7A722C63B2CA4803883C6E2144BEDD30"/>
    <w:rsid w:val="00950091"/>
  </w:style>
  <w:style w:type="paragraph" w:customStyle="1" w:styleId="C279278F81A14A328DF8F968D4C31310">
    <w:name w:val="C279278F81A14A328DF8F968D4C31310"/>
    <w:rsid w:val="00950091"/>
  </w:style>
  <w:style w:type="paragraph" w:customStyle="1" w:styleId="F8DEC98AA6F347C296D6C6D2007FC2BD">
    <w:name w:val="F8DEC98AA6F347C296D6C6D2007FC2BD"/>
    <w:rsid w:val="00950091"/>
  </w:style>
  <w:style w:type="paragraph" w:customStyle="1" w:styleId="7C68D4DE6D074C9F8E2CB3E8022CE97C">
    <w:name w:val="7C68D4DE6D074C9F8E2CB3E8022CE97C"/>
    <w:rsid w:val="00950091"/>
  </w:style>
  <w:style w:type="paragraph" w:customStyle="1" w:styleId="677873F831A547BBABAF68825BE14B5D">
    <w:name w:val="677873F831A547BBABAF68825BE14B5D"/>
    <w:rsid w:val="00950091"/>
  </w:style>
  <w:style w:type="paragraph" w:customStyle="1" w:styleId="EFE33040C8AB4EFC9871CF4F42C7AD31">
    <w:name w:val="EFE33040C8AB4EFC9871CF4F42C7AD31"/>
    <w:rsid w:val="00950091"/>
  </w:style>
  <w:style w:type="paragraph" w:customStyle="1" w:styleId="382CAAB2D0C84D828B48FC2F0E8E224A">
    <w:name w:val="382CAAB2D0C84D828B48FC2F0E8E224A"/>
    <w:rsid w:val="00950091"/>
  </w:style>
  <w:style w:type="paragraph" w:customStyle="1" w:styleId="F70ECC39CDCF4820B429107557353342">
    <w:name w:val="F70ECC39CDCF4820B429107557353342"/>
    <w:rsid w:val="00950091"/>
  </w:style>
  <w:style w:type="paragraph" w:customStyle="1" w:styleId="6C1EE2E316894405A5A19D89818C156C">
    <w:name w:val="6C1EE2E316894405A5A19D89818C156C"/>
    <w:rsid w:val="00950091"/>
  </w:style>
  <w:style w:type="paragraph" w:customStyle="1" w:styleId="CD692C7765824A63AF5035A444696F1A">
    <w:name w:val="CD692C7765824A63AF5035A444696F1A"/>
    <w:rsid w:val="00950091"/>
  </w:style>
  <w:style w:type="paragraph" w:customStyle="1" w:styleId="6A5EBDA5138540BAB594D22C0D110519">
    <w:name w:val="6A5EBDA5138540BAB594D22C0D110519"/>
    <w:rsid w:val="00950091"/>
  </w:style>
  <w:style w:type="paragraph" w:customStyle="1" w:styleId="2670C5C2CD404BDCA1FC899335BE41DF">
    <w:name w:val="2670C5C2CD404BDCA1FC899335BE41DF"/>
    <w:rsid w:val="00950091"/>
  </w:style>
  <w:style w:type="paragraph" w:customStyle="1" w:styleId="7DF89C05D2F74815AB88D8192EEEA788">
    <w:name w:val="7DF89C05D2F74815AB88D8192EEEA788"/>
    <w:rsid w:val="00950091"/>
  </w:style>
  <w:style w:type="paragraph" w:customStyle="1" w:styleId="DEF9A0087D53451982DF4658D4E518FD">
    <w:name w:val="DEF9A0087D53451982DF4658D4E518FD"/>
    <w:rsid w:val="00950091"/>
  </w:style>
  <w:style w:type="paragraph" w:customStyle="1" w:styleId="46BB567C5C644EB6952454FE80F473D2">
    <w:name w:val="46BB567C5C644EB6952454FE80F473D2"/>
    <w:rsid w:val="00950091"/>
  </w:style>
  <w:style w:type="paragraph" w:customStyle="1" w:styleId="7B50018B0B704876BA2A1AD97BA1D464">
    <w:name w:val="7B50018B0B704876BA2A1AD97BA1D464"/>
    <w:rsid w:val="00950091"/>
  </w:style>
  <w:style w:type="paragraph" w:customStyle="1" w:styleId="7BB50AC5C0B64F259D604524C9446C4B">
    <w:name w:val="7BB50AC5C0B64F259D604524C9446C4B"/>
    <w:rsid w:val="00950091"/>
  </w:style>
  <w:style w:type="paragraph" w:customStyle="1" w:styleId="ED0715D40A874B6FB4A9A7C9142D23C9">
    <w:name w:val="ED0715D40A874B6FB4A9A7C9142D23C9"/>
    <w:rsid w:val="00950091"/>
  </w:style>
  <w:style w:type="paragraph" w:customStyle="1" w:styleId="49C3BF4D893C4E2EBD7CAFDBBCB4BCCB">
    <w:name w:val="49C3BF4D893C4E2EBD7CAFDBBCB4BCCB"/>
    <w:rsid w:val="00950091"/>
  </w:style>
  <w:style w:type="paragraph" w:customStyle="1" w:styleId="039948DDBB5D422999575A98B7962117">
    <w:name w:val="039948DDBB5D422999575A98B7962117"/>
    <w:rsid w:val="00F671CC"/>
  </w:style>
  <w:style w:type="paragraph" w:customStyle="1" w:styleId="1ABCB2BA9DB74B029CACB50F20025FD4">
    <w:name w:val="1ABCB2BA9DB74B029CACB50F20025FD4"/>
    <w:rsid w:val="00F671CC"/>
  </w:style>
  <w:style w:type="paragraph" w:customStyle="1" w:styleId="3C6BF9792514451FB4A4701383E3CE14">
    <w:name w:val="3C6BF9792514451FB4A4701383E3CE14"/>
    <w:rsid w:val="00F671CC"/>
  </w:style>
  <w:style w:type="paragraph" w:customStyle="1" w:styleId="D661314016C8475AA34F67CD5D1989A7">
    <w:name w:val="D661314016C8475AA34F67CD5D1989A7"/>
    <w:rsid w:val="00F671CC"/>
  </w:style>
  <w:style w:type="paragraph" w:customStyle="1" w:styleId="5E7C4766FFE74E918AA5DFAE57F4A1CB">
    <w:name w:val="5E7C4766FFE74E918AA5DFAE57F4A1CB"/>
    <w:rsid w:val="008F07EB"/>
  </w:style>
  <w:style w:type="paragraph" w:customStyle="1" w:styleId="546019A15F0E49F09A7A9813154A2509">
    <w:name w:val="546019A15F0E49F09A7A9813154A2509"/>
    <w:rsid w:val="0006411C"/>
  </w:style>
  <w:style w:type="paragraph" w:customStyle="1" w:styleId="EDDE4D58AF5C4AB2AE4DD3039F4EE7B1">
    <w:name w:val="EDDE4D58AF5C4AB2AE4DD3039F4EE7B1"/>
    <w:rsid w:val="0006411C"/>
  </w:style>
  <w:style w:type="paragraph" w:customStyle="1" w:styleId="A646D754A09F4D178F8B55736AE4D08B">
    <w:name w:val="A646D754A09F4D178F8B55736AE4D08B"/>
    <w:rsid w:val="0006411C"/>
  </w:style>
  <w:style w:type="paragraph" w:customStyle="1" w:styleId="0D95842815E043DF926382379F1AFE63">
    <w:name w:val="0D95842815E043DF926382379F1AFE63"/>
    <w:rsid w:val="0006411C"/>
  </w:style>
  <w:style w:type="paragraph" w:customStyle="1" w:styleId="941AA91D04A44D3DB84120C0409BFE99">
    <w:name w:val="941AA91D04A44D3DB84120C0409BFE99"/>
    <w:rsid w:val="0006411C"/>
  </w:style>
  <w:style w:type="paragraph" w:customStyle="1" w:styleId="05C7D200049D4574B55DFA14A8CD30B1">
    <w:name w:val="05C7D200049D4574B55DFA14A8CD30B1"/>
    <w:rsid w:val="00D870D8"/>
  </w:style>
  <w:style w:type="paragraph" w:customStyle="1" w:styleId="99E0295592414761B5FDB50BF71B16C1">
    <w:name w:val="99E0295592414761B5FDB50BF71B16C1"/>
    <w:rsid w:val="00D870D8"/>
  </w:style>
  <w:style w:type="paragraph" w:customStyle="1" w:styleId="A2EAF98C6970404D8DCC4D7538087949">
    <w:name w:val="A2EAF98C6970404D8DCC4D7538087949"/>
    <w:rsid w:val="00D870D8"/>
  </w:style>
  <w:style w:type="paragraph" w:customStyle="1" w:styleId="FB6E94C527C940A8A6E1C618C4B218DA">
    <w:name w:val="FB6E94C527C940A8A6E1C618C4B218DA"/>
    <w:rsid w:val="00D870D8"/>
  </w:style>
  <w:style w:type="paragraph" w:customStyle="1" w:styleId="7839919E42C7478ABF7C2524B9B84732">
    <w:name w:val="7839919E42C7478ABF7C2524B9B84732"/>
    <w:rsid w:val="00D870D8"/>
  </w:style>
  <w:style w:type="paragraph" w:customStyle="1" w:styleId="BAF092A5E26F4F02AFA46356166453CE">
    <w:name w:val="BAF092A5E26F4F02AFA46356166453CE"/>
    <w:rsid w:val="00D870D8"/>
  </w:style>
  <w:style w:type="paragraph" w:customStyle="1" w:styleId="A632E07F463F4416AA286D80DFE87787">
    <w:name w:val="A632E07F463F4416AA286D80DFE87787"/>
    <w:rsid w:val="00D870D8"/>
  </w:style>
  <w:style w:type="paragraph" w:customStyle="1" w:styleId="F448DD08636C44C896E4CE85CF41E89D">
    <w:name w:val="F448DD08636C44C896E4CE85CF41E89D"/>
    <w:rsid w:val="00D870D8"/>
  </w:style>
  <w:style w:type="paragraph" w:customStyle="1" w:styleId="BCE23075A674445386AE616EFC90F559">
    <w:name w:val="BCE23075A674445386AE616EFC90F559"/>
    <w:rsid w:val="00D870D8"/>
  </w:style>
  <w:style w:type="paragraph" w:customStyle="1" w:styleId="CF65D1CEA1344E4DAA46489386395507">
    <w:name w:val="CF65D1CEA1344E4DAA46489386395507"/>
    <w:rsid w:val="00D870D8"/>
  </w:style>
  <w:style w:type="paragraph" w:customStyle="1" w:styleId="AD6B40C0B6FD4D3F8B49F829AF6624B8">
    <w:name w:val="AD6B40C0B6FD4D3F8B49F829AF6624B8"/>
    <w:rsid w:val="00D870D8"/>
  </w:style>
  <w:style w:type="paragraph" w:customStyle="1" w:styleId="027442849F544382A33DBBD87F780F7F">
    <w:name w:val="027442849F544382A33DBBD87F780F7F"/>
    <w:rsid w:val="00D870D8"/>
  </w:style>
  <w:style w:type="paragraph" w:customStyle="1" w:styleId="957C8498E657459181DC2904298794E7">
    <w:name w:val="957C8498E657459181DC2904298794E7"/>
    <w:rsid w:val="00D870D8"/>
  </w:style>
  <w:style w:type="paragraph" w:customStyle="1" w:styleId="D21BF139000649EB8D8E39FEF8BF05C4">
    <w:name w:val="D21BF139000649EB8D8E39FEF8BF05C4"/>
    <w:rsid w:val="00D870D8"/>
  </w:style>
  <w:style w:type="paragraph" w:customStyle="1" w:styleId="D147CCB9D0F24CDBA112746B10523EB5">
    <w:name w:val="D147CCB9D0F24CDBA112746B10523EB5"/>
    <w:rsid w:val="00D870D8"/>
  </w:style>
  <w:style w:type="paragraph" w:customStyle="1" w:styleId="400C2F75AA3F48A495F4965D791544B7">
    <w:name w:val="400C2F75AA3F48A495F4965D791544B7"/>
    <w:rsid w:val="00D870D8"/>
  </w:style>
  <w:style w:type="paragraph" w:customStyle="1" w:styleId="89C93E3651264FBCA769545ACB47120D">
    <w:name w:val="89C93E3651264FBCA769545ACB47120D"/>
    <w:rsid w:val="00D870D8"/>
  </w:style>
  <w:style w:type="paragraph" w:customStyle="1" w:styleId="8F3975DE93D54244A428267150A605A5">
    <w:name w:val="8F3975DE93D54244A428267150A605A5"/>
    <w:rsid w:val="00D870D8"/>
  </w:style>
  <w:style w:type="paragraph" w:customStyle="1" w:styleId="76714234502541E1B5CB2742F311CEAB">
    <w:name w:val="76714234502541E1B5CB2742F311CEAB"/>
    <w:rsid w:val="00D870D8"/>
  </w:style>
  <w:style w:type="paragraph" w:customStyle="1" w:styleId="EF6C43026AB843AAB02A3143C71BE9B7">
    <w:name w:val="EF6C43026AB843AAB02A3143C71BE9B7"/>
    <w:rsid w:val="00D870D8"/>
  </w:style>
  <w:style w:type="paragraph" w:customStyle="1" w:styleId="37A347F232AA4A2A92DE65B8EF798D06">
    <w:name w:val="37A347F232AA4A2A92DE65B8EF798D06"/>
    <w:rsid w:val="00D870D8"/>
  </w:style>
  <w:style w:type="paragraph" w:customStyle="1" w:styleId="2045022F924A4620871006F0EF6486D2">
    <w:name w:val="2045022F924A4620871006F0EF6486D2"/>
    <w:rsid w:val="00D870D8"/>
  </w:style>
  <w:style w:type="paragraph" w:customStyle="1" w:styleId="ABE70E0E9F5C4402A4D69AF40176290B">
    <w:name w:val="ABE70E0E9F5C4402A4D69AF40176290B"/>
    <w:rsid w:val="00D870D8"/>
  </w:style>
  <w:style w:type="paragraph" w:customStyle="1" w:styleId="30D69C66D5414FF7A7EE534D714EADEA">
    <w:name w:val="30D69C66D5414FF7A7EE534D714EADEA"/>
    <w:rsid w:val="00D870D8"/>
  </w:style>
  <w:style w:type="paragraph" w:customStyle="1" w:styleId="D84066433FA14CBAB95FF2935FE3922F">
    <w:name w:val="D84066433FA14CBAB95FF2935FE3922F"/>
    <w:rsid w:val="00D870D8"/>
  </w:style>
  <w:style w:type="paragraph" w:customStyle="1" w:styleId="667EC4943C4546CA997278386F876466">
    <w:name w:val="667EC4943C4546CA997278386F876466"/>
    <w:rsid w:val="00D870D8"/>
  </w:style>
  <w:style w:type="paragraph" w:customStyle="1" w:styleId="830032287420415082139C4EED943AAB">
    <w:name w:val="830032287420415082139C4EED943AAB"/>
    <w:rsid w:val="00D870D8"/>
  </w:style>
  <w:style w:type="paragraph" w:customStyle="1" w:styleId="F190C4A9C2284E4FB7B97D7F48CD0A2E">
    <w:name w:val="F190C4A9C2284E4FB7B97D7F48CD0A2E"/>
    <w:rsid w:val="00D87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C1630-C80D-4595-BF91-ABC9DD5904D2}"/>
</file>

<file path=customXml/itemProps2.xml><?xml version="1.0" encoding="utf-8"?>
<ds:datastoreItem xmlns:ds="http://schemas.openxmlformats.org/officeDocument/2006/customXml" ds:itemID="{40C73815-DC37-4500-A476-E03B162183B5}"/>
</file>

<file path=customXml/itemProps3.xml><?xml version="1.0" encoding="utf-8"?>
<ds:datastoreItem xmlns:ds="http://schemas.openxmlformats.org/officeDocument/2006/customXml" ds:itemID="{CE9FE5F3-4ED0-442B-ADEC-58858C18E8B9}"/>
</file>

<file path=customXml/itemProps4.xml><?xml version="1.0" encoding="utf-8"?>
<ds:datastoreItem xmlns:ds="http://schemas.openxmlformats.org/officeDocument/2006/customXml" ds:itemID="{9848E832-03D9-4F87-9B19-93E004CB0AA1}"/>
</file>

<file path=docProps/app.xml><?xml version="1.0" encoding="utf-8"?>
<Properties xmlns="http://schemas.openxmlformats.org/officeDocument/2006/extended-properties" xmlns:vt="http://schemas.openxmlformats.org/officeDocument/2006/docPropsVTypes">
  <Template>OAR437.dotx</Template>
  <TotalTime>12</TotalTime>
  <Pages>32</Pages>
  <Words>7487</Words>
  <Characters>42313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Concrete and Masonry Construction</vt:lpstr>
    </vt:vector>
  </TitlesOfParts>
  <Company>Oregon Occupational Safety and Health Division</Company>
  <LinksUpToDate>false</LinksUpToDate>
  <CharactersWithSpaces>49701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and Masonry Construction</dc:title>
  <dc:subject>Division 3</dc:subject>
  <dc:creator>Diane Shaw</dc:creator>
  <cp:keywords>Q</cp:keywords>
  <dc:description>1-2003</dc:description>
  <cp:lastModifiedBy>Tawnya Swanson</cp:lastModifiedBy>
  <cp:revision>3</cp:revision>
  <cp:lastPrinted>2019-02-05T17:33:00Z</cp:lastPrinted>
  <dcterms:created xsi:type="dcterms:W3CDTF">2019-02-05T17:32:00Z</dcterms:created>
  <dcterms:modified xsi:type="dcterms:W3CDTF">2019-02-05T17:43:00Z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