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32009B">
            <w:pPr>
              <w:pStyle w:val="List"/>
            </w:pPr>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DF40AB" w:rsidP="0075057C">
                  <w:pPr>
                    <w:pStyle w:val="Heading2"/>
                  </w:pPr>
                  <w:sdt>
                    <w:sdtPr>
                      <w:alias w:val="Division"/>
                      <w:tag w:val=""/>
                      <w:id w:val="-1520928311"/>
                      <w:lock w:val="sdtLocked"/>
                      <w:placeholder>
                        <w:docPart w:val="9428F1F7E0C247C08C89EBC14DFF0224"/>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3D1362">
                        <w:t>3</w:t>
                      </w:r>
                    </w:sdtContent>
                  </w:sdt>
                </w:p>
                <w:sdt>
                  <w:sdtPr>
                    <w:alias w:val="Division Title"/>
                    <w:tag w:val="Division Title"/>
                    <w:id w:val="1327177191"/>
                    <w:placeholder>
                      <w:docPart w:val="EB530C152B3D4A88866836B9AE487BD3"/>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3D1362"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DF40AB" w:rsidP="003D1362">
                  <w:pPr>
                    <w:pStyle w:val="Title"/>
                    <w:framePr w:vSpace="0" w:wrap="auto" w:xAlign="left" w:yAlign="inline"/>
                    <w:suppressOverlap w:val="0"/>
                    <w:rPr>
                      <w:rStyle w:val="Oregon"/>
                      <w:i w:val="0"/>
                    </w:rPr>
                  </w:pPr>
                  <w:sdt>
                    <w:sdtPr>
                      <w:rPr>
                        <w:i/>
                      </w:rPr>
                      <w:alias w:val="Title"/>
                      <w:tag w:val=""/>
                      <w:id w:val="-943765335"/>
                      <w:lock w:val="sdtLocked"/>
                      <w:placeholder>
                        <w:docPart w:val="D8D6866B1D4645AAB957C2C0577F26F9"/>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3D1362" w:rsidRPr="003D1362">
                        <w:t>Rollover Protective Structures:</w:t>
                      </w:r>
                      <w:r w:rsidR="003D1362">
                        <w:t xml:space="preserve"> </w:t>
                      </w:r>
                      <w:r w:rsidR="003D1362" w:rsidRPr="003D1362">
                        <w:t>Overhead Protection</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DF40AB" w:rsidP="003D1362">
                  <w:pPr>
                    <w:pStyle w:val="BigAccent"/>
                    <w:framePr w:wrap="auto" w:xAlign="left" w:yAlign="inline"/>
                    <w:suppressOverlap w:val="0"/>
                  </w:pPr>
                  <w:sdt>
                    <w:sdtPr>
                      <w:rPr>
                        <w:rStyle w:val="BigAccentChar"/>
                        <w:kern w:val="0"/>
                      </w:rPr>
                      <w:alias w:val="Subdivision"/>
                      <w:tag w:val=""/>
                      <w:id w:val="493841245"/>
                      <w:lock w:val="sdtLocked"/>
                      <w:placeholder>
                        <w:docPart w:val="17F53F92A7124654934836AC3F1BD142"/>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3D1362">
                        <w:rPr>
                          <w:rStyle w:val="BigAccentChar"/>
                          <w:kern w:val="0"/>
                        </w:rPr>
                        <w:t>W</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3D136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B823328405F242EE93B20A1BAC89DD92"/>
                      </w:placeholder>
                      <w:dataBinding w:prefixMappings="xmlns:ns0='http://purl.org/dc/elements/1.1/' xmlns:ns1='http://schemas.openxmlformats.org/package/2006/metadata/core-properties' " w:xpath="/ns1:coreProperties[1]/ns0:description[1]" w:storeItemID="{6C3C8BC8-F283-45AE-878A-BAB7291924A1}"/>
                      <w:text/>
                    </w:sdtPr>
                    <w:sdtEndPr/>
                    <w:sdtContent>
                      <w:r w:rsidR="003D1362">
                        <w:rPr>
                          <w:b w:val="0"/>
                          <w:sz w:val="28"/>
                        </w:rPr>
                        <w:t>3</w:t>
                      </w:r>
                      <w:r w:rsidRPr="001C613E">
                        <w:rPr>
                          <w:b w:val="0"/>
                          <w:sz w:val="28"/>
                        </w:rPr>
                        <w:t>-201</w:t>
                      </w:r>
                      <w:r w:rsidR="003D1362">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16650A">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16650A">
        <w:rPr>
          <w:rStyle w:val="Notes"/>
        </w:rPr>
        <w:t xml:space="preserve"> </w:t>
      </w:r>
      <w:r w:rsidRPr="00224E45">
        <w:rPr>
          <w:rStyle w:val="Notes"/>
        </w:rPr>
        <w:t>This system does not number the rules in sequence (001, 002, 003, etc.).</w:t>
      </w:r>
      <w:r w:rsidR="0016650A">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DF40AB"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16650A">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AA0723"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6276315" w:history="1">
            <w:r w:rsidR="00AA0723" w:rsidRPr="00B803A9">
              <w:rPr>
                <w:rStyle w:val="Hyperlink"/>
                <w:i/>
              </w:rPr>
              <w:t>437-003-0001</w:t>
            </w:r>
            <w:r w:rsidR="00AA0723">
              <w:rPr>
                <w:rFonts w:asciiTheme="minorHAnsi" w:eastAsiaTheme="minorEastAsia" w:hAnsiTheme="minorHAnsi" w:cstheme="minorBidi"/>
                <w:iCs w:val="0"/>
                <w:color w:val="auto"/>
                <w:sz w:val="22"/>
                <w:szCs w:val="22"/>
              </w:rPr>
              <w:tab/>
            </w:r>
            <w:r w:rsidR="00AA0723" w:rsidRPr="00B803A9">
              <w:rPr>
                <w:rStyle w:val="Hyperlink"/>
                <w:i/>
              </w:rPr>
              <w:t>Adoption by Reference</w:t>
            </w:r>
            <w:r w:rsidR="00AA0723">
              <w:rPr>
                <w:webHidden/>
              </w:rPr>
              <w:tab/>
            </w:r>
            <w:r w:rsidR="00AA0723">
              <w:rPr>
                <w:webHidden/>
              </w:rPr>
              <w:fldChar w:fldCharType="begin"/>
            </w:r>
            <w:r w:rsidR="00AA0723">
              <w:rPr>
                <w:webHidden/>
              </w:rPr>
              <w:instrText xml:space="preserve"> PAGEREF _Toc26276315 \h </w:instrText>
            </w:r>
            <w:r w:rsidR="00AA0723">
              <w:rPr>
                <w:webHidden/>
              </w:rPr>
            </w:r>
            <w:r w:rsidR="00AA0723">
              <w:rPr>
                <w:webHidden/>
              </w:rPr>
              <w:fldChar w:fldCharType="separate"/>
            </w:r>
            <w:r w:rsidR="00DF40AB">
              <w:rPr>
                <w:webHidden/>
              </w:rPr>
              <w:t>1</w:t>
            </w:r>
            <w:r w:rsidR="00AA0723">
              <w:rPr>
                <w:webHidden/>
              </w:rPr>
              <w:fldChar w:fldCharType="end"/>
            </w:r>
          </w:hyperlink>
        </w:p>
        <w:p w:rsidR="00AA0723" w:rsidRDefault="00AA0723">
          <w:pPr>
            <w:pStyle w:val="TOC1"/>
            <w:rPr>
              <w:rFonts w:asciiTheme="minorHAnsi" w:eastAsiaTheme="minorEastAsia" w:hAnsiTheme="minorHAnsi" w:cstheme="minorBidi"/>
              <w:iCs w:val="0"/>
              <w:color w:val="auto"/>
              <w:sz w:val="22"/>
              <w:szCs w:val="22"/>
            </w:rPr>
          </w:pPr>
          <w:hyperlink w:anchor="_Toc26276316" w:history="1">
            <w:r w:rsidRPr="00B803A9">
              <w:rPr>
                <w:rStyle w:val="Hyperlink"/>
              </w:rPr>
              <w:t>1926.1000</w:t>
            </w:r>
            <w:r>
              <w:rPr>
                <w:rFonts w:asciiTheme="minorHAnsi" w:eastAsiaTheme="minorEastAsia" w:hAnsiTheme="minorHAnsi" w:cstheme="minorBidi"/>
                <w:iCs w:val="0"/>
                <w:color w:val="auto"/>
                <w:sz w:val="22"/>
                <w:szCs w:val="22"/>
              </w:rPr>
              <w:tab/>
            </w:r>
            <w:r w:rsidRPr="00B803A9">
              <w:rPr>
                <w:rStyle w:val="Hyperlink"/>
              </w:rPr>
              <w:t>Scope</w:t>
            </w:r>
            <w:r>
              <w:rPr>
                <w:webHidden/>
              </w:rPr>
              <w:tab/>
            </w:r>
            <w:r>
              <w:rPr>
                <w:webHidden/>
              </w:rPr>
              <w:fldChar w:fldCharType="begin"/>
            </w:r>
            <w:r>
              <w:rPr>
                <w:webHidden/>
              </w:rPr>
              <w:instrText xml:space="preserve"> PAGEREF _Toc26276316 \h </w:instrText>
            </w:r>
            <w:r>
              <w:rPr>
                <w:webHidden/>
              </w:rPr>
            </w:r>
            <w:r>
              <w:rPr>
                <w:webHidden/>
              </w:rPr>
              <w:fldChar w:fldCharType="separate"/>
            </w:r>
            <w:r w:rsidR="00DF40AB">
              <w:rPr>
                <w:webHidden/>
              </w:rPr>
              <w:t>3</w:t>
            </w:r>
            <w:r>
              <w:rPr>
                <w:webHidden/>
              </w:rPr>
              <w:fldChar w:fldCharType="end"/>
            </w:r>
          </w:hyperlink>
        </w:p>
        <w:p w:rsidR="00AA0723" w:rsidRDefault="00AA0723">
          <w:pPr>
            <w:pStyle w:val="TOC1"/>
            <w:rPr>
              <w:rFonts w:asciiTheme="minorHAnsi" w:eastAsiaTheme="minorEastAsia" w:hAnsiTheme="minorHAnsi" w:cstheme="minorBidi"/>
              <w:iCs w:val="0"/>
              <w:color w:val="auto"/>
              <w:sz w:val="22"/>
              <w:szCs w:val="22"/>
            </w:rPr>
          </w:pPr>
          <w:hyperlink w:anchor="_Toc26276317" w:history="1">
            <w:r w:rsidRPr="00B803A9">
              <w:rPr>
                <w:rStyle w:val="Hyperlink"/>
              </w:rPr>
              <w:t>1926.1001</w:t>
            </w:r>
            <w:r>
              <w:rPr>
                <w:rFonts w:asciiTheme="minorHAnsi" w:eastAsiaTheme="minorEastAsia" w:hAnsiTheme="minorHAnsi" w:cstheme="minorBidi"/>
                <w:iCs w:val="0"/>
                <w:color w:val="auto"/>
                <w:sz w:val="22"/>
                <w:szCs w:val="22"/>
              </w:rPr>
              <w:tab/>
            </w:r>
            <w:r w:rsidRPr="00B803A9">
              <w:rPr>
                <w:rStyle w:val="Hyperlink"/>
              </w:rPr>
              <w:t>Minimum Performance Criteria for Rollover Protective Structures for Designated Scrapers, Loaders, Dozers, Graders, Crawler Tractors, Compactors, and Rubber-Tired Skid Steer Equipment</w:t>
            </w:r>
            <w:r>
              <w:rPr>
                <w:webHidden/>
              </w:rPr>
              <w:tab/>
            </w:r>
            <w:r>
              <w:rPr>
                <w:webHidden/>
              </w:rPr>
              <w:fldChar w:fldCharType="begin"/>
            </w:r>
            <w:r>
              <w:rPr>
                <w:webHidden/>
              </w:rPr>
              <w:instrText xml:space="preserve"> PAGEREF _Toc26276317 \h </w:instrText>
            </w:r>
            <w:r>
              <w:rPr>
                <w:webHidden/>
              </w:rPr>
            </w:r>
            <w:r>
              <w:rPr>
                <w:webHidden/>
              </w:rPr>
              <w:fldChar w:fldCharType="separate"/>
            </w:r>
            <w:r w:rsidR="00DF40AB">
              <w:rPr>
                <w:webHidden/>
              </w:rPr>
              <w:t>4</w:t>
            </w:r>
            <w:r>
              <w:rPr>
                <w:webHidden/>
              </w:rPr>
              <w:fldChar w:fldCharType="end"/>
            </w:r>
          </w:hyperlink>
        </w:p>
        <w:p w:rsidR="00AA0723" w:rsidRDefault="00AA0723">
          <w:pPr>
            <w:pStyle w:val="TOC1"/>
            <w:rPr>
              <w:rFonts w:asciiTheme="minorHAnsi" w:eastAsiaTheme="minorEastAsia" w:hAnsiTheme="minorHAnsi" w:cstheme="minorBidi"/>
              <w:iCs w:val="0"/>
              <w:color w:val="auto"/>
              <w:sz w:val="22"/>
              <w:szCs w:val="22"/>
            </w:rPr>
          </w:pPr>
          <w:hyperlink w:anchor="_Toc26276318" w:history="1">
            <w:r w:rsidRPr="00B803A9">
              <w:rPr>
                <w:rStyle w:val="Hyperlink"/>
              </w:rPr>
              <w:t>1926.1002</w:t>
            </w:r>
            <w:r>
              <w:rPr>
                <w:rFonts w:asciiTheme="minorHAnsi" w:eastAsiaTheme="minorEastAsia" w:hAnsiTheme="minorHAnsi" w:cstheme="minorBidi"/>
                <w:iCs w:val="0"/>
                <w:color w:val="auto"/>
                <w:sz w:val="22"/>
                <w:szCs w:val="22"/>
              </w:rPr>
              <w:tab/>
            </w:r>
            <w:r w:rsidRPr="00B803A9">
              <w:rPr>
                <w:rStyle w:val="Hyperlink"/>
              </w:rPr>
              <w:t>Protective Frame (Roll-Over Protective Structures, Known as ROPS) for Wheel-type Agricultural and Industrial Tractors Used in Construction</w:t>
            </w:r>
            <w:r>
              <w:rPr>
                <w:webHidden/>
              </w:rPr>
              <w:tab/>
            </w:r>
            <w:r>
              <w:rPr>
                <w:webHidden/>
              </w:rPr>
              <w:fldChar w:fldCharType="begin"/>
            </w:r>
            <w:r>
              <w:rPr>
                <w:webHidden/>
              </w:rPr>
              <w:instrText xml:space="preserve"> PAGEREF _Toc26276318 \h </w:instrText>
            </w:r>
            <w:r>
              <w:rPr>
                <w:webHidden/>
              </w:rPr>
            </w:r>
            <w:r>
              <w:rPr>
                <w:webHidden/>
              </w:rPr>
              <w:fldChar w:fldCharType="separate"/>
            </w:r>
            <w:r w:rsidR="00DF40AB">
              <w:rPr>
                <w:webHidden/>
              </w:rPr>
              <w:t>5</w:t>
            </w:r>
            <w:r>
              <w:rPr>
                <w:webHidden/>
              </w:rPr>
              <w:fldChar w:fldCharType="end"/>
            </w:r>
          </w:hyperlink>
        </w:p>
        <w:p w:rsidR="00AA0723" w:rsidRDefault="00AA0723">
          <w:pPr>
            <w:pStyle w:val="TOC1"/>
            <w:rPr>
              <w:rFonts w:asciiTheme="minorHAnsi" w:eastAsiaTheme="minorEastAsia" w:hAnsiTheme="minorHAnsi" w:cstheme="minorBidi"/>
              <w:iCs w:val="0"/>
              <w:color w:val="auto"/>
              <w:sz w:val="22"/>
              <w:szCs w:val="22"/>
            </w:rPr>
          </w:pPr>
          <w:hyperlink w:anchor="_Toc26276319" w:history="1">
            <w:r w:rsidRPr="00B803A9">
              <w:rPr>
                <w:rStyle w:val="Hyperlink"/>
              </w:rPr>
              <w:t>1926.1003</w:t>
            </w:r>
            <w:r>
              <w:rPr>
                <w:rFonts w:asciiTheme="minorHAnsi" w:eastAsiaTheme="minorEastAsia" w:hAnsiTheme="minorHAnsi" w:cstheme="minorBidi"/>
                <w:iCs w:val="0"/>
                <w:color w:val="auto"/>
                <w:sz w:val="22"/>
                <w:szCs w:val="22"/>
              </w:rPr>
              <w:tab/>
            </w:r>
            <w:r w:rsidRPr="00B803A9">
              <w:rPr>
                <w:rStyle w:val="Hyperlink"/>
              </w:rPr>
              <w:t>Overhead Protection for Operators of Agricultural and Industrial Tractors Used in Construction</w:t>
            </w:r>
            <w:r>
              <w:rPr>
                <w:webHidden/>
              </w:rPr>
              <w:tab/>
            </w:r>
            <w:r>
              <w:rPr>
                <w:webHidden/>
              </w:rPr>
              <w:fldChar w:fldCharType="begin"/>
            </w:r>
            <w:r>
              <w:rPr>
                <w:webHidden/>
              </w:rPr>
              <w:instrText xml:space="preserve"> PAGEREF _Toc26276319 \h </w:instrText>
            </w:r>
            <w:r>
              <w:rPr>
                <w:webHidden/>
              </w:rPr>
            </w:r>
            <w:r>
              <w:rPr>
                <w:webHidden/>
              </w:rPr>
              <w:fldChar w:fldCharType="separate"/>
            </w:r>
            <w:r w:rsidR="00DF40AB">
              <w:rPr>
                <w:webHidden/>
              </w:rPr>
              <w:t>6</w:t>
            </w:r>
            <w:r>
              <w:rPr>
                <w:webHidden/>
              </w:rPr>
              <w:fldChar w:fldCharType="end"/>
            </w:r>
          </w:hyperlink>
        </w:p>
        <w:p w:rsidR="00AA0723" w:rsidRDefault="00AA0723">
          <w:pPr>
            <w:pStyle w:val="TOC1"/>
            <w:rPr>
              <w:rFonts w:asciiTheme="minorHAnsi" w:eastAsiaTheme="minorEastAsia" w:hAnsiTheme="minorHAnsi" w:cstheme="minorBidi"/>
              <w:iCs w:val="0"/>
              <w:color w:val="auto"/>
              <w:sz w:val="22"/>
              <w:szCs w:val="22"/>
            </w:rPr>
          </w:pPr>
          <w:hyperlink w:anchor="_Toc26276320" w:history="1">
            <w:r w:rsidRPr="00B803A9">
              <w:rPr>
                <w:rStyle w:val="Hyperlink"/>
              </w:rPr>
              <w:t>Historical Notes for Subdivision W</w:t>
            </w:r>
            <w:r>
              <w:rPr>
                <w:webHidden/>
              </w:rPr>
              <w:tab/>
            </w:r>
            <w:r>
              <w:rPr>
                <w:webHidden/>
              </w:rPr>
              <w:fldChar w:fldCharType="begin"/>
            </w:r>
            <w:r>
              <w:rPr>
                <w:webHidden/>
              </w:rPr>
              <w:instrText xml:space="preserve"> PAGEREF _Toc26276320 \h </w:instrText>
            </w:r>
            <w:r>
              <w:rPr>
                <w:webHidden/>
              </w:rPr>
            </w:r>
            <w:r>
              <w:rPr>
                <w:webHidden/>
              </w:rPr>
              <w:fldChar w:fldCharType="separate"/>
            </w:r>
            <w:r w:rsidR="00DF40AB">
              <w:rPr>
                <w:webHidden/>
              </w:rPr>
              <w:t>7</w:t>
            </w:r>
            <w:r>
              <w:rPr>
                <w:webHidden/>
              </w:rPr>
              <w:fldChar w:fldCharType="end"/>
            </w:r>
          </w:hyperlink>
        </w:p>
        <w:p w:rsidR="00764891" w:rsidRPr="00F679DA" w:rsidRDefault="000F151D" w:rsidP="0026151E">
          <w:pPr>
            <w:pStyle w:val="TOC1"/>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B46430" w:rsidRPr="00B46430" w:rsidRDefault="003D1362" w:rsidP="00B46430">
      <w:pPr>
        <w:pStyle w:val="Heading1"/>
        <w:rPr>
          <w:i/>
        </w:rPr>
      </w:pPr>
      <w:bookmarkStart w:id="2" w:name="_Toc26276315"/>
      <w:r w:rsidRPr="00B46430">
        <w:rPr>
          <w:i/>
        </w:rPr>
        <w:lastRenderedPageBreak/>
        <w:t>437-003-0001</w:t>
      </w:r>
      <w:r w:rsidR="00B46430" w:rsidRPr="00B46430">
        <w:rPr>
          <w:i/>
        </w:rPr>
        <w:tab/>
      </w:r>
      <w:r w:rsidRPr="00B46430">
        <w:rPr>
          <w:i/>
        </w:rPr>
        <w:t>Adoption by Reference</w:t>
      </w:r>
      <w:bookmarkEnd w:id="2"/>
      <w:r w:rsidR="0016650A" w:rsidRPr="00B46430">
        <w:rPr>
          <w:i/>
        </w:rPr>
        <w:t xml:space="preserve"> </w:t>
      </w:r>
    </w:p>
    <w:p w:rsidR="003D1362" w:rsidRPr="00B46430" w:rsidRDefault="003D1362" w:rsidP="003D1362">
      <w:pPr>
        <w:rPr>
          <w:i/>
        </w:rPr>
      </w:pPr>
      <w:r w:rsidRPr="00B46430">
        <w:rPr>
          <w:i/>
        </w:rPr>
        <w:t>In addition to, and not in lieu of, any other safety and health codes contained in OAR Chapter 437, the Department adopts by reference the following federal regulations printed as part of the Code of Federal Regulations, in the Federal Register:</w:t>
      </w:r>
    </w:p>
    <w:p w:rsidR="003D1362" w:rsidRDefault="003D1362" w:rsidP="00B46430">
      <w:pPr>
        <w:pStyle w:val="List"/>
      </w:pPr>
      <w:r>
        <w:t>(23) Subdivision W – Rollover Protective Structures:</w:t>
      </w:r>
      <w:r w:rsidR="0016650A">
        <w:t xml:space="preserve"> </w:t>
      </w:r>
      <w:r>
        <w:t>Overhead Protection.</w:t>
      </w:r>
    </w:p>
    <w:p w:rsidR="003D1362" w:rsidRDefault="003D1362" w:rsidP="00B46430">
      <w:pPr>
        <w:pStyle w:val="List2"/>
      </w:pPr>
      <w:r>
        <w:t>(a) 29 CFR 1926.1000 Rollover protective structures (ROPS) for material handling equipment, publish</w:t>
      </w:r>
      <w:r w:rsidR="00E96A17">
        <w:t xml:space="preserve">ed 4/6/79, FR vol. 44, p. 20940, </w:t>
      </w:r>
      <w:r w:rsidR="00E96A17" w:rsidRPr="00E96A17">
        <w:t>amended 5/14/19, FR vol. 84, no. 93, p. 21576.</w:t>
      </w:r>
    </w:p>
    <w:p w:rsidR="003D1362" w:rsidRDefault="003D1362" w:rsidP="00B46430">
      <w:pPr>
        <w:pStyle w:val="List2"/>
      </w:pPr>
      <w:r>
        <w:t>(b) 29 CFR 1926.1001 Minimum performance criteria for rollover protective structure for designated scrapers, loaders, dozers, graders, and crawler tractors, published 4/6/79, FR vol. 44, p. 20940</w:t>
      </w:r>
      <w:r w:rsidR="00E96A17" w:rsidRPr="00E96A17">
        <w:t>, amended 5/14/19, FR vol. 84, no. 93, p. 21576</w:t>
      </w:r>
      <w:r>
        <w:t>.</w:t>
      </w:r>
    </w:p>
    <w:p w:rsidR="003D1362" w:rsidRDefault="003D1362" w:rsidP="00B46430">
      <w:pPr>
        <w:pStyle w:val="List2"/>
      </w:pPr>
      <w:r>
        <w:t>(c) 29 CFR 1926.1002 Protective frame (ROPS) test procedures and performance requirements for wheel-type agricultural and industrial tractors used in construction, published 7/20/06, FR vol. 71, no. 139, p. 41127</w:t>
      </w:r>
      <w:r w:rsidR="00E96A17">
        <w:t>,</w:t>
      </w:r>
      <w:r w:rsidR="00E96A17" w:rsidRPr="00E96A17">
        <w:t xml:space="preserve"> amended 5/14/2019, FR vol. 84, no. 93, p. 21576</w:t>
      </w:r>
      <w:r>
        <w:t>.</w:t>
      </w:r>
    </w:p>
    <w:p w:rsidR="003D1362" w:rsidRDefault="003D1362" w:rsidP="00B46430">
      <w:pPr>
        <w:pStyle w:val="List2"/>
      </w:pPr>
      <w:r>
        <w:t>(d) 29 CFR 1926.1003 Overhead protection for operators of agricultural and industrial tractors, published 2/28/06, FR vol. 71, no. 39, p. 9909</w:t>
      </w:r>
      <w:r w:rsidR="00E96A17" w:rsidRPr="00E96A17">
        <w:t>, amended 5/14/19, FR vol. 84, no. 93, p. 21576.</w:t>
      </w:r>
    </w:p>
    <w:p w:rsidR="003D1362" w:rsidRPr="00B46430" w:rsidRDefault="003D1362" w:rsidP="003D1362">
      <w:pPr>
        <w:rPr>
          <w:i/>
        </w:rPr>
      </w:pPr>
      <w:r w:rsidRPr="00B46430">
        <w:rPr>
          <w:i/>
        </w:rPr>
        <w:t>These standards are available at the Oregon Occupational Safety and Health Division, Oregon Department of Consumer and Business Services, and the United States Government Printing Office.</w:t>
      </w:r>
    </w:p>
    <w:p w:rsidR="003D1362" w:rsidRDefault="003D1362" w:rsidP="00B46430">
      <w:pPr>
        <w:pStyle w:val="History"/>
      </w:pPr>
      <w:r>
        <w:t>Stat. Auth.:</w:t>
      </w:r>
      <w:r w:rsidR="0016650A">
        <w:t xml:space="preserve"> </w:t>
      </w:r>
      <w:r>
        <w:t>ORS 654.025(2) and 656.726(4).</w:t>
      </w:r>
    </w:p>
    <w:p w:rsidR="003D1362" w:rsidRDefault="003D1362" w:rsidP="00B46430">
      <w:pPr>
        <w:pStyle w:val="History"/>
      </w:pPr>
      <w:r>
        <w:t>Stats. Implemented:</w:t>
      </w:r>
      <w:r w:rsidR="0016650A">
        <w:t xml:space="preserve"> </w:t>
      </w:r>
      <w:r>
        <w:t>ORS 654.001 through 654.295.</w:t>
      </w:r>
    </w:p>
    <w:p w:rsidR="003D1362" w:rsidRDefault="003D1362" w:rsidP="00B46430">
      <w:pPr>
        <w:pStyle w:val="History"/>
      </w:pPr>
      <w:proofErr w:type="spellStart"/>
      <w:r>
        <w:t>Hist</w:t>
      </w:r>
      <w:proofErr w:type="spellEnd"/>
      <w:r>
        <w:t>:</w:t>
      </w:r>
      <w:r>
        <w:tab/>
        <w:t xml:space="preserve">APD Admin. Order 5-1989, f. 3/31/89, </w:t>
      </w:r>
      <w:proofErr w:type="spellStart"/>
      <w:r>
        <w:t>ef</w:t>
      </w:r>
      <w:proofErr w:type="spellEnd"/>
      <w:r>
        <w:t>. 5/1/89 (temp).</w:t>
      </w:r>
    </w:p>
    <w:p w:rsidR="003D1362" w:rsidRDefault="003D1362" w:rsidP="00B46430">
      <w:pPr>
        <w:pStyle w:val="History"/>
        <w:ind w:left="810"/>
      </w:pPr>
      <w:r>
        <w:t xml:space="preserve">APD Admin. Order 8-1989, f. 7/7/89, </w:t>
      </w:r>
      <w:proofErr w:type="spellStart"/>
      <w:r>
        <w:t>ef</w:t>
      </w:r>
      <w:proofErr w:type="spellEnd"/>
      <w:r>
        <w:t>. 7/7/89 (perm).</w:t>
      </w:r>
    </w:p>
    <w:p w:rsidR="003D1362" w:rsidRDefault="003D1362" w:rsidP="00B46430">
      <w:pPr>
        <w:pStyle w:val="History"/>
        <w:ind w:left="810"/>
      </w:pPr>
      <w:r>
        <w:t xml:space="preserve">APD Admin. Order 14-1989, f. 7/20/89, </w:t>
      </w:r>
      <w:proofErr w:type="spellStart"/>
      <w:r>
        <w:t>ef</w:t>
      </w:r>
      <w:proofErr w:type="spellEnd"/>
      <w:r>
        <w:t>. 8/1/89 (temp).</w:t>
      </w:r>
    </w:p>
    <w:p w:rsidR="003D1362" w:rsidRDefault="003D1362" w:rsidP="00B46430">
      <w:pPr>
        <w:pStyle w:val="History"/>
        <w:ind w:left="810"/>
      </w:pPr>
      <w:r>
        <w:t xml:space="preserve">APD Admin. Order 15-1989, f. 9/13/89, </w:t>
      </w:r>
      <w:proofErr w:type="spellStart"/>
      <w:r>
        <w:t>ef</w:t>
      </w:r>
      <w:proofErr w:type="spellEnd"/>
      <w:r>
        <w:t>. 9/13/89 (perm).</w:t>
      </w:r>
    </w:p>
    <w:p w:rsidR="003D1362" w:rsidRDefault="003D1362" w:rsidP="00B46430">
      <w:pPr>
        <w:pStyle w:val="History"/>
        <w:ind w:left="810"/>
      </w:pPr>
      <w:r>
        <w:t xml:space="preserve">APD Admin. Order 16-1989 (temp), f. 9/13/89, </w:t>
      </w:r>
      <w:proofErr w:type="spellStart"/>
      <w:r>
        <w:t>ef</w:t>
      </w:r>
      <w:proofErr w:type="spellEnd"/>
      <w:r>
        <w:t>. 9/13/89.</w:t>
      </w:r>
    </w:p>
    <w:p w:rsidR="003D1362" w:rsidRDefault="003D1362" w:rsidP="00B46430">
      <w:pPr>
        <w:pStyle w:val="History"/>
        <w:ind w:left="810"/>
      </w:pPr>
      <w:r>
        <w:t xml:space="preserve">OR-OSHA Admin. Order 2-1989, f. 10/17/89, </w:t>
      </w:r>
      <w:proofErr w:type="spellStart"/>
      <w:r>
        <w:t>ef</w:t>
      </w:r>
      <w:proofErr w:type="spellEnd"/>
      <w:r>
        <w:t>. 10/17/89.</w:t>
      </w:r>
    </w:p>
    <w:p w:rsidR="003D1362" w:rsidRDefault="003D1362" w:rsidP="00B46430">
      <w:pPr>
        <w:pStyle w:val="History"/>
        <w:ind w:left="810"/>
      </w:pPr>
      <w:r>
        <w:t xml:space="preserve">OR-OSHA Admin. Order 3-1990, f. 1/19/90, </w:t>
      </w:r>
      <w:proofErr w:type="spellStart"/>
      <w:r>
        <w:t>ef</w:t>
      </w:r>
      <w:proofErr w:type="spellEnd"/>
      <w:r>
        <w:t>. 1/19/90 (temp).</w:t>
      </w:r>
    </w:p>
    <w:p w:rsidR="003D1362" w:rsidRDefault="003D1362" w:rsidP="00B46430">
      <w:pPr>
        <w:pStyle w:val="History"/>
        <w:ind w:left="810"/>
      </w:pPr>
      <w:r>
        <w:t xml:space="preserve">OR-OSHA Admin. Order 7-1990, f. 3/2/90, </w:t>
      </w:r>
      <w:proofErr w:type="spellStart"/>
      <w:r>
        <w:t>ef</w:t>
      </w:r>
      <w:proofErr w:type="spellEnd"/>
      <w:r>
        <w:t>. 3/2/90 (perm).</w:t>
      </w:r>
    </w:p>
    <w:p w:rsidR="003D1362" w:rsidRDefault="003D1362" w:rsidP="00B46430">
      <w:pPr>
        <w:pStyle w:val="History"/>
        <w:ind w:left="810"/>
      </w:pPr>
      <w:r>
        <w:t xml:space="preserve">OR-OSHA Admin. Order 8-1990, f. 3/30/90, </w:t>
      </w:r>
      <w:proofErr w:type="spellStart"/>
      <w:r>
        <w:t>ef</w:t>
      </w:r>
      <w:proofErr w:type="spellEnd"/>
      <w:r>
        <w:t>. 3/30/90.</w:t>
      </w:r>
    </w:p>
    <w:p w:rsidR="003D1362" w:rsidRDefault="003D1362" w:rsidP="00B46430">
      <w:pPr>
        <w:pStyle w:val="History"/>
        <w:ind w:left="810"/>
      </w:pPr>
      <w:r>
        <w:t xml:space="preserve">OR-OSHA Admin. Order 13-1990, f. 6/28/90, </w:t>
      </w:r>
      <w:proofErr w:type="spellStart"/>
      <w:r>
        <w:t>ef</w:t>
      </w:r>
      <w:proofErr w:type="spellEnd"/>
      <w:r>
        <w:t>. 8/1/90 (temp).</w:t>
      </w:r>
    </w:p>
    <w:p w:rsidR="003D1362" w:rsidRDefault="003D1362" w:rsidP="00B46430">
      <w:pPr>
        <w:pStyle w:val="History"/>
        <w:ind w:left="810"/>
      </w:pPr>
      <w:r>
        <w:t xml:space="preserve">OR-OSHA Admin. Order 19-1990, f. 8/31/90, </w:t>
      </w:r>
      <w:proofErr w:type="spellStart"/>
      <w:r>
        <w:t>ef</w:t>
      </w:r>
      <w:proofErr w:type="spellEnd"/>
      <w:r>
        <w:t>. 8/31/90 (perm).</w:t>
      </w:r>
    </w:p>
    <w:p w:rsidR="003D1362" w:rsidRDefault="003D1362" w:rsidP="00B46430">
      <w:pPr>
        <w:pStyle w:val="History"/>
        <w:ind w:left="810"/>
      </w:pPr>
      <w:r>
        <w:t xml:space="preserve">OR-OSHA Admin. Order 27-1990, f. 12/12/90, </w:t>
      </w:r>
      <w:proofErr w:type="spellStart"/>
      <w:r>
        <w:t>ef</w:t>
      </w:r>
      <w:proofErr w:type="spellEnd"/>
      <w:r>
        <w:t>. 2/1/91.</w:t>
      </w:r>
    </w:p>
    <w:p w:rsidR="003D1362" w:rsidRDefault="003D1362" w:rsidP="00B46430">
      <w:pPr>
        <w:pStyle w:val="History"/>
        <w:ind w:left="810"/>
      </w:pPr>
      <w:r>
        <w:t xml:space="preserve">OR-OSHA Admin. Order 6-1991, f. 3/18/91, </w:t>
      </w:r>
      <w:proofErr w:type="spellStart"/>
      <w:r>
        <w:t>ef</w:t>
      </w:r>
      <w:proofErr w:type="spellEnd"/>
      <w:r>
        <w:t>. 4/15/91.</w:t>
      </w:r>
    </w:p>
    <w:p w:rsidR="003D1362" w:rsidRDefault="003D1362" w:rsidP="00B46430">
      <w:pPr>
        <w:pStyle w:val="History"/>
        <w:ind w:left="810"/>
      </w:pPr>
      <w:r>
        <w:t xml:space="preserve">OR-OSHA Admin. Order 7-1991, f. 4/25/91, </w:t>
      </w:r>
      <w:proofErr w:type="spellStart"/>
      <w:r>
        <w:t>ef</w:t>
      </w:r>
      <w:proofErr w:type="spellEnd"/>
      <w:r>
        <w:t>. 4/25/91.</w:t>
      </w:r>
    </w:p>
    <w:p w:rsidR="003D1362" w:rsidRDefault="003D1362" w:rsidP="00B46430">
      <w:pPr>
        <w:pStyle w:val="History"/>
        <w:ind w:left="810"/>
      </w:pPr>
      <w:r>
        <w:t xml:space="preserve">OR-OSHA Admin. Order 15-1991, f. 12/13/91, </w:t>
      </w:r>
      <w:proofErr w:type="spellStart"/>
      <w:r>
        <w:t>ef</w:t>
      </w:r>
      <w:proofErr w:type="spellEnd"/>
      <w:r>
        <w:t>. 12/13/91.</w:t>
      </w:r>
    </w:p>
    <w:p w:rsidR="003D1362" w:rsidRDefault="003D1362" w:rsidP="00B46430">
      <w:pPr>
        <w:pStyle w:val="History"/>
        <w:ind w:left="810"/>
      </w:pPr>
      <w:r>
        <w:t xml:space="preserve">OR-OSHA Admin. Order 16-1991, f. 12/16/91, </w:t>
      </w:r>
      <w:proofErr w:type="spellStart"/>
      <w:r>
        <w:t>ef</w:t>
      </w:r>
      <w:proofErr w:type="spellEnd"/>
      <w:r>
        <w:t>. 1/1/92.</w:t>
      </w:r>
    </w:p>
    <w:p w:rsidR="003D1362" w:rsidRDefault="003D1362" w:rsidP="00B46430">
      <w:pPr>
        <w:pStyle w:val="History"/>
        <w:ind w:left="810"/>
      </w:pPr>
      <w:r>
        <w:t xml:space="preserve">OR-OSHA Admin. Order 6-1992, f. 5/18/92, </w:t>
      </w:r>
      <w:proofErr w:type="spellStart"/>
      <w:r>
        <w:t>ef</w:t>
      </w:r>
      <w:proofErr w:type="spellEnd"/>
      <w:r>
        <w:t>. 5/18/92.</w:t>
      </w:r>
    </w:p>
    <w:p w:rsidR="003D1362" w:rsidRDefault="003D1362" w:rsidP="00B46430">
      <w:pPr>
        <w:pStyle w:val="History"/>
        <w:ind w:left="810"/>
      </w:pPr>
      <w:r>
        <w:t xml:space="preserve">OR-OSHA Admin. Order 11-1992, f. 10/9/92, </w:t>
      </w:r>
      <w:proofErr w:type="spellStart"/>
      <w:r>
        <w:t>ef</w:t>
      </w:r>
      <w:proofErr w:type="spellEnd"/>
      <w:r>
        <w:t>. 10/9/92.</w:t>
      </w:r>
    </w:p>
    <w:p w:rsidR="003D1362" w:rsidRDefault="003D1362" w:rsidP="00B46430">
      <w:pPr>
        <w:pStyle w:val="History"/>
        <w:ind w:left="810"/>
      </w:pPr>
      <w:r>
        <w:t xml:space="preserve">OR-OSHA Admin. Order 1-1993, f. 1/22/93, </w:t>
      </w:r>
      <w:proofErr w:type="spellStart"/>
      <w:r>
        <w:t>ef</w:t>
      </w:r>
      <w:proofErr w:type="spellEnd"/>
      <w:r>
        <w:t>. 1/22/93.</w:t>
      </w:r>
    </w:p>
    <w:p w:rsidR="003D1362" w:rsidRDefault="003D1362" w:rsidP="00B46430">
      <w:pPr>
        <w:pStyle w:val="History"/>
        <w:ind w:left="810"/>
      </w:pPr>
      <w:r>
        <w:t xml:space="preserve">OR-OSHA Admin. Order 16-1993, f. 11/1/93, </w:t>
      </w:r>
      <w:proofErr w:type="spellStart"/>
      <w:r>
        <w:t>ef</w:t>
      </w:r>
      <w:proofErr w:type="spellEnd"/>
      <w:r>
        <w:t>. 11/1/93 (Lead).</w:t>
      </w:r>
    </w:p>
    <w:p w:rsidR="003D1362" w:rsidRDefault="003D1362" w:rsidP="00B46430">
      <w:pPr>
        <w:pStyle w:val="History"/>
        <w:ind w:left="810"/>
      </w:pPr>
      <w:r>
        <w:t xml:space="preserve">OR-OSHA Admin. Order 1-1994, f. 4/27/94, </w:t>
      </w:r>
      <w:proofErr w:type="spellStart"/>
      <w:r>
        <w:t>ef</w:t>
      </w:r>
      <w:proofErr w:type="spellEnd"/>
      <w:r>
        <w:t>. 4/27/94.</w:t>
      </w:r>
    </w:p>
    <w:p w:rsidR="003D1362" w:rsidRDefault="003D1362" w:rsidP="00B46430">
      <w:pPr>
        <w:pStyle w:val="History"/>
        <w:ind w:left="810"/>
      </w:pPr>
      <w:r>
        <w:t xml:space="preserve">OR-OSHA Admin. Order 4-1994, f. 8/4/94, </w:t>
      </w:r>
      <w:proofErr w:type="spellStart"/>
      <w:r>
        <w:t>ef</w:t>
      </w:r>
      <w:proofErr w:type="spellEnd"/>
      <w:r>
        <w:t>. 8/4/94 (</w:t>
      </w:r>
      <w:proofErr w:type="spellStart"/>
      <w:r>
        <w:t>HazCom</w:t>
      </w:r>
      <w:proofErr w:type="spellEnd"/>
      <w:r>
        <w:t>).</w:t>
      </w:r>
    </w:p>
    <w:p w:rsidR="003D1362" w:rsidRDefault="003D1362" w:rsidP="00B46430">
      <w:pPr>
        <w:pStyle w:val="History"/>
        <w:ind w:left="810"/>
      </w:pPr>
      <w:r>
        <w:t xml:space="preserve">OR-OSHA Admin. Order 6-1994, f. 9/30/94, </w:t>
      </w:r>
      <w:proofErr w:type="spellStart"/>
      <w:r>
        <w:t>ef</w:t>
      </w:r>
      <w:proofErr w:type="spellEnd"/>
      <w:r>
        <w:t>. 9/30/94.</w:t>
      </w:r>
    </w:p>
    <w:p w:rsidR="003D1362" w:rsidRDefault="003D1362" w:rsidP="00B46430">
      <w:pPr>
        <w:pStyle w:val="History"/>
        <w:ind w:left="810"/>
      </w:pPr>
      <w:r>
        <w:lastRenderedPageBreak/>
        <w:t xml:space="preserve">OR-OSHA Admin. Order 1-1995, f. 1/19/95, </w:t>
      </w:r>
      <w:proofErr w:type="spellStart"/>
      <w:r>
        <w:t>ef</w:t>
      </w:r>
      <w:proofErr w:type="spellEnd"/>
      <w:r>
        <w:t>. 1/19/95 (DOT markings, placards &amp; labels).</w:t>
      </w:r>
    </w:p>
    <w:p w:rsidR="003D1362" w:rsidRDefault="003D1362" w:rsidP="00B46430">
      <w:pPr>
        <w:pStyle w:val="History"/>
        <w:ind w:left="810"/>
      </w:pPr>
      <w:r>
        <w:t xml:space="preserve">OR-OSHA Admin. Order 3-1995, f. 2/22/95, </w:t>
      </w:r>
      <w:proofErr w:type="spellStart"/>
      <w:r>
        <w:t>ef</w:t>
      </w:r>
      <w:proofErr w:type="spellEnd"/>
      <w:r>
        <w:t>. 2/22/95 (</w:t>
      </w:r>
      <w:proofErr w:type="spellStart"/>
      <w:r>
        <w:t>Haz</w:t>
      </w:r>
      <w:proofErr w:type="spellEnd"/>
      <w:r>
        <w:t xml:space="preserve"> Waste).</w:t>
      </w:r>
    </w:p>
    <w:p w:rsidR="003D1362" w:rsidRDefault="003D1362" w:rsidP="00B46430">
      <w:pPr>
        <w:pStyle w:val="History"/>
        <w:ind w:left="810"/>
      </w:pPr>
      <w:r>
        <w:t xml:space="preserve">OR-OSHA Admin. Order 4-1995, f. 3/29/95, </w:t>
      </w:r>
      <w:proofErr w:type="spellStart"/>
      <w:r>
        <w:t>ef</w:t>
      </w:r>
      <w:proofErr w:type="spellEnd"/>
      <w:r>
        <w:t>. 3/29/95 (Asbestos).</w:t>
      </w:r>
    </w:p>
    <w:p w:rsidR="003D1362" w:rsidRDefault="003D1362" w:rsidP="00B46430">
      <w:pPr>
        <w:pStyle w:val="History"/>
        <w:ind w:left="810"/>
      </w:pPr>
      <w:r>
        <w:t xml:space="preserve">OR-OSHA Admin. Order 5-1995, f. 4/6/95, </w:t>
      </w:r>
      <w:proofErr w:type="spellStart"/>
      <w:r>
        <w:t>ef</w:t>
      </w:r>
      <w:proofErr w:type="spellEnd"/>
      <w:r>
        <w:t>. 4/6/95 (</w:t>
      </w:r>
      <w:proofErr w:type="spellStart"/>
      <w:r>
        <w:t>HazCom</w:t>
      </w:r>
      <w:proofErr w:type="spellEnd"/>
      <w:r>
        <w:t>).</w:t>
      </w:r>
    </w:p>
    <w:p w:rsidR="003D1362" w:rsidRDefault="003D1362" w:rsidP="00B46430">
      <w:pPr>
        <w:pStyle w:val="History"/>
        <w:ind w:left="810"/>
      </w:pPr>
      <w:r>
        <w:t xml:space="preserve">OR-OSHA Admin. Order 6-1995, f. 4/18/95, </w:t>
      </w:r>
      <w:proofErr w:type="spellStart"/>
      <w:r>
        <w:t>ef</w:t>
      </w:r>
      <w:proofErr w:type="spellEnd"/>
      <w:r>
        <w:t>. 6/1/95 (Fall Protection).</w:t>
      </w:r>
    </w:p>
    <w:p w:rsidR="003D1362" w:rsidRDefault="003D1362" w:rsidP="00B46430">
      <w:pPr>
        <w:pStyle w:val="History"/>
        <w:ind w:left="810"/>
      </w:pPr>
      <w:r>
        <w:t xml:space="preserve">OR-OSHA Admin. Order 8-1995, f. 8/25/95, </w:t>
      </w:r>
      <w:proofErr w:type="spellStart"/>
      <w:r>
        <w:t>ef</w:t>
      </w:r>
      <w:proofErr w:type="spellEnd"/>
      <w:r>
        <w:t>. 8/25/95 (Asbestos).</w:t>
      </w:r>
    </w:p>
    <w:p w:rsidR="003D1362" w:rsidRDefault="003D1362" w:rsidP="00B46430">
      <w:pPr>
        <w:pStyle w:val="History"/>
        <w:ind w:left="810"/>
      </w:pPr>
      <w:r>
        <w:t xml:space="preserve">OR-OSHA Admin. Order 5-1996, f. 11/29/96, </w:t>
      </w:r>
      <w:proofErr w:type="spellStart"/>
      <w:r>
        <w:t>ef</w:t>
      </w:r>
      <w:proofErr w:type="spellEnd"/>
      <w:r>
        <w:t>. 11/29/96.</w:t>
      </w:r>
    </w:p>
    <w:p w:rsidR="003D1362" w:rsidRDefault="003D1362" w:rsidP="00B46430">
      <w:pPr>
        <w:pStyle w:val="History"/>
        <w:ind w:left="810"/>
      </w:pPr>
      <w:r>
        <w:t xml:space="preserve">OR-OSHA Admin. Order 6-1996, f. 11/29/96, </w:t>
      </w:r>
      <w:proofErr w:type="spellStart"/>
      <w:r>
        <w:t>ef</w:t>
      </w:r>
      <w:proofErr w:type="spellEnd"/>
      <w:r>
        <w:t>. 11/29/96.</w:t>
      </w:r>
    </w:p>
    <w:p w:rsidR="003D1362" w:rsidRDefault="003D1362" w:rsidP="00B46430">
      <w:pPr>
        <w:pStyle w:val="History"/>
        <w:ind w:left="810"/>
      </w:pPr>
      <w:r>
        <w:t xml:space="preserve">OR-OSHA Admin. Order 2-1997, f. 3/12/97, </w:t>
      </w:r>
      <w:proofErr w:type="spellStart"/>
      <w:r>
        <w:t>ef</w:t>
      </w:r>
      <w:proofErr w:type="spellEnd"/>
      <w:r>
        <w:t>. 3/12/97.</w:t>
      </w:r>
    </w:p>
    <w:p w:rsidR="003D1362" w:rsidRDefault="003D1362" w:rsidP="00B46430">
      <w:pPr>
        <w:pStyle w:val="History"/>
        <w:ind w:left="810"/>
      </w:pPr>
      <w:r>
        <w:t xml:space="preserve">OR-OSHA Admin. Order 4-1997, f. 4/2/97, </w:t>
      </w:r>
      <w:proofErr w:type="spellStart"/>
      <w:r>
        <w:t>ef</w:t>
      </w:r>
      <w:proofErr w:type="spellEnd"/>
      <w:r>
        <w:t>. 4/2/97.</w:t>
      </w:r>
    </w:p>
    <w:p w:rsidR="003D1362" w:rsidRDefault="003D1362" w:rsidP="00B46430">
      <w:pPr>
        <w:pStyle w:val="History"/>
        <w:ind w:left="810"/>
      </w:pPr>
      <w:r>
        <w:t xml:space="preserve">OR-OSHA Admin. Order 6-1997, f. 5/2/97, </w:t>
      </w:r>
      <w:proofErr w:type="spellStart"/>
      <w:r>
        <w:t>ef</w:t>
      </w:r>
      <w:proofErr w:type="spellEnd"/>
      <w:r>
        <w:t>. 5/2/97.</w:t>
      </w:r>
    </w:p>
    <w:p w:rsidR="003D1362" w:rsidRDefault="003D1362" w:rsidP="00B46430">
      <w:pPr>
        <w:pStyle w:val="History"/>
        <w:ind w:left="810"/>
      </w:pPr>
      <w:r>
        <w:t xml:space="preserve">OR-OSHA Admin. Order 7-1997, f. 9/15/97, </w:t>
      </w:r>
      <w:proofErr w:type="spellStart"/>
      <w:r>
        <w:t>ef</w:t>
      </w:r>
      <w:proofErr w:type="spellEnd"/>
      <w:r>
        <w:t>. 9/15/97 (Fall Protection).</w:t>
      </w:r>
    </w:p>
    <w:p w:rsidR="003D1362" w:rsidRDefault="003D1362" w:rsidP="00B46430">
      <w:pPr>
        <w:pStyle w:val="History"/>
        <w:ind w:left="810"/>
      </w:pPr>
      <w:r>
        <w:t>OR-OSHA Admin. Order 8-1997, f. 11/14/97, e. 11/14/97 (Methylene Chloride).</w:t>
      </w:r>
    </w:p>
    <w:p w:rsidR="003D1362" w:rsidRDefault="003D1362" w:rsidP="00B46430">
      <w:pPr>
        <w:pStyle w:val="History"/>
        <w:ind w:left="810"/>
      </w:pPr>
      <w:r>
        <w:t>OR-OSHA Admin. Order 1-1998, f. 2/13/98, e. 2/13/98 (Methylene Chloride).</w:t>
      </w:r>
    </w:p>
    <w:p w:rsidR="003D1362" w:rsidRDefault="003D1362" w:rsidP="00B46430">
      <w:pPr>
        <w:pStyle w:val="History"/>
        <w:ind w:left="810"/>
      </w:pPr>
      <w:r>
        <w:t xml:space="preserve">OR-OSHA Admin. Order 3-1998, f. 7/7/98, </w:t>
      </w:r>
      <w:proofErr w:type="spellStart"/>
      <w:r>
        <w:t>ef</w:t>
      </w:r>
      <w:proofErr w:type="spellEnd"/>
      <w:r>
        <w:t>. 7/7/98 (Respiratory Protection).</w:t>
      </w:r>
    </w:p>
    <w:p w:rsidR="003D1362" w:rsidRDefault="003D1362" w:rsidP="00B46430">
      <w:pPr>
        <w:pStyle w:val="History"/>
        <w:ind w:left="810"/>
      </w:pPr>
      <w:r>
        <w:t xml:space="preserve">OR-OSHA Admin. Order 6-1998, f. 10/15/98, </w:t>
      </w:r>
      <w:proofErr w:type="spellStart"/>
      <w:r>
        <w:t>ef</w:t>
      </w:r>
      <w:proofErr w:type="spellEnd"/>
      <w:r>
        <w:t>. 10/15/98 (Slings 3/H).</w:t>
      </w:r>
    </w:p>
    <w:p w:rsidR="003D1362" w:rsidRDefault="003D1362" w:rsidP="00B46430">
      <w:pPr>
        <w:pStyle w:val="History"/>
        <w:ind w:left="810"/>
      </w:pPr>
      <w:r>
        <w:t xml:space="preserve">OR-OSHA Admin. Order 7-1998, f. 12/28/98, </w:t>
      </w:r>
      <w:proofErr w:type="spellStart"/>
      <w:r>
        <w:t>ef</w:t>
      </w:r>
      <w:proofErr w:type="spellEnd"/>
      <w:r>
        <w:t>. 12/28/98 (Asbestos).</w:t>
      </w:r>
    </w:p>
    <w:p w:rsidR="003D1362" w:rsidRDefault="003D1362" w:rsidP="00B46430">
      <w:pPr>
        <w:pStyle w:val="History"/>
        <w:ind w:left="810"/>
      </w:pPr>
      <w:r>
        <w:t>OR-OSHA Admin. Order 1-1999, f. 3/22/99, e. 3/22/99 (Methylene Chloride).</w:t>
      </w:r>
    </w:p>
    <w:p w:rsidR="003D1362" w:rsidRDefault="003D1362" w:rsidP="00B46430">
      <w:pPr>
        <w:pStyle w:val="History"/>
        <w:ind w:left="810"/>
      </w:pPr>
      <w:r>
        <w:t xml:space="preserve">OR-OSHA Admin. Order 4-1999, f. 4/30/99, </w:t>
      </w:r>
      <w:proofErr w:type="spellStart"/>
      <w:r>
        <w:t>ef</w:t>
      </w:r>
      <w:proofErr w:type="spellEnd"/>
      <w:r>
        <w:t>. 4/30/99.</w:t>
      </w:r>
    </w:p>
    <w:p w:rsidR="003D1362" w:rsidRDefault="003D1362" w:rsidP="00B46430">
      <w:pPr>
        <w:pStyle w:val="History"/>
        <w:ind w:left="810"/>
      </w:pPr>
      <w:r>
        <w:t xml:space="preserve">OR-OSHA Admin. Order 6-1999, f. 5/26/99, </w:t>
      </w:r>
      <w:proofErr w:type="spellStart"/>
      <w:r>
        <w:t>ef</w:t>
      </w:r>
      <w:proofErr w:type="spellEnd"/>
      <w:r>
        <w:t>. 5/26/99.</w:t>
      </w:r>
    </w:p>
    <w:p w:rsidR="003D1362" w:rsidRDefault="003D1362" w:rsidP="00B46430">
      <w:pPr>
        <w:pStyle w:val="History"/>
        <w:ind w:left="810"/>
      </w:pPr>
      <w:r>
        <w:t xml:space="preserve">OR-OSHA Admin. Order 3-2000, f. 2/8/00, </w:t>
      </w:r>
      <w:proofErr w:type="spellStart"/>
      <w:r>
        <w:t>ef</w:t>
      </w:r>
      <w:proofErr w:type="spellEnd"/>
      <w:r>
        <w:t>. 2/8/00.</w:t>
      </w:r>
    </w:p>
    <w:p w:rsidR="003D1362" w:rsidRDefault="003D1362" w:rsidP="00B46430">
      <w:pPr>
        <w:pStyle w:val="History"/>
        <w:ind w:left="810"/>
      </w:pPr>
      <w:r>
        <w:t xml:space="preserve">OR-OSHA Admin. Order 3-2001, f. 2/5/01, </w:t>
      </w:r>
      <w:proofErr w:type="spellStart"/>
      <w:r>
        <w:t>ef</w:t>
      </w:r>
      <w:proofErr w:type="spellEnd"/>
      <w:r>
        <w:t>. 2/5/01 (Fall Protection/Oregon Exceptions).</w:t>
      </w:r>
    </w:p>
    <w:p w:rsidR="003D1362" w:rsidRDefault="003D1362" w:rsidP="00B46430">
      <w:pPr>
        <w:pStyle w:val="History"/>
        <w:ind w:left="810"/>
      </w:pPr>
      <w:r>
        <w:t xml:space="preserve">OR-OSHA Admin. Order 3-2002, f. 4/15/02, </w:t>
      </w:r>
      <w:proofErr w:type="spellStart"/>
      <w:r>
        <w:t>ef</w:t>
      </w:r>
      <w:proofErr w:type="spellEnd"/>
      <w:r>
        <w:t>. 4/18/02 (Steel Erection).</w:t>
      </w:r>
    </w:p>
    <w:p w:rsidR="003D1362" w:rsidRDefault="003D1362" w:rsidP="00B46430">
      <w:pPr>
        <w:pStyle w:val="History"/>
        <w:ind w:left="810"/>
      </w:pPr>
      <w:r>
        <w:t xml:space="preserve">OR-OSHA Admin. Order 5-2002, f. 6/28/02, </w:t>
      </w:r>
      <w:proofErr w:type="spellStart"/>
      <w:r>
        <w:t>ef</w:t>
      </w:r>
      <w:proofErr w:type="spellEnd"/>
      <w:r>
        <w:t>. 10/1/03 (GFCI 3/K).</w:t>
      </w:r>
    </w:p>
    <w:p w:rsidR="003D1362" w:rsidRDefault="003D1362" w:rsidP="00B46430">
      <w:pPr>
        <w:pStyle w:val="History"/>
        <w:ind w:left="810"/>
      </w:pPr>
      <w:r>
        <w:t xml:space="preserve">OR-OSHA Admin. Order 6-2002, f. 7/19/02, </w:t>
      </w:r>
      <w:proofErr w:type="spellStart"/>
      <w:r>
        <w:t>ef</w:t>
      </w:r>
      <w:proofErr w:type="spellEnd"/>
      <w:r>
        <w:t>. 7/19/02 (Fall Protection/Steel Erection).</w:t>
      </w:r>
    </w:p>
    <w:p w:rsidR="003D1362" w:rsidRDefault="003D1362" w:rsidP="00B46430">
      <w:pPr>
        <w:pStyle w:val="History"/>
        <w:ind w:left="810"/>
      </w:pPr>
      <w:r>
        <w:t xml:space="preserve">OR-OSHA Admin. Order 1-2003, f. 1/30/03, </w:t>
      </w:r>
      <w:proofErr w:type="spellStart"/>
      <w:r>
        <w:t>ef</w:t>
      </w:r>
      <w:proofErr w:type="spellEnd"/>
      <w:r>
        <w:t>. 4/30/03 (3/Q Masonry Wall Bracing).</w:t>
      </w:r>
    </w:p>
    <w:p w:rsidR="003D1362" w:rsidRDefault="003D1362" w:rsidP="00B46430">
      <w:pPr>
        <w:pStyle w:val="History"/>
        <w:ind w:left="810"/>
      </w:pPr>
      <w:r>
        <w:t xml:space="preserve">OR-OSHA Admin. Order 2-2003, f. 1/30/03, </w:t>
      </w:r>
      <w:proofErr w:type="spellStart"/>
      <w:r>
        <w:t>ef</w:t>
      </w:r>
      <w:proofErr w:type="spellEnd"/>
      <w:r>
        <w:t>. 1/30/03 (3/G).</w:t>
      </w:r>
    </w:p>
    <w:p w:rsidR="003D1362" w:rsidRDefault="003D1362" w:rsidP="00B46430">
      <w:pPr>
        <w:pStyle w:val="History"/>
        <w:ind w:left="810"/>
      </w:pPr>
      <w:r>
        <w:t xml:space="preserve">OR-OSHA Admin. Order 7-2003, f. 12/5/03, </w:t>
      </w:r>
      <w:proofErr w:type="spellStart"/>
      <w:r>
        <w:t>ef</w:t>
      </w:r>
      <w:proofErr w:type="spellEnd"/>
      <w:r>
        <w:t>. 12/5/03 (3/O).</w:t>
      </w:r>
    </w:p>
    <w:p w:rsidR="003D1362" w:rsidRDefault="003D1362" w:rsidP="00B46430">
      <w:pPr>
        <w:pStyle w:val="History"/>
        <w:ind w:left="810"/>
      </w:pPr>
      <w:r>
        <w:t xml:space="preserve">OR-OSHA Admin. Order 8-2003, f. 12/30/03, </w:t>
      </w:r>
      <w:proofErr w:type="spellStart"/>
      <w:r>
        <w:t>ef</w:t>
      </w:r>
      <w:proofErr w:type="spellEnd"/>
      <w:r>
        <w:t>. 1/1/04 (3/R).</w:t>
      </w:r>
    </w:p>
    <w:p w:rsidR="003D1362" w:rsidRDefault="003D1362" w:rsidP="00B46430">
      <w:pPr>
        <w:pStyle w:val="History"/>
        <w:ind w:left="810"/>
      </w:pPr>
      <w:r>
        <w:t xml:space="preserve">OR-OSHA Admin. Order 1-2005, f. 4/12/05, </w:t>
      </w:r>
      <w:proofErr w:type="spellStart"/>
      <w:r>
        <w:t>ef</w:t>
      </w:r>
      <w:proofErr w:type="spellEnd"/>
      <w:r>
        <w:t>. 4/12/05 (3/D and 3/Z).</w:t>
      </w:r>
    </w:p>
    <w:p w:rsidR="003D1362" w:rsidRDefault="003D1362" w:rsidP="00B46430">
      <w:pPr>
        <w:pStyle w:val="History"/>
        <w:ind w:left="810"/>
      </w:pPr>
      <w:r>
        <w:t xml:space="preserve">OR-OSHA Admin. Order 2-2006, f. 4/28/06, </w:t>
      </w:r>
      <w:proofErr w:type="spellStart"/>
      <w:r>
        <w:t>ef</w:t>
      </w:r>
      <w:proofErr w:type="spellEnd"/>
      <w:r>
        <w:t>. 4/28/06 (3/R).</w:t>
      </w:r>
    </w:p>
    <w:p w:rsidR="003D1362" w:rsidRDefault="003D1362" w:rsidP="00B46430">
      <w:pPr>
        <w:pStyle w:val="History"/>
        <w:ind w:left="810"/>
      </w:pPr>
      <w:r>
        <w:t xml:space="preserve">OR-OSHA Admin. Order 4-2006, f. 7/24/06, </w:t>
      </w:r>
      <w:proofErr w:type="spellStart"/>
      <w:r>
        <w:t>ef</w:t>
      </w:r>
      <w:proofErr w:type="spellEnd"/>
      <w:r>
        <w:t>. 7/24/06.</w:t>
      </w:r>
    </w:p>
    <w:p w:rsidR="003D1362" w:rsidRDefault="003D1362" w:rsidP="00B46430">
      <w:pPr>
        <w:pStyle w:val="History"/>
        <w:ind w:left="810"/>
      </w:pPr>
      <w:r>
        <w:t xml:space="preserve">OR-OSHA Admin. Order 5-2006, f. 8/7/06, </w:t>
      </w:r>
      <w:proofErr w:type="spellStart"/>
      <w:r>
        <w:t>ef</w:t>
      </w:r>
      <w:proofErr w:type="spellEnd"/>
      <w:r>
        <w:t>. 1/1/07.</w:t>
      </w:r>
    </w:p>
    <w:p w:rsidR="003D1362" w:rsidRDefault="003D1362" w:rsidP="00B46430">
      <w:pPr>
        <w:pStyle w:val="History"/>
        <w:ind w:left="810"/>
      </w:pPr>
      <w:r>
        <w:t xml:space="preserve">OR-OSHA Admin. Order 6-2006, f. 8/30/06, </w:t>
      </w:r>
      <w:proofErr w:type="spellStart"/>
      <w:r>
        <w:t>ef</w:t>
      </w:r>
      <w:proofErr w:type="spellEnd"/>
      <w:r>
        <w:t>. 8/30/06.</w:t>
      </w:r>
    </w:p>
    <w:p w:rsidR="003D1362" w:rsidRDefault="003D1362" w:rsidP="00B46430">
      <w:pPr>
        <w:pStyle w:val="History"/>
        <w:ind w:left="810"/>
      </w:pPr>
      <w:r>
        <w:t xml:space="preserve">OR-OSHA Admin. Order 10-2006, f. 11/30/06, </w:t>
      </w:r>
      <w:proofErr w:type="spellStart"/>
      <w:r>
        <w:t>ef</w:t>
      </w:r>
      <w:proofErr w:type="spellEnd"/>
      <w:r>
        <w:t>. 11/30/06.</w:t>
      </w:r>
    </w:p>
    <w:p w:rsidR="003D1362" w:rsidRDefault="003D1362" w:rsidP="00B46430">
      <w:pPr>
        <w:pStyle w:val="History"/>
        <w:ind w:left="810"/>
      </w:pPr>
      <w:r>
        <w:t xml:space="preserve">OR-OSHA Admin. Order 6-2007, f. 9/26/07, </w:t>
      </w:r>
      <w:proofErr w:type="spellStart"/>
      <w:r>
        <w:t>ef</w:t>
      </w:r>
      <w:proofErr w:type="spellEnd"/>
      <w:r>
        <w:t>. 9/26/07 (3/O).</w:t>
      </w:r>
    </w:p>
    <w:p w:rsidR="003D1362" w:rsidRDefault="003D1362" w:rsidP="00B46430">
      <w:pPr>
        <w:pStyle w:val="History"/>
        <w:ind w:left="810"/>
      </w:pPr>
      <w:r>
        <w:t xml:space="preserve">OR-OSHA Admin. Order 5-2008, f. 5/1/08, </w:t>
      </w:r>
      <w:proofErr w:type="spellStart"/>
      <w:r>
        <w:t>ef</w:t>
      </w:r>
      <w:proofErr w:type="spellEnd"/>
      <w:r>
        <w:t>. 5/15/08 (PPE).</w:t>
      </w:r>
    </w:p>
    <w:p w:rsidR="003D1362" w:rsidRDefault="003D1362" w:rsidP="00B46430">
      <w:pPr>
        <w:pStyle w:val="History"/>
        <w:ind w:left="810"/>
      </w:pPr>
      <w:r>
        <w:t xml:space="preserve">OR-OSHA Admin. Order 5-2009, f. 5/29/09, </w:t>
      </w:r>
      <w:proofErr w:type="spellStart"/>
      <w:r>
        <w:t>ef</w:t>
      </w:r>
      <w:proofErr w:type="spellEnd"/>
      <w:r>
        <w:t>. 5/29/09.</w:t>
      </w:r>
    </w:p>
    <w:p w:rsidR="003D1362" w:rsidRDefault="003D1362" w:rsidP="00B46430">
      <w:pPr>
        <w:pStyle w:val="History"/>
        <w:ind w:left="810"/>
      </w:pPr>
      <w:r>
        <w:t xml:space="preserve">OR-OSHA Admin. Order 3-2010, f. 6/10/10, </w:t>
      </w:r>
      <w:proofErr w:type="spellStart"/>
      <w:r>
        <w:t>ef</w:t>
      </w:r>
      <w:proofErr w:type="spellEnd"/>
      <w:r>
        <w:t>. 6/15/10.</w:t>
      </w:r>
    </w:p>
    <w:p w:rsidR="003D1362" w:rsidRDefault="003D1362" w:rsidP="00B46430">
      <w:pPr>
        <w:pStyle w:val="History"/>
        <w:ind w:left="810"/>
      </w:pPr>
      <w:r>
        <w:t xml:space="preserve">OR-OSHA Admin. Order 1-2011, f. 2/9/11, </w:t>
      </w:r>
      <w:proofErr w:type="spellStart"/>
      <w:r>
        <w:t>ef</w:t>
      </w:r>
      <w:proofErr w:type="spellEnd"/>
      <w:r>
        <w:t>. 2/9/11.</w:t>
      </w:r>
    </w:p>
    <w:p w:rsidR="003D1362" w:rsidRDefault="003D1362" w:rsidP="00B46430">
      <w:pPr>
        <w:pStyle w:val="History"/>
        <w:ind w:left="810"/>
      </w:pPr>
      <w:r>
        <w:t xml:space="preserve">OR-OSHA Admin. Order 4-2011, f. 12/8/11, </w:t>
      </w:r>
      <w:proofErr w:type="spellStart"/>
      <w:r>
        <w:t>ef</w:t>
      </w:r>
      <w:proofErr w:type="spellEnd"/>
      <w:r>
        <w:t>. 12/8/11.</w:t>
      </w:r>
    </w:p>
    <w:p w:rsidR="003D1362" w:rsidRDefault="003D1362" w:rsidP="00B46430">
      <w:pPr>
        <w:pStyle w:val="History"/>
        <w:ind w:left="810"/>
      </w:pPr>
      <w:r>
        <w:t xml:space="preserve">OR-OSHA Admin. Order 5-2011, f. 12/8/11, </w:t>
      </w:r>
      <w:proofErr w:type="spellStart"/>
      <w:r>
        <w:t>ef</w:t>
      </w:r>
      <w:proofErr w:type="spellEnd"/>
      <w:r>
        <w:t>. 7/1/12.</w:t>
      </w:r>
    </w:p>
    <w:p w:rsidR="003D1362" w:rsidRDefault="003D1362" w:rsidP="00B46430">
      <w:pPr>
        <w:pStyle w:val="History"/>
        <w:ind w:left="810"/>
      </w:pPr>
      <w:r>
        <w:t xml:space="preserve">OR-OSHA Admin. Order 1-2012, f. 4/10/12, </w:t>
      </w:r>
      <w:proofErr w:type="spellStart"/>
      <w:r>
        <w:t>ef</w:t>
      </w:r>
      <w:proofErr w:type="spellEnd"/>
      <w:r>
        <w:t>. 4/10/12.</w:t>
      </w:r>
    </w:p>
    <w:p w:rsidR="003D1362" w:rsidRDefault="003D1362" w:rsidP="00B46430">
      <w:pPr>
        <w:pStyle w:val="History"/>
        <w:ind w:left="810"/>
      </w:pPr>
      <w:r>
        <w:t xml:space="preserve">OR-OSHA Admin. Order 5-2012, f. 9/25/12, </w:t>
      </w:r>
      <w:proofErr w:type="spellStart"/>
      <w:r>
        <w:t>ef</w:t>
      </w:r>
      <w:proofErr w:type="spellEnd"/>
      <w:r>
        <w:t>. 9/25/12.</w:t>
      </w:r>
    </w:p>
    <w:p w:rsidR="003D1362" w:rsidRDefault="003D1362" w:rsidP="00B46430">
      <w:pPr>
        <w:pStyle w:val="History"/>
        <w:ind w:left="810"/>
      </w:pPr>
      <w:r>
        <w:t xml:space="preserve">OR-OSHA Admin. Order 1-2013, f. 2/14/13, </w:t>
      </w:r>
      <w:proofErr w:type="spellStart"/>
      <w:r>
        <w:t>ef</w:t>
      </w:r>
      <w:proofErr w:type="spellEnd"/>
      <w:r>
        <w:t>. 2/14/13.</w:t>
      </w:r>
    </w:p>
    <w:p w:rsidR="003D1362" w:rsidRDefault="003D1362" w:rsidP="00B46430">
      <w:pPr>
        <w:pStyle w:val="History"/>
        <w:ind w:left="810"/>
      </w:pPr>
      <w:r>
        <w:t xml:space="preserve">OR-OSHA Admin. Order 2-2013, f. 2/15/13, </w:t>
      </w:r>
      <w:proofErr w:type="spellStart"/>
      <w:r>
        <w:t>ef</w:t>
      </w:r>
      <w:proofErr w:type="spellEnd"/>
      <w:r>
        <w:t>. 4/1/13.</w:t>
      </w:r>
    </w:p>
    <w:p w:rsidR="003D1362" w:rsidRDefault="003D1362" w:rsidP="00B46430">
      <w:pPr>
        <w:pStyle w:val="History"/>
        <w:ind w:left="810"/>
      </w:pPr>
      <w:r>
        <w:t xml:space="preserve">OR-OSHA Admin. Order 4-2013, f. 7/19/13, </w:t>
      </w:r>
      <w:proofErr w:type="spellStart"/>
      <w:r>
        <w:t>ef</w:t>
      </w:r>
      <w:proofErr w:type="spellEnd"/>
      <w:r>
        <w:t>. 7/19/13.</w:t>
      </w:r>
    </w:p>
    <w:p w:rsidR="003D1362" w:rsidRDefault="003D1362" w:rsidP="00B46430">
      <w:pPr>
        <w:pStyle w:val="History"/>
        <w:ind w:left="810"/>
      </w:pPr>
      <w:r>
        <w:t xml:space="preserve">OR-OSHA Admin. Order 5-2013, f. 9/13/13, </w:t>
      </w:r>
      <w:proofErr w:type="spellStart"/>
      <w:r>
        <w:t>ef</w:t>
      </w:r>
      <w:proofErr w:type="spellEnd"/>
      <w:r>
        <w:t>. 9/13/13.</w:t>
      </w:r>
    </w:p>
    <w:p w:rsidR="003D1362" w:rsidRDefault="003D1362" w:rsidP="00B46430">
      <w:pPr>
        <w:pStyle w:val="History"/>
        <w:ind w:left="810"/>
      </w:pPr>
      <w:r>
        <w:t xml:space="preserve">OR-OSHA Admin. Order 6-2013, f. 10/9/13, </w:t>
      </w:r>
      <w:proofErr w:type="spellStart"/>
      <w:r>
        <w:t>ef</w:t>
      </w:r>
      <w:proofErr w:type="spellEnd"/>
      <w:r>
        <w:t>. 10/9/13.</w:t>
      </w:r>
    </w:p>
    <w:p w:rsidR="003D1362" w:rsidRDefault="003D1362" w:rsidP="00B46430">
      <w:pPr>
        <w:pStyle w:val="History"/>
        <w:ind w:left="810"/>
      </w:pPr>
      <w:r>
        <w:t xml:space="preserve">OR-OSHA Admin. Order 7-2013, f. 12/12/13, </w:t>
      </w:r>
      <w:proofErr w:type="spellStart"/>
      <w:r>
        <w:t>ef</w:t>
      </w:r>
      <w:proofErr w:type="spellEnd"/>
      <w:r>
        <w:t>. 12/12/13.</w:t>
      </w:r>
    </w:p>
    <w:p w:rsidR="003D1362" w:rsidRDefault="003D1362" w:rsidP="00B46430">
      <w:pPr>
        <w:pStyle w:val="History"/>
        <w:ind w:left="810"/>
      </w:pPr>
      <w:r>
        <w:t xml:space="preserve">OR-OSHA Admin. Order 6-2014, f. 10/28/14, </w:t>
      </w:r>
      <w:proofErr w:type="spellStart"/>
      <w:r>
        <w:t>ef</w:t>
      </w:r>
      <w:proofErr w:type="spellEnd"/>
      <w:r>
        <w:t>. 5/1/15.</w:t>
      </w:r>
    </w:p>
    <w:p w:rsidR="00ED4F11" w:rsidRDefault="003D1362" w:rsidP="00ED4F11">
      <w:pPr>
        <w:pStyle w:val="History"/>
        <w:ind w:left="810"/>
      </w:pPr>
      <w:r>
        <w:t xml:space="preserve">OR-OSHA Admin. Order 7-2014, f. 11/7/14, </w:t>
      </w:r>
      <w:proofErr w:type="spellStart"/>
      <w:r>
        <w:t>ef</w:t>
      </w:r>
      <w:proofErr w:type="spellEnd"/>
      <w:r>
        <w:t>. 11/9/14.</w:t>
      </w:r>
    </w:p>
    <w:p w:rsidR="00ED4F11" w:rsidRDefault="00ED4F11" w:rsidP="00ED4F11">
      <w:pPr>
        <w:pStyle w:val="History"/>
      </w:pPr>
      <w:r>
        <w:tab/>
      </w:r>
      <w:r w:rsidRPr="001D6791">
        <w:t xml:space="preserve">OR-OSHA Admin. Order </w:t>
      </w:r>
      <w:r>
        <w:t>3</w:t>
      </w:r>
      <w:r w:rsidRPr="001D6791">
        <w:t>-</w:t>
      </w:r>
      <w:r>
        <w:t>2015</w:t>
      </w:r>
      <w:r w:rsidRPr="001D6791">
        <w:t xml:space="preserve">, f. </w:t>
      </w:r>
      <w:r>
        <w:t>10</w:t>
      </w:r>
      <w:r w:rsidRPr="001D6791">
        <w:t>/</w:t>
      </w:r>
      <w:r>
        <w:t>9</w:t>
      </w:r>
      <w:r w:rsidRPr="001D6791">
        <w:t>/</w:t>
      </w:r>
      <w:r>
        <w:t>15</w:t>
      </w:r>
      <w:r w:rsidRPr="001D6791">
        <w:t xml:space="preserve">, </w:t>
      </w:r>
      <w:proofErr w:type="spellStart"/>
      <w:r w:rsidRPr="001D6791">
        <w:t>ef</w:t>
      </w:r>
      <w:proofErr w:type="spellEnd"/>
      <w:r w:rsidRPr="001D6791">
        <w:t xml:space="preserve">. </w:t>
      </w:r>
      <w:r>
        <w:t>1</w:t>
      </w:r>
      <w:r w:rsidRPr="001D6791">
        <w:t>/</w:t>
      </w:r>
      <w:r>
        <w:t>1</w:t>
      </w:r>
      <w:r w:rsidRPr="001D6791">
        <w:t>/</w:t>
      </w:r>
      <w:r>
        <w:t>16</w:t>
      </w:r>
      <w:r w:rsidRPr="001D6791">
        <w:t>.</w:t>
      </w:r>
    </w:p>
    <w:p w:rsidR="00ED4F11" w:rsidRDefault="00ED4F11" w:rsidP="00ED4F11">
      <w:pPr>
        <w:pStyle w:val="History"/>
        <w:ind w:left="810"/>
      </w:pPr>
      <w:r>
        <w:t xml:space="preserve">OR-OSHA Admin. Order 1-2016, f. 3/1/16, </w:t>
      </w:r>
      <w:proofErr w:type="spellStart"/>
      <w:r>
        <w:t>ef</w:t>
      </w:r>
      <w:proofErr w:type="spellEnd"/>
      <w:r>
        <w:t>. 1/1/17.</w:t>
      </w:r>
    </w:p>
    <w:p w:rsidR="00ED4F11" w:rsidRDefault="00ED4F11" w:rsidP="00ED4F11">
      <w:pPr>
        <w:pStyle w:val="History"/>
        <w:ind w:left="810"/>
      </w:pPr>
      <w:r>
        <w:t xml:space="preserve">OR-OSHA Admin. Order 3-2016, f. 8/19/16, </w:t>
      </w:r>
      <w:proofErr w:type="spellStart"/>
      <w:r>
        <w:t>ef</w:t>
      </w:r>
      <w:proofErr w:type="spellEnd"/>
      <w:r>
        <w:t>. 8/19/16.</w:t>
      </w:r>
    </w:p>
    <w:p w:rsidR="00ED4F11" w:rsidRDefault="00ED4F11" w:rsidP="00ED4F11">
      <w:pPr>
        <w:pStyle w:val="History"/>
        <w:ind w:left="810"/>
      </w:pPr>
      <w:r>
        <w:t xml:space="preserve">OR-OSHA Admin. Order 4-2016, f. 9/7/16, </w:t>
      </w:r>
      <w:proofErr w:type="spellStart"/>
      <w:r>
        <w:t>ef</w:t>
      </w:r>
      <w:proofErr w:type="spellEnd"/>
      <w:r>
        <w:t>. 9/7/16.</w:t>
      </w:r>
    </w:p>
    <w:p w:rsidR="00ED4F11" w:rsidRDefault="00ED4F11" w:rsidP="00ED4F11">
      <w:pPr>
        <w:pStyle w:val="History"/>
        <w:ind w:left="810"/>
      </w:pPr>
      <w:r>
        <w:t xml:space="preserve">OR-OSHA Admin. Order 1-2019, f. 5/9/19, </w:t>
      </w:r>
      <w:proofErr w:type="spellStart"/>
      <w:r>
        <w:t>ef</w:t>
      </w:r>
      <w:proofErr w:type="spellEnd"/>
      <w:r>
        <w:t>. 5/9/19.</w:t>
      </w:r>
    </w:p>
    <w:p w:rsidR="00ED4F11" w:rsidRDefault="00ED4F11" w:rsidP="00ED4F11">
      <w:pPr>
        <w:pStyle w:val="History"/>
      </w:pPr>
      <w:r>
        <w:tab/>
      </w:r>
      <w:r w:rsidRPr="001D6791">
        <w:t xml:space="preserve">OR-OSHA Admin. Order </w:t>
      </w:r>
      <w:r>
        <w:t>3</w:t>
      </w:r>
      <w:r w:rsidRPr="001D6791">
        <w:t>-</w:t>
      </w:r>
      <w:r>
        <w:t>2019</w:t>
      </w:r>
      <w:r w:rsidRPr="001D6791">
        <w:t xml:space="preserve">, f. </w:t>
      </w:r>
      <w:r>
        <w:t>10</w:t>
      </w:r>
      <w:r w:rsidRPr="001D6791">
        <w:t>/</w:t>
      </w:r>
      <w:r>
        <w:t>29</w:t>
      </w:r>
      <w:r w:rsidRPr="001D6791">
        <w:t>/</w:t>
      </w:r>
      <w:r>
        <w:t>19</w:t>
      </w:r>
      <w:r w:rsidRPr="001D6791">
        <w:t xml:space="preserve">, </w:t>
      </w:r>
      <w:proofErr w:type="spellStart"/>
      <w:r w:rsidRPr="001D6791">
        <w:t>ef</w:t>
      </w:r>
      <w:proofErr w:type="spellEnd"/>
      <w:r w:rsidRPr="001D6791">
        <w:t xml:space="preserve">. </w:t>
      </w:r>
      <w:r>
        <w:t>10</w:t>
      </w:r>
      <w:r w:rsidRPr="001D6791">
        <w:t>/</w:t>
      </w:r>
      <w:r>
        <w:t>29</w:t>
      </w:r>
      <w:r w:rsidRPr="001D6791">
        <w:t>/</w:t>
      </w:r>
      <w:r>
        <w:t>19</w:t>
      </w:r>
      <w:r w:rsidRPr="001D6791">
        <w:t>.</w:t>
      </w:r>
    </w:p>
    <w:p w:rsidR="003D1362" w:rsidRDefault="003D1362" w:rsidP="00B46430">
      <w:pPr>
        <w:pStyle w:val="History"/>
      </w:pPr>
    </w:p>
    <w:p w:rsidR="003D1362" w:rsidRDefault="003D1362" w:rsidP="00B46430">
      <w:pPr>
        <w:pStyle w:val="Heading1"/>
      </w:pPr>
      <w:bookmarkStart w:id="3" w:name="_Toc26276316"/>
      <w:r>
        <w:lastRenderedPageBreak/>
        <w:t>1926.1000</w:t>
      </w:r>
      <w:r w:rsidR="00B46430">
        <w:tab/>
      </w:r>
      <w:r w:rsidR="00533AC8">
        <w:t>Scope</w:t>
      </w:r>
      <w:bookmarkEnd w:id="3"/>
    </w:p>
    <w:p w:rsidR="003D1362" w:rsidRDefault="003D1362" w:rsidP="00533AC8">
      <w:pPr>
        <w:pStyle w:val="List"/>
      </w:pPr>
      <w:r>
        <w:t>(a) Coverage.</w:t>
      </w:r>
      <w:r w:rsidR="00533AC8">
        <w:t xml:space="preserve"> </w:t>
      </w:r>
      <w:r>
        <w:t>This section applies to the following types of material handling equipment: To all rubber-tired, self-propelled scrapers, rubber-tired front-end loaders, rubber-tired dozers, wheel-type agricultural and industrial tractors, crawler tractors, crawler-type loaders, and motor graders, with or without attachments, that are used in construction work.</w:t>
      </w:r>
      <w:r w:rsidR="0016650A">
        <w:t xml:space="preserve"> </w:t>
      </w:r>
      <w:r w:rsidR="001D6791" w:rsidRPr="001D6791">
        <w:t xml:space="preserve">This </w:t>
      </w:r>
      <w:r w:rsidR="001D6791">
        <w:t>S</w:t>
      </w:r>
      <w:r w:rsidR="001D6791" w:rsidRPr="001D6791">
        <w:t xml:space="preserve">ubpart also applies to compactors and rubber-tired skid-steer equipment, with or without attachments, manufactured after July 15, 2019, that are used in construction work. </w:t>
      </w:r>
      <w:r>
        <w:t xml:space="preserve">This requirement does not apply to side-boom </w:t>
      </w:r>
      <w:proofErr w:type="spellStart"/>
      <w:r>
        <w:t>pipelaying</w:t>
      </w:r>
      <w:proofErr w:type="spellEnd"/>
      <w:r>
        <w:t xml:space="preserve"> tractors.</w:t>
      </w:r>
    </w:p>
    <w:p w:rsidR="00556861" w:rsidRDefault="003D1362" w:rsidP="00B46430">
      <w:pPr>
        <w:pStyle w:val="List"/>
        <w:sectPr w:rsidR="00556861" w:rsidSect="00CB74A1">
          <w:footerReference w:type="even" r:id="rId19"/>
          <w:footerReference w:type="default" r:id="rId20"/>
          <w:headerReference w:type="first" r:id="rId21"/>
          <w:footerReference w:type="first" r:id="rId22"/>
          <w:endnotePr>
            <w:numFmt w:val="decimal"/>
          </w:endnotePr>
          <w:type w:val="oddPage"/>
          <w:pgSz w:w="12240" w:h="15840" w:code="1"/>
          <w:pgMar w:top="1440" w:right="864" w:bottom="1440" w:left="1440" w:header="720" w:footer="720" w:gutter="0"/>
          <w:pgNumType w:start="1"/>
          <w:cols w:space="720"/>
          <w:titlePg/>
          <w:docGrid w:linePitch="360"/>
        </w:sectPr>
      </w:pPr>
      <w:r>
        <w:t xml:space="preserve">(b) Equipment manufactured </w:t>
      </w:r>
      <w:r w:rsidR="00533AC8">
        <w:t>before July 15, 2019</w:t>
      </w:r>
      <w:r>
        <w:t>.</w:t>
      </w:r>
      <w:r w:rsidR="0016650A">
        <w:t xml:space="preserve"> </w:t>
      </w:r>
      <w:r>
        <w:t xml:space="preserve">Material handling machinery described in paragraph (a) of this section </w:t>
      </w:r>
      <w:r w:rsidR="001D6791" w:rsidRPr="001D6791">
        <w:t xml:space="preserve">(excluding compactors and rubber-tired skid-steer equipment) </w:t>
      </w:r>
      <w:r>
        <w:t xml:space="preserve">manufactured </w:t>
      </w:r>
      <w:r w:rsidR="00103249">
        <w:t>before July 15, 2019</w:t>
      </w:r>
      <w:r>
        <w:t xml:space="preserve">, shall be equipped with rollover protective structures </w:t>
      </w:r>
      <w:r w:rsidR="001D6791">
        <w:t>that</w:t>
      </w:r>
      <w:r>
        <w:t xml:space="preserve"> meet the minimum performance standards prescribed in 1926.1001</w:t>
      </w:r>
      <w:r w:rsidR="001D6791" w:rsidRPr="001D6791">
        <w:t xml:space="preserve">(b), as applicable. Agricultural and industrial tractors used in construction shall be equipped with rollover protective structures that meet the minimum performance standards prescribed in </w:t>
      </w:r>
      <w:r>
        <w:t>1926.1002</w:t>
      </w:r>
      <w:r w:rsidR="001D6791">
        <w:t>(b)</w:t>
      </w:r>
      <w:r>
        <w:t>, as applicable.</w:t>
      </w:r>
      <w:r w:rsidR="001D6791">
        <w:t xml:space="preserve"> </w:t>
      </w:r>
      <w:r w:rsidR="001D6791" w:rsidRPr="001D6791">
        <w:t>When overhead protection is provided on agricultural and industrial tractors, the overhead protection shall meet the minimum performance standards prescribed in 1926.1003(b), as applicable.</w:t>
      </w:r>
    </w:p>
    <w:p w:rsidR="00556861" w:rsidRDefault="003D1362" w:rsidP="00556861">
      <w:pPr>
        <w:pStyle w:val="List"/>
      </w:pPr>
      <w:r>
        <w:t>(c) Equipment manufactured</w:t>
      </w:r>
      <w:r w:rsidR="001D6791">
        <w:t xml:space="preserve"> on or after July 15, 2019. Material handling machinery described in paragraph (a) of this section manufactured on or after July 15, 2019, shall be equipped with rollover protective structures that meet the minimum performance standards prescribed in 1926.1001(c). Agricultural and industrial tractors used in construction shall be equipped with rollover protective structures that meet the minimum performance standards prescribed in 1926.1002(c). When overhead protection is provided on agricultural and industrial tractors, the overhead protection shall meet the minimum performance standards prescribed in 1926.1003(c).</w:t>
      </w:r>
    </w:p>
    <w:p w:rsidR="003D1362" w:rsidRDefault="003D1362" w:rsidP="00556861">
      <w:pPr>
        <w:pStyle w:val="History"/>
      </w:pPr>
      <w:r>
        <w:t>Stat. Auth.:</w:t>
      </w:r>
      <w:r w:rsidR="0016650A">
        <w:t xml:space="preserve"> </w:t>
      </w:r>
      <w:r>
        <w:t>ORS 654.025(2) and 656.726(</w:t>
      </w:r>
      <w:r w:rsidR="001D6791">
        <w:t>4</w:t>
      </w:r>
      <w:r>
        <w:t>).</w:t>
      </w:r>
    </w:p>
    <w:p w:rsidR="001D6791" w:rsidRDefault="001D6791" w:rsidP="00B46430">
      <w:pPr>
        <w:pStyle w:val="History"/>
      </w:pPr>
      <w:r w:rsidRPr="001D6791">
        <w:t>Stats. Implemented:  ORS 654.001 through 654.295.</w:t>
      </w:r>
    </w:p>
    <w:p w:rsidR="003D1362" w:rsidRDefault="003D1362" w:rsidP="00B46430">
      <w:pPr>
        <w:pStyle w:val="History"/>
      </w:pPr>
      <w:proofErr w:type="spellStart"/>
      <w:r>
        <w:t>Hist</w:t>
      </w:r>
      <w:proofErr w:type="spellEnd"/>
      <w:r>
        <w:t>:</w:t>
      </w:r>
      <w:r>
        <w:tab/>
        <w:t xml:space="preserve">APD Admin. Order 4-1989, f. 3/31/89, </w:t>
      </w:r>
      <w:proofErr w:type="spellStart"/>
      <w:r>
        <w:t>ef</w:t>
      </w:r>
      <w:proofErr w:type="spellEnd"/>
      <w:r>
        <w:t>. 5/1/89 (temp).</w:t>
      </w:r>
    </w:p>
    <w:p w:rsidR="003D1362" w:rsidRDefault="003D1362" w:rsidP="00B46430">
      <w:pPr>
        <w:pStyle w:val="History"/>
      </w:pPr>
      <w:r>
        <w:tab/>
        <w:t xml:space="preserve">APD Admin. Order 8-1989, f. 7/7/89, </w:t>
      </w:r>
      <w:proofErr w:type="spellStart"/>
      <w:r>
        <w:t>ef</w:t>
      </w:r>
      <w:proofErr w:type="spellEnd"/>
      <w:r>
        <w:t>. 7/7/89 (perm).</w:t>
      </w:r>
    </w:p>
    <w:p w:rsidR="001D6791" w:rsidRDefault="001D6791" w:rsidP="00B46430">
      <w:pPr>
        <w:pStyle w:val="History"/>
      </w:pPr>
      <w:r>
        <w:tab/>
      </w:r>
      <w:r w:rsidRPr="001D6791">
        <w:t xml:space="preserve">OR-OSHA Admin. Order </w:t>
      </w:r>
      <w:r>
        <w:t>3</w:t>
      </w:r>
      <w:r w:rsidRPr="001D6791">
        <w:t>-</w:t>
      </w:r>
      <w:r>
        <w:t>2019</w:t>
      </w:r>
      <w:r w:rsidRPr="001D6791">
        <w:t xml:space="preserve">, f. </w:t>
      </w:r>
      <w:r>
        <w:t>10</w:t>
      </w:r>
      <w:r w:rsidRPr="001D6791">
        <w:t>/</w:t>
      </w:r>
      <w:r>
        <w:t>29</w:t>
      </w:r>
      <w:r w:rsidRPr="001D6791">
        <w:t>/</w:t>
      </w:r>
      <w:r>
        <w:t>19</w:t>
      </w:r>
      <w:r w:rsidRPr="001D6791">
        <w:t xml:space="preserve">, </w:t>
      </w:r>
      <w:proofErr w:type="spellStart"/>
      <w:r w:rsidRPr="001D6791">
        <w:t>ef</w:t>
      </w:r>
      <w:proofErr w:type="spellEnd"/>
      <w:r w:rsidRPr="001D6791">
        <w:t xml:space="preserve">. </w:t>
      </w:r>
      <w:r>
        <w:t>10</w:t>
      </w:r>
      <w:r w:rsidRPr="001D6791">
        <w:t>/</w:t>
      </w:r>
      <w:r>
        <w:t>29</w:t>
      </w:r>
      <w:r w:rsidRPr="001D6791">
        <w:t>/</w:t>
      </w:r>
      <w:r>
        <w:t>19</w:t>
      </w:r>
      <w:r w:rsidRPr="001D6791">
        <w:t>.</w:t>
      </w:r>
    </w:p>
    <w:p w:rsidR="003D1362" w:rsidRDefault="003D1362" w:rsidP="00B46430">
      <w:pPr>
        <w:pStyle w:val="History"/>
      </w:pPr>
    </w:p>
    <w:p w:rsidR="003D1362" w:rsidRDefault="003D1362" w:rsidP="00B46430">
      <w:pPr>
        <w:pStyle w:val="Heading1"/>
      </w:pPr>
      <w:bookmarkStart w:id="4" w:name="_Toc26276317"/>
      <w:r>
        <w:lastRenderedPageBreak/>
        <w:t>1926.1001</w:t>
      </w:r>
      <w:r w:rsidR="00BC0D8F">
        <w:tab/>
      </w:r>
      <w:r>
        <w:t>Minimum Performance Criteria for Rollover Protective Structures for Designated Scrapers, Loaders, Dozers, Graders, Crawler Tractors</w:t>
      </w:r>
      <w:r w:rsidR="00533AC8">
        <w:t>, Compactors</w:t>
      </w:r>
      <w:r w:rsidR="00103249">
        <w:t>,</w:t>
      </w:r>
      <w:r w:rsidR="00533AC8">
        <w:t xml:space="preserve"> and Rubber-Tired Skid Steer Equipment</w:t>
      </w:r>
      <w:bookmarkEnd w:id="4"/>
    </w:p>
    <w:p w:rsidR="002D753B" w:rsidRDefault="003D1362" w:rsidP="00BC0D8F">
      <w:pPr>
        <w:pStyle w:val="List"/>
      </w:pPr>
      <w:r>
        <w:t>(a) General.</w:t>
      </w:r>
      <w:r w:rsidR="0016650A">
        <w:t xml:space="preserve"> </w:t>
      </w:r>
      <w:r>
        <w:t>This section prescribes minimum performance criteria for rollover protective structures (ROPS) for rubber-tired self-propelled scrapers; rubber-tired front-end loaders and rubber-tired dozers; crawler tractors, and crawler-type loaders, motor graders</w:t>
      </w:r>
      <w:r w:rsidR="002D753B">
        <w:t>, compactors, and rubber-tired skid steer equipment</w:t>
      </w:r>
      <w:r>
        <w:t>.</w:t>
      </w:r>
      <w:r w:rsidR="0016650A">
        <w:t xml:space="preserve"> </w:t>
      </w:r>
    </w:p>
    <w:p w:rsidR="003D1362" w:rsidRDefault="003D1362" w:rsidP="002D753B">
      <w:pPr>
        <w:pStyle w:val="List"/>
      </w:pPr>
      <w:r>
        <w:t xml:space="preserve">(b) </w:t>
      </w:r>
      <w:r w:rsidR="002D753B" w:rsidRPr="002D753B">
        <w:t>Equipment manufactured before July 15, 2019. For equipment listed in paragraph (a) of this section (excluding compactors and rubber-tired skid steer equipment) manufactured before July 15, 2019, the protective frames shall conform to the following Society of Automotive Engineers Recommended Practices as applicable: SAE J320a, Minimum Performance Criteria for Roll-Over Protective Structure for Rubber-Tired, Self-Propelled Scrapers; SAE J394, Minimum Performance Criteria for Roll-Over Protective Structure for Rubber-Tired Front End Loaders and Rubber-Tired Dozers; SAE J395, Minimum Performance Criteria for Roll-Over Protective Structure for Crawler Tractors and Crawler-Type Loaders; SAE J396, Minimum Performance Criteria for Roll-Over Protective Structure for Motor Graders; and SAE J397, Critical Zone Characteristics and Dimensions for Operators of Construction and Industrial Machinery, as applicable (each incorporated by reference, see 1926.6), or comply with the consensus standard (ISO 3471:2008) listed in paragraph (c) of this section.</w:t>
      </w:r>
    </w:p>
    <w:p w:rsidR="002D753B" w:rsidRPr="002D753B" w:rsidRDefault="002D753B" w:rsidP="002D753B">
      <w:pPr>
        <w:pStyle w:val="List"/>
      </w:pPr>
      <w:r>
        <w:t>(c) Equipment manufactured on or after July 15, 2019. For equipment listed in paragraph (a) of this section manufactured on or after July 15, 2019, the protective frames shall meet the test and performance requirements of the International Organization for Standardization (ISO) standard ISO 3471:2008 Earth-Moving Machinery—Roll-over protective structures—Laboratory tests and performance requirements (incorporated by reference, see 1926.6).</w:t>
      </w:r>
    </w:p>
    <w:p w:rsidR="003D1362" w:rsidRDefault="003D1362" w:rsidP="002D753B">
      <w:pPr>
        <w:pStyle w:val="History"/>
      </w:pPr>
      <w:r>
        <w:t>Stat. Auth.:</w:t>
      </w:r>
      <w:r w:rsidR="0016650A">
        <w:t xml:space="preserve"> </w:t>
      </w:r>
      <w:r>
        <w:t>ORS 654.025(2) and 656.726(</w:t>
      </w:r>
      <w:r w:rsidR="002D753B">
        <w:t>4</w:t>
      </w:r>
      <w:r>
        <w:t>).</w:t>
      </w:r>
    </w:p>
    <w:p w:rsidR="002D753B" w:rsidRDefault="002D753B" w:rsidP="002D753B">
      <w:pPr>
        <w:pStyle w:val="History"/>
      </w:pPr>
      <w:r w:rsidRPr="002D753B">
        <w:t>Stats. Implemented:  ORS 654.001 through 654.295.</w:t>
      </w:r>
    </w:p>
    <w:p w:rsidR="003D1362" w:rsidRDefault="003D1362" w:rsidP="002D753B">
      <w:pPr>
        <w:pStyle w:val="History"/>
      </w:pPr>
      <w:proofErr w:type="spellStart"/>
      <w:r>
        <w:t>Hist</w:t>
      </w:r>
      <w:proofErr w:type="spellEnd"/>
      <w:r>
        <w:t>:</w:t>
      </w:r>
      <w:r>
        <w:tab/>
        <w:t xml:space="preserve">APD Admin. Order 4-1989, f. 3/31/89, </w:t>
      </w:r>
      <w:proofErr w:type="spellStart"/>
      <w:r>
        <w:t>ef</w:t>
      </w:r>
      <w:proofErr w:type="spellEnd"/>
      <w:r>
        <w:t>. 5/1/89 (temp).</w:t>
      </w:r>
    </w:p>
    <w:p w:rsidR="003D1362" w:rsidRDefault="003D1362" w:rsidP="002D753B">
      <w:pPr>
        <w:pStyle w:val="History"/>
      </w:pPr>
      <w:r>
        <w:tab/>
        <w:t xml:space="preserve">APD Admin. Order 8-1989, f. 7/7/89, </w:t>
      </w:r>
      <w:proofErr w:type="spellStart"/>
      <w:r>
        <w:t>ef</w:t>
      </w:r>
      <w:proofErr w:type="spellEnd"/>
      <w:r>
        <w:t>. 7/7/89 (perm).</w:t>
      </w:r>
    </w:p>
    <w:p w:rsidR="003D1362" w:rsidRDefault="002D753B" w:rsidP="002D753B">
      <w:pPr>
        <w:pStyle w:val="History"/>
      </w:pPr>
      <w:r>
        <w:tab/>
      </w:r>
      <w:r w:rsidRPr="001D6791">
        <w:t xml:space="preserve">OR-OSHA Admin. Order </w:t>
      </w:r>
      <w:r>
        <w:t>3</w:t>
      </w:r>
      <w:r w:rsidRPr="001D6791">
        <w:t>-</w:t>
      </w:r>
      <w:r>
        <w:t>2019</w:t>
      </w:r>
      <w:r w:rsidRPr="001D6791">
        <w:t xml:space="preserve">, f. </w:t>
      </w:r>
      <w:r>
        <w:t>10</w:t>
      </w:r>
      <w:r w:rsidRPr="001D6791">
        <w:t>/</w:t>
      </w:r>
      <w:r>
        <w:t>29</w:t>
      </w:r>
      <w:r w:rsidRPr="001D6791">
        <w:t>/</w:t>
      </w:r>
      <w:r>
        <w:t>19</w:t>
      </w:r>
      <w:r w:rsidRPr="001D6791">
        <w:t xml:space="preserve">, </w:t>
      </w:r>
      <w:proofErr w:type="spellStart"/>
      <w:r w:rsidRPr="001D6791">
        <w:t>ef</w:t>
      </w:r>
      <w:proofErr w:type="spellEnd"/>
      <w:r w:rsidRPr="001D6791">
        <w:t xml:space="preserve">. </w:t>
      </w:r>
      <w:r>
        <w:t>10</w:t>
      </w:r>
      <w:r w:rsidRPr="001D6791">
        <w:t>/</w:t>
      </w:r>
      <w:r>
        <w:t>29</w:t>
      </w:r>
      <w:r w:rsidRPr="001D6791">
        <w:t>/</w:t>
      </w:r>
      <w:r>
        <w:t>19</w:t>
      </w:r>
      <w:r w:rsidRPr="001D6791">
        <w:t>.</w:t>
      </w:r>
    </w:p>
    <w:p w:rsidR="002D753B" w:rsidRDefault="002D753B" w:rsidP="002D753B">
      <w:pPr>
        <w:pStyle w:val="History"/>
      </w:pPr>
    </w:p>
    <w:p w:rsidR="003D1362" w:rsidRDefault="003D1362" w:rsidP="002D753B">
      <w:pPr>
        <w:pStyle w:val="Heading1"/>
      </w:pPr>
      <w:bookmarkStart w:id="5" w:name="_Toc26276318"/>
      <w:r>
        <w:lastRenderedPageBreak/>
        <w:t>1926.1002</w:t>
      </w:r>
      <w:r w:rsidR="002D753B">
        <w:tab/>
      </w:r>
      <w:r>
        <w:t xml:space="preserve">Protective Frame (Roll-Over Protective Structures, Known as ROPS) for Wheel-type Agricultural and Industrial Tractors Used in </w:t>
      </w:r>
      <w:r w:rsidR="002D753B">
        <w:t>Construction</w:t>
      </w:r>
      <w:bookmarkEnd w:id="5"/>
    </w:p>
    <w:p w:rsidR="003D1362" w:rsidRDefault="003D1362" w:rsidP="002D753B">
      <w:pPr>
        <w:pStyle w:val="List"/>
      </w:pPr>
      <w:r>
        <w:t>(a) General.</w:t>
      </w:r>
      <w:r w:rsidR="002D753B">
        <w:t xml:space="preserve"> </w:t>
      </w:r>
      <w:r w:rsidR="002D753B" w:rsidRPr="002D753B">
        <w:t>This section sets forth requirements for frames used to protect operators of wheel-type agricultural and industrial tractors used in construction work that will minimize the possibility of operator injury resulting from accidental upsets during normal operation. See paragraph (e) of this section for definitions of agricultural and industrial tractors.</w:t>
      </w:r>
    </w:p>
    <w:p w:rsidR="003D1362" w:rsidRDefault="006E4B25" w:rsidP="006E4B25">
      <w:pPr>
        <w:pStyle w:val="List"/>
      </w:pPr>
      <w:r>
        <w:t>(b) Equipment manufactured before July 15, 2019. For equipment manufactured before July 15, 2019, the protective frames shall meet the test and performance requirements of the Society of Automotive Engineers Standard J334a, Protective Frame Test Procedures and Performance Requirements and J168, Protective enclosures-test procedures and performance requirements, as applicable (incorporated by reference, see 1926.6), or comply with the consensus standard (ISO 5700:2013) listed in paragraph (c) of this section.</w:t>
      </w:r>
    </w:p>
    <w:p w:rsidR="006E4B25" w:rsidRDefault="006E4B25" w:rsidP="006E4B25">
      <w:pPr>
        <w:pStyle w:val="List"/>
      </w:pPr>
      <w:r>
        <w:t>(c) Equipment manufactured on or after July 15, 2019. For equipment manufactured on or after July 15, 2019, the protective frames shall meet the test and performance requirements of the International Organization for Standardization (ISO) standard ISO 5700:2013, Tractors for agriculture and forestry—Roll-over protective structures—static test method and acceptance conditions or ISO 3471:2008 Earth-Moving Machinery—Roll-over protective structures— Laboratory tests and performance requirements (incorporated by reference, see 1926.6).</w:t>
      </w:r>
    </w:p>
    <w:p w:rsidR="00556861" w:rsidRDefault="006E4B25" w:rsidP="006E4B25">
      <w:pPr>
        <w:pStyle w:val="List"/>
        <w:sectPr w:rsidR="00556861" w:rsidSect="005259DA">
          <w:footerReference w:type="even" r:id="rId23"/>
          <w:footerReference w:type="default" r:id="rId24"/>
          <w:endnotePr>
            <w:numFmt w:val="decimal"/>
          </w:endnotePr>
          <w:type w:val="continuous"/>
          <w:pgSz w:w="12240" w:h="15840" w:code="1"/>
          <w:pgMar w:top="1440" w:right="864" w:bottom="1440" w:left="1440" w:header="720" w:footer="720" w:gutter="0"/>
          <w:cols w:space="720"/>
          <w:titlePg/>
          <w:docGrid w:linePitch="360"/>
        </w:sectPr>
      </w:pPr>
      <w:r w:rsidRPr="006E4B25">
        <w:t>(d) Overhead protection requirements. For overhead protection requirements, see 1926.1003</w:t>
      </w:r>
      <w:r>
        <w:t>.</w:t>
      </w:r>
    </w:p>
    <w:p w:rsidR="006E4B25" w:rsidRDefault="006E4B25" w:rsidP="006E4B25">
      <w:r>
        <w:t xml:space="preserve">(e) </w:t>
      </w:r>
      <w:r w:rsidRPr="006E4B25">
        <w:t>Definitions applicable to this section.</w:t>
      </w:r>
    </w:p>
    <w:p w:rsidR="00556861" w:rsidRDefault="006E4B25" w:rsidP="006E4B25">
      <w:pPr>
        <w:pStyle w:val="List2"/>
      </w:pPr>
      <w:r>
        <w:t xml:space="preserve">(1) </w:t>
      </w:r>
      <w:r w:rsidRPr="006E4B25">
        <w:rPr>
          <w:b/>
        </w:rPr>
        <w:t>“Agricultural tractor”</w:t>
      </w:r>
      <w:r>
        <w:t xml:space="preserve"> means a wheel-type vehicle of more than 20 engine horsepower, used in construction work, that is designed to furnish the power to pull, propel, or drive implements. (SAE standard J333a-1970) “Operator protection for wheel-type agricultural and industrial tractors”) defines “agricultural tractor” as a “wheel-type vehicle of more than 20 engine horsepower designed to furnish the power to pull, carry, propel, or drive implements that are designed for agricultural usage.” Since this part 1926 applies only to construction work, the SAE definition of “agricultural tractor” is adopted for purposes of this subpart.</w:t>
      </w:r>
    </w:p>
    <w:p w:rsidR="006E4B25" w:rsidRPr="006E4B25" w:rsidRDefault="006E4B25" w:rsidP="006E4B25">
      <w:pPr>
        <w:pStyle w:val="List2"/>
      </w:pPr>
      <w:r>
        <w:t xml:space="preserve">(2) </w:t>
      </w:r>
      <w:r w:rsidRPr="006E4B25">
        <w:rPr>
          <w:b/>
        </w:rPr>
        <w:t xml:space="preserve">“Industrial tractor” </w:t>
      </w:r>
      <w:r>
        <w:t>means that class of wheel type tractors of more than 20 engine horsepower (other than rubber-tired loaders and dozers described in 29 CFR 1926.1001), used in operations such as landscaping, construction services, loading, digging, grounds keeping, and highway maintenance.</w:t>
      </w:r>
    </w:p>
    <w:p w:rsidR="003D1362" w:rsidRDefault="003D1362" w:rsidP="006E4B25">
      <w:pPr>
        <w:pStyle w:val="History"/>
      </w:pPr>
      <w:r>
        <w:lastRenderedPageBreak/>
        <w:t>[61 FR 9227, March 7, 1996; 70 FR 76985, Dec. 29, 2005</w:t>
      </w:r>
      <w:r w:rsidR="00103249">
        <w:t>, as amended at 71 FR 41129, July 20, 2006;</w:t>
      </w:r>
      <w:r w:rsidR="006E4B25" w:rsidRPr="006E4B25">
        <w:t xml:space="preserve"> 84 FR 21416, May 14, 2019.]</w:t>
      </w:r>
    </w:p>
    <w:p w:rsidR="003D1362" w:rsidRDefault="003D1362" w:rsidP="006E4B25">
      <w:pPr>
        <w:pStyle w:val="History"/>
      </w:pPr>
    </w:p>
    <w:p w:rsidR="003D1362" w:rsidRDefault="003D1362" w:rsidP="006E4B25">
      <w:pPr>
        <w:pStyle w:val="History"/>
      </w:pPr>
      <w:r>
        <w:t>Stat. Auth.:</w:t>
      </w:r>
      <w:r w:rsidR="0016650A">
        <w:t xml:space="preserve"> </w:t>
      </w:r>
      <w:r>
        <w:t>ORS 654.025(2) and 656.726(4).</w:t>
      </w:r>
    </w:p>
    <w:p w:rsidR="003D1362" w:rsidRDefault="003D1362" w:rsidP="006E4B25">
      <w:pPr>
        <w:pStyle w:val="History"/>
      </w:pPr>
      <w:r>
        <w:t>Stats, Implemented:</w:t>
      </w:r>
      <w:r w:rsidR="0016650A">
        <w:t xml:space="preserve"> </w:t>
      </w:r>
      <w:r>
        <w:t>ORS 654.001 through 654.295.</w:t>
      </w:r>
    </w:p>
    <w:p w:rsidR="003D1362" w:rsidRDefault="003D1362" w:rsidP="006E4B25">
      <w:pPr>
        <w:pStyle w:val="History"/>
      </w:pPr>
      <w:proofErr w:type="spellStart"/>
      <w:r>
        <w:t>Hist</w:t>
      </w:r>
      <w:proofErr w:type="spellEnd"/>
      <w:r>
        <w:t>:</w:t>
      </w:r>
      <w:r>
        <w:tab/>
        <w:t xml:space="preserve">APD Admin. Order 4-1989, f. 3/31/89, </w:t>
      </w:r>
      <w:proofErr w:type="spellStart"/>
      <w:r>
        <w:t>ef</w:t>
      </w:r>
      <w:proofErr w:type="spellEnd"/>
      <w:r>
        <w:t>. 5/1/89 (temp).</w:t>
      </w:r>
    </w:p>
    <w:p w:rsidR="003D1362" w:rsidRDefault="003D1362" w:rsidP="006E4B25">
      <w:pPr>
        <w:pStyle w:val="History"/>
      </w:pPr>
      <w:r>
        <w:tab/>
        <w:t xml:space="preserve">APD Admin. Order 8-1989, f. 7/7/89, </w:t>
      </w:r>
      <w:proofErr w:type="spellStart"/>
      <w:r>
        <w:t>ef</w:t>
      </w:r>
      <w:proofErr w:type="spellEnd"/>
      <w:r>
        <w:t>. 7/7/89 (perm).</w:t>
      </w:r>
    </w:p>
    <w:p w:rsidR="003D1362" w:rsidRDefault="003D1362" w:rsidP="006E4B25">
      <w:pPr>
        <w:pStyle w:val="History"/>
      </w:pPr>
      <w:r>
        <w:tab/>
        <w:t xml:space="preserve">OR-OSHA Admin. Order 4-1997, f. 4/2/97, </w:t>
      </w:r>
      <w:proofErr w:type="spellStart"/>
      <w:r>
        <w:t>ef</w:t>
      </w:r>
      <w:proofErr w:type="spellEnd"/>
      <w:r>
        <w:t>. 4/2/97.</w:t>
      </w:r>
    </w:p>
    <w:p w:rsidR="003D1362" w:rsidRDefault="003D1362" w:rsidP="006E4B25">
      <w:pPr>
        <w:pStyle w:val="History"/>
      </w:pPr>
      <w:r>
        <w:tab/>
        <w:t xml:space="preserve">OR-OSHA Admin. Order 5-2006, f. 8/7/06, </w:t>
      </w:r>
      <w:proofErr w:type="spellStart"/>
      <w:r>
        <w:t>ef</w:t>
      </w:r>
      <w:proofErr w:type="spellEnd"/>
      <w:r>
        <w:t>. 1/1/07.</w:t>
      </w:r>
    </w:p>
    <w:p w:rsidR="006E4B25" w:rsidRDefault="006E4B25" w:rsidP="006E4B25">
      <w:pPr>
        <w:pStyle w:val="History"/>
      </w:pPr>
      <w:r>
        <w:tab/>
      </w:r>
      <w:r w:rsidRPr="001D6791">
        <w:t xml:space="preserve">OR-OSHA Admin. Order </w:t>
      </w:r>
      <w:r>
        <w:t>3</w:t>
      </w:r>
      <w:r w:rsidRPr="001D6791">
        <w:t>-</w:t>
      </w:r>
      <w:r>
        <w:t>2019</w:t>
      </w:r>
      <w:r w:rsidRPr="001D6791">
        <w:t xml:space="preserve">, f. </w:t>
      </w:r>
      <w:r>
        <w:t>10</w:t>
      </w:r>
      <w:r w:rsidRPr="001D6791">
        <w:t>/</w:t>
      </w:r>
      <w:r>
        <w:t>29</w:t>
      </w:r>
      <w:r w:rsidRPr="001D6791">
        <w:t>/</w:t>
      </w:r>
      <w:r>
        <w:t>19</w:t>
      </w:r>
      <w:r w:rsidRPr="001D6791">
        <w:t xml:space="preserve">, </w:t>
      </w:r>
      <w:proofErr w:type="spellStart"/>
      <w:r w:rsidRPr="001D6791">
        <w:t>ef</w:t>
      </w:r>
      <w:proofErr w:type="spellEnd"/>
      <w:r w:rsidRPr="001D6791">
        <w:t xml:space="preserve">. </w:t>
      </w:r>
      <w:r>
        <w:t>10</w:t>
      </w:r>
      <w:r w:rsidRPr="001D6791">
        <w:t>/</w:t>
      </w:r>
      <w:r>
        <w:t>29</w:t>
      </w:r>
      <w:r w:rsidRPr="001D6791">
        <w:t>/</w:t>
      </w:r>
      <w:r>
        <w:t>19</w:t>
      </w:r>
      <w:r w:rsidRPr="001D6791">
        <w:t>.</w:t>
      </w:r>
    </w:p>
    <w:p w:rsidR="006E4B25" w:rsidRDefault="006E4B25" w:rsidP="006E4B25">
      <w:pPr>
        <w:pStyle w:val="History"/>
      </w:pPr>
    </w:p>
    <w:p w:rsidR="003D1362" w:rsidRDefault="003D1362" w:rsidP="006E4B25">
      <w:pPr>
        <w:pStyle w:val="Heading1"/>
      </w:pPr>
      <w:bookmarkStart w:id="6" w:name="_Toc26276319"/>
      <w:r>
        <w:t>1926.1003</w:t>
      </w:r>
      <w:r w:rsidR="006E4B25">
        <w:tab/>
      </w:r>
      <w:r>
        <w:t>Overhead Protection for Operators of Agricultural and Industria</w:t>
      </w:r>
      <w:r w:rsidR="006E4B25">
        <w:t>l Tractors Used in Construction</w:t>
      </w:r>
      <w:bookmarkEnd w:id="6"/>
    </w:p>
    <w:p w:rsidR="003D1362" w:rsidRDefault="003D1362" w:rsidP="00DC0891">
      <w:pPr>
        <w:pStyle w:val="List"/>
      </w:pPr>
      <w:r>
        <w:t>(a) General.</w:t>
      </w:r>
      <w:r w:rsidR="006E4B25">
        <w:t xml:space="preserve"> </w:t>
      </w:r>
      <w:r w:rsidR="006E4B25" w:rsidRPr="006E4B25">
        <w:t>This section sets forth requirements for overhead protection used to protect operators of wheel-type agricultural and industrial tractors used in construction work that will minimize the possibility of operator injury resulting from overhead hazards such as flying and falling objects, and from the cover itself in the event of accidental upset.</w:t>
      </w:r>
    </w:p>
    <w:p w:rsidR="003D1362" w:rsidRDefault="003D1362" w:rsidP="00593ECB">
      <w:pPr>
        <w:pStyle w:val="List"/>
      </w:pPr>
      <w:r>
        <w:t xml:space="preserve">(b) </w:t>
      </w:r>
      <w:r w:rsidR="00593ECB" w:rsidRPr="00593ECB">
        <w:t>Equipment manufactured before July 15, 2019. When overhead protection is provided on wheel-type agricultural and industrial tractors manufactured before July 15, 2019, the overhead protection shall be designed and installed according to the requirements contained in the test and performance requirements of Society of Automotive Engineers Standard J167, Protective Frame with Overhead Protection-Test Procedures and Performance Requirements, which pertains to overhead protection requirements (incorporated by reference, see 1926.6) or comply with the consensus standard (ISO 27850:2013) listed in paragraph (c) of this section.</w:t>
      </w:r>
    </w:p>
    <w:p w:rsidR="003D1362" w:rsidRDefault="003D1362" w:rsidP="00593ECB">
      <w:pPr>
        <w:pStyle w:val="List"/>
      </w:pPr>
      <w:r>
        <w:t xml:space="preserve">(c) </w:t>
      </w:r>
      <w:r w:rsidR="00593ECB" w:rsidRPr="00593ECB">
        <w:t>Equipment manufactured on or after July 15, 2019. When overhead protection is provided on wheel-type agricultural and industrial tractors manufactured on or after July 15, 2019, the overhead protection shall be designed and installed according to the requirements contained in the test and performance requirements of the International Organization for Standardization (ISO) standard ISO 27850:2013, Tractors for agriculture and forestry—Falling object protective structures—Test procedures and performance requirements, which pertains to overhead protection requirements (incorporated by reference, see 1926.6).</w:t>
      </w:r>
    </w:p>
    <w:p w:rsidR="003D1362" w:rsidRDefault="003D1362" w:rsidP="00593ECB">
      <w:pPr>
        <w:pStyle w:val="List"/>
      </w:pPr>
      <w:r>
        <w:t xml:space="preserve">(d) </w:t>
      </w:r>
      <w:r w:rsidR="00593ECB" w:rsidRPr="00593ECB">
        <w:t>Site clearing. In the case of machines to which 1926.604 (relating to site clearing) also applies, the overhead protection may be either the type of protection provided in 1926.604, or the type of protection provided by this section.</w:t>
      </w:r>
    </w:p>
    <w:p w:rsidR="003D1362" w:rsidRDefault="003D1362" w:rsidP="00593ECB">
      <w:pPr>
        <w:pStyle w:val="History"/>
      </w:pPr>
      <w:r>
        <w:t>[61 FR 9227, March 7, 1996; 70 FR 76987, Dec. 29, 2005</w:t>
      </w:r>
      <w:r w:rsidR="00593ECB" w:rsidRPr="00593ECB">
        <w:t>; 84 FR 21578, May 14, 2019]</w:t>
      </w:r>
    </w:p>
    <w:p w:rsidR="003D1362" w:rsidRDefault="003D1362" w:rsidP="00593ECB">
      <w:pPr>
        <w:pStyle w:val="History"/>
      </w:pPr>
    </w:p>
    <w:p w:rsidR="003D1362" w:rsidRDefault="003D1362" w:rsidP="00593ECB">
      <w:pPr>
        <w:pStyle w:val="History"/>
      </w:pPr>
      <w:r>
        <w:t>Stat. Auth.:</w:t>
      </w:r>
      <w:r w:rsidR="0016650A">
        <w:t xml:space="preserve"> </w:t>
      </w:r>
      <w:r>
        <w:t>ORS 654.025(2) and 656.726(4).</w:t>
      </w:r>
    </w:p>
    <w:p w:rsidR="003D1362" w:rsidRDefault="003D1362" w:rsidP="00593ECB">
      <w:pPr>
        <w:pStyle w:val="History"/>
      </w:pPr>
      <w:r>
        <w:t>Stats, Implemented:</w:t>
      </w:r>
      <w:r w:rsidR="0016650A">
        <w:t xml:space="preserve"> </w:t>
      </w:r>
      <w:r>
        <w:t>ORS 654.001 through 654.295.</w:t>
      </w:r>
    </w:p>
    <w:p w:rsidR="003D1362" w:rsidRDefault="003D1362" w:rsidP="00593ECB">
      <w:pPr>
        <w:pStyle w:val="History"/>
      </w:pPr>
      <w:proofErr w:type="spellStart"/>
      <w:r>
        <w:t>Hist</w:t>
      </w:r>
      <w:proofErr w:type="spellEnd"/>
      <w:r>
        <w:t>:</w:t>
      </w:r>
      <w:r>
        <w:tab/>
        <w:t xml:space="preserve">APD Admin. Order 8-1989, f. 7/7/89, </w:t>
      </w:r>
      <w:proofErr w:type="spellStart"/>
      <w:r>
        <w:t>ef</w:t>
      </w:r>
      <w:proofErr w:type="spellEnd"/>
      <w:r>
        <w:t>. 7/7/89.</w:t>
      </w:r>
    </w:p>
    <w:p w:rsidR="003D1362" w:rsidRDefault="003D1362" w:rsidP="00593ECB">
      <w:pPr>
        <w:pStyle w:val="History"/>
      </w:pPr>
      <w:r>
        <w:tab/>
        <w:t xml:space="preserve">APD Admin. Order 4-1997, f. 4/2/97, </w:t>
      </w:r>
      <w:proofErr w:type="spellStart"/>
      <w:r>
        <w:t>ef</w:t>
      </w:r>
      <w:proofErr w:type="spellEnd"/>
      <w:r>
        <w:t>. 4/2/97.</w:t>
      </w:r>
    </w:p>
    <w:p w:rsidR="003D1362" w:rsidRDefault="003D1362" w:rsidP="00593ECB">
      <w:pPr>
        <w:pStyle w:val="History"/>
      </w:pPr>
      <w:r>
        <w:tab/>
        <w:t xml:space="preserve">OR-OSHA Admin. Order 5-2006, f. 8/7/06, </w:t>
      </w:r>
      <w:proofErr w:type="spellStart"/>
      <w:r>
        <w:t>ef</w:t>
      </w:r>
      <w:proofErr w:type="spellEnd"/>
      <w:r>
        <w:t>. 1/1/07.</w:t>
      </w:r>
    </w:p>
    <w:p w:rsidR="00593ECB" w:rsidRDefault="00593ECB" w:rsidP="00593ECB">
      <w:pPr>
        <w:pStyle w:val="History"/>
      </w:pPr>
      <w:r>
        <w:tab/>
      </w:r>
      <w:r w:rsidRPr="001D6791">
        <w:t xml:space="preserve">OR-OSHA Admin. Order </w:t>
      </w:r>
      <w:r>
        <w:t>3</w:t>
      </w:r>
      <w:r w:rsidRPr="001D6791">
        <w:t>-</w:t>
      </w:r>
      <w:r>
        <w:t>2019</w:t>
      </w:r>
      <w:r w:rsidRPr="001D6791">
        <w:t xml:space="preserve">, f. </w:t>
      </w:r>
      <w:r>
        <w:t>10</w:t>
      </w:r>
      <w:r w:rsidRPr="001D6791">
        <w:t>/</w:t>
      </w:r>
      <w:r>
        <w:t>29</w:t>
      </w:r>
      <w:r w:rsidRPr="001D6791">
        <w:t>/</w:t>
      </w:r>
      <w:r>
        <w:t>19</w:t>
      </w:r>
      <w:r w:rsidRPr="001D6791">
        <w:t xml:space="preserve">, </w:t>
      </w:r>
      <w:proofErr w:type="spellStart"/>
      <w:r w:rsidRPr="001D6791">
        <w:t>ef</w:t>
      </w:r>
      <w:proofErr w:type="spellEnd"/>
      <w:r w:rsidRPr="001D6791">
        <w:t xml:space="preserve">. </w:t>
      </w:r>
      <w:r>
        <w:t>10</w:t>
      </w:r>
      <w:r w:rsidRPr="001D6791">
        <w:t>/</w:t>
      </w:r>
      <w:r>
        <w:t>29</w:t>
      </w:r>
      <w:r w:rsidRPr="001D6791">
        <w:t>/</w:t>
      </w:r>
      <w:r>
        <w:t>19</w:t>
      </w:r>
      <w:r w:rsidRPr="001D6791">
        <w:t>.</w:t>
      </w:r>
    </w:p>
    <w:p w:rsidR="003D1362" w:rsidRPr="005749CB" w:rsidRDefault="003D1362" w:rsidP="00FF4B5A">
      <w:pPr>
        <w:pStyle w:val="History"/>
      </w:pPr>
    </w:p>
    <w:p w:rsidR="006F02A7" w:rsidRDefault="006F02A7" w:rsidP="005749CB">
      <w:pPr>
        <w:pStyle w:val="Subtitle"/>
        <w:sectPr w:rsidR="006F02A7" w:rsidSect="005259DA">
          <w:footerReference w:type="even" r:id="rId25"/>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7" w:name="_Toc514338300"/>
      <w:bookmarkStart w:id="8" w:name="_Toc514338889"/>
      <w:bookmarkStart w:id="9" w:name="_Toc514338926"/>
      <w:bookmarkStart w:id="10" w:name="_Toc514339682"/>
      <w:bookmarkStart w:id="11" w:name="_Toc26276320"/>
      <w:r>
        <w:lastRenderedPageBreak/>
        <w:t>Historical Notes</w:t>
      </w:r>
      <w:r w:rsidR="007B4BA9">
        <w:t xml:space="preserve"> for </w:t>
      </w:r>
      <w:r w:rsidR="00E46D5A">
        <w:t xml:space="preserve">Subdivision </w:t>
      </w:r>
      <w:bookmarkEnd w:id="7"/>
      <w:bookmarkEnd w:id="8"/>
      <w:bookmarkEnd w:id="9"/>
      <w:bookmarkEnd w:id="10"/>
      <w:r w:rsidR="0016650A">
        <w:t>W</w:t>
      </w:r>
      <w:bookmarkEnd w:id="11"/>
    </w:p>
    <w:p w:rsidR="007F4043" w:rsidRPr="007F4043" w:rsidRDefault="007F4043" w:rsidP="007F4043">
      <w:pPr>
        <w:rPr>
          <w:rStyle w:val="Notes"/>
        </w:rPr>
      </w:pPr>
      <w:r w:rsidRPr="007F4043">
        <w:rPr>
          <w:rStyle w:val="Notes"/>
          <w:b/>
        </w:rPr>
        <w:t>Note:</w:t>
      </w:r>
      <w:r w:rsidRPr="007F4043">
        <w:rPr>
          <w:rStyle w:val="Notes"/>
        </w:rPr>
        <w:t xml:space="preserve"> The Accident Prevention Division adopted Division 3, Construction on a temporary basis effective May 1, 1989. It contained new and revised federal occupational safety and health rules for the Construction industry. APD is now announcing that these same rules have been duly filed for permanent adoption. Division 3, Construction replaced Oregon codes Division 83 and 84. Some individual rules from each of these divisions have been retained and adopted into the new Division 3 as Oregon initiated rules. </w:t>
      </w:r>
    </w:p>
    <w:p w:rsidR="007F4043" w:rsidRPr="007F4043" w:rsidRDefault="007F4043" w:rsidP="007F4043">
      <w:pPr>
        <w:rPr>
          <w:rStyle w:val="Notes"/>
        </w:rPr>
      </w:pPr>
      <w:r w:rsidRPr="007F4043">
        <w:rPr>
          <w:rStyle w:val="Notes"/>
        </w:rPr>
        <w:t xml:space="preserve">This is Oregon OSHA Administrative Order 8-1989, filed and effective July 7, 1989. </w:t>
      </w:r>
    </w:p>
    <w:p w:rsidR="007F4043" w:rsidRPr="007F4043" w:rsidRDefault="007F4043" w:rsidP="007F4043">
      <w:pPr>
        <w:rPr>
          <w:rStyle w:val="Notes"/>
        </w:rPr>
      </w:pPr>
    </w:p>
    <w:p w:rsidR="007F4043" w:rsidRPr="007F4043" w:rsidRDefault="007F4043" w:rsidP="007F4043">
      <w:pPr>
        <w:rPr>
          <w:rStyle w:val="Notes"/>
        </w:rPr>
      </w:pPr>
      <w:r w:rsidRPr="007F4043">
        <w:rPr>
          <w:rStyle w:val="Notes"/>
          <w:b/>
        </w:rPr>
        <w:t>Note:</w:t>
      </w:r>
      <w:r w:rsidRPr="007F4043">
        <w:rPr>
          <w:rStyle w:val="Notes"/>
        </w:rPr>
        <w:t xml:space="preserve"> Oregon OSHA adopts by reference corrections and technical amendments issued by federal OSHA. OSHA made simple corrections, deleted redundant provisions, and clarified and reorganized various other provisions throughout the standards. Thirteen similar standards for carcinogenic chemicals are consolidated under one single rule in General Industry and Maritime Activities. This action does not change the substantive requirements of the standards. These rule changes effect General Industry, Construction, and Maritime Activities standards. </w:t>
      </w:r>
    </w:p>
    <w:p w:rsidR="007F4043" w:rsidRPr="007F4043" w:rsidRDefault="007F4043" w:rsidP="007F4043">
      <w:pPr>
        <w:rPr>
          <w:rStyle w:val="Notes"/>
        </w:rPr>
      </w:pPr>
      <w:r w:rsidRPr="007F4043">
        <w:rPr>
          <w:rStyle w:val="Notes"/>
        </w:rPr>
        <w:t xml:space="preserve">This is Oregon OSHA Administrative Order 4-1997, filed and effective April 2, 1997. </w:t>
      </w:r>
    </w:p>
    <w:p w:rsidR="007F4043" w:rsidRPr="007F4043" w:rsidRDefault="007F4043" w:rsidP="007F4043">
      <w:pPr>
        <w:rPr>
          <w:rStyle w:val="Notes"/>
        </w:rPr>
      </w:pPr>
    </w:p>
    <w:p w:rsidR="007F4043" w:rsidRPr="007F4043" w:rsidRDefault="007F4043" w:rsidP="007F4043">
      <w:pPr>
        <w:rPr>
          <w:rStyle w:val="Notes"/>
        </w:rPr>
      </w:pPr>
      <w:r w:rsidRPr="007F4043">
        <w:rPr>
          <w:rStyle w:val="Notes"/>
          <w:b/>
        </w:rPr>
        <w:t>Note:</w:t>
      </w:r>
      <w:r w:rsidRPr="007F4043">
        <w:rPr>
          <w:rStyle w:val="Notes"/>
        </w:rPr>
        <w:t xml:space="preserve"> Oregon OSHA adopted federal amendments to roll-over protective structures (ROPS) in Construction as they appear in the Federal Registers dated December 29, 2005, February 28, 2006, and July 20, 2006 (minor corrections and technical amendments). This rulemaking reinstates the original construction standards that had been replaced in 1996 with references to national consensus standards for testing ROPS. This is in Oregon’s Division 3/W, effecting 1926.1002, 1926.1003, and adds a new Appendix A that contains the graphics. The rule restores impact testing for protective frames on wheel-type tractors and an additional cold-temperature testing option under the construction standard. This rule also contains minor plain language revisions that will improve comprehension and compliance with the standards. </w:t>
      </w:r>
    </w:p>
    <w:p w:rsidR="007F4043" w:rsidRPr="007F4043" w:rsidRDefault="007F4043" w:rsidP="007F4043">
      <w:pPr>
        <w:rPr>
          <w:rStyle w:val="Notes"/>
        </w:rPr>
      </w:pPr>
      <w:r w:rsidRPr="007F4043">
        <w:rPr>
          <w:rStyle w:val="Notes"/>
        </w:rPr>
        <w:t xml:space="preserve">There is a delayed effective date in Oregon of January 1, 2007. </w:t>
      </w:r>
    </w:p>
    <w:p w:rsidR="007F4043" w:rsidRPr="007F4043" w:rsidRDefault="007F4043" w:rsidP="007F4043">
      <w:pPr>
        <w:rPr>
          <w:rStyle w:val="Notes"/>
        </w:rPr>
      </w:pPr>
      <w:r w:rsidRPr="007F4043">
        <w:rPr>
          <w:rStyle w:val="Notes"/>
        </w:rPr>
        <w:t xml:space="preserve">This is Oregon OSHA Administrative Order 5-2006, filed August 7, 2006, effective January 1, 2007. </w:t>
      </w:r>
    </w:p>
    <w:p w:rsidR="007F4043" w:rsidRPr="007F4043" w:rsidRDefault="007F4043" w:rsidP="007F4043">
      <w:pPr>
        <w:rPr>
          <w:rStyle w:val="Notes"/>
        </w:rPr>
      </w:pPr>
    </w:p>
    <w:p w:rsidR="007F4043" w:rsidRPr="007F4043" w:rsidRDefault="007F4043" w:rsidP="007F4043">
      <w:pPr>
        <w:rPr>
          <w:rStyle w:val="Notes"/>
        </w:rPr>
      </w:pPr>
      <w:r w:rsidRPr="007F4043">
        <w:rPr>
          <w:rStyle w:val="Notes"/>
          <w:b/>
        </w:rPr>
        <w:t>Note:</w:t>
      </w:r>
      <w:r w:rsidRPr="007F4043">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7F4043" w:rsidRPr="007F4043" w:rsidRDefault="007F4043" w:rsidP="007F4043">
      <w:pPr>
        <w:rPr>
          <w:rStyle w:val="Notes"/>
        </w:rPr>
      </w:pPr>
      <w:r w:rsidRPr="007F4043">
        <w:rPr>
          <w:rStyle w:val="Notes"/>
        </w:rPr>
        <w:t xml:space="preserve">In Division 3S, Oregon OSHA adopted requirements to harmonize OSHA rule requirements with more recent consensus standards, both for signs and devices used to protect employees working near traffic, and for roll-over protective structures on certain equipment. This rulemaking gets rid of the Appendix A to Division 3/W. </w:t>
      </w:r>
    </w:p>
    <w:p w:rsidR="007F4043" w:rsidRPr="007F4043" w:rsidRDefault="007F4043" w:rsidP="007F4043">
      <w:pPr>
        <w:rPr>
          <w:rStyle w:val="Notes"/>
        </w:rPr>
      </w:pPr>
      <w:r w:rsidRPr="007F4043">
        <w:rPr>
          <w:rStyle w:val="Notes"/>
        </w:rPr>
        <w:lastRenderedPageBreak/>
        <w:t xml:space="preserve">This is Oregon OSHA Administrative Order 3-2019, filed and effective October 29, 2019. </w:t>
      </w:r>
    </w:p>
    <w:sectPr w:rsidR="007F4043" w:rsidRPr="007F4043" w:rsidSect="00CB74A1">
      <w:footerReference w:type="even" r:id="rId26"/>
      <w:footerReference w:type="default" r:id="rId27"/>
      <w:headerReference w:type="first" r:id="rId28"/>
      <w:footerReference w:type="first" r:id="rId29"/>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9B" w:rsidRDefault="0032009B">
      <w:r>
        <w:separator/>
      </w:r>
    </w:p>
    <w:p w:rsidR="0032009B" w:rsidRDefault="0032009B"/>
  </w:endnote>
  <w:endnote w:type="continuationSeparator" w:id="0">
    <w:p w:rsidR="0032009B" w:rsidRDefault="0032009B">
      <w:r>
        <w:continuationSeparator/>
      </w:r>
    </w:p>
    <w:p w:rsidR="0032009B" w:rsidRDefault="0032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9B" w:rsidRPr="00AE3D11" w:rsidRDefault="0032009B" w:rsidP="00AE3D11">
    <w:pPr>
      <w:pStyle w:val="Footer"/>
      <w:jc w:val="center"/>
    </w:pPr>
    <w:r>
      <w:fldChar w:fldCharType="begin"/>
    </w:r>
    <w:r>
      <w:instrText xml:space="preserve"> PAGE   \* MERGEFORMAT </w:instrText>
    </w:r>
    <w:r>
      <w:fldChar w:fldCharType="separate"/>
    </w:r>
    <w:r w:rsidR="00DF40AB">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259DA" w:rsidRPr="00540D85" w:rsidTr="00FC4F7E">
      <w:trPr>
        <w:cantSplit/>
      </w:trPr>
      <w:tc>
        <w:tcPr>
          <w:tcW w:w="4289" w:type="dxa"/>
        </w:tcPr>
        <w:p w:rsidR="005259DA" w:rsidRPr="008D6374" w:rsidRDefault="00556861" w:rsidP="00AD3500">
          <w:pPr>
            <w:pStyle w:val="Footer"/>
          </w:pPr>
          <w:r>
            <w:t>1926.1002</w:t>
          </w:r>
        </w:p>
      </w:tc>
      <w:tc>
        <w:tcPr>
          <w:tcW w:w="1350" w:type="dxa"/>
        </w:tcPr>
        <w:p w:rsidR="005259DA" w:rsidRPr="008D6374" w:rsidRDefault="00DF40AB" w:rsidP="00FC4F7E">
          <w:pPr>
            <w:pStyle w:val="Footer"/>
            <w:jc w:val="center"/>
          </w:pPr>
          <w:sdt>
            <w:sdtPr>
              <w:rPr>
                <w:rStyle w:val="FooterChar"/>
              </w:rPr>
              <w:alias w:val="Subdivision"/>
              <w:tag w:val=""/>
              <w:id w:val="-128295276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259DA">
                <w:rPr>
                  <w:rStyle w:val="FooterChar"/>
                </w:rPr>
                <w:t>W</w:t>
              </w:r>
            </w:sdtContent>
          </w:sdt>
          <w:r w:rsidR="005259DA" w:rsidRPr="008D6374">
            <w:t xml:space="preserve"> - </w:t>
          </w:r>
          <w:r w:rsidR="005259DA" w:rsidRPr="008D6374">
            <w:fldChar w:fldCharType="begin"/>
          </w:r>
          <w:r w:rsidR="005259DA" w:rsidRPr="008D6374">
            <w:instrText xml:space="preserve"> PAGE   \* MERGEFORMAT </w:instrText>
          </w:r>
          <w:r w:rsidR="005259DA" w:rsidRPr="008D6374">
            <w:fldChar w:fldCharType="separate"/>
          </w:r>
          <w:r>
            <w:rPr>
              <w:noProof/>
            </w:rPr>
            <w:t>5</w:t>
          </w:r>
          <w:r w:rsidR="005259DA" w:rsidRPr="008D6374">
            <w:fldChar w:fldCharType="end"/>
          </w:r>
        </w:p>
      </w:tc>
      <w:tc>
        <w:tcPr>
          <w:tcW w:w="4290" w:type="dxa"/>
        </w:tcPr>
        <w:p w:rsidR="005259DA" w:rsidRPr="00540D85" w:rsidRDefault="00AD3500" w:rsidP="00556861">
          <w:pPr>
            <w:pStyle w:val="Footer"/>
            <w:jc w:val="right"/>
          </w:pPr>
          <w:r>
            <w:t>1926.100</w:t>
          </w:r>
          <w:r w:rsidR="00556861">
            <w:t>2</w:t>
          </w:r>
          <w:r>
            <w:t xml:space="preserve"> (</w:t>
          </w:r>
          <w:r w:rsidR="00556861">
            <w:t>e</w:t>
          </w:r>
          <w:r>
            <w:t>)</w:t>
          </w:r>
          <w:r w:rsidR="00556861">
            <w:t>(2)</w:t>
          </w:r>
        </w:p>
      </w:tc>
    </w:tr>
  </w:tbl>
  <w:p w:rsidR="005259DA" w:rsidRDefault="005259DA"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259DA" w:rsidRPr="00540D85" w:rsidTr="00FC4F7E">
      <w:trPr>
        <w:cantSplit/>
      </w:trPr>
      <w:tc>
        <w:tcPr>
          <w:tcW w:w="4289" w:type="dxa"/>
        </w:tcPr>
        <w:p w:rsidR="005259DA" w:rsidRPr="008D6374" w:rsidRDefault="00556861" w:rsidP="00AD3500">
          <w:pPr>
            <w:pStyle w:val="Footer"/>
          </w:pPr>
          <w:r>
            <w:t>1926.1002 (e)(2)</w:t>
          </w:r>
        </w:p>
      </w:tc>
      <w:tc>
        <w:tcPr>
          <w:tcW w:w="1350" w:type="dxa"/>
        </w:tcPr>
        <w:p w:rsidR="005259DA" w:rsidRPr="008D6374" w:rsidRDefault="00DF40AB" w:rsidP="00FC4F7E">
          <w:pPr>
            <w:pStyle w:val="Footer"/>
            <w:jc w:val="center"/>
          </w:pPr>
          <w:sdt>
            <w:sdtPr>
              <w:rPr>
                <w:rStyle w:val="FooterChar"/>
              </w:rPr>
              <w:alias w:val="Subdivision"/>
              <w:tag w:val=""/>
              <w:id w:val="-32382809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259DA">
                <w:rPr>
                  <w:rStyle w:val="FooterChar"/>
                </w:rPr>
                <w:t>W</w:t>
              </w:r>
            </w:sdtContent>
          </w:sdt>
          <w:r w:rsidR="005259DA" w:rsidRPr="008D6374">
            <w:t xml:space="preserve"> - </w:t>
          </w:r>
          <w:r w:rsidR="005259DA" w:rsidRPr="008D6374">
            <w:fldChar w:fldCharType="begin"/>
          </w:r>
          <w:r w:rsidR="005259DA" w:rsidRPr="008D6374">
            <w:instrText xml:space="preserve"> PAGE   \* MERGEFORMAT </w:instrText>
          </w:r>
          <w:r w:rsidR="005259DA" w:rsidRPr="008D6374">
            <w:fldChar w:fldCharType="separate"/>
          </w:r>
          <w:r>
            <w:rPr>
              <w:noProof/>
            </w:rPr>
            <w:t>6</w:t>
          </w:r>
          <w:r w:rsidR="005259DA" w:rsidRPr="008D6374">
            <w:fldChar w:fldCharType="end"/>
          </w:r>
        </w:p>
      </w:tc>
      <w:tc>
        <w:tcPr>
          <w:tcW w:w="4290" w:type="dxa"/>
        </w:tcPr>
        <w:p w:rsidR="005259DA" w:rsidRPr="00540D85" w:rsidRDefault="00AD3500" w:rsidP="00AD3500">
          <w:pPr>
            <w:pStyle w:val="Footer"/>
            <w:jc w:val="right"/>
          </w:pPr>
          <w:r>
            <w:t>1926.1003 (d)</w:t>
          </w:r>
        </w:p>
      </w:tc>
    </w:tr>
  </w:tbl>
  <w:p w:rsidR="005259DA" w:rsidRDefault="005259DA"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8D6374" w:rsidRDefault="0032009B" w:rsidP="00FC4F7E">
          <w:pPr>
            <w:pStyle w:val="Footer"/>
          </w:pPr>
          <w:r>
            <w:t>Historical Notes</w:t>
          </w:r>
        </w:p>
      </w:tc>
      <w:tc>
        <w:tcPr>
          <w:tcW w:w="1350" w:type="dxa"/>
        </w:tcPr>
        <w:p w:rsidR="0032009B" w:rsidRPr="008D6374" w:rsidRDefault="00DF40AB"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Pr>
              <w:noProof/>
            </w:rPr>
            <w:t>8</w:t>
          </w:r>
          <w:r w:rsidR="0032009B" w:rsidRPr="008D6374">
            <w:fldChar w:fldCharType="end"/>
          </w:r>
        </w:p>
      </w:tc>
      <w:tc>
        <w:tcPr>
          <w:tcW w:w="4290" w:type="dxa"/>
        </w:tcPr>
        <w:p w:rsidR="0032009B" w:rsidRPr="00540D85" w:rsidRDefault="0032009B" w:rsidP="00FC4F7E">
          <w:pPr>
            <w:pStyle w:val="Footer"/>
            <w:jc w:val="right"/>
          </w:pPr>
          <w:r>
            <w:t>Historical Notes</w:t>
          </w:r>
        </w:p>
      </w:tc>
    </w:tr>
  </w:tbl>
  <w:p w:rsidR="0032009B" w:rsidRDefault="0032009B"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8D6374" w:rsidRDefault="0032009B" w:rsidP="00FC4F7E">
          <w:pPr>
            <w:pStyle w:val="Footer"/>
          </w:pPr>
          <w:r>
            <w:t>Historical Notes</w:t>
          </w:r>
        </w:p>
      </w:tc>
      <w:tc>
        <w:tcPr>
          <w:tcW w:w="1350" w:type="dxa"/>
        </w:tcPr>
        <w:p w:rsidR="0032009B" w:rsidRPr="008D6374" w:rsidRDefault="00DF40AB"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Pr>
              <w:noProof/>
            </w:rPr>
            <w:t>7</w:t>
          </w:r>
          <w:r w:rsidR="0032009B" w:rsidRPr="008D6374">
            <w:fldChar w:fldCharType="end"/>
          </w:r>
        </w:p>
      </w:tc>
      <w:tc>
        <w:tcPr>
          <w:tcW w:w="4290" w:type="dxa"/>
        </w:tcPr>
        <w:p w:rsidR="0032009B" w:rsidRPr="00540D85" w:rsidRDefault="0032009B" w:rsidP="00FC4F7E">
          <w:pPr>
            <w:pStyle w:val="Footer"/>
            <w:jc w:val="right"/>
          </w:pPr>
          <w:r>
            <w:t>Historical Notes</w:t>
          </w:r>
        </w:p>
      </w:tc>
    </w:tr>
  </w:tbl>
  <w:p w:rsidR="0032009B" w:rsidRDefault="0032009B" w:rsidP="005E66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7439A3">
      <w:trPr>
        <w:cantSplit/>
      </w:trPr>
      <w:tc>
        <w:tcPr>
          <w:tcW w:w="4289" w:type="dxa"/>
        </w:tcPr>
        <w:p w:rsidR="0032009B" w:rsidRPr="008D6374" w:rsidRDefault="0032009B" w:rsidP="007439A3">
          <w:pPr>
            <w:pStyle w:val="Footer"/>
          </w:pPr>
          <w:r>
            <w:t>Historical Notes</w:t>
          </w:r>
        </w:p>
      </w:tc>
      <w:tc>
        <w:tcPr>
          <w:tcW w:w="1350" w:type="dxa"/>
        </w:tcPr>
        <w:p w:rsidR="0032009B" w:rsidRPr="008D6374" w:rsidRDefault="00DF40AB"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sidR="0032009B">
            <w:rPr>
              <w:noProof/>
            </w:rPr>
            <w:t>26</w:t>
          </w:r>
          <w:r w:rsidR="0032009B" w:rsidRPr="008D6374">
            <w:fldChar w:fldCharType="end"/>
          </w:r>
        </w:p>
      </w:tc>
      <w:tc>
        <w:tcPr>
          <w:tcW w:w="4290" w:type="dxa"/>
        </w:tcPr>
        <w:p w:rsidR="0032009B" w:rsidRPr="00540D85" w:rsidRDefault="0032009B" w:rsidP="007439A3">
          <w:pPr>
            <w:pStyle w:val="Footer"/>
            <w:jc w:val="right"/>
          </w:pPr>
          <w:r>
            <w:t>Historical Notes</w:t>
          </w:r>
        </w:p>
      </w:tc>
    </w:tr>
  </w:tbl>
  <w:p w:rsidR="0032009B" w:rsidRPr="00540D85" w:rsidRDefault="0032009B"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9B" w:rsidRDefault="0032009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8D6374" w:rsidRDefault="0032009B" w:rsidP="00FC4F7E">
          <w:pPr>
            <w:pStyle w:val="Footer"/>
          </w:pPr>
          <w:r>
            <w:t>Table of contents</w:t>
          </w:r>
        </w:p>
      </w:tc>
      <w:tc>
        <w:tcPr>
          <w:tcW w:w="1350" w:type="dxa"/>
        </w:tcPr>
        <w:p w:rsidR="0032009B" w:rsidRPr="008D6374" w:rsidRDefault="00DF40AB"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sidR="0032009B">
            <w:rPr>
              <w:noProof/>
            </w:rPr>
            <w:t>iv</w:t>
          </w:r>
          <w:r w:rsidR="0032009B" w:rsidRPr="008D6374">
            <w:fldChar w:fldCharType="end"/>
          </w:r>
        </w:p>
      </w:tc>
      <w:tc>
        <w:tcPr>
          <w:tcW w:w="4290" w:type="dxa"/>
        </w:tcPr>
        <w:p w:rsidR="0032009B" w:rsidRPr="00540D85" w:rsidRDefault="0032009B" w:rsidP="00FC4F7E">
          <w:pPr>
            <w:pStyle w:val="Footer"/>
            <w:jc w:val="right"/>
          </w:pPr>
          <w:r>
            <w:t>Table of contents</w:t>
          </w:r>
        </w:p>
      </w:tc>
    </w:tr>
  </w:tbl>
  <w:p w:rsidR="0032009B" w:rsidRDefault="0032009B"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8D6374" w:rsidRDefault="0032009B" w:rsidP="00FC4F7E">
          <w:pPr>
            <w:pStyle w:val="Footer"/>
          </w:pPr>
          <w:r>
            <w:t>Table of contents</w:t>
          </w:r>
        </w:p>
      </w:tc>
      <w:tc>
        <w:tcPr>
          <w:tcW w:w="1350" w:type="dxa"/>
        </w:tcPr>
        <w:p w:rsidR="0032009B" w:rsidRPr="008D6374" w:rsidRDefault="00DF40AB"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sidR="0032009B">
            <w:rPr>
              <w:noProof/>
            </w:rPr>
            <w:t>v</w:t>
          </w:r>
          <w:r w:rsidR="0032009B" w:rsidRPr="008D6374">
            <w:fldChar w:fldCharType="end"/>
          </w:r>
        </w:p>
      </w:tc>
      <w:tc>
        <w:tcPr>
          <w:tcW w:w="4290" w:type="dxa"/>
        </w:tcPr>
        <w:p w:rsidR="0032009B" w:rsidRPr="00540D85" w:rsidRDefault="0032009B" w:rsidP="00FC4F7E">
          <w:pPr>
            <w:pStyle w:val="Footer"/>
            <w:jc w:val="right"/>
          </w:pPr>
          <w:r>
            <w:t>Table of contents</w:t>
          </w:r>
        </w:p>
      </w:tc>
    </w:tr>
  </w:tbl>
  <w:p w:rsidR="0032009B" w:rsidRDefault="0032009B"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8D6374" w:rsidRDefault="0032009B" w:rsidP="0016650A">
          <w:pPr>
            <w:pStyle w:val="Footer"/>
          </w:pPr>
          <w:r>
            <w:t>Table of Contents</w:t>
          </w:r>
        </w:p>
      </w:tc>
      <w:tc>
        <w:tcPr>
          <w:tcW w:w="1350" w:type="dxa"/>
        </w:tcPr>
        <w:p w:rsidR="0032009B" w:rsidRPr="008D6374" w:rsidRDefault="00DF40AB"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Pr>
              <w:noProof/>
            </w:rPr>
            <w:t>iii</w:t>
          </w:r>
          <w:r w:rsidR="0032009B" w:rsidRPr="008D6374">
            <w:fldChar w:fldCharType="end"/>
          </w:r>
        </w:p>
      </w:tc>
      <w:tc>
        <w:tcPr>
          <w:tcW w:w="4290" w:type="dxa"/>
        </w:tcPr>
        <w:p w:rsidR="0032009B" w:rsidRPr="00540D85" w:rsidRDefault="0032009B" w:rsidP="0016650A">
          <w:pPr>
            <w:pStyle w:val="Footer"/>
            <w:jc w:val="right"/>
          </w:pPr>
          <w:r>
            <w:t>Table of Contents</w:t>
          </w:r>
        </w:p>
      </w:tc>
    </w:tr>
  </w:tbl>
  <w:p w:rsidR="0032009B" w:rsidRPr="00540D85" w:rsidRDefault="0032009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AD3500" w:rsidRDefault="00AD3500" w:rsidP="0092599E">
          <w:pPr>
            <w:pStyle w:val="Footer"/>
          </w:pPr>
          <w:r w:rsidRPr="00AD3500">
            <w:t>437-003-0001</w:t>
          </w:r>
        </w:p>
      </w:tc>
      <w:tc>
        <w:tcPr>
          <w:tcW w:w="1350" w:type="dxa"/>
        </w:tcPr>
        <w:p w:rsidR="0032009B" w:rsidRPr="008D6374" w:rsidRDefault="00DF40AB" w:rsidP="00FC4F7E">
          <w:pPr>
            <w:pStyle w:val="Footer"/>
            <w:jc w:val="center"/>
          </w:pPr>
          <w:sdt>
            <w:sdtPr>
              <w:rPr>
                <w:rStyle w:val="FooterChar"/>
              </w:rPr>
              <w:alias w:val="Subdivision"/>
              <w:tag w:val=""/>
              <w:id w:val="902081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Pr>
              <w:noProof/>
            </w:rPr>
            <w:t>2</w:t>
          </w:r>
          <w:r w:rsidR="0032009B" w:rsidRPr="008D6374">
            <w:fldChar w:fldCharType="end"/>
          </w:r>
        </w:p>
      </w:tc>
      <w:tc>
        <w:tcPr>
          <w:tcW w:w="4290" w:type="dxa"/>
        </w:tcPr>
        <w:p w:rsidR="0032009B" w:rsidRPr="00540D85" w:rsidRDefault="00556861" w:rsidP="0092599E">
          <w:pPr>
            <w:pStyle w:val="Footer"/>
            <w:jc w:val="right"/>
          </w:pPr>
          <w:r w:rsidRPr="00AD3500">
            <w:t>437-003-0001</w:t>
          </w:r>
        </w:p>
      </w:tc>
    </w:tr>
  </w:tbl>
  <w:p w:rsidR="0032009B" w:rsidRDefault="0032009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8D6374" w:rsidRDefault="00556861" w:rsidP="00556861">
          <w:pPr>
            <w:pStyle w:val="Footer"/>
          </w:pPr>
          <w:r>
            <w:t>1926.1000</w:t>
          </w:r>
        </w:p>
      </w:tc>
      <w:tc>
        <w:tcPr>
          <w:tcW w:w="1350" w:type="dxa"/>
        </w:tcPr>
        <w:p w:rsidR="0032009B" w:rsidRPr="008D6374" w:rsidRDefault="00DF40AB" w:rsidP="00FC4F7E">
          <w:pPr>
            <w:pStyle w:val="Footer"/>
            <w:jc w:val="center"/>
          </w:pPr>
          <w:sdt>
            <w:sdtPr>
              <w:rPr>
                <w:rStyle w:val="FooterChar"/>
              </w:rPr>
              <w:alias w:val="Subdivision"/>
              <w:tag w:val=""/>
              <w:id w:val="-8296712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Pr>
              <w:noProof/>
            </w:rPr>
            <w:t>3</w:t>
          </w:r>
          <w:r w:rsidR="0032009B" w:rsidRPr="008D6374">
            <w:fldChar w:fldCharType="end"/>
          </w:r>
        </w:p>
      </w:tc>
      <w:tc>
        <w:tcPr>
          <w:tcW w:w="4290" w:type="dxa"/>
        </w:tcPr>
        <w:p w:rsidR="0032009B" w:rsidRPr="00540D85" w:rsidRDefault="00AD3500" w:rsidP="00556861">
          <w:pPr>
            <w:pStyle w:val="Footer"/>
            <w:jc w:val="right"/>
          </w:pPr>
          <w:r>
            <w:t>1926.100</w:t>
          </w:r>
          <w:r w:rsidR="00556861">
            <w:t>0</w:t>
          </w:r>
          <w:r>
            <w:t xml:space="preserve"> (</w:t>
          </w:r>
          <w:r w:rsidR="00556861">
            <w:t>c</w:t>
          </w:r>
          <w:r>
            <w:t>)</w:t>
          </w:r>
        </w:p>
      </w:tc>
    </w:tr>
  </w:tbl>
  <w:p w:rsidR="0032009B" w:rsidRDefault="0032009B"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2009B" w:rsidRPr="00540D85" w:rsidTr="00FC4F7E">
      <w:trPr>
        <w:cantSplit/>
      </w:trPr>
      <w:tc>
        <w:tcPr>
          <w:tcW w:w="4289" w:type="dxa"/>
        </w:tcPr>
        <w:p w:rsidR="0032009B" w:rsidRPr="00AD3500" w:rsidRDefault="00AD3500" w:rsidP="00FC4F7E">
          <w:pPr>
            <w:pStyle w:val="Footer"/>
          </w:pPr>
          <w:r w:rsidRPr="00AD3500">
            <w:t>437-003-0001</w:t>
          </w:r>
        </w:p>
      </w:tc>
      <w:tc>
        <w:tcPr>
          <w:tcW w:w="1350" w:type="dxa"/>
        </w:tcPr>
        <w:p w:rsidR="0032009B" w:rsidRPr="008D6374" w:rsidRDefault="00DF40AB" w:rsidP="00FC4F7E">
          <w:pPr>
            <w:pStyle w:val="Footer"/>
            <w:jc w:val="center"/>
          </w:pPr>
          <w:sdt>
            <w:sdtPr>
              <w:rPr>
                <w:rStyle w:val="FooterChar"/>
              </w:rPr>
              <w:alias w:val="Subdivision"/>
              <w:tag w:val=""/>
              <w:id w:val="-4177993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2009B">
                <w:rPr>
                  <w:rStyle w:val="FooterChar"/>
                </w:rPr>
                <w:t>W</w:t>
              </w:r>
            </w:sdtContent>
          </w:sdt>
          <w:r w:rsidR="0032009B" w:rsidRPr="008D6374">
            <w:t xml:space="preserve"> - </w:t>
          </w:r>
          <w:r w:rsidR="0032009B" w:rsidRPr="008D6374">
            <w:fldChar w:fldCharType="begin"/>
          </w:r>
          <w:r w:rsidR="0032009B" w:rsidRPr="008D6374">
            <w:instrText xml:space="preserve"> PAGE   \* MERGEFORMAT </w:instrText>
          </w:r>
          <w:r w:rsidR="0032009B" w:rsidRPr="008D6374">
            <w:fldChar w:fldCharType="separate"/>
          </w:r>
          <w:r>
            <w:rPr>
              <w:noProof/>
            </w:rPr>
            <w:t>1</w:t>
          </w:r>
          <w:r w:rsidR="0032009B" w:rsidRPr="008D6374">
            <w:fldChar w:fldCharType="end"/>
          </w:r>
        </w:p>
      </w:tc>
      <w:tc>
        <w:tcPr>
          <w:tcW w:w="4290" w:type="dxa"/>
        </w:tcPr>
        <w:p w:rsidR="0032009B" w:rsidRPr="00AD3500" w:rsidRDefault="00AD3500" w:rsidP="00FC4F7E">
          <w:pPr>
            <w:pStyle w:val="Footer"/>
            <w:jc w:val="right"/>
          </w:pPr>
          <w:r w:rsidRPr="00AD3500">
            <w:t>437-003-0001</w:t>
          </w:r>
        </w:p>
      </w:tc>
    </w:tr>
  </w:tbl>
  <w:p w:rsidR="0032009B" w:rsidRPr="00540D85" w:rsidRDefault="0032009B"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259DA" w:rsidRPr="00540D85" w:rsidTr="00FC4F7E">
      <w:trPr>
        <w:cantSplit/>
      </w:trPr>
      <w:tc>
        <w:tcPr>
          <w:tcW w:w="4289" w:type="dxa"/>
        </w:tcPr>
        <w:p w:rsidR="005259DA" w:rsidRPr="008D6374" w:rsidRDefault="00556861" w:rsidP="00556861">
          <w:pPr>
            <w:pStyle w:val="Footer"/>
          </w:pPr>
          <w:r>
            <w:t>1926.1001</w:t>
          </w:r>
        </w:p>
      </w:tc>
      <w:tc>
        <w:tcPr>
          <w:tcW w:w="1350" w:type="dxa"/>
        </w:tcPr>
        <w:p w:rsidR="005259DA" w:rsidRPr="008D6374" w:rsidRDefault="00DF40AB" w:rsidP="00FC4F7E">
          <w:pPr>
            <w:pStyle w:val="Footer"/>
            <w:jc w:val="center"/>
          </w:pPr>
          <w:sdt>
            <w:sdtPr>
              <w:rPr>
                <w:rStyle w:val="FooterChar"/>
              </w:rPr>
              <w:alias w:val="Subdivision"/>
              <w:tag w:val=""/>
              <w:id w:val="-46793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5259DA">
                <w:rPr>
                  <w:rStyle w:val="FooterChar"/>
                </w:rPr>
                <w:t>W</w:t>
              </w:r>
            </w:sdtContent>
          </w:sdt>
          <w:r w:rsidR="005259DA" w:rsidRPr="008D6374">
            <w:t xml:space="preserve"> - </w:t>
          </w:r>
          <w:r w:rsidR="005259DA" w:rsidRPr="008D6374">
            <w:fldChar w:fldCharType="begin"/>
          </w:r>
          <w:r w:rsidR="005259DA" w:rsidRPr="008D6374">
            <w:instrText xml:space="preserve"> PAGE   \* MERGEFORMAT </w:instrText>
          </w:r>
          <w:r w:rsidR="005259DA" w:rsidRPr="008D6374">
            <w:fldChar w:fldCharType="separate"/>
          </w:r>
          <w:r>
            <w:rPr>
              <w:noProof/>
            </w:rPr>
            <w:t>4</w:t>
          </w:r>
          <w:r w:rsidR="005259DA" w:rsidRPr="008D6374">
            <w:fldChar w:fldCharType="end"/>
          </w:r>
        </w:p>
      </w:tc>
      <w:tc>
        <w:tcPr>
          <w:tcW w:w="4290" w:type="dxa"/>
        </w:tcPr>
        <w:p w:rsidR="005259DA" w:rsidRPr="00540D85" w:rsidRDefault="00AD3500" w:rsidP="00556861">
          <w:pPr>
            <w:pStyle w:val="Footer"/>
            <w:jc w:val="right"/>
          </w:pPr>
          <w:r>
            <w:t>1926.100</w:t>
          </w:r>
          <w:r w:rsidR="00556861">
            <w:t>1</w:t>
          </w:r>
          <w:r>
            <w:t xml:space="preserve"> (</w:t>
          </w:r>
          <w:r w:rsidR="00556861">
            <w:t>c</w:t>
          </w:r>
          <w:r>
            <w:t>)</w:t>
          </w:r>
        </w:p>
      </w:tc>
    </w:tr>
  </w:tbl>
  <w:p w:rsidR="005259DA" w:rsidRDefault="005259DA"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9B" w:rsidRDefault="0032009B">
      <w:r>
        <w:separator/>
      </w:r>
    </w:p>
    <w:p w:rsidR="0032009B" w:rsidRDefault="0032009B"/>
  </w:footnote>
  <w:footnote w:type="continuationSeparator" w:id="0">
    <w:p w:rsidR="0032009B" w:rsidRDefault="0032009B">
      <w:r>
        <w:continuationSeparator/>
      </w:r>
    </w:p>
    <w:p w:rsidR="0032009B" w:rsidRDefault="003200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32009B"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2009B" w:rsidRPr="00D36179" w:rsidRDefault="0032009B" w:rsidP="0026151E">
              <w:pPr>
                <w:pStyle w:val="Title"/>
                <w:framePr w:vSpace="0" w:wrap="auto" w:xAlign="left" w:yAlign="inline"/>
                <w:suppressOverlap w:val="0"/>
                <w:rPr>
                  <w:rStyle w:val="Headerlarge"/>
                </w:rPr>
              </w:pPr>
              <w:r>
                <w:rPr>
                  <w:rStyle w:val="Headerlarge"/>
                </w:rPr>
                <w:t>W</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32009B" w:rsidRPr="00B66A96" w:rsidRDefault="00DF40AB"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09B">
                <w:rPr>
                  <w:rStyle w:val="HeaderChar"/>
                </w:rPr>
                <w:t>Rollover Protective Structures: Overhead Protection</w:t>
              </w:r>
            </w:sdtContent>
          </w:sdt>
        </w:p>
      </w:tc>
    </w:tr>
    <w:tr w:rsidR="0032009B" w:rsidRPr="00BA1B08" w:rsidTr="0026151E">
      <w:trPr>
        <w:cantSplit/>
      </w:trPr>
      <w:tc>
        <w:tcPr>
          <w:tcW w:w="1350" w:type="dxa"/>
          <w:tcBorders>
            <w:top w:val="single" w:sz="12" w:space="0" w:color="808080" w:themeColor="background1" w:themeShade="80"/>
          </w:tcBorders>
          <w:noWrap/>
          <w:vAlign w:val="center"/>
        </w:tcPr>
        <w:p w:rsidR="0032009B" w:rsidRPr="00793393" w:rsidRDefault="00DF40AB"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2009B">
                <w:rPr>
                  <w:rStyle w:val="Headertiny"/>
                </w:rPr>
                <w:t>Division 3</w:t>
              </w:r>
            </w:sdtContent>
          </w:sdt>
          <w:r w:rsidR="0032009B" w:rsidRPr="00793393">
            <w:rPr>
              <w:rStyle w:val="Headertiny"/>
            </w:rPr>
            <w:t xml:space="preserve"> </w:t>
          </w:r>
        </w:p>
      </w:tc>
      <w:tc>
        <w:tcPr>
          <w:tcW w:w="1440" w:type="dxa"/>
          <w:tcBorders>
            <w:top w:val="single" w:sz="12" w:space="0" w:color="808080" w:themeColor="background1" w:themeShade="80"/>
          </w:tcBorders>
          <w:vAlign w:val="center"/>
        </w:tcPr>
        <w:p w:rsidR="0032009B" w:rsidRPr="00793393" w:rsidRDefault="0032009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80835165"/>
              <w:placeholder>
                <w:docPart w:val="A4497EAFDD2447DDBA585A9BC6E2D99B"/>
              </w:placeholder>
              <w:dataBinding w:prefixMappings="xmlns:ns0='http://purl.org/dc/elements/1.1/' xmlns:ns1='http://schemas.openxmlformats.org/package/2006/metadata/core-properties' " w:xpath="/ns1:coreProperties[1]/ns0:description[1]" w:storeItemID="{6C3C8BC8-F283-45AE-878A-BAB7291924A1}"/>
              <w:text/>
            </w:sdtPr>
            <w:sdtContent>
              <w:r w:rsidR="00DF40AB" w:rsidRPr="00DF40AB">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32009B" w:rsidRPr="00793393" w:rsidRDefault="00DF40AB"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2009B" w:rsidRPr="00793393">
                <w:rPr>
                  <w:rStyle w:val="Headertiny"/>
                </w:rPr>
                <w:t>Oregon Administrative Rules</w:t>
              </w:r>
            </w:sdtContent>
          </w:sdt>
        </w:p>
      </w:tc>
      <w:tc>
        <w:tcPr>
          <w:tcW w:w="4176" w:type="dxa"/>
          <w:tcBorders>
            <w:top w:val="single" w:sz="12" w:space="0" w:color="808080" w:themeColor="background1" w:themeShade="80"/>
          </w:tcBorders>
          <w:vAlign w:val="center"/>
        </w:tcPr>
        <w:p w:rsidR="0032009B" w:rsidRPr="00793393" w:rsidRDefault="00DF40AB"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2009B" w:rsidRPr="00793393">
                <w:rPr>
                  <w:rStyle w:val="Headertiny"/>
                </w:rPr>
                <w:t>Oregon Occupational Safety and Health Division</w:t>
              </w:r>
            </w:sdtContent>
          </w:sdt>
        </w:p>
      </w:tc>
    </w:tr>
  </w:tbl>
  <w:p w:rsidR="0032009B" w:rsidRDefault="0032009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2009B" w:rsidTr="0026151E">
      <w:trPr>
        <w:cantSplit/>
      </w:trPr>
      <w:tc>
        <w:tcPr>
          <w:tcW w:w="8730" w:type="dxa"/>
          <w:gridSpan w:val="3"/>
          <w:vAlign w:val="center"/>
        </w:tcPr>
        <w:p w:rsidR="0032009B" w:rsidRPr="00B66A96" w:rsidRDefault="00DF40AB"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09B">
                <w:rPr>
                  <w:rStyle w:val="HeaderChar"/>
                </w:rPr>
                <w:t>Rollover Protective Structures: Overhead Protection</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2009B" w:rsidRPr="00D36179" w:rsidRDefault="0032009B" w:rsidP="0026151E">
              <w:pPr>
                <w:pStyle w:val="Header"/>
                <w:jc w:val="right"/>
                <w:rPr>
                  <w:rStyle w:val="Headerlarge"/>
                </w:rPr>
              </w:pPr>
              <w:r>
                <w:rPr>
                  <w:rStyle w:val="Headerlarge"/>
                </w:rPr>
                <w:t>W</w:t>
              </w:r>
            </w:p>
          </w:sdtContent>
        </w:sdt>
      </w:tc>
    </w:tr>
    <w:tr w:rsidR="0032009B" w:rsidRPr="00121E2A" w:rsidTr="0026151E">
      <w:trPr>
        <w:cantSplit/>
      </w:trPr>
      <w:tc>
        <w:tcPr>
          <w:tcW w:w="4176" w:type="dxa"/>
          <w:tcBorders>
            <w:top w:val="single" w:sz="12" w:space="0" w:color="808080" w:themeColor="background1" w:themeShade="80"/>
            <w:bottom w:val="nil"/>
            <w:right w:val="nil"/>
          </w:tcBorders>
          <w:noWrap/>
          <w:vAlign w:val="center"/>
        </w:tcPr>
        <w:p w:rsidR="0032009B" w:rsidRPr="00EF3370" w:rsidRDefault="00DF40AB"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2009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32009B" w:rsidRPr="00EF3370" w:rsidRDefault="00DF40AB"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2009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32009B" w:rsidRPr="00EF3370" w:rsidRDefault="0032009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36718446"/>
              <w:placeholder>
                <w:docPart w:val="670BE76A16F74B63A475B3398E0B4C23"/>
              </w:placeholder>
              <w:dataBinding w:prefixMappings="xmlns:ns0='http://purl.org/dc/elements/1.1/' xmlns:ns1='http://schemas.openxmlformats.org/package/2006/metadata/core-properties' " w:xpath="/ns1:coreProperties[1]/ns0:description[1]" w:storeItemID="{6C3C8BC8-F283-45AE-878A-BAB7291924A1}"/>
              <w:text/>
            </w:sdtPr>
            <w:sdtContent>
              <w:r w:rsidR="00DF40AB" w:rsidRPr="00DF40A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32009B" w:rsidRPr="00EF3370" w:rsidRDefault="00DF40AB"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2009B">
                <w:rPr>
                  <w:rStyle w:val="Headertiny"/>
                </w:rPr>
                <w:t>Division 3</w:t>
              </w:r>
            </w:sdtContent>
          </w:sdt>
        </w:p>
      </w:tc>
    </w:tr>
  </w:tbl>
  <w:p w:rsidR="0032009B" w:rsidRDefault="0032009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2009B" w:rsidTr="0026151E">
      <w:trPr>
        <w:cantSplit/>
      </w:trPr>
      <w:tc>
        <w:tcPr>
          <w:tcW w:w="8730" w:type="dxa"/>
          <w:gridSpan w:val="3"/>
          <w:vAlign w:val="center"/>
        </w:tcPr>
        <w:p w:rsidR="0032009B" w:rsidRPr="00B66A96" w:rsidRDefault="00DF40AB"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09B">
                <w:rPr>
                  <w:rStyle w:val="HeaderChar"/>
                </w:rPr>
                <w:t>Rollover Protective Structures: Overhead Protection</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2009B" w:rsidRPr="00D36179" w:rsidRDefault="0032009B" w:rsidP="0026151E">
              <w:pPr>
                <w:pStyle w:val="Header"/>
                <w:jc w:val="right"/>
                <w:rPr>
                  <w:rStyle w:val="Headerlarge"/>
                </w:rPr>
              </w:pPr>
              <w:r>
                <w:rPr>
                  <w:rStyle w:val="Headerlarge"/>
                </w:rPr>
                <w:t>W</w:t>
              </w:r>
            </w:p>
          </w:sdtContent>
        </w:sdt>
      </w:tc>
    </w:tr>
    <w:tr w:rsidR="0032009B" w:rsidRPr="00121E2A" w:rsidTr="0026151E">
      <w:trPr>
        <w:cantSplit/>
      </w:trPr>
      <w:tc>
        <w:tcPr>
          <w:tcW w:w="4176" w:type="dxa"/>
          <w:tcBorders>
            <w:top w:val="single" w:sz="12" w:space="0" w:color="808080" w:themeColor="background1" w:themeShade="80"/>
            <w:bottom w:val="nil"/>
            <w:right w:val="nil"/>
          </w:tcBorders>
          <w:noWrap/>
          <w:vAlign w:val="center"/>
        </w:tcPr>
        <w:p w:rsidR="0032009B" w:rsidRPr="00EF3370" w:rsidRDefault="00DF40AB"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2009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32009B" w:rsidRPr="00EF3370" w:rsidRDefault="00DF40AB"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2009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32009B" w:rsidRPr="00EF3370" w:rsidRDefault="0032009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673249723"/>
              <w:placeholder>
                <w:docPart w:val="99E915898AC44C07B82D02589304D9C7"/>
              </w:placeholder>
              <w:dataBinding w:prefixMappings="xmlns:ns0='http://purl.org/dc/elements/1.1/' xmlns:ns1='http://schemas.openxmlformats.org/package/2006/metadata/core-properties' " w:xpath="/ns1:coreProperties[1]/ns0:description[1]" w:storeItemID="{6C3C8BC8-F283-45AE-878A-BAB7291924A1}"/>
              <w:text/>
            </w:sdtPr>
            <w:sdtContent>
              <w:r w:rsidR="00DF40AB" w:rsidRPr="00DF40A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32009B" w:rsidRPr="00EF3370" w:rsidRDefault="00DF40AB"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2009B">
                <w:rPr>
                  <w:rStyle w:val="Headertiny"/>
                </w:rPr>
                <w:t>Division 3</w:t>
              </w:r>
            </w:sdtContent>
          </w:sdt>
        </w:p>
      </w:tc>
    </w:tr>
  </w:tbl>
  <w:p w:rsidR="0032009B" w:rsidRPr="005900CE" w:rsidRDefault="0032009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2009B" w:rsidTr="0026151E">
      <w:trPr>
        <w:cantSplit/>
      </w:trPr>
      <w:tc>
        <w:tcPr>
          <w:tcW w:w="8730" w:type="dxa"/>
          <w:gridSpan w:val="3"/>
          <w:vAlign w:val="center"/>
        </w:tcPr>
        <w:p w:rsidR="0032009B" w:rsidRPr="00B66A96" w:rsidRDefault="00DF40AB" w:rsidP="0026151E">
          <w:pPr>
            <w:pStyle w:val="Header"/>
          </w:pPr>
          <w:sdt>
            <w:sdtPr>
              <w:rPr>
                <w:rStyle w:val="HeaderChar"/>
              </w:rPr>
              <w:alias w:val="Title"/>
              <w:tag w:val=""/>
              <w:id w:val="96986854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09B">
                <w:rPr>
                  <w:rStyle w:val="HeaderChar"/>
                </w:rPr>
                <w:t>Rollover Protective Structures: Overhead Protection</w:t>
              </w:r>
            </w:sdtContent>
          </w:sdt>
        </w:p>
      </w:tc>
      <w:tc>
        <w:tcPr>
          <w:tcW w:w="1310" w:type="dxa"/>
          <w:noWrap/>
          <w:vAlign w:val="center"/>
        </w:tcPr>
        <w:sdt>
          <w:sdtPr>
            <w:rPr>
              <w:rStyle w:val="Headerlarge"/>
            </w:rPr>
            <w:alias w:val="Subdivision"/>
            <w:tag w:val=""/>
            <w:id w:val="16593444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2009B" w:rsidRPr="00D36179" w:rsidRDefault="0032009B" w:rsidP="0026151E">
              <w:pPr>
                <w:pStyle w:val="Header"/>
                <w:jc w:val="right"/>
                <w:rPr>
                  <w:rStyle w:val="Headerlarge"/>
                </w:rPr>
              </w:pPr>
              <w:r>
                <w:rPr>
                  <w:rStyle w:val="Headerlarge"/>
                </w:rPr>
                <w:t>W</w:t>
              </w:r>
            </w:p>
          </w:sdtContent>
        </w:sdt>
      </w:tc>
    </w:tr>
    <w:tr w:rsidR="0032009B" w:rsidRPr="00121E2A" w:rsidTr="0026151E">
      <w:trPr>
        <w:cantSplit/>
      </w:trPr>
      <w:tc>
        <w:tcPr>
          <w:tcW w:w="4176" w:type="dxa"/>
          <w:tcBorders>
            <w:top w:val="single" w:sz="12" w:space="0" w:color="808080" w:themeColor="background1" w:themeShade="80"/>
            <w:bottom w:val="nil"/>
            <w:right w:val="nil"/>
          </w:tcBorders>
          <w:noWrap/>
          <w:vAlign w:val="center"/>
        </w:tcPr>
        <w:p w:rsidR="0032009B" w:rsidRPr="00EF3370" w:rsidRDefault="00DF40AB" w:rsidP="0026151E">
          <w:pPr>
            <w:pStyle w:val="Header"/>
            <w:rPr>
              <w:rStyle w:val="Headertiny"/>
            </w:rPr>
          </w:pPr>
          <w:sdt>
            <w:sdtPr>
              <w:rPr>
                <w:rStyle w:val="Headertiny"/>
              </w:rPr>
              <w:alias w:val="Company"/>
              <w:tag w:val=""/>
              <w:id w:val="-126322229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2009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32009B" w:rsidRPr="00EF3370" w:rsidRDefault="00DF40AB" w:rsidP="0026151E">
          <w:pPr>
            <w:pStyle w:val="Header"/>
            <w:jc w:val="center"/>
            <w:rPr>
              <w:rStyle w:val="Headertiny"/>
            </w:rPr>
          </w:pPr>
          <w:sdt>
            <w:sdtPr>
              <w:rPr>
                <w:rStyle w:val="Headertiny"/>
              </w:rPr>
              <w:alias w:val="Category"/>
              <w:tag w:val=""/>
              <w:id w:val="-109700623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2009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32009B" w:rsidRPr="00EF3370" w:rsidRDefault="0032009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71679093"/>
              <w:placeholder>
                <w:docPart w:val="FA1295126C3D45A78D64C78E6F5A823A"/>
              </w:placeholder>
              <w:dataBinding w:prefixMappings="xmlns:ns0='http://purl.org/dc/elements/1.1/' xmlns:ns1='http://schemas.openxmlformats.org/package/2006/metadata/core-properties' " w:xpath="/ns1:coreProperties[1]/ns0:description[1]" w:storeItemID="{6C3C8BC8-F283-45AE-878A-BAB7291924A1}"/>
              <w:text/>
            </w:sdtPr>
            <w:sdtContent>
              <w:r w:rsidR="00DF40AB" w:rsidRPr="00DF40A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32009B" w:rsidRPr="00EF3370" w:rsidRDefault="00DF40AB" w:rsidP="0026151E">
          <w:pPr>
            <w:pStyle w:val="Header"/>
            <w:jc w:val="right"/>
            <w:rPr>
              <w:rStyle w:val="Headertiny"/>
            </w:rPr>
          </w:pPr>
          <w:sdt>
            <w:sdtPr>
              <w:rPr>
                <w:rStyle w:val="Headertiny"/>
              </w:rPr>
              <w:alias w:val="Division"/>
              <w:tag w:val=""/>
              <w:id w:val="148527731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2009B">
                <w:rPr>
                  <w:rStyle w:val="Headertiny"/>
                </w:rPr>
                <w:t>Division 3</w:t>
              </w:r>
            </w:sdtContent>
          </w:sdt>
        </w:p>
      </w:tc>
    </w:tr>
  </w:tbl>
  <w:p w:rsidR="0032009B" w:rsidRPr="00B66A96" w:rsidRDefault="0032009B"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2009B" w:rsidTr="00EF3370">
      <w:trPr>
        <w:cantSplit/>
      </w:trPr>
      <w:tc>
        <w:tcPr>
          <w:tcW w:w="8945" w:type="dxa"/>
          <w:vAlign w:val="center"/>
        </w:tcPr>
        <w:p w:rsidR="0032009B" w:rsidRPr="00B66A96" w:rsidRDefault="00DF40AB"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09B">
                <w:rPr>
                  <w:rStyle w:val="HeaderChar"/>
                </w:rPr>
                <w:t>Rollover Protective Structures: Overhead Protection</w:t>
              </w:r>
            </w:sdtContent>
          </w:sdt>
          <w:r w:rsidR="0032009B">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2009B" w:rsidRPr="00D36179" w:rsidRDefault="0032009B" w:rsidP="007439A3">
              <w:pPr>
                <w:pStyle w:val="Header"/>
                <w:jc w:val="right"/>
                <w:rPr>
                  <w:rStyle w:val="Headerlarge"/>
                </w:rPr>
              </w:pPr>
              <w:r>
                <w:rPr>
                  <w:rStyle w:val="Headerlarge"/>
                </w:rPr>
                <w:t>W</w:t>
              </w:r>
            </w:p>
          </w:sdtContent>
        </w:sdt>
      </w:tc>
    </w:tr>
    <w:tr w:rsidR="0032009B" w:rsidRPr="00121E2A" w:rsidTr="00EF3370">
      <w:trPr>
        <w:cantSplit/>
      </w:trPr>
      <w:tc>
        <w:tcPr>
          <w:tcW w:w="10296" w:type="dxa"/>
          <w:gridSpan w:val="2"/>
          <w:noWrap/>
        </w:tcPr>
        <w:p w:rsidR="0032009B" w:rsidRPr="00EF3370" w:rsidRDefault="0032009B"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2009B" w:rsidRPr="00B66A96" w:rsidRDefault="0032009B"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62"/>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49"/>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50A"/>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791"/>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53B"/>
    <w:rsid w:val="002D7F88"/>
    <w:rsid w:val="002E0AC2"/>
    <w:rsid w:val="002E39D7"/>
    <w:rsid w:val="002F43CD"/>
    <w:rsid w:val="002F4E30"/>
    <w:rsid w:val="00301748"/>
    <w:rsid w:val="003033C0"/>
    <w:rsid w:val="00303AFB"/>
    <w:rsid w:val="00304A86"/>
    <w:rsid w:val="003064F4"/>
    <w:rsid w:val="00307870"/>
    <w:rsid w:val="003127C5"/>
    <w:rsid w:val="00312F24"/>
    <w:rsid w:val="0032009B"/>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1362"/>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C62"/>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9DA"/>
    <w:rsid w:val="00525EAD"/>
    <w:rsid w:val="00532E26"/>
    <w:rsid w:val="00533AC8"/>
    <w:rsid w:val="005351C5"/>
    <w:rsid w:val="00535321"/>
    <w:rsid w:val="0053748E"/>
    <w:rsid w:val="00540D85"/>
    <w:rsid w:val="005427F4"/>
    <w:rsid w:val="005457F6"/>
    <w:rsid w:val="00547CDD"/>
    <w:rsid w:val="005502F4"/>
    <w:rsid w:val="00551A9A"/>
    <w:rsid w:val="005524F7"/>
    <w:rsid w:val="00552537"/>
    <w:rsid w:val="00554135"/>
    <w:rsid w:val="00556861"/>
    <w:rsid w:val="00564242"/>
    <w:rsid w:val="00564D2C"/>
    <w:rsid w:val="00566EDD"/>
    <w:rsid w:val="00573118"/>
    <w:rsid w:val="005749CB"/>
    <w:rsid w:val="0057607E"/>
    <w:rsid w:val="00577793"/>
    <w:rsid w:val="00581024"/>
    <w:rsid w:val="00585519"/>
    <w:rsid w:val="005900CE"/>
    <w:rsid w:val="00590865"/>
    <w:rsid w:val="00591621"/>
    <w:rsid w:val="00593ECB"/>
    <w:rsid w:val="00596A1C"/>
    <w:rsid w:val="005976ED"/>
    <w:rsid w:val="005A1EFB"/>
    <w:rsid w:val="005A4823"/>
    <w:rsid w:val="005A4EDB"/>
    <w:rsid w:val="005A573C"/>
    <w:rsid w:val="005B05CF"/>
    <w:rsid w:val="005B600F"/>
    <w:rsid w:val="005B652C"/>
    <w:rsid w:val="005C3F50"/>
    <w:rsid w:val="005C4595"/>
    <w:rsid w:val="005C6167"/>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E4B25"/>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4043"/>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0723"/>
    <w:rsid w:val="00AA1A4C"/>
    <w:rsid w:val="00AA267A"/>
    <w:rsid w:val="00AA53D4"/>
    <w:rsid w:val="00AA7936"/>
    <w:rsid w:val="00AA7F69"/>
    <w:rsid w:val="00AB134A"/>
    <w:rsid w:val="00AB7D94"/>
    <w:rsid w:val="00AC330E"/>
    <w:rsid w:val="00AC507B"/>
    <w:rsid w:val="00AC58A1"/>
    <w:rsid w:val="00AC6991"/>
    <w:rsid w:val="00AD2A3B"/>
    <w:rsid w:val="00AD3500"/>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6430"/>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0D8F"/>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27C0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891"/>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40AB"/>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6A17"/>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4F11"/>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36A790A-57FC-4F76-9D03-2C9CB8C2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eader" Target="header5.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28F1F7E0C247C08C89EBC14DFF0224"/>
        <w:category>
          <w:name w:val="General"/>
          <w:gallery w:val="placeholder"/>
        </w:category>
        <w:types>
          <w:type w:val="bbPlcHdr"/>
        </w:types>
        <w:behaviors>
          <w:behavior w:val="content"/>
        </w:behaviors>
        <w:guid w:val="{97BD3CE4-5C63-46A2-BB67-EA945FDF8728}"/>
      </w:docPartPr>
      <w:docPartBody>
        <w:p w:rsidR="00BA1D64" w:rsidRDefault="000F3644">
          <w:pPr>
            <w:pStyle w:val="9428F1F7E0C247C08C89EBC14DFF0224"/>
          </w:pPr>
          <w:r w:rsidRPr="00B40F01">
            <w:rPr>
              <w:rStyle w:val="PlaceholderText"/>
            </w:rPr>
            <w:t>[Subject]</w:t>
          </w:r>
        </w:p>
      </w:docPartBody>
    </w:docPart>
    <w:docPart>
      <w:docPartPr>
        <w:name w:val="EB530C152B3D4A88866836B9AE487BD3"/>
        <w:category>
          <w:name w:val="General"/>
          <w:gallery w:val="placeholder"/>
        </w:category>
        <w:types>
          <w:type w:val="bbPlcHdr"/>
        </w:types>
        <w:behaviors>
          <w:behavior w:val="content"/>
        </w:behaviors>
        <w:guid w:val="{294E777B-5C6F-4748-A4BA-990A7B00D191}"/>
      </w:docPartPr>
      <w:docPartBody>
        <w:p w:rsidR="00BA1D64" w:rsidRDefault="000F3644">
          <w:pPr>
            <w:pStyle w:val="EB530C152B3D4A88866836B9AE487BD3"/>
          </w:pPr>
          <w:r w:rsidRPr="00575648">
            <w:rPr>
              <w:rStyle w:val="PlaceholderText"/>
              <w:rFonts w:eastAsiaTheme="majorEastAsia"/>
            </w:rPr>
            <w:t>Choose an item.</w:t>
          </w:r>
        </w:p>
      </w:docPartBody>
    </w:docPart>
    <w:docPart>
      <w:docPartPr>
        <w:name w:val="D8D6866B1D4645AAB957C2C0577F26F9"/>
        <w:category>
          <w:name w:val="General"/>
          <w:gallery w:val="placeholder"/>
        </w:category>
        <w:types>
          <w:type w:val="bbPlcHdr"/>
        </w:types>
        <w:behaviors>
          <w:behavior w:val="content"/>
        </w:behaviors>
        <w:guid w:val="{68FC27A6-C3A5-4D0E-960A-3A94C89B497C}"/>
      </w:docPartPr>
      <w:docPartBody>
        <w:p w:rsidR="00BA1D64" w:rsidRDefault="000F3644">
          <w:pPr>
            <w:pStyle w:val="D8D6866B1D4645AAB957C2C0577F26F9"/>
          </w:pPr>
          <w:r w:rsidRPr="00B40F01">
            <w:rPr>
              <w:rStyle w:val="PlaceholderText"/>
            </w:rPr>
            <w:t>[Title]</w:t>
          </w:r>
        </w:p>
      </w:docPartBody>
    </w:docPart>
    <w:docPart>
      <w:docPartPr>
        <w:name w:val="17F53F92A7124654934836AC3F1BD142"/>
        <w:category>
          <w:name w:val="General"/>
          <w:gallery w:val="placeholder"/>
        </w:category>
        <w:types>
          <w:type w:val="bbPlcHdr"/>
        </w:types>
        <w:behaviors>
          <w:behavior w:val="content"/>
        </w:behaviors>
        <w:guid w:val="{8EB4F5E1-1FD1-45FA-94A6-80DED44A1CC3}"/>
      </w:docPartPr>
      <w:docPartBody>
        <w:p w:rsidR="00BA1D64" w:rsidRDefault="000F3644">
          <w:pPr>
            <w:pStyle w:val="17F53F92A7124654934836AC3F1BD142"/>
          </w:pPr>
          <w:r w:rsidRPr="00505672">
            <w:rPr>
              <w:rStyle w:val="PlaceholderText"/>
            </w:rPr>
            <w:t>[Keywords]</w:t>
          </w:r>
        </w:p>
      </w:docPartBody>
    </w:docPart>
    <w:docPart>
      <w:docPartPr>
        <w:name w:val="B823328405F242EE93B20A1BAC89DD92"/>
        <w:category>
          <w:name w:val="General"/>
          <w:gallery w:val="placeholder"/>
        </w:category>
        <w:types>
          <w:type w:val="bbPlcHdr"/>
        </w:types>
        <w:behaviors>
          <w:behavior w:val="content"/>
        </w:behaviors>
        <w:guid w:val="{0035457F-12C7-4A79-97C5-819BB0DC97F8}"/>
      </w:docPartPr>
      <w:docPartBody>
        <w:p w:rsidR="00BA1D64" w:rsidRDefault="000F3644">
          <w:pPr>
            <w:pStyle w:val="B823328405F242EE93B20A1BAC89DD92"/>
          </w:pPr>
          <w:r w:rsidRPr="000202CD">
            <w:rPr>
              <w:sz w:val="28"/>
            </w:rPr>
            <w:t>Administrative Order 1-2015</w:t>
          </w:r>
        </w:p>
      </w:docPartBody>
    </w:docPart>
    <w:docPart>
      <w:docPartPr>
        <w:name w:val="A4497EAFDD2447DDBA585A9BC6E2D99B"/>
        <w:category>
          <w:name w:val="General"/>
          <w:gallery w:val="placeholder"/>
        </w:category>
        <w:types>
          <w:type w:val="bbPlcHdr"/>
        </w:types>
        <w:behaviors>
          <w:behavior w:val="content"/>
        </w:behaviors>
        <w:guid w:val="{31710DE1-58C7-463B-B2C4-EA3671AA35AA}"/>
      </w:docPartPr>
      <w:docPartBody>
        <w:p w:rsidR="00000000" w:rsidRDefault="00F41B57" w:rsidP="00F41B57">
          <w:pPr>
            <w:pStyle w:val="A4497EAFDD2447DDBA585A9BC6E2D99B"/>
          </w:pPr>
          <w:r w:rsidRPr="000202CD">
            <w:rPr>
              <w:sz w:val="28"/>
            </w:rPr>
            <w:t>Administrative Order 1-2015</w:t>
          </w:r>
        </w:p>
      </w:docPartBody>
    </w:docPart>
    <w:docPart>
      <w:docPartPr>
        <w:name w:val="670BE76A16F74B63A475B3398E0B4C23"/>
        <w:category>
          <w:name w:val="General"/>
          <w:gallery w:val="placeholder"/>
        </w:category>
        <w:types>
          <w:type w:val="bbPlcHdr"/>
        </w:types>
        <w:behaviors>
          <w:behavior w:val="content"/>
        </w:behaviors>
        <w:guid w:val="{353E4207-F0B9-4A01-9608-AFAC5A895DC8}"/>
      </w:docPartPr>
      <w:docPartBody>
        <w:p w:rsidR="00000000" w:rsidRDefault="00F41B57" w:rsidP="00F41B57">
          <w:pPr>
            <w:pStyle w:val="670BE76A16F74B63A475B3398E0B4C23"/>
          </w:pPr>
          <w:r w:rsidRPr="000202CD">
            <w:rPr>
              <w:sz w:val="28"/>
            </w:rPr>
            <w:t>Administrative Order 1-2015</w:t>
          </w:r>
        </w:p>
      </w:docPartBody>
    </w:docPart>
    <w:docPart>
      <w:docPartPr>
        <w:name w:val="99E915898AC44C07B82D02589304D9C7"/>
        <w:category>
          <w:name w:val="General"/>
          <w:gallery w:val="placeholder"/>
        </w:category>
        <w:types>
          <w:type w:val="bbPlcHdr"/>
        </w:types>
        <w:behaviors>
          <w:behavior w:val="content"/>
        </w:behaviors>
        <w:guid w:val="{AB94D9CD-CABF-4E13-A3AB-5620939BF74A}"/>
      </w:docPartPr>
      <w:docPartBody>
        <w:p w:rsidR="00000000" w:rsidRDefault="00F41B57" w:rsidP="00F41B57">
          <w:pPr>
            <w:pStyle w:val="99E915898AC44C07B82D02589304D9C7"/>
          </w:pPr>
          <w:r w:rsidRPr="000202CD">
            <w:rPr>
              <w:sz w:val="28"/>
            </w:rPr>
            <w:t>Administrative Order 1-2015</w:t>
          </w:r>
        </w:p>
      </w:docPartBody>
    </w:docPart>
    <w:docPart>
      <w:docPartPr>
        <w:name w:val="FA1295126C3D45A78D64C78E6F5A823A"/>
        <w:category>
          <w:name w:val="General"/>
          <w:gallery w:val="placeholder"/>
        </w:category>
        <w:types>
          <w:type w:val="bbPlcHdr"/>
        </w:types>
        <w:behaviors>
          <w:behavior w:val="content"/>
        </w:behaviors>
        <w:guid w:val="{EAA04043-4FDD-4ABF-92F2-F2787166527B}"/>
      </w:docPartPr>
      <w:docPartBody>
        <w:p w:rsidR="00000000" w:rsidRDefault="00F41B57" w:rsidP="00F41B57">
          <w:pPr>
            <w:pStyle w:val="FA1295126C3D45A78D64C78E6F5A823A"/>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4"/>
    <w:rsid w:val="000F3644"/>
    <w:rsid w:val="00BA1D64"/>
    <w:rsid w:val="00F4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28F1F7E0C247C08C89EBC14DFF0224">
    <w:name w:val="9428F1F7E0C247C08C89EBC14DFF0224"/>
  </w:style>
  <w:style w:type="paragraph" w:customStyle="1" w:styleId="EB530C152B3D4A88866836B9AE487BD3">
    <w:name w:val="EB530C152B3D4A88866836B9AE487BD3"/>
  </w:style>
  <w:style w:type="paragraph" w:customStyle="1" w:styleId="D8D6866B1D4645AAB957C2C0577F26F9">
    <w:name w:val="D8D6866B1D4645AAB957C2C0577F26F9"/>
  </w:style>
  <w:style w:type="paragraph" w:customStyle="1" w:styleId="17F53F92A7124654934836AC3F1BD142">
    <w:name w:val="17F53F92A7124654934836AC3F1BD142"/>
  </w:style>
  <w:style w:type="paragraph" w:customStyle="1" w:styleId="B823328405F242EE93B20A1BAC89DD92">
    <w:name w:val="B823328405F242EE93B20A1BAC89DD92"/>
  </w:style>
  <w:style w:type="paragraph" w:customStyle="1" w:styleId="B260099324B148B3BC85102000AF7E7A">
    <w:name w:val="B260099324B148B3BC85102000AF7E7A"/>
  </w:style>
  <w:style w:type="paragraph" w:customStyle="1" w:styleId="87468794E7F946A8B0267D4D7A3E09B0">
    <w:name w:val="87468794E7F946A8B0267D4D7A3E09B0"/>
  </w:style>
  <w:style w:type="paragraph" w:customStyle="1" w:styleId="7892EAA466B1482D9EE844475E313552">
    <w:name w:val="7892EAA466B1482D9EE844475E313552"/>
  </w:style>
  <w:style w:type="paragraph" w:customStyle="1" w:styleId="E69ABCA9E57A4740BD13F49FFCDDE86B">
    <w:name w:val="E69ABCA9E57A4740BD13F49FFCDDE86B"/>
  </w:style>
  <w:style w:type="paragraph" w:customStyle="1" w:styleId="32777F41EC774301A3428E5FA1C1E168">
    <w:name w:val="32777F41EC774301A3428E5FA1C1E168"/>
    <w:rsid w:val="000F3644"/>
  </w:style>
  <w:style w:type="paragraph" w:customStyle="1" w:styleId="D759F28596B34F3F9F4599490CA8732D">
    <w:name w:val="D759F28596B34F3F9F4599490CA8732D"/>
    <w:rsid w:val="000F3644"/>
  </w:style>
  <w:style w:type="paragraph" w:customStyle="1" w:styleId="373573F7BC324D369C6576D10F94589D">
    <w:name w:val="373573F7BC324D369C6576D10F94589D"/>
    <w:rsid w:val="000F3644"/>
  </w:style>
  <w:style w:type="paragraph" w:customStyle="1" w:styleId="7B68E8EA9C834C6C82545C63376F6C7F">
    <w:name w:val="7B68E8EA9C834C6C82545C63376F6C7F"/>
    <w:rsid w:val="000F3644"/>
  </w:style>
  <w:style w:type="paragraph" w:customStyle="1" w:styleId="A4497EAFDD2447DDBA585A9BC6E2D99B">
    <w:name w:val="A4497EAFDD2447DDBA585A9BC6E2D99B"/>
    <w:rsid w:val="00F41B57"/>
  </w:style>
  <w:style w:type="paragraph" w:customStyle="1" w:styleId="670BE76A16F74B63A475B3398E0B4C23">
    <w:name w:val="670BE76A16F74B63A475B3398E0B4C23"/>
    <w:rsid w:val="00F41B57"/>
  </w:style>
  <w:style w:type="paragraph" w:customStyle="1" w:styleId="99E915898AC44C07B82D02589304D9C7">
    <w:name w:val="99E915898AC44C07B82D02589304D9C7"/>
    <w:rsid w:val="00F41B57"/>
  </w:style>
  <w:style w:type="paragraph" w:customStyle="1" w:styleId="FA1295126C3D45A78D64C78E6F5A823A">
    <w:name w:val="FA1295126C3D45A78D64C78E6F5A823A"/>
    <w:rsid w:val="00F4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E8A0E-C529-42A1-B048-AD50B7FA7400}"/>
</file>

<file path=customXml/itemProps2.xml><?xml version="1.0" encoding="utf-8"?>
<ds:datastoreItem xmlns:ds="http://schemas.openxmlformats.org/officeDocument/2006/customXml" ds:itemID="{1560F764-E70A-437B-AA99-A12DB5083EF7}"/>
</file>

<file path=customXml/itemProps3.xml><?xml version="1.0" encoding="utf-8"?>
<ds:datastoreItem xmlns:ds="http://schemas.openxmlformats.org/officeDocument/2006/customXml" ds:itemID="{FF714638-0E59-4259-960B-CEF0C85F4B38}"/>
</file>

<file path=customXml/itemProps4.xml><?xml version="1.0" encoding="utf-8"?>
<ds:datastoreItem xmlns:ds="http://schemas.openxmlformats.org/officeDocument/2006/customXml" ds:itemID="{64335E73-3EEB-4F4F-990B-81E8FE3EE779}"/>
</file>

<file path=docProps/app.xml><?xml version="1.0" encoding="utf-8"?>
<Properties xmlns="http://schemas.openxmlformats.org/officeDocument/2006/extended-properties" xmlns:vt="http://schemas.openxmlformats.org/officeDocument/2006/docPropsVTypes">
  <Template>OAR437.dotx</Template>
  <TotalTime>5</TotalTime>
  <Pages>12</Pages>
  <Words>3206</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Rollover Protective Structures: Overhead Protection</vt:lpstr>
    </vt:vector>
  </TitlesOfParts>
  <Company>Oregon Occupational Safety and Health Division</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Rollover Protective Structures: Overhead Protection</dc:title>
  <dc:subject>Division 3</dc:subject>
  <dc:creator>Ficek Stephanie</dc:creator>
  <cp:keywords>W</cp:keywords>
  <dc:description>3-2019</dc:description>
  <cp:lastModifiedBy>Ficek Stephanie</cp:lastModifiedBy>
  <cp:revision>3</cp:revision>
  <cp:lastPrinted>2019-12-03T22:39:00Z</cp:lastPrinted>
  <dcterms:created xsi:type="dcterms:W3CDTF">2019-12-03T22:38:00Z</dcterms:created>
  <dcterms:modified xsi:type="dcterms:W3CDTF">2019-12-03T22:43:00Z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RuleType">
    <vt:lpwstr>  </vt:lpwstr>
  </property>
  <property fmtid="{D5CDD505-2E9C-101B-9397-08002B2CF9AE}" pid="5" name="Inactive">
    <vt:bool>false</vt:bool>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Description1">
    <vt:lpwstr/>
  </property>
  <property fmtid="{D5CDD505-2E9C-101B-9397-08002B2CF9AE}" pid="14" name="WordVersion">
    <vt:lpwstr>, </vt:lpwstr>
  </property>
</Properties>
</file>